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398" w:rsidRPr="00912398" w:rsidRDefault="00D374BC" w:rsidP="00D26272"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-685800</wp:posOffset>
                </wp:positionV>
                <wp:extent cx="6200775" cy="1127760"/>
                <wp:effectExtent l="0" t="0" r="9525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0775" cy="11277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F22A8" w:rsidRPr="00A514D9" w:rsidRDefault="005F22A8" w:rsidP="00C602CB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4"/>
                              </w:rPr>
                              <w:t>Irfan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4"/>
                              </w:rPr>
                              <w:t>Shkoor</w:t>
                            </w:r>
                            <w:proofErr w:type="spellEnd"/>
                            <w:r w:rsidRPr="00A514D9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4"/>
                              </w:rPr>
                              <w:br/>
                            </w:r>
                            <w:r w:rsidRPr="00804CD2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0"/>
                              </w:rPr>
                              <w:t xml:space="preserve">Contact: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0"/>
                              </w:rPr>
                              <w:t>+97155-1131466</w:t>
                            </w:r>
                            <w:r w:rsidRPr="00804CD2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0"/>
                              </w:rPr>
                              <w:t xml:space="preserve">Skype: </w:t>
                            </w:r>
                          </w:p>
                          <w:p w:rsidR="005F22A8" w:rsidRPr="00C14FFD" w:rsidRDefault="005F22A8" w:rsidP="00C14F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.25pt;margin-top:-54pt;width:488.25pt;height:8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" fillcolor="#4f81bd [3204]" stroked="f" strokecolor="white [3212]" strokeweight="3pt">
                <v:shadow color="#243f60 [1604]" opacity=".5" offset="1pt"/>
                <v:textbox>
                  <w:txbxContent>
                    <w:p w:rsidR="005F22A8" w:rsidRPr="00A514D9" w:rsidRDefault="005F22A8" w:rsidP="00C602CB">
                      <w:pP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0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4"/>
                        </w:rPr>
                        <w:t>Irfan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4"/>
                        </w:rPr>
                        <w:t>Shkoor</w:t>
                      </w:r>
                      <w:proofErr w:type="spellEnd"/>
                      <w:r w:rsidRPr="00A514D9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4"/>
                        </w:rPr>
                        <w:br/>
                      </w:r>
                      <w:r w:rsidRPr="00804CD2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0"/>
                        </w:rPr>
                        <w:t xml:space="preserve">Contact: 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0"/>
                        </w:rPr>
                        <w:t>+97155-1131466</w:t>
                      </w:r>
                      <w:r w:rsidRPr="00804CD2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0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0"/>
                        </w:rPr>
                        <w:t xml:space="preserve">Skype: </w:t>
                      </w:r>
                    </w:p>
                    <w:p w:rsidR="005F22A8" w:rsidRPr="00C14FFD" w:rsidRDefault="005F22A8" w:rsidP="00C14FFD"/>
                  </w:txbxContent>
                </v:textbox>
              </v:rect>
            </w:pict>
          </mc:Fallback>
        </mc:AlternateContent>
      </w:r>
    </w:p>
    <w:p w:rsidR="00912398" w:rsidRPr="00912398" w:rsidRDefault="00E32399" w:rsidP="00E32399">
      <w:pPr>
        <w:pStyle w:val="NoSpacing"/>
        <w:tabs>
          <w:tab w:val="left" w:pos="8887"/>
        </w:tabs>
      </w:pPr>
      <w:r>
        <w:tab/>
      </w:r>
    </w:p>
    <w:p w:rsidR="003A31FF" w:rsidRDefault="003A31FF" w:rsidP="00D8037B">
      <w:pPr>
        <w:pStyle w:val="NoSpacing"/>
        <w:rPr>
          <w:b/>
          <w:color w:val="4F81BD" w:themeColor="accent1"/>
          <w:sz w:val="26"/>
        </w:rPr>
      </w:pPr>
    </w:p>
    <w:p w:rsidR="00D8037B" w:rsidRPr="0098074D" w:rsidRDefault="00FD13FA" w:rsidP="00D8037B">
      <w:pPr>
        <w:pStyle w:val="NoSpacing"/>
        <w:rPr>
          <w:b/>
          <w:color w:val="4F81BD" w:themeColor="accent1"/>
        </w:rPr>
      </w:pPr>
      <w:r>
        <w:rPr>
          <w:b/>
          <w:color w:val="4F81BD" w:themeColor="accent1"/>
          <w:sz w:val="26"/>
        </w:rPr>
        <w:t>CAREER SUMMARY</w:t>
      </w:r>
      <w:r w:rsidR="00D8037B" w:rsidRPr="0098074D">
        <w:rPr>
          <w:b/>
          <w:color w:val="4F81BD" w:themeColor="accent1"/>
          <w:sz w:val="26"/>
        </w:rPr>
        <w:t>:</w:t>
      </w:r>
    </w:p>
    <w:p w:rsidR="00B574D0" w:rsidRDefault="00B574D0" w:rsidP="00D8037B">
      <w:pPr>
        <w:jc w:val="both"/>
        <w:rPr>
          <w:rFonts w:asciiTheme="minorHAnsi" w:hAnsiTheme="minorHAnsi" w:cs="Arial"/>
          <w:sz w:val="20"/>
        </w:rPr>
      </w:pPr>
    </w:p>
    <w:p w:rsidR="00FD13FA" w:rsidRPr="00FD13FA" w:rsidRDefault="00FD13FA" w:rsidP="00556ADC">
      <w:pPr>
        <w:pStyle w:val="NoSpacing"/>
        <w:jc w:val="both"/>
        <w:rPr>
          <w:color w:val="000000"/>
        </w:rPr>
      </w:pPr>
      <w:r w:rsidRPr="00FD13FA">
        <w:rPr>
          <w:color w:val="000000"/>
        </w:rPr>
        <w:t xml:space="preserve">An efficient, hardworking and </w:t>
      </w:r>
      <w:r w:rsidR="007C4521">
        <w:rPr>
          <w:color w:val="000000"/>
        </w:rPr>
        <w:t xml:space="preserve">talented Network/System </w:t>
      </w:r>
      <w:r w:rsidR="007C4521" w:rsidRPr="00FD13FA">
        <w:rPr>
          <w:color w:val="000000"/>
        </w:rPr>
        <w:t>engineer</w:t>
      </w:r>
      <w:r w:rsidR="007C4521">
        <w:rPr>
          <w:color w:val="000000"/>
        </w:rPr>
        <w:t xml:space="preserve"> </w:t>
      </w:r>
      <w:r w:rsidR="007C4521" w:rsidRPr="00FD13FA">
        <w:rPr>
          <w:color w:val="000000"/>
        </w:rPr>
        <w:t>with</w:t>
      </w:r>
      <w:r w:rsidRPr="00FD13FA">
        <w:rPr>
          <w:color w:val="000000"/>
        </w:rPr>
        <w:t xml:space="preserve"> a comprehensive understanding and expe</w:t>
      </w:r>
      <w:r w:rsidR="0097008F">
        <w:rPr>
          <w:color w:val="000000"/>
        </w:rPr>
        <w:t>rience in implementation of Network/System administration</w:t>
      </w:r>
      <w:r w:rsidR="00715A3B">
        <w:rPr>
          <w:color w:val="000000"/>
        </w:rPr>
        <w:t>, IT Sales</w:t>
      </w:r>
      <w:r w:rsidR="0097008F">
        <w:rPr>
          <w:color w:val="000000"/>
        </w:rPr>
        <w:t>, CCTV surveillance and Access control Systems</w:t>
      </w:r>
      <w:r w:rsidR="00CB0C8D">
        <w:rPr>
          <w:color w:val="000000"/>
        </w:rPr>
        <w:t>.</w:t>
      </w:r>
      <w:r w:rsidRPr="00FD13FA">
        <w:rPr>
          <w:color w:val="000000"/>
        </w:rPr>
        <w:t xml:space="preserve"> </w:t>
      </w:r>
      <w:r w:rsidR="0097008F" w:rsidRPr="00FD13FA">
        <w:rPr>
          <w:color w:val="000000"/>
        </w:rPr>
        <w:t xml:space="preserve">Experienced in </w:t>
      </w:r>
      <w:r w:rsidR="005F22A8">
        <w:rPr>
          <w:color w:val="000000"/>
        </w:rPr>
        <w:t>configuration of Cisco routers</w:t>
      </w:r>
      <w:r w:rsidR="0097008F" w:rsidRPr="00FD13FA">
        <w:rPr>
          <w:color w:val="000000"/>
        </w:rPr>
        <w:t xml:space="preserve"> and</w:t>
      </w:r>
      <w:r w:rsidR="005F22A8">
        <w:rPr>
          <w:color w:val="000000"/>
        </w:rPr>
        <w:t xml:space="preserve"> switches</w:t>
      </w:r>
      <w:r w:rsidR="0097008F">
        <w:rPr>
          <w:color w:val="000000"/>
        </w:rPr>
        <w:t xml:space="preserve"> (Routing protocols</w:t>
      </w:r>
      <w:r w:rsidR="0097008F" w:rsidRPr="00FD13FA">
        <w:rPr>
          <w:color w:val="000000"/>
        </w:rPr>
        <w:t>, IPv6, STP, VTP and Access list</w:t>
      </w:r>
      <w:r w:rsidR="0097008F">
        <w:rPr>
          <w:color w:val="000000"/>
        </w:rPr>
        <w:t xml:space="preserve">s), </w:t>
      </w:r>
      <w:r w:rsidR="005F22A8">
        <w:rPr>
          <w:color w:val="000000"/>
        </w:rPr>
        <w:t xml:space="preserve">and </w:t>
      </w:r>
      <w:r w:rsidR="0097008F">
        <w:rPr>
          <w:color w:val="000000"/>
        </w:rPr>
        <w:t>also in</w:t>
      </w:r>
      <w:r w:rsidR="0097008F" w:rsidRPr="00FD13FA">
        <w:rPr>
          <w:color w:val="000000"/>
        </w:rPr>
        <w:t xml:space="preserve"> Windows 2008/2012 R2 server</w:t>
      </w:r>
      <w:r w:rsidR="005F22A8">
        <w:rPr>
          <w:color w:val="000000"/>
        </w:rPr>
        <w:t>s</w:t>
      </w:r>
      <w:r w:rsidR="0097008F" w:rsidRPr="00FD13FA">
        <w:rPr>
          <w:color w:val="000000"/>
        </w:rPr>
        <w:t xml:space="preserve"> </w:t>
      </w:r>
      <w:r w:rsidR="002B24C8">
        <w:rPr>
          <w:color w:val="000000"/>
        </w:rPr>
        <w:t>(</w:t>
      </w:r>
      <w:r w:rsidR="002B24C8" w:rsidRPr="002B24C8">
        <w:rPr>
          <w:color w:val="000000"/>
        </w:rPr>
        <w:t xml:space="preserve">Active directory, </w:t>
      </w:r>
      <w:r w:rsidR="005F22A8">
        <w:rPr>
          <w:color w:val="000000"/>
        </w:rPr>
        <w:t xml:space="preserve">WDS, </w:t>
      </w:r>
      <w:r w:rsidR="002B24C8" w:rsidRPr="002B24C8">
        <w:rPr>
          <w:color w:val="000000"/>
        </w:rPr>
        <w:t>DNS and DHCP</w:t>
      </w:r>
      <w:r w:rsidR="002B24C8">
        <w:rPr>
          <w:color w:val="000000"/>
        </w:rPr>
        <w:t>)</w:t>
      </w:r>
      <w:r w:rsidR="005F22A8">
        <w:rPr>
          <w:color w:val="000000"/>
        </w:rPr>
        <w:t>,</w:t>
      </w:r>
      <w:r w:rsidR="002B24C8">
        <w:rPr>
          <w:color w:val="000000"/>
        </w:rPr>
        <w:t xml:space="preserve"> </w:t>
      </w:r>
      <w:r w:rsidR="0097008F" w:rsidRPr="00FD13FA">
        <w:rPr>
          <w:color w:val="000000"/>
        </w:rPr>
        <w:t>administration, troubleshooting of computer hardwa</w:t>
      </w:r>
      <w:r w:rsidR="0097008F">
        <w:rPr>
          <w:color w:val="000000"/>
        </w:rPr>
        <w:t>re and software</w:t>
      </w:r>
      <w:r w:rsidR="0097008F" w:rsidRPr="00FD13FA">
        <w:rPr>
          <w:color w:val="000000"/>
        </w:rPr>
        <w:t>.</w:t>
      </w:r>
      <w:r w:rsidR="0097008F">
        <w:rPr>
          <w:color w:val="000000"/>
        </w:rPr>
        <w:t xml:space="preserve"> </w:t>
      </w:r>
      <w:r w:rsidRPr="00FD13FA">
        <w:rPr>
          <w:color w:val="000000"/>
        </w:rPr>
        <w:t>Qualified “Computer System Engineer”</w:t>
      </w:r>
      <w:r>
        <w:rPr>
          <w:color w:val="000000"/>
        </w:rPr>
        <w:t xml:space="preserve"> and </w:t>
      </w:r>
      <w:r w:rsidRPr="00FD13FA">
        <w:rPr>
          <w:color w:val="000000"/>
        </w:rPr>
        <w:t>possessing certifications</w:t>
      </w:r>
      <w:r>
        <w:rPr>
          <w:color w:val="000000"/>
        </w:rPr>
        <w:t>/trainings</w:t>
      </w:r>
      <w:r w:rsidRPr="00FD13FA">
        <w:rPr>
          <w:color w:val="000000"/>
        </w:rPr>
        <w:t xml:space="preserve"> such as </w:t>
      </w:r>
      <w:r w:rsidRPr="00FD13FA">
        <w:rPr>
          <w:b/>
          <w:color w:val="000000"/>
        </w:rPr>
        <w:t>CCNA</w:t>
      </w:r>
      <w:r w:rsidR="00FA680A">
        <w:rPr>
          <w:b/>
          <w:color w:val="000000"/>
        </w:rPr>
        <w:t xml:space="preserve">, CCNP </w:t>
      </w:r>
      <w:r w:rsidRPr="00FD13FA">
        <w:rPr>
          <w:b/>
          <w:color w:val="000000"/>
        </w:rPr>
        <w:t>and MCSE 2012 R2</w:t>
      </w:r>
      <w:r w:rsidRPr="00FD13FA">
        <w:rPr>
          <w:color w:val="000000"/>
        </w:rPr>
        <w:t xml:space="preserve">. </w:t>
      </w:r>
      <w:r w:rsidR="0097008F">
        <w:rPr>
          <w:color w:val="000000"/>
        </w:rPr>
        <w:t>Quick learner, P</w:t>
      </w:r>
      <w:r w:rsidRPr="00FD13FA">
        <w:rPr>
          <w:color w:val="000000"/>
        </w:rPr>
        <w:t>ossessing a good team spirit, deadline orientated and having the ability to produce detailed technical specifications from client requirements.</w:t>
      </w:r>
    </w:p>
    <w:p w:rsidR="00FD13FA" w:rsidRPr="00FD13FA" w:rsidRDefault="00FD13FA" w:rsidP="00FD13FA">
      <w:pPr>
        <w:pStyle w:val="NoSpacing"/>
        <w:rPr>
          <w:b/>
          <w:color w:val="000000"/>
        </w:rPr>
      </w:pPr>
      <w:r w:rsidRPr="00FD13FA">
        <w:rPr>
          <w:b/>
          <w:color w:val="000000"/>
        </w:rPr>
        <w:t xml:space="preserve"> </w:t>
      </w:r>
    </w:p>
    <w:p w:rsidR="001603D0" w:rsidRDefault="001603D0" w:rsidP="00672C2B">
      <w:pPr>
        <w:pStyle w:val="NoSpacing"/>
        <w:rPr>
          <w:b/>
          <w:color w:val="4F81BD" w:themeColor="accent1"/>
          <w:sz w:val="26"/>
          <w:szCs w:val="26"/>
        </w:rPr>
      </w:pPr>
    </w:p>
    <w:p w:rsidR="00672C2B" w:rsidRPr="0098074D" w:rsidRDefault="00672C2B" w:rsidP="00672C2B">
      <w:pPr>
        <w:pStyle w:val="NoSpacing"/>
        <w:rPr>
          <w:b/>
          <w:color w:val="4F81BD" w:themeColor="accent1"/>
          <w:sz w:val="26"/>
          <w:szCs w:val="26"/>
        </w:rPr>
      </w:pPr>
      <w:r w:rsidRPr="0098074D">
        <w:rPr>
          <w:b/>
          <w:color w:val="4F81BD" w:themeColor="accent1"/>
          <w:sz w:val="26"/>
          <w:szCs w:val="26"/>
        </w:rPr>
        <w:t xml:space="preserve">PROFESSIONAL WORK EXPERIENCE: </w:t>
      </w:r>
    </w:p>
    <w:p w:rsidR="005122EE" w:rsidRDefault="005122EE" w:rsidP="003E2E8F">
      <w:pPr>
        <w:jc w:val="both"/>
        <w:rPr>
          <w:rFonts w:ascii="Calibri" w:hAnsi="Calibri"/>
          <w:b/>
          <w:color w:val="000000"/>
          <w:sz w:val="20"/>
          <w:szCs w:val="22"/>
        </w:rPr>
      </w:pPr>
    </w:p>
    <w:p w:rsidR="00DB7FA1" w:rsidRDefault="00DB7FA1" w:rsidP="00DB7FA1">
      <w:pPr>
        <w:jc w:val="both"/>
        <w:rPr>
          <w:rFonts w:ascii="Calibri" w:hAnsi="Calibri"/>
          <w:color w:val="000000"/>
          <w:sz w:val="20"/>
          <w:szCs w:val="22"/>
        </w:rPr>
      </w:pPr>
      <w:r w:rsidRPr="00396ED3">
        <w:rPr>
          <w:rFonts w:ascii="Calibri" w:hAnsi="Calibri"/>
          <w:b/>
          <w:color w:val="000000"/>
          <w:sz w:val="20"/>
          <w:szCs w:val="22"/>
        </w:rPr>
        <w:t>Organization:</w:t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 w:rsidR="00E954D4">
        <w:rPr>
          <w:rFonts w:ascii="Calibri" w:hAnsi="Calibri"/>
          <w:b/>
          <w:color w:val="4F81BD" w:themeColor="accent1"/>
          <w:sz w:val="20"/>
          <w:szCs w:val="22"/>
        </w:rPr>
        <w:t xml:space="preserve">Al </w:t>
      </w:r>
      <w:proofErr w:type="spellStart"/>
      <w:r w:rsidR="00E954D4">
        <w:rPr>
          <w:rFonts w:ascii="Calibri" w:hAnsi="Calibri"/>
          <w:b/>
          <w:color w:val="4F81BD" w:themeColor="accent1"/>
          <w:sz w:val="20"/>
          <w:szCs w:val="22"/>
        </w:rPr>
        <w:t>Munir</w:t>
      </w:r>
      <w:proofErr w:type="spellEnd"/>
      <w:r w:rsidR="00E954D4">
        <w:rPr>
          <w:rFonts w:ascii="Calibri" w:hAnsi="Calibri"/>
          <w:b/>
          <w:color w:val="4F81BD" w:themeColor="accent1"/>
          <w:sz w:val="20"/>
          <w:szCs w:val="22"/>
        </w:rPr>
        <w:t xml:space="preserve"> Computers, Dubai</w:t>
      </w:r>
    </w:p>
    <w:p w:rsidR="00DB7FA1" w:rsidRDefault="00DB7FA1" w:rsidP="00DB7FA1">
      <w:pPr>
        <w:jc w:val="both"/>
        <w:rPr>
          <w:rFonts w:ascii="Calibri" w:hAnsi="Calibri"/>
          <w:color w:val="000000"/>
          <w:sz w:val="20"/>
          <w:szCs w:val="22"/>
        </w:rPr>
      </w:pPr>
      <w:r w:rsidRPr="00396ED3">
        <w:rPr>
          <w:rFonts w:ascii="Calibri" w:hAnsi="Calibri"/>
          <w:b/>
          <w:color w:val="000000"/>
          <w:sz w:val="20"/>
          <w:szCs w:val="22"/>
        </w:rPr>
        <w:t>Tenure:</w:t>
      </w:r>
      <w:r w:rsidRPr="00396ED3">
        <w:rPr>
          <w:rFonts w:ascii="Calibri" w:hAnsi="Calibri"/>
          <w:b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 w:rsidR="00C35E0B">
        <w:rPr>
          <w:rFonts w:ascii="Calibri" w:hAnsi="Calibri"/>
          <w:b/>
          <w:color w:val="000000"/>
          <w:sz w:val="20"/>
          <w:szCs w:val="22"/>
        </w:rPr>
        <w:t>August 2015</w:t>
      </w:r>
      <w:r w:rsidRPr="005122EE">
        <w:rPr>
          <w:rFonts w:ascii="Calibri" w:hAnsi="Calibri"/>
          <w:b/>
          <w:color w:val="000000"/>
          <w:sz w:val="20"/>
          <w:szCs w:val="22"/>
        </w:rPr>
        <w:t xml:space="preserve"> – </w:t>
      </w:r>
      <w:r w:rsidR="00C35E0B">
        <w:rPr>
          <w:rFonts w:ascii="Calibri" w:hAnsi="Calibri"/>
          <w:b/>
          <w:color w:val="000000"/>
          <w:sz w:val="20"/>
          <w:szCs w:val="22"/>
        </w:rPr>
        <w:t>January 2016</w:t>
      </w:r>
    </w:p>
    <w:p w:rsidR="00DB7FA1" w:rsidRDefault="005F22A8" w:rsidP="00DB7FA1">
      <w:pPr>
        <w:jc w:val="both"/>
        <w:rPr>
          <w:rFonts w:ascii="Calibri" w:hAnsi="Calibri"/>
          <w:color w:val="000000"/>
          <w:sz w:val="20"/>
          <w:szCs w:val="22"/>
        </w:rPr>
      </w:pPr>
      <w:r>
        <w:rPr>
          <w:rFonts w:ascii="Calibri" w:hAnsi="Calibri"/>
          <w:b/>
          <w:color w:val="000000"/>
          <w:sz w:val="20"/>
          <w:szCs w:val="22"/>
        </w:rPr>
        <w:t>Designation</w:t>
      </w:r>
      <w:r w:rsidR="00DB7FA1" w:rsidRPr="00396ED3">
        <w:rPr>
          <w:rFonts w:ascii="Calibri" w:hAnsi="Calibri"/>
          <w:b/>
          <w:color w:val="000000"/>
          <w:sz w:val="20"/>
          <w:szCs w:val="22"/>
        </w:rPr>
        <w:t>:</w:t>
      </w:r>
      <w:r w:rsidR="00DB7FA1">
        <w:rPr>
          <w:rFonts w:ascii="Calibri" w:hAnsi="Calibri"/>
          <w:color w:val="000000"/>
          <w:sz w:val="20"/>
          <w:szCs w:val="22"/>
        </w:rPr>
        <w:tab/>
      </w:r>
      <w:r w:rsidR="00DB7FA1">
        <w:rPr>
          <w:rFonts w:ascii="Calibri" w:hAnsi="Calibri"/>
          <w:color w:val="000000"/>
          <w:sz w:val="20"/>
          <w:szCs w:val="22"/>
        </w:rPr>
        <w:tab/>
      </w:r>
      <w:r w:rsidR="00DB7FA1">
        <w:rPr>
          <w:rFonts w:ascii="Calibri" w:hAnsi="Calibri"/>
          <w:color w:val="000000"/>
          <w:sz w:val="20"/>
          <w:szCs w:val="22"/>
        </w:rPr>
        <w:tab/>
      </w:r>
      <w:r w:rsidR="00FB7560">
        <w:rPr>
          <w:rFonts w:ascii="Calibri" w:hAnsi="Calibri"/>
          <w:b/>
          <w:color w:val="000000"/>
          <w:sz w:val="22"/>
          <w:szCs w:val="22"/>
        </w:rPr>
        <w:t>IT Engineer</w:t>
      </w:r>
    </w:p>
    <w:p w:rsidR="00DB7FA1" w:rsidRDefault="00DB7FA1" w:rsidP="00DB7FA1">
      <w:pPr>
        <w:jc w:val="both"/>
        <w:rPr>
          <w:rFonts w:ascii="Calibri" w:hAnsi="Calibri"/>
          <w:color w:val="000000"/>
          <w:sz w:val="20"/>
          <w:szCs w:val="22"/>
        </w:rPr>
      </w:pPr>
      <w:r>
        <w:rPr>
          <w:rFonts w:ascii="Calibri" w:hAnsi="Calibri"/>
          <w:b/>
          <w:color w:val="000000"/>
          <w:sz w:val="20"/>
          <w:szCs w:val="22"/>
        </w:rPr>
        <w:t>Responsibilities</w:t>
      </w:r>
      <w:r w:rsidRPr="00396ED3">
        <w:rPr>
          <w:rFonts w:ascii="Calibri" w:hAnsi="Calibri"/>
          <w:b/>
          <w:color w:val="000000"/>
          <w:sz w:val="20"/>
          <w:szCs w:val="22"/>
        </w:rPr>
        <w:t>:</w:t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</w:p>
    <w:p w:rsidR="00DB7FA1" w:rsidRDefault="00DB7FA1" w:rsidP="003E2E8F">
      <w:pPr>
        <w:jc w:val="both"/>
        <w:rPr>
          <w:rFonts w:ascii="Calibri" w:hAnsi="Calibri"/>
          <w:b/>
          <w:color w:val="000000"/>
          <w:sz w:val="20"/>
          <w:szCs w:val="22"/>
        </w:rPr>
      </w:pPr>
    </w:p>
    <w:p w:rsidR="00FB7560" w:rsidRPr="00DC6428" w:rsidRDefault="00FB7560" w:rsidP="00FB7560">
      <w:pPr>
        <w:pStyle w:val="ListParagraph"/>
        <w:numPr>
          <w:ilvl w:val="0"/>
          <w:numId w:val="14"/>
        </w:numPr>
        <w:rPr>
          <w:rFonts w:asciiTheme="minorHAnsi" w:hAnsiTheme="minorHAnsi"/>
          <w:b/>
          <w:sz w:val="22"/>
          <w:szCs w:val="22"/>
        </w:rPr>
      </w:pPr>
      <w:r w:rsidRPr="00DC6428">
        <w:rPr>
          <w:rFonts w:asciiTheme="minorHAnsi" w:hAnsiTheme="minorHAnsi"/>
          <w:sz w:val="22"/>
          <w:szCs w:val="22"/>
        </w:rPr>
        <w:t>Team Management and Training of Deployment</w:t>
      </w:r>
    </w:p>
    <w:p w:rsidR="00C35E0B" w:rsidRPr="00DC6428" w:rsidRDefault="00C35E0B" w:rsidP="00C35E0B">
      <w:pPr>
        <w:pStyle w:val="ListParagraph"/>
        <w:numPr>
          <w:ilvl w:val="0"/>
          <w:numId w:val="14"/>
        </w:numPr>
        <w:rPr>
          <w:rFonts w:asciiTheme="minorHAnsi" w:hAnsiTheme="minorHAnsi"/>
          <w:b/>
          <w:sz w:val="22"/>
          <w:szCs w:val="22"/>
        </w:rPr>
      </w:pPr>
      <w:r w:rsidRPr="00DC6428">
        <w:rPr>
          <w:rFonts w:asciiTheme="minorHAnsi" w:hAnsiTheme="minorHAnsi"/>
          <w:sz w:val="22"/>
          <w:szCs w:val="22"/>
        </w:rPr>
        <w:t>Report writing and forward to IT Director</w:t>
      </w:r>
    </w:p>
    <w:p w:rsidR="00C35E0B" w:rsidRPr="00DC6428" w:rsidRDefault="00C35E0B" w:rsidP="00C35E0B">
      <w:pPr>
        <w:pStyle w:val="ListParagraph"/>
        <w:numPr>
          <w:ilvl w:val="0"/>
          <w:numId w:val="14"/>
        </w:numPr>
        <w:rPr>
          <w:rFonts w:asciiTheme="minorHAnsi" w:hAnsiTheme="minorHAnsi"/>
          <w:b/>
          <w:sz w:val="22"/>
          <w:szCs w:val="22"/>
        </w:rPr>
      </w:pPr>
      <w:r w:rsidRPr="00DC6428">
        <w:rPr>
          <w:rFonts w:asciiTheme="minorHAnsi" w:hAnsiTheme="minorHAnsi"/>
          <w:sz w:val="22"/>
          <w:szCs w:val="22"/>
        </w:rPr>
        <w:t xml:space="preserve">Installation of Windows 8.1 Enterprise edition, Network and Cable printers and Projectors (Epson, Hitachi and </w:t>
      </w:r>
      <w:proofErr w:type="spellStart"/>
      <w:r w:rsidRPr="00DC6428">
        <w:rPr>
          <w:rFonts w:asciiTheme="minorHAnsi" w:hAnsiTheme="minorHAnsi"/>
          <w:sz w:val="22"/>
          <w:szCs w:val="22"/>
        </w:rPr>
        <w:t>Benq</w:t>
      </w:r>
      <w:proofErr w:type="spellEnd"/>
      <w:r w:rsidRPr="00DC6428">
        <w:rPr>
          <w:rFonts w:asciiTheme="minorHAnsi" w:hAnsiTheme="minorHAnsi"/>
          <w:sz w:val="22"/>
          <w:szCs w:val="22"/>
        </w:rPr>
        <w:t>)</w:t>
      </w:r>
    </w:p>
    <w:p w:rsidR="00C35E0B" w:rsidRPr="00DC6428" w:rsidRDefault="00C35E0B" w:rsidP="00C35E0B">
      <w:pPr>
        <w:pStyle w:val="ListParagraph"/>
        <w:numPr>
          <w:ilvl w:val="0"/>
          <w:numId w:val="14"/>
        </w:numPr>
        <w:rPr>
          <w:rFonts w:asciiTheme="minorHAnsi" w:hAnsiTheme="minorHAnsi"/>
          <w:b/>
          <w:sz w:val="22"/>
          <w:szCs w:val="22"/>
        </w:rPr>
      </w:pPr>
      <w:r w:rsidRPr="00DC6428">
        <w:rPr>
          <w:rFonts w:asciiTheme="minorHAnsi" w:hAnsiTheme="minorHAnsi"/>
          <w:sz w:val="22"/>
          <w:szCs w:val="22"/>
        </w:rPr>
        <w:t>Calibration of Starboard and Promethean boards</w:t>
      </w:r>
    </w:p>
    <w:p w:rsidR="00C35E0B" w:rsidRPr="00DC6428" w:rsidRDefault="00C35E0B" w:rsidP="00C35E0B">
      <w:pPr>
        <w:pStyle w:val="ListParagraph"/>
        <w:numPr>
          <w:ilvl w:val="0"/>
          <w:numId w:val="14"/>
        </w:numPr>
        <w:rPr>
          <w:rFonts w:asciiTheme="minorHAnsi" w:hAnsiTheme="minorHAnsi"/>
          <w:b/>
          <w:sz w:val="22"/>
          <w:szCs w:val="22"/>
        </w:rPr>
      </w:pPr>
      <w:r w:rsidRPr="00DC6428">
        <w:rPr>
          <w:rFonts w:asciiTheme="minorHAnsi" w:hAnsiTheme="minorHAnsi"/>
          <w:sz w:val="22"/>
          <w:szCs w:val="22"/>
        </w:rPr>
        <w:t>Connect all the computers with Domain (ADEC/School), Staff computers with ADEC and Student computers with School domain</w:t>
      </w:r>
    </w:p>
    <w:p w:rsidR="00C35E0B" w:rsidRPr="00DC6428" w:rsidRDefault="00C35E0B" w:rsidP="00C35E0B">
      <w:pPr>
        <w:pStyle w:val="ListParagraph"/>
        <w:numPr>
          <w:ilvl w:val="0"/>
          <w:numId w:val="14"/>
        </w:numPr>
        <w:rPr>
          <w:rFonts w:asciiTheme="minorHAnsi" w:hAnsiTheme="minorHAnsi"/>
          <w:b/>
          <w:sz w:val="22"/>
          <w:szCs w:val="22"/>
        </w:rPr>
      </w:pPr>
      <w:r w:rsidRPr="00DC6428">
        <w:rPr>
          <w:rFonts w:asciiTheme="minorHAnsi" w:hAnsiTheme="minorHAnsi"/>
          <w:sz w:val="22"/>
          <w:szCs w:val="22"/>
        </w:rPr>
        <w:t>Get the script of all computers, make a report of errors and requirements for school regarding ICT and send to concerning department</w:t>
      </w:r>
    </w:p>
    <w:p w:rsidR="00C35E0B" w:rsidRDefault="00C35E0B" w:rsidP="00C35E0B">
      <w:pPr>
        <w:pStyle w:val="ListParagraph"/>
        <w:rPr>
          <w:rFonts w:asciiTheme="minorHAnsi" w:hAnsiTheme="minorHAnsi"/>
          <w:b/>
          <w:sz w:val="20"/>
          <w:szCs w:val="20"/>
        </w:rPr>
      </w:pPr>
    </w:p>
    <w:p w:rsidR="00F8714E" w:rsidRPr="00C35E0B" w:rsidRDefault="00F8714E" w:rsidP="00C35E0B">
      <w:pPr>
        <w:pStyle w:val="ListParagraph"/>
        <w:rPr>
          <w:rFonts w:asciiTheme="minorHAnsi" w:hAnsiTheme="minorHAnsi"/>
          <w:b/>
          <w:sz w:val="20"/>
          <w:szCs w:val="20"/>
        </w:rPr>
      </w:pPr>
    </w:p>
    <w:p w:rsidR="003E2E8F" w:rsidRDefault="003E2E8F" w:rsidP="003E2E8F">
      <w:pPr>
        <w:jc w:val="both"/>
        <w:rPr>
          <w:rFonts w:ascii="Calibri" w:hAnsi="Calibri"/>
          <w:color w:val="000000"/>
          <w:sz w:val="20"/>
          <w:szCs w:val="22"/>
        </w:rPr>
      </w:pPr>
      <w:r w:rsidRPr="00396ED3">
        <w:rPr>
          <w:rFonts w:ascii="Calibri" w:hAnsi="Calibri"/>
          <w:b/>
          <w:color w:val="000000"/>
          <w:sz w:val="20"/>
          <w:szCs w:val="22"/>
        </w:rPr>
        <w:t>Organization:</w:t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 w:rsidR="00C35E0B">
        <w:rPr>
          <w:rFonts w:ascii="Calibri" w:hAnsi="Calibri"/>
          <w:b/>
          <w:color w:val="4F81BD" w:themeColor="accent1"/>
          <w:sz w:val="20"/>
          <w:szCs w:val="22"/>
        </w:rPr>
        <w:t xml:space="preserve">Pak-Qatar </w:t>
      </w:r>
      <w:proofErr w:type="gramStart"/>
      <w:r w:rsidR="00C35E0B">
        <w:rPr>
          <w:rFonts w:ascii="Calibri" w:hAnsi="Calibri"/>
          <w:b/>
          <w:color w:val="4F81BD" w:themeColor="accent1"/>
          <w:sz w:val="20"/>
          <w:szCs w:val="22"/>
        </w:rPr>
        <w:t>General &amp;</w:t>
      </w:r>
      <w:proofErr w:type="gramEnd"/>
      <w:r w:rsidR="00C35E0B">
        <w:rPr>
          <w:rFonts w:ascii="Calibri" w:hAnsi="Calibri"/>
          <w:b/>
          <w:color w:val="4F81BD" w:themeColor="accent1"/>
          <w:sz w:val="20"/>
          <w:szCs w:val="22"/>
        </w:rPr>
        <w:t xml:space="preserve"> Family Takaful</w:t>
      </w:r>
      <w:r w:rsidR="005F22A8">
        <w:rPr>
          <w:rFonts w:ascii="Calibri" w:hAnsi="Calibri"/>
          <w:b/>
          <w:color w:val="4F81BD" w:themeColor="accent1"/>
          <w:sz w:val="20"/>
          <w:szCs w:val="22"/>
        </w:rPr>
        <w:t>, Pakistan</w:t>
      </w:r>
    </w:p>
    <w:p w:rsidR="003E2E8F" w:rsidRDefault="003E2E8F" w:rsidP="003E2E8F">
      <w:pPr>
        <w:jc w:val="both"/>
        <w:rPr>
          <w:rFonts w:ascii="Calibri" w:hAnsi="Calibri"/>
          <w:color w:val="000000"/>
          <w:sz w:val="20"/>
          <w:szCs w:val="22"/>
        </w:rPr>
      </w:pPr>
      <w:r w:rsidRPr="00396ED3">
        <w:rPr>
          <w:rFonts w:ascii="Calibri" w:hAnsi="Calibri"/>
          <w:b/>
          <w:color w:val="000000"/>
          <w:sz w:val="20"/>
          <w:szCs w:val="22"/>
        </w:rPr>
        <w:t>Tenure:</w:t>
      </w:r>
      <w:r w:rsidRPr="00396ED3">
        <w:rPr>
          <w:rFonts w:ascii="Calibri" w:hAnsi="Calibri"/>
          <w:b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 w:rsidR="00C35E0B">
        <w:rPr>
          <w:rFonts w:ascii="Calibri" w:hAnsi="Calibri"/>
          <w:b/>
          <w:color w:val="000000"/>
          <w:sz w:val="20"/>
          <w:szCs w:val="22"/>
        </w:rPr>
        <w:t>March 2015</w:t>
      </w:r>
      <w:r w:rsidRPr="005122EE">
        <w:rPr>
          <w:rFonts w:ascii="Calibri" w:hAnsi="Calibri"/>
          <w:b/>
          <w:color w:val="000000"/>
          <w:sz w:val="20"/>
          <w:szCs w:val="22"/>
        </w:rPr>
        <w:t xml:space="preserve">– </w:t>
      </w:r>
      <w:r w:rsidR="00C35E0B">
        <w:rPr>
          <w:rFonts w:ascii="Calibri" w:hAnsi="Calibri"/>
          <w:b/>
          <w:color w:val="000000"/>
          <w:sz w:val="20"/>
          <w:szCs w:val="22"/>
        </w:rPr>
        <w:t>August 2015</w:t>
      </w:r>
    </w:p>
    <w:p w:rsidR="003E2E8F" w:rsidRDefault="005F22A8" w:rsidP="003E2E8F">
      <w:pPr>
        <w:jc w:val="both"/>
        <w:rPr>
          <w:rFonts w:ascii="Calibri" w:hAnsi="Calibri"/>
          <w:color w:val="000000"/>
          <w:sz w:val="20"/>
          <w:szCs w:val="22"/>
        </w:rPr>
      </w:pPr>
      <w:r>
        <w:rPr>
          <w:rFonts w:ascii="Calibri" w:hAnsi="Calibri"/>
          <w:b/>
          <w:color w:val="000000"/>
          <w:sz w:val="20"/>
          <w:szCs w:val="22"/>
        </w:rPr>
        <w:t>Designation</w:t>
      </w:r>
      <w:r w:rsidR="003E2E8F" w:rsidRPr="00396ED3">
        <w:rPr>
          <w:rFonts w:ascii="Calibri" w:hAnsi="Calibri"/>
          <w:b/>
          <w:color w:val="000000"/>
          <w:sz w:val="20"/>
          <w:szCs w:val="22"/>
        </w:rPr>
        <w:t>:</w:t>
      </w:r>
      <w:r w:rsidR="003E2E8F">
        <w:rPr>
          <w:rFonts w:ascii="Calibri" w:hAnsi="Calibri"/>
          <w:color w:val="000000"/>
          <w:sz w:val="20"/>
          <w:szCs w:val="22"/>
        </w:rPr>
        <w:tab/>
      </w:r>
      <w:r w:rsidR="003E2E8F">
        <w:rPr>
          <w:rFonts w:ascii="Calibri" w:hAnsi="Calibri"/>
          <w:color w:val="000000"/>
          <w:sz w:val="20"/>
          <w:szCs w:val="22"/>
        </w:rPr>
        <w:tab/>
      </w:r>
      <w:r w:rsidR="003E2E8F">
        <w:rPr>
          <w:rFonts w:ascii="Calibri" w:hAnsi="Calibri"/>
          <w:color w:val="000000"/>
          <w:sz w:val="20"/>
          <w:szCs w:val="22"/>
        </w:rPr>
        <w:tab/>
      </w:r>
      <w:r w:rsidR="003D4D24">
        <w:rPr>
          <w:rFonts w:ascii="Calibri" w:hAnsi="Calibri"/>
          <w:b/>
          <w:color w:val="000000"/>
          <w:sz w:val="22"/>
          <w:szCs w:val="22"/>
        </w:rPr>
        <w:t>IT</w:t>
      </w:r>
      <w:r w:rsidR="00C35E0B">
        <w:rPr>
          <w:rFonts w:ascii="Calibri" w:hAnsi="Calibri"/>
          <w:b/>
          <w:color w:val="000000"/>
          <w:sz w:val="22"/>
          <w:szCs w:val="22"/>
        </w:rPr>
        <w:t xml:space="preserve"> Engineer</w:t>
      </w:r>
    </w:p>
    <w:p w:rsidR="003E2E8F" w:rsidRDefault="003E2E8F" w:rsidP="003E2E8F">
      <w:pPr>
        <w:jc w:val="both"/>
        <w:rPr>
          <w:rFonts w:ascii="Calibri" w:hAnsi="Calibri"/>
          <w:color w:val="000000"/>
          <w:sz w:val="20"/>
          <w:szCs w:val="22"/>
        </w:rPr>
      </w:pPr>
      <w:r>
        <w:rPr>
          <w:rFonts w:ascii="Calibri" w:hAnsi="Calibri"/>
          <w:b/>
          <w:color w:val="000000"/>
          <w:sz w:val="20"/>
          <w:szCs w:val="22"/>
        </w:rPr>
        <w:t>Responsibilities</w:t>
      </w:r>
      <w:r w:rsidRPr="00396ED3">
        <w:rPr>
          <w:rFonts w:ascii="Calibri" w:hAnsi="Calibri"/>
          <w:b/>
          <w:color w:val="000000"/>
          <w:sz w:val="20"/>
          <w:szCs w:val="22"/>
        </w:rPr>
        <w:t>:</w:t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</w:p>
    <w:p w:rsidR="00A676B0" w:rsidRDefault="00A676B0" w:rsidP="003E2E8F">
      <w:pPr>
        <w:jc w:val="both"/>
        <w:rPr>
          <w:rFonts w:ascii="Calibri" w:hAnsi="Calibri"/>
          <w:color w:val="000000"/>
          <w:sz w:val="20"/>
          <w:szCs w:val="22"/>
        </w:rPr>
      </w:pPr>
    </w:p>
    <w:p w:rsidR="00C35E0B" w:rsidRPr="00DC6428" w:rsidRDefault="00C35E0B" w:rsidP="00C35E0B">
      <w:pPr>
        <w:pStyle w:val="ListParagraph"/>
        <w:numPr>
          <w:ilvl w:val="0"/>
          <w:numId w:val="15"/>
        </w:numPr>
        <w:rPr>
          <w:rFonts w:asciiTheme="minorHAnsi" w:hAnsiTheme="minorHAnsi" w:cs="Arial"/>
          <w:sz w:val="22"/>
          <w:szCs w:val="22"/>
        </w:rPr>
      </w:pPr>
      <w:r w:rsidRPr="00DC6428">
        <w:rPr>
          <w:rFonts w:asciiTheme="minorHAnsi" w:hAnsiTheme="minorHAnsi" w:cs="Arial"/>
          <w:sz w:val="22"/>
          <w:szCs w:val="22"/>
        </w:rPr>
        <w:t>Hands on Experience on Dell Rack Server PowerEdge R210</w:t>
      </w:r>
    </w:p>
    <w:p w:rsidR="00C35E0B" w:rsidRPr="00DC6428" w:rsidRDefault="00C35E0B" w:rsidP="00C35E0B">
      <w:pPr>
        <w:pStyle w:val="ListParagraph"/>
        <w:numPr>
          <w:ilvl w:val="0"/>
          <w:numId w:val="15"/>
        </w:numPr>
        <w:rPr>
          <w:rFonts w:asciiTheme="minorHAnsi" w:hAnsiTheme="minorHAnsi" w:cs="Arial"/>
          <w:sz w:val="22"/>
          <w:szCs w:val="22"/>
        </w:rPr>
      </w:pPr>
      <w:r w:rsidRPr="00DC6428">
        <w:rPr>
          <w:rFonts w:asciiTheme="minorHAnsi" w:hAnsiTheme="minorHAnsi" w:cs="Arial"/>
          <w:sz w:val="22"/>
          <w:szCs w:val="22"/>
        </w:rPr>
        <w:t>Hardware and Software (Windows (XP, Vista, W7, W8, W8.1 &amp; Server 2008), MS Office suit, etc.) Installation and troubleshooting</w:t>
      </w:r>
    </w:p>
    <w:p w:rsidR="00C35E0B" w:rsidRPr="00DC6428" w:rsidRDefault="00C35E0B" w:rsidP="00C35E0B">
      <w:pPr>
        <w:pStyle w:val="ListParagraph"/>
        <w:numPr>
          <w:ilvl w:val="0"/>
          <w:numId w:val="15"/>
        </w:numPr>
        <w:rPr>
          <w:rFonts w:asciiTheme="minorHAnsi" w:hAnsiTheme="minorHAnsi" w:cs="Arial"/>
          <w:sz w:val="22"/>
          <w:szCs w:val="22"/>
        </w:rPr>
      </w:pPr>
      <w:r w:rsidRPr="00DC6428">
        <w:rPr>
          <w:rFonts w:asciiTheme="minorHAnsi" w:hAnsiTheme="minorHAnsi" w:cs="Arial"/>
          <w:sz w:val="22"/>
          <w:szCs w:val="22"/>
        </w:rPr>
        <w:t>Lotus Notes Installation &amp; Configuration</w:t>
      </w:r>
    </w:p>
    <w:p w:rsidR="00C35E0B" w:rsidRPr="00DC6428" w:rsidRDefault="00C35E0B" w:rsidP="00C35E0B">
      <w:pPr>
        <w:pStyle w:val="ListParagraph"/>
        <w:numPr>
          <w:ilvl w:val="0"/>
          <w:numId w:val="15"/>
        </w:numPr>
        <w:rPr>
          <w:rFonts w:asciiTheme="minorHAnsi" w:hAnsiTheme="minorHAnsi" w:cs="Arial"/>
          <w:sz w:val="22"/>
          <w:szCs w:val="22"/>
        </w:rPr>
      </w:pPr>
      <w:r w:rsidRPr="00DC6428">
        <w:rPr>
          <w:rFonts w:asciiTheme="minorHAnsi" w:hAnsiTheme="minorHAnsi" w:cs="Arial"/>
          <w:sz w:val="22"/>
          <w:szCs w:val="22"/>
        </w:rPr>
        <w:t>LAN Installation &amp; Configuration</w:t>
      </w:r>
    </w:p>
    <w:p w:rsidR="00C35E0B" w:rsidRPr="00DC6428" w:rsidRDefault="00C35E0B" w:rsidP="00C35E0B">
      <w:pPr>
        <w:pStyle w:val="ListParagraph"/>
        <w:numPr>
          <w:ilvl w:val="0"/>
          <w:numId w:val="15"/>
        </w:numPr>
        <w:rPr>
          <w:rFonts w:asciiTheme="minorHAnsi" w:hAnsiTheme="minorHAnsi" w:cs="Arial"/>
          <w:sz w:val="22"/>
          <w:szCs w:val="22"/>
        </w:rPr>
      </w:pPr>
      <w:r w:rsidRPr="00DC6428">
        <w:rPr>
          <w:rFonts w:asciiTheme="minorHAnsi" w:hAnsiTheme="minorHAnsi" w:cs="Arial"/>
          <w:sz w:val="22"/>
          <w:szCs w:val="22"/>
        </w:rPr>
        <w:t xml:space="preserve">Surveillance </w:t>
      </w:r>
      <w:r w:rsidR="00017B1E">
        <w:rPr>
          <w:rFonts w:asciiTheme="minorHAnsi" w:hAnsiTheme="minorHAnsi" w:cs="Arial"/>
          <w:sz w:val="22"/>
          <w:szCs w:val="22"/>
        </w:rPr>
        <w:t xml:space="preserve">(CCTV) </w:t>
      </w:r>
      <w:r w:rsidRPr="00DC6428">
        <w:rPr>
          <w:rFonts w:asciiTheme="minorHAnsi" w:hAnsiTheme="minorHAnsi" w:cs="Arial"/>
          <w:sz w:val="22"/>
          <w:szCs w:val="22"/>
        </w:rPr>
        <w:t>System installation &amp; Online Configuration</w:t>
      </w:r>
    </w:p>
    <w:p w:rsidR="00C35E0B" w:rsidRPr="00DC6428" w:rsidRDefault="00C35E0B" w:rsidP="00C35E0B">
      <w:pPr>
        <w:pStyle w:val="ListParagraph"/>
        <w:numPr>
          <w:ilvl w:val="0"/>
          <w:numId w:val="15"/>
        </w:numPr>
        <w:rPr>
          <w:rFonts w:asciiTheme="minorHAnsi" w:hAnsiTheme="minorHAnsi" w:cs="Arial"/>
          <w:sz w:val="22"/>
          <w:szCs w:val="22"/>
        </w:rPr>
      </w:pPr>
      <w:proofErr w:type="spellStart"/>
      <w:r w:rsidRPr="00DC6428">
        <w:rPr>
          <w:rFonts w:asciiTheme="minorHAnsi" w:hAnsiTheme="minorHAnsi" w:cs="Arial"/>
          <w:sz w:val="22"/>
          <w:szCs w:val="22"/>
        </w:rPr>
        <w:t>Penta</w:t>
      </w:r>
      <w:proofErr w:type="spellEnd"/>
      <w:r w:rsidRPr="00DC6428">
        <w:rPr>
          <w:rFonts w:asciiTheme="minorHAnsi" w:hAnsiTheme="minorHAnsi" w:cs="Arial"/>
          <w:sz w:val="22"/>
          <w:szCs w:val="22"/>
        </w:rPr>
        <w:t xml:space="preserve"> &amp; </w:t>
      </w:r>
      <w:proofErr w:type="spellStart"/>
      <w:r w:rsidRPr="00DC6428">
        <w:rPr>
          <w:rFonts w:asciiTheme="minorHAnsi" w:hAnsiTheme="minorHAnsi" w:cs="Arial"/>
          <w:sz w:val="22"/>
          <w:szCs w:val="22"/>
        </w:rPr>
        <w:t>Tims</w:t>
      </w:r>
      <w:proofErr w:type="spellEnd"/>
      <w:r w:rsidRPr="00DC6428">
        <w:rPr>
          <w:rFonts w:asciiTheme="minorHAnsi" w:hAnsiTheme="minorHAnsi" w:cs="Arial"/>
          <w:sz w:val="22"/>
          <w:szCs w:val="22"/>
        </w:rPr>
        <w:t xml:space="preserve"> (Oracle Based) Configuration </w:t>
      </w:r>
    </w:p>
    <w:p w:rsidR="00C35E0B" w:rsidRPr="00DC6428" w:rsidRDefault="00C35E0B" w:rsidP="00C35E0B">
      <w:pPr>
        <w:pStyle w:val="ListParagraph"/>
        <w:numPr>
          <w:ilvl w:val="0"/>
          <w:numId w:val="15"/>
        </w:numPr>
        <w:rPr>
          <w:rFonts w:asciiTheme="minorHAnsi" w:hAnsiTheme="minorHAnsi" w:cs="Arial"/>
          <w:sz w:val="22"/>
          <w:szCs w:val="22"/>
        </w:rPr>
      </w:pPr>
      <w:r w:rsidRPr="00DC6428">
        <w:rPr>
          <w:rFonts w:asciiTheme="minorHAnsi" w:hAnsiTheme="minorHAnsi" w:cs="Arial"/>
          <w:sz w:val="22"/>
          <w:szCs w:val="22"/>
        </w:rPr>
        <w:t>Biometric System Installation &amp; Online Configuration</w:t>
      </w:r>
    </w:p>
    <w:p w:rsidR="00C35E0B" w:rsidRPr="00DC6428" w:rsidRDefault="00C35E0B" w:rsidP="00C35E0B">
      <w:pPr>
        <w:pStyle w:val="ListParagraph"/>
        <w:numPr>
          <w:ilvl w:val="0"/>
          <w:numId w:val="15"/>
        </w:numPr>
        <w:rPr>
          <w:rFonts w:asciiTheme="minorHAnsi" w:hAnsiTheme="minorHAnsi" w:cs="Arial"/>
          <w:sz w:val="22"/>
          <w:szCs w:val="22"/>
        </w:rPr>
      </w:pPr>
      <w:r w:rsidRPr="00DC6428">
        <w:rPr>
          <w:rFonts w:asciiTheme="minorHAnsi" w:hAnsiTheme="minorHAnsi" w:cs="Arial"/>
          <w:sz w:val="22"/>
          <w:szCs w:val="22"/>
        </w:rPr>
        <w:t>Create and manage user and user's profiles in active directory (Windows Server 2008 r2)</w:t>
      </w:r>
    </w:p>
    <w:p w:rsidR="001B119F" w:rsidRDefault="001B119F" w:rsidP="005122EE">
      <w:pPr>
        <w:jc w:val="both"/>
        <w:rPr>
          <w:rFonts w:ascii="Calibri" w:hAnsi="Calibri"/>
          <w:b/>
          <w:color w:val="000000"/>
          <w:sz w:val="20"/>
          <w:szCs w:val="22"/>
        </w:rPr>
      </w:pPr>
    </w:p>
    <w:p w:rsidR="00CB0C8D" w:rsidRDefault="00CB0C8D" w:rsidP="005122EE">
      <w:pPr>
        <w:jc w:val="both"/>
        <w:rPr>
          <w:rFonts w:ascii="Calibri" w:hAnsi="Calibri"/>
          <w:b/>
          <w:color w:val="000000"/>
          <w:sz w:val="20"/>
          <w:szCs w:val="22"/>
        </w:rPr>
      </w:pPr>
    </w:p>
    <w:p w:rsidR="000D2AC1" w:rsidRDefault="000D2AC1" w:rsidP="005122EE">
      <w:pPr>
        <w:jc w:val="both"/>
        <w:rPr>
          <w:rFonts w:ascii="Calibri" w:hAnsi="Calibri"/>
          <w:b/>
          <w:color w:val="000000"/>
          <w:sz w:val="20"/>
          <w:szCs w:val="22"/>
        </w:rPr>
      </w:pPr>
    </w:p>
    <w:p w:rsidR="005122EE" w:rsidRDefault="005122EE" w:rsidP="005122EE">
      <w:pPr>
        <w:jc w:val="both"/>
        <w:rPr>
          <w:rFonts w:ascii="Calibri" w:hAnsi="Calibri"/>
          <w:color w:val="000000"/>
          <w:sz w:val="20"/>
          <w:szCs w:val="22"/>
        </w:rPr>
      </w:pPr>
      <w:r w:rsidRPr="00396ED3">
        <w:rPr>
          <w:rFonts w:ascii="Calibri" w:hAnsi="Calibri"/>
          <w:b/>
          <w:color w:val="000000"/>
          <w:sz w:val="20"/>
          <w:szCs w:val="22"/>
        </w:rPr>
        <w:t>Organization:</w:t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proofErr w:type="spellStart"/>
      <w:r w:rsidR="00C35E0B">
        <w:rPr>
          <w:rFonts w:ascii="Calibri" w:hAnsi="Calibri"/>
          <w:b/>
          <w:color w:val="4F81BD" w:themeColor="accent1"/>
          <w:sz w:val="20"/>
          <w:szCs w:val="22"/>
        </w:rPr>
        <w:t>Sitara</w:t>
      </w:r>
      <w:proofErr w:type="spellEnd"/>
      <w:r w:rsidR="00C35E0B">
        <w:rPr>
          <w:rFonts w:ascii="Calibri" w:hAnsi="Calibri"/>
          <w:b/>
          <w:color w:val="4F81BD" w:themeColor="accent1"/>
          <w:sz w:val="20"/>
          <w:szCs w:val="22"/>
        </w:rPr>
        <w:t xml:space="preserve"> Developers </w:t>
      </w:r>
      <w:proofErr w:type="spellStart"/>
      <w:r w:rsidR="00C35E0B">
        <w:rPr>
          <w:rFonts w:ascii="Calibri" w:hAnsi="Calibri"/>
          <w:b/>
          <w:color w:val="4F81BD" w:themeColor="accent1"/>
          <w:sz w:val="20"/>
          <w:szCs w:val="22"/>
        </w:rPr>
        <w:t>Pvt</w:t>
      </w:r>
      <w:proofErr w:type="spellEnd"/>
      <w:r w:rsidR="00C35E0B">
        <w:rPr>
          <w:rFonts w:ascii="Calibri" w:hAnsi="Calibri"/>
          <w:b/>
          <w:color w:val="4F81BD" w:themeColor="accent1"/>
          <w:sz w:val="20"/>
          <w:szCs w:val="22"/>
        </w:rPr>
        <w:t xml:space="preserve"> LTD</w:t>
      </w:r>
      <w:r w:rsidR="005F22A8">
        <w:rPr>
          <w:rFonts w:ascii="Calibri" w:hAnsi="Calibri"/>
          <w:b/>
          <w:color w:val="4F81BD" w:themeColor="accent1"/>
          <w:sz w:val="20"/>
          <w:szCs w:val="22"/>
        </w:rPr>
        <w:t>, Pakistan</w:t>
      </w:r>
    </w:p>
    <w:p w:rsidR="005122EE" w:rsidRDefault="005122EE" w:rsidP="005122EE">
      <w:pPr>
        <w:jc w:val="both"/>
        <w:rPr>
          <w:rFonts w:ascii="Calibri" w:hAnsi="Calibri"/>
          <w:color w:val="000000"/>
          <w:sz w:val="20"/>
          <w:szCs w:val="22"/>
        </w:rPr>
      </w:pPr>
      <w:r w:rsidRPr="00396ED3">
        <w:rPr>
          <w:rFonts w:ascii="Calibri" w:hAnsi="Calibri"/>
          <w:b/>
          <w:color w:val="000000"/>
          <w:sz w:val="20"/>
          <w:szCs w:val="22"/>
        </w:rPr>
        <w:t>Tenure:</w:t>
      </w:r>
      <w:r w:rsidRPr="00396ED3">
        <w:rPr>
          <w:rFonts w:ascii="Calibri" w:hAnsi="Calibri"/>
          <w:b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 w:rsidR="00C35E0B">
        <w:rPr>
          <w:rFonts w:ascii="Calibri" w:hAnsi="Calibri"/>
          <w:b/>
          <w:color w:val="000000"/>
          <w:sz w:val="20"/>
          <w:szCs w:val="22"/>
        </w:rPr>
        <w:t>September 2013</w:t>
      </w:r>
      <w:r w:rsidRPr="004E4FA6">
        <w:rPr>
          <w:rFonts w:ascii="Calibri" w:hAnsi="Calibri"/>
          <w:b/>
          <w:color w:val="000000"/>
          <w:sz w:val="20"/>
          <w:szCs w:val="22"/>
        </w:rPr>
        <w:t xml:space="preserve"> –Ma</w:t>
      </w:r>
      <w:r w:rsidR="00C35E0B">
        <w:rPr>
          <w:rFonts w:ascii="Calibri" w:hAnsi="Calibri"/>
          <w:b/>
          <w:color w:val="000000"/>
          <w:sz w:val="20"/>
          <w:szCs w:val="22"/>
        </w:rPr>
        <w:t>rch 2015</w:t>
      </w:r>
    </w:p>
    <w:p w:rsidR="005122EE" w:rsidRDefault="005F22A8" w:rsidP="005122EE">
      <w:pPr>
        <w:jc w:val="both"/>
        <w:rPr>
          <w:rFonts w:ascii="Calibri" w:hAnsi="Calibri"/>
          <w:color w:val="000000"/>
          <w:sz w:val="20"/>
          <w:szCs w:val="22"/>
        </w:rPr>
      </w:pPr>
      <w:r>
        <w:rPr>
          <w:rFonts w:ascii="Calibri" w:hAnsi="Calibri"/>
          <w:b/>
          <w:color w:val="000000"/>
          <w:sz w:val="20"/>
          <w:szCs w:val="22"/>
        </w:rPr>
        <w:t>Designation</w:t>
      </w:r>
      <w:r w:rsidR="005122EE" w:rsidRPr="00396ED3">
        <w:rPr>
          <w:rFonts w:ascii="Calibri" w:hAnsi="Calibri"/>
          <w:b/>
          <w:color w:val="000000"/>
          <w:sz w:val="20"/>
          <w:szCs w:val="22"/>
        </w:rPr>
        <w:t>:</w:t>
      </w:r>
      <w:r w:rsidR="005122EE">
        <w:rPr>
          <w:rFonts w:ascii="Calibri" w:hAnsi="Calibri"/>
          <w:color w:val="000000"/>
          <w:sz w:val="20"/>
          <w:szCs w:val="22"/>
        </w:rPr>
        <w:tab/>
      </w:r>
      <w:r w:rsidR="005122EE">
        <w:rPr>
          <w:rFonts w:ascii="Calibri" w:hAnsi="Calibri"/>
          <w:color w:val="000000"/>
          <w:sz w:val="20"/>
          <w:szCs w:val="22"/>
        </w:rPr>
        <w:tab/>
      </w:r>
      <w:r w:rsidR="005122EE">
        <w:rPr>
          <w:rFonts w:ascii="Calibri" w:hAnsi="Calibri"/>
          <w:color w:val="000000"/>
          <w:sz w:val="20"/>
          <w:szCs w:val="22"/>
        </w:rPr>
        <w:tab/>
      </w:r>
      <w:r w:rsidR="00C35E0B">
        <w:rPr>
          <w:rFonts w:ascii="Calibri" w:hAnsi="Calibri"/>
          <w:b/>
          <w:color w:val="000000"/>
          <w:sz w:val="22"/>
          <w:szCs w:val="22"/>
        </w:rPr>
        <w:t>System Support Engineer</w:t>
      </w:r>
    </w:p>
    <w:p w:rsidR="005122EE" w:rsidRDefault="005122EE" w:rsidP="005122EE">
      <w:pPr>
        <w:jc w:val="both"/>
        <w:rPr>
          <w:rFonts w:ascii="Calibri" w:hAnsi="Calibri"/>
          <w:color w:val="000000"/>
          <w:sz w:val="20"/>
          <w:szCs w:val="22"/>
        </w:rPr>
      </w:pPr>
      <w:r>
        <w:rPr>
          <w:rFonts w:ascii="Calibri" w:hAnsi="Calibri"/>
          <w:b/>
          <w:color w:val="000000"/>
          <w:sz w:val="20"/>
          <w:szCs w:val="22"/>
        </w:rPr>
        <w:t>Responsibilities</w:t>
      </w:r>
      <w:r w:rsidRPr="00396ED3">
        <w:rPr>
          <w:rFonts w:ascii="Calibri" w:hAnsi="Calibri"/>
          <w:b/>
          <w:color w:val="000000"/>
          <w:sz w:val="20"/>
          <w:szCs w:val="22"/>
        </w:rPr>
        <w:t>:</w:t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</w:p>
    <w:p w:rsidR="004E4FA6" w:rsidRDefault="004E4FA6" w:rsidP="005122EE">
      <w:pPr>
        <w:jc w:val="both"/>
        <w:rPr>
          <w:rFonts w:ascii="Calibri" w:hAnsi="Calibri"/>
          <w:color w:val="000000"/>
          <w:sz w:val="20"/>
          <w:szCs w:val="22"/>
        </w:rPr>
      </w:pPr>
    </w:p>
    <w:p w:rsidR="00C35E0B" w:rsidRPr="00DC6428" w:rsidRDefault="00C35E0B" w:rsidP="00C35E0B">
      <w:pPr>
        <w:pStyle w:val="ListParagraph"/>
        <w:numPr>
          <w:ilvl w:val="0"/>
          <w:numId w:val="15"/>
        </w:numPr>
        <w:spacing w:line="240" w:lineRule="exact"/>
        <w:jc w:val="both"/>
        <w:rPr>
          <w:rFonts w:asciiTheme="minorHAnsi" w:hAnsiTheme="minorHAnsi" w:cs="Arial"/>
          <w:sz w:val="22"/>
          <w:szCs w:val="22"/>
        </w:rPr>
      </w:pPr>
      <w:r w:rsidRPr="00DC6428">
        <w:rPr>
          <w:rFonts w:asciiTheme="minorHAnsi" w:hAnsiTheme="minorHAnsi" w:cs="Arial"/>
          <w:sz w:val="22"/>
          <w:szCs w:val="22"/>
        </w:rPr>
        <w:t>Hardware and Software (Windows (XP, Vista, W7 &amp; W8), MS Office suit, etc.) installation and troubleshooting</w:t>
      </w:r>
    </w:p>
    <w:p w:rsidR="00C35E0B" w:rsidRPr="00DC6428" w:rsidRDefault="00C35E0B" w:rsidP="00C35E0B">
      <w:pPr>
        <w:pStyle w:val="ListParagraph"/>
        <w:numPr>
          <w:ilvl w:val="0"/>
          <w:numId w:val="15"/>
        </w:numPr>
        <w:spacing w:line="240" w:lineRule="exact"/>
        <w:jc w:val="both"/>
        <w:rPr>
          <w:rFonts w:asciiTheme="minorHAnsi" w:hAnsiTheme="minorHAnsi" w:cs="Arial"/>
          <w:sz w:val="22"/>
          <w:szCs w:val="22"/>
        </w:rPr>
      </w:pPr>
      <w:r w:rsidRPr="00DC6428">
        <w:rPr>
          <w:rFonts w:asciiTheme="minorHAnsi" w:hAnsiTheme="minorHAnsi" w:cs="Arial"/>
          <w:sz w:val="22"/>
          <w:szCs w:val="22"/>
        </w:rPr>
        <w:t xml:space="preserve">Automated Entrance gates &amp; </w:t>
      </w:r>
      <w:proofErr w:type="spellStart"/>
      <w:r w:rsidRPr="00DC6428">
        <w:rPr>
          <w:rFonts w:asciiTheme="minorHAnsi" w:hAnsiTheme="minorHAnsi" w:cs="Arial"/>
          <w:sz w:val="22"/>
          <w:szCs w:val="22"/>
        </w:rPr>
        <w:t>FingerTEC</w:t>
      </w:r>
      <w:proofErr w:type="spellEnd"/>
      <w:r w:rsidRPr="00DC6428">
        <w:rPr>
          <w:rFonts w:asciiTheme="minorHAnsi" w:hAnsiTheme="minorHAnsi" w:cs="Arial"/>
          <w:sz w:val="22"/>
          <w:szCs w:val="22"/>
        </w:rPr>
        <w:t xml:space="preserve"> TCMS </w:t>
      </w:r>
      <w:proofErr w:type="spellStart"/>
      <w:r w:rsidRPr="00DC6428">
        <w:rPr>
          <w:rFonts w:asciiTheme="minorHAnsi" w:hAnsiTheme="minorHAnsi" w:cs="Arial"/>
          <w:sz w:val="22"/>
          <w:szCs w:val="22"/>
        </w:rPr>
        <w:t>updation</w:t>
      </w:r>
      <w:proofErr w:type="spellEnd"/>
    </w:p>
    <w:p w:rsidR="00C35E0B" w:rsidRPr="00DC6428" w:rsidRDefault="00C35E0B" w:rsidP="00C35E0B">
      <w:pPr>
        <w:pStyle w:val="ListParagraph"/>
        <w:numPr>
          <w:ilvl w:val="0"/>
          <w:numId w:val="15"/>
        </w:numPr>
        <w:spacing w:line="240" w:lineRule="exact"/>
        <w:jc w:val="both"/>
        <w:rPr>
          <w:rFonts w:asciiTheme="minorHAnsi" w:hAnsiTheme="minorHAnsi" w:cs="Arial"/>
          <w:sz w:val="22"/>
          <w:szCs w:val="22"/>
        </w:rPr>
      </w:pPr>
      <w:r w:rsidRPr="00DC6428">
        <w:rPr>
          <w:rFonts w:asciiTheme="minorHAnsi" w:hAnsiTheme="minorHAnsi" w:cs="Arial"/>
          <w:sz w:val="22"/>
          <w:szCs w:val="22"/>
        </w:rPr>
        <w:t>Outlook Configuration</w:t>
      </w:r>
    </w:p>
    <w:p w:rsidR="00C35E0B" w:rsidRPr="00DC6428" w:rsidRDefault="00C35E0B" w:rsidP="00C35E0B">
      <w:pPr>
        <w:pStyle w:val="ListParagraph"/>
        <w:numPr>
          <w:ilvl w:val="0"/>
          <w:numId w:val="15"/>
        </w:numPr>
        <w:spacing w:line="240" w:lineRule="exact"/>
        <w:jc w:val="both"/>
        <w:rPr>
          <w:rFonts w:asciiTheme="minorHAnsi" w:hAnsiTheme="minorHAnsi" w:cs="Arial"/>
          <w:sz w:val="22"/>
          <w:szCs w:val="22"/>
        </w:rPr>
      </w:pPr>
      <w:r w:rsidRPr="00DC6428">
        <w:rPr>
          <w:rFonts w:asciiTheme="minorHAnsi" w:hAnsiTheme="minorHAnsi" w:cs="Arial"/>
          <w:sz w:val="22"/>
          <w:szCs w:val="22"/>
        </w:rPr>
        <w:t>LAN Installation &amp; Configuration</w:t>
      </w:r>
    </w:p>
    <w:p w:rsidR="00C35E0B" w:rsidRPr="00DC6428" w:rsidRDefault="00C35E0B" w:rsidP="00C35E0B">
      <w:pPr>
        <w:pStyle w:val="ListParagraph"/>
        <w:numPr>
          <w:ilvl w:val="0"/>
          <w:numId w:val="15"/>
        </w:numPr>
        <w:spacing w:line="240" w:lineRule="exact"/>
        <w:jc w:val="both"/>
        <w:rPr>
          <w:rFonts w:asciiTheme="minorHAnsi" w:hAnsiTheme="minorHAnsi" w:cs="Arial"/>
          <w:sz w:val="22"/>
          <w:szCs w:val="22"/>
        </w:rPr>
      </w:pPr>
      <w:r w:rsidRPr="00DC6428">
        <w:rPr>
          <w:rFonts w:asciiTheme="minorHAnsi" w:hAnsiTheme="minorHAnsi" w:cs="Arial"/>
          <w:sz w:val="22"/>
          <w:szCs w:val="22"/>
        </w:rPr>
        <w:t xml:space="preserve">Surveillance </w:t>
      </w:r>
      <w:r w:rsidR="00017B1E">
        <w:rPr>
          <w:rFonts w:asciiTheme="minorHAnsi" w:hAnsiTheme="minorHAnsi" w:cs="Arial"/>
          <w:sz w:val="22"/>
          <w:szCs w:val="22"/>
        </w:rPr>
        <w:t xml:space="preserve">(CCTV) </w:t>
      </w:r>
      <w:r w:rsidRPr="00DC6428">
        <w:rPr>
          <w:rFonts w:asciiTheme="minorHAnsi" w:hAnsiTheme="minorHAnsi" w:cs="Arial"/>
          <w:sz w:val="22"/>
          <w:szCs w:val="22"/>
        </w:rPr>
        <w:t>&amp; Bio metric System installation</w:t>
      </w:r>
    </w:p>
    <w:p w:rsidR="00C35E0B" w:rsidRPr="00DC6428" w:rsidRDefault="00C35E0B" w:rsidP="00C35E0B">
      <w:pPr>
        <w:pStyle w:val="ListParagraph"/>
        <w:numPr>
          <w:ilvl w:val="0"/>
          <w:numId w:val="15"/>
        </w:numPr>
        <w:spacing w:line="240" w:lineRule="exact"/>
        <w:jc w:val="both"/>
        <w:rPr>
          <w:rFonts w:asciiTheme="minorHAnsi" w:hAnsiTheme="minorHAnsi" w:cs="Arial"/>
          <w:sz w:val="22"/>
          <w:szCs w:val="22"/>
        </w:rPr>
      </w:pPr>
      <w:r w:rsidRPr="00DC6428">
        <w:rPr>
          <w:rFonts w:asciiTheme="minorHAnsi" w:hAnsiTheme="minorHAnsi" w:cs="Arial"/>
          <w:sz w:val="22"/>
          <w:szCs w:val="22"/>
        </w:rPr>
        <w:t xml:space="preserve">Smarts Club’s Database </w:t>
      </w:r>
      <w:proofErr w:type="spellStart"/>
      <w:r w:rsidRPr="00DC6428">
        <w:rPr>
          <w:rFonts w:asciiTheme="minorHAnsi" w:hAnsiTheme="minorHAnsi" w:cs="Arial"/>
          <w:sz w:val="22"/>
          <w:szCs w:val="22"/>
        </w:rPr>
        <w:t>Updation</w:t>
      </w:r>
      <w:proofErr w:type="spellEnd"/>
      <w:r w:rsidRPr="00DC6428">
        <w:rPr>
          <w:rFonts w:asciiTheme="minorHAnsi" w:hAnsiTheme="minorHAnsi" w:cs="Arial"/>
          <w:sz w:val="22"/>
          <w:szCs w:val="22"/>
        </w:rPr>
        <w:t xml:space="preserve"> (MMS Oracle Based)</w:t>
      </w:r>
    </w:p>
    <w:p w:rsidR="001B119F" w:rsidRPr="008354F9" w:rsidRDefault="001B119F" w:rsidP="001B119F">
      <w:pPr>
        <w:pStyle w:val="ListParagraph"/>
        <w:spacing w:line="240" w:lineRule="exact"/>
        <w:ind w:left="1080"/>
        <w:jc w:val="both"/>
        <w:rPr>
          <w:rFonts w:asciiTheme="minorHAnsi" w:hAnsiTheme="minorHAnsi" w:cs="Arial"/>
          <w:sz w:val="20"/>
        </w:rPr>
      </w:pPr>
    </w:p>
    <w:p w:rsidR="00D26272" w:rsidRDefault="00D26272" w:rsidP="00D26272">
      <w:pPr>
        <w:jc w:val="both"/>
        <w:rPr>
          <w:rFonts w:asciiTheme="minorHAnsi" w:hAnsiTheme="minorHAnsi" w:cs="Arial"/>
          <w:sz w:val="20"/>
        </w:rPr>
      </w:pPr>
    </w:p>
    <w:p w:rsidR="00F25A6D" w:rsidRDefault="00D26272" w:rsidP="00F25A6D">
      <w:pPr>
        <w:pStyle w:val="NoSpacing"/>
        <w:rPr>
          <w:b/>
          <w:color w:val="4F81BD" w:themeColor="accent1"/>
          <w:sz w:val="26"/>
          <w:szCs w:val="26"/>
        </w:rPr>
      </w:pPr>
      <w:r w:rsidRPr="0098074D">
        <w:rPr>
          <w:rFonts w:ascii="Calibri" w:hAnsi="Calibri"/>
          <w:b/>
          <w:bCs/>
          <w:color w:val="4F81BD" w:themeColor="accent1"/>
          <w:sz w:val="26"/>
          <w:szCs w:val="26"/>
        </w:rPr>
        <w:t>ACADEMIC EDUCATION</w:t>
      </w:r>
      <w:r w:rsidRPr="0098074D">
        <w:rPr>
          <w:b/>
          <w:color w:val="4F81BD" w:themeColor="accent1"/>
          <w:sz w:val="26"/>
          <w:szCs w:val="26"/>
        </w:rPr>
        <w:t>:</w:t>
      </w:r>
    </w:p>
    <w:p w:rsidR="00D26272" w:rsidRPr="00F25A6D" w:rsidRDefault="00F25A6D" w:rsidP="00F25A6D">
      <w:pPr>
        <w:pStyle w:val="NoSpacing"/>
        <w:rPr>
          <w:b/>
          <w:color w:val="4F81BD" w:themeColor="accent1"/>
          <w:sz w:val="26"/>
          <w:szCs w:val="26"/>
        </w:rPr>
      </w:pPr>
      <w:r>
        <w:rPr>
          <w:b/>
          <w:color w:val="4F81BD" w:themeColor="accent1"/>
          <w:sz w:val="26"/>
          <w:szCs w:val="26"/>
        </w:rPr>
        <w:tab/>
      </w:r>
      <w:r>
        <w:rPr>
          <w:b/>
          <w:color w:val="4F81BD" w:themeColor="accent1"/>
          <w:sz w:val="26"/>
          <w:szCs w:val="26"/>
        </w:rPr>
        <w:tab/>
      </w:r>
      <w:r>
        <w:rPr>
          <w:b/>
          <w:color w:val="4F81BD" w:themeColor="accent1"/>
          <w:sz w:val="26"/>
          <w:szCs w:val="26"/>
        </w:rPr>
        <w:tab/>
      </w:r>
      <w:r>
        <w:rPr>
          <w:b/>
          <w:color w:val="4F81BD" w:themeColor="accent1"/>
          <w:sz w:val="26"/>
          <w:szCs w:val="26"/>
        </w:rPr>
        <w:tab/>
      </w:r>
      <w:r w:rsidR="005F22A8">
        <w:rPr>
          <w:b/>
          <w:color w:val="4F81BD" w:themeColor="accent1"/>
          <w:sz w:val="26"/>
          <w:szCs w:val="26"/>
        </w:rPr>
        <w:tab/>
      </w:r>
      <w:r w:rsidR="005F22A8">
        <w:rPr>
          <w:b/>
          <w:color w:val="4F81BD" w:themeColor="accent1"/>
          <w:sz w:val="26"/>
          <w:szCs w:val="26"/>
        </w:rPr>
        <w:tab/>
      </w:r>
      <w:r w:rsidR="00D26272" w:rsidRPr="00E53D5A">
        <w:rPr>
          <w:rFonts w:ascii="Calibri" w:hAnsi="Calibri"/>
          <w:b/>
          <w:bCs/>
          <w:color w:val="000000"/>
          <w:sz w:val="20"/>
          <w:szCs w:val="20"/>
          <w:u w:val="single"/>
        </w:rPr>
        <w:t>EXAMINING BODY</w:t>
      </w:r>
      <w:r w:rsidR="005F22A8">
        <w:rPr>
          <w:rFonts w:ascii="Calibri" w:hAnsi="Calibri"/>
          <w:b/>
          <w:bCs/>
          <w:color w:val="000000"/>
          <w:sz w:val="20"/>
          <w:szCs w:val="20"/>
        </w:rPr>
        <w:tab/>
      </w:r>
      <w:r w:rsidR="00D26272">
        <w:rPr>
          <w:rFonts w:ascii="Calibri" w:hAnsi="Calibri"/>
          <w:b/>
          <w:bCs/>
          <w:color w:val="000000"/>
          <w:sz w:val="20"/>
          <w:szCs w:val="20"/>
        </w:rPr>
        <w:tab/>
      </w:r>
      <w:r w:rsidR="005F22A8">
        <w:rPr>
          <w:rFonts w:ascii="Calibri" w:hAnsi="Calibri"/>
          <w:b/>
          <w:bCs/>
          <w:color w:val="000000"/>
          <w:sz w:val="20"/>
          <w:szCs w:val="20"/>
        </w:rPr>
        <w:t xml:space="preserve">  </w:t>
      </w:r>
      <w:r w:rsidR="005F22A8">
        <w:rPr>
          <w:rFonts w:ascii="Calibri" w:hAnsi="Calibri"/>
          <w:b/>
          <w:bCs/>
          <w:color w:val="000000"/>
          <w:sz w:val="20"/>
          <w:szCs w:val="20"/>
        </w:rPr>
        <w:tab/>
      </w:r>
      <w:r w:rsidR="00D26272">
        <w:rPr>
          <w:rFonts w:ascii="Calibri" w:hAnsi="Calibri"/>
          <w:b/>
          <w:bCs/>
          <w:color w:val="000000"/>
          <w:sz w:val="20"/>
          <w:szCs w:val="20"/>
        </w:rPr>
        <w:tab/>
      </w:r>
      <w:r>
        <w:rPr>
          <w:rFonts w:ascii="Calibri" w:hAnsi="Calibri"/>
          <w:b/>
          <w:bCs/>
          <w:color w:val="000000"/>
          <w:sz w:val="20"/>
          <w:szCs w:val="20"/>
        </w:rPr>
        <w:tab/>
      </w:r>
      <w:r w:rsidR="00D26272" w:rsidRPr="00E53D5A">
        <w:rPr>
          <w:rFonts w:ascii="Calibri" w:hAnsi="Calibri"/>
          <w:b/>
          <w:bCs/>
          <w:color w:val="000000"/>
          <w:sz w:val="20"/>
          <w:szCs w:val="20"/>
          <w:u w:val="single"/>
        </w:rPr>
        <w:t>YEAR</w:t>
      </w:r>
    </w:p>
    <w:p w:rsidR="00D26272" w:rsidRPr="00DC6428" w:rsidRDefault="00D26272" w:rsidP="00D26272">
      <w:pPr>
        <w:pStyle w:val="ListParagraph"/>
        <w:numPr>
          <w:ilvl w:val="0"/>
          <w:numId w:val="3"/>
        </w:numPr>
        <w:ind w:left="450" w:hanging="270"/>
        <w:rPr>
          <w:rFonts w:ascii="Calibri" w:hAnsi="Calibri"/>
          <w:color w:val="000000"/>
          <w:sz w:val="22"/>
          <w:szCs w:val="22"/>
        </w:rPr>
      </w:pPr>
      <w:r w:rsidRPr="00DC6428">
        <w:rPr>
          <w:rFonts w:ascii="Calibri" w:hAnsi="Calibri"/>
          <w:color w:val="000000"/>
          <w:sz w:val="22"/>
          <w:szCs w:val="22"/>
        </w:rPr>
        <w:t>Gra</w:t>
      </w:r>
      <w:r w:rsidR="00F25A6D">
        <w:rPr>
          <w:rFonts w:ascii="Calibri" w:hAnsi="Calibri"/>
          <w:color w:val="000000"/>
          <w:sz w:val="22"/>
          <w:szCs w:val="22"/>
        </w:rPr>
        <w:t>duation</w:t>
      </w:r>
      <w:r w:rsidR="005F22A8">
        <w:rPr>
          <w:rFonts w:ascii="Calibri" w:hAnsi="Calibri"/>
          <w:color w:val="000000"/>
          <w:sz w:val="22"/>
          <w:szCs w:val="22"/>
        </w:rPr>
        <w:t xml:space="preserve"> (Computer Engineering)</w:t>
      </w:r>
      <w:r w:rsidR="005F22A8">
        <w:rPr>
          <w:rFonts w:ascii="Calibri" w:hAnsi="Calibri"/>
          <w:color w:val="000000"/>
          <w:sz w:val="22"/>
          <w:szCs w:val="22"/>
        </w:rPr>
        <w:tab/>
      </w:r>
      <w:r w:rsidR="00C35E0B" w:rsidRPr="00DC6428">
        <w:rPr>
          <w:rFonts w:ascii="Calibri" w:hAnsi="Calibri"/>
          <w:color w:val="000000"/>
          <w:sz w:val="22"/>
          <w:szCs w:val="22"/>
        </w:rPr>
        <w:t>COMSATS Institute of Information Technology</w:t>
      </w:r>
      <w:r w:rsidR="005F22A8">
        <w:rPr>
          <w:rFonts w:ascii="Calibri" w:hAnsi="Calibri"/>
          <w:color w:val="000000"/>
          <w:sz w:val="22"/>
          <w:szCs w:val="22"/>
        </w:rPr>
        <w:tab/>
      </w:r>
      <w:r w:rsidR="00F25A6D">
        <w:rPr>
          <w:rFonts w:ascii="Calibri" w:hAnsi="Calibri"/>
          <w:color w:val="000000"/>
          <w:sz w:val="22"/>
          <w:szCs w:val="22"/>
        </w:rPr>
        <w:tab/>
      </w:r>
      <w:r w:rsidR="00C35E0B" w:rsidRPr="00DC6428">
        <w:rPr>
          <w:rFonts w:ascii="Calibri" w:hAnsi="Calibri"/>
          <w:color w:val="000000"/>
          <w:sz w:val="22"/>
          <w:szCs w:val="22"/>
        </w:rPr>
        <w:t>2012</w:t>
      </w:r>
    </w:p>
    <w:p w:rsidR="00D26272" w:rsidRPr="00DC6428" w:rsidRDefault="00D26272" w:rsidP="00D26272">
      <w:pPr>
        <w:pStyle w:val="ListParagraph"/>
        <w:numPr>
          <w:ilvl w:val="0"/>
          <w:numId w:val="3"/>
        </w:numPr>
        <w:ind w:left="450" w:hanging="270"/>
        <w:rPr>
          <w:rFonts w:ascii="Calibri" w:hAnsi="Calibri"/>
          <w:color w:val="000000"/>
          <w:sz w:val="22"/>
          <w:szCs w:val="22"/>
        </w:rPr>
      </w:pPr>
      <w:r w:rsidRPr="00DC6428">
        <w:rPr>
          <w:rFonts w:ascii="Calibri" w:hAnsi="Calibri"/>
          <w:color w:val="000000"/>
          <w:sz w:val="22"/>
          <w:szCs w:val="22"/>
        </w:rPr>
        <w:t>Intermediate</w:t>
      </w:r>
      <w:r w:rsidR="005F22A8">
        <w:rPr>
          <w:rFonts w:ascii="Calibri" w:hAnsi="Calibri"/>
          <w:color w:val="000000"/>
          <w:sz w:val="22"/>
          <w:szCs w:val="22"/>
        </w:rPr>
        <w:t xml:space="preserve"> (Pre Engineering)</w:t>
      </w:r>
      <w:r w:rsidR="005F22A8">
        <w:rPr>
          <w:rFonts w:ascii="Calibri" w:hAnsi="Calibri"/>
          <w:color w:val="000000"/>
          <w:sz w:val="22"/>
          <w:szCs w:val="22"/>
        </w:rPr>
        <w:tab/>
      </w:r>
      <w:r w:rsidR="005F22A8">
        <w:rPr>
          <w:rFonts w:ascii="Calibri" w:hAnsi="Calibri"/>
          <w:color w:val="000000"/>
          <w:sz w:val="22"/>
          <w:szCs w:val="22"/>
        </w:rPr>
        <w:tab/>
      </w:r>
      <w:r w:rsidRPr="00DC6428">
        <w:rPr>
          <w:rFonts w:ascii="Calibri" w:hAnsi="Calibri"/>
          <w:color w:val="000000"/>
          <w:sz w:val="22"/>
          <w:szCs w:val="22"/>
        </w:rPr>
        <w:t>Board of Interme</w:t>
      </w:r>
      <w:r w:rsidR="00C35E0B" w:rsidRPr="00DC6428">
        <w:rPr>
          <w:rFonts w:ascii="Calibri" w:hAnsi="Calibri"/>
          <w:color w:val="000000"/>
          <w:sz w:val="22"/>
          <w:szCs w:val="22"/>
        </w:rPr>
        <w:t>d</w:t>
      </w:r>
      <w:r w:rsidR="005F22A8">
        <w:rPr>
          <w:rFonts w:ascii="Calibri" w:hAnsi="Calibri"/>
          <w:color w:val="000000"/>
          <w:sz w:val="22"/>
          <w:szCs w:val="22"/>
        </w:rPr>
        <w:t xml:space="preserve">iate Education, </w:t>
      </w:r>
      <w:proofErr w:type="spellStart"/>
      <w:r w:rsidR="005F22A8">
        <w:rPr>
          <w:rFonts w:ascii="Calibri" w:hAnsi="Calibri"/>
          <w:color w:val="000000"/>
          <w:sz w:val="22"/>
          <w:szCs w:val="22"/>
        </w:rPr>
        <w:t>Dera</w:t>
      </w:r>
      <w:proofErr w:type="spellEnd"/>
      <w:r w:rsidR="005F22A8">
        <w:rPr>
          <w:rFonts w:ascii="Calibri" w:hAnsi="Calibri"/>
          <w:color w:val="000000"/>
          <w:sz w:val="22"/>
          <w:szCs w:val="22"/>
        </w:rPr>
        <w:t xml:space="preserve"> Ghazi Khan</w:t>
      </w:r>
      <w:r w:rsidRPr="00DC6428">
        <w:rPr>
          <w:rFonts w:ascii="Calibri" w:hAnsi="Calibri"/>
          <w:color w:val="000000"/>
          <w:sz w:val="22"/>
          <w:szCs w:val="22"/>
        </w:rPr>
        <w:tab/>
      </w:r>
      <w:r w:rsidR="00C35E0B" w:rsidRPr="00DC6428">
        <w:rPr>
          <w:rFonts w:ascii="Calibri" w:hAnsi="Calibri"/>
          <w:color w:val="000000"/>
          <w:sz w:val="22"/>
          <w:szCs w:val="22"/>
        </w:rPr>
        <w:t>2008</w:t>
      </w:r>
    </w:p>
    <w:p w:rsidR="00D26272" w:rsidRDefault="00D26272" w:rsidP="005122EE">
      <w:pPr>
        <w:pStyle w:val="ListParagraph"/>
        <w:ind w:left="1080"/>
        <w:jc w:val="both"/>
        <w:rPr>
          <w:rFonts w:asciiTheme="minorHAnsi" w:hAnsiTheme="minorHAnsi" w:cs="Arial"/>
          <w:sz w:val="20"/>
        </w:rPr>
      </w:pPr>
    </w:p>
    <w:p w:rsidR="00D26272" w:rsidRPr="0098074D" w:rsidRDefault="00D26272" w:rsidP="00D26272">
      <w:pPr>
        <w:pStyle w:val="NoSpacing"/>
        <w:rPr>
          <w:b/>
          <w:color w:val="4F81BD" w:themeColor="accent1"/>
          <w:sz w:val="26"/>
          <w:szCs w:val="26"/>
        </w:rPr>
      </w:pPr>
      <w:r w:rsidRPr="0098074D">
        <w:rPr>
          <w:b/>
          <w:color w:val="4F81BD" w:themeColor="accent1"/>
          <w:sz w:val="26"/>
          <w:szCs w:val="26"/>
        </w:rPr>
        <w:t>COMMUNICATION AND INTERPERSONAL SKILLS:</w:t>
      </w:r>
    </w:p>
    <w:p w:rsidR="00D26272" w:rsidRPr="00DC6428" w:rsidRDefault="00D26272" w:rsidP="00D26272">
      <w:pPr>
        <w:numPr>
          <w:ilvl w:val="0"/>
          <w:numId w:val="1"/>
        </w:numPr>
        <w:jc w:val="both"/>
        <w:rPr>
          <w:rFonts w:ascii="Calibri" w:hAnsi="Calibri"/>
          <w:color w:val="000000"/>
          <w:sz w:val="22"/>
          <w:szCs w:val="22"/>
        </w:rPr>
      </w:pPr>
      <w:r w:rsidRPr="00DC6428">
        <w:rPr>
          <w:rFonts w:ascii="Calibri" w:hAnsi="Calibri"/>
          <w:color w:val="000000"/>
          <w:sz w:val="22"/>
          <w:szCs w:val="22"/>
        </w:rPr>
        <w:t>Outstanding command over verbal and non-verbal communicative &amp; interpersonal skills.</w:t>
      </w:r>
    </w:p>
    <w:p w:rsidR="00D26272" w:rsidRPr="00DC6428" w:rsidRDefault="00D26272" w:rsidP="00D26272">
      <w:pPr>
        <w:numPr>
          <w:ilvl w:val="0"/>
          <w:numId w:val="1"/>
        </w:numPr>
        <w:jc w:val="both"/>
        <w:rPr>
          <w:rFonts w:ascii="Calibri" w:hAnsi="Calibri"/>
          <w:color w:val="000000"/>
          <w:sz w:val="22"/>
          <w:szCs w:val="22"/>
        </w:rPr>
      </w:pPr>
      <w:r w:rsidRPr="00DC6428">
        <w:rPr>
          <w:rFonts w:ascii="Calibri" w:hAnsi="Calibri"/>
          <w:color w:val="000000"/>
          <w:sz w:val="22"/>
          <w:szCs w:val="22"/>
        </w:rPr>
        <w:t>Strong organizational, managerial, problem solving, interpersonal and negotiation skills.</w:t>
      </w:r>
    </w:p>
    <w:p w:rsidR="00D26272" w:rsidRPr="00DC6428" w:rsidRDefault="00D26272" w:rsidP="00D26272">
      <w:pPr>
        <w:numPr>
          <w:ilvl w:val="0"/>
          <w:numId w:val="1"/>
        </w:numPr>
        <w:jc w:val="both"/>
        <w:rPr>
          <w:rFonts w:ascii="Calibri" w:hAnsi="Calibri"/>
          <w:color w:val="000000"/>
          <w:sz w:val="22"/>
          <w:szCs w:val="22"/>
        </w:rPr>
      </w:pPr>
      <w:r w:rsidRPr="00DC6428">
        <w:rPr>
          <w:rFonts w:ascii="Calibri" w:hAnsi="Calibri"/>
          <w:color w:val="000000"/>
          <w:sz w:val="22"/>
          <w:szCs w:val="22"/>
        </w:rPr>
        <w:t>Confidently able to work independently or in a team to deal effectively with educators &amp; employees.</w:t>
      </w:r>
    </w:p>
    <w:p w:rsidR="00D26272" w:rsidRPr="00DC6428" w:rsidRDefault="00D26272" w:rsidP="00D26272">
      <w:pPr>
        <w:numPr>
          <w:ilvl w:val="0"/>
          <w:numId w:val="1"/>
        </w:numPr>
        <w:jc w:val="both"/>
        <w:rPr>
          <w:rFonts w:ascii="Calibri" w:hAnsi="Calibri"/>
          <w:color w:val="000000"/>
          <w:sz w:val="22"/>
          <w:szCs w:val="22"/>
        </w:rPr>
      </w:pPr>
      <w:r w:rsidRPr="00DC6428">
        <w:rPr>
          <w:rFonts w:ascii="Calibri" w:hAnsi="Calibri"/>
          <w:color w:val="000000"/>
          <w:sz w:val="22"/>
          <w:szCs w:val="22"/>
        </w:rPr>
        <w:t>Flair to organize &amp; prioritize tasks to meet deadlines.</w:t>
      </w:r>
    </w:p>
    <w:p w:rsidR="00D26272" w:rsidRPr="00DC6428" w:rsidRDefault="00D26272" w:rsidP="00D26272">
      <w:pPr>
        <w:numPr>
          <w:ilvl w:val="0"/>
          <w:numId w:val="1"/>
        </w:numPr>
        <w:jc w:val="both"/>
        <w:rPr>
          <w:rFonts w:ascii="Calibri" w:hAnsi="Calibri"/>
          <w:color w:val="000000"/>
          <w:sz w:val="22"/>
          <w:szCs w:val="22"/>
        </w:rPr>
      </w:pPr>
      <w:r w:rsidRPr="00DC6428">
        <w:rPr>
          <w:rFonts w:ascii="Calibri" w:hAnsi="Calibri"/>
          <w:color w:val="000000"/>
          <w:sz w:val="22"/>
          <w:szCs w:val="22"/>
        </w:rPr>
        <w:t>Ability to manage multiple projects with minimal supervision.</w:t>
      </w:r>
    </w:p>
    <w:p w:rsidR="00D26272" w:rsidRPr="00DC6428" w:rsidRDefault="00D26272" w:rsidP="00D26272">
      <w:pPr>
        <w:numPr>
          <w:ilvl w:val="0"/>
          <w:numId w:val="1"/>
        </w:numPr>
        <w:jc w:val="both"/>
        <w:rPr>
          <w:rFonts w:ascii="Calibri" w:hAnsi="Calibri"/>
          <w:color w:val="000000"/>
          <w:sz w:val="22"/>
          <w:szCs w:val="22"/>
        </w:rPr>
      </w:pPr>
      <w:r w:rsidRPr="00DC6428">
        <w:rPr>
          <w:rFonts w:ascii="Calibri" w:hAnsi="Calibri"/>
          <w:color w:val="000000"/>
          <w:sz w:val="22"/>
          <w:szCs w:val="22"/>
        </w:rPr>
        <w:t>Have a good level command over English and Urdu Languages.</w:t>
      </w:r>
    </w:p>
    <w:p w:rsidR="00D26272" w:rsidRDefault="00D26272" w:rsidP="00D26272">
      <w:pPr>
        <w:jc w:val="both"/>
        <w:rPr>
          <w:rFonts w:ascii="Calibri" w:hAnsi="Calibri"/>
          <w:color w:val="000000"/>
          <w:sz w:val="20"/>
          <w:szCs w:val="22"/>
        </w:rPr>
      </w:pPr>
    </w:p>
    <w:p w:rsidR="005F22A8" w:rsidRPr="0098074D" w:rsidRDefault="005F22A8" w:rsidP="005F22A8">
      <w:pPr>
        <w:pStyle w:val="NoSpacing"/>
        <w:rPr>
          <w:b/>
          <w:color w:val="4F81BD" w:themeColor="accent1"/>
          <w:sz w:val="26"/>
          <w:szCs w:val="26"/>
        </w:rPr>
      </w:pPr>
      <w:r>
        <w:rPr>
          <w:b/>
          <w:color w:val="4F81BD" w:themeColor="accent1"/>
          <w:sz w:val="26"/>
          <w:szCs w:val="26"/>
        </w:rPr>
        <w:t>CERTIFICATION/</w:t>
      </w:r>
      <w:r w:rsidRPr="00124A04">
        <w:rPr>
          <w:b/>
          <w:color w:val="4F81BD" w:themeColor="accent1"/>
          <w:sz w:val="26"/>
          <w:szCs w:val="26"/>
        </w:rPr>
        <w:t xml:space="preserve"> </w:t>
      </w:r>
      <w:r>
        <w:rPr>
          <w:b/>
          <w:color w:val="4F81BD" w:themeColor="accent1"/>
          <w:sz w:val="26"/>
          <w:szCs w:val="26"/>
        </w:rPr>
        <w:t>TRAININGS/ADDITIONAL SKILLS</w:t>
      </w:r>
      <w:r w:rsidRPr="0098074D">
        <w:rPr>
          <w:b/>
          <w:color w:val="4F81BD" w:themeColor="accent1"/>
          <w:sz w:val="26"/>
          <w:szCs w:val="26"/>
        </w:rPr>
        <w:t>:</w:t>
      </w:r>
    </w:p>
    <w:p w:rsidR="005F22A8" w:rsidRPr="005F22A8" w:rsidRDefault="00DC6428" w:rsidP="005F22A8">
      <w:pPr>
        <w:pStyle w:val="ListParagraph"/>
        <w:numPr>
          <w:ilvl w:val="0"/>
          <w:numId w:val="21"/>
        </w:numPr>
        <w:tabs>
          <w:tab w:val="left" w:pos="180"/>
        </w:tabs>
        <w:rPr>
          <w:rFonts w:asciiTheme="minorHAnsi" w:hAnsiTheme="minorHAnsi"/>
          <w:b/>
          <w:color w:val="000000"/>
        </w:rPr>
      </w:pPr>
      <w:r w:rsidRPr="005F22A8">
        <w:rPr>
          <w:rFonts w:asciiTheme="minorHAnsi" w:hAnsiTheme="minorHAnsi"/>
          <w:b/>
          <w:color w:val="000000"/>
        </w:rPr>
        <w:t xml:space="preserve">CCNA </w:t>
      </w:r>
      <w:r w:rsidR="005F22A8" w:rsidRPr="005F22A8">
        <w:rPr>
          <w:rFonts w:asciiTheme="minorHAnsi" w:hAnsiTheme="minorHAnsi"/>
          <w:b/>
          <w:color w:val="000000"/>
        </w:rPr>
        <w:t>(Cisco Certified Network Associate</w:t>
      </w:r>
      <w:r w:rsidRPr="005F22A8">
        <w:rPr>
          <w:rFonts w:asciiTheme="minorHAnsi" w:hAnsiTheme="minorHAnsi"/>
          <w:b/>
          <w:color w:val="000000"/>
        </w:rPr>
        <w:t xml:space="preserve"> ID: CSCO12745834)</w:t>
      </w:r>
      <w:r w:rsidR="00D26272" w:rsidRPr="005F22A8">
        <w:rPr>
          <w:rFonts w:asciiTheme="minorHAnsi" w:hAnsiTheme="minorHAnsi"/>
          <w:color w:val="000000"/>
        </w:rPr>
        <w:tab/>
      </w:r>
      <w:r w:rsidR="005F22A8">
        <w:rPr>
          <w:rFonts w:asciiTheme="minorHAnsi" w:hAnsiTheme="minorHAnsi"/>
          <w:color w:val="000000"/>
        </w:rPr>
        <w:tab/>
      </w:r>
      <w:r w:rsidR="003778D8">
        <w:rPr>
          <w:rFonts w:asciiTheme="minorHAnsi" w:hAnsiTheme="minorHAnsi"/>
          <w:color w:val="000000"/>
        </w:rPr>
        <w:tab/>
      </w:r>
      <w:r w:rsidR="005F22A8" w:rsidRPr="005F22A8">
        <w:rPr>
          <w:rFonts w:asciiTheme="minorHAnsi" w:hAnsiTheme="minorHAnsi"/>
          <w:b/>
          <w:color w:val="000000"/>
        </w:rPr>
        <w:t>Year-2015</w:t>
      </w:r>
    </w:p>
    <w:p w:rsidR="00D26272" w:rsidRPr="005F22A8" w:rsidRDefault="005F22A8" w:rsidP="005F22A8">
      <w:pPr>
        <w:pStyle w:val="ListParagraph"/>
        <w:tabs>
          <w:tab w:val="left" w:pos="180"/>
        </w:tabs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Certified and commands on all modules </w:t>
      </w:r>
      <w:r w:rsidRPr="00124A04">
        <w:rPr>
          <w:rFonts w:ascii="Calibri" w:hAnsi="Calibri"/>
          <w:color w:val="000000"/>
          <w:sz w:val="20"/>
          <w:szCs w:val="20"/>
        </w:rPr>
        <w:t xml:space="preserve">(Network Cables, Network Topologies, </w:t>
      </w:r>
      <w:proofErr w:type="spellStart"/>
      <w:r w:rsidRPr="00124A04">
        <w:rPr>
          <w:rFonts w:ascii="Calibri" w:hAnsi="Calibri"/>
          <w:color w:val="000000"/>
          <w:sz w:val="20"/>
          <w:szCs w:val="20"/>
        </w:rPr>
        <w:t>Subnetting</w:t>
      </w:r>
      <w:proofErr w:type="spellEnd"/>
      <w:r w:rsidRPr="00124A04">
        <w:rPr>
          <w:rFonts w:ascii="Calibri" w:hAnsi="Calibri"/>
          <w:color w:val="000000"/>
          <w:sz w:val="20"/>
          <w:szCs w:val="20"/>
        </w:rPr>
        <w:t xml:space="preserve">, Routing Protocols, RIP, OSPF, EIGRP, HSRP, Router on a Stick, NAT, PAT, ACL, GLBP, SNMP &amp; </w:t>
      </w:r>
      <w:proofErr w:type="spellStart"/>
      <w:r w:rsidRPr="00124A04">
        <w:rPr>
          <w:rFonts w:ascii="Calibri" w:hAnsi="Calibri"/>
          <w:color w:val="000000"/>
          <w:sz w:val="20"/>
          <w:szCs w:val="20"/>
        </w:rPr>
        <w:t>Netflow</w:t>
      </w:r>
      <w:proofErr w:type="spellEnd"/>
      <w:r w:rsidRPr="00124A04">
        <w:rPr>
          <w:rFonts w:ascii="Calibri" w:hAnsi="Calibri"/>
          <w:color w:val="000000"/>
          <w:sz w:val="20"/>
          <w:szCs w:val="20"/>
        </w:rPr>
        <w:t>).</w:t>
      </w:r>
    </w:p>
    <w:p w:rsidR="00C41144" w:rsidRPr="0098074D" w:rsidRDefault="00C41144" w:rsidP="0059494D">
      <w:pPr>
        <w:pStyle w:val="NoSpacing"/>
        <w:rPr>
          <w:b/>
          <w:color w:val="4F81BD" w:themeColor="accent1"/>
          <w:sz w:val="26"/>
          <w:szCs w:val="26"/>
        </w:rPr>
      </w:pPr>
    </w:p>
    <w:p w:rsidR="002D348D" w:rsidRPr="005F22A8" w:rsidRDefault="003509D0" w:rsidP="005F22A8">
      <w:pPr>
        <w:pStyle w:val="ListParagraph"/>
        <w:numPr>
          <w:ilvl w:val="0"/>
          <w:numId w:val="21"/>
        </w:numPr>
        <w:jc w:val="both"/>
        <w:rPr>
          <w:rFonts w:asciiTheme="minorHAnsi" w:hAnsiTheme="minorHAnsi"/>
          <w:color w:val="000000"/>
        </w:rPr>
      </w:pPr>
      <w:r w:rsidRPr="005F22A8">
        <w:rPr>
          <w:rFonts w:asciiTheme="minorHAnsi" w:hAnsiTheme="minorHAnsi"/>
          <w:b/>
        </w:rPr>
        <w:t>MCSE (2012 R2)</w:t>
      </w:r>
      <w:r w:rsidR="002D348D" w:rsidRPr="005F22A8">
        <w:rPr>
          <w:rFonts w:asciiTheme="minorHAnsi" w:hAnsiTheme="minorHAnsi"/>
          <w:b/>
        </w:rPr>
        <w:tab/>
      </w:r>
      <w:r w:rsidR="002D348D" w:rsidRPr="005F22A8">
        <w:rPr>
          <w:rFonts w:asciiTheme="minorHAnsi" w:hAnsiTheme="minorHAnsi"/>
          <w:b/>
        </w:rPr>
        <w:tab/>
      </w:r>
      <w:r w:rsidR="002D348D" w:rsidRPr="005F22A8">
        <w:rPr>
          <w:rFonts w:asciiTheme="minorHAnsi" w:hAnsiTheme="minorHAnsi"/>
          <w:b/>
        </w:rPr>
        <w:tab/>
      </w:r>
      <w:r w:rsidR="002D348D" w:rsidRPr="005F22A8">
        <w:rPr>
          <w:rFonts w:asciiTheme="minorHAnsi" w:hAnsiTheme="minorHAnsi"/>
          <w:b/>
        </w:rPr>
        <w:tab/>
      </w:r>
      <w:r w:rsidRPr="005F22A8">
        <w:rPr>
          <w:rFonts w:asciiTheme="minorHAnsi" w:hAnsiTheme="minorHAnsi"/>
          <w:b/>
        </w:rPr>
        <w:t xml:space="preserve">       </w:t>
      </w:r>
      <w:r w:rsidRPr="005F22A8">
        <w:rPr>
          <w:rFonts w:asciiTheme="minorHAnsi" w:hAnsiTheme="minorHAnsi"/>
          <w:b/>
        </w:rPr>
        <w:tab/>
      </w:r>
      <w:r w:rsidRPr="005F22A8">
        <w:rPr>
          <w:rFonts w:asciiTheme="minorHAnsi" w:hAnsiTheme="minorHAnsi"/>
          <w:b/>
        </w:rPr>
        <w:tab/>
      </w:r>
      <w:r w:rsidRPr="005F22A8">
        <w:rPr>
          <w:rFonts w:asciiTheme="minorHAnsi" w:hAnsiTheme="minorHAnsi"/>
          <w:b/>
        </w:rPr>
        <w:tab/>
      </w:r>
      <w:r w:rsidRPr="005F22A8">
        <w:rPr>
          <w:rFonts w:asciiTheme="minorHAnsi" w:hAnsiTheme="minorHAnsi"/>
          <w:b/>
        </w:rPr>
        <w:tab/>
      </w:r>
      <w:r w:rsidR="002D348D" w:rsidRPr="005F22A8">
        <w:rPr>
          <w:rFonts w:asciiTheme="minorHAnsi" w:hAnsiTheme="minorHAnsi"/>
          <w:b/>
        </w:rPr>
        <w:tab/>
        <w:t>Year - 201</w:t>
      </w:r>
      <w:r w:rsidRPr="005F22A8">
        <w:rPr>
          <w:rFonts w:asciiTheme="minorHAnsi" w:hAnsiTheme="minorHAnsi"/>
          <w:b/>
        </w:rPr>
        <w:t>5</w:t>
      </w:r>
    </w:p>
    <w:p w:rsidR="005F22A8" w:rsidRDefault="005F22A8" w:rsidP="005F22A8">
      <w:pPr>
        <w:pStyle w:val="ListParagrap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Successfully complete</w:t>
      </w:r>
      <w:r w:rsidRPr="00DB1F3E">
        <w:rPr>
          <w:rFonts w:asciiTheme="minorHAnsi" w:hAnsiTheme="minorHAnsi"/>
          <w:sz w:val="20"/>
          <w:szCs w:val="20"/>
        </w:rPr>
        <w:t xml:space="preserve"> the </w:t>
      </w:r>
      <w:r>
        <w:rPr>
          <w:rFonts w:asciiTheme="minorHAnsi" w:hAnsiTheme="minorHAnsi"/>
          <w:sz w:val="20"/>
          <w:szCs w:val="20"/>
        </w:rPr>
        <w:t>training and command on MCSE</w:t>
      </w:r>
      <w:r w:rsidRPr="00DB1F3E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2012 R2 modules </w:t>
      </w:r>
      <w:r w:rsidRPr="00DB1F3E">
        <w:rPr>
          <w:rFonts w:asciiTheme="minorHAnsi" w:hAnsiTheme="minorHAnsi"/>
          <w:bCs/>
          <w:sz w:val="20"/>
          <w:szCs w:val="20"/>
        </w:rPr>
        <w:t>(Installing &amp; Configuring Servers, Active Directory, Manage accounts (users &amp; Computer), Organizational Unit, Group Policy, DHCP Server, DNS Server, Hyper-V, Web Server, AD site and services)</w:t>
      </w:r>
      <w:r>
        <w:rPr>
          <w:rFonts w:asciiTheme="minorHAnsi" w:hAnsiTheme="minorHAnsi"/>
          <w:bCs/>
          <w:sz w:val="20"/>
          <w:szCs w:val="20"/>
        </w:rPr>
        <w:t>.</w:t>
      </w:r>
    </w:p>
    <w:p w:rsidR="00C41144" w:rsidRPr="00DB1F3E" w:rsidRDefault="00C41144" w:rsidP="00DB1F3E">
      <w:pPr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2D348D" w:rsidRPr="00181E02" w:rsidRDefault="003509D0" w:rsidP="0046089B">
      <w:pPr>
        <w:pStyle w:val="NoSpacing"/>
        <w:numPr>
          <w:ilvl w:val="0"/>
          <w:numId w:val="21"/>
        </w:numPr>
        <w:jc w:val="both"/>
        <w:rPr>
          <w:b/>
        </w:rPr>
      </w:pPr>
      <w:r>
        <w:rPr>
          <w:b/>
        </w:rPr>
        <w:t>CCNP (Ro</w:t>
      </w:r>
      <w:r w:rsidR="00DB1F3E">
        <w:rPr>
          <w:b/>
        </w:rPr>
        <w:t>ute &amp; Switch)</w:t>
      </w:r>
      <w:r w:rsidR="00DB1F3E">
        <w:rPr>
          <w:b/>
        </w:rPr>
        <w:tab/>
      </w:r>
      <w:r w:rsidR="00DB1F3E">
        <w:rPr>
          <w:b/>
        </w:rPr>
        <w:tab/>
      </w:r>
      <w:r w:rsidR="00DB1F3E">
        <w:rPr>
          <w:b/>
        </w:rPr>
        <w:tab/>
      </w:r>
      <w:r w:rsidR="00DB1F3E">
        <w:rPr>
          <w:b/>
        </w:rPr>
        <w:tab/>
      </w:r>
      <w:r w:rsidR="00DB1F3E">
        <w:rPr>
          <w:b/>
        </w:rPr>
        <w:tab/>
      </w:r>
      <w:r w:rsidR="00DB1F3E">
        <w:rPr>
          <w:b/>
        </w:rPr>
        <w:tab/>
      </w:r>
      <w:r w:rsidR="00DB1F3E">
        <w:rPr>
          <w:b/>
        </w:rPr>
        <w:tab/>
      </w:r>
      <w:r w:rsidR="00DB1F3E">
        <w:rPr>
          <w:b/>
        </w:rPr>
        <w:tab/>
      </w:r>
      <w:r w:rsidR="003778D8">
        <w:rPr>
          <w:b/>
        </w:rPr>
        <w:tab/>
      </w:r>
      <w:r w:rsidR="00DB1F3E">
        <w:rPr>
          <w:b/>
        </w:rPr>
        <w:t>Year - 2014</w:t>
      </w:r>
    </w:p>
    <w:p w:rsidR="0046089B" w:rsidRPr="00DC49EA" w:rsidRDefault="0046089B" w:rsidP="0046089B">
      <w:pPr>
        <w:pStyle w:val="NoSpacing"/>
        <w:ind w:left="720"/>
        <w:rPr>
          <w:sz w:val="20"/>
          <w:szCs w:val="20"/>
        </w:rPr>
      </w:pPr>
      <w:r w:rsidRPr="00DC49EA">
        <w:rPr>
          <w:sz w:val="20"/>
          <w:szCs w:val="20"/>
        </w:rPr>
        <w:t>Successfully complete the training and having command on CCNP</w:t>
      </w:r>
      <w:r>
        <w:rPr>
          <w:sz w:val="20"/>
          <w:szCs w:val="20"/>
        </w:rPr>
        <w:t xml:space="preserve"> (R&amp;S) modules</w:t>
      </w:r>
      <w:r w:rsidRPr="00DC49EA">
        <w:rPr>
          <w:sz w:val="20"/>
          <w:szCs w:val="20"/>
        </w:rPr>
        <w:t>.</w:t>
      </w:r>
    </w:p>
    <w:p w:rsidR="001B134F" w:rsidRPr="00DB1F3E" w:rsidRDefault="001B134F" w:rsidP="00DB1F3E">
      <w:pPr>
        <w:pStyle w:val="NoSpacing"/>
        <w:rPr>
          <w:b/>
          <w:color w:val="4F81BD" w:themeColor="accent1"/>
          <w:sz w:val="26"/>
          <w:szCs w:val="26"/>
        </w:rPr>
      </w:pPr>
    </w:p>
    <w:p w:rsidR="004E4FA6" w:rsidRPr="001B134F" w:rsidRDefault="004E4FA6" w:rsidP="004E4FA6">
      <w:pPr>
        <w:pStyle w:val="ListParagraph"/>
        <w:ind w:left="1080"/>
        <w:jc w:val="both"/>
        <w:rPr>
          <w:rFonts w:asciiTheme="minorHAnsi" w:hAnsiTheme="minorHAnsi" w:cs="Arial"/>
          <w:sz w:val="20"/>
        </w:rPr>
      </w:pPr>
    </w:p>
    <w:p w:rsidR="00D8037B" w:rsidRDefault="00D8037B" w:rsidP="00D8037B">
      <w:pPr>
        <w:pStyle w:val="NoSpacing"/>
        <w:rPr>
          <w:b/>
          <w:color w:val="4F81BD" w:themeColor="accent1"/>
          <w:sz w:val="26"/>
        </w:rPr>
      </w:pPr>
      <w:r w:rsidRPr="0098074D">
        <w:rPr>
          <w:b/>
          <w:color w:val="4F81BD" w:themeColor="accent1"/>
          <w:sz w:val="26"/>
        </w:rPr>
        <w:t>PERSONAL INFORMATION:</w:t>
      </w:r>
    </w:p>
    <w:p w:rsidR="00A02B6E" w:rsidRPr="0098074D" w:rsidRDefault="00A02B6E" w:rsidP="00D8037B">
      <w:pPr>
        <w:pStyle w:val="NoSpacing"/>
        <w:rPr>
          <w:b/>
          <w:color w:val="4F81BD" w:themeColor="accent1"/>
        </w:rPr>
      </w:pPr>
    </w:p>
    <w:p w:rsidR="00D8037B" w:rsidRPr="00C35E9A" w:rsidRDefault="00D8037B" w:rsidP="00D8037B">
      <w:pPr>
        <w:pStyle w:val="NoSpacing"/>
        <w:rPr>
          <w:sz w:val="20"/>
        </w:rPr>
      </w:pPr>
      <w:r w:rsidRPr="007F6F7E">
        <w:rPr>
          <w:b/>
          <w:sz w:val="20"/>
        </w:rPr>
        <w:t>Date of Birth</w:t>
      </w:r>
      <w:r w:rsidRPr="00C35E9A">
        <w:rPr>
          <w:sz w:val="20"/>
        </w:rPr>
        <w:tab/>
      </w:r>
      <w:r w:rsidRPr="00C35E9A">
        <w:rPr>
          <w:sz w:val="20"/>
        </w:rPr>
        <w:tab/>
        <w:t>:</w:t>
      </w:r>
      <w:r w:rsidRPr="00C35E9A">
        <w:rPr>
          <w:sz w:val="20"/>
        </w:rPr>
        <w:tab/>
      </w:r>
      <w:r w:rsidR="00C35E0B">
        <w:rPr>
          <w:sz w:val="20"/>
        </w:rPr>
        <w:t>01-01-1989</w:t>
      </w:r>
    </w:p>
    <w:p w:rsidR="00C602CB" w:rsidRDefault="00D8037B" w:rsidP="00C602CB">
      <w:r w:rsidRPr="007F6F7E">
        <w:rPr>
          <w:b/>
          <w:sz w:val="20"/>
        </w:rPr>
        <w:t>Religion</w:t>
      </w:r>
      <w:r w:rsidRPr="007F6F7E">
        <w:rPr>
          <w:b/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: </w:t>
      </w:r>
      <w:r>
        <w:rPr>
          <w:sz w:val="20"/>
        </w:rPr>
        <w:tab/>
      </w:r>
      <w:proofErr w:type="spellStart"/>
      <w:r>
        <w:rPr>
          <w:sz w:val="20"/>
        </w:rPr>
        <w:t>Islam</w:t>
      </w:r>
      <w:hyperlink r:id="rId9" w:history="1">
        <w:r w:rsidR="00C602CB">
          <w:rPr>
            <w:rStyle w:val="Hyperlink"/>
            <w:rFonts w:eastAsiaTheme="majorEastAsia"/>
          </w:rPr>
          <w:t>Click</w:t>
        </w:r>
        <w:proofErr w:type="spellEnd"/>
        <w:r w:rsidR="00C602CB">
          <w:rPr>
            <w:rStyle w:val="Hyperlink"/>
            <w:rFonts w:eastAsiaTheme="majorEastAsia"/>
          </w:rPr>
          <w:t xml:space="preserve"> to send CV No &amp; get </w:t>
        </w:r>
        <w:r w:rsidR="00C602CB" w:rsidRPr="00C7355C">
          <w:rPr>
            <w:rStyle w:val="Hyperlink"/>
            <w:rFonts w:eastAsiaTheme="majorEastAsia"/>
          </w:rPr>
          <w:t xml:space="preserve">contact </w:t>
        </w:r>
        <w:r w:rsidR="00C602CB">
          <w:rPr>
            <w:rStyle w:val="Hyperlink"/>
            <w:rFonts w:eastAsiaTheme="majorEastAsia"/>
          </w:rPr>
          <w:t xml:space="preserve">details of </w:t>
        </w:r>
        <w:r w:rsidR="00C602CB" w:rsidRPr="00C7355C">
          <w:rPr>
            <w:rStyle w:val="Hyperlink"/>
            <w:rFonts w:eastAsiaTheme="majorEastAsia"/>
          </w:rPr>
          <w:t>candidate</w:t>
        </w:r>
      </w:hyperlink>
    </w:p>
    <w:p w:rsidR="00C602CB" w:rsidRDefault="00C602CB" w:rsidP="00C602CB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lastRenderedPageBreak/>
        <w:t xml:space="preserve"> </w:t>
      </w:r>
      <w:r>
        <w:rPr>
          <w:noProof/>
          <w:lang w:eastAsia="en-IN"/>
        </w:rPr>
        <w:drawing>
          <wp:inline distT="0" distB="0" distL="0" distR="0" wp14:anchorId="36369B18" wp14:editId="67E8B604">
            <wp:extent cx="2609850" cy="571500"/>
            <wp:effectExtent l="0" t="0" r="0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2CB" w:rsidRDefault="00C602CB" w:rsidP="00C602CB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D8037B" w:rsidRDefault="00D8037B" w:rsidP="00B574D0">
      <w:pPr>
        <w:pStyle w:val="NoSpacing"/>
        <w:rPr>
          <w:sz w:val="20"/>
        </w:rPr>
      </w:pPr>
      <w:bookmarkStart w:id="0" w:name="_GoBack"/>
      <w:bookmarkEnd w:id="0"/>
    </w:p>
    <w:sectPr w:rsidR="00D8037B" w:rsidSect="005122EE">
      <w:pgSz w:w="12240" w:h="15840"/>
      <w:pgMar w:top="1440" w:right="1440" w:bottom="1440" w:left="450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2A8" w:rsidRDefault="005F22A8" w:rsidP="00786C60">
      <w:r>
        <w:separator/>
      </w:r>
    </w:p>
  </w:endnote>
  <w:endnote w:type="continuationSeparator" w:id="0">
    <w:p w:rsidR="005F22A8" w:rsidRDefault="005F22A8" w:rsidP="00786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2A8" w:rsidRDefault="005F22A8" w:rsidP="00786C60">
      <w:r>
        <w:separator/>
      </w:r>
    </w:p>
  </w:footnote>
  <w:footnote w:type="continuationSeparator" w:id="0">
    <w:p w:rsidR="005F22A8" w:rsidRDefault="005F22A8" w:rsidP="00786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48CA"/>
    <w:multiLevelType w:val="hybridMultilevel"/>
    <w:tmpl w:val="7422B8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7C1BF4"/>
    <w:multiLevelType w:val="hybridMultilevel"/>
    <w:tmpl w:val="7A185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87229"/>
    <w:multiLevelType w:val="hybridMultilevel"/>
    <w:tmpl w:val="DC207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A60535"/>
    <w:multiLevelType w:val="hybridMultilevel"/>
    <w:tmpl w:val="6C709D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5100693"/>
    <w:multiLevelType w:val="multilevel"/>
    <w:tmpl w:val="EEA839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300162FC"/>
    <w:multiLevelType w:val="hybridMultilevel"/>
    <w:tmpl w:val="C8829BFA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6">
    <w:nsid w:val="38E027DB"/>
    <w:multiLevelType w:val="hybridMultilevel"/>
    <w:tmpl w:val="6BAE56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B03A28"/>
    <w:multiLevelType w:val="hybridMultilevel"/>
    <w:tmpl w:val="837A7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E232BA"/>
    <w:multiLevelType w:val="hybridMultilevel"/>
    <w:tmpl w:val="B10CA5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3E5589F"/>
    <w:multiLevelType w:val="hybridMultilevel"/>
    <w:tmpl w:val="6D945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140585"/>
    <w:multiLevelType w:val="hybridMultilevel"/>
    <w:tmpl w:val="D362182A"/>
    <w:lvl w:ilvl="0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0A75CA4"/>
    <w:multiLevelType w:val="hybridMultilevel"/>
    <w:tmpl w:val="84FACDA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52F84A9C"/>
    <w:multiLevelType w:val="hybridMultilevel"/>
    <w:tmpl w:val="026C4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3E3D57"/>
    <w:multiLevelType w:val="hybridMultilevel"/>
    <w:tmpl w:val="185A82E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201A5D"/>
    <w:multiLevelType w:val="hybridMultilevel"/>
    <w:tmpl w:val="2FA8B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195F54"/>
    <w:multiLevelType w:val="hybridMultilevel"/>
    <w:tmpl w:val="D1FC4C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54E2CCC"/>
    <w:multiLevelType w:val="hybridMultilevel"/>
    <w:tmpl w:val="8752F7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71C639B"/>
    <w:multiLevelType w:val="hybridMultilevel"/>
    <w:tmpl w:val="E6FA9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374B4C"/>
    <w:multiLevelType w:val="hybridMultilevel"/>
    <w:tmpl w:val="F0D0FF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3E23BB"/>
    <w:multiLevelType w:val="hybridMultilevel"/>
    <w:tmpl w:val="091CE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251A79"/>
    <w:multiLevelType w:val="multilevel"/>
    <w:tmpl w:val="A84E39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0"/>
  </w:num>
  <w:num w:numId="2">
    <w:abstractNumId w:val="18"/>
  </w:num>
  <w:num w:numId="3">
    <w:abstractNumId w:val="6"/>
  </w:num>
  <w:num w:numId="4">
    <w:abstractNumId w:val="5"/>
  </w:num>
  <w:num w:numId="5">
    <w:abstractNumId w:val="19"/>
  </w:num>
  <w:num w:numId="6">
    <w:abstractNumId w:val="13"/>
  </w:num>
  <w:num w:numId="7">
    <w:abstractNumId w:val="15"/>
  </w:num>
  <w:num w:numId="8">
    <w:abstractNumId w:val="16"/>
  </w:num>
  <w:num w:numId="9">
    <w:abstractNumId w:val="2"/>
  </w:num>
  <w:num w:numId="10">
    <w:abstractNumId w:val="20"/>
  </w:num>
  <w:num w:numId="11">
    <w:abstractNumId w:val="4"/>
  </w:num>
  <w:num w:numId="12">
    <w:abstractNumId w:val="7"/>
  </w:num>
  <w:num w:numId="13">
    <w:abstractNumId w:val="8"/>
  </w:num>
  <w:num w:numId="14">
    <w:abstractNumId w:val="17"/>
  </w:num>
  <w:num w:numId="15">
    <w:abstractNumId w:val="1"/>
  </w:num>
  <w:num w:numId="16">
    <w:abstractNumId w:val="0"/>
  </w:num>
  <w:num w:numId="17">
    <w:abstractNumId w:val="14"/>
  </w:num>
  <w:num w:numId="18">
    <w:abstractNumId w:val="3"/>
  </w:num>
  <w:num w:numId="19">
    <w:abstractNumId w:val="9"/>
  </w:num>
  <w:num w:numId="20">
    <w:abstractNumId w:val="11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attachedTemplate r:id="rId1"/>
  <w:mailMerge>
    <w:mainDocumentType w:val="formLetters"/>
    <w:dataType w:val="textFile"/>
    <w:activeRecord w:val="-1"/>
  </w:mailMerge>
  <w:defaultTabStop w:val="720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7E3"/>
    <w:rsid w:val="00017B1E"/>
    <w:rsid w:val="00020212"/>
    <w:rsid w:val="00020C2E"/>
    <w:rsid w:val="000249F1"/>
    <w:rsid w:val="00040476"/>
    <w:rsid w:val="000439D2"/>
    <w:rsid w:val="00044985"/>
    <w:rsid w:val="000457F7"/>
    <w:rsid w:val="00050C53"/>
    <w:rsid w:val="00076256"/>
    <w:rsid w:val="000762EE"/>
    <w:rsid w:val="0008207B"/>
    <w:rsid w:val="00090CA3"/>
    <w:rsid w:val="000B11F8"/>
    <w:rsid w:val="000D2AC1"/>
    <w:rsid w:val="000D6E6B"/>
    <w:rsid w:val="000E1FCB"/>
    <w:rsid w:val="000F22BB"/>
    <w:rsid w:val="000F37E3"/>
    <w:rsid w:val="000F3DFF"/>
    <w:rsid w:val="000F41A2"/>
    <w:rsid w:val="00117E0A"/>
    <w:rsid w:val="001603D0"/>
    <w:rsid w:val="001611FE"/>
    <w:rsid w:val="001975BF"/>
    <w:rsid w:val="00197822"/>
    <w:rsid w:val="001A1455"/>
    <w:rsid w:val="001A6F31"/>
    <w:rsid w:val="001B05A2"/>
    <w:rsid w:val="001B0C5B"/>
    <w:rsid w:val="001B119F"/>
    <w:rsid w:val="001B134F"/>
    <w:rsid w:val="001D0655"/>
    <w:rsid w:val="001D5795"/>
    <w:rsid w:val="001D75C1"/>
    <w:rsid w:val="001D7A2F"/>
    <w:rsid w:val="001E7FB2"/>
    <w:rsid w:val="001F3E8D"/>
    <w:rsid w:val="002075A9"/>
    <w:rsid w:val="0023376F"/>
    <w:rsid w:val="002419F8"/>
    <w:rsid w:val="00257A88"/>
    <w:rsid w:val="0026311B"/>
    <w:rsid w:val="00265070"/>
    <w:rsid w:val="0028335B"/>
    <w:rsid w:val="00294BCD"/>
    <w:rsid w:val="00296942"/>
    <w:rsid w:val="00296B05"/>
    <w:rsid w:val="002A5F69"/>
    <w:rsid w:val="002B24C8"/>
    <w:rsid w:val="002B5B63"/>
    <w:rsid w:val="002C680C"/>
    <w:rsid w:val="002D0549"/>
    <w:rsid w:val="002D150D"/>
    <w:rsid w:val="002D348D"/>
    <w:rsid w:val="002D6E80"/>
    <w:rsid w:val="002E45BA"/>
    <w:rsid w:val="002F28C3"/>
    <w:rsid w:val="002F701E"/>
    <w:rsid w:val="003001E7"/>
    <w:rsid w:val="00302C88"/>
    <w:rsid w:val="00307EAE"/>
    <w:rsid w:val="00320246"/>
    <w:rsid w:val="00322E29"/>
    <w:rsid w:val="00330E46"/>
    <w:rsid w:val="003509D0"/>
    <w:rsid w:val="00363B2B"/>
    <w:rsid w:val="0036797B"/>
    <w:rsid w:val="00374CC3"/>
    <w:rsid w:val="00374D6C"/>
    <w:rsid w:val="003778D8"/>
    <w:rsid w:val="00393824"/>
    <w:rsid w:val="00396ED3"/>
    <w:rsid w:val="003A31FF"/>
    <w:rsid w:val="003B02B8"/>
    <w:rsid w:val="003C0574"/>
    <w:rsid w:val="003C078D"/>
    <w:rsid w:val="003C54F1"/>
    <w:rsid w:val="003D4D24"/>
    <w:rsid w:val="003E2E8F"/>
    <w:rsid w:val="003E5D33"/>
    <w:rsid w:val="004212E9"/>
    <w:rsid w:val="00422C14"/>
    <w:rsid w:val="00457344"/>
    <w:rsid w:val="0046089B"/>
    <w:rsid w:val="004730DF"/>
    <w:rsid w:val="004860C1"/>
    <w:rsid w:val="0048716B"/>
    <w:rsid w:val="004B196E"/>
    <w:rsid w:val="004C0CC6"/>
    <w:rsid w:val="004E1F40"/>
    <w:rsid w:val="004E4FA6"/>
    <w:rsid w:val="004E53D5"/>
    <w:rsid w:val="00501F95"/>
    <w:rsid w:val="0050401F"/>
    <w:rsid w:val="005122EE"/>
    <w:rsid w:val="00517C7A"/>
    <w:rsid w:val="00527652"/>
    <w:rsid w:val="00531BCA"/>
    <w:rsid w:val="0053325B"/>
    <w:rsid w:val="00551565"/>
    <w:rsid w:val="00556856"/>
    <w:rsid w:val="00556ADC"/>
    <w:rsid w:val="00570B15"/>
    <w:rsid w:val="005754F3"/>
    <w:rsid w:val="0058337A"/>
    <w:rsid w:val="0059494D"/>
    <w:rsid w:val="00595147"/>
    <w:rsid w:val="005A2777"/>
    <w:rsid w:val="005C5903"/>
    <w:rsid w:val="005D3D76"/>
    <w:rsid w:val="005D64FC"/>
    <w:rsid w:val="005E600A"/>
    <w:rsid w:val="005F22A8"/>
    <w:rsid w:val="005F3061"/>
    <w:rsid w:val="006161F7"/>
    <w:rsid w:val="006302D8"/>
    <w:rsid w:val="00640922"/>
    <w:rsid w:val="006428ED"/>
    <w:rsid w:val="00645DA2"/>
    <w:rsid w:val="00653E4F"/>
    <w:rsid w:val="00670555"/>
    <w:rsid w:val="00672C2B"/>
    <w:rsid w:val="006961D8"/>
    <w:rsid w:val="006B0AB4"/>
    <w:rsid w:val="006E68E2"/>
    <w:rsid w:val="00702496"/>
    <w:rsid w:val="0070275D"/>
    <w:rsid w:val="00710123"/>
    <w:rsid w:val="00712DE4"/>
    <w:rsid w:val="007157CF"/>
    <w:rsid w:val="00715A3B"/>
    <w:rsid w:val="007444EF"/>
    <w:rsid w:val="00753202"/>
    <w:rsid w:val="0077303B"/>
    <w:rsid w:val="00786C60"/>
    <w:rsid w:val="007873FB"/>
    <w:rsid w:val="0079082B"/>
    <w:rsid w:val="00797DF9"/>
    <w:rsid w:val="007B337E"/>
    <w:rsid w:val="007C4521"/>
    <w:rsid w:val="007C56F4"/>
    <w:rsid w:val="007C5B57"/>
    <w:rsid w:val="007F6F7E"/>
    <w:rsid w:val="00800D40"/>
    <w:rsid w:val="00804CD2"/>
    <w:rsid w:val="00805F7E"/>
    <w:rsid w:val="0080649A"/>
    <w:rsid w:val="0081218E"/>
    <w:rsid w:val="0082026E"/>
    <w:rsid w:val="00827734"/>
    <w:rsid w:val="00831747"/>
    <w:rsid w:val="008354F9"/>
    <w:rsid w:val="00844024"/>
    <w:rsid w:val="0084667D"/>
    <w:rsid w:val="00853A57"/>
    <w:rsid w:val="00867C13"/>
    <w:rsid w:val="0087398A"/>
    <w:rsid w:val="00894C61"/>
    <w:rsid w:val="00895848"/>
    <w:rsid w:val="008C6782"/>
    <w:rsid w:val="008D6324"/>
    <w:rsid w:val="008D6424"/>
    <w:rsid w:val="008E119B"/>
    <w:rsid w:val="008E2301"/>
    <w:rsid w:val="009072C3"/>
    <w:rsid w:val="00907E28"/>
    <w:rsid w:val="00912398"/>
    <w:rsid w:val="00923EB0"/>
    <w:rsid w:val="00942395"/>
    <w:rsid w:val="00944FF3"/>
    <w:rsid w:val="0097008F"/>
    <w:rsid w:val="0097564E"/>
    <w:rsid w:val="00976C79"/>
    <w:rsid w:val="0098074D"/>
    <w:rsid w:val="009838DC"/>
    <w:rsid w:val="009B0663"/>
    <w:rsid w:val="009C02F7"/>
    <w:rsid w:val="009E6C7F"/>
    <w:rsid w:val="009E7A85"/>
    <w:rsid w:val="00A02B6E"/>
    <w:rsid w:val="00A07C7F"/>
    <w:rsid w:val="00A17CF7"/>
    <w:rsid w:val="00A17EC6"/>
    <w:rsid w:val="00A20D39"/>
    <w:rsid w:val="00A3191B"/>
    <w:rsid w:val="00A40FC6"/>
    <w:rsid w:val="00A426E7"/>
    <w:rsid w:val="00A514D9"/>
    <w:rsid w:val="00A53459"/>
    <w:rsid w:val="00A570B8"/>
    <w:rsid w:val="00A63CC9"/>
    <w:rsid w:val="00A676B0"/>
    <w:rsid w:val="00A71FF2"/>
    <w:rsid w:val="00A75A5C"/>
    <w:rsid w:val="00A77A37"/>
    <w:rsid w:val="00A840FD"/>
    <w:rsid w:val="00A96B3B"/>
    <w:rsid w:val="00AD3080"/>
    <w:rsid w:val="00B171D6"/>
    <w:rsid w:val="00B248FF"/>
    <w:rsid w:val="00B34187"/>
    <w:rsid w:val="00B574D0"/>
    <w:rsid w:val="00B62F9C"/>
    <w:rsid w:val="00B739CC"/>
    <w:rsid w:val="00B822F5"/>
    <w:rsid w:val="00B8271A"/>
    <w:rsid w:val="00B83E2A"/>
    <w:rsid w:val="00B94193"/>
    <w:rsid w:val="00BA0092"/>
    <w:rsid w:val="00BA5EF6"/>
    <w:rsid w:val="00BA643C"/>
    <w:rsid w:val="00BD08F4"/>
    <w:rsid w:val="00BD4CC2"/>
    <w:rsid w:val="00BF004F"/>
    <w:rsid w:val="00C14FFD"/>
    <w:rsid w:val="00C265C7"/>
    <w:rsid w:val="00C35741"/>
    <w:rsid w:val="00C35E0B"/>
    <w:rsid w:val="00C35E9A"/>
    <w:rsid w:val="00C41144"/>
    <w:rsid w:val="00C414B5"/>
    <w:rsid w:val="00C57839"/>
    <w:rsid w:val="00C602CB"/>
    <w:rsid w:val="00C66FF0"/>
    <w:rsid w:val="00C73A43"/>
    <w:rsid w:val="00C862BB"/>
    <w:rsid w:val="00C96C62"/>
    <w:rsid w:val="00CB0C8D"/>
    <w:rsid w:val="00CB1A0B"/>
    <w:rsid w:val="00CD5A6E"/>
    <w:rsid w:val="00CF15EC"/>
    <w:rsid w:val="00D05C4E"/>
    <w:rsid w:val="00D12C7D"/>
    <w:rsid w:val="00D26272"/>
    <w:rsid w:val="00D374BC"/>
    <w:rsid w:val="00D45520"/>
    <w:rsid w:val="00D45EED"/>
    <w:rsid w:val="00D55025"/>
    <w:rsid w:val="00D5629A"/>
    <w:rsid w:val="00D607E5"/>
    <w:rsid w:val="00D71B0F"/>
    <w:rsid w:val="00D8037B"/>
    <w:rsid w:val="00D92351"/>
    <w:rsid w:val="00D96E1E"/>
    <w:rsid w:val="00D97BC6"/>
    <w:rsid w:val="00DB1F3E"/>
    <w:rsid w:val="00DB205A"/>
    <w:rsid w:val="00DB7FA1"/>
    <w:rsid w:val="00DC6428"/>
    <w:rsid w:val="00DD1B1C"/>
    <w:rsid w:val="00DE0EEA"/>
    <w:rsid w:val="00DE2461"/>
    <w:rsid w:val="00DE3DDF"/>
    <w:rsid w:val="00DE556F"/>
    <w:rsid w:val="00DE65E0"/>
    <w:rsid w:val="00E00308"/>
    <w:rsid w:val="00E275D1"/>
    <w:rsid w:val="00E32399"/>
    <w:rsid w:val="00E47D06"/>
    <w:rsid w:val="00E50470"/>
    <w:rsid w:val="00E86DCA"/>
    <w:rsid w:val="00E87C16"/>
    <w:rsid w:val="00E94F3A"/>
    <w:rsid w:val="00E954D4"/>
    <w:rsid w:val="00E96AB5"/>
    <w:rsid w:val="00EA2BBE"/>
    <w:rsid w:val="00EA2D67"/>
    <w:rsid w:val="00ED4922"/>
    <w:rsid w:val="00EF3FC8"/>
    <w:rsid w:val="00F25A6D"/>
    <w:rsid w:val="00F26C98"/>
    <w:rsid w:val="00F34C6B"/>
    <w:rsid w:val="00F35584"/>
    <w:rsid w:val="00F447C8"/>
    <w:rsid w:val="00F64C51"/>
    <w:rsid w:val="00F82E9C"/>
    <w:rsid w:val="00F8714E"/>
    <w:rsid w:val="00F875C4"/>
    <w:rsid w:val="00F90C3C"/>
    <w:rsid w:val="00F91779"/>
    <w:rsid w:val="00F92DA6"/>
    <w:rsid w:val="00F9331C"/>
    <w:rsid w:val="00FA31EE"/>
    <w:rsid w:val="00FA6613"/>
    <w:rsid w:val="00FA680A"/>
    <w:rsid w:val="00FB7560"/>
    <w:rsid w:val="00FC0B22"/>
    <w:rsid w:val="00FD13FA"/>
    <w:rsid w:val="00FD470E"/>
    <w:rsid w:val="00FE1A92"/>
    <w:rsid w:val="00FE6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23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23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91239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123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123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439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6B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B3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86C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6C6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6C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C60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2D348D"/>
  </w:style>
  <w:style w:type="character" w:customStyle="1" w:styleId="apple-converted-space">
    <w:name w:val="apple-converted-space"/>
    <w:basedOn w:val="DefaultParagraphFont"/>
    <w:rsid w:val="00DB7FA1"/>
  </w:style>
  <w:style w:type="character" w:styleId="Hyperlink">
    <w:name w:val="Hyperlink"/>
    <w:basedOn w:val="DefaultParagraphFont"/>
    <w:uiPriority w:val="99"/>
    <w:unhideWhenUsed/>
    <w:rsid w:val="00DB7F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23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23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91239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123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123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439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6B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B3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86C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6C6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6C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C60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2D348D"/>
  </w:style>
  <w:style w:type="character" w:customStyle="1" w:styleId="apple-converted-space">
    <w:name w:val="apple-converted-space"/>
    <w:basedOn w:val="DefaultParagraphFont"/>
    <w:rsid w:val="00DB7FA1"/>
  </w:style>
  <w:style w:type="character" w:styleId="Hyperlink">
    <w:name w:val="Hyperlink"/>
    <w:basedOn w:val="DefaultParagraphFont"/>
    <w:uiPriority w:val="99"/>
    <w:unhideWhenUsed/>
    <w:rsid w:val="00DB7F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3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_em.ph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fan%20Shkoor\Desktop\Irfan%2026.3.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B2EB414-DE79-41D0-98BC-85A40808B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Irfan 26.3.2016</Template>
  <TotalTime>1</TotalTime>
  <Pages>3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Pc3</cp:lastModifiedBy>
  <cp:revision>3</cp:revision>
  <cp:lastPrinted>2014-11-09T11:21:00Z</cp:lastPrinted>
  <dcterms:created xsi:type="dcterms:W3CDTF">2016-05-15T09:59:00Z</dcterms:created>
  <dcterms:modified xsi:type="dcterms:W3CDTF">2016-05-27T11:42:00Z</dcterms:modified>
</cp:coreProperties>
</file>