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BD" w:rsidRDefault="00E732BD" w:rsidP="00780789">
      <w:pPr>
        <w:pStyle w:val="ContactInfo"/>
        <w:jc w:val="left"/>
        <w:rPr>
          <w:sz w:val="22"/>
          <w:szCs w:val="22"/>
        </w:rPr>
      </w:pPr>
    </w:p>
    <w:p w:rsidR="00E732BD" w:rsidRDefault="00E732BD" w:rsidP="00E732BD">
      <w:pPr>
        <w:pStyle w:val="ContactInfo"/>
        <w:rPr>
          <w:sz w:val="22"/>
          <w:szCs w:val="22"/>
        </w:rPr>
      </w:pPr>
    </w:p>
    <w:p w:rsidR="00E732BD" w:rsidRDefault="00780789" w:rsidP="00780789">
      <w:pPr>
        <w:pStyle w:val="ContactInfo"/>
        <w:tabs>
          <w:tab w:val="left" w:pos="1620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780789" w:rsidRDefault="00E732BD" w:rsidP="00F54466">
      <w:pPr>
        <w:pStyle w:val="ContactInfo"/>
        <w:rPr>
          <w:b/>
          <w:bCs/>
          <w:sz w:val="28"/>
          <w:szCs w:val="28"/>
        </w:rPr>
      </w:pPr>
      <w:r w:rsidRPr="00E732BD">
        <w:rPr>
          <w:b/>
          <w:bCs/>
          <w:sz w:val="28"/>
          <w:szCs w:val="28"/>
        </w:rPr>
        <w:t xml:space="preserve">DARYL </w:t>
      </w:r>
    </w:p>
    <w:p w:rsidR="00F54466" w:rsidRPr="00E732BD" w:rsidRDefault="00F54466" w:rsidP="00F54466">
      <w:pPr>
        <w:pStyle w:val="ContactInfo"/>
        <w:rPr>
          <w:sz w:val="20"/>
        </w:rPr>
      </w:pPr>
    </w:p>
    <w:p w:rsidR="009B7F86" w:rsidRDefault="00997626" w:rsidP="00A9727C">
      <w:pPr>
        <w:pStyle w:val="Name"/>
        <w:pBdr>
          <w:top w:val="single" w:sz="4" w:space="7" w:color="7E97AD" w:themeColor="accent1"/>
        </w:pBdr>
      </w:pPr>
      <w:r>
        <w:t xml:space="preserve">Daryl </w:t>
      </w:r>
    </w:p>
    <w:tbl>
      <w:tblPr>
        <w:tblStyle w:val="ResumeTable"/>
        <w:tblW w:w="8806" w:type="pct"/>
        <w:tblInd w:w="270" w:type="dxa"/>
        <w:tblLook w:val="04A0" w:firstRow="1" w:lastRow="0" w:firstColumn="1" w:lastColumn="0" w:noHBand="0" w:noVBand="1"/>
      </w:tblPr>
      <w:tblGrid>
        <w:gridCol w:w="2131"/>
        <w:gridCol w:w="7811"/>
        <w:gridCol w:w="7811"/>
      </w:tblGrid>
      <w:tr w:rsidR="00F600DA" w:rsidTr="003D5490">
        <w:trPr>
          <w:trHeight w:val="1359"/>
        </w:trPr>
        <w:tc>
          <w:tcPr>
            <w:tcW w:w="2130" w:type="dxa"/>
            <w:tcMar>
              <w:right w:w="475" w:type="dxa"/>
            </w:tcMar>
          </w:tcPr>
          <w:p w:rsidR="002A7AB2" w:rsidRDefault="002A7AB2" w:rsidP="000E67BF">
            <w:pPr>
              <w:pStyle w:val="Heading1"/>
              <w:jc w:val="left"/>
              <w:outlineLvl w:val="0"/>
            </w:pPr>
            <w:r>
              <w:t xml:space="preserve"> applying for:</w:t>
            </w:r>
          </w:p>
          <w:p w:rsidR="00F600DA" w:rsidRDefault="00F600DA" w:rsidP="000E67BF">
            <w:pPr>
              <w:pStyle w:val="Heading1"/>
              <w:jc w:val="left"/>
              <w:outlineLvl w:val="0"/>
            </w:pPr>
            <w:r>
              <w:t xml:space="preserve"> Objective</w:t>
            </w:r>
            <w:r w:rsidR="00F90DFE">
              <w:t xml:space="preserve">• </w:t>
            </w:r>
          </w:p>
        </w:tc>
        <w:tc>
          <w:tcPr>
            <w:tcW w:w="7811" w:type="dxa"/>
          </w:tcPr>
          <w:p w:rsidR="00F600DA" w:rsidRPr="002A7AB2" w:rsidRDefault="002A7AB2" w:rsidP="002A7AB2">
            <w:pPr>
              <w:pStyle w:val="ResumeText"/>
              <w:numPr>
                <w:ilvl w:val="3"/>
                <w:numId w:val="10"/>
              </w:numPr>
              <w:ind w:left="749"/>
              <w:rPr>
                <w:rFonts w:ascii="Verdana" w:hAnsi="Verdana"/>
                <w:color w:val="444444"/>
                <w:shd w:val="clear" w:color="auto" w:fill="FFFFFF"/>
              </w:rPr>
            </w:pPr>
            <w:r w:rsidRPr="002A7AB2">
              <w:rPr>
                <w:rFonts w:ascii="Verdana" w:hAnsi="Verdana"/>
                <w:color w:val="444444"/>
                <w:shd w:val="clear" w:color="auto" w:fill="FFFFFF"/>
              </w:rPr>
              <w:t>BARISTA, SALES REPRESENTATIVE, CUSTO</w:t>
            </w:r>
            <w:r w:rsidR="008F24EF">
              <w:rPr>
                <w:rFonts w:ascii="Verdana" w:hAnsi="Verdana"/>
                <w:color w:val="444444"/>
                <w:shd w:val="clear" w:color="auto" w:fill="FFFFFF"/>
              </w:rPr>
              <w:t>MER SERVICE, RETAIL COORDINATOR, AIRCRAFT MAINTENANCE HELPER</w:t>
            </w:r>
            <w:r w:rsidR="00991756">
              <w:rPr>
                <w:rFonts w:ascii="Verdana" w:hAnsi="Verdana"/>
                <w:color w:val="444444"/>
                <w:shd w:val="clear" w:color="auto" w:fill="FFFFFF"/>
              </w:rPr>
              <w:t>, OFFICE ASSISTANT</w:t>
            </w:r>
          </w:p>
          <w:p w:rsidR="002A7AB2" w:rsidRDefault="00F90DFE" w:rsidP="002A7AB2">
            <w:pPr>
              <w:pStyle w:val="ResumeText"/>
              <w:numPr>
                <w:ilvl w:val="0"/>
                <w:numId w:val="10"/>
              </w:numPr>
              <w:rPr>
                <w:rFonts w:asciiTheme="majorHAnsi" w:hAnsiTheme="majorHAnsi"/>
                <w:color w:val="444444"/>
                <w:shd w:val="clear" w:color="auto" w:fill="FFFFFF"/>
              </w:rPr>
            </w:pPr>
            <w:r>
              <w:rPr>
                <w:rFonts w:asciiTheme="majorHAnsi" w:hAnsiTheme="majorHAnsi"/>
                <w:color w:val="444444"/>
                <w:shd w:val="clear" w:color="auto" w:fill="FFFFFF"/>
              </w:rPr>
              <w:t>To work for the Coffee Shop</w:t>
            </w:r>
            <w:r w:rsidRPr="00F90DFE">
              <w:rPr>
                <w:rFonts w:asciiTheme="majorHAnsi" w:hAnsiTheme="majorHAnsi"/>
                <w:color w:val="444444"/>
                <w:shd w:val="clear" w:color="auto" w:fill="FFFFFF"/>
              </w:rPr>
              <w:t xml:space="preserve"> in the capacity of a Barista. Offers matchless coffee making and presentation skills, exceptional latte art to supplement coffee beverages and professional work ethic.</w:t>
            </w:r>
          </w:p>
          <w:p w:rsidR="00B42686" w:rsidRPr="00E128BD" w:rsidRDefault="00B42686" w:rsidP="00AB1768">
            <w:pPr>
              <w:pStyle w:val="ResumeText"/>
              <w:rPr>
                <w:rFonts w:asciiTheme="majorHAnsi" w:hAnsiTheme="majorHAnsi"/>
                <w:color w:val="444444"/>
                <w:shd w:val="clear" w:color="auto" w:fill="FFFFFF"/>
              </w:rPr>
            </w:pPr>
          </w:p>
        </w:tc>
        <w:tc>
          <w:tcPr>
            <w:tcW w:w="7811" w:type="dxa"/>
          </w:tcPr>
          <w:p w:rsidR="00F600DA" w:rsidRDefault="00F600DA" w:rsidP="00393422">
            <w:pPr>
              <w:pStyle w:val="ResumeText"/>
              <w:rPr>
                <w:rFonts w:ascii="Verdana" w:hAnsi="Verdana"/>
                <w:color w:val="444444"/>
                <w:shd w:val="clear" w:color="auto" w:fill="FFFFFF"/>
              </w:rPr>
            </w:pPr>
          </w:p>
        </w:tc>
      </w:tr>
      <w:tr w:rsidR="00F600DA" w:rsidTr="003D5490">
        <w:trPr>
          <w:trHeight w:val="1223"/>
        </w:trPr>
        <w:tc>
          <w:tcPr>
            <w:tcW w:w="2130" w:type="dxa"/>
            <w:tcMar>
              <w:right w:w="475" w:type="dxa"/>
            </w:tcMar>
          </w:tcPr>
          <w:p w:rsidR="00B42686" w:rsidRDefault="00B42686" w:rsidP="00E732BD">
            <w:pPr>
              <w:pStyle w:val="Heading1"/>
              <w:jc w:val="left"/>
              <w:outlineLvl w:val="0"/>
            </w:pPr>
          </w:p>
          <w:p w:rsidR="00F600DA" w:rsidRDefault="00F600DA">
            <w:pPr>
              <w:pStyle w:val="Heading1"/>
              <w:outlineLvl w:val="0"/>
            </w:pPr>
            <w:r>
              <w:t>Skills &amp; Abilities</w:t>
            </w:r>
          </w:p>
        </w:tc>
        <w:tc>
          <w:tcPr>
            <w:tcW w:w="7811" w:type="dxa"/>
          </w:tcPr>
          <w:p w:rsidR="00B42686" w:rsidRDefault="00B42686" w:rsidP="002D3A09">
            <w:pPr>
              <w:pStyle w:val="ResumeText"/>
            </w:pPr>
          </w:p>
          <w:p w:rsidR="00F600DA" w:rsidRDefault="00F600DA" w:rsidP="002D3A09">
            <w:pPr>
              <w:pStyle w:val="ResumeText"/>
            </w:pPr>
            <w:r>
              <w:t xml:space="preserve">Can work even under pressure, self-motivated, good in communication skills, proficient in computer navigation, </w:t>
            </w:r>
            <w:r w:rsidRPr="000E67BF">
              <w:t>Ability to comprehend, carry out and relay multiple verbal and written instructions. Able to undertake heavy physical effort. Extensive knowledge of the methods, practices,</w:t>
            </w:r>
          </w:p>
        </w:tc>
        <w:tc>
          <w:tcPr>
            <w:tcW w:w="7811" w:type="dxa"/>
          </w:tcPr>
          <w:p w:rsidR="00F600DA" w:rsidRDefault="00F600DA" w:rsidP="002D3A09">
            <w:pPr>
              <w:pStyle w:val="ResumeText"/>
            </w:pPr>
          </w:p>
        </w:tc>
      </w:tr>
      <w:tr w:rsidR="00F600DA" w:rsidTr="00E732BD">
        <w:trPr>
          <w:trHeight w:val="251"/>
        </w:trPr>
        <w:tc>
          <w:tcPr>
            <w:tcW w:w="2130" w:type="dxa"/>
            <w:tcMar>
              <w:right w:w="475" w:type="dxa"/>
            </w:tcMar>
          </w:tcPr>
          <w:p w:rsidR="00F600DA" w:rsidRDefault="00F600DA" w:rsidP="00202312">
            <w:pPr>
              <w:pStyle w:val="Heading1"/>
              <w:jc w:val="left"/>
              <w:outlineLvl w:val="0"/>
            </w:pPr>
          </w:p>
        </w:tc>
        <w:tc>
          <w:tcPr>
            <w:tcW w:w="7811" w:type="dxa"/>
          </w:tcPr>
          <w:p w:rsidR="00F600DA" w:rsidRDefault="00F600DA" w:rsidP="001930BD">
            <w:pPr>
              <w:pStyle w:val="ResumeText"/>
            </w:pPr>
          </w:p>
        </w:tc>
        <w:tc>
          <w:tcPr>
            <w:tcW w:w="7811" w:type="dxa"/>
          </w:tcPr>
          <w:p w:rsidR="00F600DA" w:rsidRPr="00105B5B" w:rsidRDefault="00F600DA">
            <w:pPr>
              <w:pStyle w:val="Heading2"/>
              <w:outlineLvl w:val="1"/>
              <w:rPr>
                <w:color w:val="595959" w:themeColor="text1" w:themeTint="A6"/>
              </w:rPr>
            </w:pPr>
          </w:p>
        </w:tc>
      </w:tr>
    </w:tbl>
    <w:p w:rsidR="00A66B1D" w:rsidRPr="00A66B1D" w:rsidRDefault="00202312" w:rsidP="00A66B1D">
      <w:pPr>
        <w:ind w:firstLine="720"/>
        <w:rPr>
          <w:rFonts w:ascii="Arial" w:eastAsia="BatangChe" w:hAnsi="Arial" w:cs="Arial"/>
          <w:color w:val="1F2123" w:themeColor="text2"/>
          <w:sz w:val="28"/>
          <w:szCs w:val="28"/>
        </w:rPr>
      </w:pPr>
      <w:r>
        <w:rPr>
          <w:color w:val="577188" w:themeColor="accent1" w:themeShade="BF"/>
        </w:rPr>
        <w:t xml:space="preserve"> Job Experience</w:t>
      </w:r>
      <w:r w:rsidR="000B2322">
        <w:rPr>
          <w:color w:val="577188" w:themeColor="accent1" w:themeShade="BF"/>
        </w:rPr>
        <w:t>:</w:t>
      </w:r>
      <w:r w:rsidR="00A66B1D">
        <w:rPr>
          <w:color w:val="577188" w:themeColor="accent1" w:themeShade="BF"/>
        </w:rPr>
        <w:t xml:space="preserve"> </w:t>
      </w:r>
      <w:r w:rsidR="00344857">
        <w:rPr>
          <w:b/>
          <w:color w:val="1F2123" w:themeColor="text2"/>
        </w:rPr>
        <w:t>BARISTA</w:t>
      </w:r>
      <w:r w:rsidR="00A66B1D">
        <w:rPr>
          <w:b/>
          <w:color w:val="1F2123" w:themeColor="text2"/>
        </w:rPr>
        <w:t xml:space="preserve"> - </w:t>
      </w:r>
      <w:r w:rsidR="00A66B1D">
        <w:rPr>
          <w:rFonts w:ascii="Arial" w:hAnsi="Arial" w:cs="Arial"/>
          <w:color w:val="1F2123" w:themeColor="text2"/>
          <w:sz w:val="24"/>
          <w:szCs w:val="24"/>
        </w:rPr>
        <w:t xml:space="preserve"> </w:t>
      </w:r>
      <w:r w:rsidR="00A66B1D">
        <w:rPr>
          <w:rFonts w:ascii="Arial" w:eastAsia="BatangChe" w:hAnsi="Arial" w:cs="Arial"/>
          <w:color w:val="1F2123" w:themeColor="text2"/>
          <w:sz w:val="24"/>
          <w:szCs w:val="24"/>
        </w:rPr>
        <w:t xml:space="preserve"> </w:t>
      </w:r>
      <w:r w:rsidR="00A66B1D" w:rsidRPr="00A66B1D">
        <w:rPr>
          <w:rFonts w:asciiTheme="majorHAnsi" w:eastAsia="BatangChe" w:hAnsiTheme="majorHAnsi"/>
          <w:color w:val="1F2123" w:themeColor="text2"/>
        </w:rPr>
        <w:t>(</w:t>
      </w:r>
      <w:r w:rsidR="00C93D6D">
        <w:rPr>
          <w:rFonts w:asciiTheme="majorHAnsi" w:eastAsia="BatangChe" w:hAnsiTheme="majorHAnsi"/>
          <w:color w:val="1F2123" w:themeColor="text2"/>
        </w:rPr>
        <w:t>1 year</w:t>
      </w:r>
      <w:r w:rsidR="00A66B1D">
        <w:rPr>
          <w:rFonts w:asciiTheme="majorHAnsi" w:eastAsia="BatangChe" w:hAnsiTheme="majorHAnsi"/>
          <w:color w:val="1F2123" w:themeColor="text2"/>
          <w:sz w:val="28"/>
          <w:szCs w:val="28"/>
        </w:rPr>
        <w:t>)</w:t>
      </w:r>
    </w:p>
    <w:p w:rsidR="000B2322" w:rsidRPr="006667C3" w:rsidRDefault="002D094F" w:rsidP="000B2322">
      <w:pPr>
        <w:ind w:firstLine="720"/>
        <w:rPr>
          <w:rFonts w:ascii="Arial" w:hAnsi="Arial" w:cs="Arial"/>
          <w:color w:val="1F2123" w:themeColor="text2"/>
        </w:rPr>
      </w:pPr>
      <w:r>
        <w:rPr>
          <w:color w:val="577188" w:themeColor="accent1" w:themeShade="BF"/>
        </w:rPr>
        <w:t xml:space="preserve">  COMPANY:</w:t>
      </w:r>
      <w:r w:rsidR="00A66B1D">
        <w:rPr>
          <w:color w:val="577188" w:themeColor="accent1" w:themeShade="BF"/>
        </w:rPr>
        <w:t xml:space="preserve"> </w:t>
      </w:r>
      <w:r>
        <w:rPr>
          <w:color w:val="577188" w:themeColor="accent1" w:themeShade="BF"/>
        </w:rPr>
        <w:t xml:space="preserve"> </w:t>
      </w:r>
      <w:r w:rsidR="000B2322">
        <w:rPr>
          <w:b/>
          <w:color w:val="1F2123" w:themeColor="text2"/>
        </w:rPr>
        <w:t>Garden Plaza &amp; Hotel</w:t>
      </w:r>
      <w:r w:rsidR="006667C3">
        <w:rPr>
          <w:b/>
          <w:color w:val="1F2123" w:themeColor="text2"/>
        </w:rPr>
        <w:t xml:space="preserve"> </w:t>
      </w:r>
      <w:proofErr w:type="gramStart"/>
      <w:r w:rsidR="006667C3">
        <w:rPr>
          <w:b/>
          <w:color w:val="1F2123" w:themeColor="text2"/>
        </w:rPr>
        <w:t xml:space="preserve">-  </w:t>
      </w:r>
      <w:proofErr w:type="spellStart"/>
      <w:r w:rsidR="006667C3">
        <w:rPr>
          <w:rFonts w:ascii="Arial" w:hAnsi="Arial" w:cs="Arial"/>
          <w:color w:val="1F2123" w:themeColor="text2"/>
        </w:rPr>
        <w:t>Paco</w:t>
      </w:r>
      <w:proofErr w:type="spellEnd"/>
      <w:proofErr w:type="gramEnd"/>
      <w:r w:rsidR="006667C3">
        <w:rPr>
          <w:rFonts w:ascii="Arial" w:hAnsi="Arial" w:cs="Arial"/>
          <w:color w:val="1F2123" w:themeColor="text2"/>
        </w:rPr>
        <w:t>, Manila Philippines</w:t>
      </w:r>
    </w:p>
    <w:p w:rsidR="00B42686" w:rsidRPr="000B2322" w:rsidRDefault="003D5490" w:rsidP="000B2322">
      <w:pPr>
        <w:ind w:firstLine="720"/>
        <w:rPr>
          <w:b/>
          <w:color w:val="1F2123" w:themeColor="text2"/>
        </w:rPr>
      </w:pPr>
      <w:r w:rsidRPr="00D02B7F">
        <w:rPr>
          <w:b/>
        </w:rPr>
        <w:t xml:space="preserve"> Job D</w:t>
      </w:r>
      <w:r w:rsidR="000B2322">
        <w:rPr>
          <w:b/>
        </w:rPr>
        <w:t>escription:</w:t>
      </w:r>
      <w:r w:rsidR="00A66B1D">
        <w:rPr>
          <w:b/>
        </w:rPr>
        <w:t xml:space="preserve"> </w:t>
      </w:r>
      <w:r w:rsidR="000B2322">
        <w:rPr>
          <w:b/>
        </w:rPr>
        <w:t>BARISTA</w:t>
      </w:r>
    </w:p>
    <w:p w:rsidR="00B42686" w:rsidRPr="00B42686" w:rsidRDefault="00B42686" w:rsidP="00B426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  <w:lang w:eastAsia="en-US"/>
        </w:rPr>
      </w:pPr>
      <w:r w:rsidRPr="00B42686">
        <w:rPr>
          <w:rFonts w:eastAsia="Times New Roman" w:cs="Arial"/>
          <w:sz w:val="24"/>
          <w:szCs w:val="24"/>
          <w:lang w:eastAsia="en-US"/>
        </w:rPr>
        <w:t>Welcomes customers by determining their coffee interests and needs.</w:t>
      </w:r>
    </w:p>
    <w:p w:rsidR="00B42686" w:rsidRPr="00FF616E" w:rsidRDefault="00B42686" w:rsidP="00B426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  <w:lang w:eastAsia="en-US"/>
        </w:rPr>
      </w:pPr>
      <w:r w:rsidRPr="00B42686">
        <w:rPr>
          <w:rFonts w:eastAsia="Times New Roman" w:cs="Arial"/>
          <w:sz w:val="24"/>
          <w:szCs w:val="24"/>
          <w:lang w:eastAsia="en-US"/>
        </w:rPr>
        <w:t>Educates customers by presenting and explaining the coffee drink menu; answering questions.</w:t>
      </w:r>
    </w:p>
    <w:p w:rsidR="00B42686" w:rsidRPr="00FF616E" w:rsidRDefault="00B42686" w:rsidP="00B426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  <w:lang w:eastAsia="en-US"/>
        </w:rPr>
      </w:pPr>
      <w:r w:rsidRPr="00FF616E">
        <w:rPr>
          <w:rFonts w:eastAsia="Times New Roman" w:cs="Arial"/>
          <w:sz w:val="24"/>
          <w:szCs w:val="24"/>
          <w:lang w:eastAsia="en-US"/>
        </w:rPr>
        <w:t xml:space="preserve">Prepares and sells coffee drinks by following prescribed recipes and preparation techniques for coffee drinks, such as, </w:t>
      </w:r>
      <w:proofErr w:type="spellStart"/>
      <w:r w:rsidRPr="00FF616E">
        <w:rPr>
          <w:rFonts w:eastAsia="Times New Roman" w:cs="Arial"/>
          <w:sz w:val="24"/>
          <w:szCs w:val="24"/>
          <w:lang w:eastAsia="en-US"/>
        </w:rPr>
        <w:t>expresso</w:t>
      </w:r>
      <w:proofErr w:type="spellEnd"/>
      <w:r w:rsidRPr="00FF616E">
        <w:rPr>
          <w:rFonts w:eastAsia="Times New Roman" w:cs="Arial"/>
          <w:sz w:val="24"/>
          <w:szCs w:val="24"/>
          <w:lang w:eastAsia="en-US"/>
        </w:rPr>
        <w:t xml:space="preserve">, </w:t>
      </w:r>
      <w:proofErr w:type="spellStart"/>
      <w:r w:rsidRPr="00FF616E">
        <w:rPr>
          <w:rFonts w:eastAsia="Times New Roman" w:cs="Arial"/>
          <w:sz w:val="24"/>
          <w:szCs w:val="24"/>
          <w:lang w:eastAsia="en-US"/>
        </w:rPr>
        <w:t>expresso</w:t>
      </w:r>
      <w:proofErr w:type="spellEnd"/>
      <w:r w:rsidRPr="00FF616E">
        <w:rPr>
          <w:rFonts w:eastAsia="Times New Roman" w:cs="Arial"/>
          <w:sz w:val="24"/>
          <w:szCs w:val="24"/>
          <w:lang w:eastAsia="en-US"/>
        </w:rPr>
        <w:t xml:space="preserve"> </w:t>
      </w:r>
      <w:proofErr w:type="spellStart"/>
      <w:r w:rsidRPr="00FF616E">
        <w:rPr>
          <w:rFonts w:eastAsia="Times New Roman" w:cs="Arial"/>
          <w:sz w:val="24"/>
          <w:szCs w:val="24"/>
          <w:lang w:eastAsia="en-US"/>
        </w:rPr>
        <w:t>lungo</w:t>
      </w:r>
      <w:proofErr w:type="spellEnd"/>
      <w:r w:rsidRPr="00FF616E">
        <w:rPr>
          <w:rFonts w:eastAsia="Times New Roman" w:cs="Arial"/>
          <w:sz w:val="24"/>
          <w:szCs w:val="24"/>
          <w:lang w:eastAsia="en-US"/>
        </w:rPr>
        <w:t xml:space="preserve">, </w:t>
      </w:r>
      <w:proofErr w:type="spellStart"/>
      <w:r w:rsidRPr="00FF616E">
        <w:rPr>
          <w:rFonts w:eastAsia="Times New Roman" w:cs="Arial"/>
          <w:sz w:val="24"/>
          <w:szCs w:val="24"/>
          <w:lang w:eastAsia="en-US"/>
        </w:rPr>
        <w:t>caffe</w:t>
      </w:r>
      <w:proofErr w:type="spellEnd"/>
      <w:r w:rsidRPr="00FF616E">
        <w:rPr>
          <w:rFonts w:eastAsia="Times New Roman" w:cs="Arial"/>
          <w:sz w:val="24"/>
          <w:szCs w:val="24"/>
          <w:lang w:eastAsia="en-US"/>
        </w:rPr>
        <w:t xml:space="preserve"> latte, and cappuccino.</w:t>
      </w:r>
    </w:p>
    <w:p w:rsidR="00B42686" w:rsidRPr="00B42686" w:rsidRDefault="00B42686" w:rsidP="00B426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  <w:lang w:eastAsia="en-US"/>
        </w:rPr>
      </w:pPr>
      <w:r w:rsidRPr="00B42686">
        <w:rPr>
          <w:rFonts w:eastAsia="Times New Roman" w:cs="Arial"/>
          <w:sz w:val="24"/>
          <w:szCs w:val="24"/>
          <w:lang w:eastAsia="en-US"/>
        </w:rPr>
        <w:t>Maintains inventories by replenishing coffee bean supply; stocking coffee brewing equipment; maintaining supplies, pastries, and cookies for coffee bar.</w:t>
      </w:r>
    </w:p>
    <w:p w:rsidR="00B42686" w:rsidRPr="00B42686" w:rsidRDefault="00B42686" w:rsidP="00B426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  <w:lang w:eastAsia="en-US"/>
        </w:rPr>
      </w:pPr>
      <w:r w:rsidRPr="00B42686">
        <w:rPr>
          <w:rFonts w:eastAsia="Times New Roman" w:cs="Arial"/>
          <w:sz w:val="24"/>
          <w:szCs w:val="24"/>
          <w:lang w:eastAsia="en-US"/>
        </w:rPr>
        <w:t>Enhances coffee shop reputation by accepting ownership for accomplishing new and different requests; exploring opportunities to add value to job accomplishments.</w:t>
      </w:r>
    </w:p>
    <w:p w:rsidR="00B42686" w:rsidRDefault="00B42686" w:rsidP="00B426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sz w:val="24"/>
          <w:szCs w:val="24"/>
          <w:lang w:eastAsia="en-US"/>
        </w:rPr>
      </w:pPr>
      <w:r w:rsidRPr="00B42686">
        <w:rPr>
          <w:rFonts w:eastAsia="Times New Roman" w:cs="Arial"/>
          <w:sz w:val="24"/>
          <w:szCs w:val="24"/>
          <w:lang w:eastAsia="en-US"/>
        </w:rPr>
        <w:t>Maintains safe and healthy work environment by following organization standards and sanitation regulations.</w:t>
      </w:r>
    </w:p>
    <w:p w:rsidR="004213BF" w:rsidRPr="002B4CC5" w:rsidRDefault="00A66B1D" w:rsidP="004213BF">
      <w:pPr>
        <w:ind w:left="720"/>
        <w:rPr>
          <w:rFonts w:ascii="Arial" w:hAnsi="Arial" w:cs="Arial"/>
        </w:rPr>
      </w:pPr>
      <w:r>
        <w:rPr>
          <w:color w:val="577188" w:themeColor="accent1" w:themeShade="BF"/>
        </w:rPr>
        <w:lastRenderedPageBreak/>
        <w:t xml:space="preserve">Job Experience: </w:t>
      </w:r>
      <w:r w:rsidRPr="00A66B1D">
        <w:rPr>
          <w:rFonts w:ascii="Arial" w:hAnsi="Arial" w:cs="Arial"/>
          <w:b/>
        </w:rPr>
        <w:t>S</w:t>
      </w:r>
      <w:r w:rsidRPr="00A66B1D">
        <w:rPr>
          <w:rFonts w:ascii="Arial" w:hAnsi="Arial" w:cs="Arial"/>
          <w:b/>
          <w:bCs/>
        </w:rPr>
        <w:t xml:space="preserve">ales </w:t>
      </w:r>
      <w:proofErr w:type="gramStart"/>
      <w:r w:rsidRPr="00A66B1D">
        <w:rPr>
          <w:rFonts w:ascii="Arial" w:hAnsi="Arial" w:cs="Arial"/>
          <w:b/>
          <w:bCs/>
        </w:rPr>
        <w:t>Assistant</w:t>
      </w:r>
      <w:r w:rsidR="002B4CC5">
        <w:rPr>
          <w:rFonts w:ascii="Arial" w:hAnsi="Arial" w:cs="Arial"/>
          <w:b/>
          <w:bCs/>
        </w:rPr>
        <w:t xml:space="preserve">  </w:t>
      </w:r>
      <w:r w:rsidR="002B4CC5">
        <w:rPr>
          <w:rFonts w:ascii="Arial" w:hAnsi="Arial" w:cs="Arial"/>
          <w:bCs/>
        </w:rPr>
        <w:t>(</w:t>
      </w:r>
      <w:proofErr w:type="gramEnd"/>
      <w:r w:rsidR="002B4CC5">
        <w:rPr>
          <w:rFonts w:ascii="Arial" w:hAnsi="Arial" w:cs="Arial"/>
          <w:bCs/>
        </w:rPr>
        <w:t>1year)</w:t>
      </w:r>
    </w:p>
    <w:p w:rsidR="000B2322" w:rsidRDefault="00A66B1D" w:rsidP="004213BF">
      <w:pPr>
        <w:ind w:firstLine="360"/>
        <w:rPr>
          <w:rFonts w:ascii="Arial" w:hAnsi="Arial" w:cs="Arial"/>
          <w:b/>
          <w:bCs/>
          <w:sz w:val="24"/>
        </w:rPr>
      </w:pPr>
      <w:r>
        <w:rPr>
          <w:color w:val="577188" w:themeColor="accent1" w:themeShade="BF"/>
        </w:rPr>
        <w:t xml:space="preserve">        COMPANY:  </w:t>
      </w:r>
      <w:r w:rsidR="003B7B80">
        <w:rPr>
          <w:rFonts w:ascii="Arial" w:hAnsi="Arial" w:cs="Arial"/>
        </w:rPr>
        <w:t xml:space="preserve">  </w:t>
      </w:r>
      <w:r w:rsidR="000B2322">
        <w:rPr>
          <w:rFonts w:ascii="Arial" w:hAnsi="Arial" w:cs="Arial"/>
          <w:b/>
          <w:bCs/>
          <w:sz w:val="24"/>
        </w:rPr>
        <w:t xml:space="preserve">SM Department Store </w:t>
      </w:r>
      <w:r w:rsidR="000B2322">
        <w:rPr>
          <w:rFonts w:ascii="Arial" w:hAnsi="Arial" w:cs="Arial"/>
          <w:sz w:val="24"/>
        </w:rPr>
        <w:t>– Quezon City, Philippines</w:t>
      </w:r>
      <w:r>
        <w:rPr>
          <w:rFonts w:ascii="Arial" w:hAnsi="Arial" w:cs="Arial"/>
          <w:sz w:val="24"/>
        </w:rPr>
        <w:t xml:space="preserve"> (2012-2013)</w:t>
      </w:r>
    </w:p>
    <w:p w:rsidR="004213BF" w:rsidRPr="004213BF" w:rsidRDefault="004213BF" w:rsidP="000B2322">
      <w:pPr>
        <w:rPr>
          <w:rFonts w:ascii="Arial" w:hAnsi="Arial" w:cs="Arial"/>
          <w:b/>
          <w:bCs/>
          <w:sz w:val="24"/>
        </w:rPr>
      </w:pPr>
    </w:p>
    <w:p w:rsidR="000B2322" w:rsidRPr="009D72B2" w:rsidRDefault="000B2322" w:rsidP="000B2322">
      <w:pPr>
        <w:pStyle w:val="BodyText"/>
        <w:tabs>
          <w:tab w:val="clear" w:pos="2880"/>
        </w:tabs>
        <w:rPr>
          <w:rFonts w:ascii="Arial" w:hAnsi="Arial" w:cs="Arial"/>
          <w:u w:val="single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         </w:t>
      </w:r>
      <w:r>
        <w:rPr>
          <w:rFonts w:ascii="Arial" w:hAnsi="Arial" w:cs="Arial"/>
          <w:b w:val="0"/>
          <w:bCs w:val="0"/>
        </w:rPr>
        <w:t xml:space="preserve"> </w:t>
      </w:r>
      <w:r w:rsidRPr="002D4F5E">
        <w:rPr>
          <w:rFonts w:ascii="Arial" w:hAnsi="Arial" w:cs="Arial"/>
          <w:bCs w:val="0"/>
          <w:u w:val="single"/>
        </w:rPr>
        <w:t xml:space="preserve">Job Description:  </w:t>
      </w:r>
      <w:r>
        <w:rPr>
          <w:rFonts w:ascii="Arial" w:hAnsi="Arial" w:cs="Arial"/>
          <w:bCs w:val="0"/>
          <w:u w:val="single"/>
        </w:rPr>
        <w:t>- S</w:t>
      </w:r>
      <w:r w:rsidR="00A66B1D">
        <w:rPr>
          <w:rFonts w:ascii="Arial" w:hAnsi="Arial" w:cs="Arial"/>
          <w:bCs w:val="0"/>
          <w:u w:val="single"/>
        </w:rPr>
        <w:t>ales Assistant – Jag Thug</w:t>
      </w:r>
    </w:p>
    <w:p w:rsidR="000B2322" w:rsidRPr="005C07EF" w:rsidRDefault="000B2322" w:rsidP="000B2322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5C07EF">
        <w:rPr>
          <w:sz w:val="22"/>
          <w:szCs w:val="22"/>
        </w:rPr>
        <w:t>Greeting customers who enter our shop.</w:t>
      </w:r>
    </w:p>
    <w:p w:rsidR="000B2322" w:rsidRPr="005C07EF" w:rsidRDefault="000B2322" w:rsidP="000B2322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5C07EF">
        <w:rPr>
          <w:sz w:val="22"/>
          <w:szCs w:val="22"/>
        </w:rPr>
        <w:t>Assisting shoppers to find the goods and products they are looking for.</w:t>
      </w:r>
    </w:p>
    <w:p w:rsidR="000B2322" w:rsidRPr="005C07EF" w:rsidRDefault="000B2322" w:rsidP="000B2322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5C07EF">
        <w:rPr>
          <w:sz w:val="22"/>
          <w:szCs w:val="22"/>
        </w:rPr>
        <w:t>Stocking shelves with merchandise.</w:t>
      </w:r>
    </w:p>
    <w:p w:rsidR="000B2322" w:rsidRPr="005C07EF" w:rsidRDefault="000B2322" w:rsidP="000B2322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5C07EF">
        <w:rPr>
          <w:sz w:val="22"/>
          <w:szCs w:val="22"/>
        </w:rPr>
        <w:t>Answering queries from customers.</w:t>
      </w:r>
    </w:p>
    <w:p w:rsidR="000B2322" w:rsidRPr="005C07EF" w:rsidRDefault="000B2322" w:rsidP="000B2322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5C07EF">
        <w:rPr>
          <w:sz w:val="22"/>
          <w:szCs w:val="22"/>
        </w:rPr>
        <w:t>Reporting discrepancies and problems to my supervisor.</w:t>
      </w:r>
    </w:p>
    <w:p w:rsidR="000B2322" w:rsidRPr="005C07EF" w:rsidRDefault="000B2322" w:rsidP="000B2322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5C07EF">
        <w:rPr>
          <w:sz w:val="22"/>
          <w:szCs w:val="22"/>
        </w:rPr>
        <w:t>Giving advice and guidance on product selection to customers.</w:t>
      </w:r>
    </w:p>
    <w:p w:rsidR="000B2322" w:rsidRPr="005C07EF" w:rsidRDefault="000B2322" w:rsidP="000B2322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5C07EF">
        <w:rPr>
          <w:sz w:val="22"/>
          <w:szCs w:val="22"/>
        </w:rPr>
        <w:t>Responsible dealing with customer complaints.</w:t>
      </w:r>
    </w:p>
    <w:p w:rsidR="000B2322" w:rsidRPr="005C07EF" w:rsidRDefault="000B2322" w:rsidP="000B2322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5C07EF">
        <w:rPr>
          <w:sz w:val="22"/>
          <w:szCs w:val="22"/>
        </w:rPr>
        <w:t>Working within established guidelines, particularly with brands.</w:t>
      </w:r>
    </w:p>
    <w:p w:rsidR="000B2322" w:rsidRPr="005C07EF" w:rsidRDefault="000B2322" w:rsidP="000B2322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5C07EF">
        <w:rPr>
          <w:sz w:val="22"/>
          <w:szCs w:val="22"/>
          <w:shd w:val="clear" w:color="auto" w:fill="FFFFFF"/>
        </w:rPr>
        <w:t xml:space="preserve">Responsible for security within the store and being on the </w:t>
      </w:r>
      <w:proofErr w:type="spellStart"/>
      <w:r w:rsidRPr="005C07EF">
        <w:rPr>
          <w:sz w:val="22"/>
          <w:szCs w:val="22"/>
          <w:shd w:val="clear" w:color="auto" w:fill="FFFFFF"/>
        </w:rPr>
        <w:t>look out</w:t>
      </w:r>
      <w:proofErr w:type="spellEnd"/>
      <w:r w:rsidRPr="005C07EF">
        <w:rPr>
          <w:sz w:val="22"/>
          <w:szCs w:val="22"/>
          <w:shd w:val="clear" w:color="auto" w:fill="FFFFFF"/>
        </w:rPr>
        <w:t xml:space="preserve"> for shoplifters</w:t>
      </w:r>
    </w:p>
    <w:p w:rsidR="000B2322" w:rsidRPr="00D73BDF" w:rsidRDefault="000B2322" w:rsidP="000B2322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5C07EF">
        <w:rPr>
          <w:sz w:val="22"/>
          <w:szCs w:val="22"/>
        </w:rPr>
        <w:t>Keeping up to date with special promotions and putting up displays.</w:t>
      </w:r>
    </w:p>
    <w:p w:rsidR="003B7B80" w:rsidRPr="000B2322" w:rsidRDefault="003B7B80" w:rsidP="000B2322">
      <w:pPr>
        <w:pStyle w:val="BodyText"/>
        <w:tabs>
          <w:tab w:val="clear" w:pos="2880"/>
        </w:tabs>
        <w:rPr>
          <w:rFonts w:ascii="Arial" w:hAnsi="Arial" w:cs="Arial"/>
          <w:u w:val="single"/>
        </w:rPr>
      </w:pPr>
    </w:p>
    <w:tbl>
      <w:tblPr>
        <w:tblStyle w:val="ResumeTable"/>
        <w:tblW w:w="8761" w:type="pct"/>
        <w:tblInd w:w="360" w:type="dxa"/>
        <w:tblLook w:val="04A0" w:firstRow="1" w:lastRow="0" w:firstColumn="1" w:lastColumn="0" w:noHBand="0" w:noVBand="1"/>
      </w:tblPr>
      <w:tblGrid>
        <w:gridCol w:w="3714"/>
        <w:gridCol w:w="13948"/>
      </w:tblGrid>
      <w:tr w:rsidR="00E732BD" w:rsidTr="006667C3">
        <w:trPr>
          <w:trHeight w:val="2466"/>
        </w:trPr>
        <w:tc>
          <w:tcPr>
            <w:tcW w:w="3714" w:type="dxa"/>
            <w:tcMar>
              <w:right w:w="475" w:type="dxa"/>
            </w:tcMar>
          </w:tcPr>
          <w:p w:rsidR="00E732BD" w:rsidRDefault="008617F5" w:rsidP="004008B8">
            <w:pPr>
              <w:pStyle w:val="Heading1"/>
              <w:jc w:val="left"/>
              <w:outlineLvl w:val="0"/>
            </w:pPr>
            <w:r>
              <w:rPr>
                <w:noProof/>
                <w:sz w:val="18"/>
                <w:szCs w:val="18"/>
                <w:lang w:eastAsia="en-US"/>
              </w:rPr>
              <w:pict>
                <v:line id="Straight Connector 1" o:spid="_x0000_s1026" style="position:absolute;flip:y;z-index:251665408;visibility:visible;mso-width-relative:margin;mso-height-relative:margin" from="-.6pt,114.8pt" to="548.8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" strokecolor="#394b5a [1604]"/>
              </w:pict>
            </w:r>
            <w:r w:rsidR="00E732BD">
              <w:t xml:space="preserve"> Education</w:t>
            </w:r>
          </w:p>
        </w:tc>
        <w:tc>
          <w:tcPr>
            <w:tcW w:w="13949" w:type="dxa"/>
          </w:tcPr>
          <w:p w:rsidR="00E732BD" w:rsidRPr="00105B5B" w:rsidRDefault="00E732BD" w:rsidP="004008B8">
            <w:pPr>
              <w:pStyle w:val="Heading2"/>
              <w:outlineLvl w:val="1"/>
              <w:rPr>
                <w:color w:val="595959" w:themeColor="text1" w:themeTint="A6"/>
              </w:rPr>
            </w:pPr>
          </w:p>
          <w:p w:rsidR="00E732BD" w:rsidRDefault="00E732BD" w:rsidP="00A21682">
            <w:pPr>
              <w:pStyle w:val="Resume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UNIVERSITY OF THE EAST ( CALOOCAN )               2011-2012         </w:t>
            </w:r>
          </w:p>
          <w:p w:rsidR="00E732BD" w:rsidRDefault="00E732BD" w:rsidP="004008B8">
            <w:pPr>
              <w:pStyle w:val="ResumeText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   -</w:t>
            </w:r>
            <w:r w:rsidRPr="00A91B46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INFORMATION TECHNOLOGY-</w:t>
            </w:r>
          </w:p>
          <w:p w:rsidR="00E732BD" w:rsidRDefault="00E732BD" w:rsidP="00A21682">
            <w:pPr>
              <w:pStyle w:val="ResumeText"/>
              <w:rPr>
                <w:rFonts w:asciiTheme="majorHAnsi" w:hAnsiTheme="majorHAnsi"/>
                <w:b/>
                <w:sz w:val="22"/>
                <w:szCs w:val="22"/>
              </w:rPr>
            </w:pPr>
            <w:r w:rsidRPr="00884676">
              <w:rPr>
                <w:rFonts w:asciiTheme="majorHAnsi" w:hAnsiTheme="majorHAnsi"/>
                <w:b/>
                <w:sz w:val="22"/>
                <w:szCs w:val="22"/>
              </w:rPr>
              <w:t>FEATI UNIVERSITY</w:t>
            </w:r>
            <w:r w:rsidR="003B7B80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               </w:t>
            </w:r>
            <w:r w:rsidRPr="00A9727C">
              <w:rPr>
                <w:rFonts w:asciiTheme="majorHAnsi" w:hAnsiTheme="majorHAnsi"/>
                <w:b/>
              </w:rPr>
              <w:t xml:space="preserve">2013-2015      </w:t>
            </w:r>
          </w:p>
          <w:p w:rsidR="00E732BD" w:rsidRPr="00A9727C" w:rsidRDefault="00E732BD" w:rsidP="004008B8">
            <w:pPr>
              <w:pStyle w:val="ResumeText"/>
              <w:rPr>
                <w:i/>
                <w:sz w:val="18"/>
                <w:szCs w:val="18"/>
              </w:rPr>
            </w:pPr>
            <w:r w:rsidRPr="00A9727C">
              <w:rPr>
                <w:b/>
                <w:i/>
                <w:sz w:val="18"/>
                <w:szCs w:val="18"/>
              </w:rPr>
              <w:t xml:space="preserve">- </w:t>
            </w:r>
            <w:r w:rsidRPr="00A91B46">
              <w:rPr>
                <w:b/>
                <w:bCs/>
                <w:i/>
                <w:sz w:val="18"/>
                <w:szCs w:val="18"/>
              </w:rPr>
              <w:t>AIRCRAFT MAINTENANC</w:t>
            </w:r>
            <w:r w:rsidR="003B7B80">
              <w:rPr>
                <w:b/>
                <w:bCs/>
                <w:i/>
                <w:sz w:val="18"/>
                <w:szCs w:val="18"/>
              </w:rPr>
              <w:t>E TECHNOLOGY-</w:t>
            </w:r>
          </w:p>
          <w:p w:rsidR="00E732BD" w:rsidRDefault="00E732BD" w:rsidP="004008B8">
            <w:pPr>
              <w:pStyle w:val="ResumeText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E732BD" w:rsidRPr="00884676" w:rsidRDefault="00E732BD" w:rsidP="004008B8">
            <w:pPr>
              <w:pStyle w:val="ResumeText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E732BD" w:rsidRDefault="00E732BD" w:rsidP="004008B8">
            <w:pPr>
              <w:pStyle w:val="ResumeText"/>
            </w:pPr>
          </w:p>
        </w:tc>
      </w:tr>
      <w:tr w:rsidR="003B7B80" w:rsidTr="002A7AB2">
        <w:trPr>
          <w:trHeight w:val="476"/>
        </w:trPr>
        <w:tc>
          <w:tcPr>
            <w:tcW w:w="3714" w:type="dxa"/>
            <w:tcMar>
              <w:right w:w="475" w:type="dxa"/>
            </w:tcMar>
          </w:tcPr>
          <w:p w:rsidR="002A7AB2" w:rsidRDefault="002A7AB2" w:rsidP="002A7AB2"/>
          <w:p w:rsidR="003B7B80" w:rsidRPr="002A7AB2" w:rsidRDefault="003B7B80" w:rsidP="002A7AB2">
            <w:pPr>
              <w:ind w:firstLine="720"/>
            </w:pPr>
          </w:p>
        </w:tc>
        <w:tc>
          <w:tcPr>
            <w:tcW w:w="13949" w:type="dxa"/>
          </w:tcPr>
          <w:p w:rsidR="003B7B80" w:rsidRPr="00105B5B" w:rsidRDefault="003B7B80" w:rsidP="004008B8">
            <w:pPr>
              <w:pStyle w:val="Heading2"/>
              <w:outlineLvl w:val="1"/>
              <w:rPr>
                <w:color w:val="595959" w:themeColor="text1" w:themeTint="A6"/>
              </w:rPr>
            </w:pPr>
          </w:p>
        </w:tc>
      </w:tr>
    </w:tbl>
    <w:p w:rsidR="00794F16" w:rsidRDefault="00794F16" w:rsidP="000B2322">
      <w:pPr>
        <w:rPr>
          <w:color w:val="577188" w:themeColor="accent1" w:themeShade="BF"/>
        </w:rPr>
      </w:pPr>
      <w:r w:rsidRPr="00794F16">
        <w:rPr>
          <w:color w:val="577188" w:themeColor="accent1" w:themeShade="BF"/>
        </w:rPr>
        <w:t>Personal Information:</w:t>
      </w:r>
    </w:p>
    <w:p w:rsidR="007D154F" w:rsidRDefault="00AB1768" w:rsidP="007D154F">
      <w:r w:rsidRPr="00D20D4F">
        <w:rPr>
          <w:b/>
        </w:rPr>
        <w:t xml:space="preserve"> Age</w:t>
      </w:r>
      <w:r w:rsidRPr="001930BD">
        <w:t>:</w:t>
      </w:r>
      <w:r w:rsidR="00A86D88">
        <w:t xml:space="preserve"> </w:t>
      </w:r>
      <w:r w:rsidR="00EE265A" w:rsidRPr="00D363BC">
        <w:t>22 years of age</w:t>
      </w:r>
      <w:r w:rsidR="00105B5B">
        <w:tab/>
      </w:r>
      <w:r w:rsidR="00105B5B">
        <w:tab/>
      </w:r>
      <w:r w:rsidR="00105B5B">
        <w:tab/>
      </w:r>
      <w:r w:rsidR="00105B5B">
        <w:tab/>
      </w:r>
      <w:r w:rsidR="00A9727C">
        <w:tab/>
      </w:r>
      <w:r w:rsidR="00105B5B">
        <w:tab/>
      </w:r>
      <w:r w:rsidR="00105B5B">
        <w:tab/>
      </w:r>
      <w:r w:rsidR="00105B5B">
        <w:tab/>
      </w:r>
    </w:p>
    <w:p w:rsidR="00AB1768" w:rsidRDefault="00105B5B" w:rsidP="007D154F">
      <w:r w:rsidRPr="00105B5B">
        <w:rPr>
          <w:b/>
        </w:rPr>
        <w:t xml:space="preserve">Language: </w:t>
      </w:r>
      <w:r w:rsidR="007D154F">
        <w:t>English &amp;</w:t>
      </w:r>
      <w:r>
        <w:t>Filipino</w:t>
      </w:r>
    </w:p>
    <w:p w:rsidR="007D154F" w:rsidRDefault="007D154F" w:rsidP="007D154F">
      <w:r w:rsidRPr="007D154F">
        <w:rPr>
          <w:b/>
          <w:bCs/>
        </w:rPr>
        <w:t>Nationality</w:t>
      </w:r>
      <w:r>
        <w:t>:  Filipino</w:t>
      </w:r>
    </w:p>
    <w:p w:rsidR="007D154F" w:rsidRDefault="007D154F" w:rsidP="007D154F">
      <w:r w:rsidRPr="00D20D4F">
        <w:rPr>
          <w:b/>
        </w:rPr>
        <w:t>Birthdate:</w:t>
      </w:r>
      <w:r>
        <w:t xml:space="preserve"> August 18, 1993</w:t>
      </w:r>
    </w:p>
    <w:p w:rsidR="00AB1768" w:rsidRPr="001930BD" w:rsidRDefault="00D57199" w:rsidP="003D5490">
      <w:pPr>
        <w:rPr>
          <w:color w:val="262626" w:themeColor="text1" w:themeTint="D9"/>
        </w:rPr>
      </w:pPr>
      <w:r>
        <w:rPr>
          <w:b/>
          <w:color w:val="262626" w:themeColor="text1" w:themeTint="D9"/>
        </w:rPr>
        <w:t xml:space="preserve">Height: </w:t>
      </w:r>
      <w:r w:rsidR="00BD3FF7">
        <w:rPr>
          <w:color w:val="262626" w:themeColor="text1" w:themeTint="D9"/>
        </w:rPr>
        <w:t>174cm</w:t>
      </w:r>
      <w:r w:rsidR="00A9727C">
        <w:rPr>
          <w:color w:val="262626" w:themeColor="text1" w:themeTint="D9"/>
        </w:rPr>
        <w:tab/>
      </w:r>
    </w:p>
    <w:p w:rsidR="00F54466" w:rsidRDefault="00B42686" w:rsidP="00F54466">
      <w:r>
        <w:rPr>
          <w:color w:val="000000" w:themeColor="text1"/>
          <w:sz w:val="24"/>
          <w:szCs w:val="24"/>
        </w:rPr>
        <w:tab/>
      </w:r>
      <w:hyperlink r:id="rId8" w:history="1">
        <w:r w:rsidR="00F54466">
          <w:rPr>
            <w:rStyle w:val="Hyperlink"/>
          </w:rPr>
          <w:t xml:space="preserve">Click to send CV No &amp; get </w:t>
        </w:r>
        <w:r w:rsidR="00F54466" w:rsidRPr="00C7355C">
          <w:rPr>
            <w:rStyle w:val="Hyperlink"/>
          </w:rPr>
          <w:t xml:space="preserve">contact </w:t>
        </w:r>
        <w:r w:rsidR="00F54466">
          <w:rPr>
            <w:rStyle w:val="Hyperlink"/>
          </w:rPr>
          <w:t xml:space="preserve">details of </w:t>
        </w:r>
        <w:r w:rsidR="00F54466" w:rsidRPr="00C7355C">
          <w:rPr>
            <w:rStyle w:val="Hyperlink"/>
          </w:rPr>
          <w:t>candidate</w:t>
        </w:r>
      </w:hyperlink>
    </w:p>
    <w:p w:rsidR="00F54466" w:rsidRDefault="00F54466" w:rsidP="00F5446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13704AD" wp14:editId="66BB6578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66" w:rsidRDefault="00F54466" w:rsidP="00F5446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05B5B" w:rsidRDefault="00105B5B" w:rsidP="00105B5B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B42686" w:rsidRPr="00105B5B" w:rsidRDefault="00B42686" w:rsidP="00105B5B">
      <w:pPr>
        <w:rPr>
          <w:color w:val="000000" w:themeColor="text1"/>
          <w:sz w:val="24"/>
          <w:szCs w:val="24"/>
        </w:rPr>
      </w:pPr>
    </w:p>
    <w:sectPr w:rsidR="00B42686" w:rsidRPr="00105B5B" w:rsidSect="00C325DB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F5" w:rsidRDefault="008617F5">
      <w:pPr>
        <w:spacing w:after="0" w:line="240" w:lineRule="auto"/>
      </w:pPr>
      <w:r>
        <w:separator/>
      </w:r>
    </w:p>
  </w:endnote>
  <w:endnote w:type="continuationSeparator" w:id="0">
    <w:p w:rsidR="008617F5" w:rsidRDefault="0086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86" w:rsidRDefault="00F437C1">
    <w:pPr>
      <w:pStyle w:val="Footer"/>
    </w:pPr>
    <w:r>
      <w:t xml:space="preserve">Page </w:t>
    </w:r>
    <w:r w:rsidR="0068720D">
      <w:fldChar w:fldCharType="begin"/>
    </w:r>
    <w:r>
      <w:instrText xml:space="preserve"> PAGE </w:instrText>
    </w:r>
    <w:r w:rsidR="0068720D">
      <w:fldChar w:fldCharType="separate"/>
    </w:r>
    <w:r w:rsidR="00F54466">
      <w:rPr>
        <w:noProof/>
      </w:rPr>
      <w:t>3</w:t>
    </w:r>
    <w:r w:rsidR="0068720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F5" w:rsidRDefault="008617F5">
      <w:pPr>
        <w:spacing w:after="0" w:line="240" w:lineRule="auto"/>
      </w:pPr>
      <w:r>
        <w:separator/>
      </w:r>
    </w:p>
  </w:footnote>
  <w:footnote w:type="continuationSeparator" w:id="0">
    <w:p w:rsidR="008617F5" w:rsidRDefault="00861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EDE"/>
    <w:multiLevelType w:val="multilevel"/>
    <w:tmpl w:val="2AB6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056BD"/>
    <w:multiLevelType w:val="multilevel"/>
    <w:tmpl w:val="A2BC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F756E"/>
    <w:multiLevelType w:val="hybridMultilevel"/>
    <w:tmpl w:val="5E705AC0"/>
    <w:lvl w:ilvl="0" w:tplc="8C4E02B0">
      <w:numFmt w:val="bullet"/>
      <w:lvlText w:val="-"/>
      <w:lvlJc w:val="left"/>
      <w:pPr>
        <w:ind w:left="3960" w:hanging="360"/>
      </w:pPr>
      <w:rPr>
        <w:rFonts w:ascii="Cambria" w:eastAsiaTheme="minorEastAsia" w:hAnsi="Cambria" w:cstheme="minorBidi" w:hint="default"/>
        <w:color w:val="1F2123" w:themeColor="text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281D2542"/>
    <w:multiLevelType w:val="multilevel"/>
    <w:tmpl w:val="FF5A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61D77"/>
    <w:multiLevelType w:val="hybridMultilevel"/>
    <w:tmpl w:val="4C6A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327B8"/>
    <w:multiLevelType w:val="multilevel"/>
    <w:tmpl w:val="00C2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445AC"/>
    <w:multiLevelType w:val="multilevel"/>
    <w:tmpl w:val="51DC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51241"/>
    <w:multiLevelType w:val="hybridMultilevel"/>
    <w:tmpl w:val="057A8654"/>
    <w:lvl w:ilvl="0" w:tplc="A6D0EE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C6DBD"/>
    <w:multiLevelType w:val="hybridMultilevel"/>
    <w:tmpl w:val="6688C6B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7A740304"/>
    <w:multiLevelType w:val="hybridMultilevel"/>
    <w:tmpl w:val="ACC8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7626"/>
    <w:rsid w:val="000668A9"/>
    <w:rsid w:val="00075D75"/>
    <w:rsid w:val="000A600D"/>
    <w:rsid w:val="000B2322"/>
    <w:rsid w:val="000B5830"/>
    <w:rsid w:val="000D0550"/>
    <w:rsid w:val="000E67BF"/>
    <w:rsid w:val="00105B5B"/>
    <w:rsid w:val="001072E2"/>
    <w:rsid w:val="001573AC"/>
    <w:rsid w:val="001930BD"/>
    <w:rsid w:val="001B4ED6"/>
    <w:rsid w:val="001D3392"/>
    <w:rsid w:val="00202312"/>
    <w:rsid w:val="00203126"/>
    <w:rsid w:val="002401EA"/>
    <w:rsid w:val="002A7AB2"/>
    <w:rsid w:val="002B3340"/>
    <w:rsid w:val="002B4CC5"/>
    <w:rsid w:val="002D094F"/>
    <w:rsid w:val="002D3A09"/>
    <w:rsid w:val="00344857"/>
    <w:rsid w:val="00355AD9"/>
    <w:rsid w:val="00376DB3"/>
    <w:rsid w:val="003856BC"/>
    <w:rsid w:val="00393422"/>
    <w:rsid w:val="003B7B80"/>
    <w:rsid w:val="003C32DE"/>
    <w:rsid w:val="003C7BAC"/>
    <w:rsid w:val="003D5490"/>
    <w:rsid w:val="004213BF"/>
    <w:rsid w:val="0042315B"/>
    <w:rsid w:val="00436BFD"/>
    <w:rsid w:val="004B3F7C"/>
    <w:rsid w:val="004C583C"/>
    <w:rsid w:val="004E0FDC"/>
    <w:rsid w:val="004F24A8"/>
    <w:rsid w:val="00522234"/>
    <w:rsid w:val="005402CE"/>
    <w:rsid w:val="005A0598"/>
    <w:rsid w:val="005F5A01"/>
    <w:rsid w:val="006527A7"/>
    <w:rsid w:val="006667C3"/>
    <w:rsid w:val="0068720D"/>
    <w:rsid w:val="00780789"/>
    <w:rsid w:val="007924E2"/>
    <w:rsid w:val="0079338F"/>
    <w:rsid w:val="00794F16"/>
    <w:rsid w:val="007A5D32"/>
    <w:rsid w:val="007D154F"/>
    <w:rsid w:val="008364AE"/>
    <w:rsid w:val="00846707"/>
    <w:rsid w:val="008617F5"/>
    <w:rsid w:val="00884676"/>
    <w:rsid w:val="008A2C98"/>
    <w:rsid w:val="008B2406"/>
    <w:rsid w:val="008F24EF"/>
    <w:rsid w:val="00991756"/>
    <w:rsid w:val="00997626"/>
    <w:rsid w:val="009B7F86"/>
    <w:rsid w:val="009F5B54"/>
    <w:rsid w:val="00A21682"/>
    <w:rsid w:val="00A22CFA"/>
    <w:rsid w:val="00A42FE9"/>
    <w:rsid w:val="00A66B1D"/>
    <w:rsid w:val="00A86D88"/>
    <w:rsid w:val="00A91B46"/>
    <w:rsid w:val="00A9727C"/>
    <w:rsid w:val="00AB1768"/>
    <w:rsid w:val="00AF6DDA"/>
    <w:rsid w:val="00B204C6"/>
    <w:rsid w:val="00B42686"/>
    <w:rsid w:val="00B74377"/>
    <w:rsid w:val="00B86506"/>
    <w:rsid w:val="00BC3716"/>
    <w:rsid w:val="00BD1BFA"/>
    <w:rsid w:val="00BD3FF7"/>
    <w:rsid w:val="00BE3EA7"/>
    <w:rsid w:val="00C127F7"/>
    <w:rsid w:val="00C20A14"/>
    <w:rsid w:val="00C325DB"/>
    <w:rsid w:val="00C326DF"/>
    <w:rsid w:val="00C43D94"/>
    <w:rsid w:val="00C57A30"/>
    <w:rsid w:val="00C76F42"/>
    <w:rsid w:val="00C93D6D"/>
    <w:rsid w:val="00CB1DD2"/>
    <w:rsid w:val="00D02B7F"/>
    <w:rsid w:val="00D20D4F"/>
    <w:rsid w:val="00D363BC"/>
    <w:rsid w:val="00D46D58"/>
    <w:rsid w:val="00D57199"/>
    <w:rsid w:val="00D73A6A"/>
    <w:rsid w:val="00E128BD"/>
    <w:rsid w:val="00E229D8"/>
    <w:rsid w:val="00E2422E"/>
    <w:rsid w:val="00E30F72"/>
    <w:rsid w:val="00E329E4"/>
    <w:rsid w:val="00E732BD"/>
    <w:rsid w:val="00E87180"/>
    <w:rsid w:val="00EA1D37"/>
    <w:rsid w:val="00EE09B3"/>
    <w:rsid w:val="00EE265A"/>
    <w:rsid w:val="00F0613E"/>
    <w:rsid w:val="00F437C1"/>
    <w:rsid w:val="00F54466"/>
    <w:rsid w:val="00F600DA"/>
    <w:rsid w:val="00F6622E"/>
    <w:rsid w:val="00F90DFE"/>
    <w:rsid w:val="00FF1888"/>
    <w:rsid w:val="00FF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uiPriority="10"/>
    <w:lsdException w:name="Default Paragraph Font" w:uiPriority="1"/>
    <w:lsdException w:name="Body Text" w:uiPriority="0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DB"/>
  </w:style>
  <w:style w:type="paragraph" w:styleId="Heading1">
    <w:name w:val="heading 1"/>
    <w:basedOn w:val="Normal"/>
    <w:link w:val="Heading1Char"/>
    <w:uiPriority w:val="9"/>
    <w:unhideWhenUsed/>
    <w:qFormat/>
    <w:rsid w:val="00C325DB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rsid w:val="00C325DB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sid w:val="00C325DB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325DB"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C325DB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325DB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25DB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25DB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rsid w:val="00C325DB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rsid w:val="00C325DB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rsid w:val="00C325DB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rsid w:val="00C325DB"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rsid w:val="00C325DB"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5DB"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5DB"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5DB"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5DB"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5DB"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5DB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5DB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rsid w:val="00C325DB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DB"/>
  </w:style>
  <w:style w:type="paragraph" w:styleId="ListParagraph">
    <w:name w:val="List Paragraph"/>
    <w:basedOn w:val="Normal"/>
    <w:uiPriority w:val="34"/>
    <w:unhideWhenUsed/>
    <w:qFormat/>
    <w:rsid w:val="00EE0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686"/>
    <w:rPr>
      <w:color w:val="64646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6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B7B80"/>
    <w:pPr>
      <w:tabs>
        <w:tab w:val="left" w:pos="2880"/>
      </w:tabs>
      <w:spacing w:after="0" w:line="240" w:lineRule="auto"/>
    </w:pPr>
    <w:rPr>
      <w:rFonts w:ascii="Comic Sans MS" w:eastAsia="Times New Roman" w:hAnsi="Comic Sans MS" w:cs="Times New Roman"/>
      <w:b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B7B80"/>
    <w:rPr>
      <w:rFonts w:ascii="Comic Sans MS" w:eastAsia="Times New Roman" w:hAnsi="Comic Sans MS" w:cs="Times New Roman"/>
      <w:b/>
      <w:bCs/>
      <w:szCs w:val="20"/>
      <w:lang w:eastAsia="en-US"/>
    </w:rPr>
  </w:style>
  <w:style w:type="paragraph" w:styleId="NoSpacing">
    <w:name w:val="No Spacing"/>
    <w:uiPriority w:val="1"/>
    <w:qFormat/>
    <w:rsid w:val="003B7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KennethMipa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57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Kenneth Mipa</dc:creator>
  <cp:lastModifiedBy>Pc3</cp:lastModifiedBy>
  <cp:revision>39</cp:revision>
  <cp:lastPrinted>2016-01-16T08:10:00Z</cp:lastPrinted>
  <dcterms:created xsi:type="dcterms:W3CDTF">2016-01-20T10:07:00Z</dcterms:created>
  <dcterms:modified xsi:type="dcterms:W3CDTF">2016-05-28T09:09:00Z</dcterms:modified>
</cp:coreProperties>
</file>