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8"/>
          <w:szCs w:val="28"/>
        </w:rPr>
        <w:alias w:val="Resume Name"/>
        <w:tag w:val="Resume Name"/>
        <w:id w:val="-104278397"/>
        <w:placeholder>
          <w:docPart w:val="E9F6B4F23AFC44E4A42A305436E7D9F9"/>
        </w:placeholder>
        <w:docPartList>
          <w:docPartGallery w:val="Quick Parts"/>
          <w:docPartCategory w:val=" Resume Name"/>
        </w:docPartList>
      </w:sdtPr>
      <w:sdtEndPr>
        <w:rPr>
          <w:sz w:val="22"/>
          <w:szCs w:val="22"/>
        </w:rPr>
      </w:sdtEndPr>
      <w:sdtContent>
        <w:p w:rsidR="00F42B1A" w:rsidRPr="00DB0E12" w:rsidRDefault="00894DEF">
          <w:pPr>
            <w:pStyle w:val="Title"/>
            <w:rPr>
              <w:sz w:val="28"/>
              <w:szCs w:val="28"/>
            </w:rPr>
          </w:pPr>
          <w:sdt>
            <w:sdtPr>
              <w:rPr>
                <w:rFonts w:ascii="Arial" w:eastAsia="Times New Roman" w:hAnsi="Arial" w:cs="Arial"/>
                <w:b/>
                <w:sz w:val="28"/>
                <w:szCs w:val="28"/>
              </w:rPr>
              <w:alias w:val="Author"/>
              <w:tag w:val=""/>
              <w:id w:val="1823003119"/>
              <w:placeholder>
                <w:docPart w:val="E87D77CC27A847E38DD5C8AA637688D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A36E6D">
                <w:rPr>
                  <w:rFonts w:ascii="Arial" w:eastAsia="Times New Roman" w:hAnsi="Arial" w:cs="Arial"/>
                  <w:b/>
                  <w:sz w:val="28"/>
                  <w:szCs w:val="28"/>
                </w:rPr>
                <w:t xml:space="preserve"> RASHID</w:t>
              </w:r>
            </w:sdtContent>
          </w:sdt>
        </w:p>
        <w:sdt>
          <w:sdtPr>
            <w:rPr>
              <w:rFonts w:ascii="Arial" w:hAnsi="Arial" w:cs="Arial"/>
              <w:caps/>
              <w:sz w:val="18"/>
              <w:szCs w:val="18"/>
            </w:rPr>
            <w:alias w:val="E-mail Address"/>
            <w:tag w:val=""/>
            <w:id w:val="527535243"/>
            <w:placeholder>
              <w:docPart w:val="C601FA39484D47DA82F9C096FFEFA9A5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F42B1A" w:rsidRDefault="00566A27" w:rsidP="00566A27">
              <w:pPr>
                <w:pStyle w:val="NoSpacing"/>
              </w:pPr>
              <w:r>
                <w:rPr>
                  <w:rStyle w:val="PlaceholderText"/>
                  <w:color w:val="000000"/>
                </w:rPr>
                <w:t>[Type your e-mail]</w:t>
              </w:r>
            </w:p>
          </w:sdtContent>
        </w:sdt>
        <w:p w:rsidR="00F42B1A" w:rsidRDefault="00894DEF"/>
      </w:sdtContent>
    </w:sdt>
    <w:p w:rsidR="00F42B1A" w:rsidRDefault="00DB0E12">
      <w:pPr>
        <w:pStyle w:val="SectionHeading"/>
      </w:pPr>
      <w:r>
        <w:t>Objectives</w:t>
      </w:r>
    </w:p>
    <w:p w:rsidR="00F42B1A" w:rsidRDefault="007470D6">
      <w:r w:rsidRPr="00765BE2">
        <w:rPr>
          <w:rFonts w:ascii="Arial" w:hAnsi="Arial" w:cs="Arial"/>
          <w:color w:val="333333"/>
        </w:rPr>
        <w:t>Building distribution channels, establishing strategic business relations, and providing input for all strategic plans and their implementation.</w:t>
      </w:r>
      <w:permStart w:id="68047506" w:edGrp="everyone"/>
      <w:permEnd w:id="68047506"/>
    </w:p>
    <w:p w:rsidR="00F42B1A" w:rsidRDefault="00DB0E12">
      <w:pPr>
        <w:pStyle w:val="SectionHeading"/>
      </w:pPr>
      <w:r>
        <w:t>Experience</w:t>
      </w:r>
    </w:p>
    <w:p w:rsidR="00AE5C03" w:rsidRDefault="00AE5C03" w:rsidP="00AE5C03">
      <w:pPr>
        <w:pStyle w:val="Achievement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/>
        </w:rPr>
      </w:pPr>
      <w:r w:rsidRPr="00765BE2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May 2015 –</w:t>
      </w:r>
      <w:r w:rsidRPr="00765B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to-date</w:t>
      </w:r>
      <w:r w:rsidRPr="00765BE2">
        <w:rPr>
          <w:rFonts w:ascii="Arial" w:hAnsi="Arial" w:cs="Arial"/>
          <w:b/>
        </w:rPr>
        <w:t xml:space="preserve">] </w:t>
      </w:r>
      <w:r>
        <w:rPr>
          <w:rFonts w:ascii="Arial" w:hAnsi="Arial" w:cs="Arial"/>
          <w:b/>
        </w:rPr>
        <w:t>United</w:t>
      </w:r>
      <w:r w:rsidRPr="00765BE2">
        <w:rPr>
          <w:rFonts w:ascii="Arial" w:hAnsi="Arial" w:cs="Arial"/>
          <w:b/>
        </w:rPr>
        <w:t xml:space="preserve"> Bank Limited, </w:t>
      </w:r>
    </w:p>
    <w:p w:rsidR="002F0515" w:rsidRPr="00765BE2" w:rsidRDefault="002F0515" w:rsidP="00AE5C03">
      <w:pPr>
        <w:pStyle w:val="Achievement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 Services Operations Manager</w:t>
      </w:r>
    </w:p>
    <w:p w:rsidR="00BB4A91" w:rsidRPr="00BB4A91" w:rsidRDefault="00380637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Developing</w:t>
      </w:r>
      <w:r w:rsidR="00BB4A91" w:rsidRPr="00BB4A91">
        <w:rPr>
          <w:rFonts w:ascii="Arial" w:eastAsia="Times New Roman" w:hAnsi="Arial" w:cs="Arial"/>
          <w:color w:val="333333"/>
          <w:sz w:val="21"/>
          <w:szCs w:val="21"/>
        </w:rPr>
        <w:t xml:space="preserve"> all budgeted targets for revenue, profit, asset &amp; deposit growth, customer acquisition and cross sell.</w:t>
      </w:r>
    </w:p>
    <w:p w:rsidR="00BB4A91" w:rsidRPr="00510C25" w:rsidRDefault="00BB4A91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10C25">
        <w:rPr>
          <w:rFonts w:ascii="Arial" w:eastAsia="Times New Roman" w:hAnsi="Arial" w:cs="Arial"/>
          <w:color w:val="333333"/>
          <w:sz w:val="21"/>
          <w:szCs w:val="21"/>
        </w:rPr>
        <w:t>Achieve Business Banking business goals specified in the annual objectives.</w:t>
      </w:r>
    </w:p>
    <w:p w:rsidR="001D07BE" w:rsidRPr="001D07BE" w:rsidRDefault="001D07BE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D07BE">
        <w:rPr>
          <w:rFonts w:ascii="Arial" w:eastAsia="Times New Roman" w:hAnsi="Arial" w:cs="Arial"/>
          <w:color w:val="333333"/>
          <w:sz w:val="21"/>
          <w:szCs w:val="21"/>
        </w:rPr>
        <w:t>Listening to customer requirements and presenting appropriately to make a sale.</w:t>
      </w:r>
    </w:p>
    <w:p w:rsidR="00BB4A91" w:rsidRPr="00510C25" w:rsidRDefault="00BB4A91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10C25">
        <w:rPr>
          <w:rFonts w:ascii="Arial" w:eastAsia="Times New Roman" w:hAnsi="Arial" w:cs="Arial"/>
          <w:color w:val="333333"/>
          <w:sz w:val="21"/>
          <w:szCs w:val="21"/>
        </w:rPr>
        <w:t>Identify opportunities for sales and provide strategic direction to Relationship officers.</w:t>
      </w:r>
    </w:p>
    <w:p w:rsidR="001D07BE" w:rsidRPr="001D07BE" w:rsidRDefault="001D07BE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D07BE">
        <w:rPr>
          <w:rFonts w:ascii="Arial" w:eastAsia="Times New Roman" w:hAnsi="Arial" w:cs="Arial"/>
          <w:color w:val="333333"/>
          <w:sz w:val="21"/>
          <w:szCs w:val="21"/>
        </w:rPr>
        <w:t xml:space="preserve">Cross sell </w:t>
      </w:r>
      <w:r w:rsidR="002F0515">
        <w:rPr>
          <w:rFonts w:ascii="Arial" w:eastAsia="Times New Roman" w:hAnsi="Arial" w:cs="Arial"/>
          <w:color w:val="333333"/>
          <w:sz w:val="21"/>
          <w:szCs w:val="21"/>
        </w:rPr>
        <w:t>UBL</w:t>
      </w:r>
      <w:r w:rsidRPr="001D07BE">
        <w:rPr>
          <w:rFonts w:ascii="Arial" w:eastAsia="Times New Roman" w:hAnsi="Arial" w:cs="Arial"/>
          <w:color w:val="333333"/>
          <w:sz w:val="21"/>
          <w:szCs w:val="21"/>
        </w:rPr>
        <w:t xml:space="preserve"> products such as </w:t>
      </w:r>
      <w:r w:rsidR="002F0515">
        <w:rPr>
          <w:rFonts w:ascii="Arial" w:eastAsia="Times New Roman" w:hAnsi="Arial" w:cs="Arial"/>
          <w:color w:val="333333"/>
          <w:sz w:val="21"/>
          <w:szCs w:val="21"/>
        </w:rPr>
        <w:t>UBL</w:t>
      </w:r>
      <w:r w:rsidRPr="001D07BE">
        <w:rPr>
          <w:rFonts w:ascii="Arial" w:eastAsia="Times New Roman" w:hAnsi="Arial" w:cs="Arial"/>
          <w:color w:val="333333"/>
          <w:sz w:val="21"/>
          <w:szCs w:val="21"/>
        </w:rPr>
        <w:t xml:space="preserve"> personal loan, car loan, Bank assurance policies &amp; credit cards to the customers based on their need accordingly</w:t>
      </w:r>
    </w:p>
    <w:p w:rsidR="00BB4A91" w:rsidRPr="00510C25" w:rsidRDefault="001D07BE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10C25">
        <w:rPr>
          <w:rFonts w:ascii="Arial" w:eastAsia="Times New Roman" w:hAnsi="Arial" w:cs="Arial"/>
          <w:color w:val="333333"/>
          <w:sz w:val="21"/>
          <w:szCs w:val="21"/>
        </w:rPr>
        <w:t>Maximum</w:t>
      </w:r>
      <w:r w:rsidR="00BB4A91" w:rsidRPr="00510C25">
        <w:rPr>
          <w:rFonts w:ascii="Arial" w:eastAsia="Times New Roman" w:hAnsi="Arial" w:cs="Arial"/>
          <w:color w:val="333333"/>
          <w:sz w:val="21"/>
          <w:szCs w:val="21"/>
        </w:rPr>
        <w:t xml:space="preserve"> penetration of the local market including NTB customers.</w:t>
      </w:r>
    </w:p>
    <w:p w:rsidR="00BB4A91" w:rsidRPr="00510C25" w:rsidRDefault="00BB4A91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10C25">
        <w:rPr>
          <w:rFonts w:ascii="Arial" w:eastAsia="Times New Roman" w:hAnsi="Arial" w:cs="Arial"/>
          <w:color w:val="333333"/>
          <w:sz w:val="21"/>
          <w:szCs w:val="21"/>
        </w:rPr>
        <w:t>Focus on present customer base to enhance the asset and revenue books of the segment.</w:t>
      </w:r>
    </w:p>
    <w:p w:rsidR="00BB4A91" w:rsidRPr="00510C25" w:rsidRDefault="001D07BE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10C25">
        <w:rPr>
          <w:rFonts w:ascii="Arial" w:eastAsia="Times New Roman" w:hAnsi="Arial" w:cs="Arial"/>
          <w:color w:val="333333"/>
          <w:sz w:val="21"/>
          <w:szCs w:val="21"/>
        </w:rPr>
        <w:t>Timely</w:t>
      </w:r>
      <w:r w:rsidR="00BB4A91" w:rsidRPr="00510C25">
        <w:rPr>
          <w:rFonts w:ascii="Arial" w:eastAsia="Times New Roman" w:hAnsi="Arial" w:cs="Arial"/>
          <w:color w:val="333333"/>
          <w:sz w:val="21"/>
          <w:szCs w:val="21"/>
        </w:rPr>
        <w:t xml:space="preserve"> advisory services to customers on various Trade and Treasury products and linking two.</w:t>
      </w:r>
    </w:p>
    <w:p w:rsidR="00BB4A91" w:rsidRPr="00CF228F" w:rsidRDefault="00BB4A91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F228F">
        <w:rPr>
          <w:rFonts w:ascii="Arial" w:eastAsia="Times New Roman" w:hAnsi="Arial" w:cs="Arial"/>
          <w:color w:val="333333"/>
          <w:sz w:val="21"/>
          <w:szCs w:val="21"/>
        </w:rPr>
        <w:t>Accountable for regular monitoring of client satisfaction and service quality levels.</w:t>
      </w:r>
    </w:p>
    <w:p w:rsidR="00BB4A91" w:rsidRPr="00CF228F" w:rsidRDefault="001D07BE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F228F">
        <w:rPr>
          <w:rFonts w:ascii="Arial" w:eastAsia="Times New Roman" w:hAnsi="Arial" w:cs="Arial"/>
          <w:color w:val="333333"/>
          <w:sz w:val="21"/>
          <w:szCs w:val="21"/>
        </w:rPr>
        <w:t>Fully</w:t>
      </w:r>
      <w:r w:rsidR="00BB4A91" w:rsidRPr="00CF228F">
        <w:rPr>
          <w:rFonts w:ascii="Arial" w:eastAsia="Times New Roman" w:hAnsi="Arial" w:cs="Arial"/>
          <w:color w:val="333333"/>
          <w:sz w:val="21"/>
          <w:szCs w:val="21"/>
        </w:rPr>
        <w:t xml:space="preserve"> aware of all policies relating to operational risk, sales processes, credit policy, anti-mis selling, etc</w:t>
      </w:r>
      <w:r>
        <w:rPr>
          <w:rFonts w:ascii="Arial" w:eastAsia="Times New Roman" w:hAnsi="Arial" w:cs="Arial"/>
          <w:color w:val="333333"/>
          <w:sz w:val="21"/>
          <w:szCs w:val="21"/>
        </w:rPr>
        <w:t>.</w:t>
      </w:r>
      <w:r w:rsidR="00BB4A91" w:rsidRPr="00CF228F">
        <w:rPr>
          <w:rFonts w:ascii="Arial" w:eastAsia="Times New Roman" w:hAnsi="Arial" w:cs="Arial"/>
          <w:color w:val="333333"/>
          <w:sz w:val="21"/>
          <w:szCs w:val="21"/>
        </w:rPr>
        <w:t xml:space="preserve"> and comply with the same.</w:t>
      </w:r>
    </w:p>
    <w:p w:rsidR="00BB4A91" w:rsidRPr="00CF228F" w:rsidRDefault="001D07BE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F228F">
        <w:rPr>
          <w:rFonts w:ascii="Arial" w:eastAsia="Times New Roman" w:hAnsi="Arial" w:cs="Arial"/>
          <w:color w:val="333333"/>
          <w:sz w:val="21"/>
          <w:szCs w:val="21"/>
        </w:rPr>
        <w:t>Responsible</w:t>
      </w:r>
      <w:r w:rsidR="00BB4A91" w:rsidRPr="00CF228F">
        <w:rPr>
          <w:rFonts w:ascii="Arial" w:eastAsia="Times New Roman" w:hAnsi="Arial" w:cs="Arial"/>
          <w:color w:val="333333"/>
          <w:sz w:val="21"/>
          <w:szCs w:val="21"/>
        </w:rPr>
        <w:t xml:space="preserve"> for assessing customer risk. Suitability of products and explaining appropriate products and services to meet client requirements.</w:t>
      </w:r>
    </w:p>
    <w:p w:rsidR="00BB4A91" w:rsidRPr="00CF228F" w:rsidRDefault="001D07BE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F228F">
        <w:rPr>
          <w:rFonts w:ascii="Arial" w:eastAsia="Times New Roman" w:hAnsi="Arial" w:cs="Arial"/>
          <w:color w:val="333333"/>
          <w:sz w:val="21"/>
          <w:szCs w:val="21"/>
        </w:rPr>
        <w:t>Safeguarding</w:t>
      </w:r>
      <w:r w:rsidR="00BB4A91" w:rsidRPr="00CF228F">
        <w:rPr>
          <w:rFonts w:ascii="Arial" w:eastAsia="Times New Roman" w:hAnsi="Arial" w:cs="Arial"/>
          <w:color w:val="333333"/>
          <w:sz w:val="21"/>
          <w:szCs w:val="21"/>
        </w:rPr>
        <w:t xml:space="preserve"> the reputation of the </w:t>
      </w:r>
      <w:r>
        <w:rPr>
          <w:rFonts w:ascii="Arial" w:eastAsia="Times New Roman" w:hAnsi="Arial" w:cs="Arial"/>
          <w:color w:val="333333"/>
          <w:sz w:val="21"/>
          <w:szCs w:val="21"/>
        </w:rPr>
        <w:t>bank</w:t>
      </w:r>
      <w:r w:rsidR="00BB4A91" w:rsidRPr="00CF228F">
        <w:rPr>
          <w:rFonts w:ascii="Arial" w:eastAsia="Times New Roman" w:hAnsi="Arial" w:cs="Arial"/>
          <w:color w:val="333333"/>
          <w:sz w:val="21"/>
          <w:szCs w:val="21"/>
        </w:rPr>
        <w:t xml:space="preserve"> by employing best practices and acting in a professional manner at all times.</w:t>
      </w:r>
    </w:p>
    <w:p w:rsidR="00BB4A91" w:rsidRPr="00CF228F" w:rsidRDefault="00BB4A91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F228F">
        <w:rPr>
          <w:rFonts w:ascii="Arial" w:eastAsia="Times New Roman" w:hAnsi="Arial" w:cs="Arial"/>
          <w:color w:val="333333"/>
          <w:sz w:val="21"/>
          <w:szCs w:val="21"/>
        </w:rPr>
        <w:t>Document all meetings and contribute to the reporting processes established in the team.</w:t>
      </w:r>
    </w:p>
    <w:p w:rsidR="00BB4A91" w:rsidRPr="00CF228F" w:rsidRDefault="00BB4A91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F228F">
        <w:rPr>
          <w:rFonts w:ascii="Arial" w:eastAsia="Times New Roman" w:hAnsi="Arial" w:cs="Arial"/>
          <w:color w:val="333333"/>
          <w:sz w:val="21"/>
          <w:szCs w:val="21"/>
        </w:rPr>
        <w:t xml:space="preserve">To have full awareness of all policies and procedures issues in relation to credit lending, money laundering prevention </w:t>
      </w:r>
    </w:p>
    <w:p w:rsidR="00BB4A91" w:rsidRPr="00510C25" w:rsidRDefault="00BB4A91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10C25">
        <w:rPr>
          <w:rFonts w:ascii="Arial" w:eastAsia="Times New Roman" w:hAnsi="Arial" w:cs="Arial"/>
          <w:color w:val="333333"/>
          <w:sz w:val="21"/>
          <w:szCs w:val="21"/>
        </w:rPr>
        <w:t>K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now </w:t>
      </w:r>
      <w:r w:rsidRPr="00510C25">
        <w:rPr>
          <w:rFonts w:ascii="Arial" w:eastAsia="Times New Roman" w:hAnsi="Arial" w:cs="Arial"/>
          <w:color w:val="333333"/>
          <w:sz w:val="21"/>
          <w:szCs w:val="21"/>
        </w:rPr>
        <w:t>Y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our </w:t>
      </w:r>
      <w:r w:rsidRPr="00510C25">
        <w:rPr>
          <w:rFonts w:ascii="Arial" w:eastAsia="Times New Roman" w:hAnsi="Arial" w:cs="Arial"/>
          <w:color w:val="333333"/>
          <w:sz w:val="21"/>
          <w:szCs w:val="21"/>
        </w:rPr>
        <w:t>C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ustomer </w:t>
      </w:r>
      <w:r w:rsidR="00380637">
        <w:rPr>
          <w:rFonts w:ascii="Arial" w:eastAsia="Times New Roman" w:hAnsi="Arial" w:cs="Arial"/>
          <w:color w:val="333333"/>
          <w:sz w:val="21"/>
          <w:szCs w:val="21"/>
        </w:rPr>
        <w:t xml:space="preserve">(KYC) maintaining all required information while receiving account opening request till confirmation. </w:t>
      </w:r>
      <w:r w:rsidR="002F0515" w:rsidRPr="002F0515">
        <w:rPr>
          <w:rFonts w:ascii="Arial" w:eastAsia="Times New Roman" w:hAnsi="Arial" w:cs="Arial"/>
          <w:color w:val="333333"/>
          <w:sz w:val="21"/>
          <w:szCs w:val="21"/>
        </w:rPr>
        <w:t>KYC/AML and adherence to other norms</w:t>
      </w:r>
    </w:p>
    <w:p w:rsidR="00BB4A91" w:rsidRPr="00510C25" w:rsidRDefault="00BB4A91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10C25">
        <w:rPr>
          <w:rFonts w:ascii="Arial" w:eastAsia="Times New Roman" w:hAnsi="Arial" w:cs="Arial"/>
          <w:color w:val="333333"/>
          <w:sz w:val="21"/>
          <w:szCs w:val="21"/>
        </w:rPr>
        <w:t>To comply with the above policies on an ongoing basis and report any suspicious transaction immediately to the supervising manger.</w:t>
      </w:r>
    </w:p>
    <w:p w:rsidR="00BB4A91" w:rsidRPr="00CF228F" w:rsidRDefault="00BB4A91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ATM balancing</w:t>
      </w:r>
      <w:r w:rsidR="00380637">
        <w:rPr>
          <w:rFonts w:ascii="Arial" w:eastAsia="Times New Roman" w:hAnsi="Arial" w:cs="Arial"/>
          <w:color w:val="333333"/>
          <w:sz w:val="21"/>
          <w:szCs w:val="21"/>
        </w:rPr>
        <w:t xml:space="preserve"> on daily basis.</w:t>
      </w:r>
    </w:p>
    <w:p w:rsidR="002F0515" w:rsidRDefault="002F0515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F0515">
        <w:rPr>
          <w:rFonts w:ascii="Arial" w:eastAsia="Times New Roman" w:hAnsi="Arial" w:cs="Arial"/>
          <w:color w:val="333333"/>
          <w:sz w:val="21"/>
          <w:szCs w:val="21"/>
        </w:rPr>
        <w:t>To perform client profiling, recommend asset allocation, and proactively engage with customers to facilitate transactions</w:t>
      </w:r>
    </w:p>
    <w:p w:rsidR="002F0515" w:rsidRDefault="002F0515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F0515">
        <w:rPr>
          <w:rFonts w:ascii="Arial" w:eastAsia="Times New Roman" w:hAnsi="Arial" w:cs="Arial"/>
          <w:color w:val="333333"/>
          <w:sz w:val="21"/>
          <w:szCs w:val="21"/>
        </w:rPr>
        <w:t>To reach out to all client relationships through face to face/ telephonic/ email interaction to ensure coverage of all relationships in adherence to the policy mandate around frequency of client contact</w:t>
      </w:r>
    </w:p>
    <w:p w:rsidR="002F0515" w:rsidRDefault="002F0515" w:rsidP="002F0515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F0515">
        <w:rPr>
          <w:rFonts w:ascii="Arial" w:eastAsia="Times New Roman" w:hAnsi="Arial" w:cs="Arial"/>
          <w:color w:val="333333"/>
          <w:sz w:val="21"/>
          <w:szCs w:val="21"/>
        </w:rPr>
        <w:t>Ability to create rapport with peers and other units like service/operations, compliance, senior RMs, lending teams, etc.</w:t>
      </w:r>
    </w:p>
    <w:p w:rsidR="00A317BF" w:rsidRPr="00765BE2" w:rsidRDefault="002F0515" w:rsidP="002F0515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b/>
        </w:rPr>
      </w:pPr>
      <w:r w:rsidRPr="002F0515">
        <w:rPr>
          <w:rFonts w:ascii="Arial" w:eastAsia="Times New Roman" w:hAnsi="Arial" w:cs="Arial"/>
          <w:color w:val="333333"/>
          <w:sz w:val="21"/>
          <w:szCs w:val="21"/>
        </w:rPr>
        <w:br/>
      </w:r>
      <w:r w:rsidR="00A317BF" w:rsidRPr="00765BE2">
        <w:rPr>
          <w:rFonts w:ascii="Arial" w:hAnsi="Arial" w:cs="Arial"/>
          <w:b/>
        </w:rPr>
        <w:t>[</w:t>
      </w:r>
      <w:r w:rsidR="00AE5C03">
        <w:rPr>
          <w:rFonts w:ascii="Arial" w:hAnsi="Arial" w:cs="Arial"/>
          <w:b/>
        </w:rPr>
        <w:t xml:space="preserve">Apr. </w:t>
      </w:r>
      <w:r w:rsidR="00A317BF" w:rsidRPr="00765BE2">
        <w:rPr>
          <w:rFonts w:ascii="Arial" w:hAnsi="Arial" w:cs="Arial"/>
          <w:b/>
        </w:rPr>
        <w:t xml:space="preserve">2012- </w:t>
      </w:r>
      <w:r w:rsidR="00AE5C03">
        <w:rPr>
          <w:rFonts w:ascii="Arial" w:hAnsi="Arial" w:cs="Arial"/>
          <w:b/>
        </w:rPr>
        <w:t>May 2015</w:t>
      </w:r>
      <w:r w:rsidR="00885012" w:rsidRPr="00765BE2">
        <w:rPr>
          <w:rFonts w:ascii="Arial" w:hAnsi="Arial" w:cs="Arial"/>
          <w:b/>
        </w:rPr>
        <w:t>]</w:t>
      </w:r>
      <w:r w:rsidR="00A317BF" w:rsidRPr="00765BE2">
        <w:rPr>
          <w:rFonts w:ascii="Arial" w:hAnsi="Arial" w:cs="Arial"/>
          <w:b/>
        </w:rPr>
        <w:t xml:space="preserve"> Habib Bank Limited, </w:t>
      </w:r>
    </w:p>
    <w:p w:rsidR="00A317BF" w:rsidRPr="00765BE2" w:rsidRDefault="00A317BF" w:rsidP="00A317BF">
      <w:pPr>
        <w:pStyle w:val="Achievement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/>
        </w:rPr>
      </w:pPr>
      <w:r w:rsidRPr="00765BE2">
        <w:rPr>
          <w:rFonts w:ascii="Arial" w:hAnsi="Arial" w:cs="Arial"/>
          <w:b/>
        </w:rPr>
        <w:t>Customer Services Officer</w:t>
      </w:r>
    </w:p>
    <w:p w:rsidR="00A317BF" w:rsidRPr="001D07BE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07BE">
        <w:rPr>
          <w:rFonts w:ascii="Arial" w:hAnsi="Arial" w:cs="Arial"/>
          <w:sz w:val="22"/>
          <w:szCs w:val="22"/>
        </w:rPr>
        <w:t>Listening to customer requirements and presenting appropriately to make a sale.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Maintaining and developing relationships with existing customers in person and via telephone calls and emails;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Responding to incoming email and phone inquiries;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Acting as a contact between a company and its existing and potential markets;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lastRenderedPageBreak/>
        <w:t>Negotiating the terms of an agreement and closing sales;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Gathering market and customer information;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Representing the organization at trade exhibitions, events and demonstrations;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Advising on forthcoming product developments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Recording sales, correspondence, leads in internal database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 xml:space="preserve">Reviewing your own </w:t>
      </w:r>
      <w:r w:rsidRPr="001D07BE">
        <w:rPr>
          <w:rFonts w:ascii="Arial" w:hAnsi="Arial" w:cs="Arial"/>
          <w:sz w:val="22"/>
          <w:szCs w:val="22"/>
        </w:rPr>
        <w:t>sales</w:t>
      </w:r>
      <w:r w:rsidRPr="00765BE2">
        <w:rPr>
          <w:rFonts w:ascii="Arial" w:hAnsi="Arial" w:cs="Arial"/>
          <w:sz w:val="22"/>
          <w:szCs w:val="22"/>
        </w:rPr>
        <w:t xml:space="preserve"> performance, aiming to meet or exceed targets;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Attending team meeting and sharing best practice with colleagues.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Accountability with regard to whereabouts throughout the day.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Regular reporting to HQ.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To look after account opening process on daily basis.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 xml:space="preserve">Locker operates </w:t>
      </w:r>
    </w:p>
    <w:p w:rsidR="00A317BF" w:rsidRPr="001D07BE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07BE">
        <w:rPr>
          <w:rFonts w:ascii="Arial" w:hAnsi="Arial" w:cs="Arial"/>
          <w:sz w:val="22"/>
          <w:szCs w:val="22"/>
        </w:rPr>
        <w:t xml:space="preserve">Cross sell </w:t>
      </w:r>
      <w:r w:rsidR="00875030" w:rsidRPr="001D07BE">
        <w:rPr>
          <w:rFonts w:ascii="Arial" w:hAnsi="Arial" w:cs="Arial"/>
          <w:sz w:val="22"/>
          <w:szCs w:val="22"/>
        </w:rPr>
        <w:t xml:space="preserve">HBL </w:t>
      </w:r>
      <w:r w:rsidRPr="001D07BE">
        <w:rPr>
          <w:rFonts w:ascii="Arial" w:hAnsi="Arial" w:cs="Arial"/>
          <w:sz w:val="22"/>
          <w:szCs w:val="22"/>
        </w:rPr>
        <w:t xml:space="preserve">products such as </w:t>
      </w:r>
      <w:r w:rsidR="00875030" w:rsidRPr="001D07BE">
        <w:rPr>
          <w:rFonts w:ascii="Arial" w:hAnsi="Arial" w:cs="Arial"/>
          <w:sz w:val="22"/>
          <w:szCs w:val="22"/>
        </w:rPr>
        <w:t>HBL</w:t>
      </w:r>
      <w:r w:rsidRPr="001D07BE">
        <w:rPr>
          <w:rFonts w:ascii="Arial" w:hAnsi="Arial" w:cs="Arial"/>
          <w:sz w:val="22"/>
          <w:szCs w:val="22"/>
        </w:rPr>
        <w:t xml:space="preserve"> personal loan, car loan, Ban</w:t>
      </w:r>
      <w:r w:rsidR="001D07BE" w:rsidRPr="001D07BE">
        <w:rPr>
          <w:rFonts w:ascii="Arial" w:hAnsi="Arial" w:cs="Arial"/>
          <w:sz w:val="22"/>
          <w:szCs w:val="22"/>
        </w:rPr>
        <w:t>k</w:t>
      </w:r>
      <w:r w:rsidRPr="001D07BE">
        <w:rPr>
          <w:rFonts w:ascii="Arial" w:hAnsi="Arial" w:cs="Arial"/>
          <w:sz w:val="22"/>
          <w:szCs w:val="22"/>
        </w:rPr>
        <w:t xml:space="preserve"> assurance policies &amp; credit cards to the customers based on their need accordingly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 xml:space="preserve">Increase the customer experience by providing information on new products, rate plans, and services through up selling </w:t>
      </w:r>
      <w:r w:rsidR="00FC3F80" w:rsidRPr="00765BE2">
        <w:rPr>
          <w:rFonts w:ascii="Arial" w:hAnsi="Arial" w:cs="Arial"/>
          <w:sz w:val="22"/>
          <w:szCs w:val="22"/>
        </w:rPr>
        <w:t>opportunities;</w:t>
      </w:r>
      <w:r w:rsidRPr="00765BE2">
        <w:rPr>
          <w:rFonts w:ascii="Arial" w:hAnsi="Arial" w:cs="Arial"/>
          <w:sz w:val="22"/>
          <w:szCs w:val="22"/>
        </w:rPr>
        <w:t xml:space="preserve"> also maintain necessary follow-ups for customer satisfaction. 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 xml:space="preserve">Also involved in the issuance of cheque books, </w:t>
      </w:r>
      <w:r w:rsidR="00FC3F80" w:rsidRPr="00765BE2">
        <w:rPr>
          <w:rFonts w:ascii="Arial" w:hAnsi="Arial" w:cs="Arial"/>
          <w:sz w:val="22"/>
          <w:szCs w:val="22"/>
        </w:rPr>
        <w:t>pay orders</w:t>
      </w:r>
      <w:r w:rsidRPr="00765BE2">
        <w:rPr>
          <w:rFonts w:ascii="Arial" w:hAnsi="Arial" w:cs="Arial"/>
          <w:sz w:val="22"/>
          <w:szCs w:val="22"/>
        </w:rPr>
        <w:t>, atm cards etc.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Served as OFFICIATED OPERATION MANAGER in absence of operation manager.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 xml:space="preserve">Operations Manager </w:t>
      </w:r>
    </w:p>
    <w:p w:rsidR="00A317BF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 xml:space="preserve">Anti-money </w:t>
      </w:r>
      <w:r w:rsidRPr="001D07BE">
        <w:rPr>
          <w:rFonts w:ascii="Arial" w:hAnsi="Arial" w:cs="Arial"/>
          <w:sz w:val="22"/>
          <w:szCs w:val="22"/>
        </w:rPr>
        <w:t>laundry</w:t>
      </w:r>
      <w:r w:rsidRPr="00765BE2">
        <w:rPr>
          <w:rFonts w:ascii="Arial" w:hAnsi="Arial" w:cs="Arial"/>
          <w:sz w:val="22"/>
          <w:szCs w:val="22"/>
        </w:rPr>
        <w:t xml:space="preserve"> verification activities. </w:t>
      </w:r>
    </w:p>
    <w:p w:rsidR="006F144C" w:rsidRPr="004B64FD" w:rsidRDefault="006F144C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B64FD">
        <w:rPr>
          <w:rFonts w:ascii="Arial" w:hAnsi="Arial" w:cs="Arial"/>
          <w:b/>
          <w:sz w:val="22"/>
          <w:szCs w:val="22"/>
        </w:rPr>
        <w:t>CURRENTLY HAVING ADDITIONAL ASSIGNMENT AS INCHARGE OF LOCKER CUSTODIAN.</w:t>
      </w:r>
    </w:p>
    <w:p w:rsidR="00A317BF" w:rsidRPr="00765BE2" w:rsidRDefault="00A317BF" w:rsidP="00A317BF">
      <w:pPr>
        <w:pStyle w:val="Achievement"/>
        <w:numPr>
          <w:ilvl w:val="0"/>
          <w:numId w:val="0"/>
        </w:numPr>
        <w:jc w:val="left"/>
        <w:rPr>
          <w:rFonts w:ascii="Arial" w:hAnsi="Arial" w:cs="Arial"/>
        </w:rPr>
      </w:pPr>
      <w:r w:rsidRPr="00765BE2">
        <w:rPr>
          <w:rFonts w:ascii="Arial" w:hAnsi="Arial" w:cs="Arial"/>
          <w:szCs w:val="22"/>
        </w:rPr>
        <w:t xml:space="preserve">    </w:t>
      </w:r>
    </w:p>
    <w:p w:rsidR="00A317BF" w:rsidRPr="00765BE2" w:rsidRDefault="00A317BF" w:rsidP="00A317BF">
      <w:pPr>
        <w:pStyle w:val="Achievement"/>
        <w:numPr>
          <w:ilvl w:val="0"/>
          <w:numId w:val="0"/>
        </w:numPr>
        <w:ind w:left="240" w:hanging="240"/>
        <w:rPr>
          <w:rFonts w:ascii="Arial" w:hAnsi="Arial" w:cs="Arial"/>
          <w:b/>
        </w:rPr>
      </w:pPr>
      <w:r w:rsidRPr="00765BE2">
        <w:rPr>
          <w:rFonts w:ascii="Arial" w:hAnsi="Arial" w:cs="Arial"/>
          <w:b/>
        </w:rPr>
        <w:t>[2010 – 2012] Habib Bank Limited, Karachi.</w:t>
      </w:r>
    </w:p>
    <w:p w:rsidR="00A317BF" w:rsidRPr="00765BE2" w:rsidRDefault="00A317BF" w:rsidP="00A317BF">
      <w:pPr>
        <w:pStyle w:val="Achievement"/>
        <w:numPr>
          <w:ilvl w:val="0"/>
          <w:numId w:val="0"/>
        </w:numPr>
        <w:rPr>
          <w:rFonts w:ascii="Arial" w:hAnsi="Arial" w:cs="Arial"/>
          <w:b/>
        </w:rPr>
      </w:pPr>
      <w:r w:rsidRPr="00765BE2">
        <w:rPr>
          <w:rFonts w:ascii="Arial" w:hAnsi="Arial" w:cs="Arial"/>
          <w:b/>
        </w:rPr>
        <w:t>Phone Banking Officer, Consumer Banking Group – Phone Banking.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Provide effective and timely resolution of a range of customer inquiries for Branch Banking, Credit Card &amp; General Inquiry.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Demonstrate best judgment in the disbursement of adjustments and credits.</w:t>
      </w:r>
    </w:p>
    <w:p w:rsidR="00A317BF" w:rsidRPr="00765BE2" w:rsidRDefault="00A317BF" w:rsidP="00A317BF">
      <w:pPr>
        <w:pStyle w:val="Achievement"/>
        <w:numPr>
          <w:ilvl w:val="0"/>
          <w:numId w:val="0"/>
        </w:numPr>
        <w:ind w:left="240" w:hanging="240"/>
        <w:jc w:val="left"/>
        <w:rPr>
          <w:rFonts w:ascii="Arial" w:hAnsi="Arial" w:cs="Arial"/>
          <w:b/>
        </w:rPr>
      </w:pPr>
      <w:r w:rsidRPr="00765BE2">
        <w:rPr>
          <w:rFonts w:ascii="Arial" w:hAnsi="Arial" w:cs="Arial"/>
          <w:sz w:val="20"/>
        </w:rPr>
        <w:br/>
      </w:r>
      <w:r w:rsidR="00FC3F80" w:rsidRPr="00765BE2">
        <w:rPr>
          <w:rFonts w:ascii="Arial" w:hAnsi="Arial" w:cs="Arial"/>
          <w:b/>
        </w:rPr>
        <w:t>[</w:t>
      </w:r>
      <w:r w:rsidR="00FC3F80">
        <w:rPr>
          <w:rFonts w:ascii="Arial" w:hAnsi="Arial" w:cs="Arial"/>
          <w:b/>
        </w:rPr>
        <w:t>Jan</w:t>
      </w:r>
      <w:r w:rsidR="00F41F1E">
        <w:rPr>
          <w:rFonts w:ascii="Arial" w:hAnsi="Arial" w:cs="Arial"/>
          <w:b/>
        </w:rPr>
        <w:t xml:space="preserve"> 2010 – Nov </w:t>
      </w:r>
      <w:r w:rsidR="00FC3F80">
        <w:rPr>
          <w:rFonts w:ascii="Arial" w:hAnsi="Arial" w:cs="Arial"/>
          <w:b/>
        </w:rPr>
        <w:t>2010]</w:t>
      </w:r>
      <w:r w:rsidR="00F41F1E">
        <w:rPr>
          <w:rFonts w:ascii="Arial" w:hAnsi="Arial" w:cs="Arial"/>
          <w:b/>
        </w:rPr>
        <w:t xml:space="preserve"> Fsource C</w:t>
      </w:r>
      <w:r w:rsidRPr="00765BE2">
        <w:rPr>
          <w:rFonts w:ascii="Arial" w:hAnsi="Arial" w:cs="Arial"/>
          <w:b/>
        </w:rPr>
        <w:t>ommunication, Karachi.                                                                   Verification Manager, Telesales Division.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Handled a high influx of inbound calls within a dynamic call center environment.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Managed multiple priorities and maintained effective results in a quota driven workplace especially for international customers.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Assisted International customers with items such as adding minutes and troubleshooting.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Responded to customer inquiries and requests and conducted sales efficiently and professionally.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Exercised strong interpersonal communication skills with customers and department personnel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Accepted assignments with an open, cooperative, positive and team-oriented attitude and gave productive outcomes.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Utilized multiple call center support applications to efficiently assist customers and agents.</w:t>
      </w:r>
    </w:p>
    <w:p w:rsidR="00A317BF" w:rsidRPr="00765BE2" w:rsidRDefault="00A317BF" w:rsidP="00A317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Deliver world class customer service and build customer satisfaction and loyalty for valued HBL customers.</w:t>
      </w:r>
    </w:p>
    <w:p w:rsidR="00BB4A91" w:rsidRDefault="00BB4A91" w:rsidP="00BB4A91">
      <w:pPr>
        <w:pStyle w:val="SectionHeading"/>
      </w:pPr>
      <w:r>
        <w:t>Education</w:t>
      </w:r>
    </w:p>
    <w:p w:rsidR="00BB4A91" w:rsidRPr="00765BE2" w:rsidRDefault="00BB4A91" w:rsidP="002F0515">
      <w:pPr>
        <w:pStyle w:val="CompanyName"/>
        <w:numPr>
          <w:ilvl w:val="0"/>
          <w:numId w:val="6"/>
        </w:numPr>
        <w:spacing w:before="0"/>
        <w:rPr>
          <w:rFonts w:ascii="Arial" w:hAnsi="Arial" w:cs="Arial"/>
          <w:szCs w:val="22"/>
        </w:rPr>
      </w:pPr>
      <w:r>
        <w:rPr>
          <w:rFonts w:ascii="Arial" w:hAnsi="Arial" w:cs="Arial"/>
        </w:rPr>
        <w:t>[2012 - 2014</w:t>
      </w:r>
      <w:r w:rsidRPr="00765BE2">
        <w:rPr>
          <w:rFonts w:ascii="Arial" w:hAnsi="Arial" w:cs="Arial"/>
        </w:rPr>
        <w:t xml:space="preserve">] </w:t>
      </w:r>
      <w:r>
        <w:rPr>
          <w:rFonts w:ascii="Arial" w:hAnsi="Arial" w:cs="Arial"/>
          <w:szCs w:val="22"/>
        </w:rPr>
        <w:t>KASBIT (MBA- Human Resource Management</w:t>
      </w:r>
      <w:r w:rsidRPr="00765BE2">
        <w:rPr>
          <w:rFonts w:ascii="Arial" w:hAnsi="Arial" w:cs="Arial"/>
          <w:szCs w:val="22"/>
        </w:rPr>
        <w:t>)</w:t>
      </w:r>
    </w:p>
    <w:p w:rsidR="00BB4A91" w:rsidRPr="002F0515" w:rsidRDefault="00BB4A91" w:rsidP="002F0515">
      <w:pPr>
        <w:pStyle w:val="Subsection"/>
        <w:numPr>
          <w:ilvl w:val="0"/>
          <w:numId w:val="6"/>
        </w:numPr>
        <w:spacing w:before="0"/>
        <w:rPr>
          <w:color w:val="auto"/>
          <w:sz w:val="22"/>
          <w:szCs w:val="22"/>
        </w:rPr>
      </w:pPr>
      <w:r w:rsidRPr="00BB4A91">
        <w:rPr>
          <w:rFonts w:ascii="Arial" w:hAnsi="Arial" w:cs="Arial"/>
          <w:color w:val="auto"/>
          <w:sz w:val="22"/>
          <w:szCs w:val="22"/>
        </w:rPr>
        <w:t>[2005-2010] University of Karachi (KU</w:t>
      </w:r>
      <w:r w:rsidRPr="002F0515">
        <w:rPr>
          <w:rFonts w:ascii="Arial" w:hAnsi="Arial" w:cs="Arial"/>
          <w:color w:val="auto"/>
          <w:sz w:val="22"/>
          <w:szCs w:val="22"/>
        </w:rPr>
        <w:t>)  B</w:t>
      </w:r>
      <w:r w:rsidR="00455C1F" w:rsidRPr="002F0515">
        <w:rPr>
          <w:rFonts w:ascii="Arial" w:hAnsi="Arial" w:cs="Arial"/>
          <w:color w:val="auto"/>
          <w:sz w:val="22"/>
          <w:szCs w:val="22"/>
        </w:rPr>
        <w:t>.</w:t>
      </w:r>
      <w:r w:rsidRPr="002F0515">
        <w:rPr>
          <w:rFonts w:ascii="Arial" w:hAnsi="Arial" w:cs="Arial"/>
          <w:color w:val="auto"/>
          <w:sz w:val="22"/>
          <w:szCs w:val="22"/>
        </w:rPr>
        <w:t>COM.</w:t>
      </w:r>
    </w:p>
    <w:p w:rsidR="00F42B1A" w:rsidRDefault="00DB0E12">
      <w:pPr>
        <w:pStyle w:val="SectionHeading"/>
      </w:pPr>
      <w:r>
        <w:t>Skills</w:t>
      </w:r>
    </w:p>
    <w:p w:rsidR="00A317BF" w:rsidRPr="00765BE2" w:rsidRDefault="00A317BF" w:rsidP="00A317B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 xml:space="preserve">Microsoft Office  </w:t>
      </w:r>
    </w:p>
    <w:p w:rsidR="00A317BF" w:rsidRPr="00765BE2" w:rsidRDefault="00A317BF" w:rsidP="00A317B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t>English language &amp; Professional English course</w:t>
      </w:r>
    </w:p>
    <w:p w:rsidR="00F42B1A" w:rsidRDefault="00A317BF" w:rsidP="00A317B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BE2">
        <w:rPr>
          <w:rFonts w:ascii="Arial" w:hAnsi="Arial" w:cs="Arial"/>
          <w:sz w:val="22"/>
          <w:szCs w:val="22"/>
        </w:rPr>
        <w:lastRenderedPageBreak/>
        <w:t>Microsoft Windows</w:t>
      </w:r>
    </w:p>
    <w:p w:rsidR="007470D6" w:rsidRDefault="007470D6" w:rsidP="007470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80637" w:rsidRPr="00EB5724" w:rsidRDefault="00380637" w:rsidP="007470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B5724">
        <w:rPr>
          <w:rFonts w:ascii="Arial" w:hAnsi="Arial" w:cs="Arial"/>
          <w:b/>
          <w:sz w:val="22"/>
          <w:szCs w:val="22"/>
        </w:rPr>
        <w:t>Worked on Banking Sector’s softwares.</w:t>
      </w:r>
    </w:p>
    <w:p w:rsidR="00380637" w:rsidRDefault="00380637" w:rsidP="00380637">
      <w:r>
        <w:rPr>
          <w:rFonts w:ascii="Arial" w:hAnsi="Arial" w:cs="Arial"/>
          <w:color w:val="222222"/>
          <w:shd w:val="clear" w:color="auto" w:fill="FFFFFF"/>
        </w:rPr>
        <w:t>U-connect, CMDS cash management division, CBO, CAPS, ITSM, EQ PORTAL, CIF, ULTIMUS, RETAIL OPERATION DASHBOARD, ICS, WU</w:t>
      </w:r>
    </w:p>
    <w:p w:rsidR="00380637" w:rsidRDefault="00380637" w:rsidP="007470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B64FD" w:rsidRPr="00BB4A91" w:rsidRDefault="004B64FD" w:rsidP="00380637">
      <w:pPr>
        <w:rPr>
          <w:b/>
        </w:rPr>
      </w:pPr>
      <w:r>
        <w:t>Certificate of Participation</w:t>
      </w:r>
      <w:r w:rsidR="00380637">
        <w:t xml:space="preserve"> by </w:t>
      </w:r>
      <w:r w:rsidRPr="00BB4A91">
        <w:rPr>
          <w:b/>
        </w:rPr>
        <w:t>HBL – Learning &amp; Development</w:t>
      </w:r>
    </w:p>
    <w:p w:rsidR="004B64FD" w:rsidRDefault="004B64FD" w:rsidP="004B64FD">
      <w:pPr>
        <w:pStyle w:val="ListParagraph"/>
        <w:numPr>
          <w:ilvl w:val="0"/>
          <w:numId w:val="7"/>
        </w:numPr>
        <w:spacing w:after="160" w:line="259" w:lineRule="auto"/>
      </w:pPr>
      <w:r>
        <w:t>Account opening Program – Aug 2014 (1 day)</w:t>
      </w:r>
    </w:p>
    <w:p w:rsidR="004B64FD" w:rsidRDefault="004B64FD" w:rsidP="004B64FD">
      <w:pPr>
        <w:pStyle w:val="ListParagraph"/>
        <w:numPr>
          <w:ilvl w:val="0"/>
          <w:numId w:val="7"/>
        </w:numPr>
        <w:spacing w:after="160" w:line="259" w:lineRule="auto"/>
      </w:pPr>
      <w:r>
        <w:t>Account opening Program – Nov 2014 (1 day)</w:t>
      </w:r>
    </w:p>
    <w:p w:rsidR="004B64FD" w:rsidRDefault="004B64FD" w:rsidP="004B64FD">
      <w:pPr>
        <w:pStyle w:val="ListParagraph"/>
        <w:numPr>
          <w:ilvl w:val="0"/>
          <w:numId w:val="7"/>
        </w:numPr>
        <w:spacing w:after="160" w:line="259" w:lineRule="auto"/>
      </w:pPr>
      <w:r>
        <w:t>CSO Program – Sep. 2013 (2 days)</w:t>
      </w:r>
    </w:p>
    <w:p w:rsidR="004B64FD" w:rsidRDefault="004B64FD" w:rsidP="004B64FD">
      <w:pPr>
        <w:pStyle w:val="ListParagraph"/>
        <w:numPr>
          <w:ilvl w:val="0"/>
          <w:numId w:val="7"/>
        </w:numPr>
        <w:spacing w:after="160" w:line="259" w:lineRule="auto"/>
      </w:pPr>
      <w:r>
        <w:t>Uplifting Service Champion - Course 100: Achieving Superior Service – May 2012 (2 days)</w:t>
      </w:r>
    </w:p>
    <w:p w:rsidR="004B64FD" w:rsidRDefault="004B64FD" w:rsidP="004B64FD">
      <w:pPr>
        <w:pStyle w:val="ListParagraph"/>
        <w:numPr>
          <w:ilvl w:val="0"/>
          <w:numId w:val="7"/>
        </w:numPr>
        <w:spacing w:after="160" w:line="259" w:lineRule="auto"/>
      </w:pPr>
      <w:r>
        <w:t>Basics of Islamic Banking – May 2014 (2 days)</w:t>
      </w:r>
    </w:p>
    <w:p w:rsidR="004B64FD" w:rsidRDefault="004B64FD" w:rsidP="004B64FD">
      <w:pPr>
        <w:pStyle w:val="ListParagraph"/>
        <w:numPr>
          <w:ilvl w:val="0"/>
          <w:numId w:val="7"/>
        </w:numPr>
        <w:spacing w:after="160" w:line="259" w:lineRule="auto"/>
      </w:pPr>
      <w:r>
        <w:t>MISIS Equation Refresher Program – Aug. 2012 (2 days)</w:t>
      </w:r>
    </w:p>
    <w:p w:rsidR="004B64FD" w:rsidRDefault="004B64FD" w:rsidP="007470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470D6" w:rsidRDefault="007470D6" w:rsidP="007470D6">
      <w:pPr>
        <w:pStyle w:val="SectionHeading"/>
      </w:pPr>
      <w:r>
        <w:t>Personal Information</w:t>
      </w:r>
    </w:p>
    <w:p w:rsidR="00566A27" w:rsidRDefault="00566A27" w:rsidP="007470D6">
      <w:pPr>
        <w:spacing w:after="0"/>
        <w:rPr>
          <w:rFonts w:cstheme="minorHAnsi"/>
          <w:sz w:val="24"/>
          <w:szCs w:val="24"/>
        </w:rPr>
      </w:pPr>
    </w:p>
    <w:p w:rsidR="007470D6" w:rsidRPr="003836A4" w:rsidRDefault="007470D6" w:rsidP="007470D6">
      <w:pPr>
        <w:spacing w:after="0"/>
        <w:rPr>
          <w:rFonts w:cstheme="minorHAnsi"/>
          <w:sz w:val="24"/>
          <w:szCs w:val="24"/>
        </w:rPr>
      </w:pPr>
      <w:r w:rsidRPr="003836A4">
        <w:rPr>
          <w:rFonts w:cstheme="minorHAnsi"/>
          <w:sz w:val="24"/>
          <w:szCs w:val="24"/>
        </w:rPr>
        <w:t>Date of birth:       16</w:t>
      </w:r>
      <w:r w:rsidRPr="003836A4">
        <w:rPr>
          <w:rFonts w:cstheme="minorHAnsi"/>
          <w:sz w:val="24"/>
          <w:szCs w:val="24"/>
          <w:vertAlign w:val="superscript"/>
        </w:rPr>
        <w:t>th</w:t>
      </w:r>
      <w:r w:rsidRPr="003836A4">
        <w:rPr>
          <w:rFonts w:cstheme="minorHAnsi"/>
          <w:sz w:val="24"/>
          <w:szCs w:val="24"/>
        </w:rPr>
        <w:t xml:space="preserve"> – Aug -1987</w:t>
      </w:r>
    </w:p>
    <w:p w:rsidR="00566A27" w:rsidRDefault="00566A27" w:rsidP="007470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7470D6" w:rsidRDefault="007470D6" w:rsidP="007470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3836A4">
        <w:rPr>
          <w:rFonts w:asciiTheme="minorHAnsi" w:hAnsiTheme="minorHAnsi" w:cstheme="minorHAnsi"/>
        </w:rPr>
        <w:t xml:space="preserve">Marital status:      </w:t>
      </w:r>
      <w:r w:rsidR="002F0515" w:rsidRPr="003836A4">
        <w:rPr>
          <w:rFonts w:asciiTheme="minorHAnsi" w:hAnsiTheme="minorHAnsi" w:cstheme="minorHAnsi"/>
        </w:rPr>
        <w:t xml:space="preserve">Married </w:t>
      </w:r>
    </w:p>
    <w:p w:rsidR="00566A27" w:rsidRDefault="00566A27" w:rsidP="007470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566A27" w:rsidRDefault="00566A27" w:rsidP="00566A2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66A27" w:rsidRDefault="00566A27" w:rsidP="00566A2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1715388</w:t>
      </w:r>
      <w:bookmarkStart w:id="0" w:name="_GoBack"/>
      <w:bookmarkEnd w:id="0"/>
    </w:p>
    <w:p w:rsidR="00566A27" w:rsidRDefault="00566A27" w:rsidP="00566A27">
      <w:hyperlink r:id="rId12" w:history="1">
        <w:r>
          <w:rPr>
            <w:rStyle w:val="Hyperlink"/>
          </w:rPr>
          <w:t>Click to send CV No &amp; get contact details of candidate</w:t>
        </w:r>
      </w:hyperlink>
    </w:p>
    <w:p w:rsidR="00566A27" w:rsidRDefault="00566A27" w:rsidP="00566A2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E1472A5" wp14:editId="317EF504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27" w:rsidRPr="003836A4" w:rsidRDefault="00566A27" w:rsidP="007470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sectPr w:rsidR="00566A27" w:rsidRPr="003836A4" w:rsidSect="004761AC">
      <w:footerReference w:type="default" r:id="rId14"/>
      <w:headerReference w:type="first" r:id="rId15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EF" w:rsidRDefault="00894DEF">
      <w:pPr>
        <w:spacing w:after="0" w:line="240" w:lineRule="auto"/>
      </w:pPr>
      <w:r>
        <w:separator/>
      </w:r>
    </w:p>
  </w:endnote>
  <w:endnote w:type="continuationSeparator" w:id="0">
    <w:p w:rsidR="00894DEF" w:rsidRDefault="0089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1A" w:rsidRDefault="00894DEF">
    <w:pPr>
      <w:pStyle w:val="Header"/>
    </w:pPr>
    <w:r>
      <w:rPr>
        <w:noProof/>
      </w:rPr>
      <w:pict>
        <v:rect id="Rectangle 4" o:spid="_x0000_s2055" style="position:absolute;margin-left:0;margin-top:0;width:537.6pt;height:716.5pt;z-index:251675648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" filled="f">
          <w10:wrap anchorx="margin" anchory="margin"/>
        </v:rect>
      </w:pict>
    </w:r>
    <w:r>
      <w:rPr>
        <w:noProof/>
      </w:rPr>
      <w:pict>
        <v:rect id="Rectangle 5" o:spid="_x0000_s2054" style="position:absolute;margin-left:0;margin-top:0;width:10.1pt;height:495.9pt;z-index:251676672;visibility:visible;mso-width-percent:20;mso-height-percent:725;mso-left-percent:1015;mso-top-percent:-25;mso-position-horizontal-relative:margin;mso-position-vertical-relative:margin;mso-width-percent:20;mso-height-percent:725;mso-left-percent:1015;mso-top-percent:-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" fillcolor="#a5421a [2408]" stroked="f">
          <w10:wrap anchorx="margin" anchory="margin"/>
        </v:rect>
      </w:pict>
    </w:r>
    <w:r>
      <w:rPr>
        <w:noProof/>
      </w:rPr>
      <w:pict>
        <v:rect id="Rectangle 6" o:spid="_x0000_s2053" style="position:absolute;margin-left:0;margin-top:0;width:10.1pt;height:222.3pt;z-index:251677696;visibility:visible;mso-width-percent:20;mso-height-percent:325;mso-left-percent:1015;mso-top-percent:700;mso-position-horizontal-relative:margin;mso-position-vertical-relative:margin;mso-width-percent:20;mso-height-percent:325;mso-left-percent:1015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" fillcolor="#97a7cf [1942]" stroked="f">
          <w10:wrap anchorx="margin" anchory="margin"/>
        </v:rect>
      </w:pict>
    </w:r>
  </w:p>
  <w:p w:rsidR="00F42B1A" w:rsidRDefault="00894DE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2" type="#_x0000_t202" style="position:absolute;margin-left:0;margin-top:0;width:38.3pt;height:114.55pt;z-index:251678720;visibility:visible;mso-wrap-style:none;mso-width-percent:50;mso-height-percent:325;mso-left-percent:970;mso-top-percent:700;mso-position-horizontal-relative:margin;mso-position-vertical-relative:margin;mso-width-percent:50;mso-height-percent:325;mso-left-percent:970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" filled="f" stroked="f" strokeweight=".5pt">
          <v:path arrowok="t"/>
          <v:textbox style="layout-flow:vertical;mso-fit-shape-to-text:t" inset="0,0,0,0">
            <w:txbxContent>
              <w:p w:rsidR="00F42B1A" w:rsidRDefault="00A317BF">
                <w:pPr>
                  <w:pStyle w:val="Title"/>
                  <w:rPr>
                    <w:spacing w:val="10"/>
                  </w:rPr>
                </w:pPr>
                <w:r>
                  <w:rPr>
                    <w:spacing w:val="10"/>
                    <w:sz w:val="24"/>
                    <w:szCs w:val="22"/>
                  </w:rPr>
                  <w:t>Rashid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EF" w:rsidRDefault="00894DEF">
      <w:pPr>
        <w:spacing w:after="0" w:line="240" w:lineRule="auto"/>
      </w:pPr>
      <w:r>
        <w:separator/>
      </w:r>
    </w:p>
  </w:footnote>
  <w:footnote w:type="continuationSeparator" w:id="0">
    <w:p w:rsidR="00894DEF" w:rsidRDefault="0089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1A" w:rsidRDefault="00894DEF">
    <w:pPr>
      <w:pStyle w:val="Header"/>
    </w:pPr>
    <w:r>
      <w:rPr>
        <w:noProof/>
      </w:rPr>
      <w:pict>
        <v:rect id="Rectangle 1" o:spid="_x0000_s2051" style="position:absolute;margin-left:0;margin-top:0;width:537.6pt;height:716.5pt;z-index:251680768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" filled="f">
          <w10:wrap anchorx="margin" anchory="margin"/>
        </v:rect>
      </w:pict>
    </w:r>
    <w:r>
      <w:rPr>
        <w:noProof/>
      </w:rPr>
      <w:pict>
        <v:rect id="Rectangle 2" o:spid="_x0000_s2050" style="position:absolute;margin-left:0;margin-top:0;width:10.1pt;height:495.9pt;z-index:251681792;visibility:visible;mso-width-percent:20;mso-height-percent:725;mso-left-percent:1015;mso-top-percent:-25;mso-position-horizontal-relative:margin;mso-position-vertical-relative:margin;mso-width-percent:20;mso-height-percent:725;mso-left-percent:1015;mso-top-percent:-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<w10:wrap anchorx="margin" anchory="margin"/>
        </v:rect>
      </w:pict>
    </w:r>
    <w:r>
      <w:rPr>
        <w:noProof/>
      </w:rPr>
      <w:pict>
        <v:rect id="Rectangle 3" o:spid="_x0000_s2049" style="position:absolute;margin-left:0;margin-top:0;width:10.1pt;height:222.3pt;z-index:251682816;visibility:visible;mso-width-percent:20;mso-height-percent:325;mso-left-percent:1015;mso-top-percent:700;mso-position-horizontal-relative:margin;mso-position-vertical-relative:margin;mso-width-percent:20;mso-height-percent:325;mso-left-percent:1015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<w10:wrap anchorx="margin" anchory="margin"/>
        </v:rect>
      </w:pict>
    </w:r>
  </w:p>
  <w:p w:rsidR="00F42B1A" w:rsidRDefault="00F42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2906533"/>
    <w:multiLevelType w:val="hybridMultilevel"/>
    <w:tmpl w:val="5F2C706E"/>
    <w:lvl w:ilvl="0" w:tplc="5D0AD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177AA"/>
    <w:multiLevelType w:val="hybridMultilevel"/>
    <w:tmpl w:val="89FC008C"/>
    <w:lvl w:ilvl="0" w:tplc="611E49A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64BCE"/>
    <w:multiLevelType w:val="hybridMultilevel"/>
    <w:tmpl w:val="DEDE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546BF"/>
    <w:multiLevelType w:val="hybridMultilevel"/>
    <w:tmpl w:val="BC28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E12"/>
    <w:rsid w:val="00055252"/>
    <w:rsid w:val="00096BD4"/>
    <w:rsid w:val="00172D3F"/>
    <w:rsid w:val="001A3962"/>
    <w:rsid w:val="001D07BE"/>
    <w:rsid w:val="00212A40"/>
    <w:rsid w:val="002158CD"/>
    <w:rsid w:val="002260D2"/>
    <w:rsid w:val="00244987"/>
    <w:rsid w:val="002F0515"/>
    <w:rsid w:val="00380637"/>
    <w:rsid w:val="003836A4"/>
    <w:rsid w:val="003D5794"/>
    <w:rsid w:val="00442B75"/>
    <w:rsid w:val="00455C1F"/>
    <w:rsid w:val="004761AC"/>
    <w:rsid w:val="004B2431"/>
    <w:rsid w:val="004B64FD"/>
    <w:rsid w:val="00546142"/>
    <w:rsid w:val="00566A27"/>
    <w:rsid w:val="00577219"/>
    <w:rsid w:val="00634022"/>
    <w:rsid w:val="00647649"/>
    <w:rsid w:val="006F144C"/>
    <w:rsid w:val="00713824"/>
    <w:rsid w:val="00713E33"/>
    <w:rsid w:val="007470D6"/>
    <w:rsid w:val="0075111C"/>
    <w:rsid w:val="00760FF1"/>
    <w:rsid w:val="007A3B7B"/>
    <w:rsid w:val="00845209"/>
    <w:rsid w:val="00845878"/>
    <w:rsid w:val="00875030"/>
    <w:rsid w:val="00885012"/>
    <w:rsid w:val="00894DEF"/>
    <w:rsid w:val="009453AE"/>
    <w:rsid w:val="00A27710"/>
    <w:rsid w:val="00A317BF"/>
    <w:rsid w:val="00A36E6D"/>
    <w:rsid w:val="00A83438"/>
    <w:rsid w:val="00AD3444"/>
    <w:rsid w:val="00AE5C03"/>
    <w:rsid w:val="00B30347"/>
    <w:rsid w:val="00B61FC3"/>
    <w:rsid w:val="00B70FE7"/>
    <w:rsid w:val="00BB4A91"/>
    <w:rsid w:val="00C91A2A"/>
    <w:rsid w:val="00CF228F"/>
    <w:rsid w:val="00D75A02"/>
    <w:rsid w:val="00DB0E12"/>
    <w:rsid w:val="00DE7B6D"/>
    <w:rsid w:val="00E05A46"/>
    <w:rsid w:val="00E922C0"/>
    <w:rsid w:val="00EB5724"/>
    <w:rsid w:val="00EE5CE9"/>
    <w:rsid w:val="00F41F1E"/>
    <w:rsid w:val="00F42B1A"/>
    <w:rsid w:val="00FC3F80"/>
    <w:rsid w:val="00FC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AC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6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1AC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1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1AC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1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1AC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1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1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761A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ZShuTi" w:hAnsi="FZShuT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4761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61AC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61AC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1AC"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1AC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1AC"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1AC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1AC"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1AC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1AC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61AC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61AC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61AC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1AC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61AC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sid w:val="004761AC"/>
    <w:rPr>
      <w:b/>
      <w:bCs/>
    </w:rPr>
  </w:style>
  <w:style w:type="character" w:styleId="Emphasis">
    <w:name w:val="Emphasis"/>
    <w:basedOn w:val="DefaultParagraphFont"/>
    <w:uiPriority w:val="20"/>
    <w:qFormat/>
    <w:rsid w:val="004761AC"/>
    <w:rPr>
      <w:i/>
      <w:iCs/>
    </w:rPr>
  </w:style>
  <w:style w:type="paragraph" w:styleId="NoSpacing">
    <w:name w:val="No Spacing"/>
    <w:link w:val="NoSpacingChar"/>
    <w:uiPriority w:val="1"/>
    <w:qFormat/>
    <w:rsid w:val="004761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61AC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4761AC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1AC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1AC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sid w:val="004761AC"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4761AC"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sid w:val="004761AC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4761AC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761AC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1AC"/>
    <w:pPr>
      <w:outlineLvl w:val="9"/>
    </w:pPr>
  </w:style>
  <w:style w:type="character" w:styleId="PlaceholderText">
    <w:name w:val="Placeholder Text"/>
    <w:basedOn w:val="DefaultParagraphFont"/>
    <w:uiPriority w:val="99"/>
    <w:rsid w:val="004761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AC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sid w:val="004761AC"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  <w:rsid w:val="004761AC"/>
  </w:style>
  <w:style w:type="paragraph" w:customStyle="1" w:styleId="Subsection">
    <w:name w:val="Subsection"/>
    <w:basedOn w:val="Heading2"/>
    <w:qFormat/>
    <w:rsid w:val="004761AC"/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47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AC"/>
  </w:style>
  <w:style w:type="paragraph" w:styleId="Footer">
    <w:name w:val="footer"/>
    <w:basedOn w:val="Normal"/>
    <w:link w:val="FooterChar"/>
    <w:uiPriority w:val="99"/>
    <w:unhideWhenUsed/>
    <w:rsid w:val="0047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AC"/>
  </w:style>
  <w:style w:type="paragraph" w:customStyle="1" w:styleId="PersonalName">
    <w:name w:val="Personal Name"/>
    <w:basedOn w:val="Title"/>
    <w:qFormat/>
    <w:rsid w:val="004761AC"/>
    <w:rPr>
      <w:sz w:val="48"/>
    </w:rPr>
  </w:style>
  <w:style w:type="paragraph" w:customStyle="1" w:styleId="CompanyName">
    <w:name w:val="Company Name"/>
    <w:basedOn w:val="Normal"/>
    <w:next w:val="Normal"/>
    <w:rsid w:val="00A317BF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BodyText"/>
    <w:rsid w:val="00A317BF"/>
    <w:pPr>
      <w:numPr>
        <w:numId w:val="5"/>
      </w:numPr>
      <w:spacing w:after="60" w:line="240" w:lineRule="atLeast"/>
      <w:ind w:left="1440" w:hanging="360"/>
      <w:jc w:val="both"/>
    </w:pPr>
    <w:rPr>
      <w:rFonts w:ascii="Garamond" w:eastAsia="Times New Roman" w:hAnsi="Garamond" w:cs="Times New Roman"/>
      <w:szCs w:val="20"/>
    </w:rPr>
  </w:style>
  <w:style w:type="paragraph" w:styleId="NormalWeb">
    <w:name w:val="Normal (Web)"/>
    <w:basedOn w:val="Normal"/>
    <w:uiPriority w:val="99"/>
    <w:unhideWhenUsed/>
    <w:rsid w:val="00A3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317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17BF"/>
  </w:style>
  <w:style w:type="character" w:styleId="Hyperlink">
    <w:name w:val="Hyperlink"/>
    <w:basedOn w:val="DefaultParagraphFont"/>
    <w:uiPriority w:val="99"/>
    <w:unhideWhenUsed/>
    <w:rsid w:val="00566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ulfjobseeker.com/feedback/submit_fb_em.php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F6B4F23AFC44E4A42A305436E7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E277D-54FB-49DA-8977-5663031CCF01}"/>
      </w:docPartPr>
      <w:docPartBody>
        <w:p w:rsidR="00237C0F" w:rsidRDefault="00947EC5">
          <w:pPr>
            <w:pStyle w:val="E9F6B4F23AFC44E4A42A305436E7D9F9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E87D77CC27A847E38DD5C8AA63768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E2B85-1BD4-40B2-81D9-1CC4D78A0175}"/>
      </w:docPartPr>
      <w:docPartBody>
        <w:p w:rsidR="00237C0F" w:rsidRDefault="00947EC5">
          <w:pPr>
            <w:pStyle w:val="E87D77CC27A847E38DD5C8AA637688DE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C601FA39484D47DA82F9C096FFEF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E8D4F-4060-435E-BBD9-89F732DBA07F}"/>
      </w:docPartPr>
      <w:docPartBody>
        <w:p w:rsidR="00237C0F" w:rsidRDefault="00947EC5">
          <w:pPr>
            <w:pStyle w:val="C601FA39484D47DA82F9C096FFEFA9A5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7EC5"/>
    <w:rsid w:val="001D4731"/>
    <w:rsid w:val="00231F2E"/>
    <w:rsid w:val="00237C0F"/>
    <w:rsid w:val="00333375"/>
    <w:rsid w:val="003B46FE"/>
    <w:rsid w:val="005823DA"/>
    <w:rsid w:val="006B78FE"/>
    <w:rsid w:val="007F23C4"/>
    <w:rsid w:val="00947EC5"/>
    <w:rsid w:val="00C1305E"/>
    <w:rsid w:val="00D16C70"/>
    <w:rsid w:val="00DE4071"/>
    <w:rsid w:val="00E3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37C0F"/>
    <w:rPr>
      <w:color w:val="808080"/>
    </w:rPr>
  </w:style>
  <w:style w:type="paragraph" w:customStyle="1" w:styleId="E9F6B4F23AFC44E4A42A305436E7D9F9">
    <w:name w:val="E9F6B4F23AFC44E4A42A305436E7D9F9"/>
    <w:rsid w:val="00237C0F"/>
  </w:style>
  <w:style w:type="paragraph" w:customStyle="1" w:styleId="E87D77CC27A847E38DD5C8AA637688DE">
    <w:name w:val="E87D77CC27A847E38DD5C8AA637688DE"/>
    <w:rsid w:val="00237C0F"/>
  </w:style>
  <w:style w:type="paragraph" w:customStyle="1" w:styleId="C601FA39484D47DA82F9C096FFEFA9A5">
    <w:name w:val="C601FA39484D47DA82F9C096FFEFA9A5"/>
    <w:rsid w:val="00237C0F"/>
  </w:style>
  <w:style w:type="paragraph" w:customStyle="1" w:styleId="679912E68E294ECDB7DDED6B3C2EAEF4">
    <w:name w:val="679912E68E294ECDB7DDED6B3C2EAEF4"/>
    <w:rsid w:val="00237C0F"/>
  </w:style>
  <w:style w:type="paragraph" w:customStyle="1" w:styleId="A85DB3B3E0EC4B3DAF8912B0AA58E099">
    <w:name w:val="A85DB3B3E0EC4B3DAF8912B0AA58E099"/>
    <w:rsid w:val="00237C0F"/>
  </w:style>
  <w:style w:type="paragraph" w:customStyle="1" w:styleId="AD25F6A25E9F4C7AB4DB5222C9EB19AC">
    <w:name w:val="AD25F6A25E9F4C7AB4DB5222C9EB19AC"/>
    <w:rsid w:val="00237C0F"/>
  </w:style>
  <w:style w:type="paragraph" w:customStyle="1" w:styleId="F0F8771BC5A749B49812DA0AA764D7D6">
    <w:name w:val="F0F8771BC5A749B49812DA0AA764D7D6"/>
    <w:rsid w:val="00237C0F"/>
  </w:style>
  <w:style w:type="paragraph" w:customStyle="1" w:styleId="CE7F2684BC16480D9B29FB98D40B150B">
    <w:name w:val="CE7F2684BC16480D9B29FB98D40B150B"/>
    <w:rsid w:val="00237C0F"/>
  </w:style>
  <w:style w:type="paragraph" w:customStyle="1" w:styleId="59AFB0F094A84C509DB5229129DA6FF5">
    <w:name w:val="59AFB0F094A84C509DB5229129DA6FF5"/>
    <w:rsid w:val="00237C0F"/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237C0F"/>
    <w:rPr>
      <w:b/>
      <w:bCs/>
      <w:i/>
      <w:iCs/>
      <w:color w:val="1F497D" w:themeColor="text2"/>
    </w:rPr>
  </w:style>
  <w:style w:type="paragraph" w:customStyle="1" w:styleId="05265528D66A4939B58F7ACB4B482D14">
    <w:name w:val="05265528D66A4939B58F7ACB4B482D14"/>
    <w:rsid w:val="00237C0F"/>
  </w:style>
  <w:style w:type="paragraph" w:customStyle="1" w:styleId="5CDDEBD37D534E16B0F2D6D2962DAD72">
    <w:name w:val="5CDDEBD37D534E16B0F2D6D2962DAD72"/>
    <w:rsid w:val="00237C0F"/>
  </w:style>
  <w:style w:type="paragraph" w:customStyle="1" w:styleId="4EF8A96FA54D41A2A7C230D7D6656D98">
    <w:name w:val="4EF8A96FA54D41A2A7C230D7D6656D98"/>
    <w:rsid w:val="00237C0F"/>
  </w:style>
  <w:style w:type="paragraph" w:customStyle="1" w:styleId="E7949EA0EE7D4B339ADEAA653C985C4B">
    <w:name w:val="E7949EA0EE7D4B339ADEAA653C985C4B"/>
    <w:rsid w:val="00237C0F"/>
  </w:style>
  <w:style w:type="paragraph" w:customStyle="1" w:styleId="D3FA8F9386A24C6587525B26C34C4024">
    <w:name w:val="D3FA8F9386A24C6587525B26C34C4024"/>
    <w:rsid w:val="00237C0F"/>
  </w:style>
  <w:style w:type="character" w:styleId="Emphasis">
    <w:name w:val="Emphasis"/>
    <w:basedOn w:val="DefaultParagraphFont"/>
    <w:uiPriority w:val="20"/>
    <w:qFormat/>
    <w:rsid w:val="00237C0F"/>
    <w:rPr>
      <w:i/>
      <w:iCs/>
    </w:rPr>
  </w:style>
  <w:style w:type="paragraph" w:customStyle="1" w:styleId="BB9BFFCEECBC4B7C96E86CAFD2B30946">
    <w:name w:val="BB9BFFCEECBC4B7C96E86CAFD2B30946"/>
    <w:rsid w:val="00237C0F"/>
  </w:style>
  <w:style w:type="paragraph" w:customStyle="1" w:styleId="95DDF2CA397840439E5623ADE2B6DA51">
    <w:name w:val="95DDF2CA397840439E5623ADE2B6DA51"/>
    <w:rsid w:val="00237C0F"/>
  </w:style>
  <w:style w:type="paragraph" w:customStyle="1" w:styleId="4F4D01AC8E4848C49B70B760B52CE811">
    <w:name w:val="4F4D01AC8E4848C49B70B760B52CE811"/>
    <w:rsid w:val="00237C0F"/>
  </w:style>
  <w:style w:type="paragraph" w:customStyle="1" w:styleId="01A5FD064D3A49DEA64EEE48E41064CB">
    <w:name w:val="01A5FD064D3A49DEA64EEE48E41064CB"/>
    <w:rsid w:val="00237C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dubai-uae</CompanyAddress>
  <CompanyPhone>mOB: +971 56 548 7993</CompanyPhone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E1B7B4A-56C7-47FC-A2DF-0FE98E5D8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9ECBB-1C71-4D0F-93FF-F1F2A9FD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39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RASHID</dc:creator>
  <cp:lastModifiedBy>Pc3</cp:lastModifiedBy>
  <cp:revision>19</cp:revision>
  <dcterms:created xsi:type="dcterms:W3CDTF">2016-02-01T07:41:00Z</dcterms:created>
  <dcterms:modified xsi:type="dcterms:W3CDTF">2016-05-31T13:41:00Z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