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46" w:rsidRPr="0066284F" w:rsidRDefault="00745246">
      <w:pPr>
        <w:pStyle w:val="Details"/>
        <w:tabs>
          <w:tab w:val="left" w:pos="9540"/>
        </w:tabs>
        <w:overflowPunct/>
        <w:autoSpaceDE/>
        <w:autoSpaceDN/>
        <w:adjustRightInd/>
        <w:ind w:left="0" w:firstLine="0"/>
        <w:jc w:val="both"/>
        <w:textAlignment w:val="auto"/>
        <w:rPr>
          <w:sz w:val="10"/>
        </w:rPr>
      </w:pPr>
      <w:bookmarkStart w:id="0" w:name="OLE_LINK4"/>
      <w:bookmarkStart w:id="1" w:name="OLE_LINK5"/>
      <w:bookmarkStart w:id="2" w:name="OLE_LINK6"/>
    </w:p>
    <w:bookmarkEnd w:id="0"/>
    <w:bookmarkEnd w:id="1"/>
    <w:bookmarkEnd w:id="2"/>
    <w:p w:rsidR="0066284F" w:rsidRPr="0066284F" w:rsidRDefault="00C832E9" w:rsidP="0066284F">
      <w:pPr>
        <w:pStyle w:val="SectionHeading"/>
        <w:numPr>
          <w:ilvl w:val="12"/>
          <w:numId w:val="0"/>
        </w:numPr>
        <w:pBdr>
          <w:top w:val="single" w:sz="12" w:space="1" w:color="auto"/>
          <w:bottom w:val="single" w:sz="2" w:space="3" w:color="auto"/>
        </w:pBdr>
        <w:shd w:val="clear" w:color="auto" w:fill="323E4F" w:themeFill="text2" w:themeFillShade="BF"/>
        <w:tabs>
          <w:tab w:val="right" w:pos="10080"/>
        </w:tabs>
        <w:spacing w:before="0"/>
        <w:ind w:left="-284"/>
        <w:jc w:val="center"/>
        <w:rPr>
          <w:sz w:val="22"/>
          <w:szCs w:val="22"/>
        </w:rPr>
      </w:pPr>
      <w:r w:rsidRPr="0066284F">
        <w:rPr>
          <w:sz w:val="22"/>
          <w:szCs w:val="22"/>
        </w:rPr>
        <w:t>Career Objective</w:t>
      </w:r>
    </w:p>
    <w:p w:rsidR="0066284F" w:rsidRPr="0066284F" w:rsidRDefault="0066284F" w:rsidP="0066284F">
      <w:pPr>
        <w:ind w:left="-284"/>
        <w:jc w:val="both"/>
        <w:rPr>
          <w:sz w:val="14"/>
        </w:rPr>
      </w:pPr>
    </w:p>
    <w:p w:rsidR="0057084C" w:rsidRDefault="0057084C" w:rsidP="0057084C">
      <w:pPr>
        <w:ind w:left="-284"/>
        <w:jc w:val="both"/>
        <w:rPr>
          <w:sz w:val="20"/>
        </w:rPr>
      </w:pPr>
      <w:r w:rsidRPr="0057084C">
        <w:rPr>
          <w:sz w:val="20"/>
        </w:rPr>
        <w:t>An informatio</w:t>
      </w:r>
      <w:r w:rsidR="008E7C0A">
        <w:rPr>
          <w:sz w:val="20"/>
        </w:rPr>
        <w:t xml:space="preserve">n technology professional with </w:t>
      </w:r>
      <w:r w:rsidR="00B96053">
        <w:rPr>
          <w:sz w:val="20"/>
        </w:rPr>
        <w:t>2</w:t>
      </w:r>
      <w:r w:rsidRPr="0057084C">
        <w:rPr>
          <w:sz w:val="20"/>
        </w:rPr>
        <w:t xml:space="preserve">+ years of diverse experience and core competencies in areas of project management, </w:t>
      </w:r>
      <w:r>
        <w:rPr>
          <w:sz w:val="20"/>
        </w:rPr>
        <w:t xml:space="preserve">hardware and software engineering, programming </w:t>
      </w:r>
      <w:r w:rsidRPr="0057084C">
        <w:rPr>
          <w:sz w:val="20"/>
        </w:rPr>
        <w:t xml:space="preserve">and technical support. </w:t>
      </w:r>
    </w:p>
    <w:p w:rsidR="0057084C" w:rsidRDefault="0057084C" w:rsidP="0057084C">
      <w:pPr>
        <w:ind w:left="-284"/>
        <w:jc w:val="both"/>
        <w:rPr>
          <w:sz w:val="20"/>
        </w:rPr>
      </w:pPr>
    </w:p>
    <w:p w:rsidR="0057084C" w:rsidRDefault="0057084C" w:rsidP="0057084C">
      <w:pPr>
        <w:ind w:left="-284"/>
        <w:jc w:val="both"/>
        <w:rPr>
          <w:sz w:val="20"/>
        </w:rPr>
      </w:pPr>
      <w:r w:rsidRPr="0057084C">
        <w:rPr>
          <w:sz w:val="20"/>
        </w:rPr>
        <w:t>Seeking a position to contribute benefits of acquired experience and technical savvy to enhance organizational performance</w:t>
      </w:r>
      <w:r>
        <w:rPr>
          <w:sz w:val="20"/>
        </w:rPr>
        <w:t xml:space="preserve"> within an organization operating in a project centric environment</w:t>
      </w:r>
      <w:r w:rsidR="002C009C">
        <w:rPr>
          <w:sz w:val="20"/>
        </w:rPr>
        <w:t>.</w:t>
      </w:r>
    </w:p>
    <w:p w:rsidR="0016193E" w:rsidRDefault="0016193E" w:rsidP="00965A59">
      <w:pPr>
        <w:jc w:val="both"/>
        <w:rPr>
          <w:sz w:val="20"/>
        </w:rPr>
      </w:pPr>
    </w:p>
    <w:p w:rsidR="005414A5" w:rsidRPr="0057084C" w:rsidRDefault="005414A5" w:rsidP="0066284F">
      <w:pPr>
        <w:pStyle w:val="SectionHeading"/>
        <w:numPr>
          <w:ilvl w:val="12"/>
          <w:numId w:val="0"/>
        </w:numPr>
        <w:pBdr>
          <w:top w:val="single" w:sz="12" w:space="1" w:color="auto"/>
          <w:bottom w:val="single" w:sz="2" w:space="3" w:color="auto"/>
        </w:pBdr>
        <w:shd w:val="clear" w:color="auto" w:fill="323E4F" w:themeFill="text2" w:themeFillShade="BF"/>
        <w:tabs>
          <w:tab w:val="right" w:pos="10080"/>
        </w:tabs>
        <w:spacing w:before="0"/>
        <w:ind w:left="-284"/>
        <w:jc w:val="center"/>
        <w:rPr>
          <w:sz w:val="20"/>
        </w:rPr>
      </w:pPr>
      <w:r w:rsidRPr="0057084C">
        <w:rPr>
          <w:sz w:val="20"/>
        </w:rPr>
        <w:t>SKILLS</w:t>
      </w:r>
    </w:p>
    <w:p w:rsidR="0057084C" w:rsidRPr="0057084C" w:rsidRDefault="0057084C" w:rsidP="009F0ED0">
      <w:pPr>
        <w:numPr>
          <w:ilvl w:val="0"/>
          <w:numId w:val="1"/>
        </w:numPr>
        <w:overflowPunct/>
        <w:autoSpaceDE/>
        <w:autoSpaceDN/>
        <w:adjustRightInd/>
        <w:ind w:right="144"/>
        <w:jc w:val="both"/>
        <w:textAlignment w:val="auto"/>
        <w:rPr>
          <w:sz w:val="20"/>
        </w:rPr>
      </w:pPr>
      <w:r w:rsidRPr="0057084C">
        <w:rPr>
          <w:sz w:val="20"/>
        </w:rPr>
        <w:t>IT Management, System Administration, Project Management, Database Administration.</w:t>
      </w:r>
    </w:p>
    <w:p w:rsidR="0057084C" w:rsidRPr="0057084C" w:rsidRDefault="0057084C" w:rsidP="009F0ED0">
      <w:pPr>
        <w:numPr>
          <w:ilvl w:val="0"/>
          <w:numId w:val="1"/>
        </w:numPr>
        <w:overflowPunct/>
        <w:autoSpaceDE/>
        <w:autoSpaceDN/>
        <w:adjustRightInd/>
        <w:ind w:right="144"/>
        <w:jc w:val="both"/>
        <w:textAlignment w:val="auto"/>
        <w:rPr>
          <w:sz w:val="20"/>
        </w:rPr>
      </w:pPr>
      <w:r w:rsidRPr="0057084C">
        <w:rPr>
          <w:sz w:val="20"/>
        </w:rPr>
        <w:t>Periphery Maintenance, Diagnostics &amp; Troubleshooting, System Engineering &amp; Disaster Recovery</w:t>
      </w:r>
    </w:p>
    <w:p w:rsidR="0057084C" w:rsidRPr="0057084C" w:rsidRDefault="0057084C" w:rsidP="009F0ED0">
      <w:pPr>
        <w:numPr>
          <w:ilvl w:val="0"/>
          <w:numId w:val="1"/>
        </w:numPr>
        <w:overflowPunct/>
        <w:autoSpaceDE/>
        <w:autoSpaceDN/>
        <w:adjustRightInd/>
        <w:ind w:right="144"/>
        <w:jc w:val="both"/>
        <w:textAlignment w:val="auto"/>
        <w:rPr>
          <w:sz w:val="20"/>
        </w:rPr>
      </w:pPr>
      <w:r w:rsidRPr="0057084C">
        <w:rPr>
          <w:sz w:val="20"/>
        </w:rPr>
        <w:t>Network Protocols, Device Programming, C and C++ Compiler Programming, System Level Programming.</w:t>
      </w:r>
    </w:p>
    <w:p w:rsidR="0066284F" w:rsidRPr="0057084C" w:rsidRDefault="0057084C" w:rsidP="009F0ED0">
      <w:pPr>
        <w:numPr>
          <w:ilvl w:val="0"/>
          <w:numId w:val="1"/>
        </w:numPr>
        <w:overflowPunct/>
        <w:autoSpaceDE/>
        <w:autoSpaceDN/>
        <w:adjustRightInd/>
        <w:ind w:right="144"/>
        <w:jc w:val="both"/>
        <w:textAlignment w:val="auto"/>
        <w:rPr>
          <w:sz w:val="20"/>
        </w:rPr>
      </w:pPr>
      <w:r w:rsidRPr="0057084C">
        <w:rPr>
          <w:sz w:val="20"/>
        </w:rPr>
        <w:t>UNIX, Linux, Windows, DOS, UML.</w:t>
      </w:r>
    </w:p>
    <w:p w:rsidR="0057084C" w:rsidRPr="0057084C" w:rsidRDefault="0057084C" w:rsidP="009F0ED0">
      <w:pPr>
        <w:numPr>
          <w:ilvl w:val="0"/>
          <w:numId w:val="1"/>
        </w:numPr>
        <w:overflowPunct/>
        <w:autoSpaceDE/>
        <w:autoSpaceDN/>
        <w:adjustRightInd/>
        <w:ind w:right="144"/>
        <w:jc w:val="both"/>
        <w:textAlignment w:val="auto"/>
        <w:rPr>
          <w:sz w:val="20"/>
        </w:rPr>
      </w:pPr>
      <w:r w:rsidRPr="0057084C">
        <w:rPr>
          <w:sz w:val="20"/>
        </w:rPr>
        <w:t>Communication &amp; Interpersonal Networking, Group Dynamics, Team Building &amp; Synergy.</w:t>
      </w:r>
    </w:p>
    <w:p w:rsidR="00745246" w:rsidRPr="0066284F" w:rsidRDefault="00C02462" w:rsidP="00C02462">
      <w:pPr>
        <w:overflowPunct/>
        <w:autoSpaceDE/>
        <w:autoSpaceDN/>
        <w:adjustRightInd/>
        <w:ind w:left="450" w:right="144"/>
        <w:jc w:val="both"/>
        <w:textAlignment w:val="auto"/>
        <w:rPr>
          <w:sz w:val="10"/>
          <w:szCs w:val="10"/>
        </w:rPr>
      </w:pPr>
      <w:r w:rsidRPr="0066284F">
        <w:rPr>
          <w:sz w:val="10"/>
          <w:szCs w:val="10"/>
        </w:rPr>
        <w:t xml:space="preserve"> </w:t>
      </w:r>
    </w:p>
    <w:p w:rsidR="00745246" w:rsidRPr="0066284F" w:rsidRDefault="0016119A" w:rsidP="0066284F">
      <w:pPr>
        <w:pStyle w:val="SectionHeading"/>
        <w:numPr>
          <w:ilvl w:val="12"/>
          <w:numId w:val="0"/>
        </w:numPr>
        <w:pBdr>
          <w:top w:val="single" w:sz="12" w:space="1" w:color="auto"/>
          <w:bottom w:val="single" w:sz="2" w:space="3" w:color="auto"/>
        </w:pBdr>
        <w:shd w:val="clear" w:color="auto" w:fill="323E4F" w:themeFill="text2" w:themeFillShade="BF"/>
        <w:tabs>
          <w:tab w:val="right" w:pos="10080"/>
        </w:tabs>
        <w:spacing w:before="0"/>
        <w:ind w:left="-284"/>
        <w:jc w:val="center"/>
        <w:rPr>
          <w:sz w:val="22"/>
          <w:szCs w:val="22"/>
        </w:rPr>
      </w:pPr>
      <w:r w:rsidRPr="0066284F">
        <w:rPr>
          <w:sz w:val="22"/>
          <w:szCs w:val="22"/>
        </w:rPr>
        <w:t>PROFESSIONAL EXPERIENCE</w:t>
      </w:r>
    </w:p>
    <w:p w:rsidR="00FC2EDC" w:rsidRDefault="00FC2EDC" w:rsidP="006D3D92">
      <w:pPr>
        <w:tabs>
          <w:tab w:val="left" w:pos="90"/>
          <w:tab w:val="left" w:pos="360"/>
        </w:tabs>
        <w:ind w:left="-270" w:right="144"/>
        <w:jc w:val="both"/>
        <w:rPr>
          <w:b/>
          <w:bCs/>
          <w:sz w:val="22"/>
          <w:szCs w:val="22"/>
        </w:rPr>
      </w:pPr>
    </w:p>
    <w:p w:rsidR="006D3D92" w:rsidRPr="0066284F" w:rsidRDefault="0040663D" w:rsidP="007B5136">
      <w:pPr>
        <w:tabs>
          <w:tab w:val="left" w:pos="90"/>
          <w:tab w:val="left" w:pos="360"/>
        </w:tabs>
        <w:ind w:left="-270" w:right="14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Software and Hardware Engineer</w:t>
      </w:r>
      <w:r w:rsidR="005563D2">
        <w:rPr>
          <w:b/>
          <w:bCs/>
          <w:sz w:val="22"/>
          <w:szCs w:val="22"/>
        </w:rPr>
        <w:tab/>
      </w:r>
      <w:r w:rsidR="005563D2">
        <w:rPr>
          <w:b/>
          <w:bCs/>
          <w:sz w:val="22"/>
          <w:szCs w:val="22"/>
        </w:rPr>
        <w:tab/>
      </w:r>
      <w:r w:rsidR="004D0590">
        <w:rPr>
          <w:b/>
          <w:bCs/>
          <w:sz w:val="22"/>
          <w:szCs w:val="22"/>
        </w:rPr>
        <w:tab/>
      </w:r>
      <w:r w:rsidR="006D3D92" w:rsidRPr="0066284F">
        <w:rPr>
          <w:b/>
          <w:bCs/>
          <w:sz w:val="22"/>
          <w:szCs w:val="22"/>
        </w:rPr>
        <w:tab/>
      </w:r>
      <w:r w:rsidR="006D3D92" w:rsidRPr="0066284F">
        <w:rPr>
          <w:b/>
          <w:bCs/>
          <w:sz w:val="22"/>
          <w:szCs w:val="22"/>
        </w:rPr>
        <w:tab/>
      </w:r>
      <w:r w:rsidR="00F67564" w:rsidRPr="0066284F">
        <w:rPr>
          <w:b/>
          <w:bCs/>
          <w:sz w:val="22"/>
          <w:szCs w:val="22"/>
        </w:rPr>
        <w:tab/>
      </w:r>
      <w:r w:rsidR="00EA7C9B">
        <w:rPr>
          <w:b/>
          <w:bCs/>
          <w:sz w:val="22"/>
          <w:szCs w:val="22"/>
        </w:rPr>
        <w:t xml:space="preserve">         November 2013 – January 2016</w:t>
      </w:r>
    </w:p>
    <w:p w:rsidR="006D3D92" w:rsidRPr="0066284F" w:rsidRDefault="00EE228B" w:rsidP="006D3D92">
      <w:pPr>
        <w:tabs>
          <w:tab w:val="left" w:pos="90"/>
          <w:tab w:val="left" w:pos="360"/>
        </w:tabs>
        <w:ind w:left="-270" w:right="144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Zenox</w:t>
      </w:r>
      <w:proofErr w:type="spellEnd"/>
      <w:r>
        <w:rPr>
          <w:b/>
          <w:bCs/>
          <w:sz w:val="22"/>
          <w:szCs w:val="22"/>
        </w:rPr>
        <w:t xml:space="preserve"> Computers, Lagos</w:t>
      </w:r>
      <w:r w:rsidR="00BB5E6A">
        <w:rPr>
          <w:b/>
          <w:bCs/>
          <w:sz w:val="22"/>
          <w:szCs w:val="22"/>
        </w:rPr>
        <w:t xml:space="preserve"> </w:t>
      </w:r>
    </w:p>
    <w:p w:rsidR="001F2429" w:rsidRDefault="001F2429" w:rsidP="00260226">
      <w:pPr>
        <w:tabs>
          <w:tab w:val="left" w:pos="90"/>
          <w:tab w:val="left" w:pos="360"/>
        </w:tabs>
        <w:ind w:right="144"/>
        <w:jc w:val="both"/>
        <w:rPr>
          <w:bCs/>
          <w:i/>
          <w:sz w:val="10"/>
          <w:szCs w:val="10"/>
        </w:rPr>
      </w:pPr>
    </w:p>
    <w:p w:rsidR="00466304" w:rsidRPr="00637C35" w:rsidRDefault="00466304" w:rsidP="00260226">
      <w:pPr>
        <w:tabs>
          <w:tab w:val="left" w:pos="90"/>
          <w:tab w:val="left" w:pos="360"/>
        </w:tabs>
        <w:ind w:right="144"/>
        <w:jc w:val="both"/>
        <w:rPr>
          <w:bCs/>
          <w:i/>
          <w:sz w:val="10"/>
          <w:szCs w:val="10"/>
        </w:rPr>
      </w:pPr>
    </w:p>
    <w:p w:rsidR="008B0F64" w:rsidRPr="0066284F" w:rsidRDefault="00203766" w:rsidP="008B0F64">
      <w:pPr>
        <w:tabs>
          <w:tab w:val="left" w:pos="90"/>
          <w:tab w:val="left" w:pos="360"/>
        </w:tabs>
        <w:ind w:left="-270" w:right="144"/>
        <w:jc w:val="both"/>
        <w:rPr>
          <w:b/>
          <w:bCs/>
          <w:sz w:val="20"/>
          <w:szCs w:val="22"/>
        </w:rPr>
      </w:pPr>
      <w:r w:rsidRPr="0066284F">
        <w:rPr>
          <w:b/>
          <w:bCs/>
          <w:sz w:val="20"/>
          <w:szCs w:val="22"/>
        </w:rPr>
        <w:t>Responsibilities</w:t>
      </w:r>
      <w:r w:rsidR="008B0F64" w:rsidRPr="0066284F">
        <w:rPr>
          <w:b/>
          <w:bCs/>
          <w:sz w:val="20"/>
          <w:szCs w:val="22"/>
        </w:rPr>
        <w:t xml:space="preserve">: </w:t>
      </w:r>
    </w:p>
    <w:p w:rsidR="0057084C" w:rsidRDefault="00DD5797" w:rsidP="009F0ED0">
      <w:pPr>
        <w:numPr>
          <w:ilvl w:val="0"/>
          <w:numId w:val="1"/>
        </w:numPr>
        <w:overflowPunct/>
        <w:jc w:val="both"/>
        <w:textAlignment w:val="auto"/>
        <w:rPr>
          <w:sz w:val="20"/>
        </w:rPr>
      </w:pPr>
      <w:r>
        <w:rPr>
          <w:sz w:val="20"/>
        </w:rPr>
        <w:t>Rendered</w:t>
      </w:r>
      <w:r w:rsidR="0057084C" w:rsidRPr="0057084C">
        <w:rPr>
          <w:sz w:val="20"/>
        </w:rPr>
        <w:t xml:space="preserve"> expertise on a variet</w:t>
      </w:r>
      <w:r w:rsidR="0057084C">
        <w:rPr>
          <w:sz w:val="20"/>
        </w:rPr>
        <w:t>y</w:t>
      </w:r>
      <w:r>
        <w:rPr>
          <w:sz w:val="20"/>
        </w:rPr>
        <w:t xml:space="preserve"> of project solutions, analyzed</w:t>
      </w:r>
      <w:r w:rsidR="0057084C" w:rsidRPr="0057084C">
        <w:rPr>
          <w:sz w:val="20"/>
        </w:rPr>
        <w:t xml:space="preserve"> re</w:t>
      </w:r>
      <w:r w:rsidR="0057084C">
        <w:rPr>
          <w:sz w:val="20"/>
        </w:rPr>
        <w:t>quirements</w:t>
      </w:r>
      <w:r>
        <w:rPr>
          <w:sz w:val="20"/>
        </w:rPr>
        <w:t xml:space="preserve"> in detail, programming, tested and debugged</w:t>
      </w:r>
      <w:r w:rsidR="0057084C">
        <w:rPr>
          <w:sz w:val="20"/>
        </w:rPr>
        <w:t xml:space="preserve"> all applications </w:t>
      </w:r>
      <w:r w:rsidR="0057084C" w:rsidRPr="0057084C">
        <w:rPr>
          <w:sz w:val="20"/>
        </w:rPr>
        <w:t>as per QA standards, policies and procedures.</w:t>
      </w:r>
    </w:p>
    <w:p w:rsidR="0040663D" w:rsidRPr="0057084C" w:rsidRDefault="00DD5797" w:rsidP="009F0ED0">
      <w:pPr>
        <w:numPr>
          <w:ilvl w:val="0"/>
          <w:numId w:val="1"/>
        </w:numPr>
        <w:overflowPunct/>
        <w:jc w:val="both"/>
        <w:textAlignment w:val="auto"/>
        <w:rPr>
          <w:sz w:val="20"/>
        </w:rPr>
      </w:pPr>
      <w:r>
        <w:rPr>
          <w:sz w:val="20"/>
        </w:rPr>
        <w:t>Analyzed</w:t>
      </w:r>
      <w:r w:rsidR="0040663D" w:rsidRPr="0057084C">
        <w:rPr>
          <w:sz w:val="20"/>
        </w:rPr>
        <w:t xml:space="preserve"> info</w:t>
      </w:r>
      <w:r w:rsidR="0057084C">
        <w:rPr>
          <w:sz w:val="20"/>
        </w:rPr>
        <w:t>rmation to determine, recommend</w:t>
      </w:r>
      <w:r w:rsidR="0040663D" w:rsidRPr="0057084C">
        <w:rPr>
          <w:sz w:val="20"/>
        </w:rPr>
        <w:t xml:space="preserve"> and plan layout</w:t>
      </w:r>
      <w:r w:rsidR="0057084C">
        <w:rPr>
          <w:sz w:val="20"/>
        </w:rPr>
        <w:t>s</w:t>
      </w:r>
      <w:r w:rsidR="0040663D" w:rsidRPr="0057084C">
        <w:rPr>
          <w:sz w:val="20"/>
        </w:rPr>
        <w:t>, including type of computers and peripheral equipment modifications</w:t>
      </w:r>
      <w:r w:rsidR="0057084C">
        <w:rPr>
          <w:sz w:val="20"/>
        </w:rPr>
        <w:t xml:space="preserve"> across a variety of operating environments and architectures. </w:t>
      </w:r>
    </w:p>
    <w:p w:rsidR="0057084C" w:rsidRDefault="00DD5797" w:rsidP="009F0ED0">
      <w:pPr>
        <w:numPr>
          <w:ilvl w:val="0"/>
          <w:numId w:val="1"/>
        </w:numPr>
        <w:overflowPunct/>
        <w:jc w:val="both"/>
        <w:textAlignment w:val="auto"/>
        <w:rPr>
          <w:sz w:val="20"/>
        </w:rPr>
      </w:pPr>
      <w:r>
        <w:rPr>
          <w:sz w:val="20"/>
        </w:rPr>
        <w:t>Ascertained</w:t>
      </w:r>
      <w:r w:rsidR="0057084C" w:rsidRPr="0057084C">
        <w:rPr>
          <w:sz w:val="20"/>
        </w:rPr>
        <w:t xml:space="preserve"> use</w:t>
      </w:r>
      <w:r w:rsidR="0040663D" w:rsidRPr="0057084C">
        <w:rPr>
          <w:sz w:val="20"/>
        </w:rPr>
        <w:t>r needs and recommend</w:t>
      </w:r>
      <w:r>
        <w:rPr>
          <w:sz w:val="20"/>
        </w:rPr>
        <w:t>ed</w:t>
      </w:r>
      <w:r w:rsidR="0057084C" w:rsidRPr="0057084C">
        <w:rPr>
          <w:sz w:val="20"/>
        </w:rPr>
        <w:t xml:space="preserve"> appropriate hardware, </w:t>
      </w:r>
      <w:r w:rsidR="0057084C">
        <w:rPr>
          <w:sz w:val="20"/>
        </w:rPr>
        <w:t>c</w:t>
      </w:r>
      <w:r w:rsidR="0040663D" w:rsidRPr="0057084C">
        <w:rPr>
          <w:sz w:val="20"/>
        </w:rPr>
        <w:t>onfer</w:t>
      </w:r>
      <w:r>
        <w:rPr>
          <w:sz w:val="20"/>
        </w:rPr>
        <w:t>red</w:t>
      </w:r>
      <w:r w:rsidR="0040663D" w:rsidRPr="0057084C">
        <w:rPr>
          <w:sz w:val="20"/>
        </w:rPr>
        <w:t xml:space="preserve"> with engineering staff and consult</w:t>
      </w:r>
      <w:r>
        <w:rPr>
          <w:sz w:val="20"/>
        </w:rPr>
        <w:t>ed</w:t>
      </w:r>
      <w:r w:rsidR="0057084C">
        <w:rPr>
          <w:sz w:val="20"/>
        </w:rPr>
        <w:t xml:space="preserve"> with them on</w:t>
      </w:r>
      <w:r w:rsidR="0040663D" w:rsidRPr="0057084C">
        <w:rPr>
          <w:sz w:val="20"/>
        </w:rPr>
        <w:t xml:space="preserve"> specifications</w:t>
      </w:r>
      <w:r w:rsidR="0057084C">
        <w:rPr>
          <w:sz w:val="20"/>
        </w:rPr>
        <w:t xml:space="preserve"> required for different hardware components and software as well.</w:t>
      </w:r>
    </w:p>
    <w:p w:rsidR="0040663D" w:rsidRPr="0057084C" w:rsidRDefault="00DD5797" w:rsidP="009F0ED0">
      <w:pPr>
        <w:numPr>
          <w:ilvl w:val="0"/>
          <w:numId w:val="1"/>
        </w:numPr>
        <w:overflowPunct/>
        <w:jc w:val="both"/>
        <w:textAlignment w:val="auto"/>
        <w:rPr>
          <w:sz w:val="20"/>
        </w:rPr>
      </w:pPr>
      <w:r>
        <w:rPr>
          <w:sz w:val="20"/>
        </w:rPr>
        <w:t>Performed</w:t>
      </w:r>
      <w:r w:rsidR="0040663D" w:rsidRPr="0057084C">
        <w:rPr>
          <w:sz w:val="20"/>
        </w:rPr>
        <w:t xml:space="preserve"> interface </w:t>
      </w:r>
      <w:r w:rsidR="0057084C">
        <w:rPr>
          <w:sz w:val="20"/>
        </w:rPr>
        <w:t xml:space="preserve">evaluations of hardware and software based on user and organization specified </w:t>
      </w:r>
      <w:r w:rsidR="0040663D" w:rsidRPr="0057084C">
        <w:rPr>
          <w:sz w:val="20"/>
        </w:rPr>
        <w:t>operational and performance requirements.</w:t>
      </w:r>
    </w:p>
    <w:p w:rsidR="0040663D" w:rsidRPr="0040663D" w:rsidRDefault="0040663D" w:rsidP="009F0ED0">
      <w:pPr>
        <w:numPr>
          <w:ilvl w:val="0"/>
          <w:numId w:val="1"/>
        </w:numPr>
        <w:overflowPunct/>
        <w:jc w:val="both"/>
        <w:textAlignment w:val="auto"/>
        <w:rPr>
          <w:sz w:val="20"/>
        </w:rPr>
      </w:pPr>
      <w:r w:rsidRPr="0040663D">
        <w:rPr>
          <w:sz w:val="20"/>
        </w:rPr>
        <w:t>Design</w:t>
      </w:r>
      <w:r w:rsidR="00DD5797">
        <w:rPr>
          <w:sz w:val="20"/>
        </w:rPr>
        <w:t>ed</w:t>
      </w:r>
      <w:r w:rsidRPr="0040663D">
        <w:rPr>
          <w:sz w:val="20"/>
        </w:rPr>
        <w:t xml:space="preserve"> and </w:t>
      </w:r>
      <w:r w:rsidR="00DD5797">
        <w:rPr>
          <w:sz w:val="20"/>
        </w:rPr>
        <w:t>assembled</w:t>
      </w:r>
      <w:r w:rsidRPr="0040663D">
        <w:rPr>
          <w:sz w:val="20"/>
        </w:rPr>
        <w:t xml:space="preserve"> computer hardware and support peripherals, including central processing units (CPUs), support logic, microprocessors, custom integrated circuits, and printers and disk drives.</w:t>
      </w:r>
    </w:p>
    <w:p w:rsidR="0040663D" w:rsidRPr="0040663D" w:rsidRDefault="0057084C" w:rsidP="009F0ED0">
      <w:pPr>
        <w:numPr>
          <w:ilvl w:val="0"/>
          <w:numId w:val="1"/>
        </w:numPr>
        <w:overflowPunct/>
        <w:jc w:val="both"/>
        <w:textAlignment w:val="auto"/>
        <w:rPr>
          <w:sz w:val="20"/>
        </w:rPr>
      </w:pPr>
      <w:r>
        <w:rPr>
          <w:sz w:val="20"/>
        </w:rPr>
        <w:t>Ev</w:t>
      </w:r>
      <w:r w:rsidR="00DD5797">
        <w:rPr>
          <w:sz w:val="20"/>
        </w:rPr>
        <w:t>aluated</w:t>
      </w:r>
      <w:r w:rsidR="0040663D" w:rsidRPr="0040663D">
        <w:rPr>
          <w:sz w:val="20"/>
        </w:rPr>
        <w:t xml:space="preserve"> factors such as reporting for</w:t>
      </w:r>
      <w:r>
        <w:rPr>
          <w:sz w:val="20"/>
        </w:rPr>
        <w:t>mats required, cost constraints</w:t>
      </w:r>
      <w:r w:rsidR="0040663D" w:rsidRPr="0040663D">
        <w:rPr>
          <w:sz w:val="20"/>
        </w:rPr>
        <w:t xml:space="preserve"> and </w:t>
      </w:r>
      <w:r>
        <w:rPr>
          <w:sz w:val="20"/>
        </w:rPr>
        <w:t xml:space="preserve">the </w:t>
      </w:r>
      <w:r w:rsidR="0040663D" w:rsidRPr="0040663D">
        <w:rPr>
          <w:sz w:val="20"/>
        </w:rPr>
        <w:t>need for security restrictions to determine hardware configuration</w:t>
      </w:r>
      <w:r>
        <w:rPr>
          <w:sz w:val="20"/>
        </w:rPr>
        <w:t xml:space="preserve"> that would be most suitable. </w:t>
      </w:r>
    </w:p>
    <w:p w:rsidR="0040663D" w:rsidRPr="0057084C" w:rsidRDefault="0040663D" w:rsidP="009F0ED0">
      <w:pPr>
        <w:numPr>
          <w:ilvl w:val="0"/>
          <w:numId w:val="1"/>
        </w:numPr>
        <w:overflowPunct/>
        <w:jc w:val="both"/>
        <w:textAlignment w:val="auto"/>
        <w:rPr>
          <w:sz w:val="20"/>
        </w:rPr>
      </w:pPr>
      <w:r w:rsidRPr="0040663D">
        <w:rPr>
          <w:sz w:val="20"/>
        </w:rPr>
        <w:t>Test</w:t>
      </w:r>
      <w:r w:rsidR="00DD5797">
        <w:rPr>
          <w:sz w:val="20"/>
        </w:rPr>
        <w:t>ed and verified</w:t>
      </w:r>
      <w:r w:rsidRPr="0040663D">
        <w:rPr>
          <w:sz w:val="20"/>
        </w:rPr>
        <w:t xml:space="preserve"> hardware and support peripherals to ensure that they meet specificat</w:t>
      </w:r>
      <w:r w:rsidR="00DD5797">
        <w:rPr>
          <w:sz w:val="20"/>
        </w:rPr>
        <w:t>ions and requirements, analyzed and recorded</w:t>
      </w:r>
      <w:r w:rsidRPr="0040663D">
        <w:rPr>
          <w:sz w:val="20"/>
        </w:rPr>
        <w:t xml:space="preserve"> test data</w:t>
      </w:r>
      <w:r w:rsidR="00DD5797">
        <w:rPr>
          <w:sz w:val="20"/>
        </w:rPr>
        <w:t>, provided</w:t>
      </w:r>
      <w:r w:rsidR="0057084C">
        <w:rPr>
          <w:sz w:val="20"/>
        </w:rPr>
        <w:t xml:space="preserve"> </w:t>
      </w:r>
      <w:r w:rsidRPr="0057084C">
        <w:rPr>
          <w:sz w:val="20"/>
        </w:rPr>
        <w:t>technical support to designers, marketing and sales departments, suppliers, engineers and other team members throughout the product development and implementation process.</w:t>
      </w:r>
    </w:p>
    <w:p w:rsidR="0040663D" w:rsidRPr="0057084C" w:rsidRDefault="00DD5797" w:rsidP="009F0ED0">
      <w:pPr>
        <w:numPr>
          <w:ilvl w:val="0"/>
          <w:numId w:val="1"/>
        </w:numPr>
        <w:overflowPunct/>
        <w:jc w:val="both"/>
        <w:textAlignment w:val="auto"/>
        <w:rPr>
          <w:sz w:val="20"/>
        </w:rPr>
      </w:pPr>
      <w:r>
        <w:rPr>
          <w:sz w:val="20"/>
        </w:rPr>
        <w:t>Provided</w:t>
      </w:r>
      <w:r w:rsidR="0040663D" w:rsidRPr="0057084C">
        <w:rPr>
          <w:sz w:val="20"/>
        </w:rPr>
        <w:t xml:space="preserve"> training and support to system designers and users</w:t>
      </w:r>
      <w:r>
        <w:rPr>
          <w:sz w:val="20"/>
        </w:rPr>
        <w:t>, oversaw</w:t>
      </w:r>
      <w:r w:rsidR="0057084C">
        <w:rPr>
          <w:sz w:val="20"/>
        </w:rPr>
        <w:t xml:space="preserve"> and r</w:t>
      </w:r>
      <w:r w:rsidR="0040663D" w:rsidRPr="0057084C">
        <w:rPr>
          <w:sz w:val="20"/>
        </w:rPr>
        <w:t>ecommend</w:t>
      </w:r>
      <w:r>
        <w:rPr>
          <w:sz w:val="20"/>
        </w:rPr>
        <w:t>ed</w:t>
      </w:r>
      <w:r w:rsidR="0057084C">
        <w:rPr>
          <w:sz w:val="20"/>
        </w:rPr>
        <w:t xml:space="preserve"> procurement</w:t>
      </w:r>
      <w:r w:rsidR="0040663D" w:rsidRPr="0057084C">
        <w:rPr>
          <w:sz w:val="20"/>
        </w:rPr>
        <w:t xml:space="preserve"> of equipment to control dust, temperature, and humidity in </w:t>
      </w:r>
      <w:r w:rsidR="0057084C">
        <w:rPr>
          <w:sz w:val="20"/>
        </w:rPr>
        <w:t xml:space="preserve">the </w:t>
      </w:r>
      <w:r w:rsidR="0040663D" w:rsidRPr="0057084C">
        <w:rPr>
          <w:sz w:val="20"/>
        </w:rPr>
        <w:t>area of system installation.</w:t>
      </w:r>
    </w:p>
    <w:p w:rsidR="00F242D1" w:rsidRPr="0057084C" w:rsidRDefault="0040663D" w:rsidP="009F0ED0">
      <w:pPr>
        <w:numPr>
          <w:ilvl w:val="0"/>
          <w:numId w:val="1"/>
        </w:numPr>
        <w:overflowPunct/>
        <w:jc w:val="both"/>
        <w:textAlignment w:val="auto"/>
        <w:rPr>
          <w:sz w:val="20"/>
        </w:rPr>
      </w:pPr>
      <w:r w:rsidRPr="0057084C">
        <w:rPr>
          <w:sz w:val="20"/>
        </w:rPr>
        <w:t>Select</w:t>
      </w:r>
      <w:r w:rsidR="00DD5797">
        <w:rPr>
          <w:sz w:val="20"/>
        </w:rPr>
        <w:t>ed hardware and material, assured</w:t>
      </w:r>
      <w:r w:rsidRPr="0057084C">
        <w:rPr>
          <w:sz w:val="20"/>
        </w:rPr>
        <w:t xml:space="preserve"> compliance with specifications and product requirements</w:t>
      </w:r>
      <w:r w:rsidR="00DD5797">
        <w:rPr>
          <w:sz w:val="20"/>
        </w:rPr>
        <w:t>, updated</w:t>
      </w:r>
      <w:r w:rsidRPr="0057084C">
        <w:rPr>
          <w:sz w:val="20"/>
        </w:rPr>
        <w:t xml:space="preserve"> knowledge and skills to keep up with rapid advancements in computer technology.</w:t>
      </w:r>
    </w:p>
    <w:p w:rsidR="002E1B2C" w:rsidRPr="0018243B" w:rsidRDefault="002E1B2C" w:rsidP="002E1B2C">
      <w:pPr>
        <w:overflowPunct/>
        <w:ind w:left="450"/>
        <w:jc w:val="both"/>
        <w:textAlignment w:val="auto"/>
        <w:rPr>
          <w:sz w:val="20"/>
        </w:rPr>
      </w:pPr>
    </w:p>
    <w:p w:rsidR="00EA6444" w:rsidRPr="0066284F" w:rsidRDefault="00EA6444" w:rsidP="0066284F">
      <w:pPr>
        <w:pStyle w:val="SectionHeading"/>
        <w:numPr>
          <w:ilvl w:val="12"/>
          <w:numId w:val="0"/>
        </w:numPr>
        <w:pBdr>
          <w:top w:val="single" w:sz="12" w:space="1" w:color="auto"/>
          <w:bottom w:val="single" w:sz="2" w:space="3" w:color="auto"/>
        </w:pBdr>
        <w:shd w:val="clear" w:color="auto" w:fill="323E4F" w:themeFill="text2" w:themeFillShade="BF"/>
        <w:tabs>
          <w:tab w:val="right" w:pos="10080"/>
        </w:tabs>
        <w:spacing w:before="0"/>
        <w:ind w:left="-284"/>
        <w:jc w:val="center"/>
        <w:rPr>
          <w:sz w:val="22"/>
          <w:szCs w:val="22"/>
        </w:rPr>
      </w:pPr>
      <w:r w:rsidRPr="0066284F">
        <w:rPr>
          <w:sz w:val="22"/>
          <w:szCs w:val="22"/>
        </w:rPr>
        <w:t>EDUCATION</w:t>
      </w:r>
    </w:p>
    <w:p w:rsidR="009C1D56" w:rsidRDefault="009C1D56" w:rsidP="009C1D56">
      <w:pPr>
        <w:overflowPunct/>
        <w:autoSpaceDE/>
        <w:autoSpaceDN/>
        <w:adjustRightInd/>
        <w:ind w:right="144" w:hanging="284"/>
        <w:jc w:val="both"/>
        <w:textAlignment w:val="auto"/>
        <w:rPr>
          <w:sz w:val="20"/>
        </w:rPr>
      </w:pPr>
      <w:r>
        <w:rPr>
          <w:b/>
          <w:sz w:val="20"/>
        </w:rPr>
        <w:t xml:space="preserve">Al </w:t>
      </w:r>
      <w:proofErr w:type="spellStart"/>
      <w:r>
        <w:rPr>
          <w:b/>
          <w:sz w:val="20"/>
        </w:rPr>
        <w:t>Majaz</w:t>
      </w:r>
      <w:proofErr w:type="spellEnd"/>
      <w:r>
        <w:rPr>
          <w:b/>
          <w:sz w:val="20"/>
        </w:rPr>
        <w:t xml:space="preserve"> Star Computer Training Institute, UAE</w:t>
      </w:r>
    </w:p>
    <w:p w:rsidR="009C1D56" w:rsidRDefault="009C1D56" w:rsidP="009C1D56">
      <w:pPr>
        <w:overflowPunct/>
        <w:autoSpaceDE/>
        <w:autoSpaceDN/>
        <w:adjustRightInd/>
        <w:ind w:right="144" w:hanging="284"/>
        <w:jc w:val="both"/>
        <w:textAlignment w:val="auto"/>
        <w:rPr>
          <w:sz w:val="20"/>
        </w:rPr>
      </w:pPr>
      <w:r>
        <w:rPr>
          <w:sz w:val="20"/>
        </w:rPr>
        <w:t xml:space="preserve">Diploma in Hardware and Networking </w:t>
      </w:r>
      <w:r w:rsidRPr="0066284F">
        <w:rPr>
          <w:sz w:val="20"/>
        </w:rPr>
        <w:t>(</w:t>
      </w:r>
      <w:r w:rsidR="00EA7C9B">
        <w:rPr>
          <w:sz w:val="20"/>
        </w:rPr>
        <w:t>May</w:t>
      </w:r>
      <w:r>
        <w:rPr>
          <w:sz w:val="20"/>
        </w:rPr>
        <w:t xml:space="preserve"> 2016)</w:t>
      </w:r>
    </w:p>
    <w:p w:rsidR="00F9131D" w:rsidRDefault="009C1D56" w:rsidP="00FC0E27">
      <w:pPr>
        <w:overflowPunct/>
        <w:autoSpaceDE/>
        <w:autoSpaceDN/>
        <w:adjustRightInd/>
        <w:ind w:right="144" w:hanging="284"/>
        <w:jc w:val="both"/>
        <w:textAlignment w:val="auto"/>
        <w:rPr>
          <w:sz w:val="20"/>
        </w:rPr>
      </w:pPr>
      <w:r>
        <w:rPr>
          <w:b/>
          <w:sz w:val="20"/>
        </w:rPr>
        <w:t>Lagos State Polytechnic</w:t>
      </w:r>
      <w:r w:rsidR="00AA6773">
        <w:rPr>
          <w:b/>
          <w:sz w:val="20"/>
        </w:rPr>
        <w:t xml:space="preserve">, </w:t>
      </w:r>
      <w:r>
        <w:rPr>
          <w:b/>
          <w:sz w:val="20"/>
        </w:rPr>
        <w:t>Nigeria</w:t>
      </w:r>
    </w:p>
    <w:p w:rsidR="00AA6773" w:rsidRPr="009C1D56" w:rsidRDefault="009C1D56" w:rsidP="009C1D56">
      <w:pPr>
        <w:overflowPunct/>
        <w:autoSpaceDE/>
        <w:autoSpaceDN/>
        <w:adjustRightInd/>
        <w:ind w:right="144" w:hanging="284"/>
        <w:jc w:val="both"/>
        <w:textAlignment w:val="auto"/>
        <w:rPr>
          <w:sz w:val="20"/>
        </w:rPr>
      </w:pPr>
      <w:r>
        <w:rPr>
          <w:sz w:val="20"/>
        </w:rPr>
        <w:t>Higher National Diploma</w:t>
      </w:r>
      <w:r w:rsidR="00F9131D">
        <w:rPr>
          <w:sz w:val="20"/>
        </w:rPr>
        <w:t xml:space="preserve"> </w:t>
      </w:r>
      <w:r w:rsidR="00EA7FF3" w:rsidRPr="0066284F">
        <w:rPr>
          <w:sz w:val="20"/>
        </w:rPr>
        <w:t>(</w:t>
      </w:r>
      <w:r w:rsidR="00EA7C9B">
        <w:rPr>
          <w:sz w:val="20"/>
        </w:rPr>
        <w:t>October</w:t>
      </w:r>
      <w:r w:rsidR="00F9131D">
        <w:rPr>
          <w:sz w:val="20"/>
        </w:rPr>
        <w:t xml:space="preserve"> </w:t>
      </w:r>
      <w:r>
        <w:rPr>
          <w:sz w:val="20"/>
        </w:rPr>
        <w:t>2013</w:t>
      </w:r>
      <w:r w:rsidR="00EA7FF3" w:rsidRPr="0066284F">
        <w:rPr>
          <w:sz w:val="20"/>
        </w:rPr>
        <w:t>)</w:t>
      </w:r>
    </w:p>
    <w:p w:rsidR="009C1D56" w:rsidRPr="00472878" w:rsidRDefault="009C1D56" w:rsidP="00AA6773">
      <w:pPr>
        <w:overflowPunct/>
        <w:autoSpaceDE/>
        <w:autoSpaceDN/>
        <w:adjustRightInd/>
        <w:ind w:right="144" w:hanging="284"/>
        <w:jc w:val="both"/>
        <w:textAlignment w:val="auto"/>
        <w:rPr>
          <w:b/>
          <w:sz w:val="20"/>
        </w:rPr>
      </w:pPr>
    </w:p>
    <w:p w:rsidR="00B64736" w:rsidRPr="0066284F" w:rsidRDefault="0066284F" w:rsidP="0066284F">
      <w:pPr>
        <w:pStyle w:val="SectionHeading"/>
        <w:numPr>
          <w:ilvl w:val="12"/>
          <w:numId w:val="0"/>
        </w:numPr>
        <w:pBdr>
          <w:top w:val="single" w:sz="12" w:space="1" w:color="auto"/>
          <w:bottom w:val="single" w:sz="2" w:space="3" w:color="auto"/>
        </w:pBdr>
        <w:shd w:val="clear" w:color="auto" w:fill="323E4F" w:themeFill="text2" w:themeFillShade="BF"/>
        <w:tabs>
          <w:tab w:val="right" w:pos="10080"/>
        </w:tabs>
        <w:spacing w:before="0"/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PE</w:t>
      </w:r>
      <w:r w:rsidR="0002045E" w:rsidRPr="0066284F">
        <w:rPr>
          <w:sz w:val="22"/>
          <w:szCs w:val="22"/>
        </w:rPr>
        <w:t>RSONAL INFORMATION</w:t>
      </w:r>
    </w:p>
    <w:p w:rsidR="0066284F" w:rsidRPr="0066284F" w:rsidRDefault="0066284F" w:rsidP="0066284F">
      <w:pPr>
        <w:pStyle w:val="SectionHeading"/>
        <w:numPr>
          <w:ilvl w:val="12"/>
          <w:numId w:val="0"/>
        </w:numPr>
        <w:pBdr>
          <w:top w:val="single" w:sz="12" w:space="1" w:color="auto"/>
          <w:bottom w:val="single" w:sz="2" w:space="3" w:color="auto"/>
        </w:pBdr>
        <w:shd w:val="clear" w:color="auto" w:fill="323E4F" w:themeFill="text2" w:themeFillShade="BF"/>
        <w:tabs>
          <w:tab w:val="right" w:pos="10080"/>
        </w:tabs>
        <w:spacing w:before="0"/>
        <w:ind w:left="-284"/>
        <w:jc w:val="center"/>
        <w:rPr>
          <w:sz w:val="22"/>
          <w:szCs w:val="22"/>
        </w:rPr>
        <w:sectPr w:rsidR="0066284F" w:rsidRPr="0066284F" w:rsidSect="00D163DD">
          <w:headerReference w:type="first" r:id="rId8"/>
          <w:pgSz w:w="12240" w:h="15840"/>
          <w:pgMar w:top="360" w:right="720" w:bottom="806" w:left="720" w:header="504" w:footer="720" w:gutter="0"/>
          <w:cols w:space="720"/>
          <w:titlePg/>
          <w:docGrid w:linePitch="326"/>
        </w:sectPr>
      </w:pPr>
    </w:p>
    <w:p w:rsidR="00C70C7A" w:rsidRPr="0066284F" w:rsidRDefault="00C70C7A" w:rsidP="009F0ED0">
      <w:pPr>
        <w:numPr>
          <w:ilvl w:val="0"/>
          <w:numId w:val="1"/>
        </w:numPr>
        <w:overflowPunct/>
        <w:autoSpaceDE/>
        <w:autoSpaceDN/>
        <w:adjustRightInd/>
        <w:ind w:right="144"/>
        <w:jc w:val="both"/>
        <w:textAlignment w:val="auto"/>
        <w:rPr>
          <w:sz w:val="20"/>
        </w:rPr>
      </w:pPr>
      <w:r w:rsidRPr="0066284F">
        <w:rPr>
          <w:b/>
          <w:sz w:val="20"/>
        </w:rPr>
        <w:lastRenderedPageBreak/>
        <w:t>Date of Birth</w:t>
      </w:r>
      <w:r w:rsidR="0066284F">
        <w:rPr>
          <w:b/>
          <w:sz w:val="20"/>
        </w:rPr>
        <w:tab/>
      </w:r>
      <w:r w:rsidRPr="0066284F">
        <w:rPr>
          <w:b/>
          <w:sz w:val="20"/>
        </w:rPr>
        <w:t>:</w:t>
      </w:r>
      <w:r w:rsidR="00717806" w:rsidRPr="0066284F">
        <w:rPr>
          <w:sz w:val="20"/>
        </w:rPr>
        <w:t xml:space="preserve"> </w:t>
      </w:r>
      <w:r w:rsidR="009C1D56">
        <w:rPr>
          <w:sz w:val="20"/>
        </w:rPr>
        <w:t>12</w:t>
      </w:r>
      <w:r w:rsidR="009C1D56" w:rsidRPr="009C1D56">
        <w:rPr>
          <w:sz w:val="20"/>
          <w:vertAlign w:val="superscript"/>
        </w:rPr>
        <w:t>th</w:t>
      </w:r>
      <w:r w:rsidR="009C1D56">
        <w:rPr>
          <w:sz w:val="20"/>
        </w:rPr>
        <w:t xml:space="preserve"> May 1990</w:t>
      </w:r>
    </w:p>
    <w:p w:rsidR="0066284F" w:rsidRPr="006018CE" w:rsidRDefault="00C70C7A" w:rsidP="009F0ED0">
      <w:pPr>
        <w:numPr>
          <w:ilvl w:val="0"/>
          <w:numId w:val="1"/>
        </w:numPr>
        <w:overflowPunct/>
        <w:autoSpaceDE/>
        <w:autoSpaceDN/>
        <w:adjustRightInd/>
        <w:ind w:right="144"/>
        <w:jc w:val="both"/>
        <w:textAlignment w:val="auto"/>
        <w:rPr>
          <w:sz w:val="20"/>
        </w:rPr>
      </w:pPr>
      <w:r w:rsidRPr="0066284F">
        <w:rPr>
          <w:b/>
          <w:sz w:val="20"/>
        </w:rPr>
        <w:t>Nationality</w:t>
      </w:r>
      <w:r w:rsidR="0066284F">
        <w:rPr>
          <w:b/>
          <w:sz w:val="20"/>
        </w:rPr>
        <w:tab/>
      </w:r>
      <w:r w:rsidR="0066284F">
        <w:rPr>
          <w:b/>
          <w:sz w:val="20"/>
        </w:rPr>
        <w:tab/>
      </w:r>
      <w:r w:rsidRPr="0066284F">
        <w:rPr>
          <w:b/>
          <w:sz w:val="20"/>
        </w:rPr>
        <w:t>:</w:t>
      </w:r>
      <w:r w:rsidR="00717806" w:rsidRPr="0066284F">
        <w:rPr>
          <w:sz w:val="20"/>
        </w:rPr>
        <w:t xml:space="preserve"> </w:t>
      </w:r>
      <w:r w:rsidR="009C1D56">
        <w:rPr>
          <w:sz w:val="20"/>
        </w:rPr>
        <w:t>Nigeria</w:t>
      </w:r>
    </w:p>
    <w:p w:rsidR="00835323" w:rsidRPr="0066284F" w:rsidRDefault="00835323" w:rsidP="009F0ED0">
      <w:pPr>
        <w:numPr>
          <w:ilvl w:val="0"/>
          <w:numId w:val="1"/>
        </w:numPr>
        <w:overflowPunct/>
        <w:autoSpaceDE/>
        <w:autoSpaceDN/>
        <w:adjustRightInd/>
        <w:ind w:right="144"/>
        <w:jc w:val="both"/>
        <w:textAlignment w:val="auto"/>
        <w:rPr>
          <w:b/>
          <w:sz w:val="20"/>
        </w:rPr>
      </w:pPr>
      <w:r w:rsidRPr="0066284F">
        <w:rPr>
          <w:b/>
          <w:sz w:val="20"/>
        </w:rPr>
        <w:t>Marital Status</w:t>
      </w:r>
      <w:r w:rsidR="0066284F">
        <w:rPr>
          <w:b/>
          <w:sz w:val="20"/>
        </w:rPr>
        <w:tab/>
      </w:r>
      <w:r w:rsidRPr="0066284F">
        <w:rPr>
          <w:b/>
          <w:sz w:val="20"/>
        </w:rPr>
        <w:t xml:space="preserve">: </w:t>
      </w:r>
      <w:r w:rsidR="00230670">
        <w:rPr>
          <w:sz w:val="20"/>
        </w:rPr>
        <w:t>Married</w:t>
      </w:r>
    </w:p>
    <w:p w:rsidR="009522AD" w:rsidRPr="0040663D" w:rsidRDefault="00C70C7A" w:rsidP="009F0ED0">
      <w:pPr>
        <w:numPr>
          <w:ilvl w:val="0"/>
          <w:numId w:val="1"/>
        </w:numPr>
        <w:overflowPunct/>
        <w:autoSpaceDE/>
        <w:autoSpaceDN/>
        <w:adjustRightInd/>
        <w:ind w:right="144"/>
        <w:jc w:val="both"/>
        <w:textAlignment w:val="auto"/>
        <w:rPr>
          <w:b/>
          <w:sz w:val="20"/>
        </w:rPr>
      </w:pPr>
      <w:r w:rsidRPr="0066284F">
        <w:rPr>
          <w:b/>
          <w:sz w:val="20"/>
        </w:rPr>
        <w:t>Languages Known</w:t>
      </w:r>
      <w:r w:rsidR="0066284F">
        <w:rPr>
          <w:b/>
          <w:sz w:val="20"/>
        </w:rPr>
        <w:tab/>
      </w:r>
      <w:r w:rsidR="0066284F" w:rsidRPr="0066284F">
        <w:rPr>
          <w:b/>
          <w:sz w:val="20"/>
        </w:rPr>
        <w:t>:</w:t>
      </w:r>
      <w:r w:rsidRPr="0066284F">
        <w:rPr>
          <w:sz w:val="20"/>
        </w:rPr>
        <w:t xml:space="preserve"> </w:t>
      </w:r>
      <w:r w:rsidR="00BB2F51" w:rsidRPr="0066284F">
        <w:rPr>
          <w:sz w:val="20"/>
        </w:rPr>
        <w:t>English</w:t>
      </w:r>
    </w:p>
    <w:p w:rsidR="0040663D" w:rsidRDefault="0040663D" w:rsidP="0040663D">
      <w:pPr>
        <w:overflowPunct/>
        <w:autoSpaceDE/>
        <w:autoSpaceDN/>
        <w:adjustRightInd/>
        <w:ind w:right="144"/>
        <w:jc w:val="both"/>
        <w:textAlignment w:val="auto"/>
        <w:rPr>
          <w:b/>
          <w:sz w:val="20"/>
        </w:rPr>
      </w:pPr>
    </w:p>
    <w:p w:rsidR="00B33AE6" w:rsidRDefault="00B33AE6" w:rsidP="0040663D">
      <w:pPr>
        <w:overflowPunct/>
        <w:autoSpaceDE/>
        <w:autoSpaceDN/>
        <w:adjustRightInd/>
        <w:ind w:right="144"/>
        <w:jc w:val="both"/>
        <w:textAlignment w:val="auto"/>
        <w:rPr>
          <w:b/>
          <w:sz w:val="20"/>
        </w:rPr>
      </w:pPr>
    </w:p>
    <w:p w:rsidR="00B33AE6" w:rsidRDefault="00B33AE6" w:rsidP="0040663D">
      <w:pPr>
        <w:overflowPunct/>
        <w:autoSpaceDE/>
        <w:autoSpaceDN/>
        <w:adjustRightInd/>
        <w:ind w:right="144"/>
        <w:jc w:val="both"/>
        <w:textAlignment w:val="auto"/>
        <w:rPr>
          <w:b/>
          <w:sz w:val="20"/>
        </w:rPr>
      </w:pPr>
    </w:p>
    <w:p w:rsidR="00B33AE6" w:rsidRDefault="00B33AE6" w:rsidP="0040663D">
      <w:pPr>
        <w:overflowPunct/>
        <w:autoSpaceDE/>
        <w:autoSpaceDN/>
        <w:adjustRightInd/>
        <w:ind w:right="144"/>
        <w:jc w:val="both"/>
        <w:textAlignment w:val="auto"/>
        <w:rPr>
          <w:b/>
          <w:sz w:val="20"/>
        </w:rPr>
      </w:pPr>
    </w:p>
    <w:p w:rsidR="00B33AE6" w:rsidRDefault="00B33AE6" w:rsidP="00B33AE6">
      <w:pPr>
        <w:rPr>
          <w:b/>
        </w:rPr>
      </w:pPr>
    </w:p>
    <w:p w:rsidR="00B33AE6" w:rsidRDefault="00B33AE6" w:rsidP="00B33AE6">
      <w:pPr>
        <w:rPr>
          <w:b/>
        </w:rPr>
      </w:pPr>
    </w:p>
    <w:p w:rsidR="00B33AE6" w:rsidRDefault="00B33AE6" w:rsidP="00B33AE6">
      <w:pPr>
        <w:rPr>
          <w:b/>
        </w:rPr>
      </w:pPr>
    </w:p>
    <w:p w:rsidR="00B33AE6" w:rsidRDefault="00B33AE6" w:rsidP="00B33AE6">
      <w:pPr>
        <w:rPr>
          <w:b/>
        </w:rPr>
      </w:pPr>
    </w:p>
    <w:p w:rsidR="00B33AE6" w:rsidRDefault="00B33AE6" w:rsidP="00B33AE6">
      <w:pPr>
        <w:rPr>
          <w:b/>
        </w:rPr>
      </w:pPr>
    </w:p>
    <w:p w:rsidR="00B33AE6" w:rsidRDefault="00B33AE6" w:rsidP="00B33AE6">
      <w:pPr>
        <w:rPr>
          <w:b/>
        </w:rPr>
      </w:pPr>
    </w:p>
    <w:p w:rsidR="00B33AE6" w:rsidRDefault="00B33AE6" w:rsidP="00B33AE6">
      <w:pPr>
        <w:rPr>
          <w:b/>
        </w:rPr>
      </w:pPr>
    </w:p>
    <w:p w:rsidR="00B33AE6" w:rsidRDefault="00B33AE6" w:rsidP="00B33AE6">
      <w:pPr>
        <w:rPr>
          <w:b/>
        </w:rPr>
      </w:pPr>
    </w:p>
    <w:p w:rsidR="00B33AE6" w:rsidRDefault="00B33AE6" w:rsidP="00B33AE6">
      <w:pPr>
        <w:rPr>
          <w:b/>
        </w:rPr>
      </w:pPr>
    </w:p>
    <w:p w:rsidR="00B33AE6" w:rsidRDefault="00B33AE6" w:rsidP="00B33AE6">
      <w:pPr>
        <w:rPr>
          <w:b/>
        </w:rPr>
      </w:pPr>
    </w:p>
    <w:p w:rsidR="00B33AE6" w:rsidRDefault="00B33AE6" w:rsidP="00B33AE6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 xml:space="preserve">1717500 </w:t>
      </w:r>
      <w:bookmarkStart w:id="3" w:name="_GoBack"/>
      <w:bookmarkEnd w:id="3"/>
    </w:p>
    <w:p w:rsidR="00B33AE6" w:rsidRDefault="00B33AE6" w:rsidP="00B33AE6">
      <w:r>
        <w:fldChar w:fldCharType="begin"/>
      </w:r>
      <w:r>
        <w:instrText xml:space="preserve"> HYPERLINK "http://www.gulfjobseeker.com/feedback/submit_fb_em.php" </w:instrText>
      </w:r>
      <w:r>
        <w:fldChar w:fldCharType="separate"/>
      </w:r>
      <w:r>
        <w:rPr>
          <w:rStyle w:val="Hyperlink"/>
        </w:rPr>
        <w:t xml:space="preserve">Click to send CV No &amp; get contact details of </w:t>
      </w:r>
      <w:proofErr w:type="gramStart"/>
      <w:r>
        <w:rPr>
          <w:rStyle w:val="Hyperlink"/>
        </w:rPr>
        <w:t>candidate</w:t>
      </w:r>
      <w:proofErr w:type="gramEnd"/>
      <w:r>
        <w:rPr>
          <w:rStyle w:val="Hyperlink"/>
        </w:rPr>
        <w:fldChar w:fldCharType="end"/>
      </w:r>
    </w:p>
    <w:p w:rsidR="00B33AE6" w:rsidRDefault="00B33AE6" w:rsidP="00B33AE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49655096" wp14:editId="4ED1721E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AE6" w:rsidRDefault="00B33AE6" w:rsidP="0040663D">
      <w:pPr>
        <w:overflowPunct/>
        <w:autoSpaceDE/>
        <w:autoSpaceDN/>
        <w:adjustRightInd/>
        <w:ind w:right="144"/>
        <w:jc w:val="both"/>
        <w:textAlignment w:val="auto"/>
        <w:rPr>
          <w:b/>
          <w:sz w:val="20"/>
        </w:rPr>
      </w:pPr>
    </w:p>
    <w:p w:rsidR="00B33AE6" w:rsidRDefault="00B33AE6" w:rsidP="0040663D">
      <w:pPr>
        <w:overflowPunct/>
        <w:autoSpaceDE/>
        <w:autoSpaceDN/>
        <w:adjustRightInd/>
        <w:ind w:right="144"/>
        <w:jc w:val="both"/>
        <w:textAlignment w:val="auto"/>
        <w:rPr>
          <w:b/>
          <w:sz w:val="20"/>
        </w:rPr>
      </w:pPr>
    </w:p>
    <w:p w:rsidR="00B33AE6" w:rsidRDefault="00B33AE6" w:rsidP="0040663D">
      <w:pPr>
        <w:overflowPunct/>
        <w:autoSpaceDE/>
        <w:autoSpaceDN/>
        <w:adjustRightInd/>
        <w:ind w:right="144"/>
        <w:jc w:val="both"/>
        <w:textAlignment w:val="auto"/>
        <w:rPr>
          <w:b/>
          <w:sz w:val="20"/>
        </w:rPr>
      </w:pPr>
    </w:p>
    <w:p w:rsidR="00B33AE6" w:rsidRDefault="00B33AE6" w:rsidP="0040663D">
      <w:pPr>
        <w:overflowPunct/>
        <w:autoSpaceDE/>
        <w:autoSpaceDN/>
        <w:adjustRightInd/>
        <w:ind w:right="144"/>
        <w:jc w:val="both"/>
        <w:textAlignment w:val="auto"/>
        <w:rPr>
          <w:b/>
          <w:sz w:val="20"/>
        </w:rPr>
      </w:pPr>
    </w:p>
    <w:p w:rsidR="00B33AE6" w:rsidRDefault="00B33AE6" w:rsidP="0040663D">
      <w:pPr>
        <w:overflowPunct/>
        <w:autoSpaceDE/>
        <w:autoSpaceDN/>
        <w:adjustRightInd/>
        <w:ind w:right="144"/>
        <w:jc w:val="both"/>
        <w:textAlignment w:val="auto"/>
        <w:rPr>
          <w:b/>
          <w:sz w:val="20"/>
        </w:rPr>
      </w:pPr>
    </w:p>
    <w:p w:rsidR="00B33AE6" w:rsidRDefault="00B33AE6" w:rsidP="0040663D">
      <w:pPr>
        <w:overflowPunct/>
        <w:autoSpaceDE/>
        <w:autoSpaceDN/>
        <w:adjustRightInd/>
        <w:ind w:right="144"/>
        <w:jc w:val="both"/>
        <w:textAlignment w:val="auto"/>
        <w:rPr>
          <w:b/>
          <w:sz w:val="20"/>
        </w:rPr>
      </w:pPr>
    </w:p>
    <w:p w:rsidR="00B33AE6" w:rsidRDefault="00B33AE6" w:rsidP="0040663D">
      <w:pPr>
        <w:overflowPunct/>
        <w:autoSpaceDE/>
        <w:autoSpaceDN/>
        <w:adjustRightInd/>
        <w:ind w:right="144"/>
        <w:jc w:val="both"/>
        <w:textAlignment w:val="auto"/>
        <w:rPr>
          <w:b/>
          <w:sz w:val="20"/>
        </w:rPr>
      </w:pPr>
    </w:p>
    <w:p w:rsidR="00B33AE6" w:rsidRDefault="00B33AE6" w:rsidP="0040663D">
      <w:pPr>
        <w:overflowPunct/>
        <w:autoSpaceDE/>
        <w:autoSpaceDN/>
        <w:adjustRightInd/>
        <w:ind w:right="144"/>
        <w:jc w:val="both"/>
        <w:textAlignment w:val="auto"/>
        <w:rPr>
          <w:b/>
          <w:sz w:val="20"/>
        </w:rPr>
      </w:pPr>
    </w:p>
    <w:p w:rsidR="00B33AE6" w:rsidRPr="0066284F" w:rsidRDefault="00B33AE6" w:rsidP="0040663D">
      <w:pPr>
        <w:overflowPunct/>
        <w:autoSpaceDE/>
        <w:autoSpaceDN/>
        <w:adjustRightInd/>
        <w:ind w:right="144"/>
        <w:jc w:val="both"/>
        <w:textAlignment w:val="auto"/>
        <w:rPr>
          <w:b/>
          <w:sz w:val="20"/>
        </w:rPr>
      </w:pPr>
    </w:p>
    <w:p w:rsidR="00835323" w:rsidRPr="0066284F" w:rsidRDefault="00835323" w:rsidP="000F26B1">
      <w:pPr>
        <w:overflowPunct/>
        <w:autoSpaceDE/>
        <w:autoSpaceDN/>
        <w:adjustRightInd/>
        <w:ind w:left="450" w:right="144"/>
        <w:jc w:val="both"/>
        <w:textAlignment w:val="auto"/>
        <w:rPr>
          <w:b/>
          <w:sz w:val="20"/>
        </w:rPr>
      </w:pPr>
    </w:p>
    <w:sectPr w:rsidR="00835323" w:rsidRPr="0066284F" w:rsidSect="0066284F">
      <w:type w:val="continuous"/>
      <w:pgSz w:w="12240" w:h="15840"/>
      <w:pgMar w:top="360" w:right="720" w:bottom="806" w:left="720" w:header="504" w:footer="720" w:gutter="0"/>
      <w:cols w:num="2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AB3" w:rsidRDefault="00C74AB3">
      <w:r>
        <w:separator/>
      </w:r>
    </w:p>
  </w:endnote>
  <w:endnote w:type="continuationSeparator" w:id="0">
    <w:p w:rsidR="00C74AB3" w:rsidRDefault="00C7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AB3" w:rsidRDefault="00C74AB3">
      <w:r>
        <w:separator/>
      </w:r>
    </w:p>
  </w:footnote>
  <w:footnote w:type="continuationSeparator" w:id="0">
    <w:p w:rsidR="00C74AB3" w:rsidRDefault="00C74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D95" w:rsidRPr="00D163DD" w:rsidRDefault="00BB6C3C" w:rsidP="00B33AE6">
    <w:pPr>
      <w:pStyle w:val="Name"/>
      <w:rPr>
        <w:sz w:val="20"/>
        <w:szCs w:val="18"/>
      </w:rPr>
    </w:pPr>
    <w:r>
      <w:rPr>
        <w:sz w:val="36"/>
        <w:szCs w:val="28"/>
      </w:rPr>
      <w:t>olasu</w:t>
    </w:r>
    <w:r w:rsidR="00E1784B">
      <w:rPr>
        <w:sz w:val="36"/>
        <w:szCs w:val="28"/>
      </w:rPr>
      <w:t>N</w:t>
    </w:r>
    <w:r>
      <w:rPr>
        <w:sz w:val="36"/>
        <w:szCs w:val="28"/>
      </w:rPr>
      <w:t xml:space="preserve">kanmi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353EF"/>
    <w:multiLevelType w:val="hybridMultilevel"/>
    <w:tmpl w:val="CA244126"/>
    <w:lvl w:ilvl="0" w:tplc="9EEC4184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sz w:val="20"/>
        <w:szCs w:val="20"/>
      </w:rPr>
    </w:lvl>
    <w:lvl w:ilvl="1" w:tplc="D8527722">
      <w:numFmt w:val="bullet"/>
      <w:lvlText w:val="-"/>
      <w:lvlJc w:val="left"/>
      <w:pPr>
        <w:ind w:left="1170" w:hanging="360"/>
      </w:pPr>
      <w:rPr>
        <w:rFonts w:ascii="Calibri" w:eastAsia="Times New Roman" w:hAnsi="Calibri" w:cs="Arial" w:hint="default"/>
      </w:rPr>
    </w:lvl>
    <w:lvl w:ilvl="2" w:tplc="D77670DA">
      <w:numFmt w:val="bullet"/>
      <w:lvlText w:val="•"/>
      <w:lvlJc w:val="left"/>
      <w:pPr>
        <w:ind w:left="1890" w:hanging="360"/>
      </w:pPr>
      <w:rPr>
        <w:rFonts w:ascii="Calibri" w:eastAsia="Times New Roman" w:hAnsi="Calibri" w:cs="Arial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20"/>
    <w:rsid w:val="00000543"/>
    <w:rsid w:val="0000359C"/>
    <w:rsid w:val="0000459C"/>
    <w:rsid w:val="0000695E"/>
    <w:rsid w:val="00007F47"/>
    <w:rsid w:val="00015388"/>
    <w:rsid w:val="0001783B"/>
    <w:rsid w:val="0002045E"/>
    <w:rsid w:val="00024346"/>
    <w:rsid w:val="00030159"/>
    <w:rsid w:val="00033821"/>
    <w:rsid w:val="00036177"/>
    <w:rsid w:val="000368F5"/>
    <w:rsid w:val="000400A0"/>
    <w:rsid w:val="0004623E"/>
    <w:rsid w:val="000466F3"/>
    <w:rsid w:val="00047868"/>
    <w:rsid w:val="00055C68"/>
    <w:rsid w:val="00055DCB"/>
    <w:rsid w:val="0006085E"/>
    <w:rsid w:val="0006318D"/>
    <w:rsid w:val="00064B46"/>
    <w:rsid w:val="000703E1"/>
    <w:rsid w:val="0007170E"/>
    <w:rsid w:val="00072D0B"/>
    <w:rsid w:val="000823B2"/>
    <w:rsid w:val="000832E9"/>
    <w:rsid w:val="00085313"/>
    <w:rsid w:val="00085F6A"/>
    <w:rsid w:val="0008672E"/>
    <w:rsid w:val="000921ED"/>
    <w:rsid w:val="00094F4B"/>
    <w:rsid w:val="000B34E8"/>
    <w:rsid w:val="000C2724"/>
    <w:rsid w:val="000C50DD"/>
    <w:rsid w:val="000D650B"/>
    <w:rsid w:val="000E340B"/>
    <w:rsid w:val="000F000E"/>
    <w:rsid w:val="000F0836"/>
    <w:rsid w:val="000F26B1"/>
    <w:rsid w:val="00100EFF"/>
    <w:rsid w:val="00101BF8"/>
    <w:rsid w:val="0010264D"/>
    <w:rsid w:val="001063E4"/>
    <w:rsid w:val="0011728C"/>
    <w:rsid w:val="00123B47"/>
    <w:rsid w:val="00123DCC"/>
    <w:rsid w:val="00127534"/>
    <w:rsid w:val="00127BF5"/>
    <w:rsid w:val="00135299"/>
    <w:rsid w:val="001366ED"/>
    <w:rsid w:val="0014245E"/>
    <w:rsid w:val="0014290E"/>
    <w:rsid w:val="00143135"/>
    <w:rsid w:val="00143E3E"/>
    <w:rsid w:val="001507CC"/>
    <w:rsid w:val="00154552"/>
    <w:rsid w:val="0015573E"/>
    <w:rsid w:val="00156AD7"/>
    <w:rsid w:val="00157084"/>
    <w:rsid w:val="0016119A"/>
    <w:rsid w:val="001614B3"/>
    <w:rsid w:val="0016193E"/>
    <w:rsid w:val="00167590"/>
    <w:rsid w:val="00172F6C"/>
    <w:rsid w:val="0017324D"/>
    <w:rsid w:val="001739EA"/>
    <w:rsid w:val="00175144"/>
    <w:rsid w:val="0017523D"/>
    <w:rsid w:val="00176E14"/>
    <w:rsid w:val="0018243B"/>
    <w:rsid w:val="00183C63"/>
    <w:rsid w:val="001901DB"/>
    <w:rsid w:val="00194ADF"/>
    <w:rsid w:val="001A0CB5"/>
    <w:rsid w:val="001A5558"/>
    <w:rsid w:val="001B49C7"/>
    <w:rsid w:val="001C295D"/>
    <w:rsid w:val="001D2D96"/>
    <w:rsid w:val="001D5ADE"/>
    <w:rsid w:val="001D756D"/>
    <w:rsid w:val="001E1CE3"/>
    <w:rsid w:val="001E398A"/>
    <w:rsid w:val="001E3D28"/>
    <w:rsid w:val="001F2429"/>
    <w:rsid w:val="00203766"/>
    <w:rsid w:val="002068AD"/>
    <w:rsid w:val="00206950"/>
    <w:rsid w:val="0020742E"/>
    <w:rsid w:val="00207CF5"/>
    <w:rsid w:val="00211ACA"/>
    <w:rsid w:val="002179D0"/>
    <w:rsid w:val="0022482A"/>
    <w:rsid w:val="002257D3"/>
    <w:rsid w:val="00226A82"/>
    <w:rsid w:val="00226D8F"/>
    <w:rsid w:val="00230670"/>
    <w:rsid w:val="002348D0"/>
    <w:rsid w:val="0024025C"/>
    <w:rsid w:val="00240F75"/>
    <w:rsid w:val="002439A7"/>
    <w:rsid w:val="00247667"/>
    <w:rsid w:val="00250051"/>
    <w:rsid w:val="00260125"/>
    <w:rsid w:val="002601FD"/>
    <w:rsid w:val="00260226"/>
    <w:rsid w:val="00267CF3"/>
    <w:rsid w:val="00272710"/>
    <w:rsid w:val="00277E6D"/>
    <w:rsid w:val="00280474"/>
    <w:rsid w:val="00281F4B"/>
    <w:rsid w:val="00286B4F"/>
    <w:rsid w:val="002925C6"/>
    <w:rsid w:val="002962BC"/>
    <w:rsid w:val="002967BD"/>
    <w:rsid w:val="0029686E"/>
    <w:rsid w:val="00296F4F"/>
    <w:rsid w:val="002A59A9"/>
    <w:rsid w:val="002B06BD"/>
    <w:rsid w:val="002B1120"/>
    <w:rsid w:val="002B1CDE"/>
    <w:rsid w:val="002B468F"/>
    <w:rsid w:val="002C009C"/>
    <w:rsid w:val="002C0943"/>
    <w:rsid w:val="002D5DE0"/>
    <w:rsid w:val="002E1B2C"/>
    <w:rsid w:val="002E35BC"/>
    <w:rsid w:val="002E5FE7"/>
    <w:rsid w:val="002F7EA1"/>
    <w:rsid w:val="003028B6"/>
    <w:rsid w:val="00304D28"/>
    <w:rsid w:val="00313974"/>
    <w:rsid w:val="003215F0"/>
    <w:rsid w:val="00322C44"/>
    <w:rsid w:val="00324AD2"/>
    <w:rsid w:val="0032586D"/>
    <w:rsid w:val="00325AC2"/>
    <w:rsid w:val="0032790A"/>
    <w:rsid w:val="00331696"/>
    <w:rsid w:val="003330B2"/>
    <w:rsid w:val="00334285"/>
    <w:rsid w:val="0033772E"/>
    <w:rsid w:val="00340509"/>
    <w:rsid w:val="00341BBE"/>
    <w:rsid w:val="00350E47"/>
    <w:rsid w:val="003719AF"/>
    <w:rsid w:val="00381FE7"/>
    <w:rsid w:val="00383A9D"/>
    <w:rsid w:val="00384609"/>
    <w:rsid w:val="0039085D"/>
    <w:rsid w:val="003A42AA"/>
    <w:rsid w:val="003A43E0"/>
    <w:rsid w:val="003A669D"/>
    <w:rsid w:val="003B2526"/>
    <w:rsid w:val="003B6F42"/>
    <w:rsid w:val="003C3D26"/>
    <w:rsid w:val="003C4A97"/>
    <w:rsid w:val="003E5BAA"/>
    <w:rsid w:val="003F2D15"/>
    <w:rsid w:val="00405B19"/>
    <w:rsid w:val="004062C7"/>
    <w:rsid w:val="0040663D"/>
    <w:rsid w:val="00407B53"/>
    <w:rsid w:val="004167A5"/>
    <w:rsid w:val="00423FB2"/>
    <w:rsid w:val="004241E9"/>
    <w:rsid w:val="00424E97"/>
    <w:rsid w:val="004269FE"/>
    <w:rsid w:val="00427517"/>
    <w:rsid w:val="00432CCD"/>
    <w:rsid w:val="004332DE"/>
    <w:rsid w:val="00437E81"/>
    <w:rsid w:val="00440161"/>
    <w:rsid w:val="004453FA"/>
    <w:rsid w:val="00446FAD"/>
    <w:rsid w:val="004537A8"/>
    <w:rsid w:val="00455790"/>
    <w:rsid w:val="00455F09"/>
    <w:rsid w:val="0046440F"/>
    <w:rsid w:val="00466304"/>
    <w:rsid w:val="00466690"/>
    <w:rsid w:val="00472278"/>
    <w:rsid w:val="00472878"/>
    <w:rsid w:val="00484598"/>
    <w:rsid w:val="004903B4"/>
    <w:rsid w:val="0049233A"/>
    <w:rsid w:val="00492D35"/>
    <w:rsid w:val="004967C1"/>
    <w:rsid w:val="004970C4"/>
    <w:rsid w:val="004A1BA2"/>
    <w:rsid w:val="004A3FB0"/>
    <w:rsid w:val="004A6B4A"/>
    <w:rsid w:val="004A70D6"/>
    <w:rsid w:val="004B22AE"/>
    <w:rsid w:val="004C092C"/>
    <w:rsid w:val="004C5779"/>
    <w:rsid w:val="004C7C28"/>
    <w:rsid w:val="004D040B"/>
    <w:rsid w:val="004D0590"/>
    <w:rsid w:val="004D1C1B"/>
    <w:rsid w:val="004E53CD"/>
    <w:rsid w:val="004E7993"/>
    <w:rsid w:val="004F683F"/>
    <w:rsid w:val="004F7450"/>
    <w:rsid w:val="005034F5"/>
    <w:rsid w:val="0050434B"/>
    <w:rsid w:val="0051189D"/>
    <w:rsid w:val="00512E8C"/>
    <w:rsid w:val="00512F95"/>
    <w:rsid w:val="00512FE3"/>
    <w:rsid w:val="00513B85"/>
    <w:rsid w:val="00516E55"/>
    <w:rsid w:val="00522976"/>
    <w:rsid w:val="00536694"/>
    <w:rsid w:val="00536A9A"/>
    <w:rsid w:val="005414A5"/>
    <w:rsid w:val="00545529"/>
    <w:rsid w:val="00545D9D"/>
    <w:rsid w:val="0055226A"/>
    <w:rsid w:val="005563D2"/>
    <w:rsid w:val="00557FCE"/>
    <w:rsid w:val="00561918"/>
    <w:rsid w:val="0056655F"/>
    <w:rsid w:val="0056695C"/>
    <w:rsid w:val="0057084C"/>
    <w:rsid w:val="00571775"/>
    <w:rsid w:val="005744D1"/>
    <w:rsid w:val="005751D4"/>
    <w:rsid w:val="005775CA"/>
    <w:rsid w:val="0058013E"/>
    <w:rsid w:val="00580F18"/>
    <w:rsid w:val="00582D62"/>
    <w:rsid w:val="00583A63"/>
    <w:rsid w:val="005853D1"/>
    <w:rsid w:val="0059222E"/>
    <w:rsid w:val="00593F87"/>
    <w:rsid w:val="005945E8"/>
    <w:rsid w:val="00596C3F"/>
    <w:rsid w:val="005976E3"/>
    <w:rsid w:val="005A6C49"/>
    <w:rsid w:val="005B55D5"/>
    <w:rsid w:val="005C0B9A"/>
    <w:rsid w:val="005C11D1"/>
    <w:rsid w:val="005D74D5"/>
    <w:rsid w:val="005F00D1"/>
    <w:rsid w:val="006018CE"/>
    <w:rsid w:val="00612188"/>
    <w:rsid w:val="0061239E"/>
    <w:rsid w:val="0061322B"/>
    <w:rsid w:val="00621D4E"/>
    <w:rsid w:val="00623AAD"/>
    <w:rsid w:val="00624F09"/>
    <w:rsid w:val="006317FA"/>
    <w:rsid w:val="006346EA"/>
    <w:rsid w:val="00637C35"/>
    <w:rsid w:val="00651B2B"/>
    <w:rsid w:val="006569D4"/>
    <w:rsid w:val="0066284F"/>
    <w:rsid w:val="0066403D"/>
    <w:rsid w:val="00665B3A"/>
    <w:rsid w:val="00672520"/>
    <w:rsid w:val="00694EDD"/>
    <w:rsid w:val="006A1096"/>
    <w:rsid w:val="006A4FF1"/>
    <w:rsid w:val="006B2A6C"/>
    <w:rsid w:val="006B5701"/>
    <w:rsid w:val="006C28BB"/>
    <w:rsid w:val="006C6F95"/>
    <w:rsid w:val="006D03FD"/>
    <w:rsid w:val="006D3D92"/>
    <w:rsid w:val="006E02AC"/>
    <w:rsid w:val="006E179C"/>
    <w:rsid w:val="006E2DAE"/>
    <w:rsid w:val="006E515B"/>
    <w:rsid w:val="006E58D6"/>
    <w:rsid w:val="006E60BA"/>
    <w:rsid w:val="006E649B"/>
    <w:rsid w:val="0070306E"/>
    <w:rsid w:val="007060DB"/>
    <w:rsid w:val="00706A5D"/>
    <w:rsid w:val="00710CDD"/>
    <w:rsid w:val="00712426"/>
    <w:rsid w:val="00717424"/>
    <w:rsid w:val="00717806"/>
    <w:rsid w:val="007205B9"/>
    <w:rsid w:val="00721072"/>
    <w:rsid w:val="00727704"/>
    <w:rsid w:val="00732FE3"/>
    <w:rsid w:val="007343FC"/>
    <w:rsid w:val="007414B8"/>
    <w:rsid w:val="00741C62"/>
    <w:rsid w:val="00743AED"/>
    <w:rsid w:val="00745246"/>
    <w:rsid w:val="00750ABC"/>
    <w:rsid w:val="00752BA3"/>
    <w:rsid w:val="00754087"/>
    <w:rsid w:val="00756117"/>
    <w:rsid w:val="00757D81"/>
    <w:rsid w:val="0076543C"/>
    <w:rsid w:val="00765E98"/>
    <w:rsid w:val="007674B0"/>
    <w:rsid w:val="00770C9E"/>
    <w:rsid w:val="00773AFA"/>
    <w:rsid w:val="00774D42"/>
    <w:rsid w:val="00776346"/>
    <w:rsid w:val="00782D23"/>
    <w:rsid w:val="00783840"/>
    <w:rsid w:val="00783A15"/>
    <w:rsid w:val="00791927"/>
    <w:rsid w:val="00792D37"/>
    <w:rsid w:val="00793488"/>
    <w:rsid w:val="007A1289"/>
    <w:rsid w:val="007A1DBE"/>
    <w:rsid w:val="007B5136"/>
    <w:rsid w:val="007C06D3"/>
    <w:rsid w:val="007C14AF"/>
    <w:rsid w:val="007C60E2"/>
    <w:rsid w:val="007C6300"/>
    <w:rsid w:val="007D5A62"/>
    <w:rsid w:val="007E0502"/>
    <w:rsid w:val="007E23A1"/>
    <w:rsid w:val="007E4DC0"/>
    <w:rsid w:val="007E60E4"/>
    <w:rsid w:val="007E7156"/>
    <w:rsid w:val="007F4EB6"/>
    <w:rsid w:val="007F4EB8"/>
    <w:rsid w:val="00801097"/>
    <w:rsid w:val="00811903"/>
    <w:rsid w:val="0081197A"/>
    <w:rsid w:val="00811F32"/>
    <w:rsid w:val="00812EC0"/>
    <w:rsid w:val="0081704E"/>
    <w:rsid w:val="008239FF"/>
    <w:rsid w:val="008240F2"/>
    <w:rsid w:val="00824242"/>
    <w:rsid w:val="00825521"/>
    <w:rsid w:val="008312D0"/>
    <w:rsid w:val="008325A9"/>
    <w:rsid w:val="00832927"/>
    <w:rsid w:val="00835323"/>
    <w:rsid w:val="008356FA"/>
    <w:rsid w:val="00835759"/>
    <w:rsid w:val="00835897"/>
    <w:rsid w:val="008372A3"/>
    <w:rsid w:val="008418C7"/>
    <w:rsid w:val="008527DC"/>
    <w:rsid w:val="00863379"/>
    <w:rsid w:val="0087162A"/>
    <w:rsid w:val="00881381"/>
    <w:rsid w:val="00883210"/>
    <w:rsid w:val="00884FB0"/>
    <w:rsid w:val="0089749D"/>
    <w:rsid w:val="00897F43"/>
    <w:rsid w:val="008A1BAF"/>
    <w:rsid w:val="008B07E5"/>
    <w:rsid w:val="008B0F64"/>
    <w:rsid w:val="008B3A91"/>
    <w:rsid w:val="008B6A79"/>
    <w:rsid w:val="008B78C8"/>
    <w:rsid w:val="008C03CE"/>
    <w:rsid w:val="008C1AC1"/>
    <w:rsid w:val="008C5C8C"/>
    <w:rsid w:val="008C7584"/>
    <w:rsid w:val="008D4F72"/>
    <w:rsid w:val="008E0B1C"/>
    <w:rsid w:val="008E2FF3"/>
    <w:rsid w:val="008E7C0A"/>
    <w:rsid w:val="008F000A"/>
    <w:rsid w:val="008F0C37"/>
    <w:rsid w:val="008F0E96"/>
    <w:rsid w:val="008F11D0"/>
    <w:rsid w:val="00901A51"/>
    <w:rsid w:val="00902941"/>
    <w:rsid w:val="0091169B"/>
    <w:rsid w:val="0091259E"/>
    <w:rsid w:val="00921F1D"/>
    <w:rsid w:val="009267FD"/>
    <w:rsid w:val="00931953"/>
    <w:rsid w:val="00933B3D"/>
    <w:rsid w:val="00933C75"/>
    <w:rsid w:val="00936B9D"/>
    <w:rsid w:val="00937E4F"/>
    <w:rsid w:val="009440CD"/>
    <w:rsid w:val="009522AD"/>
    <w:rsid w:val="00955757"/>
    <w:rsid w:val="00960BDA"/>
    <w:rsid w:val="00965841"/>
    <w:rsid w:val="00965A59"/>
    <w:rsid w:val="0096769C"/>
    <w:rsid w:val="00970D29"/>
    <w:rsid w:val="009751B7"/>
    <w:rsid w:val="009756F4"/>
    <w:rsid w:val="009835CA"/>
    <w:rsid w:val="00985E41"/>
    <w:rsid w:val="00990CCF"/>
    <w:rsid w:val="00991244"/>
    <w:rsid w:val="009926BB"/>
    <w:rsid w:val="009A0703"/>
    <w:rsid w:val="009A12F4"/>
    <w:rsid w:val="009A1CE6"/>
    <w:rsid w:val="009A442F"/>
    <w:rsid w:val="009A7C8A"/>
    <w:rsid w:val="009B2B59"/>
    <w:rsid w:val="009B6111"/>
    <w:rsid w:val="009C1D56"/>
    <w:rsid w:val="009C6747"/>
    <w:rsid w:val="009D2C93"/>
    <w:rsid w:val="009D607C"/>
    <w:rsid w:val="009D741C"/>
    <w:rsid w:val="009D7BE6"/>
    <w:rsid w:val="009E1046"/>
    <w:rsid w:val="009E5511"/>
    <w:rsid w:val="009F0ED0"/>
    <w:rsid w:val="009F22B4"/>
    <w:rsid w:val="009F2A4C"/>
    <w:rsid w:val="00A01B75"/>
    <w:rsid w:val="00A01C0C"/>
    <w:rsid w:val="00A12E9D"/>
    <w:rsid w:val="00A14B6D"/>
    <w:rsid w:val="00A15659"/>
    <w:rsid w:val="00A21F3A"/>
    <w:rsid w:val="00A22C07"/>
    <w:rsid w:val="00A23A6C"/>
    <w:rsid w:val="00A27AE5"/>
    <w:rsid w:val="00A31B11"/>
    <w:rsid w:val="00A33C26"/>
    <w:rsid w:val="00A377AD"/>
    <w:rsid w:val="00A4160C"/>
    <w:rsid w:val="00A44625"/>
    <w:rsid w:val="00A46082"/>
    <w:rsid w:val="00A5387E"/>
    <w:rsid w:val="00A658D4"/>
    <w:rsid w:val="00A7126B"/>
    <w:rsid w:val="00A71901"/>
    <w:rsid w:val="00A751D6"/>
    <w:rsid w:val="00A81AFB"/>
    <w:rsid w:val="00A81B51"/>
    <w:rsid w:val="00A8281C"/>
    <w:rsid w:val="00A8479E"/>
    <w:rsid w:val="00A901B3"/>
    <w:rsid w:val="00AA6773"/>
    <w:rsid w:val="00AA7DFA"/>
    <w:rsid w:val="00AB18E3"/>
    <w:rsid w:val="00AB57DA"/>
    <w:rsid w:val="00AB6B7B"/>
    <w:rsid w:val="00AC602C"/>
    <w:rsid w:val="00AD24BB"/>
    <w:rsid w:val="00AD4590"/>
    <w:rsid w:val="00AD51CB"/>
    <w:rsid w:val="00AD7AF1"/>
    <w:rsid w:val="00AE079A"/>
    <w:rsid w:val="00AE0B86"/>
    <w:rsid w:val="00AE4B88"/>
    <w:rsid w:val="00AF18C6"/>
    <w:rsid w:val="00AF4E32"/>
    <w:rsid w:val="00B00144"/>
    <w:rsid w:val="00B00190"/>
    <w:rsid w:val="00B02385"/>
    <w:rsid w:val="00B04D11"/>
    <w:rsid w:val="00B04EDD"/>
    <w:rsid w:val="00B15B9C"/>
    <w:rsid w:val="00B17CB2"/>
    <w:rsid w:val="00B33AE6"/>
    <w:rsid w:val="00B36C37"/>
    <w:rsid w:val="00B401D4"/>
    <w:rsid w:val="00B4577B"/>
    <w:rsid w:val="00B4580E"/>
    <w:rsid w:val="00B461F3"/>
    <w:rsid w:val="00B53DB4"/>
    <w:rsid w:val="00B56979"/>
    <w:rsid w:val="00B56E11"/>
    <w:rsid w:val="00B60BF1"/>
    <w:rsid w:val="00B61F5A"/>
    <w:rsid w:val="00B64736"/>
    <w:rsid w:val="00B65E8C"/>
    <w:rsid w:val="00B6755C"/>
    <w:rsid w:val="00B67F39"/>
    <w:rsid w:val="00B75164"/>
    <w:rsid w:val="00B815F7"/>
    <w:rsid w:val="00B86850"/>
    <w:rsid w:val="00B87BAF"/>
    <w:rsid w:val="00B95482"/>
    <w:rsid w:val="00B95F46"/>
    <w:rsid w:val="00B95FE9"/>
    <w:rsid w:val="00B96053"/>
    <w:rsid w:val="00BA71DE"/>
    <w:rsid w:val="00BB2F51"/>
    <w:rsid w:val="00BB5E6A"/>
    <w:rsid w:val="00BB6C3C"/>
    <w:rsid w:val="00BB6F2C"/>
    <w:rsid w:val="00BC76E0"/>
    <w:rsid w:val="00BD2407"/>
    <w:rsid w:val="00BD2CEE"/>
    <w:rsid w:val="00BD3344"/>
    <w:rsid w:val="00BE2AF4"/>
    <w:rsid w:val="00BE34E8"/>
    <w:rsid w:val="00BE40A7"/>
    <w:rsid w:val="00BF6EC2"/>
    <w:rsid w:val="00C003D3"/>
    <w:rsid w:val="00C00A38"/>
    <w:rsid w:val="00C01450"/>
    <w:rsid w:val="00C01E30"/>
    <w:rsid w:val="00C02462"/>
    <w:rsid w:val="00C0649C"/>
    <w:rsid w:val="00C077C1"/>
    <w:rsid w:val="00C10785"/>
    <w:rsid w:val="00C137D9"/>
    <w:rsid w:val="00C17128"/>
    <w:rsid w:val="00C20517"/>
    <w:rsid w:val="00C210D1"/>
    <w:rsid w:val="00C27E2B"/>
    <w:rsid w:val="00C31EE5"/>
    <w:rsid w:val="00C336DA"/>
    <w:rsid w:val="00C35DDA"/>
    <w:rsid w:val="00C35F6F"/>
    <w:rsid w:val="00C36C8A"/>
    <w:rsid w:val="00C415B9"/>
    <w:rsid w:val="00C47CAB"/>
    <w:rsid w:val="00C508F0"/>
    <w:rsid w:val="00C515BC"/>
    <w:rsid w:val="00C54BE6"/>
    <w:rsid w:val="00C7022F"/>
    <w:rsid w:val="00C704EE"/>
    <w:rsid w:val="00C70C7A"/>
    <w:rsid w:val="00C74AB3"/>
    <w:rsid w:val="00C75356"/>
    <w:rsid w:val="00C81E17"/>
    <w:rsid w:val="00C832E9"/>
    <w:rsid w:val="00C847E9"/>
    <w:rsid w:val="00C8594D"/>
    <w:rsid w:val="00C8646F"/>
    <w:rsid w:val="00C91036"/>
    <w:rsid w:val="00C9407C"/>
    <w:rsid w:val="00C96230"/>
    <w:rsid w:val="00CA1908"/>
    <w:rsid w:val="00CA6DD2"/>
    <w:rsid w:val="00CD314E"/>
    <w:rsid w:val="00CE553A"/>
    <w:rsid w:val="00CF4050"/>
    <w:rsid w:val="00CF5B65"/>
    <w:rsid w:val="00CF6809"/>
    <w:rsid w:val="00D02098"/>
    <w:rsid w:val="00D02107"/>
    <w:rsid w:val="00D04231"/>
    <w:rsid w:val="00D1160D"/>
    <w:rsid w:val="00D13BE5"/>
    <w:rsid w:val="00D15382"/>
    <w:rsid w:val="00D163DD"/>
    <w:rsid w:val="00D16FAF"/>
    <w:rsid w:val="00D22D95"/>
    <w:rsid w:val="00D22DE6"/>
    <w:rsid w:val="00D246A7"/>
    <w:rsid w:val="00D2481B"/>
    <w:rsid w:val="00D26ACF"/>
    <w:rsid w:val="00D43DDD"/>
    <w:rsid w:val="00D4505A"/>
    <w:rsid w:val="00D52D0F"/>
    <w:rsid w:val="00D66A32"/>
    <w:rsid w:val="00D71BD4"/>
    <w:rsid w:val="00D7240A"/>
    <w:rsid w:val="00D74E8D"/>
    <w:rsid w:val="00D77C8B"/>
    <w:rsid w:val="00D808E5"/>
    <w:rsid w:val="00D85908"/>
    <w:rsid w:val="00D936CF"/>
    <w:rsid w:val="00D95449"/>
    <w:rsid w:val="00DA390B"/>
    <w:rsid w:val="00DB522B"/>
    <w:rsid w:val="00DB66B4"/>
    <w:rsid w:val="00DD5797"/>
    <w:rsid w:val="00DE29C8"/>
    <w:rsid w:val="00DE5708"/>
    <w:rsid w:val="00DF1818"/>
    <w:rsid w:val="00DF38F9"/>
    <w:rsid w:val="00DF425D"/>
    <w:rsid w:val="00DF7135"/>
    <w:rsid w:val="00DF7620"/>
    <w:rsid w:val="00E00589"/>
    <w:rsid w:val="00E0373F"/>
    <w:rsid w:val="00E04C20"/>
    <w:rsid w:val="00E060A4"/>
    <w:rsid w:val="00E112FF"/>
    <w:rsid w:val="00E1784B"/>
    <w:rsid w:val="00E226FC"/>
    <w:rsid w:val="00E23C2D"/>
    <w:rsid w:val="00E279A7"/>
    <w:rsid w:val="00E33504"/>
    <w:rsid w:val="00E3689D"/>
    <w:rsid w:val="00E36B00"/>
    <w:rsid w:val="00E40C2F"/>
    <w:rsid w:val="00E4152F"/>
    <w:rsid w:val="00E506B6"/>
    <w:rsid w:val="00E56350"/>
    <w:rsid w:val="00E60BB8"/>
    <w:rsid w:val="00E6657D"/>
    <w:rsid w:val="00E6701B"/>
    <w:rsid w:val="00E73063"/>
    <w:rsid w:val="00E753A9"/>
    <w:rsid w:val="00E775E5"/>
    <w:rsid w:val="00E9219E"/>
    <w:rsid w:val="00E92B7B"/>
    <w:rsid w:val="00EA11FC"/>
    <w:rsid w:val="00EA23D5"/>
    <w:rsid w:val="00EA6444"/>
    <w:rsid w:val="00EA7C9B"/>
    <w:rsid w:val="00EA7FF3"/>
    <w:rsid w:val="00EB2282"/>
    <w:rsid w:val="00EC05B2"/>
    <w:rsid w:val="00EC19CD"/>
    <w:rsid w:val="00EC1B1E"/>
    <w:rsid w:val="00EC21BB"/>
    <w:rsid w:val="00EC3DAD"/>
    <w:rsid w:val="00EC4EFB"/>
    <w:rsid w:val="00EC71F6"/>
    <w:rsid w:val="00ED4721"/>
    <w:rsid w:val="00ED65F3"/>
    <w:rsid w:val="00ED7B8E"/>
    <w:rsid w:val="00EE0B6E"/>
    <w:rsid w:val="00EE0D17"/>
    <w:rsid w:val="00EE228B"/>
    <w:rsid w:val="00EE66BC"/>
    <w:rsid w:val="00EE7711"/>
    <w:rsid w:val="00EF00D5"/>
    <w:rsid w:val="00EF1ECC"/>
    <w:rsid w:val="00EF4104"/>
    <w:rsid w:val="00F02195"/>
    <w:rsid w:val="00F11DD1"/>
    <w:rsid w:val="00F242D1"/>
    <w:rsid w:val="00F30B05"/>
    <w:rsid w:val="00F3148E"/>
    <w:rsid w:val="00F323FC"/>
    <w:rsid w:val="00F369BC"/>
    <w:rsid w:val="00F37B9B"/>
    <w:rsid w:val="00F40A58"/>
    <w:rsid w:val="00F449AC"/>
    <w:rsid w:val="00F50307"/>
    <w:rsid w:val="00F539B5"/>
    <w:rsid w:val="00F54CF5"/>
    <w:rsid w:val="00F56FCF"/>
    <w:rsid w:val="00F57E45"/>
    <w:rsid w:val="00F67564"/>
    <w:rsid w:val="00F74F38"/>
    <w:rsid w:val="00F761F2"/>
    <w:rsid w:val="00F9131D"/>
    <w:rsid w:val="00F92ED0"/>
    <w:rsid w:val="00F9736C"/>
    <w:rsid w:val="00FA3149"/>
    <w:rsid w:val="00FB48B5"/>
    <w:rsid w:val="00FB7B41"/>
    <w:rsid w:val="00FC0E27"/>
    <w:rsid w:val="00FC1AB0"/>
    <w:rsid w:val="00FC1CED"/>
    <w:rsid w:val="00FC2EDC"/>
    <w:rsid w:val="00FC3D78"/>
    <w:rsid w:val="00FC3E01"/>
    <w:rsid w:val="00FC50F5"/>
    <w:rsid w:val="00FD0120"/>
    <w:rsid w:val="00FD1722"/>
    <w:rsid w:val="00FD17F8"/>
    <w:rsid w:val="00FD1EF3"/>
    <w:rsid w:val="00FD2274"/>
    <w:rsid w:val="00FE09A8"/>
    <w:rsid w:val="00FE335A"/>
    <w:rsid w:val="00FE34F0"/>
    <w:rsid w:val="00FE3525"/>
    <w:rsid w:val="00FF0A1B"/>
    <w:rsid w:val="00FF405C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ind w:left="1440" w:right="-720"/>
      <w:jc w:val="both"/>
      <w:outlineLvl w:val="3"/>
    </w:pPr>
    <w:rPr>
      <w:i/>
      <w:sz w:val="19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tabs>
        <w:tab w:val="left" w:pos="7560"/>
      </w:tabs>
      <w:ind w:left="1440" w:right="-720"/>
    </w:pPr>
    <w:rPr>
      <w:color w:val="000000"/>
      <w:sz w:val="20"/>
      <w:lang w:val="en-GB"/>
    </w:rPr>
  </w:style>
  <w:style w:type="paragraph" w:customStyle="1" w:styleId="Name">
    <w:name w:val="Name"/>
    <w:basedOn w:val="Normal"/>
    <w:pPr>
      <w:jc w:val="center"/>
    </w:pPr>
    <w:rPr>
      <w:b/>
      <w:caps/>
    </w:rPr>
  </w:style>
  <w:style w:type="paragraph" w:customStyle="1" w:styleId="Address">
    <w:name w:val="Address"/>
    <w:basedOn w:val="Normal"/>
    <w:pPr>
      <w:jc w:val="center"/>
    </w:pPr>
  </w:style>
  <w:style w:type="paragraph" w:customStyle="1" w:styleId="PhoneNumber">
    <w:name w:val="Phone Number"/>
    <w:basedOn w:val="Normal"/>
    <w:pPr>
      <w:spacing w:after="240"/>
      <w:jc w:val="center"/>
    </w:pPr>
  </w:style>
  <w:style w:type="paragraph" w:customStyle="1" w:styleId="SectionHeading">
    <w:name w:val="Section Heading"/>
    <w:basedOn w:val="Normal"/>
    <w:pPr>
      <w:spacing w:before="240"/>
    </w:pPr>
    <w:rPr>
      <w:b/>
      <w:caps/>
    </w:rPr>
  </w:style>
  <w:style w:type="paragraph" w:styleId="Date">
    <w:name w:val="Date"/>
    <w:basedOn w:val="Normal"/>
    <w:link w:val="DateChar"/>
    <w:semiHidden/>
    <w:pPr>
      <w:tabs>
        <w:tab w:val="left" w:pos="2160"/>
        <w:tab w:val="right" w:pos="10080"/>
      </w:tabs>
      <w:spacing w:before="120"/>
    </w:pPr>
  </w:style>
  <w:style w:type="character" w:customStyle="1" w:styleId="School">
    <w:name w:val="School"/>
    <w:rPr>
      <w:b/>
      <w:caps/>
    </w:rPr>
  </w:style>
  <w:style w:type="paragraph" w:customStyle="1" w:styleId="Position">
    <w:name w:val="Position"/>
    <w:basedOn w:val="Normal"/>
    <w:pPr>
      <w:ind w:left="2160"/>
    </w:pPr>
    <w:rPr>
      <w:i/>
    </w:rPr>
  </w:style>
  <w:style w:type="paragraph" w:customStyle="1" w:styleId="Details">
    <w:name w:val="Details"/>
    <w:basedOn w:val="Position"/>
    <w:pPr>
      <w:ind w:left="2520" w:hanging="360"/>
    </w:pPr>
    <w:rPr>
      <w:i w:val="0"/>
    </w:rPr>
  </w:style>
  <w:style w:type="paragraph" w:customStyle="1" w:styleId="Body">
    <w:name w:val="Body"/>
    <w:basedOn w:val="Date"/>
    <w:pPr>
      <w:spacing w:before="0"/>
      <w:ind w:left="2160"/>
    </w:pPr>
  </w:style>
  <w:style w:type="character" w:customStyle="1" w:styleId="Other">
    <w:name w:val="Other"/>
    <w:basedOn w:val="DefaultParagraphFont"/>
  </w:style>
  <w:style w:type="paragraph" w:customStyle="1" w:styleId="Revised">
    <w:name w:val="Revised"/>
    <w:basedOn w:val="Normal"/>
    <w:pPr>
      <w:jc w:val="right"/>
    </w:pPr>
    <w:rPr>
      <w:i/>
    </w:rPr>
  </w:style>
  <w:style w:type="paragraph" w:styleId="BodyText2">
    <w:name w:val="Body Text 2"/>
    <w:basedOn w:val="Normal"/>
    <w:semiHidden/>
    <w:pPr>
      <w:tabs>
        <w:tab w:val="right" w:pos="10080"/>
      </w:tabs>
      <w:ind w:left="2160"/>
    </w:pPr>
    <w:rPr>
      <w:sz w:val="18"/>
    </w:rPr>
  </w:style>
  <w:style w:type="paragraph" w:customStyle="1" w:styleId="Dates">
    <w:name w:val="Dates"/>
    <w:basedOn w:val="Normal"/>
    <w:pPr>
      <w:widowControl w:val="0"/>
      <w:tabs>
        <w:tab w:val="left" w:pos="1260"/>
      </w:tabs>
      <w:overflowPunct/>
      <w:autoSpaceDE/>
      <w:autoSpaceDN/>
      <w:adjustRightInd/>
      <w:textAlignment w:val="auto"/>
    </w:pPr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Bullets">
    <w:name w:val="Bullets"/>
    <w:basedOn w:val="Normal"/>
    <w:pPr>
      <w:widowControl w:val="0"/>
      <w:tabs>
        <w:tab w:val="left" w:pos="1520"/>
      </w:tabs>
      <w:overflowPunct/>
      <w:autoSpaceDE/>
      <w:autoSpaceDN/>
      <w:adjustRightInd/>
      <w:ind w:left="1520" w:hanging="260"/>
      <w:textAlignment w:val="auto"/>
    </w:pPr>
    <w:rPr>
      <w:sz w:val="20"/>
    </w:rPr>
  </w:style>
  <w:style w:type="character" w:customStyle="1" w:styleId="CharChar">
    <w:name w:val="Char Char"/>
    <w:semiHidden/>
    <w:rPr>
      <w:sz w:val="24"/>
    </w:rPr>
  </w:style>
  <w:style w:type="character" w:styleId="CommentReference">
    <w:name w:val="annotation reference"/>
    <w:unhideWhenUsed/>
    <w:rsid w:val="00FF405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F405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F40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0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405C"/>
    <w:rPr>
      <w:b/>
      <w:bCs/>
    </w:rPr>
  </w:style>
  <w:style w:type="paragraph" w:styleId="ListParagraph">
    <w:name w:val="List Paragraph"/>
    <w:basedOn w:val="Normal"/>
    <w:uiPriority w:val="34"/>
    <w:qFormat/>
    <w:rsid w:val="00AD51CB"/>
    <w:pPr>
      <w:widowControl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customStyle="1" w:styleId="DateChar">
    <w:name w:val="Date Char"/>
    <w:link w:val="Date"/>
    <w:semiHidden/>
    <w:rsid w:val="008E0B1C"/>
    <w:rPr>
      <w:sz w:val="24"/>
    </w:rPr>
  </w:style>
  <w:style w:type="character" w:styleId="Hyperlink">
    <w:name w:val="Hyperlink"/>
    <w:uiPriority w:val="99"/>
    <w:unhideWhenUsed/>
    <w:rsid w:val="00D163D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15F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15F7"/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ind w:left="1440" w:right="-720"/>
      <w:jc w:val="both"/>
      <w:outlineLvl w:val="3"/>
    </w:pPr>
    <w:rPr>
      <w:i/>
      <w:sz w:val="19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tabs>
        <w:tab w:val="left" w:pos="7560"/>
      </w:tabs>
      <w:ind w:left="1440" w:right="-720"/>
    </w:pPr>
    <w:rPr>
      <w:color w:val="000000"/>
      <w:sz w:val="20"/>
      <w:lang w:val="en-GB"/>
    </w:rPr>
  </w:style>
  <w:style w:type="paragraph" w:customStyle="1" w:styleId="Name">
    <w:name w:val="Name"/>
    <w:basedOn w:val="Normal"/>
    <w:pPr>
      <w:jc w:val="center"/>
    </w:pPr>
    <w:rPr>
      <w:b/>
      <w:caps/>
    </w:rPr>
  </w:style>
  <w:style w:type="paragraph" w:customStyle="1" w:styleId="Address">
    <w:name w:val="Address"/>
    <w:basedOn w:val="Normal"/>
    <w:pPr>
      <w:jc w:val="center"/>
    </w:pPr>
  </w:style>
  <w:style w:type="paragraph" w:customStyle="1" w:styleId="PhoneNumber">
    <w:name w:val="Phone Number"/>
    <w:basedOn w:val="Normal"/>
    <w:pPr>
      <w:spacing w:after="240"/>
      <w:jc w:val="center"/>
    </w:pPr>
  </w:style>
  <w:style w:type="paragraph" w:customStyle="1" w:styleId="SectionHeading">
    <w:name w:val="Section Heading"/>
    <w:basedOn w:val="Normal"/>
    <w:pPr>
      <w:spacing w:before="240"/>
    </w:pPr>
    <w:rPr>
      <w:b/>
      <w:caps/>
    </w:rPr>
  </w:style>
  <w:style w:type="paragraph" w:styleId="Date">
    <w:name w:val="Date"/>
    <w:basedOn w:val="Normal"/>
    <w:link w:val="DateChar"/>
    <w:semiHidden/>
    <w:pPr>
      <w:tabs>
        <w:tab w:val="left" w:pos="2160"/>
        <w:tab w:val="right" w:pos="10080"/>
      </w:tabs>
      <w:spacing w:before="120"/>
    </w:pPr>
  </w:style>
  <w:style w:type="character" w:customStyle="1" w:styleId="School">
    <w:name w:val="School"/>
    <w:rPr>
      <w:b/>
      <w:caps/>
    </w:rPr>
  </w:style>
  <w:style w:type="paragraph" w:customStyle="1" w:styleId="Position">
    <w:name w:val="Position"/>
    <w:basedOn w:val="Normal"/>
    <w:pPr>
      <w:ind w:left="2160"/>
    </w:pPr>
    <w:rPr>
      <w:i/>
    </w:rPr>
  </w:style>
  <w:style w:type="paragraph" w:customStyle="1" w:styleId="Details">
    <w:name w:val="Details"/>
    <w:basedOn w:val="Position"/>
    <w:pPr>
      <w:ind w:left="2520" w:hanging="360"/>
    </w:pPr>
    <w:rPr>
      <w:i w:val="0"/>
    </w:rPr>
  </w:style>
  <w:style w:type="paragraph" w:customStyle="1" w:styleId="Body">
    <w:name w:val="Body"/>
    <w:basedOn w:val="Date"/>
    <w:pPr>
      <w:spacing w:before="0"/>
      <w:ind w:left="2160"/>
    </w:pPr>
  </w:style>
  <w:style w:type="character" w:customStyle="1" w:styleId="Other">
    <w:name w:val="Other"/>
    <w:basedOn w:val="DefaultParagraphFont"/>
  </w:style>
  <w:style w:type="paragraph" w:customStyle="1" w:styleId="Revised">
    <w:name w:val="Revised"/>
    <w:basedOn w:val="Normal"/>
    <w:pPr>
      <w:jc w:val="right"/>
    </w:pPr>
    <w:rPr>
      <w:i/>
    </w:rPr>
  </w:style>
  <w:style w:type="paragraph" w:styleId="BodyText2">
    <w:name w:val="Body Text 2"/>
    <w:basedOn w:val="Normal"/>
    <w:semiHidden/>
    <w:pPr>
      <w:tabs>
        <w:tab w:val="right" w:pos="10080"/>
      </w:tabs>
      <w:ind w:left="2160"/>
    </w:pPr>
    <w:rPr>
      <w:sz w:val="18"/>
    </w:rPr>
  </w:style>
  <w:style w:type="paragraph" w:customStyle="1" w:styleId="Dates">
    <w:name w:val="Dates"/>
    <w:basedOn w:val="Normal"/>
    <w:pPr>
      <w:widowControl w:val="0"/>
      <w:tabs>
        <w:tab w:val="left" w:pos="1260"/>
      </w:tabs>
      <w:overflowPunct/>
      <w:autoSpaceDE/>
      <w:autoSpaceDN/>
      <w:adjustRightInd/>
      <w:textAlignment w:val="auto"/>
    </w:pPr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Bullets">
    <w:name w:val="Bullets"/>
    <w:basedOn w:val="Normal"/>
    <w:pPr>
      <w:widowControl w:val="0"/>
      <w:tabs>
        <w:tab w:val="left" w:pos="1520"/>
      </w:tabs>
      <w:overflowPunct/>
      <w:autoSpaceDE/>
      <w:autoSpaceDN/>
      <w:adjustRightInd/>
      <w:ind w:left="1520" w:hanging="260"/>
      <w:textAlignment w:val="auto"/>
    </w:pPr>
    <w:rPr>
      <w:sz w:val="20"/>
    </w:rPr>
  </w:style>
  <w:style w:type="character" w:customStyle="1" w:styleId="CharChar">
    <w:name w:val="Char Char"/>
    <w:semiHidden/>
    <w:rPr>
      <w:sz w:val="24"/>
    </w:rPr>
  </w:style>
  <w:style w:type="character" w:styleId="CommentReference">
    <w:name w:val="annotation reference"/>
    <w:unhideWhenUsed/>
    <w:rsid w:val="00FF405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F405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F40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0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405C"/>
    <w:rPr>
      <w:b/>
      <w:bCs/>
    </w:rPr>
  </w:style>
  <w:style w:type="paragraph" w:styleId="ListParagraph">
    <w:name w:val="List Paragraph"/>
    <w:basedOn w:val="Normal"/>
    <w:uiPriority w:val="34"/>
    <w:qFormat/>
    <w:rsid w:val="00AD51CB"/>
    <w:pPr>
      <w:widowControl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customStyle="1" w:styleId="DateChar">
    <w:name w:val="Date Char"/>
    <w:link w:val="Date"/>
    <w:semiHidden/>
    <w:rsid w:val="008E0B1C"/>
    <w:rPr>
      <w:sz w:val="24"/>
    </w:rPr>
  </w:style>
  <w:style w:type="character" w:styleId="Hyperlink">
    <w:name w:val="Hyperlink"/>
    <w:uiPriority w:val="99"/>
    <w:unhideWhenUsed/>
    <w:rsid w:val="00D163D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15F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15F7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usman's%20Data\Resumes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445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ENTER NAME</vt:lpstr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HERE TO ENTER NAME</dc:title>
  <dc:subject/>
  <dc:creator>Sujit Sukumaran</dc:creator>
  <cp:keywords/>
  <dc:description/>
  <cp:lastModifiedBy>Pc3</cp:lastModifiedBy>
  <cp:revision>58</cp:revision>
  <cp:lastPrinted>2011-09-09T09:05:00Z</cp:lastPrinted>
  <dcterms:created xsi:type="dcterms:W3CDTF">2016-04-07T13:40:00Z</dcterms:created>
  <dcterms:modified xsi:type="dcterms:W3CDTF">2016-06-13T11:56:00Z</dcterms:modified>
</cp:coreProperties>
</file>