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7B" w:rsidRPr="00526C2F" w:rsidRDefault="008D283C">
      <w:pPr>
        <w:pStyle w:val="SectionHeading"/>
        <w:rPr>
          <w:color w:val="00B0F0"/>
          <w:sz w:val="28"/>
          <w:szCs w:val="28"/>
        </w:rPr>
      </w:pPr>
      <w:r w:rsidRPr="00526C2F">
        <w:rPr>
          <w:color w:val="00B0F0"/>
          <w:sz w:val="28"/>
          <w:szCs w:val="28"/>
        </w:rPr>
        <w:t>Objective</w:t>
      </w:r>
    </w:p>
    <w:p w:rsidR="00095B15" w:rsidRPr="00526C2F" w:rsidRDefault="00741FDF" w:rsidP="00741FDF">
      <w:pPr>
        <w:rPr>
          <w:sz w:val="24"/>
          <w:szCs w:val="24"/>
        </w:rPr>
      </w:pPr>
      <w:r w:rsidRPr="00526C2F">
        <w:rPr>
          <w:sz w:val="24"/>
          <w:szCs w:val="24"/>
        </w:rPr>
        <w:t>A highly talented, driven and flexible graphic designer with a proven record of delivering creative and innovative design solutions. A proven ability of developing projects from inception through production to final delivery, ensuring that all work is effective, appropriate and delivered within agreed timescales. Able to work as part of a team with printers, copywriters, photographers, other designers, account executives, web develo</w:t>
      </w:r>
      <w:r w:rsidR="00095B15" w:rsidRPr="00526C2F">
        <w:rPr>
          <w:sz w:val="24"/>
          <w:szCs w:val="24"/>
        </w:rPr>
        <w:t>pers and marketing specialists.</w:t>
      </w:r>
    </w:p>
    <w:p w:rsidR="007A027B" w:rsidRDefault="00526C2F" w:rsidP="00741FDF">
      <w:r w:rsidRPr="00526C2F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6DC41" wp14:editId="5A8C9835">
                <wp:simplePos x="0" y="0"/>
                <wp:positionH relativeFrom="column">
                  <wp:posOffset>-2588895</wp:posOffset>
                </wp:positionH>
                <wp:positionV relativeFrom="paragraph">
                  <wp:posOffset>9525</wp:posOffset>
                </wp:positionV>
                <wp:extent cx="2000250" cy="1940698"/>
                <wp:effectExtent l="0" t="0" r="0" b="25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40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alias w:val="Your Name"/>
                              <w:tag w:val=""/>
                              <w:id w:val="201978785"/>
                              <w:placeholder>
                                <w:docPart w:val="45A406C5B5834C3A930A53A2E75AF7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7A027B" w:rsidRPr="00B445AC" w:rsidRDefault="00A20E31" w:rsidP="00A20E31">
                                <w:pPr>
                                  <w:pStyle w:val="Name"/>
                                  <w:rPr>
                                    <w:rFonts w:cs="Times New Roman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B445AC">
                                  <w:rPr>
                                    <w:rFonts w:cs="Times New Roman"/>
                                    <w:b/>
                                    <w:sz w:val="56"/>
                                    <w:szCs w:val="56"/>
                                    <w:lang w:val="en-GB"/>
                                  </w:rPr>
                                  <w:t xml:space="preserve">SACHIN </w:t>
                                </w:r>
                              </w:p>
                            </w:sdtContent>
                          </w:sdt>
                          <w:p w:rsidR="007A027B" w:rsidRPr="00A20E31" w:rsidRDefault="00A20E31" w:rsidP="00A20E31">
                            <w:pPr>
                              <w:pStyle w:val="KeyPoint"/>
                              <w:numPr>
                                <w:ilvl w:val="0"/>
                                <w:numId w:val="0"/>
                              </w:numPr>
                              <w:rPr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A20E31">
                              <w:rPr>
                                <w:color w:val="00B0F0"/>
                                <w:sz w:val="44"/>
                                <w:szCs w:val="44"/>
                              </w:rPr>
                              <w:t>Graphic Designer</w:t>
                            </w:r>
                          </w:p>
                          <w:p w:rsidR="00A20E31" w:rsidRDefault="00A20E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3.85pt;margin-top:.75pt;width:157.5pt;height:1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" filled="f" stroked="f" strokeweight=".5pt">
                <v:textbox inset="0,0,0,0">
                  <w:txbxContent>
                    <w:sdt>
                      <w:sdtPr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alias w:val="Your Name"/>
                        <w:tag w:val=""/>
                        <w:id w:val="201978785"/>
                        <w:placeholder>
                          <w:docPart w:val="45A406C5B5834C3A930A53A2E75AF778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 w:multiLine="1"/>
                      </w:sdtPr>
                      <w:sdtEndPr/>
                      <w:sdtContent>
                        <w:p w:rsidR="007A027B" w:rsidRPr="00B445AC" w:rsidRDefault="00A20E31" w:rsidP="00A20E31">
                          <w:pPr>
                            <w:pStyle w:val="Name"/>
                            <w:rPr>
                              <w:rFonts w:cs="Times New Roman"/>
                              <w:b/>
                              <w:sz w:val="56"/>
                              <w:szCs w:val="56"/>
                            </w:rPr>
                          </w:pPr>
                          <w:r w:rsidRPr="00B445AC">
                            <w:rPr>
                              <w:rFonts w:cs="Times New Roman"/>
                              <w:b/>
                              <w:sz w:val="56"/>
                              <w:szCs w:val="56"/>
                              <w:lang w:val="en-GB"/>
                            </w:rPr>
                            <w:t xml:space="preserve">SACHIN </w:t>
                          </w:r>
                        </w:p>
                      </w:sdtContent>
                    </w:sdt>
                    <w:p w:rsidR="007A027B" w:rsidRPr="00A20E31" w:rsidRDefault="00A20E31" w:rsidP="00A20E31">
                      <w:pPr>
                        <w:pStyle w:val="KeyPoint"/>
                        <w:numPr>
                          <w:ilvl w:val="0"/>
                          <w:numId w:val="0"/>
                        </w:numPr>
                        <w:rPr>
                          <w:color w:val="00B0F0"/>
                          <w:sz w:val="44"/>
                          <w:szCs w:val="44"/>
                        </w:rPr>
                      </w:pPr>
                      <w:r w:rsidRPr="00A20E31">
                        <w:rPr>
                          <w:color w:val="00B0F0"/>
                          <w:sz w:val="44"/>
                          <w:szCs w:val="44"/>
                        </w:rPr>
                        <w:t>Graphic Designer</w:t>
                      </w:r>
                    </w:p>
                    <w:p w:rsidR="00A20E31" w:rsidRDefault="00A20E31"/>
                  </w:txbxContent>
                </v:textbox>
                <w10:wrap type="square"/>
              </v:shape>
            </w:pict>
          </mc:Fallback>
        </mc:AlternateContent>
      </w:r>
      <w:r w:rsidR="00741FDF" w:rsidRPr="00526C2F">
        <w:rPr>
          <w:sz w:val="24"/>
          <w:szCs w:val="24"/>
        </w:rPr>
        <w:t>Now looking for a suitable graphic designer’s position with an ambitious and High Profile Company.</w:t>
      </w:r>
    </w:p>
    <w:p w:rsidR="007A027B" w:rsidRPr="00526C2F" w:rsidRDefault="008D283C">
      <w:pPr>
        <w:pStyle w:val="SectionHeading"/>
        <w:rPr>
          <w:color w:val="00B0F0"/>
          <w:sz w:val="28"/>
          <w:szCs w:val="28"/>
        </w:rPr>
      </w:pPr>
      <w:r w:rsidRPr="00526C2F">
        <w:rPr>
          <w:color w:val="00B0F0"/>
          <w:sz w:val="28"/>
          <w:szCs w:val="28"/>
        </w:rPr>
        <w:t>Experience</w:t>
      </w:r>
    </w:p>
    <w:sdt>
      <w:sdtPr>
        <w:rPr>
          <w:sz w:val="20"/>
        </w:rPr>
        <w:id w:val="-1472127747"/>
      </w:sdtPr>
      <w:sdtEndPr>
        <w:rPr>
          <w:sz w:val="18"/>
        </w:rPr>
      </w:sdtEndPr>
      <w:sdtContent>
        <w:sdt>
          <w:sdtPr>
            <w:rPr>
              <w:sz w:val="20"/>
            </w:rPr>
            <w:id w:val="-1260518174"/>
            <w:placeholder>
              <w:docPart w:val="63C845C599E5475DA694C44AF255681C"/>
            </w:placeholder>
          </w:sdtPr>
          <w:sdtEndPr/>
          <w:sdtContent>
            <w:p w:rsidR="00B445AC" w:rsidRPr="00147268" w:rsidRDefault="00B445AC" w:rsidP="00B445AC">
              <w:pPr>
                <w:pStyle w:val="ResumeDate"/>
                <w:rPr>
                  <w:sz w:val="20"/>
                </w:rPr>
              </w:pPr>
              <w:r w:rsidRPr="00526C2F">
                <w:rPr>
                  <w:sz w:val="24"/>
                  <w:szCs w:val="24"/>
                </w:rPr>
                <w:t>Nov 2015 – Jan 2016 (Contract for 3 months)</w:t>
              </w:r>
            </w:p>
            <w:p w:rsidR="007A027B" w:rsidRPr="0084275A" w:rsidRDefault="00526C2F" w:rsidP="0084275A">
              <w:pPr>
                <w:pStyle w:val="Subsection"/>
                <w:rPr>
                  <w:b w:val="0"/>
                  <w:sz w:val="24"/>
                  <w:szCs w:val="24"/>
                </w:rPr>
              </w:pPr>
              <w:r w:rsidRPr="00526C2F">
                <w:rPr>
                  <w:rFonts w:asciiTheme="majorHAnsi" w:hAnsiTheme="majorHAnsi"/>
                  <w:noProof/>
                  <w:sz w:val="28"/>
                  <w:szCs w:val="28"/>
                  <w:lang w:val="en-IN" w:eastAsia="en-IN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40620DA7" wp14:editId="0CB2A580">
                        <wp:simplePos x="0" y="0"/>
                        <wp:positionH relativeFrom="column">
                          <wp:posOffset>-2626995</wp:posOffset>
                        </wp:positionH>
                        <wp:positionV relativeFrom="paragraph">
                          <wp:posOffset>445135</wp:posOffset>
                        </wp:positionV>
                        <wp:extent cx="2105025" cy="4657725"/>
                        <wp:effectExtent l="0" t="0" r="28575" b="28575"/>
                        <wp:wrapNone/>
                        <wp:docPr id="5" name="Text Box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105025" cy="465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3664" w:rsidRPr="00733664" w:rsidRDefault="00733664" w:rsidP="00733664">
                                    <w:pPr>
                                      <w:pStyle w:val="Default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  <w:p w:rsidR="00733664" w:rsidRPr="00526C2F" w:rsidRDefault="00733664" w:rsidP="00733664">
                                    <w:pPr>
                                      <w:pStyle w:val="Default"/>
                                      <w:rPr>
                                        <w:rFonts w:asciiTheme="majorHAnsi" w:hAnsiTheme="majorHAnsi"/>
                                        <w:color w:val="00B0F0"/>
                                        <w:sz w:val="28"/>
                                        <w:szCs w:val="28"/>
                                      </w:rPr>
                                    </w:pPr>
                                    <w:r w:rsidRPr="00526C2F">
                                      <w:rPr>
                                        <w:rFonts w:asciiTheme="majorHAnsi" w:hAnsiTheme="majorHAnsi"/>
                                        <w:color w:val="00B0F0"/>
                                        <w:sz w:val="28"/>
                                        <w:szCs w:val="28"/>
                                      </w:rPr>
                                      <w:t xml:space="preserve">AREAS OF EXPERTISE </w:t>
                                    </w:r>
                                  </w:p>
                                  <w:p w:rsidR="00733664" w:rsidRPr="00733664" w:rsidRDefault="00733664" w:rsidP="00733664">
                                    <w:pPr>
                                      <w:pStyle w:val="Default"/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26C2F" w:rsidRDefault="00526C2F" w:rsidP="00526C2F">
                                    <w:pPr>
                                      <w:pStyle w:val="Default"/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240"/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  <w:t>Adobe Creative Suite</w:t>
                                    </w:r>
                                  </w:p>
                                  <w:p w:rsidR="00526C2F" w:rsidRDefault="00733664" w:rsidP="00526C2F">
                                    <w:pPr>
                                      <w:pStyle w:val="Default"/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240"/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</w:pPr>
                                    <w:r w:rsidRPr="00526C2F"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  <w:t xml:space="preserve">Photoshop </w:t>
                                    </w:r>
                                  </w:p>
                                  <w:p w:rsidR="00526C2F" w:rsidRDefault="00733664" w:rsidP="00526C2F">
                                    <w:pPr>
                                      <w:pStyle w:val="Default"/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240"/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</w:pPr>
                                    <w:r w:rsidRPr="00526C2F"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  <w:t xml:space="preserve">In-Design </w:t>
                                    </w:r>
                                  </w:p>
                                  <w:p w:rsidR="00526C2F" w:rsidRDefault="00733664" w:rsidP="00526C2F">
                                    <w:pPr>
                                      <w:pStyle w:val="Default"/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240"/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</w:pPr>
                                    <w:r w:rsidRPr="00526C2F"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  <w:t xml:space="preserve">Illustrator </w:t>
                                    </w:r>
                                  </w:p>
                                  <w:p w:rsidR="00526C2F" w:rsidRDefault="00733664" w:rsidP="00526C2F">
                                    <w:pPr>
                                      <w:pStyle w:val="Default"/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240"/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</w:pPr>
                                    <w:r w:rsidRPr="00526C2F"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  <w:t xml:space="preserve">Flash </w:t>
                                    </w:r>
                                  </w:p>
                                  <w:p w:rsidR="00733664" w:rsidRDefault="00733664" w:rsidP="00526C2F">
                                    <w:pPr>
                                      <w:pStyle w:val="Default"/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240"/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</w:pPr>
                                    <w:r w:rsidRPr="00526C2F"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  <w:t>3D animation</w:t>
                                    </w:r>
                                  </w:p>
                                  <w:p w:rsidR="00526C2F" w:rsidRDefault="00526C2F" w:rsidP="00526C2F">
                                    <w:pPr>
                                      <w:pStyle w:val="Default"/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240"/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  <w:t>Word Press</w:t>
                                    </w:r>
                                  </w:p>
                                  <w:p w:rsidR="00526C2F" w:rsidRDefault="00526C2F" w:rsidP="00526C2F">
                                    <w:pPr>
                                      <w:pStyle w:val="Default"/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240"/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  <w:t>Magneto</w:t>
                                    </w:r>
                                  </w:p>
                                  <w:p w:rsidR="00526C2F" w:rsidRPr="00526C2F" w:rsidRDefault="00526C2F" w:rsidP="00526C2F">
                                    <w:pPr>
                                      <w:pStyle w:val="Default"/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240"/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iCs/>
                                      </w:rPr>
                                      <w:t>Dreamweaver</w:t>
                                    </w:r>
                                  </w:p>
                                  <w:p w:rsidR="00733664" w:rsidRPr="00733664" w:rsidRDefault="00733664" w:rsidP="00733664">
                                    <w:pPr>
                                      <w:pStyle w:val="Default"/>
                                      <w:spacing w:before="240" w:line="360" w:lineRule="auto"/>
                                      <w:jc w:val="both"/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733664" w:rsidRPr="00733664" w:rsidRDefault="00733664" w:rsidP="00733664">
                                    <w:pPr>
                                      <w:spacing w:before="240" w:line="240" w:lineRule="auto"/>
                                      <w:jc w:val="both"/>
                                      <w:rPr>
                                        <w:iCs/>
                                      </w:rPr>
                                    </w:pPr>
                                  </w:p>
                                  <w:p w:rsidR="00733664" w:rsidRDefault="00733664" w:rsidP="00733664">
                                    <w:pPr>
                                      <w:spacing w:before="240" w:line="240" w:lineRule="auto"/>
                                      <w:jc w:val="both"/>
                                      <w:rPr>
                                        <w:iCs/>
                                      </w:rPr>
                                    </w:pPr>
                                  </w:p>
                                  <w:p w:rsidR="00733664" w:rsidRPr="00733664" w:rsidRDefault="00733664" w:rsidP="00733664">
                                    <w:pPr>
                                      <w:spacing w:before="240" w:line="240" w:lineRule="auto"/>
                                      <w:jc w:val="both"/>
                                      <w:rPr>
                                        <w:iCs/>
                                      </w:rPr>
                                    </w:pPr>
                                    <w:r w:rsidRPr="00733664">
                                      <w:rPr>
                                        <w:iCs/>
                                      </w:rPr>
                                      <w:t xml:space="preserve"> </w:t>
                                    </w:r>
                                  </w:p>
                                  <w:p w:rsidR="00733664" w:rsidRDefault="00733664" w:rsidP="00733664">
                                    <w:pPr>
                                      <w:spacing w:line="240" w:lineRule="auto"/>
                                      <w:jc w:val="both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shape w14:anchorId="40620DA7" id="Text Box 5" o:spid="_x0000_s1027" type="#_x0000_t202" style="position:absolute;margin-left:-206.85pt;margin-top:35.05pt;width:165.75pt;height:3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" fillcolor="white [3201]" strokeweight=".5pt">
                        <v:textbox>
                          <w:txbxContent>
                            <w:p w:rsidR="00733664" w:rsidRPr="00733664" w:rsidRDefault="00733664" w:rsidP="00733664">
                              <w:pPr>
                                <w:pStyle w:val="Default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733664" w:rsidRPr="00526C2F" w:rsidRDefault="00733664" w:rsidP="00733664">
                              <w:pPr>
                                <w:pStyle w:val="Default"/>
                                <w:rPr>
                                  <w:rFonts w:asciiTheme="majorHAnsi" w:hAnsiTheme="majorHAnsi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526C2F">
                                <w:rPr>
                                  <w:rFonts w:asciiTheme="majorHAnsi" w:hAnsiTheme="majorHAnsi"/>
                                  <w:color w:val="00B0F0"/>
                                  <w:sz w:val="28"/>
                                  <w:szCs w:val="28"/>
                                </w:rPr>
                                <w:t xml:space="preserve">AREAS OF EXPERTISE </w:t>
                              </w:r>
                            </w:p>
                            <w:p w:rsidR="00733664" w:rsidRPr="00733664" w:rsidRDefault="00733664" w:rsidP="00733664">
                              <w:pPr>
                                <w:pStyle w:val="Default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  <w:p w:rsidR="00526C2F" w:rsidRDefault="00526C2F" w:rsidP="00526C2F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spacing w:before="240"/>
                                <w:rPr>
                                  <w:rFonts w:asciiTheme="minorHAnsi" w:hAnsiTheme="minorHAnsi"/>
                                  <w:i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Cs/>
                                </w:rPr>
                                <w:t>Adobe Creative Suite</w:t>
                              </w:r>
                            </w:p>
                            <w:p w:rsidR="00526C2F" w:rsidRDefault="00733664" w:rsidP="00526C2F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spacing w:before="240"/>
                                <w:rPr>
                                  <w:rFonts w:asciiTheme="minorHAnsi" w:hAnsiTheme="minorHAnsi"/>
                                  <w:iCs/>
                                </w:rPr>
                              </w:pPr>
                              <w:r w:rsidRPr="00526C2F">
                                <w:rPr>
                                  <w:rFonts w:asciiTheme="minorHAnsi" w:hAnsiTheme="minorHAnsi"/>
                                  <w:iCs/>
                                </w:rPr>
                                <w:t xml:space="preserve">Photoshop </w:t>
                              </w:r>
                            </w:p>
                            <w:p w:rsidR="00526C2F" w:rsidRDefault="00733664" w:rsidP="00526C2F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spacing w:before="240"/>
                                <w:rPr>
                                  <w:rFonts w:asciiTheme="minorHAnsi" w:hAnsiTheme="minorHAnsi"/>
                                  <w:iCs/>
                                </w:rPr>
                              </w:pPr>
                              <w:r w:rsidRPr="00526C2F">
                                <w:rPr>
                                  <w:rFonts w:asciiTheme="minorHAnsi" w:hAnsiTheme="minorHAnsi"/>
                                  <w:iCs/>
                                </w:rPr>
                                <w:t xml:space="preserve">In-Design </w:t>
                              </w:r>
                            </w:p>
                            <w:p w:rsidR="00526C2F" w:rsidRDefault="00733664" w:rsidP="00526C2F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spacing w:before="240"/>
                                <w:rPr>
                                  <w:rFonts w:asciiTheme="minorHAnsi" w:hAnsiTheme="minorHAnsi"/>
                                  <w:iCs/>
                                </w:rPr>
                              </w:pPr>
                              <w:r w:rsidRPr="00526C2F">
                                <w:rPr>
                                  <w:rFonts w:asciiTheme="minorHAnsi" w:hAnsiTheme="minorHAnsi"/>
                                  <w:iCs/>
                                </w:rPr>
                                <w:t xml:space="preserve">Illustrator </w:t>
                              </w:r>
                            </w:p>
                            <w:p w:rsidR="00526C2F" w:rsidRDefault="00733664" w:rsidP="00526C2F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spacing w:before="240"/>
                                <w:rPr>
                                  <w:rFonts w:asciiTheme="minorHAnsi" w:hAnsiTheme="minorHAnsi"/>
                                  <w:iCs/>
                                </w:rPr>
                              </w:pPr>
                              <w:r w:rsidRPr="00526C2F">
                                <w:rPr>
                                  <w:rFonts w:asciiTheme="minorHAnsi" w:hAnsiTheme="minorHAnsi"/>
                                  <w:iCs/>
                                </w:rPr>
                                <w:t xml:space="preserve">Flash </w:t>
                              </w:r>
                            </w:p>
                            <w:p w:rsidR="00733664" w:rsidRDefault="00733664" w:rsidP="00526C2F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spacing w:before="240"/>
                                <w:rPr>
                                  <w:rFonts w:asciiTheme="minorHAnsi" w:hAnsiTheme="minorHAnsi"/>
                                  <w:iCs/>
                                </w:rPr>
                              </w:pPr>
                              <w:r w:rsidRPr="00526C2F">
                                <w:rPr>
                                  <w:rFonts w:asciiTheme="minorHAnsi" w:hAnsiTheme="minorHAnsi"/>
                                  <w:iCs/>
                                </w:rPr>
                                <w:t>3D animation</w:t>
                              </w:r>
                            </w:p>
                            <w:p w:rsidR="00526C2F" w:rsidRDefault="00526C2F" w:rsidP="00526C2F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spacing w:before="240"/>
                                <w:rPr>
                                  <w:rFonts w:asciiTheme="minorHAnsi" w:hAnsiTheme="minorHAnsi"/>
                                  <w:i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Cs/>
                                </w:rPr>
                                <w:t>Word Press</w:t>
                              </w:r>
                            </w:p>
                            <w:p w:rsidR="00526C2F" w:rsidRDefault="00526C2F" w:rsidP="00526C2F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spacing w:before="240"/>
                                <w:rPr>
                                  <w:rFonts w:asciiTheme="minorHAnsi" w:hAnsiTheme="minorHAnsi"/>
                                  <w:i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Cs/>
                                </w:rPr>
                                <w:t>Magneto</w:t>
                              </w:r>
                            </w:p>
                            <w:p w:rsidR="00526C2F" w:rsidRPr="00526C2F" w:rsidRDefault="00526C2F" w:rsidP="00526C2F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spacing w:before="240"/>
                                <w:rPr>
                                  <w:rFonts w:asciiTheme="minorHAnsi" w:hAnsiTheme="minorHAnsi"/>
                                  <w:i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Cs/>
                                </w:rPr>
                                <w:t>Dreamweaver</w:t>
                              </w:r>
                            </w:p>
                            <w:p w:rsidR="00733664" w:rsidRPr="00733664" w:rsidRDefault="00733664" w:rsidP="00733664">
                              <w:pPr>
                                <w:pStyle w:val="Default"/>
                                <w:spacing w:before="240" w:line="360" w:lineRule="auto"/>
                                <w:jc w:val="both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733664" w:rsidRPr="00733664" w:rsidRDefault="00733664" w:rsidP="00733664">
                              <w:pPr>
                                <w:spacing w:before="240" w:line="240" w:lineRule="auto"/>
                                <w:jc w:val="both"/>
                                <w:rPr>
                                  <w:iCs/>
                                </w:rPr>
                              </w:pPr>
                            </w:p>
                            <w:p w:rsidR="00733664" w:rsidRDefault="00733664" w:rsidP="00733664">
                              <w:pPr>
                                <w:spacing w:before="240" w:line="240" w:lineRule="auto"/>
                                <w:jc w:val="both"/>
                                <w:rPr>
                                  <w:iCs/>
                                </w:rPr>
                              </w:pPr>
                            </w:p>
                            <w:p w:rsidR="00733664" w:rsidRPr="00733664" w:rsidRDefault="00733664" w:rsidP="00733664">
                              <w:pPr>
                                <w:spacing w:before="240" w:line="240" w:lineRule="auto"/>
                                <w:jc w:val="both"/>
                                <w:rPr>
                                  <w:iCs/>
                                </w:rPr>
                              </w:pPr>
                              <w:r w:rsidRPr="00733664">
                                <w:rPr>
                                  <w:iCs/>
                                </w:rPr>
                                <w:t xml:space="preserve"> </w:t>
                              </w:r>
                            </w:p>
                            <w:p w:rsidR="00733664" w:rsidRDefault="00733664" w:rsidP="00733664">
                              <w:pPr>
                                <w:spacing w:line="240" w:lineRule="auto"/>
                                <w:jc w:val="both"/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84275A" w:rsidRPr="00526C2F">
                <w:rPr>
                  <w:rFonts w:asciiTheme="majorHAnsi" w:hAnsiTheme="majorHAnsi"/>
                  <w:b w:val="0"/>
                  <w:sz w:val="28"/>
                  <w:szCs w:val="28"/>
                </w:rPr>
                <w:t>CIMC Homes (</w:t>
              </w:r>
              <w:r w:rsidR="00741FDF" w:rsidRPr="00526C2F">
                <w:rPr>
                  <w:rFonts w:asciiTheme="majorHAnsi" w:hAnsiTheme="majorHAnsi"/>
                  <w:b w:val="0"/>
                  <w:sz w:val="28"/>
                  <w:szCs w:val="28"/>
                </w:rPr>
                <w:t>Graphic Designer</w:t>
              </w:r>
              <w:r w:rsidR="0084275A" w:rsidRPr="0084275A">
                <w:rPr>
                  <w:b w:val="0"/>
                  <w:sz w:val="24"/>
                  <w:szCs w:val="24"/>
                </w:rPr>
                <w:t>)</w:t>
              </w:r>
            </w:p>
            <w:p w:rsidR="0084275A" w:rsidRPr="00526C2F" w:rsidRDefault="00741FDF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Managing, producing and designing projects from brief to fulfilment. </w:t>
              </w:r>
            </w:p>
            <w:p w:rsidR="0084275A" w:rsidRPr="00526C2F" w:rsidRDefault="00741FDF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Designing &amp; creating marketing &amp; e-marketing materials on a range of projects. </w:t>
              </w:r>
            </w:p>
            <w:p w:rsidR="0084275A" w:rsidRPr="00526C2F" w:rsidRDefault="00741FDF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Ensuring consistency in a </w:t>
              </w:r>
              <w:r w:rsidR="0084275A" w:rsidRPr="00526C2F">
                <w:rPr>
                  <w:sz w:val="24"/>
                  <w:szCs w:val="24"/>
                </w:rPr>
                <w:t>client’s</w:t>
              </w:r>
              <w:r w:rsidRPr="00526C2F">
                <w:rPr>
                  <w:sz w:val="24"/>
                  <w:szCs w:val="24"/>
                </w:rPr>
                <w:t xml:space="preserve"> co</w:t>
              </w:r>
              <w:r w:rsidR="0084275A" w:rsidRPr="00526C2F">
                <w:rPr>
                  <w:sz w:val="24"/>
                  <w:szCs w:val="24"/>
                </w:rPr>
                <w:t>rporate and promotional brands.</w:t>
              </w:r>
            </w:p>
            <w:p w:rsidR="0084275A" w:rsidRPr="00526C2F" w:rsidRDefault="00741FDF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Presenting </w:t>
              </w:r>
              <w:r w:rsidR="0084275A" w:rsidRPr="00526C2F">
                <w:rPr>
                  <w:sz w:val="24"/>
                  <w:szCs w:val="24"/>
                </w:rPr>
                <w:t>finalized</w:t>
              </w:r>
              <w:r w:rsidRPr="00526C2F">
                <w:rPr>
                  <w:sz w:val="24"/>
                  <w:szCs w:val="24"/>
                </w:rPr>
                <w:t xml:space="preserve"> ideas &amp; concepts to c</w:t>
              </w:r>
              <w:r w:rsidR="0084275A" w:rsidRPr="00526C2F">
                <w:rPr>
                  <w:sz w:val="24"/>
                  <w:szCs w:val="24"/>
                </w:rPr>
                <w:t>olleagues and senior managers.</w:t>
              </w:r>
            </w:p>
            <w:p w:rsidR="0084275A" w:rsidRPr="00526C2F" w:rsidRDefault="00741FDF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Creating original artwork for short and long term projects. </w:t>
              </w:r>
            </w:p>
            <w:p w:rsidR="0084275A" w:rsidRPr="00526C2F" w:rsidRDefault="00741FDF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Involved in designing advertisements, brochures, handouts, flyers and online graphics. </w:t>
              </w:r>
            </w:p>
            <w:p w:rsidR="0084275A" w:rsidRPr="00526C2F" w:rsidRDefault="00741FDF" w:rsidP="00542868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Working with a range of media, including photography, to create final artwork. </w:t>
              </w:r>
            </w:p>
            <w:p w:rsidR="0084275A" w:rsidRPr="0084275A" w:rsidRDefault="00741FDF" w:rsidP="0084275A">
              <w:pPr>
                <w:pStyle w:val="ListBullet"/>
                <w:numPr>
                  <w:ilvl w:val="0"/>
                  <w:numId w:val="19"/>
                </w:numPr>
              </w:pPr>
              <w:r w:rsidRPr="00526C2F">
                <w:rPr>
                  <w:sz w:val="24"/>
                  <w:szCs w:val="24"/>
                </w:rPr>
                <w:t>Producing g</w:t>
              </w:r>
              <w:r w:rsidR="00371799" w:rsidRPr="00526C2F">
                <w:rPr>
                  <w:sz w:val="24"/>
                  <w:szCs w:val="24"/>
                </w:rPr>
                <w:t>raphic content for site</w:t>
              </w:r>
              <w:r w:rsidRPr="00526C2F">
                <w:rPr>
                  <w:sz w:val="24"/>
                  <w:szCs w:val="24"/>
                </w:rPr>
                <w:t xml:space="preserve"> page layouts, email designs, site graphics &amp; static banners</w:t>
              </w:r>
              <w:r w:rsidRPr="0084275A">
                <w:t>.</w:t>
              </w:r>
            </w:p>
          </w:sdtContent>
        </w:sdt>
        <w:p w:rsidR="00B445AC" w:rsidRDefault="00B445AC">
          <w:pPr>
            <w:pStyle w:val="ResumeDate"/>
            <w:rPr>
              <w:sz w:val="24"/>
              <w:szCs w:val="24"/>
            </w:rPr>
          </w:pPr>
          <w:r w:rsidRPr="00B445AC">
            <w:rPr>
              <w:noProof/>
              <w:sz w:val="24"/>
              <w:szCs w:val="24"/>
              <w:lang w:val="en-IN" w:eastAsia="en-IN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578F1588" wp14:editId="2739DF05">
                    <wp:simplePos x="0" y="0"/>
                    <wp:positionH relativeFrom="column">
                      <wp:posOffset>-2665730</wp:posOffset>
                    </wp:positionH>
                    <wp:positionV relativeFrom="paragraph">
                      <wp:posOffset>9525</wp:posOffset>
                    </wp:positionV>
                    <wp:extent cx="2004695" cy="8420100"/>
                    <wp:effectExtent l="0" t="0" r="1460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4695" cy="842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45AC" w:rsidRPr="00B445AC" w:rsidRDefault="00B445AC" w:rsidP="00B445AC">
                                <w:pPr>
                                  <w:pStyle w:val="Default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B445AC" w:rsidRDefault="00B445AC" w:rsidP="00B445AC">
                                <w:pPr>
                                  <w:pStyle w:val="Default"/>
                                  <w:jc w:val="both"/>
                                  <w:rPr>
                                    <w:rFonts w:asciiTheme="majorHAnsi" w:hAnsiTheme="majorHAnsi"/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 w:rsidRPr="00B445AC">
                                  <w:rPr>
                                    <w:rFonts w:asciiTheme="majorHAnsi" w:hAnsiTheme="majorHAnsi"/>
                                    <w:color w:val="00B0F0"/>
                                    <w:sz w:val="28"/>
                                    <w:szCs w:val="28"/>
                                  </w:rPr>
                                  <w:t xml:space="preserve"> PROFESSIONAL</w:t>
                                </w:r>
                              </w:p>
                              <w:p w:rsidR="00B445AC" w:rsidRPr="00B445AC" w:rsidRDefault="00B445AC" w:rsidP="00B445AC">
                                <w:pPr>
                                  <w:pStyle w:val="Default"/>
                                  <w:jc w:val="both"/>
                                  <w:rPr>
                                    <w:rFonts w:asciiTheme="majorHAnsi" w:hAnsiTheme="majorHAnsi"/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 w:rsidRPr="00B445AC">
                                  <w:rPr>
                                    <w:rFonts w:asciiTheme="majorHAnsi" w:hAnsiTheme="majorHAnsi"/>
                                    <w:color w:val="00B0F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445AC" w:rsidRPr="00B445AC" w:rsidRDefault="00B445AC" w:rsidP="00B445AC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60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445AC">
                                  <w:rPr>
                                    <w:iCs/>
                                    <w:sz w:val="24"/>
                                    <w:szCs w:val="24"/>
                                  </w:rPr>
                                  <w:t xml:space="preserve">First Aid Qualified </w:t>
                                </w:r>
                              </w:p>
                              <w:p w:rsidR="00B445AC" w:rsidRPr="00B445AC" w:rsidRDefault="00B445AC" w:rsidP="00B445AC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60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Cs/>
                                    <w:sz w:val="24"/>
                                    <w:szCs w:val="24"/>
                                  </w:rPr>
                                  <w:t>Photographer</w:t>
                                </w:r>
                              </w:p>
                              <w:p w:rsidR="00B445AC" w:rsidRPr="00B445AC" w:rsidRDefault="00B445AC" w:rsidP="00B445AC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60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Cs/>
                                    <w:sz w:val="24"/>
                                    <w:szCs w:val="24"/>
                                  </w:rPr>
                                  <w:t>Cinematography</w:t>
                                </w:r>
                              </w:p>
                              <w:p w:rsidR="00B445AC" w:rsidRDefault="00B445AC" w:rsidP="00B445AC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B445AC">
                                  <w:rPr>
                                    <w:rFonts w:asciiTheme="majorHAnsi" w:hAnsiTheme="majorHAnsi"/>
                                    <w:color w:val="00B0F0"/>
                                    <w:sz w:val="28"/>
                                    <w:szCs w:val="28"/>
                                  </w:rPr>
                                  <w:t xml:space="preserve">PERSONAL SKILLS </w:t>
                                </w:r>
                              </w:p>
                              <w:p w:rsidR="00B445AC" w:rsidRPr="00B445AC" w:rsidRDefault="00B445AC" w:rsidP="00B445AC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line="600" w:lineRule="auto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B445AC">
                                  <w:rPr>
                                    <w:iCs/>
                                    <w:sz w:val="24"/>
                                    <w:szCs w:val="24"/>
                                  </w:rPr>
                                  <w:t>Problem solving</w:t>
                                </w:r>
                              </w:p>
                              <w:p w:rsidR="00B445AC" w:rsidRPr="00B445AC" w:rsidRDefault="00B445AC" w:rsidP="00B445AC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line="600" w:lineRule="auto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B445AC">
                                  <w:rPr>
                                    <w:iCs/>
                                    <w:sz w:val="24"/>
                                    <w:szCs w:val="24"/>
                                  </w:rPr>
                                  <w:t xml:space="preserve">Thinking creatively </w:t>
                                </w:r>
                              </w:p>
                              <w:p w:rsidR="00B445AC" w:rsidRPr="00B445AC" w:rsidRDefault="00B445AC" w:rsidP="00B445AC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line="600" w:lineRule="auto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B445AC">
                                  <w:rPr>
                                    <w:iCs/>
                                    <w:sz w:val="24"/>
                                    <w:szCs w:val="24"/>
                                  </w:rPr>
                                  <w:t>Attention to detail</w:t>
                                </w:r>
                              </w:p>
                              <w:p w:rsidR="00B445AC" w:rsidRPr="00B445AC" w:rsidRDefault="00B445AC" w:rsidP="00B445AC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line="600" w:lineRule="auto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B445AC">
                                  <w:rPr>
                                    <w:iCs/>
                                    <w:sz w:val="24"/>
                                    <w:szCs w:val="24"/>
                                  </w:rPr>
                                  <w:t>Communication skills</w:t>
                                </w:r>
                              </w:p>
                              <w:p w:rsidR="00B445AC" w:rsidRPr="00B445AC" w:rsidRDefault="00B445AC" w:rsidP="00B445AC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78F1588" id="Text Box 2" o:spid="_x0000_s1028" type="#_x0000_t202" style="position:absolute;margin-left:-209.9pt;margin-top:.75pt;width:157.85pt;height:6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">
                    <v:textbox>
                      <w:txbxContent>
                        <w:p w:rsidR="00B445AC" w:rsidRPr="00B445AC" w:rsidRDefault="00B445AC" w:rsidP="00B445AC">
                          <w:pPr>
                            <w:pStyle w:val="Default"/>
                            <w:jc w:val="both"/>
                            <w:rPr>
                              <w:rFonts w:asciiTheme="majorHAnsi" w:hAnsiTheme="majorHAnsi"/>
                            </w:rPr>
                          </w:pPr>
                        </w:p>
                        <w:p w:rsidR="00B445AC" w:rsidRDefault="00B445AC" w:rsidP="00B445AC">
                          <w:pPr>
                            <w:pStyle w:val="Default"/>
                            <w:jc w:val="both"/>
                            <w:rPr>
                              <w:rFonts w:asciiTheme="majorHAnsi" w:hAnsiTheme="majorHAnsi"/>
                              <w:color w:val="00B0F0"/>
                              <w:sz w:val="28"/>
                              <w:szCs w:val="28"/>
                            </w:rPr>
                          </w:pPr>
                          <w:r w:rsidRPr="00B445AC">
                            <w:rPr>
                              <w:rFonts w:asciiTheme="majorHAnsi" w:hAnsiTheme="majorHAnsi"/>
                              <w:color w:val="00B0F0"/>
                              <w:sz w:val="28"/>
                              <w:szCs w:val="28"/>
                            </w:rPr>
                            <w:t xml:space="preserve"> PROFESSIONAL</w:t>
                          </w:r>
                        </w:p>
                        <w:p w:rsidR="00B445AC" w:rsidRPr="00B445AC" w:rsidRDefault="00B445AC" w:rsidP="00B445AC">
                          <w:pPr>
                            <w:pStyle w:val="Default"/>
                            <w:jc w:val="both"/>
                            <w:rPr>
                              <w:rFonts w:asciiTheme="majorHAnsi" w:hAnsiTheme="majorHAnsi"/>
                              <w:color w:val="00B0F0"/>
                              <w:sz w:val="28"/>
                              <w:szCs w:val="28"/>
                            </w:rPr>
                          </w:pPr>
                          <w:r w:rsidRPr="00B445AC">
                            <w:rPr>
                              <w:rFonts w:asciiTheme="majorHAnsi" w:hAnsiTheme="majorHAnsi"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445AC" w:rsidRPr="00B445AC" w:rsidRDefault="00B445AC" w:rsidP="00B445AC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600" w:lineRule="auto"/>
                            <w:rPr>
                              <w:sz w:val="24"/>
                              <w:szCs w:val="24"/>
                            </w:rPr>
                          </w:pPr>
                          <w:r w:rsidRPr="00B445AC">
                            <w:rPr>
                              <w:iCs/>
                              <w:sz w:val="24"/>
                              <w:szCs w:val="24"/>
                            </w:rPr>
                            <w:t xml:space="preserve">First Aid Qualified </w:t>
                          </w:r>
                        </w:p>
                        <w:p w:rsidR="00B445AC" w:rsidRPr="00B445AC" w:rsidRDefault="00B445AC" w:rsidP="00B445AC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60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Cs/>
                              <w:sz w:val="24"/>
                              <w:szCs w:val="24"/>
                            </w:rPr>
                            <w:t>Photographer</w:t>
                          </w:r>
                        </w:p>
                        <w:p w:rsidR="00B445AC" w:rsidRPr="00B445AC" w:rsidRDefault="00B445AC" w:rsidP="00B445AC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60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Cs/>
                              <w:sz w:val="24"/>
                              <w:szCs w:val="24"/>
                            </w:rPr>
                            <w:t>C</w:t>
                          </w:r>
                          <w:bookmarkStart w:id="1" w:name="_GoBack"/>
                          <w:bookmarkEnd w:id="1"/>
                          <w:r>
                            <w:rPr>
                              <w:iCs/>
                              <w:sz w:val="24"/>
                              <w:szCs w:val="24"/>
                            </w:rPr>
                            <w:t>inematography</w:t>
                          </w:r>
                        </w:p>
                        <w:p w:rsidR="00B445AC" w:rsidRDefault="00B445AC" w:rsidP="00B445AC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r w:rsidRPr="00B445AC">
                            <w:rPr>
                              <w:rFonts w:asciiTheme="majorHAnsi" w:hAnsiTheme="majorHAnsi"/>
                              <w:color w:val="00B0F0"/>
                              <w:sz w:val="28"/>
                              <w:szCs w:val="28"/>
                            </w:rPr>
                            <w:t xml:space="preserve">PERSONAL SKILLS </w:t>
                          </w:r>
                        </w:p>
                        <w:p w:rsidR="00B445AC" w:rsidRPr="00B445AC" w:rsidRDefault="00B445AC" w:rsidP="00B445AC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line="600" w:lineRule="auto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B445AC">
                            <w:rPr>
                              <w:iCs/>
                              <w:sz w:val="24"/>
                              <w:szCs w:val="24"/>
                            </w:rPr>
                            <w:t>Problem solving</w:t>
                          </w:r>
                        </w:p>
                        <w:p w:rsidR="00B445AC" w:rsidRPr="00B445AC" w:rsidRDefault="00B445AC" w:rsidP="00B445AC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line="600" w:lineRule="auto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B445AC">
                            <w:rPr>
                              <w:iCs/>
                              <w:sz w:val="24"/>
                              <w:szCs w:val="24"/>
                            </w:rPr>
                            <w:t xml:space="preserve">Thinking creatively </w:t>
                          </w:r>
                        </w:p>
                        <w:p w:rsidR="00B445AC" w:rsidRPr="00B445AC" w:rsidRDefault="00B445AC" w:rsidP="00B445AC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line="600" w:lineRule="auto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B445AC">
                            <w:rPr>
                              <w:iCs/>
                              <w:sz w:val="24"/>
                              <w:szCs w:val="24"/>
                            </w:rPr>
                            <w:t>Attention to detail</w:t>
                          </w:r>
                        </w:p>
                        <w:p w:rsidR="00B445AC" w:rsidRPr="00B445AC" w:rsidRDefault="00B445AC" w:rsidP="00B445AC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line="600" w:lineRule="auto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B445AC">
                            <w:rPr>
                              <w:iCs/>
                              <w:sz w:val="24"/>
                              <w:szCs w:val="24"/>
                            </w:rPr>
                            <w:t>Communication skills</w:t>
                          </w:r>
                        </w:p>
                        <w:p w:rsidR="00B445AC" w:rsidRPr="00B445AC" w:rsidRDefault="00B445AC" w:rsidP="00B445AC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sdt>
          <w:sdtPr>
            <w:rPr>
              <w:sz w:val="24"/>
              <w:szCs w:val="24"/>
            </w:rPr>
            <w:id w:val="-186608343"/>
            <w:placeholder>
              <w:docPart w:val="19E8764FF5B046DA8FB8760A1D6A3970"/>
            </w:placeholder>
          </w:sdtPr>
          <w:sdtEndPr/>
          <w:sdtContent>
            <w:p w:rsidR="0084275A" w:rsidRPr="00526C2F" w:rsidRDefault="0084275A">
              <w:pPr>
                <w:pStyle w:val="ResumeDate"/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May 2015 – </w:t>
              </w:r>
              <w:r w:rsidR="00542868" w:rsidRPr="00526C2F">
                <w:rPr>
                  <w:sz w:val="24"/>
                  <w:szCs w:val="24"/>
                </w:rPr>
                <w:t>Nov</w:t>
              </w:r>
              <w:r w:rsidRPr="00526C2F">
                <w:rPr>
                  <w:sz w:val="24"/>
                  <w:szCs w:val="24"/>
                </w:rPr>
                <w:t xml:space="preserve"> 2015</w:t>
              </w:r>
              <w:r w:rsidR="00542868" w:rsidRPr="00526C2F">
                <w:rPr>
                  <w:sz w:val="24"/>
                  <w:szCs w:val="24"/>
                </w:rPr>
                <w:t xml:space="preserve"> (Contract for 6 months)</w:t>
              </w:r>
            </w:p>
            <w:p w:rsidR="0084275A" w:rsidRPr="00526C2F" w:rsidRDefault="0084275A" w:rsidP="0084275A">
              <w:pPr>
                <w:pStyle w:val="Subsection"/>
                <w:rPr>
                  <w:rFonts w:asciiTheme="majorHAnsi" w:hAnsiTheme="majorHAnsi"/>
                  <w:b w:val="0"/>
                  <w:sz w:val="28"/>
                  <w:szCs w:val="28"/>
                </w:rPr>
              </w:pPr>
              <w:r w:rsidRPr="00526C2F">
                <w:rPr>
                  <w:rFonts w:asciiTheme="majorHAnsi" w:hAnsiTheme="majorHAnsi"/>
                  <w:b w:val="0"/>
                  <w:sz w:val="28"/>
                  <w:szCs w:val="28"/>
                </w:rPr>
                <w:t>Ideas91 FZCO (Graphic Designer)</w:t>
              </w:r>
            </w:p>
            <w:p w:rsidR="00542868" w:rsidRPr="00526C2F" w:rsidRDefault="00542868" w:rsidP="00542868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Worked on major brands like Aardee, Frigidaire &amp; Kelvinator.</w:t>
              </w:r>
            </w:p>
            <w:p w:rsidR="00371799" w:rsidRPr="00526C2F" w:rsidRDefault="00371799" w:rsidP="00371799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Worked on package design and branding.</w:t>
              </w:r>
            </w:p>
            <w:p w:rsidR="0084275A" w:rsidRPr="00526C2F" w:rsidRDefault="0084275A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Managing, producing and designing projects from brief to fulfilment. </w:t>
              </w:r>
            </w:p>
            <w:p w:rsidR="0084275A" w:rsidRPr="00526C2F" w:rsidRDefault="0084275A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Designing &amp; creating marketing &amp; e-marketing ma</w:t>
              </w:r>
              <w:r w:rsidR="00542868" w:rsidRPr="00526C2F">
                <w:rPr>
                  <w:sz w:val="24"/>
                  <w:szCs w:val="24"/>
                </w:rPr>
                <w:t>terials on a range of projects.</w:t>
              </w:r>
            </w:p>
            <w:p w:rsidR="00542868" w:rsidRPr="00526C2F" w:rsidRDefault="00542868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Launched a new line of cookware product (Frigidaire). </w:t>
              </w:r>
            </w:p>
            <w:p w:rsidR="00371799" w:rsidRPr="00526C2F" w:rsidRDefault="00371799" w:rsidP="00D501A0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Wrote the brand guidelines For Frigidaire, Kelvinator, Aardee and Ideas91.</w:t>
              </w:r>
            </w:p>
            <w:p w:rsidR="0084275A" w:rsidRPr="00526C2F" w:rsidRDefault="0084275A" w:rsidP="00D501A0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Ensuring consistency in a client’s corporate and promotional brands.</w:t>
              </w:r>
            </w:p>
            <w:p w:rsidR="0084275A" w:rsidRPr="00526C2F" w:rsidRDefault="0084275A" w:rsidP="00371799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Presenting finalized ideas &amp; concepts to clients, colleagues and senior managers.</w:t>
              </w:r>
            </w:p>
            <w:p w:rsidR="0084275A" w:rsidRPr="00526C2F" w:rsidRDefault="0084275A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Creating original artwork for short and long term projects. </w:t>
              </w:r>
            </w:p>
            <w:p w:rsidR="0084275A" w:rsidRPr="00526C2F" w:rsidRDefault="0084275A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Involved in designing advertisements, brochures, handouts, flyers and online graphics. </w:t>
              </w:r>
            </w:p>
            <w:p w:rsidR="0084275A" w:rsidRPr="00526C2F" w:rsidRDefault="0084275A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Working with a range of media, including photography, to create final artwork. </w:t>
              </w:r>
            </w:p>
            <w:p w:rsidR="0084275A" w:rsidRPr="00526C2F" w:rsidRDefault="0084275A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Designing pitches and presentations for the sales teams. </w:t>
              </w:r>
            </w:p>
            <w:p w:rsidR="0084275A" w:rsidRPr="00526C2F" w:rsidRDefault="0084275A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Keeping up to date with new software, post-production techniques &amp; industry trends. </w:t>
              </w:r>
            </w:p>
            <w:p w:rsidR="0084275A" w:rsidRPr="00526C2F" w:rsidRDefault="0084275A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Producing graphic content for site re-skins, page layouts, email designs, site graphics &amp; static banners.</w:t>
              </w:r>
            </w:p>
          </w:sdtContent>
        </w:sdt>
        <w:sdt>
          <w:sdtPr>
            <w:rPr>
              <w:sz w:val="24"/>
              <w:szCs w:val="24"/>
            </w:rPr>
            <w:id w:val="1070384574"/>
            <w:placeholder>
              <w:docPart w:val="DE3F2077BE2943849E14ECC790E33E58"/>
            </w:placeholder>
          </w:sdtPr>
          <w:sdtEndPr/>
          <w:sdtContent>
            <w:p w:rsidR="005B0B91" w:rsidRPr="00526C2F" w:rsidRDefault="005B0B91">
              <w:pPr>
                <w:pStyle w:val="ResumeDate"/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June 2012 – March 2015 (3 Years)</w:t>
              </w:r>
            </w:p>
            <w:p w:rsidR="005B0B91" w:rsidRPr="00526C2F" w:rsidRDefault="005B0B91" w:rsidP="00371799">
              <w:pPr>
                <w:pStyle w:val="Subsection"/>
                <w:rPr>
                  <w:rFonts w:asciiTheme="majorHAnsi" w:hAnsiTheme="majorHAnsi"/>
                  <w:b w:val="0"/>
                  <w:sz w:val="28"/>
                  <w:szCs w:val="28"/>
                </w:rPr>
              </w:pPr>
              <w:r w:rsidRPr="00526C2F">
                <w:rPr>
                  <w:rFonts w:asciiTheme="majorHAnsi" w:hAnsiTheme="majorHAnsi"/>
                  <w:b w:val="0"/>
                  <w:sz w:val="28"/>
                  <w:szCs w:val="28"/>
                </w:rPr>
                <w:t>Sylar (Graphic Designer)</w:t>
              </w:r>
            </w:p>
            <w:p w:rsidR="005B0B91" w:rsidRPr="00526C2F" w:rsidRDefault="005B0B91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Managing, producing and designing projects from brief to fulfilment. </w:t>
              </w:r>
            </w:p>
            <w:p w:rsidR="005B0B91" w:rsidRPr="00526C2F" w:rsidRDefault="005B0B91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Designing &amp; creating marketing &amp; e-marketing materials on a range of projects.</w:t>
              </w:r>
            </w:p>
            <w:p w:rsidR="005B0B91" w:rsidRPr="00526C2F" w:rsidRDefault="00371799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Launched the first 3D printer in India</w:t>
              </w:r>
              <w:r w:rsidR="005B0B91" w:rsidRPr="00526C2F">
                <w:rPr>
                  <w:sz w:val="24"/>
                  <w:szCs w:val="24"/>
                </w:rPr>
                <w:t xml:space="preserve">. </w:t>
              </w:r>
            </w:p>
            <w:p w:rsidR="005B0B91" w:rsidRPr="00526C2F" w:rsidRDefault="005B0B91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lastRenderedPageBreak/>
                <w:t>Ensuring consistency in a client’s corporate and promotional brands.</w:t>
              </w:r>
            </w:p>
            <w:p w:rsidR="00371799" w:rsidRPr="00526C2F" w:rsidRDefault="00371799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Worked on package design and branding.</w:t>
              </w:r>
            </w:p>
            <w:p w:rsidR="005B0B91" w:rsidRPr="00526C2F" w:rsidRDefault="005B0B91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Presenting finalized ideas &amp; concepts to clients, colleagues and senior managers.</w:t>
              </w:r>
            </w:p>
            <w:p w:rsidR="005B0B91" w:rsidRPr="00526C2F" w:rsidRDefault="005B0B91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Answering queries from clients. </w:t>
              </w:r>
            </w:p>
            <w:p w:rsidR="005B0B91" w:rsidRPr="00526C2F" w:rsidRDefault="005B0B91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Creating original artwork for short and long term projects. </w:t>
              </w:r>
            </w:p>
            <w:p w:rsidR="005B0B91" w:rsidRPr="00526C2F" w:rsidRDefault="005B0B91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 xml:space="preserve">Involved in designing advertisements, brochures, handouts, flyers and online graphics. </w:t>
              </w:r>
            </w:p>
            <w:p w:rsidR="005B0B91" w:rsidRPr="00526C2F" w:rsidRDefault="00371799" w:rsidP="00371799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Worked</w:t>
              </w:r>
              <w:r w:rsidR="005B0B91" w:rsidRPr="00526C2F">
                <w:rPr>
                  <w:sz w:val="24"/>
                  <w:szCs w:val="24"/>
                </w:rPr>
                <w:t xml:space="preserve"> with a range of media, including photography, to create final artwork. </w:t>
              </w:r>
            </w:p>
            <w:p w:rsidR="00371799" w:rsidRPr="00526C2F" w:rsidRDefault="005B0B91" w:rsidP="00371799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Keeping up to date with new software, post-production techniques &amp; industry trends.</w:t>
              </w:r>
            </w:p>
            <w:p w:rsidR="005B0B91" w:rsidRPr="00526C2F" w:rsidRDefault="00371799" w:rsidP="00371799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Redesigned websites and worked on HTML 5, Word Press, CSS, Java script &amp; Magneto.</w:t>
              </w:r>
            </w:p>
            <w:p w:rsidR="005B0B91" w:rsidRPr="00526C2F" w:rsidRDefault="005B0B91" w:rsidP="0084275A">
              <w:pPr>
                <w:pStyle w:val="ListBullet"/>
                <w:numPr>
                  <w:ilvl w:val="0"/>
                  <w:numId w:val="19"/>
                </w:numPr>
                <w:rPr>
                  <w:sz w:val="24"/>
                  <w:szCs w:val="24"/>
                </w:rPr>
              </w:pPr>
              <w:r w:rsidRPr="00526C2F">
                <w:rPr>
                  <w:sz w:val="24"/>
                  <w:szCs w:val="24"/>
                </w:rPr>
                <w:t>Producing graphic content for site re-skins, page layouts, email designs, site graphics &amp; static banners.</w:t>
              </w:r>
            </w:p>
          </w:sdtContent>
        </w:sdt>
        <w:sdt>
          <w:sdtPr>
            <w:rPr>
              <w:rFonts w:asciiTheme="minorHAnsi" w:hAnsiTheme="minorHAnsi" w:cstheme="minorBidi"/>
              <w:color w:val="000000" w:themeColor="text1"/>
              <w:sz w:val="20"/>
              <w:szCs w:val="20"/>
            </w:rPr>
            <w:id w:val="1678228035"/>
            <w:placeholder>
              <w:docPart w:val="2E12BF0919104073BCB5F48D8E6F9CC7"/>
            </w:placeholder>
          </w:sdtPr>
          <w:sdtEndPr/>
          <w:sdtContent>
            <w:p w:rsidR="00095B15" w:rsidRPr="00526C2F" w:rsidRDefault="00526C2F" w:rsidP="00095B15">
              <w:pPr>
                <w:pStyle w:val="Default"/>
                <w:rPr>
                  <w:rFonts w:asciiTheme="minorHAnsi" w:hAnsiTheme="minorHAnsi"/>
                  <w:color w:val="00B0F0"/>
                  <w:sz w:val="28"/>
                  <w:szCs w:val="28"/>
                </w:rPr>
              </w:pPr>
              <w:r w:rsidRPr="00526C2F">
                <w:rPr>
                  <w:noProof/>
                  <w:color w:val="00B0F0"/>
                  <w:sz w:val="28"/>
                  <w:szCs w:val="28"/>
                  <w:lang w:val="en-IN" w:eastAsia="en-IN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722D89C5" wp14:editId="580B4B4B">
                        <wp:simplePos x="0" y="0"/>
                        <wp:positionH relativeFrom="column">
                          <wp:posOffset>-2636520</wp:posOffset>
                        </wp:positionH>
                        <wp:positionV relativeFrom="paragraph">
                          <wp:posOffset>4445</wp:posOffset>
                        </wp:positionV>
                        <wp:extent cx="1910715" cy="2838450"/>
                        <wp:effectExtent l="0" t="0" r="13335" b="0"/>
                        <wp:wrapNone/>
                        <wp:docPr id="12" name="Text Box 1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10715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64CBA" w:rsidRPr="00526C2F" w:rsidRDefault="00A64CBA" w:rsidP="00A64CBA">
                                    <w:pPr>
                                      <w:pStyle w:val="Default"/>
                                      <w:rPr>
                                        <w:rFonts w:asciiTheme="majorHAnsi" w:hAnsiTheme="majorHAnsi"/>
                                        <w:color w:val="00B0F0"/>
                                        <w:sz w:val="28"/>
                                        <w:szCs w:val="28"/>
                                      </w:rPr>
                                    </w:pPr>
                                    <w:r w:rsidRPr="00526C2F">
                                      <w:rPr>
                                        <w:rFonts w:asciiTheme="majorHAnsi" w:hAnsiTheme="majorHAnsi"/>
                                        <w:color w:val="00B0F0"/>
                                        <w:sz w:val="28"/>
                                        <w:szCs w:val="28"/>
                                      </w:rPr>
                                      <w:t xml:space="preserve">PERSONAL DETAILS </w:t>
                                    </w:r>
                                  </w:p>
                                  <w:p w:rsidR="00733664" w:rsidRDefault="00733664" w:rsidP="00A64CBA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17E38" w:rsidRDefault="00317E38" w:rsidP="00A64CBA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733664" w:rsidRPr="00733664" w:rsidRDefault="00733664" w:rsidP="00733664">
                                    <w:pPr>
                                      <w:pStyle w:val="ContactInf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64CBA" w:rsidRPr="003712A3" w:rsidRDefault="00A64CBA" w:rsidP="00A64CBA">
                                    <w:pPr>
                                      <w:pStyle w:val="ContactInfo"/>
                                      <w:rPr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  <w:r w:rsidRPr="003712A3">
                                      <w:rPr>
                                        <w:b/>
                                        <w:iCs/>
                                        <w:sz w:val="22"/>
                                        <w:szCs w:val="22"/>
                                      </w:rPr>
                                      <w:t>DOB</w:t>
                                    </w:r>
                                    <w:r w:rsidRPr="003712A3">
                                      <w:rPr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: 14/05/1989 </w:t>
                                    </w:r>
                                  </w:p>
                                  <w:p w:rsidR="00095B15" w:rsidRPr="00733664" w:rsidRDefault="00A64CBA" w:rsidP="00095B15">
                                    <w:pPr>
                                      <w:pStyle w:val="ContactInf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712A3">
                                      <w:rPr>
                                        <w:b/>
                                        <w:iCs/>
                                        <w:sz w:val="22"/>
                                        <w:szCs w:val="22"/>
                                      </w:rPr>
                                      <w:t>Nationality</w:t>
                                    </w:r>
                                    <w:r w:rsidRPr="00733664">
                                      <w:rPr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 w:rsidR="00733664" w:rsidRPr="00733664">
                                      <w:rPr>
                                        <w:iCs/>
                                        <w:sz w:val="22"/>
                                        <w:szCs w:val="22"/>
                                      </w:rPr>
                                      <w:t>Indian</w:t>
                                    </w:r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alias w:val="Email"/>
                                        <w:tag w:val=""/>
                                        <w:id w:val="1516959186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 w:rsidR="00526C2F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12" o:spid="_x0000_s1029" type="#_x0000_t202" style="position:absolute;margin-left:-207.6pt;margin-top:.35pt;width:150.45pt;height:22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" filled="f" stroked="f" strokeweight=".5pt">
                        <v:textbox inset="0,0,0,0">
                          <w:txbxContent>
                            <w:p w:rsidR="00A64CBA" w:rsidRPr="00526C2F" w:rsidRDefault="00A64CBA" w:rsidP="00A64CBA">
                              <w:pPr>
                                <w:pStyle w:val="Default"/>
                                <w:rPr>
                                  <w:rFonts w:asciiTheme="majorHAnsi" w:hAnsiTheme="majorHAnsi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526C2F">
                                <w:rPr>
                                  <w:rFonts w:asciiTheme="majorHAnsi" w:hAnsiTheme="majorHAnsi"/>
                                  <w:color w:val="00B0F0"/>
                                  <w:sz w:val="28"/>
                                  <w:szCs w:val="28"/>
                                </w:rPr>
                                <w:t xml:space="preserve">PERSONAL DETAILS </w:t>
                              </w:r>
                            </w:p>
                            <w:p w:rsidR="00733664" w:rsidRDefault="00733664" w:rsidP="00A64CBA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17E38" w:rsidRDefault="00317E38" w:rsidP="00A64CBA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33664" w:rsidRPr="00733664" w:rsidRDefault="00733664" w:rsidP="00733664">
                              <w:pPr>
                                <w:pStyle w:val="ContactInf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64CBA" w:rsidRPr="003712A3" w:rsidRDefault="00A64CBA" w:rsidP="00A64CBA">
                              <w:pPr>
                                <w:pStyle w:val="ContactInfo"/>
                                <w:rPr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712A3">
                                <w:rPr>
                                  <w:b/>
                                  <w:iCs/>
                                  <w:sz w:val="22"/>
                                  <w:szCs w:val="22"/>
                                </w:rPr>
                                <w:t>DOB</w:t>
                              </w:r>
                              <w:r w:rsidRPr="003712A3">
                                <w:rPr>
                                  <w:iCs/>
                                  <w:sz w:val="22"/>
                                  <w:szCs w:val="22"/>
                                </w:rPr>
                                <w:t xml:space="preserve">: 14/05/1989 </w:t>
                              </w:r>
                            </w:p>
                            <w:p w:rsidR="00095B15" w:rsidRPr="00733664" w:rsidRDefault="00A64CBA" w:rsidP="00095B15">
                              <w:pPr>
                                <w:pStyle w:val="ContactInf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12A3">
                                <w:rPr>
                                  <w:b/>
                                  <w:iCs/>
                                  <w:sz w:val="22"/>
                                  <w:szCs w:val="22"/>
                                </w:rPr>
                                <w:t>Nationality</w:t>
                              </w:r>
                              <w:r w:rsidRPr="00733664">
                                <w:rPr>
                                  <w:i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733664" w:rsidRPr="00733664">
                                <w:rPr>
                                  <w:iCs/>
                                  <w:sz w:val="22"/>
                                  <w:szCs w:val="22"/>
                                </w:rPr>
                                <w:t>Indian</w:t>
                              </w:r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alias w:val="Email"/>
                                  <w:tag w:val=""/>
                                  <w:id w:val="1516959186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526C2F"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095B15" w:rsidRPr="00526C2F">
                <w:rPr>
                  <w:rFonts w:asciiTheme="minorHAnsi" w:hAnsiTheme="minorHAnsi"/>
                  <w:color w:val="00B0F0"/>
                  <w:sz w:val="28"/>
                  <w:szCs w:val="28"/>
                </w:rPr>
                <w:t xml:space="preserve">KEY SKILLS AND COMPETENCIES </w:t>
              </w:r>
            </w:p>
            <w:p w:rsidR="00095B15" w:rsidRDefault="00095B15" w:rsidP="00095B15">
              <w:pPr>
                <w:pStyle w:val="Default"/>
                <w:rPr>
                  <w:rFonts w:asciiTheme="minorHAnsi" w:hAnsiTheme="minorHAnsi"/>
                </w:rPr>
              </w:pPr>
            </w:p>
            <w:p w:rsidR="00095B15" w:rsidRDefault="00095B15" w:rsidP="00095B15">
              <w:pPr>
                <w:pStyle w:val="Default"/>
                <w:numPr>
                  <w:ilvl w:val="0"/>
                  <w:numId w:val="21"/>
                </w:numPr>
                <w:rPr>
                  <w:rFonts w:asciiTheme="minorHAnsi" w:hAnsiTheme="minorHAnsi"/>
                </w:rPr>
              </w:pPr>
              <w:r w:rsidRPr="00095B15">
                <w:rPr>
                  <w:rFonts w:asciiTheme="minorHAnsi" w:hAnsiTheme="minorHAnsi"/>
                </w:rPr>
                <w:t>Innovative, highly creative, goo</w:t>
              </w:r>
              <w:r>
                <w:rPr>
                  <w:rFonts w:asciiTheme="minorHAnsi" w:hAnsiTheme="minorHAnsi"/>
                </w:rPr>
                <w:t>d at thinking 'out of the box'.</w:t>
              </w:r>
            </w:p>
            <w:p w:rsidR="00095B15" w:rsidRPr="00095B15" w:rsidRDefault="00095B15" w:rsidP="00095B15">
              <w:pPr>
                <w:pStyle w:val="Default"/>
                <w:numPr>
                  <w:ilvl w:val="0"/>
                  <w:numId w:val="21"/>
                </w:numPr>
                <w:rPr>
                  <w:rFonts w:asciiTheme="minorHAnsi" w:hAnsiTheme="minorHAnsi"/>
                </w:rPr>
              </w:pPr>
              <w:r w:rsidRPr="00095B15">
                <w:rPr>
                  <w:rFonts w:asciiTheme="minorHAnsi" w:hAnsiTheme="minorHAnsi"/>
                </w:rPr>
                <w:t>Keeping abreast of relevant new techniques in design software, media &amp; photography.</w:t>
              </w:r>
            </w:p>
            <w:p w:rsidR="00095B15" w:rsidRPr="00095B15" w:rsidRDefault="00095B15" w:rsidP="00095B15">
              <w:pPr>
                <w:pStyle w:val="Default"/>
                <w:numPr>
                  <w:ilvl w:val="0"/>
                  <w:numId w:val="21"/>
                </w:numPr>
              </w:pPr>
              <w:r w:rsidRPr="00095B15">
                <w:rPr>
                  <w:rFonts w:asciiTheme="minorHAnsi" w:hAnsiTheme="minorHAnsi"/>
                </w:rPr>
                <w:t>Experience with catalogue, brochure and magazine design.</w:t>
              </w:r>
            </w:p>
            <w:p w:rsidR="00095B15" w:rsidRPr="00095B15" w:rsidRDefault="00095B15" w:rsidP="00095B15">
              <w:pPr>
                <w:pStyle w:val="Default"/>
                <w:numPr>
                  <w:ilvl w:val="0"/>
                  <w:numId w:val="21"/>
                </w:numPr>
              </w:pPr>
              <w:r w:rsidRPr="00095B15">
                <w:rPr>
                  <w:rFonts w:asciiTheme="minorHAnsi" w:hAnsiTheme="minorHAnsi"/>
                </w:rPr>
                <w:t xml:space="preserve">Willingness and ability to work independently and as part of a team. </w:t>
              </w:r>
            </w:p>
            <w:p w:rsidR="00095B15" w:rsidRPr="00095B15" w:rsidRDefault="00095B15" w:rsidP="00095B15">
              <w:pPr>
                <w:pStyle w:val="Default"/>
                <w:numPr>
                  <w:ilvl w:val="0"/>
                  <w:numId w:val="21"/>
                </w:numPr>
              </w:pPr>
              <w:r w:rsidRPr="00095B15">
                <w:rPr>
                  <w:rFonts w:asciiTheme="minorHAnsi" w:hAnsiTheme="minorHAnsi"/>
                </w:rPr>
                <w:t>Able to work under pressure, meet deadlines and multitask.</w:t>
              </w:r>
            </w:p>
            <w:p w:rsidR="00095B15" w:rsidRPr="00095B15" w:rsidRDefault="00095B15" w:rsidP="00095B15">
              <w:pPr>
                <w:pStyle w:val="Default"/>
                <w:numPr>
                  <w:ilvl w:val="0"/>
                  <w:numId w:val="21"/>
                </w:numPr>
              </w:pPr>
              <w:r w:rsidRPr="00095B15">
                <w:rPr>
                  <w:rFonts w:asciiTheme="minorHAnsi" w:hAnsiTheme="minorHAnsi"/>
                </w:rPr>
                <w:t xml:space="preserve">A knowledge of HTML and CSS. </w:t>
              </w:r>
            </w:p>
            <w:p w:rsidR="00095B15" w:rsidRPr="00095B15" w:rsidRDefault="00095B15" w:rsidP="00095B15">
              <w:pPr>
                <w:pStyle w:val="ResumeDate"/>
                <w:numPr>
                  <w:ilvl w:val="0"/>
                  <w:numId w:val="21"/>
                </w:numPr>
                <w:rPr>
                  <w:sz w:val="24"/>
                  <w:szCs w:val="24"/>
                </w:rPr>
              </w:pPr>
              <w:r w:rsidRPr="00095B15">
                <w:rPr>
                  <w:sz w:val="24"/>
                  <w:szCs w:val="24"/>
                </w:rPr>
                <w:t xml:space="preserve">Highly organized and able to priorities own work schedule. </w:t>
              </w:r>
            </w:p>
            <w:p w:rsidR="00095B15" w:rsidRPr="00095B15" w:rsidRDefault="00095B15" w:rsidP="00095B15">
              <w:pPr>
                <w:pStyle w:val="ResumeDate"/>
                <w:numPr>
                  <w:ilvl w:val="0"/>
                  <w:numId w:val="21"/>
                </w:numPr>
                <w:rPr>
                  <w:sz w:val="24"/>
                  <w:szCs w:val="24"/>
                </w:rPr>
              </w:pPr>
              <w:r w:rsidRPr="00095B15">
                <w:rPr>
                  <w:sz w:val="24"/>
                  <w:szCs w:val="24"/>
                </w:rPr>
                <w:t xml:space="preserve">Able to work within brand and design guidelines. </w:t>
              </w:r>
            </w:p>
            <w:p w:rsidR="00095B15" w:rsidRPr="0084275A" w:rsidRDefault="00095B15" w:rsidP="00095B15">
              <w:pPr>
                <w:pStyle w:val="ResumeDate"/>
                <w:numPr>
                  <w:ilvl w:val="0"/>
                  <w:numId w:val="21"/>
                </w:numPr>
                <w:rPr>
                  <w:sz w:val="20"/>
                </w:rPr>
              </w:pPr>
              <w:r w:rsidRPr="00095B15">
                <w:rPr>
                  <w:sz w:val="24"/>
                  <w:szCs w:val="24"/>
                </w:rPr>
                <w:t>Excellent graphical skills, creative flair and good color sense</w:t>
              </w:r>
              <w:r w:rsidRPr="00095B15">
                <w:rPr>
                  <w:sz w:val="20"/>
                </w:rPr>
                <w:t>.</w:t>
              </w:r>
            </w:p>
          </w:sdtContent>
        </w:sdt>
      </w:sdtContent>
    </w:sdt>
    <w:p w:rsidR="007A027B" w:rsidRPr="00526C2F" w:rsidRDefault="008D283C">
      <w:pPr>
        <w:pStyle w:val="SectionHeading"/>
        <w:rPr>
          <w:color w:val="00B0F0"/>
          <w:sz w:val="28"/>
          <w:szCs w:val="28"/>
        </w:rPr>
      </w:pPr>
      <w:r w:rsidRPr="00526C2F">
        <w:rPr>
          <w:color w:val="00B0F0"/>
          <w:sz w:val="28"/>
          <w:szCs w:val="28"/>
        </w:rPr>
        <w:t>Education</w:t>
      </w:r>
    </w:p>
    <w:sdt>
      <w:sdtPr>
        <w:rPr>
          <w:sz w:val="20"/>
        </w:rPr>
        <w:id w:val="-93781616"/>
      </w:sdtPr>
      <w:sdtEndPr>
        <w:rPr>
          <w:sz w:val="28"/>
          <w:szCs w:val="28"/>
        </w:rPr>
      </w:sdtEndPr>
      <w:sdtContent>
        <w:sdt>
          <w:sdtPr>
            <w:rPr>
              <w:sz w:val="28"/>
              <w:szCs w:val="28"/>
            </w:rPr>
            <w:id w:val="301266699"/>
            <w:placeholder>
              <w:docPart w:val="63C845C599E5475DA694C44AF255681C"/>
            </w:placeholder>
          </w:sdtPr>
          <w:sdtEndPr/>
          <w:sdtContent>
            <w:p w:rsidR="00095B15" w:rsidRPr="00095B15" w:rsidRDefault="00095B15" w:rsidP="00095B15">
              <w:pPr>
                <w:pStyle w:val="ResumeDate"/>
                <w:rPr>
                  <w:sz w:val="24"/>
                  <w:szCs w:val="24"/>
                </w:rPr>
              </w:pPr>
              <w:r w:rsidRPr="00095B15">
                <w:rPr>
                  <w:sz w:val="24"/>
                  <w:szCs w:val="24"/>
                </w:rPr>
                <w:t>NICC (National Institute of Creative Communication)</w:t>
              </w:r>
            </w:p>
            <w:p w:rsidR="007A027B" w:rsidRDefault="00095B15" w:rsidP="00095B15">
              <w:pPr>
                <w:pStyle w:val="ResumeDate"/>
                <w:rPr>
                  <w:sz w:val="28"/>
                  <w:szCs w:val="28"/>
                </w:rPr>
              </w:pPr>
              <w:r w:rsidRPr="00095B15">
                <w:rPr>
                  <w:sz w:val="24"/>
                  <w:szCs w:val="24"/>
                </w:rPr>
                <w:t>Communication Design 2014</w:t>
              </w:r>
            </w:p>
          </w:sdtContent>
        </w:sdt>
      </w:sdtContent>
    </w:sdt>
    <w:p w:rsidR="00317E38" w:rsidRDefault="00317E38" w:rsidP="00095B15">
      <w:pPr>
        <w:pStyle w:val="ResumeDate"/>
        <w:rPr>
          <w:sz w:val="28"/>
          <w:szCs w:val="28"/>
        </w:rPr>
      </w:pPr>
    </w:p>
    <w:p w:rsidR="00317E38" w:rsidRDefault="00317E38" w:rsidP="00317E3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1718010</w:t>
      </w:r>
      <w:bookmarkStart w:id="0" w:name="_GoBack"/>
      <w:bookmarkEnd w:id="0"/>
    </w:p>
    <w:p w:rsidR="00317E38" w:rsidRDefault="00317E38" w:rsidP="00317E38">
      <w:hyperlink r:id="rId11" w:history="1">
        <w:r>
          <w:rPr>
            <w:rStyle w:val="Hyperlink"/>
          </w:rPr>
          <w:t>Click to send CV No &amp; get contact details of candidate</w:t>
        </w:r>
      </w:hyperlink>
    </w:p>
    <w:p w:rsidR="00317E38" w:rsidRDefault="00317E38" w:rsidP="00317E3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6ED4465E" wp14:editId="609C740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38" w:rsidRPr="00095B15" w:rsidRDefault="00317E38" w:rsidP="00095B15">
      <w:pPr>
        <w:pStyle w:val="ResumeDate"/>
        <w:rPr>
          <w:sz w:val="28"/>
          <w:szCs w:val="28"/>
        </w:rPr>
      </w:pPr>
    </w:p>
    <w:sectPr w:rsidR="00317E38" w:rsidRPr="00095B15">
      <w:headerReference w:type="default" r:id="rId13"/>
      <w:footerReference w:type="default" r:id="rId14"/>
      <w:headerReference w:type="first" r:id="rId15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A0" w:rsidRDefault="001A57A0">
      <w:pPr>
        <w:spacing w:after="0" w:line="240" w:lineRule="auto"/>
      </w:pPr>
      <w:r>
        <w:separator/>
      </w:r>
    </w:p>
  </w:endnote>
  <w:endnote w:type="continuationSeparator" w:id="0">
    <w:p w:rsidR="001A57A0" w:rsidRDefault="001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8D283C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6700C2FB" wp14:editId="2344FCDE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27B" w:rsidRDefault="008D283C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7E3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7A027B" w:rsidRDefault="008D283C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7E3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A0" w:rsidRDefault="001A57A0">
      <w:pPr>
        <w:spacing w:after="0" w:line="240" w:lineRule="auto"/>
      </w:pPr>
      <w:r>
        <w:separator/>
      </w:r>
    </w:p>
  </w:footnote>
  <w:footnote w:type="continuationSeparator" w:id="0">
    <w:p w:rsidR="001A57A0" w:rsidRDefault="001A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8D283C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2D3C6C53" wp14:editId="02147CB4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line w14:anchorId="52B2187D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8D283C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28A5876C" wp14:editId="71490B9B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line w14:anchorId="7B7D4594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70599"/>
    <w:multiLevelType w:val="hybridMultilevel"/>
    <w:tmpl w:val="E398B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7F1"/>
    <w:multiLevelType w:val="hybridMultilevel"/>
    <w:tmpl w:val="3B6ABC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C292BDD"/>
    <w:multiLevelType w:val="hybridMultilevel"/>
    <w:tmpl w:val="DBAC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63D50"/>
    <w:multiLevelType w:val="hybridMultilevel"/>
    <w:tmpl w:val="D612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14CDF"/>
    <w:multiLevelType w:val="hybridMultilevel"/>
    <w:tmpl w:val="96524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900D2"/>
    <w:multiLevelType w:val="hybridMultilevel"/>
    <w:tmpl w:val="4AB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87BD2"/>
    <w:multiLevelType w:val="hybridMultilevel"/>
    <w:tmpl w:val="07767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46AB7"/>
    <w:multiLevelType w:val="hybridMultilevel"/>
    <w:tmpl w:val="5C3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5346D"/>
    <w:multiLevelType w:val="hybridMultilevel"/>
    <w:tmpl w:val="0E1A81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4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14"/>
  </w:num>
  <w:num w:numId="19">
    <w:abstractNumId w:val="2"/>
  </w:num>
  <w:num w:numId="20">
    <w:abstractNumId w:val="5"/>
  </w:num>
  <w:num w:numId="21">
    <w:abstractNumId w:val="10"/>
  </w:num>
  <w:num w:numId="22">
    <w:abstractNumId w:val="3"/>
  </w:num>
  <w:num w:numId="23">
    <w:abstractNumId w:val="12"/>
  </w:num>
  <w:num w:numId="24">
    <w:abstractNumId w:val="1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31"/>
    <w:rsid w:val="0004326D"/>
    <w:rsid w:val="00095B15"/>
    <w:rsid w:val="001A57A0"/>
    <w:rsid w:val="00317E38"/>
    <w:rsid w:val="003712A3"/>
    <w:rsid w:val="00371799"/>
    <w:rsid w:val="00526C2F"/>
    <w:rsid w:val="00542868"/>
    <w:rsid w:val="005B0B91"/>
    <w:rsid w:val="00733664"/>
    <w:rsid w:val="00741FDF"/>
    <w:rsid w:val="007A027B"/>
    <w:rsid w:val="0084275A"/>
    <w:rsid w:val="008D283C"/>
    <w:rsid w:val="009665EE"/>
    <w:rsid w:val="00A20E31"/>
    <w:rsid w:val="00A64CBA"/>
    <w:rsid w:val="00B445AC"/>
    <w:rsid w:val="00C36450"/>
    <w:rsid w:val="00E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customStyle="1" w:styleId="Default">
    <w:name w:val="Default"/>
    <w:rsid w:val="00095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CBA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B44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customStyle="1" w:styleId="Default">
    <w:name w:val="Default"/>
    <w:rsid w:val="00095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CBA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B44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nuel\AppData\Roaming\Microsoft\Templates\Chronologic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845C599E5475DA694C44AF255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AF05-2C93-4E19-BA3B-CF5FF3879AF7}"/>
      </w:docPartPr>
      <w:docPartBody>
        <w:p w:rsidR="009017D8" w:rsidRDefault="00BA5858">
          <w:pPr>
            <w:pStyle w:val="63C845C599E5475DA694C44AF255681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9E8764FF5B046DA8FB8760A1D6A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1E87-C18F-4F22-9B41-5A78EB0DECD1}"/>
      </w:docPartPr>
      <w:docPartBody>
        <w:p w:rsidR="009017D8" w:rsidRDefault="00446C80" w:rsidP="00446C80">
          <w:pPr>
            <w:pStyle w:val="19E8764FF5B046DA8FB8760A1D6A397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3F2077BE2943849E14ECC790E3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DC95-4E1D-45CE-9CBE-3FDD6ACF306B}"/>
      </w:docPartPr>
      <w:docPartBody>
        <w:p w:rsidR="009017D8" w:rsidRDefault="00446C80" w:rsidP="00446C80">
          <w:pPr>
            <w:pStyle w:val="DE3F2077BE2943849E14ECC790E33E5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12BF0919104073BCB5F48D8E6F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F999-5CEF-4A16-BE45-7D249859CF5E}"/>
      </w:docPartPr>
      <w:docPartBody>
        <w:p w:rsidR="009017D8" w:rsidRDefault="00446C80" w:rsidP="00446C80">
          <w:pPr>
            <w:pStyle w:val="2E12BF0919104073BCB5F48D8E6F9CC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80"/>
    <w:rsid w:val="00197FF0"/>
    <w:rsid w:val="00446C80"/>
    <w:rsid w:val="009017D8"/>
    <w:rsid w:val="00B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ED380700B4FA3A37FD4D18CEAD5CE">
    <w:name w:val="017ED380700B4FA3A37FD4D18CEAD5CE"/>
  </w:style>
  <w:style w:type="character" w:styleId="PlaceholderText">
    <w:name w:val="Placeholder Text"/>
    <w:basedOn w:val="DefaultParagraphFont"/>
    <w:uiPriority w:val="99"/>
    <w:semiHidden/>
    <w:rsid w:val="00446C80"/>
    <w:rPr>
      <w:color w:val="808080"/>
    </w:rPr>
  </w:style>
  <w:style w:type="paragraph" w:customStyle="1" w:styleId="63C845C599E5475DA694C44AF255681C">
    <w:name w:val="63C845C599E5475DA694C44AF255681C"/>
  </w:style>
  <w:style w:type="paragraph" w:customStyle="1" w:styleId="237CAB8F0E9F499F84E531447C60A7EC">
    <w:name w:val="237CAB8F0E9F499F84E531447C60A7EC"/>
  </w:style>
  <w:style w:type="paragraph" w:customStyle="1" w:styleId="F2E7FD5C1AFC41AFA131557E7703D7ED">
    <w:name w:val="F2E7FD5C1AFC41AFA131557E7703D7ED"/>
  </w:style>
  <w:style w:type="paragraph" w:customStyle="1" w:styleId="FBB7C7B42BA2412380D18FF7BCA321D2">
    <w:name w:val="FBB7C7B42BA2412380D18FF7BCA321D2"/>
  </w:style>
  <w:style w:type="paragraph" w:styleId="ListBullet">
    <w:name w:val="List Bullet"/>
    <w:basedOn w:val="Normal"/>
    <w:uiPriority w:val="1"/>
    <w:unhideWhenUsed/>
    <w:qFormat/>
    <w:rsid w:val="00446C80"/>
    <w:pPr>
      <w:numPr>
        <w:numId w:val="2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8FCDFE4C78C74286BF88C1ED892D1ACA">
    <w:name w:val="8FCDFE4C78C74286BF88C1ED892D1ACA"/>
  </w:style>
  <w:style w:type="paragraph" w:customStyle="1" w:styleId="B60EF80795D44487AACD128C720F60FB">
    <w:name w:val="B60EF80795D44487AACD128C720F60FB"/>
  </w:style>
  <w:style w:type="paragraph" w:customStyle="1" w:styleId="54220685984D49E9976202B53A06AEAF">
    <w:name w:val="54220685984D49E9976202B53A06AEAF"/>
  </w:style>
  <w:style w:type="paragraph" w:customStyle="1" w:styleId="62F64837086A4F5EAF74F33218519636">
    <w:name w:val="62F64837086A4F5EAF74F33218519636"/>
  </w:style>
  <w:style w:type="paragraph" w:customStyle="1" w:styleId="45A406C5B5834C3A930A53A2E75AF778">
    <w:name w:val="45A406C5B5834C3A930A53A2E75AF778"/>
  </w:style>
  <w:style w:type="paragraph" w:customStyle="1" w:styleId="91FDBBDD1E9B4AA09801440D4BE39093">
    <w:name w:val="91FDBBDD1E9B4AA09801440D4BE39093"/>
  </w:style>
  <w:style w:type="paragraph" w:customStyle="1" w:styleId="D548DCAD7C6B4F8DA863521B71A73055">
    <w:name w:val="D548DCAD7C6B4F8DA863521B71A73055"/>
    <w:rsid w:val="00446C80"/>
  </w:style>
  <w:style w:type="paragraph" w:customStyle="1" w:styleId="8F9444A208F3482EB2C669439BC1B33E">
    <w:name w:val="8F9444A208F3482EB2C669439BC1B33E"/>
    <w:rsid w:val="00446C80"/>
  </w:style>
  <w:style w:type="paragraph" w:customStyle="1" w:styleId="D267AD21CED746A4A09D327BB7E4702E">
    <w:name w:val="D267AD21CED746A4A09D327BB7E4702E"/>
    <w:rsid w:val="00446C80"/>
  </w:style>
  <w:style w:type="paragraph" w:customStyle="1" w:styleId="A75750BFCCF9430C82EBB4099C0F771D">
    <w:name w:val="A75750BFCCF9430C82EBB4099C0F771D"/>
    <w:rsid w:val="00446C80"/>
  </w:style>
  <w:style w:type="paragraph" w:customStyle="1" w:styleId="F11A3E6D74D8400DA11F185E2E9760EE">
    <w:name w:val="F11A3E6D74D8400DA11F185E2E9760EE"/>
    <w:rsid w:val="00446C80"/>
  </w:style>
  <w:style w:type="paragraph" w:customStyle="1" w:styleId="C69C5A87B2854348906FE87F0FBBBA29">
    <w:name w:val="C69C5A87B2854348906FE87F0FBBBA29"/>
    <w:rsid w:val="00446C80"/>
  </w:style>
  <w:style w:type="paragraph" w:customStyle="1" w:styleId="2CF116BBCAB74A2CA10977E44839F16E">
    <w:name w:val="2CF116BBCAB74A2CA10977E44839F16E"/>
    <w:rsid w:val="00446C80"/>
  </w:style>
  <w:style w:type="paragraph" w:customStyle="1" w:styleId="E2A3C9342BCF4103AADC4A138CB80F09">
    <w:name w:val="E2A3C9342BCF4103AADC4A138CB80F09"/>
    <w:rsid w:val="00446C80"/>
  </w:style>
  <w:style w:type="paragraph" w:customStyle="1" w:styleId="304CBB922A244E3390B5108A54FB2B66">
    <w:name w:val="304CBB922A244E3390B5108A54FB2B66"/>
    <w:rsid w:val="00446C80"/>
  </w:style>
  <w:style w:type="paragraph" w:customStyle="1" w:styleId="4A3D03F0C7A34079AB9E5A9476478380">
    <w:name w:val="4A3D03F0C7A34079AB9E5A9476478380"/>
    <w:rsid w:val="00446C80"/>
  </w:style>
  <w:style w:type="paragraph" w:customStyle="1" w:styleId="3BF5F74C15FA44AC9E548FACC4FB7F70">
    <w:name w:val="3BF5F74C15FA44AC9E548FACC4FB7F70"/>
    <w:rsid w:val="00446C80"/>
  </w:style>
  <w:style w:type="paragraph" w:customStyle="1" w:styleId="19E8764FF5B046DA8FB8760A1D6A3970">
    <w:name w:val="19E8764FF5B046DA8FB8760A1D6A3970"/>
    <w:rsid w:val="00446C80"/>
  </w:style>
  <w:style w:type="paragraph" w:customStyle="1" w:styleId="DE3F2077BE2943849E14ECC790E33E58">
    <w:name w:val="DE3F2077BE2943849E14ECC790E33E58"/>
    <w:rsid w:val="00446C80"/>
  </w:style>
  <w:style w:type="paragraph" w:customStyle="1" w:styleId="2E12BF0919104073BCB5F48D8E6F9CC7">
    <w:name w:val="2E12BF0919104073BCB5F48D8E6F9CC7"/>
    <w:rsid w:val="00446C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ED380700B4FA3A37FD4D18CEAD5CE">
    <w:name w:val="017ED380700B4FA3A37FD4D18CEAD5CE"/>
  </w:style>
  <w:style w:type="character" w:styleId="PlaceholderText">
    <w:name w:val="Placeholder Text"/>
    <w:basedOn w:val="DefaultParagraphFont"/>
    <w:uiPriority w:val="99"/>
    <w:semiHidden/>
    <w:rsid w:val="00446C80"/>
    <w:rPr>
      <w:color w:val="808080"/>
    </w:rPr>
  </w:style>
  <w:style w:type="paragraph" w:customStyle="1" w:styleId="63C845C599E5475DA694C44AF255681C">
    <w:name w:val="63C845C599E5475DA694C44AF255681C"/>
  </w:style>
  <w:style w:type="paragraph" w:customStyle="1" w:styleId="237CAB8F0E9F499F84E531447C60A7EC">
    <w:name w:val="237CAB8F0E9F499F84E531447C60A7EC"/>
  </w:style>
  <w:style w:type="paragraph" w:customStyle="1" w:styleId="F2E7FD5C1AFC41AFA131557E7703D7ED">
    <w:name w:val="F2E7FD5C1AFC41AFA131557E7703D7ED"/>
  </w:style>
  <w:style w:type="paragraph" w:customStyle="1" w:styleId="FBB7C7B42BA2412380D18FF7BCA321D2">
    <w:name w:val="FBB7C7B42BA2412380D18FF7BCA321D2"/>
  </w:style>
  <w:style w:type="paragraph" w:styleId="ListBullet">
    <w:name w:val="List Bullet"/>
    <w:basedOn w:val="Normal"/>
    <w:uiPriority w:val="1"/>
    <w:unhideWhenUsed/>
    <w:qFormat/>
    <w:rsid w:val="00446C80"/>
    <w:pPr>
      <w:numPr>
        <w:numId w:val="2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8FCDFE4C78C74286BF88C1ED892D1ACA">
    <w:name w:val="8FCDFE4C78C74286BF88C1ED892D1ACA"/>
  </w:style>
  <w:style w:type="paragraph" w:customStyle="1" w:styleId="B60EF80795D44487AACD128C720F60FB">
    <w:name w:val="B60EF80795D44487AACD128C720F60FB"/>
  </w:style>
  <w:style w:type="paragraph" w:customStyle="1" w:styleId="54220685984D49E9976202B53A06AEAF">
    <w:name w:val="54220685984D49E9976202B53A06AEAF"/>
  </w:style>
  <w:style w:type="paragraph" w:customStyle="1" w:styleId="62F64837086A4F5EAF74F33218519636">
    <w:name w:val="62F64837086A4F5EAF74F33218519636"/>
  </w:style>
  <w:style w:type="paragraph" w:customStyle="1" w:styleId="45A406C5B5834C3A930A53A2E75AF778">
    <w:name w:val="45A406C5B5834C3A930A53A2E75AF778"/>
  </w:style>
  <w:style w:type="paragraph" w:customStyle="1" w:styleId="91FDBBDD1E9B4AA09801440D4BE39093">
    <w:name w:val="91FDBBDD1E9B4AA09801440D4BE39093"/>
  </w:style>
  <w:style w:type="paragraph" w:customStyle="1" w:styleId="D548DCAD7C6B4F8DA863521B71A73055">
    <w:name w:val="D548DCAD7C6B4F8DA863521B71A73055"/>
    <w:rsid w:val="00446C80"/>
  </w:style>
  <w:style w:type="paragraph" w:customStyle="1" w:styleId="8F9444A208F3482EB2C669439BC1B33E">
    <w:name w:val="8F9444A208F3482EB2C669439BC1B33E"/>
    <w:rsid w:val="00446C80"/>
  </w:style>
  <w:style w:type="paragraph" w:customStyle="1" w:styleId="D267AD21CED746A4A09D327BB7E4702E">
    <w:name w:val="D267AD21CED746A4A09D327BB7E4702E"/>
    <w:rsid w:val="00446C80"/>
  </w:style>
  <w:style w:type="paragraph" w:customStyle="1" w:styleId="A75750BFCCF9430C82EBB4099C0F771D">
    <w:name w:val="A75750BFCCF9430C82EBB4099C0F771D"/>
    <w:rsid w:val="00446C80"/>
  </w:style>
  <w:style w:type="paragraph" w:customStyle="1" w:styleId="F11A3E6D74D8400DA11F185E2E9760EE">
    <w:name w:val="F11A3E6D74D8400DA11F185E2E9760EE"/>
    <w:rsid w:val="00446C80"/>
  </w:style>
  <w:style w:type="paragraph" w:customStyle="1" w:styleId="C69C5A87B2854348906FE87F0FBBBA29">
    <w:name w:val="C69C5A87B2854348906FE87F0FBBBA29"/>
    <w:rsid w:val="00446C80"/>
  </w:style>
  <w:style w:type="paragraph" w:customStyle="1" w:styleId="2CF116BBCAB74A2CA10977E44839F16E">
    <w:name w:val="2CF116BBCAB74A2CA10977E44839F16E"/>
    <w:rsid w:val="00446C80"/>
  </w:style>
  <w:style w:type="paragraph" w:customStyle="1" w:styleId="E2A3C9342BCF4103AADC4A138CB80F09">
    <w:name w:val="E2A3C9342BCF4103AADC4A138CB80F09"/>
    <w:rsid w:val="00446C80"/>
  </w:style>
  <w:style w:type="paragraph" w:customStyle="1" w:styleId="304CBB922A244E3390B5108A54FB2B66">
    <w:name w:val="304CBB922A244E3390B5108A54FB2B66"/>
    <w:rsid w:val="00446C80"/>
  </w:style>
  <w:style w:type="paragraph" w:customStyle="1" w:styleId="4A3D03F0C7A34079AB9E5A9476478380">
    <w:name w:val="4A3D03F0C7A34079AB9E5A9476478380"/>
    <w:rsid w:val="00446C80"/>
  </w:style>
  <w:style w:type="paragraph" w:customStyle="1" w:styleId="3BF5F74C15FA44AC9E548FACC4FB7F70">
    <w:name w:val="3BF5F74C15FA44AC9E548FACC4FB7F70"/>
    <w:rsid w:val="00446C80"/>
  </w:style>
  <w:style w:type="paragraph" w:customStyle="1" w:styleId="19E8764FF5B046DA8FB8760A1D6A3970">
    <w:name w:val="19E8764FF5B046DA8FB8760A1D6A3970"/>
    <w:rsid w:val="00446C80"/>
  </w:style>
  <w:style w:type="paragraph" w:customStyle="1" w:styleId="DE3F2077BE2943849E14ECC790E33E58">
    <w:name w:val="DE3F2077BE2943849E14ECC790E33E58"/>
    <w:rsid w:val="00446C80"/>
  </w:style>
  <w:style w:type="paragraph" w:customStyle="1" w:styleId="2E12BF0919104073BCB5F48D8E6F9CC7">
    <w:name w:val="2E12BF0919104073BCB5F48D8E6F9CC7"/>
    <w:rsid w:val="00446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ED02A-A895-4E3A-9592-F987A0FC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</Template>
  <TotalTime>361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SACHIN </dc:creator>
  <cp:keywords/>
  <cp:lastModifiedBy>Pc3</cp:lastModifiedBy>
  <cp:revision>2</cp:revision>
  <dcterms:created xsi:type="dcterms:W3CDTF">2016-02-10T07:57:00Z</dcterms:created>
  <dcterms:modified xsi:type="dcterms:W3CDTF">2016-06-14T09:46:00Z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