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D9" w:rsidRDefault="00E749DA" w:rsidP="002F41D9">
      <w:pPr>
        <w:pStyle w:val="NoSpacing"/>
        <w:spacing w:line="276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9.75pt;margin-top:11.65pt;width:325.6pt;height:42.45pt;z-index:251675648" strokecolor="white [3212]">
            <v:textbox style="mso-next-textbox:#_x0000_s1044">
              <w:txbxContent>
                <w:p w:rsidR="002F41D9" w:rsidRPr="00984958" w:rsidRDefault="00DD686F" w:rsidP="002F41D9">
                  <w:pPr>
                    <w:pStyle w:val="NoSpacing"/>
                    <w:spacing w:line="276" w:lineRule="auto"/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 xml:space="preserve">Kurt </w:t>
                  </w:r>
                </w:p>
                <w:p w:rsidR="002F41D9" w:rsidRDefault="002F41D9"/>
              </w:txbxContent>
            </v:textbox>
          </v:shape>
        </w:pict>
      </w:r>
    </w:p>
    <w:p w:rsidR="002F41D9" w:rsidRDefault="002F41D9" w:rsidP="002F41D9">
      <w:pPr>
        <w:pStyle w:val="NoSpacing"/>
        <w:spacing w:line="276" w:lineRule="auto"/>
        <w:jc w:val="center"/>
      </w:pPr>
    </w:p>
    <w:p w:rsidR="00C86E5A" w:rsidRDefault="00C86E5A" w:rsidP="00C86E5A">
      <w:pPr>
        <w:pStyle w:val="NoSpacing"/>
        <w:ind w:left="-1440"/>
      </w:pPr>
    </w:p>
    <w:p w:rsidR="0079523C" w:rsidRDefault="0079523C" w:rsidP="00C86E5A">
      <w:pPr>
        <w:pStyle w:val="NoSpacing"/>
        <w:ind w:left="-1440"/>
        <w:rPr>
          <w:color w:val="2FA0FF"/>
        </w:rPr>
      </w:pPr>
    </w:p>
    <w:p w:rsidR="0079523C" w:rsidRDefault="0079523C" w:rsidP="0079523C"/>
    <w:p w:rsidR="002F41D9" w:rsidRPr="0079523C" w:rsidRDefault="002F41D9" w:rsidP="0079523C"/>
    <w:p w:rsidR="0079523C" w:rsidRPr="0079523C" w:rsidRDefault="00E749DA" w:rsidP="0079523C">
      <w:r>
        <w:rPr>
          <w:noProof/>
          <w:color w:val="2FA0FF"/>
        </w:rPr>
        <w:pict>
          <v:shape id="_x0000_s1054" type="#_x0000_t202" style="position:absolute;margin-left:-44.4pt;margin-top:3.25pt;width:176.25pt;height:22.95pt;z-index:251685888" filled="f" stroked="f">
            <v:textbox>
              <w:txbxContent>
                <w:p w:rsidR="0098020D" w:rsidRPr="0098020D" w:rsidRDefault="0098020D">
                  <w:pPr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98020D">
                    <w:rPr>
                      <w:b/>
                      <w:color w:val="FFFFFF" w:themeColor="background1"/>
                      <w:sz w:val="30"/>
                      <w:szCs w:val="30"/>
                    </w:rPr>
                    <w:t>CAREER OBJECTIVE</w:t>
                  </w:r>
                </w:p>
              </w:txbxContent>
            </v:textbox>
          </v:shape>
        </w:pict>
      </w:r>
      <w:r>
        <w:rPr>
          <w:noProof/>
          <w:color w:val="2FA0FF"/>
        </w:rPr>
        <w:pict>
          <v:shape id="_x0000_s1027" type="#_x0000_t202" style="position:absolute;margin-left:-1in;margin-top:4.85pt;width:242.2pt;height:22.95pt;z-index:251659264" fillcolor="#2fa0ff" strokecolor="#2fa0ff">
            <v:textbox>
              <w:txbxContent>
                <w:p w:rsidR="0079523C" w:rsidRPr="009B5D52" w:rsidRDefault="0079523C" w:rsidP="0079523C">
                  <w:pPr>
                    <w:pStyle w:val="NoSpacing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79523C" w:rsidRPr="0079523C" w:rsidRDefault="00E749DA" w:rsidP="0079523C">
      <w:r>
        <w:rPr>
          <w:noProof/>
          <w:color w:val="2FA0FF"/>
        </w:rPr>
        <w:pict>
          <v:shape id="_x0000_s1028" type="#_x0000_t202" style="position:absolute;margin-left:-25.15pt;margin-top:11pt;width:515.55pt;height:66.6pt;z-index:251660288" fillcolor="white [3212]" strokecolor="white [3212]">
            <v:textbox>
              <w:txbxContent>
                <w:p w:rsidR="0079523C" w:rsidRPr="0079523C" w:rsidRDefault="00D46A25" w:rsidP="002F41D9">
                  <w:pPr>
                    <w:pStyle w:val="NoSpacing"/>
                    <w:spacing w:line="276" w:lineRule="auto"/>
                  </w:pPr>
                  <w:r>
                    <w:t>To utilize my skills and experience with my passion in the pursuit of system development</w:t>
                  </w:r>
                  <w:r w:rsidR="00153C14">
                    <w:t xml:space="preserve"> and web development</w:t>
                  </w:r>
                  <w:r>
                    <w:t>, work with professionals in the advancement skills in programming and be a contributor in the industry of Information Technology.</w:t>
                  </w:r>
                </w:p>
              </w:txbxContent>
            </v:textbox>
          </v:shape>
        </w:pict>
      </w:r>
    </w:p>
    <w:p w:rsidR="0079523C" w:rsidRPr="0079523C" w:rsidRDefault="0079523C" w:rsidP="0079523C"/>
    <w:p w:rsidR="0079523C" w:rsidRPr="0079523C" w:rsidRDefault="0079523C" w:rsidP="0079523C"/>
    <w:p w:rsidR="0079523C" w:rsidRPr="0079523C" w:rsidRDefault="00E749DA" w:rsidP="0079523C">
      <w:r>
        <w:rPr>
          <w:noProof/>
        </w:rPr>
        <w:pict>
          <v:shape id="_x0000_s1055" type="#_x0000_t202" style="position:absolute;margin-left:-45.35pt;margin-top:12.25pt;width:205.35pt;height:23.8pt;z-index:251686912" filled="f" stroked="f">
            <v:textbox style="mso-next-textbox:#_x0000_s1055">
              <w:txbxContent>
                <w:p w:rsidR="0098020D" w:rsidRPr="0098020D" w:rsidRDefault="000B2451" w:rsidP="0098020D">
                  <w:pPr>
                    <w:pStyle w:val="NoSpacing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color w:val="FFFFFF" w:themeColor="background1"/>
                      <w:sz w:val="30"/>
                      <w:szCs w:val="30"/>
                    </w:rPr>
                    <w:t>QUALIFICATIONS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in;margin-top:13.6pt;width:242.2pt;height:23.8pt;z-index:251661312" fillcolor="#2fa0ff" strokecolor="#2fa0ff">
            <v:textbox style="mso-next-textbox:#_x0000_s1029">
              <w:txbxContent>
                <w:p w:rsidR="0079523C" w:rsidRPr="009B5D52" w:rsidRDefault="0079523C" w:rsidP="0079523C">
                  <w:pPr>
                    <w:pStyle w:val="NoSpacing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79523C" w:rsidRDefault="00E749DA" w:rsidP="0079523C">
      <w:r>
        <w:rPr>
          <w:noProof/>
        </w:rPr>
        <w:pict>
          <v:shape id="_x0000_s1053" type="#_x0000_t202" style="position:absolute;margin-left:263.95pt;margin-top:-.25pt;width:188.7pt;height:23.8pt;z-index:251684864" filled="f" stroked="f">
            <v:textbox>
              <w:txbxContent>
                <w:p w:rsidR="0098020D" w:rsidRDefault="0098020D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3.9pt;margin-top:23.55pt;width:497.85pt;height:52pt;z-index:251662336" fillcolor="white [3212]" strokecolor="white [3212]">
            <v:textbox style="mso-next-textbox:#_x0000_s1030">
              <w:txbxContent>
                <w:p w:rsidR="0079523C" w:rsidRPr="0079523C" w:rsidRDefault="0079523C" w:rsidP="002F41D9">
                  <w:pPr>
                    <w:pStyle w:val="NoSpacing"/>
                    <w:spacing w:line="276" w:lineRule="auto"/>
                    <w:rPr>
                      <w:b/>
                    </w:rPr>
                  </w:pPr>
                  <w:r w:rsidRPr="0079523C">
                    <w:rPr>
                      <w:b/>
                    </w:rPr>
                    <w:t xml:space="preserve">Bachelor </w:t>
                  </w:r>
                  <w:r w:rsidR="00DD686F">
                    <w:rPr>
                      <w:b/>
                    </w:rPr>
                    <w:t xml:space="preserve">of Science in Information </w:t>
                  </w:r>
                  <w:r w:rsidR="00500E35">
                    <w:rPr>
                      <w:b/>
                    </w:rPr>
                    <w:t>Technology -Graduate</w:t>
                  </w:r>
                </w:p>
                <w:p w:rsidR="0079523C" w:rsidRDefault="00DD686F" w:rsidP="002F41D9">
                  <w:pPr>
                    <w:pStyle w:val="NoSpacing"/>
                    <w:spacing w:line="276" w:lineRule="auto"/>
                  </w:pPr>
                  <w:r>
                    <w:t>Central Philippine University (CPU)</w:t>
                  </w:r>
                </w:p>
                <w:p w:rsidR="0079523C" w:rsidRDefault="00500E35" w:rsidP="002F41D9">
                  <w:pPr>
                    <w:pStyle w:val="NoSpacing"/>
                    <w:spacing w:line="276" w:lineRule="auto"/>
                  </w:pPr>
                  <w:r>
                    <w:t>Philippines</w:t>
                  </w:r>
                </w:p>
              </w:txbxContent>
            </v:textbox>
          </v:shape>
        </w:pict>
      </w:r>
    </w:p>
    <w:p w:rsidR="00852006" w:rsidRDefault="00852006" w:rsidP="00984958">
      <w:pPr>
        <w:ind w:left="-1440"/>
      </w:pPr>
    </w:p>
    <w:p w:rsidR="00852006" w:rsidRPr="00852006" w:rsidRDefault="00852006" w:rsidP="00852006"/>
    <w:p w:rsidR="00852006" w:rsidRPr="00852006" w:rsidRDefault="00E749DA" w:rsidP="00852006">
      <w:r>
        <w:rPr>
          <w:noProof/>
        </w:rPr>
        <w:pict>
          <v:shape id="_x0000_s1056" type="#_x0000_t202" style="position:absolute;margin-left:-44.45pt;margin-top:10.75pt;width:225.2pt;height:24pt;z-index:251687936" filled="f" stroked="f">
            <v:textbox style="mso-next-textbox:#_x0000_s1056">
              <w:txbxContent>
                <w:p w:rsidR="0098020D" w:rsidRDefault="000B2451">
                  <w:r>
                    <w:rPr>
                      <w:b/>
                      <w:color w:val="FFFFFF" w:themeColor="background1"/>
                      <w:sz w:val="30"/>
                      <w:szCs w:val="30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in;margin-top:11.25pt;width:242.2pt;height:24pt;z-index:251663360" fillcolor="#2fa0ff" strokecolor="#2fa0ff">
            <v:textbox style="mso-next-textbox:#_x0000_s1031">
              <w:txbxContent>
                <w:p w:rsidR="0079523C" w:rsidRPr="004A5C32" w:rsidRDefault="0079523C" w:rsidP="0079523C">
                  <w:pPr>
                    <w:pStyle w:val="NoSpacing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852006" w:rsidRPr="00852006" w:rsidRDefault="00E749DA" w:rsidP="00852006">
      <w:r>
        <w:rPr>
          <w:noProof/>
        </w:rPr>
        <w:pict>
          <v:shape id="_x0000_s1032" type="#_x0000_t202" style="position:absolute;margin-left:-23.35pt;margin-top:21.85pt;width:482.25pt;height:104.8pt;z-index:251664384" strokecolor="white [3212]">
            <v:textbox style="mso-next-textbox:#_x0000_s1032">
              <w:txbxContent>
                <w:p w:rsidR="00984958" w:rsidRDefault="00984958" w:rsidP="002F41D9">
                  <w:pPr>
                    <w:pStyle w:val="NoSpacing"/>
                    <w:spacing w:line="276" w:lineRule="auto"/>
                  </w:pPr>
                  <w:r>
                    <w:t xml:space="preserve">- </w:t>
                  </w:r>
                  <w:r w:rsidR="00153C14">
                    <w:t>Experienced</w:t>
                  </w:r>
                  <w:r w:rsidR="00F46E75">
                    <w:t xml:space="preserve"> in</w:t>
                  </w:r>
                  <w:r w:rsidR="00153C14">
                    <w:t xml:space="preserve"> software development with .NET Framework using C#</w:t>
                  </w:r>
                </w:p>
                <w:p w:rsidR="00984958" w:rsidRDefault="00984958" w:rsidP="002F41D9">
                  <w:pPr>
                    <w:pStyle w:val="NoSpacing"/>
                    <w:spacing w:line="276" w:lineRule="auto"/>
                  </w:pPr>
                  <w:r>
                    <w:t xml:space="preserve">- </w:t>
                  </w:r>
                  <w:r w:rsidR="00280807">
                    <w:t>Basic knowledge in</w:t>
                  </w:r>
                  <w:r w:rsidR="00153C14">
                    <w:t xml:space="preserve"> PHP, HTML, CSS, Javascript(JQUERY and Angular)</w:t>
                  </w:r>
                </w:p>
                <w:p w:rsidR="00984958" w:rsidRDefault="00984958" w:rsidP="002F41D9">
                  <w:pPr>
                    <w:pStyle w:val="NoSpacing"/>
                    <w:spacing w:line="276" w:lineRule="auto"/>
                  </w:pPr>
                  <w:r>
                    <w:t xml:space="preserve">- </w:t>
                  </w:r>
                  <w:r w:rsidR="000B2451">
                    <w:t xml:space="preserve">Troubleshooting computer </w:t>
                  </w:r>
                  <w:r w:rsidR="001C1126">
                    <w:t>hardware issues</w:t>
                  </w:r>
                </w:p>
                <w:p w:rsidR="00984958" w:rsidRDefault="00984958" w:rsidP="002F41D9">
                  <w:pPr>
                    <w:pStyle w:val="NoSpacing"/>
                    <w:spacing w:line="276" w:lineRule="auto"/>
                  </w:pPr>
                  <w:r>
                    <w:t xml:space="preserve">- </w:t>
                  </w:r>
                  <w:r w:rsidR="001C1126">
                    <w:t>Experience in SQL server</w:t>
                  </w:r>
                </w:p>
                <w:p w:rsidR="00500E35" w:rsidRDefault="001C1126" w:rsidP="002F41D9">
                  <w:pPr>
                    <w:pStyle w:val="NoSpacing"/>
                    <w:spacing w:line="276" w:lineRule="auto"/>
                  </w:pPr>
                  <w:r>
                    <w:t xml:space="preserve">- </w:t>
                  </w:r>
                  <w:r w:rsidR="00500E35">
                    <w:t xml:space="preserve">Knowledgeable in Microsoft Office Applications </w:t>
                  </w:r>
                </w:p>
                <w:p w:rsidR="00984958" w:rsidRDefault="00500E35" w:rsidP="002F41D9">
                  <w:pPr>
                    <w:pStyle w:val="NoSpacing"/>
                    <w:spacing w:line="276" w:lineRule="auto"/>
                  </w:pPr>
                  <w:r>
                    <w:t>- Adobe Photoshop</w:t>
                  </w:r>
                </w:p>
              </w:txbxContent>
            </v:textbox>
          </v:shape>
        </w:pict>
      </w:r>
    </w:p>
    <w:p w:rsidR="00852006" w:rsidRPr="00852006" w:rsidRDefault="00852006" w:rsidP="00852006"/>
    <w:p w:rsidR="00852006" w:rsidRPr="00852006" w:rsidRDefault="00852006" w:rsidP="00852006"/>
    <w:p w:rsidR="00852006" w:rsidRPr="00852006" w:rsidRDefault="00852006" w:rsidP="00852006"/>
    <w:p w:rsidR="00852006" w:rsidRPr="00852006" w:rsidRDefault="00852006" w:rsidP="00852006"/>
    <w:p w:rsidR="00852006" w:rsidRPr="00852006" w:rsidRDefault="00E749DA" w:rsidP="00852006">
      <w:r>
        <w:rPr>
          <w:noProof/>
        </w:rPr>
        <w:pict>
          <v:shape id="_x0000_s1035" type="#_x0000_t202" style="position:absolute;margin-left:-1in;margin-top:10.85pt;width:221.75pt;height:23.8pt;z-index:251667456" fillcolor="#2fa0ff" strokecolor="#2fa0ff">
            <v:textbox style="mso-next-textbox:#_x0000_s1035">
              <w:txbxContent>
                <w:p w:rsidR="00984958" w:rsidRPr="00984958" w:rsidRDefault="00984958" w:rsidP="00984958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41.15pt;margin-top:10.85pt;width:195.1pt;height:23.8pt;z-index:251689984" filled="f" stroked="f">
            <v:textbox style="mso-next-textbox:#_x0000_s1058">
              <w:txbxContent>
                <w:p w:rsidR="00B559EF" w:rsidRPr="00B559EF" w:rsidRDefault="001C1126">
                  <w:pPr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color w:val="FFFFFF" w:themeColor="background1"/>
                      <w:sz w:val="30"/>
                      <w:szCs w:val="30"/>
                    </w:rPr>
                    <w:t>Certifications</w:t>
                  </w:r>
                </w:p>
              </w:txbxContent>
            </v:textbox>
          </v:shape>
        </w:pict>
      </w:r>
    </w:p>
    <w:p w:rsidR="00852006" w:rsidRPr="00852006" w:rsidRDefault="00852006" w:rsidP="00852006"/>
    <w:p w:rsidR="00852006" w:rsidRDefault="001C1126" w:rsidP="00852006">
      <w:r>
        <w:t>NC II</w:t>
      </w:r>
      <w:r w:rsidR="00C12047">
        <w:t xml:space="preserve"> Computer hardware servicing</w:t>
      </w:r>
      <w:r>
        <w:t xml:space="preserve"> Certification</w:t>
      </w:r>
    </w:p>
    <w:p w:rsidR="00C86E5A" w:rsidRDefault="00852006" w:rsidP="00852006">
      <w:pPr>
        <w:tabs>
          <w:tab w:val="left" w:pos="1085"/>
        </w:tabs>
      </w:pPr>
      <w:r>
        <w:tab/>
      </w:r>
    </w:p>
    <w:p w:rsidR="00852006" w:rsidRDefault="00852006" w:rsidP="00852006">
      <w:pPr>
        <w:tabs>
          <w:tab w:val="left" w:pos="1085"/>
        </w:tabs>
      </w:pPr>
    </w:p>
    <w:p w:rsidR="00852006" w:rsidRDefault="00852006" w:rsidP="00852006">
      <w:pPr>
        <w:tabs>
          <w:tab w:val="left" w:pos="1085"/>
        </w:tabs>
      </w:pPr>
    </w:p>
    <w:p w:rsidR="00852006" w:rsidRDefault="00852006" w:rsidP="00852006">
      <w:pPr>
        <w:tabs>
          <w:tab w:val="left" w:pos="1085"/>
        </w:tabs>
      </w:pPr>
    </w:p>
    <w:p w:rsidR="00852006" w:rsidRDefault="00852006" w:rsidP="00852006">
      <w:pPr>
        <w:tabs>
          <w:tab w:val="left" w:pos="1085"/>
        </w:tabs>
      </w:pPr>
    </w:p>
    <w:p w:rsidR="00CF0480" w:rsidRDefault="00E749DA" w:rsidP="00852006">
      <w:pPr>
        <w:tabs>
          <w:tab w:val="left" w:pos="1085"/>
        </w:tabs>
      </w:pPr>
      <w:r>
        <w:rPr>
          <w:noProof/>
        </w:rPr>
        <w:lastRenderedPageBreak/>
        <w:pict>
          <v:shape id="_x0000_s1064" type="#_x0000_t202" style="position:absolute;margin-left:-45.5pt;margin-top:45.1pt;width:545pt;height:752.15pt;z-index:251694080" strokecolor="white [3212]">
            <v:textbox style="mso-next-textbox:#_x0000_s1064">
              <w:txbxContent>
                <w:p w:rsidR="001C1126" w:rsidRDefault="001C1126" w:rsidP="001C1126">
                  <w:pPr>
                    <w:spacing w:line="240" w:lineRule="auto"/>
                  </w:pPr>
                  <w:r>
                    <w:t>GUI: Modern User Interface Design Seminar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>Educational Media Center, Central Philippine University, Jaro</w:t>
                  </w:r>
                  <w:r w:rsidR="003A09E5">
                    <w:t>, Iloilo City, Philippines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June 27, 2014 </w:t>
                  </w:r>
                </w:p>
                <w:p w:rsidR="001C1126" w:rsidRDefault="001C1126" w:rsidP="001C1126">
                  <w:pPr>
                    <w:spacing w:line="240" w:lineRule="auto"/>
                  </w:pP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Online Marketing Trends and Online Opportunities Seminar 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Educational Media Center, </w:t>
                  </w:r>
                  <w:r w:rsidR="003A09E5">
                    <w:t>Central Philippine University, Jaro, Iloilo City, Philippines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July 11, 2014 </w:t>
                  </w:r>
                </w:p>
                <w:p w:rsidR="001C1126" w:rsidRDefault="001C1126" w:rsidP="001C1126">
                  <w:pPr>
                    <w:spacing w:line="240" w:lineRule="auto"/>
                  </w:pP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Pre-Employment Training Seminar </w:t>
                  </w:r>
                </w:p>
                <w:p w:rsidR="003A09E5" w:rsidRDefault="001C1126" w:rsidP="001C1126">
                  <w:pPr>
                    <w:spacing w:line="240" w:lineRule="auto"/>
                  </w:pPr>
                  <w:r>
                    <w:t xml:space="preserve">Alfonso Uy Building, </w:t>
                  </w:r>
                  <w:r w:rsidR="003A09E5">
                    <w:t>Central Philippine University, Jaro, Iloilo City, Philippines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>Feb 12,2015</w:t>
                  </w:r>
                </w:p>
                <w:p w:rsidR="001C1126" w:rsidRDefault="001C1126" w:rsidP="001C1126">
                  <w:pPr>
                    <w:spacing w:line="240" w:lineRule="auto"/>
                  </w:pP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Service Oriented Architecture Seminar 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4th Floor, Henry Luz Library, </w:t>
                  </w:r>
                  <w:r w:rsidR="003A09E5">
                    <w:t>Central Philippine University, Jaro, Iloilo City, Philippines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October 17, 2014 </w:t>
                  </w:r>
                </w:p>
                <w:p w:rsidR="001C1126" w:rsidRDefault="001C1126" w:rsidP="001C1126">
                  <w:pPr>
                    <w:spacing w:line="240" w:lineRule="auto"/>
                  </w:pP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Artificial Neural Networks Seminar 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4th Floor, Henry Luz Library, </w:t>
                  </w:r>
                  <w:r w:rsidR="003A09E5">
                    <w:t>Central Philippine University, Jaro, Iloilo City, Philippines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>October 17, 2014</w:t>
                  </w:r>
                </w:p>
                <w:p w:rsidR="001C1126" w:rsidRDefault="001C1126" w:rsidP="001C1126">
                  <w:pPr>
                    <w:spacing w:line="240" w:lineRule="auto"/>
                  </w:pP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Data Mining Seminar 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 xml:space="preserve">4th Floor, Henry Luz Library, </w:t>
                  </w:r>
                  <w:r w:rsidR="003A09E5">
                    <w:t>Central Philippine University, Jaro, Iloilo City, Philippines</w:t>
                  </w:r>
                </w:p>
                <w:p w:rsidR="001C1126" w:rsidRDefault="001C1126" w:rsidP="001C1126">
                  <w:pPr>
                    <w:spacing w:line="240" w:lineRule="auto"/>
                  </w:pPr>
                  <w:r>
                    <w:t>October 17, 2014</w:t>
                  </w:r>
                </w:p>
                <w:p w:rsidR="004B09D2" w:rsidRDefault="004B09D2" w:rsidP="001C1126">
                  <w:pPr>
                    <w:spacing w:line="240" w:lineRule="auto"/>
                  </w:pPr>
                </w:p>
                <w:p w:rsidR="004B09D2" w:rsidRDefault="004B09D2" w:rsidP="001C1126">
                  <w:pPr>
                    <w:spacing w:line="240" w:lineRule="auto"/>
                  </w:pPr>
                </w:p>
                <w:p w:rsidR="004B09D2" w:rsidRDefault="004B09D2" w:rsidP="004B09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Job Seeker First Name / CV No: </w:t>
                  </w:r>
                  <w:r>
                    <w:rPr>
                      <w:b/>
                    </w:rPr>
                    <w:t>1719978</w:t>
                  </w:r>
                </w:p>
                <w:bookmarkStart w:id="0" w:name="_GoBack"/>
                <w:bookmarkEnd w:id="0"/>
                <w:p w:rsidR="004B09D2" w:rsidRDefault="004B09D2" w:rsidP="004B09D2">
                  <w:r>
                    <w:fldChar w:fldCharType="begin"/>
                  </w:r>
                  <w:r>
                    <w:instrText xml:space="preserve"> HYPERLINK "http://www.gulfjobseeker.com/feedback/submit_fb_em.php"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Click to send CV No &amp; get contact details of candidate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  <w:p w:rsidR="004B09D2" w:rsidRDefault="004B09D2" w:rsidP="004B09D2">
                  <w:pPr>
                    <w:ind w:firstLine="72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en-IN"/>
                    </w:rPr>
                  </w:pPr>
                  <w:r>
                    <w:t xml:space="preserve"> </w:t>
                  </w:r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3CC9D072" wp14:editId="254E8853">
                        <wp:extent cx="2599055" cy="577215"/>
                        <wp:effectExtent l="0" t="0" r="0" b="0"/>
                        <wp:docPr id="1" name="Picture 1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9055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09D2" w:rsidRPr="001C1126" w:rsidRDefault="004B09D2" w:rsidP="001C1126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62.15pt;margin-top:5pt;width:267.3pt;height:23.8pt;z-index:251691008" filled="f" stroked="f">
            <v:textbox style="mso-next-textbox:#_x0000_s1060">
              <w:txbxContent>
                <w:p w:rsidR="00B559EF" w:rsidRPr="00B559EF" w:rsidRDefault="00B559EF">
                  <w:pPr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B559EF">
                    <w:rPr>
                      <w:b/>
                      <w:color w:val="FFFFFF" w:themeColor="background1"/>
                      <w:sz w:val="30"/>
                      <w:szCs w:val="30"/>
                    </w:rPr>
                    <w:t>TRAININGS AND SEMINARS ATTENDED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72.9pt;margin-top:5.55pt;width:274.8pt;height:23.8pt;z-index:251682816" fillcolor="#2fa0ff" strokecolor="#2fa0ff">
            <v:textbox style="mso-next-textbox:#_x0000_s1051">
              <w:txbxContent>
                <w:p w:rsidR="004A5C32" w:rsidRPr="004A5C32" w:rsidRDefault="004A5C32" w:rsidP="004A5C32">
                  <w:pPr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35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340"/>
        <w:gridCol w:w="3600"/>
      </w:tblGrid>
      <w:tr w:rsidR="001C1126" w:rsidTr="0098020D">
        <w:trPr>
          <w:trHeight w:val="263"/>
        </w:trPr>
        <w:tc>
          <w:tcPr>
            <w:tcW w:w="4068" w:type="dxa"/>
          </w:tcPr>
          <w:p w:rsidR="001C1126" w:rsidRPr="006B3809" w:rsidRDefault="001C1126" w:rsidP="00CA407F"/>
        </w:tc>
        <w:tc>
          <w:tcPr>
            <w:tcW w:w="2340" w:type="dxa"/>
          </w:tcPr>
          <w:p w:rsidR="001C1126" w:rsidRDefault="001C1126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1C1126" w:rsidRDefault="001C1126" w:rsidP="0098020D">
            <w:pPr>
              <w:spacing w:line="276" w:lineRule="auto"/>
            </w:pPr>
          </w:p>
        </w:tc>
      </w:tr>
      <w:tr w:rsidR="001C1126" w:rsidTr="0098020D">
        <w:trPr>
          <w:trHeight w:val="263"/>
        </w:trPr>
        <w:tc>
          <w:tcPr>
            <w:tcW w:w="4068" w:type="dxa"/>
          </w:tcPr>
          <w:p w:rsidR="001C1126" w:rsidRPr="006B3809" w:rsidRDefault="001C1126" w:rsidP="00CA407F"/>
        </w:tc>
        <w:tc>
          <w:tcPr>
            <w:tcW w:w="2340" w:type="dxa"/>
          </w:tcPr>
          <w:p w:rsidR="001C1126" w:rsidRDefault="001C1126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1C1126" w:rsidRDefault="001C1126" w:rsidP="0098020D">
            <w:pPr>
              <w:spacing w:line="276" w:lineRule="auto"/>
            </w:pPr>
          </w:p>
        </w:tc>
      </w:tr>
      <w:tr w:rsidR="001C1126" w:rsidTr="0098020D">
        <w:trPr>
          <w:trHeight w:val="263"/>
        </w:trPr>
        <w:tc>
          <w:tcPr>
            <w:tcW w:w="4068" w:type="dxa"/>
          </w:tcPr>
          <w:p w:rsidR="001C1126" w:rsidRPr="006B3809" w:rsidRDefault="001C1126" w:rsidP="00CA407F"/>
        </w:tc>
        <w:tc>
          <w:tcPr>
            <w:tcW w:w="2340" w:type="dxa"/>
          </w:tcPr>
          <w:p w:rsidR="001C1126" w:rsidRDefault="001C1126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1C1126" w:rsidRDefault="001C1126" w:rsidP="0098020D">
            <w:pPr>
              <w:spacing w:line="276" w:lineRule="auto"/>
            </w:pPr>
          </w:p>
        </w:tc>
      </w:tr>
      <w:tr w:rsidR="001C1126" w:rsidTr="001C1126">
        <w:trPr>
          <w:trHeight w:val="1143"/>
        </w:trPr>
        <w:tc>
          <w:tcPr>
            <w:tcW w:w="4068" w:type="dxa"/>
          </w:tcPr>
          <w:p w:rsidR="001C1126" w:rsidRPr="006B3809" w:rsidRDefault="001C1126" w:rsidP="00CA407F"/>
        </w:tc>
        <w:tc>
          <w:tcPr>
            <w:tcW w:w="2340" w:type="dxa"/>
          </w:tcPr>
          <w:p w:rsidR="001C1126" w:rsidRDefault="001C1126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1C1126" w:rsidRDefault="001C1126" w:rsidP="0098020D">
            <w:pPr>
              <w:spacing w:line="276" w:lineRule="auto"/>
            </w:pPr>
          </w:p>
        </w:tc>
      </w:tr>
    </w:tbl>
    <w:p w:rsidR="0098020D" w:rsidRDefault="0098020D" w:rsidP="00852006">
      <w:pPr>
        <w:tabs>
          <w:tab w:val="left" w:pos="1085"/>
        </w:tabs>
      </w:pPr>
    </w:p>
    <w:tbl>
      <w:tblPr>
        <w:tblStyle w:val="TableGrid"/>
        <w:tblpPr w:leftFromText="180" w:rightFromText="180" w:vertAnchor="text" w:horzAnchor="margin" w:tblpY="17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40"/>
        <w:gridCol w:w="3600"/>
      </w:tblGrid>
      <w:tr w:rsidR="0098020D" w:rsidTr="0098020D">
        <w:tc>
          <w:tcPr>
            <w:tcW w:w="4140" w:type="dxa"/>
          </w:tcPr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</w:p>
        </w:tc>
      </w:tr>
      <w:tr w:rsidR="0098020D" w:rsidTr="0098020D">
        <w:tc>
          <w:tcPr>
            <w:tcW w:w="4140" w:type="dxa"/>
          </w:tcPr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</w:p>
        </w:tc>
      </w:tr>
      <w:tr w:rsidR="0098020D" w:rsidTr="0098020D">
        <w:tc>
          <w:tcPr>
            <w:tcW w:w="4140" w:type="dxa"/>
          </w:tcPr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</w:p>
        </w:tc>
      </w:tr>
      <w:tr w:rsidR="0098020D" w:rsidTr="0098020D">
        <w:tc>
          <w:tcPr>
            <w:tcW w:w="4140" w:type="dxa"/>
          </w:tcPr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</w:p>
        </w:tc>
      </w:tr>
    </w:tbl>
    <w:p w:rsidR="0098020D" w:rsidRDefault="0098020D" w:rsidP="00852006">
      <w:pPr>
        <w:tabs>
          <w:tab w:val="left" w:pos="1085"/>
        </w:tabs>
      </w:pPr>
    </w:p>
    <w:p w:rsidR="00CF0480" w:rsidRDefault="00CF0480" w:rsidP="00852006">
      <w:pPr>
        <w:tabs>
          <w:tab w:val="left" w:pos="1085"/>
        </w:tabs>
      </w:pPr>
    </w:p>
    <w:p w:rsidR="00CF0480" w:rsidRDefault="00CF0480" w:rsidP="00852006">
      <w:pPr>
        <w:tabs>
          <w:tab w:val="left" w:pos="1085"/>
        </w:tabs>
      </w:pPr>
    </w:p>
    <w:p w:rsidR="00CF0480" w:rsidRPr="00CF0480" w:rsidRDefault="00CF0480" w:rsidP="00852006">
      <w:pPr>
        <w:tabs>
          <w:tab w:val="left" w:pos="1085"/>
        </w:tabs>
        <w:rPr>
          <w:b/>
        </w:rPr>
      </w:pPr>
    </w:p>
    <w:p w:rsidR="00CF0480" w:rsidRPr="00CF0480" w:rsidRDefault="00CF0480" w:rsidP="00852006">
      <w:pPr>
        <w:tabs>
          <w:tab w:val="left" w:pos="1085"/>
        </w:tabs>
        <w:rPr>
          <w:b/>
        </w:rPr>
      </w:pPr>
    </w:p>
    <w:p w:rsidR="00852006" w:rsidRPr="00CF0480" w:rsidRDefault="00852006" w:rsidP="00CF0480"/>
    <w:p w:rsidR="00852006" w:rsidRPr="00852006" w:rsidRDefault="00E749DA" w:rsidP="00852006">
      <w:pPr>
        <w:tabs>
          <w:tab w:val="left" w:pos="2917"/>
        </w:tabs>
      </w:pPr>
      <w:r>
        <w:rPr>
          <w:noProof/>
        </w:rPr>
        <w:pict>
          <v:shape id="_x0000_s1043" type="#_x0000_t202" style="position:absolute;margin-left:-72.9pt;margin-top:288.7pt;width:464.2pt;height:29.05pt;z-index:251674624" strokecolor="white [3212]">
            <v:textbox style="mso-next-textbox:#_x0000_s1043">
              <w:txbxContent>
                <w:p w:rsidR="004B1B91" w:rsidRPr="00CE6C56" w:rsidRDefault="004B1B91" w:rsidP="004B1B91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77.2pt;margin-top:264.9pt;width:282.35pt;height:23.8pt;z-index:251683840" fillcolor="#2fa0ff" strokecolor="#2fa0ff">
            <v:textbox style="mso-next-textbox:#_x0000_s1052">
              <w:txbxContent>
                <w:p w:rsidR="004A5C32" w:rsidRPr="004A5C32" w:rsidRDefault="004A5C32" w:rsidP="004A5C32">
                  <w:pPr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69.65pt;margin-top:264.9pt;width:234.45pt;height:23.8pt;z-index:251693056" filled="f" stroked="f">
            <v:textbox style="mso-next-textbox:#_x0000_s1062">
              <w:txbxContent>
                <w:p w:rsidR="00B559EF" w:rsidRDefault="00B559EF"/>
              </w:txbxContent>
            </v:textbox>
          </v:shape>
        </w:pict>
      </w:r>
    </w:p>
    <w:sectPr w:rsidR="00852006" w:rsidRPr="00852006" w:rsidSect="00C86E5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DA" w:rsidRDefault="00E749DA" w:rsidP="00984958">
      <w:pPr>
        <w:spacing w:after="0" w:line="240" w:lineRule="auto"/>
      </w:pPr>
      <w:r>
        <w:separator/>
      </w:r>
    </w:p>
  </w:endnote>
  <w:endnote w:type="continuationSeparator" w:id="0">
    <w:p w:rsidR="00E749DA" w:rsidRDefault="00E749DA" w:rsidP="0098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06" w:rsidRDefault="00852006">
    <w:pPr>
      <w:pStyle w:val="Footer"/>
    </w:pPr>
  </w:p>
  <w:p w:rsidR="00852006" w:rsidRDefault="00852006">
    <w:pPr>
      <w:pStyle w:val="Footer"/>
    </w:pPr>
  </w:p>
  <w:p w:rsidR="00852006" w:rsidRDefault="00852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DA" w:rsidRDefault="00E749DA" w:rsidP="00984958">
      <w:pPr>
        <w:spacing w:after="0" w:line="240" w:lineRule="auto"/>
      </w:pPr>
      <w:r>
        <w:separator/>
      </w:r>
    </w:p>
  </w:footnote>
  <w:footnote w:type="continuationSeparator" w:id="0">
    <w:p w:rsidR="00E749DA" w:rsidRDefault="00E749DA" w:rsidP="0098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7"/>
    <w:rsid w:val="000974B4"/>
    <w:rsid w:val="000B2451"/>
    <w:rsid w:val="001301CB"/>
    <w:rsid w:val="00153C14"/>
    <w:rsid w:val="00160C5F"/>
    <w:rsid w:val="00187E6B"/>
    <w:rsid w:val="001C1126"/>
    <w:rsid w:val="001F6FA5"/>
    <w:rsid w:val="001F7F1A"/>
    <w:rsid w:val="00273E46"/>
    <w:rsid w:val="0027595A"/>
    <w:rsid w:val="00280807"/>
    <w:rsid w:val="002F41D9"/>
    <w:rsid w:val="003A09E5"/>
    <w:rsid w:val="00412EA3"/>
    <w:rsid w:val="004A5C32"/>
    <w:rsid w:val="004B09D2"/>
    <w:rsid w:val="004B1B91"/>
    <w:rsid w:val="00500E35"/>
    <w:rsid w:val="00725CFB"/>
    <w:rsid w:val="0079523C"/>
    <w:rsid w:val="00815A24"/>
    <w:rsid w:val="00852006"/>
    <w:rsid w:val="00884105"/>
    <w:rsid w:val="008A12FB"/>
    <w:rsid w:val="008F6C00"/>
    <w:rsid w:val="00944CAF"/>
    <w:rsid w:val="0098020D"/>
    <w:rsid w:val="00984958"/>
    <w:rsid w:val="009B5D52"/>
    <w:rsid w:val="00A458C0"/>
    <w:rsid w:val="00A61D97"/>
    <w:rsid w:val="00B559EF"/>
    <w:rsid w:val="00B8265D"/>
    <w:rsid w:val="00BB6EAD"/>
    <w:rsid w:val="00C12047"/>
    <w:rsid w:val="00C86E5A"/>
    <w:rsid w:val="00CA474D"/>
    <w:rsid w:val="00CB12F1"/>
    <w:rsid w:val="00CE6C56"/>
    <w:rsid w:val="00CF0480"/>
    <w:rsid w:val="00D46A25"/>
    <w:rsid w:val="00DD686F"/>
    <w:rsid w:val="00E0100F"/>
    <w:rsid w:val="00E749DA"/>
    <w:rsid w:val="00EE54F7"/>
    <w:rsid w:val="00EE6CCD"/>
    <w:rsid w:val="00F46E75"/>
    <w:rsid w:val="00F621D8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958"/>
  </w:style>
  <w:style w:type="paragraph" w:styleId="Footer">
    <w:name w:val="footer"/>
    <w:basedOn w:val="Normal"/>
    <w:link w:val="FooterChar"/>
    <w:uiPriority w:val="99"/>
    <w:semiHidden/>
    <w:unhideWhenUsed/>
    <w:rsid w:val="0098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958"/>
  </w:style>
  <w:style w:type="table" w:styleId="TableGrid">
    <w:name w:val="Table Grid"/>
    <w:basedOn w:val="TableNormal"/>
    <w:uiPriority w:val="59"/>
    <w:rsid w:val="0085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wnloads\Sample_Resume_Format_for_Fresh_Graduates_Two_Page_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32C1-9E49-4900-8DCB-604F2B2E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Sample_Resume_Format_for_Fresh_Graduates_Two_Page_3_Template</Template>
  <TotalTime>15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Pc3</cp:lastModifiedBy>
  <cp:revision>9</cp:revision>
  <cp:lastPrinted>2015-03-25T06:53:00Z</cp:lastPrinted>
  <dcterms:created xsi:type="dcterms:W3CDTF">2016-05-16T08:08:00Z</dcterms:created>
  <dcterms:modified xsi:type="dcterms:W3CDTF">2016-06-16T07:17:00Z</dcterms:modified>
</cp:coreProperties>
</file>