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4A0"/>
      </w:tblPr>
      <w:tblGrid>
        <w:gridCol w:w="7395"/>
        <w:gridCol w:w="3333"/>
      </w:tblGrid>
      <w:tr w:rsidR="00083491" w:rsidRPr="00FA7B5B" w:rsidTr="00F31424">
        <w:tc>
          <w:tcPr>
            <w:tcW w:w="7395" w:type="dxa"/>
          </w:tcPr>
          <w:tbl>
            <w:tblPr>
              <w:tblW w:w="6512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/>
            </w:tblPr>
            <w:tblGrid>
              <w:gridCol w:w="6512"/>
            </w:tblGrid>
            <w:tr w:rsidR="00083491" w:rsidRPr="002D44B0" w:rsidTr="00012974">
              <w:trPr>
                <w:trHeight w:val="700"/>
              </w:trPr>
              <w:tc>
                <w:tcPr>
                  <w:tcW w:w="6512" w:type="dxa"/>
                </w:tcPr>
                <w:p w:rsidR="00083491" w:rsidRPr="002D44B0" w:rsidRDefault="00955B1B" w:rsidP="00D132E5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Taimooor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</w:t>
                  </w:r>
                </w:p>
              </w:tc>
            </w:tr>
            <w:tr w:rsidR="00083491" w:rsidRPr="002D44B0" w:rsidTr="00012974">
              <w:trPr>
                <w:trHeight w:val="350"/>
              </w:trPr>
              <w:tc>
                <w:tcPr>
                  <w:tcW w:w="6512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55B1B">
                    <w:rPr>
                      <w:rFonts w:ascii="Arial" w:hAnsi="Arial" w:cs="Arial"/>
                      <w:b/>
                      <w:bCs/>
                      <w:color w:val="6D83B3"/>
                    </w:rPr>
                    <w:t>Pakistani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55B1B">
                    <w:rPr>
                      <w:rFonts w:ascii="Arial" w:hAnsi="Arial" w:cs="Arial"/>
                      <w:b/>
                      <w:bCs/>
                      <w:color w:val="6D83B3"/>
                    </w:rPr>
                    <w:t>30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J</w:t>
                  </w:r>
                  <w:r w:rsidR="00955B1B">
                    <w:rPr>
                      <w:rFonts w:ascii="Arial" w:hAnsi="Arial" w:cs="Arial"/>
                      <w:b/>
                      <w:bCs/>
                      <w:color w:val="6D83B3"/>
                    </w:rPr>
                    <w:t>an 1994</w:t>
                  </w:r>
                </w:p>
              </w:tc>
            </w:tr>
          </w:tbl>
          <w:p w:rsidR="00083491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96"/>
              <w:tblOverlap w:val="never"/>
              <w:tblW w:w="649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6491"/>
            </w:tblGrid>
            <w:tr w:rsidR="00012974" w:rsidRPr="002D44B0" w:rsidTr="00012974">
              <w:trPr>
                <w:trHeight w:val="337"/>
              </w:trPr>
              <w:tc>
                <w:tcPr>
                  <w:tcW w:w="649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12974" w:rsidRPr="002D44B0" w:rsidRDefault="00012974" w:rsidP="0001297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12974" w:rsidRPr="00FA7B5B" w:rsidTr="00012974">
              <w:trPr>
                <w:trHeight w:val="969"/>
              </w:trPr>
              <w:tc>
                <w:tcPr>
                  <w:tcW w:w="649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12974" w:rsidRPr="00FA7B5B" w:rsidRDefault="00012974" w:rsidP="0001297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-mail : </w:t>
                  </w:r>
                  <w:hyperlink r:id="rId11" w:history="1">
                    <w:r w:rsidR="00D132E5" w:rsidRPr="007B635F">
                      <w:rPr>
                        <w:rStyle w:val="Hyperlink"/>
                        <w:rFonts w:ascii="Arial" w:hAnsi="Arial" w:cs="Arial"/>
                        <w:b/>
                        <w:bCs/>
                        <w:lang w:val="fr-FR"/>
                      </w:rPr>
                      <w:t>taimooor.291782@2freemail.com</w:t>
                    </w:r>
                  </w:hyperlink>
                  <w:r w:rsidR="00D132E5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</w:p>
              </w:tc>
            </w:tr>
          </w:tbl>
          <w:p w:rsidR="003F7B7C" w:rsidRDefault="003F7B7C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F7B7C" w:rsidRDefault="003F7B7C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F7B7C" w:rsidRDefault="003F7B7C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3F7B7C" w:rsidRPr="002D44B0" w:rsidRDefault="003F7B7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9F2958" w:rsidRPr="00FA7B5B" w:rsidRDefault="00012974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28575</wp:posOffset>
                  </wp:positionV>
                  <wp:extent cx="1190625" cy="1390650"/>
                  <wp:effectExtent l="19050" t="0" r="9525" b="0"/>
                  <wp:wrapTight wrapText="bothSides">
                    <wp:wrapPolygon edited="0">
                      <wp:start x="-346" y="0"/>
                      <wp:lineTo x="-346" y="21304"/>
                      <wp:lineTo x="21773" y="21304"/>
                      <wp:lineTo x="21773" y="0"/>
                      <wp:lineTo x="-346" y="0"/>
                    </wp:wrapPolygon>
                  </wp:wrapTight>
                  <wp:docPr id="1" name="Picture 0" descr="Picture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21.jpg"/>
                          <pic:cNvPicPr/>
                        </pic:nvPicPr>
                        <pic:blipFill>
                          <a:blip r:embed="rId12" cstate="print"/>
                          <a:srcRect l="41386" t="35000" r="39846" b="48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958" w:rsidRPr="00864960" w:rsidTr="00F31424">
        <w:tc>
          <w:tcPr>
            <w:tcW w:w="10728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F31424">
        <w:tc>
          <w:tcPr>
            <w:tcW w:w="10728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51"/>
            </w:tblGrid>
            <w:tr w:rsidR="00A34C4E" w:rsidRPr="002D44B0" w:rsidTr="0000544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00544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005448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955B1B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To contribute the growth and development of the organization through optimum utilization of my personal abilities.</w:t>
                        </w:r>
                      </w:p>
                    </w:tc>
                  </w:tr>
                  <w:tr w:rsidR="00315076" w:rsidRPr="002D44B0" w:rsidTr="00005448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955B1B" w:rsidP="00955B1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Any Time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F31424">
        <w:trPr>
          <w:trHeight w:val="2637"/>
        </w:trPr>
        <w:tc>
          <w:tcPr>
            <w:tcW w:w="10728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51"/>
            </w:tblGrid>
            <w:tr w:rsidR="00315076" w:rsidRPr="002D44B0" w:rsidTr="0000544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00544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005448">
                    <w:tc>
                      <w:tcPr>
                        <w:tcW w:w="2150" w:type="dxa"/>
                      </w:tcPr>
                      <w:p w:rsidR="00DB5A85" w:rsidRPr="002D44B0" w:rsidRDefault="009E610E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2013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 w:rsidR="00873A73">
                          <w:rPr>
                            <w:rFonts w:ascii="Arial" w:hAnsi="Arial" w:cs="Arial"/>
                            <w:b/>
                            <w:color w:val="3B3E42"/>
                          </w:rPr>
                          <w:t>15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Default="0021674C" w:rsidP="0021674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Commerce (B.Com)</w:t>
                        </w:r>
                      </w:p>
                      <w:p w:rsidR="0021674C" w:rsidRPr="0021674C" w:rsidRDefault="0021674C" w:rsidP="0021674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Punjab University</w:t>
                        </w:r>
                      </w:p>
                    </w:tc>
                  </w:tr>
                  <w:tr w:rsidR="003303B1" w:rsidRPr="002D44B0" w:rsidTr="00005448">
                    <w:tc>
                      <w:tcPr>
                        <w:tcW w:w="2150" w:type="dxa"/>
                      </w:tcPr>
                      <w:p w:rsidR="00DB5A85" w:rsidRPr="002D44B0" w:rsidRDefault="00445340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 w:rsidR="00873A73">
                          <w:rPr>
                            <w:rFonts w:ascii="Arial" w:hAnsi="Arial" w:cs="Arial"/>
                            <w:b/>
                            <w:color w:val="3B3E42"/>
                          </w:rPr>
                          <w:t>12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21674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F.Sc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(Engineering)</w:t>
                        </w:r>
                      </w:p>
                      <w:p w:rsidR="00DB5A85" w:rsidRPr="002D44B0" w:rsidRDefault="0021674C" w:rsidP="00150230">
                        <w:pPr>
                          <w:tabs>
                            <w:tab w:val="right" w:pos="7849"/>
                          </w:tabs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Govt. College of Science</w:t>
                        </w:r>
                        <w:r w:rsidR="00150230">
                          <w:rPr>
                            <w:rFonts w:ascii="Arial" w:hAnsi="Arial" w:cs="Arial"/>
                            <w:color w:val="3B3E42"/>
                          </w:rPr>
                          <w:tab/>
                        </w:r>
                      </w:p>
                    </w:tc>
                  </w:tr>
                  <w:tr w:rsidR="003303B1" w:rsidRPr="002D44B0" w:rsidTr="00005448">
                    <w:tc>
                      <w:tcPr>
                        <w:tcW w:w="2150" w:type="dxa"/>
                      </w:tcPr>
                      <w:p w:rsidR="00DB5A85" w:rsidRPr="002D44B0" w:rsidRDefault="00873A73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2009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21674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Matric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(Science)</w:t>
                        </w:r>
                      </w:p>
                      <w:p w:rsidR="00DB5A85" w:rsidRPr="002D44B0" w:rsidRDefault="0021674C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Govt. High School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Kahna</w:t>
                        </w:r>
                        <w:proofErr w:type="spellEnd"/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F31424">
        <w:trPr>
          <w:trHeight w:val="5850"/>
        </w:trPr>
        <w:tc>
          <w:tcPr>
            <w:tcW w:w="10728" w:type="dxa"/>
            <w:gridSpan w:val="2"/>
          </w:tcPr>
          <w:tbl>
            <w:tblPr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520"/>
            </w:tblGrid>
            <w:tr w:rsidR="00A45E9D" w:rsidRPr="002D44B0" w:rsidTr="00A45E9D">
              <w:tc>
                <w:tcPr>
                  <w:tcW w:w="1052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45E9D" w:rsidRPr="002D44B0" w:rsidRDefault="00A45E9D" w:rsidP="006063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s</w:t>
                  </w:r>
                </w:p>
              </w:tc>
            </w:tr>
            <w:tr w:rsidR="00A45E9D" w:rsidRPr="002D44B0" w:rsidTr="00A45E9D">
              <w:tc>
                <w:tcPr>
                  <w:tcW w:w="1052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45E9D" w:rsidRPr="00D473D7" w:rsidRDefault="00A45E9D" w:rsidP="00D473D7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D473D7">
                    <w:rPr>
                      <w:rFonts w:ascii="Arial" w:hAnsi="Arial" w:cs="Arial"/>
                      <w:b/>
                      <w:bCs/>
                      <w:color w:val="3B3E42"/>
                    </w:rPr>
                    <w:t>14 Months Computer Application &amp; Office Professional course form Vocational Training Institute.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(2013-14)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A45E9D" w:rsidRPr="002D44B0" w:rsidTr="00005448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A45E9D" w:rsidRPr="00D473D7" w:rsidRDefault="00A45E9D" w:rsidP="006063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Ms Word 2007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Ms Excel 2007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Ms PowerPoint 2007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Ms Access 2007</w:t>
                        </w:r>
                      </w:p>
                    </w:tc>
                  </w:tr>
                  <w:tr w:rsidR="00A45E9D" w:rsidRPr="002D44B0" w:rsidTr="00005448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Inpage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Coral Draw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Windows installation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A45E9D" w:rsidRPr="002D44B0" w:rsidRDefault="00A45E9D" w:rsidP="00606328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Office Management</w:t>
                        </w:r>
                      </w:p>
                    </w:tc>
                  </w:tr>
                </w:tbl>
                <w:p w:rsidR="00A45E9D" w:rsidRPr="002D44B0" w:rsidRDefault="00A45E9D" w:rsidP="0060632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52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520"/>
            </w:tblGrid>
            <w:tr w:rsidR="00315076" w:rsidRPr="002D44B0" w:rsidTr="00173E97">
              <w:trPr>
                <w:trHeight w:val="269"/>
              </w:trPr>
              <w:tc>
                <w:tcPr>
                  <w:tcW w:w="1052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173E97">
              <w:trPr>
                <w:trHeight w:val="1845"/>
              </w:trPr>
              <w:tc>
                <w:tcPr>
                  <w:tcW w:w="1052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92A95" w:rsidRPr="00292A95" w:rsidRDefault="00292A95" w:rsidP="00292A95">
                  <w:p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39746C">
                    <w:rPr>
                      <w:rFonts w:ascii="Arial" w:hAnsi="Arial" w:cs="Arial"/>
                      <w:b/>
                      <w:color w:val="3B3E42"/>
                    </w:rPr>
                    <w:t>Fist Security Private Limited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ab/>
                  </w:r>
                  <w:r w:rsidR="007B47E8">
                    <w:rPr>
                      <w:rFonts w:ascii="Arial" w:hAnsi="Arial" w:cs="Arial"/>
                      <w:b/>
                      <w:color w:val="3B3E42"/>
                    </w:rPr>
                    <w:t xml:space="preserve">                                                     </w:t>
                  </w:r>
                  <w:r w:rsidR="00900007">
                    <w:rPr>
                      <w:rFonts w:ascii="Arial" w:hAnsi="Arial" w:cs="Arial"/>
                      <w:b/>
                      <w:color w:val="3B3E42"/>
                    </w:rPr>
                    <w:t xml:space="preserve">                                                    </w:t>
                  </w:r>
                  <w:r w:rsidR="007B47E8">
                    <w:rPr>
                      <w:rFonts w:ascii="Arial" w:hAnsi="Arial" w:cs="Arial"/>
                      <w:b/>
                      <w:color w:val="3B3E42"/>
                    </w:rPr>
                    <w:t xml:space="preserve"> Full Time Job          </w:t>
                  </w:r>
                  <w:r w:rsidR="00900007">
                    <w:rPr>
                      <w:rFonts w:ascii="Arial" w:hAnsi="Arial" w:cs="Arial"/>
                      <w:b/>
                      <w:color w:val="3B3E42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 xml:space="preserve">Assistant Accounts Officer                                                          </w:t>
                  </w:r>
                  <w:r w:rsidR="00900007">
                    <w:rPr>
                      <w:rFonts w:ascii="Arial" w:hAnsi="Arial" w:cs="Arial"/>
                      <w:b/>
                      <w:color w:val="3B3E42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 xml:space="preserve">   November 2015 to Till Date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Preparation of Invoices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 xml:space="preserve">Preparation of Salaries  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Preparation of Reports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Preparation of Vouchers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 xml:space="preserve">Deposit of </w:t>
                  </w:r>
                  <w:proofErr w:type="spellStart"/>
                  <w:r>
                    <w:rPr>
                      <w:rFonts w:ascii="Arial" w:hAnsi="Arial" w:cs="Arial"/>
                      <w:color w:val="3B3E42"/>
                    </w:rPr>
                    <w:t>Cheques</w:t>
                  </w:r>
                  <w:proofErr w:type="spellEnd"/>
                  <w:r>
                    <w:rPr>
                      <w:rFonts w:ascii="Arial" w:hAnsi="Arial" w:cs="Arial"/>
                      <w:color w:val="3B3E42"/>
                    </w:rPr>
                    <w:t xml:space="preserve"> and Cash</w:t>
                  </w:r>
                </w:p>
                <w:p w:rsidR="00D31439" w:rsidRDefault="00D31439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D31439">
                    <w:rPr>
                      <w:rFonts w:ascii="Arial" w:hAnsi="Arial" w:cs="Arial"/>
                      <w:color w:val="3B3E42"/>
                    </w:rPr>
                    <w:t>Withdrawal of Cash</w:t>
                  </w:r>
                </w:p>
                <w:p w:rsidR="00173E97" w:rsidRDefault="00173E97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Handling Petty Cash</w:t>
                  </w:r>
                </w:p>
                <w:p w:rsidR="00173E97" w:rsidRDefault="00173E97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Daily &amp; Weekly Expense Sheet</w:t>
                  </w:r>
                </w:p>
                <w:p w:rsidR="00173E97" w:rsidRDefault="00173E97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Handling EOBI &amp; PESSI</w:t>
                  </w:r>
                </w:p>
                <w:p w:rsidR="00173E97" w:rsidRDefault="00173E97" w:rsidP="00D3143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Data Entry</w:t>
                  </w:r>
                </w:p>
                <w:p w:rsidR="00900007" w:rsidRPr="00D31439" w:rsidRDefault="00900007" w:rsidP="00900007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tbl>
                  <w:tblPr>
                    <w:tblW w:w="10292" w:type="dxa"/>
                    <w:tblLayout w:type="fixed"/>
                    <w:tblLook w:val="04A0"/>
                  </w:tblPr>
                  <w:tblGrid>
                    <w:gridCol w:w="5057"/>
                    <w:gridCol w:w="5235"/>
                  </w:tblGrid>
                  <w:tr w:rsidR="008312AB" w:rsidRPr="002D44B0" w:rsidTr="00F57B84">
                    <w:trPr>
                      <w:trHeight w:val="233"/>
                    </w:trPr>
                    <w:tc>
                      <w:tcPr>
                        <w:tcW w:w="5057" w:type="dxa"/>
                      </w:tcPr>
                      <w:p w:rsidR="008312AB" w:rsidRPr="002D44B0" w:rsidRDefault="00404DB9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Haji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Sheikh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Noor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-U-Din &amp; Sons Private Limited</w:t>
                        </w:r>
                      </w:p>
                    </w:tc>
                    <w:tc>
                      <w:tcPr>
                        <w:tcW w:w="5235" w:type="dxa"/>
                      </w:tcPr>
                      <w:p w:rsidR="008312AB" w:rsidRPr="002D44B0" w:rsidRDefault="00D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</w:t>
                        </w:r>
                        <w:r w:rsidR="00F57B84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</w:t>
                        </w:r>
                        <w:r w:rsidR="00404DB9"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 Job</w:t>
                        </w:r>
                      </w:p>
                    </w:tc>
                  </w:tr>
                  <w:tr w:rsidR="008312AB" w:rsidRPr="002D44B0" w:rsidTr="00F57B84">
                    <w:trPr>
                      <w:trHeight w:val="199"/>
                    </w:trPr>
                    <w:tc>
                      <w:tcPr>
                        <w:tcW w:w="5057" w:type="dxa"/>
                      </w:tcPr>
                      <w:p w:rsidR="008312AB" w:rsidRPr="002D44B0" w:rsidRDefault="00F57B84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404DB9">
                          <w:rPr>
                            <w:rFonts w:ascii="Arial" w:hAnsi="Arial" w:cs="Arial"/>
                            <w:b/>
                            <w:color w:val="3B3E42"/>
                          </w:rPr>
                          <w:t>Storekeeper</w:t>
                        </w:r>
                      </w:p>
                    </w:tc>
                    <w:tc>
                      <w:tcPr>
                        <w:tcW w:w="5235" w:type="dxa"/>
                      </w:tcPr>
                      <w:p w:rsidR="008312AB" w:rsidRPr="002D44B0" w:rsidRDefault="00D62696" w:rsidP="00F57B84">
                        <w:pPr>
                          <w:spacing w:after="0" w:line="240" w:lineRule="auto"/>
                          <w:ind w:right="-81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404DB9">
                          <w:rPr>
                            <w:rFonts w:ascii="Arial" w:hAnsi="Arial" w:cs="Arial"/>
                            <w:b/>
                            <w:color w:val="3B3E42"/>
                          </w:rPr>
                          <w:t>January to March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 w:rsidR="005D0A9A">
                          <w:rPr>
                            <w:rFonts w:ascii="Arial" w:hAnsi="Arial" w:cs="Arial"/>
                            <w:b/>
                            <w:color w:val="3B3E42"/>
                          </w:rPr>
                          <w:t>14</w:t>
                        </w:r>
                      </w:p>
                    </w:tc>
                  </w:tr>
                  <w:tr w:rsidR="008312AB" w:rsidRPr="002D44B0" w:rsidTr="00F57B84">
                    <w:trPr>
                      <w:trHeight w:val="1408"/>
                    </w:trPr>
                    <w:tc>
                      <w:tcPr>
                        <w:tcW w:w="10292" w:type="dxa"/>
                        <w:gridSpan w:val="2"/>
                      </w:tcPr>
                      <w:p w:rsidR="008312AB" w:rsidRDefault="00404D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</w:t>
                        </w:r>
                        <w:r w:rsidR="00A179D7">
                          <w:rPr>
                            <w:rFonts w:ascii="Arial" w:hAnsi="Arial" w:cs="Arial"/>
                            <w:color w:val="3B3E42"/>
                          </w:rPr>
                          <w:t>repared</w:t>
                        </w:r>
                        <w:r w:rsidR="0001780A">
                          <w:rPr>
                            <w:rFonts w:ascii="Arial" w:hAnsi="Arial" w:cs="Arial"/>
                            <w:color w:val="3B3E42"/>
                          </w:rPr>
                          <w:t xml:space="preserve"> O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GP &amp; GRIN.</w:t>
                        </w:r>
                      </w:p>
                      <w:p w:rsidR="00404DB9" w:rsidRDefault="00404D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Verification and Checking of equipments &amp; accessories.</w:t>
                        </w:r>
                      </w:p>
                      <w:p w:rsidR="00404DB9" w:rsidRDefault="00404D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Internal Audit coordination.</w:t>
                        </w:r>
                      </w:p>
                      <w:p w:rsidR="00404DB9" w:rsidRDefault="00A179D7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Issued</w:t>
                        </w:r>
                        <w:r w:rsidR="00404DB9">
                          <w:rPr>
                            <w:rFonts w:ascii="Arial" w:hAnsi="Arial" w:cs="Arial"/>
                            <w:color w:val="3B3E42"/>
                          </w:rPr>
                          <w:t xml:space="preserve"> production goods.</w:t>
                        </w:r>
                      </w:p>
                      <w:p w:rsidR="00404DB9" w:rsidRDefault="00404D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</w:t>
                        </w:r>
                        <w:r w:rsidR="00870D84">
                          <w:rPr>
                            <w:rFonts w:ascii="Arial" w:hAnsi="Arial" w:cs="Arial"/>
                            <w:color w:val="3B3E42"/>
                          </w:rPr>
                          <w:t>oaded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870D84">
                          <w:rPr>
                            <w:rFonts w:ascii="Arial" w:hAnsi="Arial" w:cs="Arial"/>
                            <w:color w:val="3B3E42"/>
                          </w:rPr>
                          <w:t>and unloaded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vehicles &amp; containers.</w:t>
                        </w:r>
                      </w:p>
                      <w:p w:rsidR="00173E97" w:rsidRDefault="00173E97" w:rsidP="00173E97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3D7512" w:rsidRDefault="003D7512" w:rsidP="00173E97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3D7512" w:rsidRPr="00173E97" w:rsidRDefault="003D7512" w:rsidP="00173E97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F57B84">
                    <w:trPr>
                      <w:trHeight w:val="233"/>
                    </w:trPr>
                    <w:tc>
                      <w:tcPr>
                        <w:tcW w:w="5057" w:type="dxa"/>
                      </w:tcPr>
                      <w:p w:rsidR="008312AB" w:rsidRPr="002D44B0" w:rsidRDefault="005D0A9A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Descon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Engineering Private Limited</w:t>
                        </w:r>
                      </w:p>
                    </w:tc>
                    <w:tc>
                      <w:tcPr>
                        <w:tcW w:w="5235" w:type="dxa"/>
                      </w:tcPr>
                      <w:p w:rsidR="008312AB" w:rsidRPr="002D44B0" w:rsidRDefault="005D0A9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F57B84">
                    <w:trPr>
                      <w:trHeight w:val="199"/>
                    </w:trPr>
                    <w:tc>
                      <w:tcPr>
                        <w:tcW w:w="5057" w:type="dxa"/>
                      </w:tcPr>
                      <w:p w:rsidR="008312AB" w:rsidRPr="002D44B0" w:rsidRDefault="005D0A9A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lastRenderedPageBreak/>
                          <w:t>Human Resources Department</w:t>
                        </w:r>
                      </w:p>
                    </w:tc>
                    <w:tc>
                      <w:tcPr>
                        <w:tcW w:w="5235" w:type="dxa"/>
                      </w:tcPr>
                      <w:p w:rsidR="008312AB" w:rsidRPr="002D44B0" w:rsidRDefault="005D0A9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  to September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13</w:t>
                        </w:r>
                      </w:p>
                    </w:tc>
                  </w:tr>
                  <w:tr w:rsidR="008312AB" w:rsidRPr="002D44B0" w:rsidTr="00F57B84">
                    <w:trPr>
                      <w:trHeight w:val="1109"/>
                    </w:trPr>
                    <w:tc>
                      <w:tcPr>
                        <w:tcW w:w="10292" w:type="dxa"/>
                        <w:gridSpan w:val="2"/>
                      </w:tcPr>
                      <w:p w:rsidR="00606CB9" w:rsidRDefault="00FC78A5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Maintained Staff Management Sheet.</w:t>
                        </w:r>
                      </w:p>
                      <w:p w:rsidR="00FC78A5" w:rsidRDefault="00FC78A5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Prepared TNA report.</w:t>
                        </w:r>
                      </w:p>
                      <w:p w:rsidR="00FC78A5" w:rsidRPr="002D44B0" w:rsidRDefault="00FC78A5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Prepared &amp; Issued Internship Joining and Experience letters.</w:t>
                        </w:r>
                      </w:p>
                      <w:p w:rsidR="00606CB9" w:rsidRPr="002D44B0" w:rsidRDefault="00913073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Arranged Employees Personal Files. </w:t>
                        </w:r>
                      </w:p>
                      <w:p w:rsidR="008312AB" w:rsidRDefault="00913073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Interview Coordination.</w:t>
                        </w:r>
                      </w:p>
                      <w:p w:rsidR="008D301F" w:rsidRPr="00900007" w:rsidRDefault="00913073" w:rsidP="0090000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Dispatch Daily mails.</w:t>
                        </w:r>
                      </w:p>
                    </w:tc>
                  </w:tr>
                  <w:tr w:rsidR="008D301F" w:rsidRPr="002D44B0" w:rsidTr="00F57B84">
                    <w:trPr>
                      <w:trHeight w:val="157"/>
                    </w:trPr>
                    <w:tc>
                      <w:tcPr>
                        <w:tcW w:w="10292" w:type="dxa"/>
                        <w:gridSpan w:val="2"/>
                      </w:tcPr>
                      <w:p w:rsidR="008D301F" w:rsidRPr="00292A95" w:rsidRDefault="008D301F" w:rsidP="00292A9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84"/>
              <w:tblOverlap w:val="never"/>
              <w:tblW w:w="1045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51"/>
            </w:tblGrid>
            <w:tr w:rsidR="00173E97" w:rsidRPr="002D44B0" w:rsidTr="00173E97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73E97" w:rsidRPr="002D44B0" w:rsidRDefault="00173E97" w:rsidP="002E39F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Activities and Interests</w:t>
                  </w:r>
                </w:p>
              </w:tc>
            </w:tr>
            <w:tr w:rsidR="00173E97" w:rsidRPr="002D44B0" w:rsidTr="00173E97">
              <w:trPr>
                <w:trHeight w:val="675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145"/>
                    <w:gridCol w:w="8070"/>
                  </w:tblGrid>
                  <w:tr w:rsidR="00173E97" w:rsidRPr="002D44B0" w:rsidTr="002E39FF">
                    <w:tc>
                      <w:tcPr>
                        <w:tcW w:w="2145" w:type="dxa"/>
                      </w:tcPr>
                      <w:p w:rsidR="00173E97" w:rsidRPr="002D44B0" w:rsidRDefault="00173E97" w:rsidP="002E39FF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173E97" w:rsidRPr="002D44B0" w:rsidRDefault="00173E97" w:rsidP="002E39F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Internet surfing, mailing, using social apps. </w:t>
                        </w:r>
                      </w:p>
                    </w:tc>
                  </w:tr>
                  <w:tr w:rsidR="00173E97" w:rsidRPr="002D44B0" w:rsidTr="002E39FF">
                    <w:tc>
                      <w:tcPr>
                        <w:tcW w:w="2145" w:type="dxa"/>
                      </w:tcPr>
                      <w:p w:rsidR="00173E97" w:rsidRPr="002D44B0" w:rsidRDefault="00173E97" w:rsidP="002E39F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Reading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173E97" w:rsidRPr="002D44B0" w:rsidRDefault="00173E97" w:rsidP="002E39F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Books, news papers, poetry.</w:t>
                        </w:r>
                      </w:p>
                    </w:tc>
                  </w:tr>
                </w:tbl>
                <w:p w:rsidR="00173E97" w:rsidRPr="002D44B0" w:rsidRDefault="00173E97" w:rsidP="002E39F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699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51"/>
            </w:tblGrid>
            <w:tr w:rsidR="00173E97" w:rsidRPr="002D44B0" w:rsidTr="00173E97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73E97" w:rsidRPr="002D44B0" w:rsidRDefault="00173E97" w:rsidP="00BF3D5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173E97" w:rsidRPr="002D44B0" w:rsidTr="00173E97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173E97" w:rsidRPr="00504C88" w:rsidTr="00BF3D52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173E97" w:rsidRPr="00504C88" w:rsidRDefault="00173E97" w:rsidP="00BF3D5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Urdu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173E97" w:rsidRPr="00504C88" w:rsidRDefault="00173E97" w:rsidP="00BF3D5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Punjabi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173E97" w:rsidRPr="00504C88" w:rsidRDefault="00173E97" w:rsidP="00BF3D5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English</w:t>
                        </w:r>
                      </w:p>
                    </w:tc>
                  </w:tr>
                </w:tbl>
                <w:p w:rsidR="00173E97" w:rsidRPr="002D44B0" w:rsidRDefault="00173E97" w:rsidP="00BF3D5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tblpY="2674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/>
            </w:tblPr>
            <w:tblGrid>
              <w:gridCol w:w="10440"/>
            </w:tblGrid>
            <w:tr w:rsidR="00173E97" w:rsidRPr="002D44B0" w:rsidTr="00173E97">
              <w:tc>
                <w:tcPr>
                  <w:tcW w:w="1044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173E97" w:rsidRPr="002D44B0" w:rsidRDefault="00173E97" w:rsidP="0079795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Reference </w:t>
                  </w:r>
                </w:p>
              </w:tc>
            </w:tr>
            <w:tr w:rsidR="00173E97" w:rsidRPr="002D44B0" w:rsidTr="00173E97">
              <w:tc>
                <w:tcPr>
                  <w:tcW w:w="1044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037"/>
                  </w:tblGrid>
                  <w:tr w:rsidR="00173E97" w:rsidRPr="00504C88" w:rsidTr="0079795F">
                    <w:tc>
                      <w:tcPr>
                        <w:tcW w:w="10037" w:type="dxa"/>
                      </w:tcPr>
                      <w:p w:rsidR="00173E97" w:rsidRPr="00B36E44" w:rsidRDefault="00173E97" w:rsidP="0079795F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Will be furnished when desired.</w:t>
                        </w:r>
                      </w:p>
                    </w:tc>
                  </w:tr>
                </w:tbl>
                <w:p w:rsidR="00173E97" w:rsidRPr="002D44B0" w:rsidRDefault="00173E97" w:rsidP="0079795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F31424">
        <w:trPr>
          <w:trHeight w:val="1143"/>
        </w:trPr>
        <w:tc>
          <w:tcPr>
            <w:tcW w:w="10728" w:type="dxa"/>
            <w:gridSpan w:val="2"/>
          </w:tcPr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F31424">
        <w:tc>
          <w:tcPr>
            <w:tcW w:w="10728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F31424">
        <w:tc>
          <w:tcPr>
            <w:tcW w:w="10728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1CFF" w:rsidRDefault="00A81CFF" w:rsidP="00A81CF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4E29" w:rsidRPr="00215B45" w:rsidRDefault="00694E29" w:rsidP="00F31424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79" w:rsidRDefault="002D7F79" w:rsidP="00F31424">
      <w:pPr>
        <w:spacing w:before="0" w:after="0" w:line="240" w:lineRule="auto"/>
      </w:pPr>
      <w:r>
        <w:separator/>
      </w:r>
    </w:p>
  </w:endnote>
  <w:endnote w:type="continuationSeparator" w:id="0">
    <w:p w:rsidR="002D7F79" w:rsidRDefault="002D7F79" w:rsidP="00F314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79" w:rsidRDefault="002D7F79" w:rsidP="00F31424">
      <w:pPr>
        <w:spacing w:before="0" w:after="0" w:line="240" w:lineRule="auto"/>
      </w:pPr>
      <w:r>
        <w:separator/>
      </w:r>
    </w:p>
  </w:footnote>
  <w:footnote w:type="continuationSeparator" w:id="0">
    <w:p w:rsidR="002D7F79" w:rsidRDefault="002D7F79" w:rsidP="00F314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8F"/>
    <w:rsid w:val="00005448"/>
    <w:rsid w:val="00012974"/>
    <w:rsid w:val="000161E7"/>
    <w:rsid w:val="0001780A"/>
    <w:rsid w:val="00051E9B"/>
    <w:rsid w:val="00057DE2"/>
    <w:rsid w:val="00062AD3"/>
    <w:rsid w:val="00083491"/>
    <w:rsid w:val="00096B03"/>
    <w:rsid w:val="000A321C"/>
    <w:rsid w:val="000B0220"/>
    <w:rsid w:val="000B1430"/>
    <w:rsid w:val="000D2016"/>
    <w:rsid w:val="001211DC"/>
    <w:rsid w:val="00130370"/>
    <w:rsid w:val="00150230"/>
    <w:rsid w:val="001670CE"/>
    <w:rsid w:val="00173E97"/>
    <w:rsid w:val="001B15E9"/>
    <w:rsid w:val="001D5AD0"/>
    <w:rsid w:val="001F141D"/>
    <w:rsid w:val="00215B45"/>
    <w:rsid w:val="0021674C"/>
    <w:rsid w:val="00292A95"/>
    <w:rsid w:val="002C05F5"/>
    <w:rsid w:val="002D44B0"/>
    <w:rsid w:val="002D7F79"/>
    <w:rsid w:val="002E7453"/>
    <w:rsid w:val="00315076"/>
    <w:rsid w:val="003303B1"/>
    <w:rsid w:val="0037475E"/>
    <w:rsid w:val="00385954"/>
    <w:rsid w:val="0039746C"/>
    <w:rsid w:val="003A0C1A"/>
    <w:rsid w:val="003A721F"/>
    <w:rsid w:val="003B67D5"/>
    <w:rsid w:val="003C7A8F"/>
    <w:rsid w:val="003D7512"/>
    <w:rsid w:val="003F7B7C"/>
    <w:rsid w:val="00404DB9"/>
    <w:rsid w:val="00445340"/>
    <w:rsid w:val="004C70A8"/>
    <w:rsid w:val="00504C88"/>
    <w:rsid w:val="00532D43"/>
    <w:rsid w:val="00562696"/>
    <w:rsid w:val="005D0A9A"/>
    <w:rsid w:val="006068F3"/>
    <w:rsid w:val="00606CB9"/>
    <w:rsid w:val="0064026C"/>
    <w:rsid w:val="00641208"/>
    <w:rsid w:val="00694E29"/>
    <w:rsid w:val="006B3A98"/>
    <w:rsid w:val="006D4373"/>
    <w:rsid w:val="006E5165"/>
    <w:rsid w:val="006E7892"/>
    <w:rsid w:val="006F1184"/>
    <w:rsid w:val="007135C0"/>
    <w:rsid w:val="00724750"/>
    <w:rsid w:val="007260E8"/>
    <w:rsid w:val="007A4824"/>
    <w:rsid w:val="007B47E8"/>
    <w:rsid w:val="007E70AC"/>
    <w:rsid w:val="008312AB"/>
    <w:rsid w:val="00832FE6"/>
    <w:rsid w:val="00864960"/>
    <w:rsid w:val="00870D84"/>
    <w:rsid w:val="00873A73"/>
    <w:rsid w:val="008A7C74"/>
    <w:rsid w:val="008B5643"/>
    <w:rsid w:val="008D301F"/>
    <w:rsid w:val="008D653C"/>
    <w:rsid w:val="00900007"/>
    <w:rsid w:val="00913073"/>
    <w:rsid w:val="00914EC1"/>
    <w:rsid w:val="00955B1B"/>
    <w:rsid w:val="009911FB"/>
    <w:rsid w:val="009E610E"/>
    <w:rsid w:val="009F2958"/>
    <w:rsid w:val="009F79C8"/>
    <w:rsid w:val="00A179D7"/>
    <w:rsid w:val="00A34C4E"/>
    <w:rsid w:val="00A45E9D"/>
    <w:rsid w:val="00A81CFF"/>
    <w:rsid w:val="00AB40DC"/>
    <w:rsid w:val="00AF7A1D"/>
    <w:rsid w:val="00AF7EA5"/>
    <w:rsid w:val="00B163B2"/>
    <w:rsid w:val="00B34E7A"/>
    <w:rsid w:val="00B36E44"/>
    <w:rsid w:val="00B508D4"/>
    <w:rsid w:val="00B545CE"/>
    <w:rsid w:val="00B62EDD"/>
    <w:rsid w:val="00BB17F5"/>
    <w:rsid w:val="00BC39F9"/>
    <w:rsid w:val="00BD7681"/>
    <w:rsid w:val="00BE76CE"/>
    <w:rsid w:val="00BF0E24"/>
    <w:rsid w:val="00C86B59"/>
    <w:rsid w:val="00CA4EDD"/>
    <w:rsid w:val="00CC0C16"/>
    <w:rsid w:val="00D132E5"/>
    <w:rsid w:val="00D31439"/>
    <w:rsid w:val="00D31603"/>
    <w:rsid w:val="00D4345B"/>
    <w:rsid w:val="00D473D7"/>
    <w:rsid w:val="00D51AE4"/>
    <w:rsid w:val="00D62696"/>
    <w:rsid w:val="00DB5A85"/>
    <w:rsid w:val="00DE2EAE"/>
    <w:rsid w:val="00E10076"/>
    <w:rsid w:val="00E32E3D"/>
    <w:rsid w:val="00E80AAC"/>
    <w:rsid w:val="00E84D0A"/>
    <w:rsid w:val="00E93F7B"/>
    <w:rsid w:val="00ED0233"/>
    <w:rsid w:val="00ED023E"/>
    <w:rsid w:val="00ED09DA"/>
    <w:rsid w:val="00F31424"/>
    <w:rsid w:val="00F57B84"/>
    <w:rsid w:val="00FA7B5B"/>
    <w:rsid w:val="00FB6FD7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314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424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314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424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7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imooor.291782@2free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enium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EAF45-02E9-422E-9215-22AD9A8D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120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348370422</cp:lastModifiedBy>
  <cp:revision>63</cp:revision>
  <dcterms:created xsi:type="dcterms:W3CDTF">2011-05-04T06:18:00Z</dcterms:created>
  <dcterms:modified xsi:type="dcterms:W3CDTF">2018-04-18T11:20:00Z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