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2A" w:rsidRDefault="003129CD" w:rsidP="00D52B3B">
      <w:pPr>
        <w:pStyle w:val="Name"/>
        <w:pBdr>
          <w:bottom w:val="single" w:sz="6" w:space="0" w:color="auto"/>
        </w:pBdr>
        <w:tabs>
          <w:tab w:val="left" w:pos="6096"/>
        </w:tabs>
        <w:spacing w:after="360"/>
        <w:jc w:val="left"/>
        <w:rPr>
          <w:rFonts w:ascii="Times New Roman" w:eastAsia="BatangChe" w:hAnsi="Times New Roman" w:cs="Times New Roman"/>
          <w:spacing w:val="0"/>
          <w:sz w:val="20"/>
          <w:szCs w:val="22"/>
        </w:rPr>
      </w:pPr>
      <w:r>
        <w:rPr>
          <w:sz w:val="36"/>
          <w:szCs w:val="36"/>
        </w:rPr>
        <w:t xml:space="preserve">Dr. </w:t>
      </w:r>
      <w:proofErr w:type="spellStart"/>
      <w:r>
        <w:rPr>
          <w:sz w:val="36"/>
          <w:szCs w:val="36"/>
        </w:rPr>
        <w:t>Aashish</w:t>
      </w:r>
      <w:proofErr w:type="spellEnd"/>
      <w:r>
        <w:rPr>
          <w:sz w:val="36"/>
          <w:szCs w:val="36"/>
        </w:rPr>
        <w:t xml:space="preserve"> </w:t>
      </w:r>
      <w:r>
        <w:rPr>
          <w:rFonts w:ascii="Times New Roman" w:eastAsia="BatangChe" w:hAnsi="Times New Roman" w:cs="Times New Roman"/>
          <w:spacing w:val="0"/>
          <w:sz w:val="20"/>
          <w:szCs w:val="22"/>
        </w:rPr>
        <w:t>(Bachelor of Dental Surgery)</w:t>
      </w:r>
      <w:r>
        <w:rPr>
          <w:rFonts w:ascii="Times New Roman" w:eastAsia="BatangChe" w:hAnsi="Times New Roman" w:cs="Times New Roman"/>
          <w:spacing w:val="0"/>
          <w:sz w:val="20"/>
          <w:szCs w:val="22"/>
        </w:rPr>
        <w:tab/>
      </w:r>
    </w:p>
    <w:p w:rsidR="003129CD" w:rsidRDefault="00335C2A" w:rsidP="00D52B3B">
      <w:pPr>
        <w:pStyle w:val="Name"/>
        <w:pBdr>
          <w:bottom w:val="single" w:sz="6" w:space="0" w:color="auto"/>
        </w:pBdr>
        <w:tabs>
          <w:tab w:val="left" w:pos="6096"/>
        </w:tabs>
        <w:spacing w:after="360"/>
        <w:jc w:val="left"/>
        <w:rPr>
          <w:rFonts w:ascii="Times New Roman" w:eastAsia="BatangChe" w:hAnsi="Times New Roman" w:cs="Times New Roman"/>
          <w:spacing w:val="0"/>
          <w:sz w:val="20"/>
          <w:szCs w:val="22"/>
        </w:rPr>
      </w:pPr>
      <w:hyperlink r:id="rId9" w:history="1">
        <w:r w:rsidRPr="00001C77">
          <w:rPr>
            <w:rStyle w:val="Hyperlink"/>
            <w:sz w:val="36"/>
            <w:szCs w:val="36"/>
          </w:rPr>
          <w:t>Aashish.293667@2freemail.com</w:t>
        </w:r>
      </w:hyperlink>
      <w:r>
        <w:rPr>
          <w:sz w:val="36"/>
          <w:szCs w:val="36"/>
        </w:rPr>
        <w:t xml:space="preserve">  </w:t>
      </w:r>
      <w:r w:rsidR="003129CD">
        <w:rPr>
          <w:rFonts w:ascii="Times New Roman" w:eastAsia="BatangChe" w:hAnsi="Times New Roman" w:cs="Times New Roman"/>
          <w:spacing w:val="0"/>
          <w:sz w:val="20"/>
          <w:szCs w:val="22"/>
        </w:rPr>
        <w:tab/>
      </w:r>
      <w:r w:rsidR="003129CD">
        <w:rPr>
          <w:rFonts w:ascii="Times New Roman" w:eastAsia="BatangChe" w:hAnsi="Times New Roman" w:cs="Times New Roman"/>
          <w:spacing w:val="0"/>
          <w:sz w:val="20"/>
          <w:szCs w:val="22"/>
        </w:rPr>
        <w:tab/>
        <w:t xml:space="preserve">      </w:t>
      </w:r>
      <w:r w:rsidR="00CF5B7D">
        <w:rPr>
          <w:rFonts w:ascii="Times New Roman" w:hAnsi="Times New Roman" w:cs="Times New Roman"/>
          <w:b/>
          <w:bCs/>
          <w:i/>
          <w:iCs/>
          <w:spacing w:val="0"/>
          <w:sz w:val="26"/>
          <w:szCs w:val="26"/>
        </w:rPr>
        <w:t>Resume Synopsis</w:t>
      </w:r>
    </w:p>
    <w:tbl>
      <w:tblPr>
        <w:tblW w:w="9896" w:type="dxa"/>
        <w:tblInd w:w="108" w:type="dxa"/>
        <w:tblLook w:val="0000" w:firstRow="0" w:lastRow="0" w:firstColumn="0" w:lastColumn="0" w:noHBand="0" w:noVBand="0"/>
      </w:tblPr>
      <w:tblGrid>
        <w:gridCol w:w="2127"/>
        <w:gridCol w:w="7769"/>
      </w:tblGrid>
      <w:tr w:rsidR="003129CD" w:rsidTr="00B36753">
        <w:trPr>
          <w:trHeight w:val="662"/>
        </w:trPr>
        <w:tc>
          <w:tcPr>
            <w:tcW w:w="2127" w:type="dxa"/>
          </w:tcPr>
          <w:p w:rsidR="0004413D" w:rsidRPr="0004413D" w:rsidRDefault="00835270" w:rsidP="0004413D">
            <w:pPr>
              <w:rPr>
                <w:b/>
                <w:u w:val="single"/>
              </w:rPr>
            </w:pPr>
            <w:r w:rsidRPr="0004413D">
              <w:rPr>
                <w:b/>
                <w:u w:val="single"/>
              </w:rPr>
              <w:t>O</w:t>
            </w:r>
            <w:r w:rsidR="003129CD" w:rsidRPr="0004413D">
              <w:rPr>
                <w:b/>
                <w:u w:val="single"/>
              </w:rPr>
              <w:t>bjective</w:t>
            </w:r>
          </w:p>
          <w:p w:rsidR="0004413D" w:rsidRPr="0004413D" w:rsidRDefault="0004413D" w:rsidP="0004413D">
            <w:pPr>
              <w:rPr>
                <w:b/>
                <w:u w:val="single"/>
              </w:rPr>
            </w:pPr>
          </w:p>
          <w:p w:rsidR="0004413D" w:rsidRPr="0004413D" w:rsidRDefault="0004413D" w:rsidP="00430E20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7769" w:type="dxa"/>
          </w:tcPr>
          <w:p w:rsidR="0004413D" w:rsidRPr="00AC2AD1" w:rsidRDefault="00C55D11" w:rsidP="00430E20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 w:hanging="15"/>
              <w:rPr>
                <w:rFonts w:cs="Angsana New"/>
                <w:b/>
                <w:bCs/>
              </w:rPr>
            </w:pPr>
            <w:r w:rsidRPr="00AC2AD1">
              <w:rPr>
                <w:rFonts w:cs="Angsana New"/>
              </w:rPr>
              <w:t>S</w:t>
            </w:r>
            <w:r w:rsidR="003129CD" w:rsidRPr="00AC2AD1">
              <w:rPr>
                <w:rFonts w:cs="Angsana New"/>
              </w:rPr>
              <w:t xml:space="preserve">eeking a full time challenging position in a professional environment in the field of </w:t>
            </w:r>
            <w:r w:rsidR="00430E20" w:rsidRPr="00AC2AD1">
              <w:rPr>
                <w:rFonts w:cs="Angsana New"/>
                <w:b/>
                <w:bCs/>
              </w:rPr>
              <w:t>Dentistry</w:t>
            </w:r>
            <w:r w:rsidR="009B75E9">
              <w:rPr>
                <w:rFonts w:cs="Angsana New"/>
                <w:b/>
                <w:bCs/>
              </w:rPr>
              <w:t>.</w:t>
            </w:r>
          </w:p>
        </w:tc>
      </w:tr>
      <w:tr w:rsidR="003129CD" w:rsidTr="00B36753">
        <w:trPr>
          <w:cantSplit/>
          <w:trHeight w:val="465"/>
        </w:trPr>
        <w:tc>
          <w:tcPr>
            <w:tcW w:w="2127" w:type="dxa"/>
          </w:tcPr>
          <w:p w:rsidR="003129CD" w:rsidRPr="0004413D" w:rsidRDefault="003129CD" w:rsidP="0004413D">
            <w:pPr>
              <w:rPr>
                <w:b/>
                <w:u w:val="single"/>
              </w:rPr>
            </w:pPr>
            <w:r w:rsidRPr="0004413D">
              <w:rPr>
                <w:b/>
                <w:u w:val="single"/>
              </w:rPr>
              <w:t>Registration No.</w:t>
            </w:r>
          </w:p>
        </w:tc>
        <w:tc>
          <w:tcPr>
            <w:tcW w:w="7769" w:type="dxa"/>
          </w:tcPr>
          <w:p w:rsidR="00834D8E" w:rsidRPr="00DF7EEA" w:rsidRDefault="00430E20" w:rsidP="008B1DBA">
            <w:pPr>
              <w:spacing w:line="240" w:lineRule="auto"/>
            </w:pPr>
            <w:r w:rsidRPr="00DF7EEA">
              <w:t>( Health Authority</w:t>
            </w:r>
            <w:r w:rsidR="002D427D" w:rsidRPr="00DF7EEA">
              <w:t>,</w:t>
            </w:r>
            <w:r w:rsidRPr="00DF7EEA">
              <w:t xml:space="preserve"> Abu Dhabi)</w:t>
            </w:r>
          </w:p>
          <w:p w:rsidR="00430E20" w:rsidRPr="00DF7EEA" w:rsidRDefault="00430E20" w:rsidP="008B1DBA">
            <w:pPr>
              <w:spacing w:line="240" w:lineRule="auto"/>
            </w:pPr>
          </w:p>
          <w:p w:rsidR="008B1DBA" w:rsidRPr="00DF7EEA" w:rsidRDefault="0004413D" w:rsidP="008B1DBA">
            <w:pPr>
              <w:spacing w:line="240" w:lineRule="auto"/>
            </w:pPr>
            <w:r w:rsidRPr="00DF7EEA">
              <w:tab/>
              <w:t>(Gujarat State Dental Council</w:t>
            </w:r>
            <w:r w:rsidR="0005262D">
              <w:t>, India)</w:t>
            </w:r>
          </w:p>
          <w:p w:rsidR="0094433A" w:rsidRDefault="0094433A" w:rsidP="008B1DBA">
            <w:pPr>
              <w:spacing w:line="240" w:lineRule="auto"/>
              <w:rPr>
                <w:b/>
              </w:rPr>
            </w:pPr>
          </w:p>
          <w:p w:rsidR="000119A3" w:rsidRPr="00AC2AD1" w:rsidRDefault="000119A3" w:rsidP="00C910E5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/>
              <w:rPr>
                <w:rFonts w:cs="Angsana New"/>
                <w:b/>
              </w:rPr>
            </w:pPr>
          </w:p>
        </w:tc>
      </w:tr>
      <w:tr w:rsidR="003129CD" w:rsidTr="00E86DFF">
        <w:trPr>
          <w:cantSplit/>
          <w:trHeight w:val="80"/>
        </w:trPr>
        <w:tc>
          <w:tcPr>
            <w:tcW w:w="2127" w:type="dxa"/>
          </w:tcPr>
          <w:p w:rsidR="003129CD" w:rsidRPr="0004413D" w:rsidRDefault="00D77329" w:rsidP="0004413D">
            <w:pPr>
              <w:rPr>
                <w:b/>
                <w:u w:val="single"/>
              </w:rPr>
            </w:pPr>
            <w:r w:rsidRPr="0004413D">
              <w:rPr>
                <w:b/>
                <w:u w:val="single"/>
              </w:rPr>
              <w:t>Education</w:t>
            </w:r>
          </w:p>
        </w:tc>
        <w:tc>
          <w:tcPr>
            <w:tcW w:w="7769" w:type="dxa"/>
          </w:tcPr>
          <w:p w:rsidR="0094433A" w:rsidRPr="00AC2AD1" w:rsidRDefault="00D77329" w:rsidP="006A7925">
            <w:pPr>
              <w:pStyle w:val="Achievement"/>
              <w:tabs>
                <w:tab w:val="clear" w:pos="360"/>
                <w:tab w:val="num" w:pos="33"/>
              </w:tabs>
              <w:spacing w:line="276" w:lineRule="auto"/>
              <w:ind w:left="244" w:right="244"/>
              <w:rPr>
                <w:rFonts w:cs="Angsana New"/>
                <w:b/>
              </w:rPr>
            </w:pPr>
            <w:r w:rsidRPr="00AC2AD1">
              <w:rPr>
                <w:rFonts w:cs="Angsana New"/>
              </w:rPr>
              <w:t>Bachelor of De</w:t>
            </w:r>
            <w:r w:rsidR="00E641AE" w:rsidRPr="00AC2AD1">
              <w:rPr>
                <w:rFonts w:cs="Angsana New"/>
              </w:rPr>
              <w:t>ntal Surgery (BDS) with 69.67 %</w:t>
            </w:r>
            <w:r w:rsidR="0094433A" w:rsidRPr="00AC2AD1">
              <w:rPr>
                <w:rFonts w:cs="Angsana New"/>
              </w:rPr>
              <w:t xml:space="preserve"> from </w:t>
            </w:r>
            <w:proofErr w:type="spellStart"/>
            <w:r w:rsidR="0094433A" w:rsidRPr="00AC2AD1">
              <w:rPr>
                <w:rFonts w:cs="Angsana New"/>
                <w:b/>
              </w:rPr>
              <w:t>Darshan</w:t>
            </w:r>
            <w:proofErr w:type="spellEnd"/>
            <w:r w:rsidR="0094433A" w:rsidRPr="00AC2AD1">
              <w:rPr>
                <w:rFonts w:cs="Angsana New"/>
                <w:b/>
              </w:rPr>
              <w:t xml:space="preserve"> Dental College &amp; </w:t>
            </w:r>
            <w:r w:rsidR="00C141A5" w:rsidRPr="00AC2AD1">
              <w:rPr>
                <w:rFonts w:cs="Angsana New"/>
                <w:b/>
              </w:rPr>
              <w:t>Hospital,</w:t>
            </w:r>
            <w:r w:rsidR="0094433A" w:rsidRPr="00AC2AD1">
              <w:rPr>
                <w:rFonts w:cs="Angsana New"/>
              </w:rPr>
              <w:t xml:space="preserve"> Udaipur, </w:t>
            </w:r>
            <w:r w:rsidR="00FF09AC" w:rsidRPr="00AC2AD1">
              <w:rPr>
                <w:rFonts w:cs="Angsana New"/>
              </w:rPr>
              <w:t>Rajasthan,</w:t>
            </w:r>
            <w:r w:rsidR="0094433A" w:rsidRPr="00AC2AD1">
              <w:rPr>
                <w:rFonts w:cs="Angsana New"/>
              </w:rPr>
              <w:t xml:space="preserve"> India</w:t>
            </w:r>
            <w:r w:rsidR="0094433A" w:rsidRPr="00AC2AD1">
              <w:rPr>
                <w:rFonts w:cs="Angsana New"/>
                <w:b/>
              </w:rPr>
              <w:t xml:space="preserve"> </w:t>
            </w:r>
            <w:r w:rsidR="0094433A" w:rsidRPr="00AC2AD1">
              <w:rPr>
                <w:rFonts w:cs="Angsana New"/>
              </w:rPr>
              <w:t xml:space="preserve">from </w:t>
            </w:r>
            <w:r w:rsidR="0094433A" w:rsidRPr="00AC2AD1">
              <w:rPr>
                <w:rFonts w:cs="Angsana New"/>
                <w:b/>
              </w:rPr>
              <w:t>2000-2006.</w:t>
            </w:r>
            <w:r w:rsidR="000119A3" w:rsidRPr="00AC2AD1">
              <w:rPr>
                <w:rFonts w:cs="Angsana New"/>
                <w:b/>
              </w:rPr>
              <w:t xml:space="preserve"> </w:t>
            </w:r>
          </w:p>
        </w:tc>
      </w:tr>
      <w:tr w:rsidR="003129CD" w:rsidTr="00B36753">
        <w:trPr>
          <w:trHeight w:val="999"/>
        </w:trPr>
        <w:tc>
          <w:tcPr>
            <w:tcW w:w="2127" w:type="dxa"/>
          </w:tcPr>
          <w:p w:rsidR="0094433A" w:rsidRDefault="0094433A" w:rsidP="0004413D">
            <w:pPr>
              <w:rPr>
                <w:b/>
                <w:u w:val="single"/>
              </w:rPr>
            </w:pPr>
          </w:p>
          <w:p w:rsidR="00E3163E" w:rsidRPr="0004413D" w:rsidRDefault="00F42174" w:rsidP="0004413D">
            <w:pPr>
              <w:rPr>
                <w:b/>
                <w:u w:val="single"/>
              </w:rPr>
            </w:pPr>
            <w:r w:rsidRPr="0004413D">
              <w:rPr>
                <w:b/>
                <w:u w:val="single"/>
              </w:rPr>
              <w:t>E</w:t>
            </w:r>
            <w:r w:rsidR="00D77329" w:rsidRPr="0004413D">
              <w:rPr>
                <w:b/>
                <w:u w:val="single"/>
              </w:rPr>
              <w:t>xperience</w:t>
            </w:r>
          </w:p>
          <w:p w:rsidR="00D77329" w:rsidRPr="0003443A" w:rsidRDefault="00EE0A81" w:rsidP="00673D5A">
            <w:pPr>
              <w:rPr>
                <w:b/>
              </w:rPr>
            </w:pPr>
            <w:r w:rsidRPr="0003443A">
              <w:rPr>
                <w:b/>
              </w:rPr>
              <w:t>(10</w:t>
            </w:r>
            <w:r w:rsidR="00D77329" w:rsidRPr="0003443A">
              <w:rPr>
                <w:b/>
              </w:rPr>
              <w:t xml:space="preserve"> Years)</w:t>
            </w:r>
          </w:p>
        </w:tc>
        <w:tc>
          <w:tcPr>
            <w:tcW w:w="7769" w:type="dxa"/>
          </w:tcPr>
          <w:p w:rsidR="00C141A5" w:rsidRPr="00AC2AD1" w:rsidRDefault="00C141A5" w:rsidP="006A7925">
            <w:pPr>
              <w:pStyle w:val="Achievement"/>
              <w:tabs>
                <w:tab w:val="clear" w:pos="360"/>
                <w:tab w:val="left" w:pos="175"/>
              </w:tabs>
              <w:spacing w:before="240" w:after="120" w:line="276" w:lineRule="auto"/>
              <w:ind w:left="244" w:right="244" w:hanging="244"/>
              <w:rPr>
                <w:rFonts w:cs="Angsana New"/>
              </w:rPr>
            </w:pPr>
            <w:r w:rsidRPr="00AC2AD1">
              <w:rPr>
                <w:rFonts w:cs="Angsana New"/>
              </w:rPr>
              <w:t xml:space="preserve">Currently working as General Dentist at </w:t>
            </w:r>
            <w:r w:rsidRPr="00AC2AD1">
              <w:rPr>
                <w:rFonts w:cs="Angsana New"/>
                <w:b/>
              </w:rPr>
              <w:t>Oasis Medical Centre (</w:t>
            </w:r>
            <w:proofErr w:type="spellStart"/>
            <w:r w:rsidRPr="00AC2AD1">
              <w:rPr>
                <w:rFonts w:cs="Angsana New"/>
                <w:b/>
              </w:rPr>
              <w:t>Ahalia</w:t>
            </w:r>
            <w:proofErr w:type="spellEnd"/>
            <w:r w:rsidRPr="00AC2AD1">
              <w:rPr>
                <w:rFonts w:cs="Angsana New"/>
                <w:b/>
              </w:rPr>
              <w:t xml:space="preserve"> Hospital), Abu Dhabi, UAE</w:t>
            </w:r>
            <w:r w:rsidRPr="00AC2AD1">
              <w:rPr>
                <w:rFonts w:cs="Angsana New"/>
              </w:rPr>
              <w:t>, since December 2014.</w:t>
            </w:r>
          </w:p>
          <w:p w:rsidR="0094433A" w:rsidRPr="00AC2AD1" w:rsidRDefault="00E108DC" w:rsidP="006A7925">
            <w:pPr>
              <w:pStyle w:val="Achievement"/>
              <w:tabs>
                <w:tab w:val="clear" w:pos="360"/>
                <w:tab w:val="left" w:pos="175"/>
              </w:tabs>
              <w:spacing w:before="240" w:after="120" w:line="276" w:lineRule="auto"/>
              <w:ind w:left="244" w:right="244" w:hanging="244"/>
              <w:rPr>
                <w:rFonts w:cs="Angsana New"/>
              </w:rPr>
            </w:pPr>
            <w:r w:rsidRPr="00AC2AD1">
              <w:rPr>
                <w:rFonts w:cs="Angsana New"/>
              </w:rPr>
              <w:t>Worked</w:t>
            </w:r>
            <w:r w:rsidR="000119A3" w:rsidRPr="00AC2AD1">
              <w:rPr>
                <w:rFonts w:cs="Angsana New"/>
              </w:rPr>
              <w:t xml:space="preserve"> as </w:t>
            </w:r>
            <w:r w:rsidR="00160309" w:rsidRPr="00AC2AD1">
              <w:rPr>
                <w:rFonts w:cs="Angsana New"/>
              </w:rPr>
              <w:t>General</w:t>
            </w:r>
            <w:r w:rsidR="000119A3" w:rsidRPr="00AC2AD1">
              <w:rPr>
                <w:rFonts w:cs="Angsana New"/>
              </w:rPr>
              <w:t xml:space="preserve"> Dentist at </w:t>
            </w:r>
            <w:r w:rsidR="00F1752C" w:rsidRPr="00AC2AD1">
              <w:rPr>
                <w:rFonts w:cs="Angsana New"/>
                <w:b/>
              </w:rPr>
              <w:t>Ministry of Interior Hospital (Security Hospital), Riyadh</w:t>
            </w:r>
            <w:r w:rsidR="00764F96" w:rsidRPr="00AC2AD1">
              <w:rPr>
                <w:rFonts w:cs="Angsana New"/>
                <w:b/>
              </w:rPr>
              <w:t>,</w:t>
            </w:r>
            <w:r w:rsidR="00F1752C" w:rsidRPr="00AC2AD1">
              <w:rPr>
                <w:rFonts w:cs="Angsana New"/>
                <w:b/>
              </w:rPr>
              <w:t xml:space="preserve"> </w:t>
            </w:r>
            <w:r w:rsidR="002675D0" w:rsidRPr="00AC2AD1">
              <w:rPr>
                <w:rFonts w:cs="Angsana New"/>
                <w:b/>
              </w:rPr>
              <w:t>KSA</w:t>
            </w:r>
            <w:r w:rsidR="002675D0" w:rsidRPr="00AC2AD1">
              <w:rPr>
                <w:rFonts w:cs="Angsana New"/>
              </w:rPr>
              <w:t xml:space="preserve">, </w:t>
            </w:r>
            <w:r w:rsidR="00764F96" w:rsidRPr="00AC2AD1">
              <w:rPr>
                <w:rFonts w:cs="Angsana New"/>
              </w:rPr>
              <w:t xml:space="preserve">from May </w:t>
            </w:r>
            <w:r w:rsidR="0094433A" w:rsidRPr="00AC2AD1">
              <w:rPr>
                <w:rFonts w:cs="Angsana New"/>
              </w:rPr>
              <w:t>20</w:t>
            </w:r>
            <w:r w:rsidR="00764F96" w:rsidRPr="00AC2AD1">
              <w:rPr>
                <w:rFonts w:cs="Angsana New"/>
              </w:rPr>
              <w:t>12</w:t>
            </w:r>
            <w:r w:rsidRPr="00AC2AD1">
              <w:rPr>
                <w:rFonts w:cs="Angsana New"/>
              </w:rPr>
              <w:t xml:space="preserve"> to July 2014</w:t>
            </w:r>
            <w:r w:rsidR="00764F96" w:rsidRPr="00AC2AD1">
              <w:rPr>
                <w:rFonts w:cs="Angsana New"/>
              </w:rPr>
              <w:t>.</w:t>
            </w:r>
          </w:p>
          <w:p w:rsidR="000119A3" w:rsidRPr="00AC2AD1" w:rsidRDefault="0094433A" w:rsidP="006A7925">
            <w:pPr>
              <w:pStyle w:val="Achievement"/>
              <w:tabs>
                <w:tab w:val="clear" w:pos="360"/>
                <w:tab w:val="num" w:pos="175"/>
              </w:tabs>
              <w:spacing w:before="240" w:line="276" w:lineRule="auto"/>
              <w:rPr>
                <w:rFonts w:cs="Angsana New"/>
              </w:rPr>
            </w:pPr>
            <w:r w:rsidRPr="00AC2AD1">
              <w:rPr>
                <w:rFonts w:cs="Angsana New"/>
              </w:rPr>
              <w:t>Worked as</w:t>
            </w:r>
            <w:r w:rsidR="00C80B58" w:rsidRPr="00AC2AD1">
              <w:rPr>
                <w:rFonts w:cs="Angsana New"/>
              </w:rPr>
              <w:t xml:space="preserve"> </w:t>
            </w:r>
            <w:r w:rsidR="000119A3" w:rsidRPr="00AC2AD1">
              <w:rPr>
                <w:rFonts w:cs="Angsana New"/>
              </w:rPr>
              <w:t>Lecturer</w:t>
            </w:r>
            <w:r w:rsidRPr="00AC2AD1">
              <w:rPr>
                <w:rFonts w:cs="Angsana New"/>
              </w:rPr>
              <w:t xml:space="preserve"> cum </w:t>
            </w:r>
            <w:proofErr w:type="gramStart"/>
            <w:r w:rsidRPr="00AC2AD1">
              <w:rPr>
                <w:rFonts w:cs="Angsana New"/>
              </w:rPr>
              <w:t>Dentist  at</w:t>
            </w:r>
            <w:proofErr w:type="gramEnd"/>
            <w:r w:rsidRPr="00AC2AD1">
              <w:rPr>
                <w:rFonts w:cs="Angsana New"/>
              </w:rPr>
              <w:t xml:space="preserve"> </w:t>
            </w:r>
            <w:proofErr w:type="spellStart"/>
            <w:r w:rsidRPr="00AC2AD1">
              <w:rPr>
                <w:rFonts w:cs="Angsana New"/>
                <w:b/>
              </w:rPr>
              <w:t>Eklavya</w:t>
            </w:r>
            <w:proofErr w:type="spellEnd"/>
            <w:r w:rsidRPr="00AC2AD1">
              <w:rPr>
                <w:rFonts w:cs="Angsana New"/>
                <w:b/>
              </w:rPr>
              <w:t xml:space="preserve"> Dental College &amp; </w:t>
            </w:r>
            <w:r w:rsidR="000119A3" w:rsidRPr="00AC2AD1">
              <w:rPr>
                <w:rFonts w:cs="Angsana New"/>
                <w:b/>
              </w:rPr>
              <w:t>Hospital</w:t>
            </w:r>
            <w:r w:rsidR="000119A3" w:rsidRPr="00AC2AD1">
              <w:rPr>
                <w:rFonts w:cs="Angsana New"/>
              </w:rPr>
              <w:t xml:space="preserve">, </w:t>
            </w:r>
            <w:proofErr w:type="spellStart"/>
            <w:r w:rsidR="00595F7A" w:rsidRPr="00AC2AD1">
              <w:rPr>
                <w:rFonts w:cs="Angsana New"/>
                <w:b/>
              </w:rPr>
              <w:t>Kotputli</w:t>
            </w:r>
            <w:proofErr w:type="spellEnd"/>
            <w:r w:rsidR="00595F7A" w:rsidRPr="00AC2AD1">
              <w:rPr>
                <w:rFonts w:cs="Angsana New"/>
                <w:b/>
              </w:rPr>
              <w:t>, Jaipur</w:t>
            </w:r>
            <w:r w:rsidR="00C141A5" w:rsidRPr="00AC2AD1">
              <w:rPr>
                <w:rFonts w:cs="Angsana New"/>
                <w:b/>
              </w:rPr>
              <w:t xml:space="preserve">, India, </w:t>
            </w:r>
            <w:r w:rsidR="00C141A5" w:rsidRPr="00AC2AD1">
              <w:rPr>
                <w:rFonts w:cs="Angsana New"/>
              </w:rPr>
              <w:t>from December 2008 to December 2011</w:t>
            </w:r>
            <w:r w:rsidR="00F23467">
              <w:rPr>
                <w:rFonts w:cs="Angsana New"/>
              </w:rPr>
              <w:t>.</w:t>
            </w:r>
            <w:r w:rsidR="00C141A5" w:rsidRPr="00AC2AD1">
              <w:rPr>
                <w:rFonts w:cs="Angsana New"/>
              </w:rPr>
              <w:t xml:space="preserve"> </w:t>
            </w:r>
            <w:r w:rsidR="000119A3" w:rsidRPr="00AC2AD1">
              <w:rPr>
                <w:rFonts w:cs="Angsana New"/>
              </w:rPr>
              <w:t xml:space="preserve">                                                             </w:t>
            </w:r>
          </w:p>
          <w:p w:rsidR="000119A3" w:rsidRPr="00AC2AD1" w:rsidRDefault="00595F7A" w:rsidP="006A7925">
            <w:pPr>
              <w:pStyle w:val="Achievement"/>
              <w:tabs>
                <w:tab w:val="clear" w:pos="360"/>
                <w:tab w:val="num" w:pos="175"/>
              </w:tabs>
              <w:spacing w:before="240" w:after="0" w:line="276" w:lineRule="auto"/>
              <w:ind w:left="244" w:right="244"/>
              <w:rPr>
                <w:rFonts w:cs="Angsana New"/>
              </w:rPr>
            </w:pPr>
            <w:r w:rsidRPr="00AC2AD1">
              <w:rPr>
                <w:rFonts w:cs="Angsana New"/>
              </w:rPr>
              <w:t xml:space="preserve">Worked </w:t>
            </w:r>
            <w:r w:rsidR="0094433A" w:rsidRPr="00AC2AD1">
              <w:rPr>
                <w:rFonts w:cs="Angsana New"/>
              </w:rPr>
              <w:t xml:space="preserve">as Assistant Dentist at </w:t>
            </w:r>
            <w:r w:rsidR="00E86DFF" w:rsidRPr="00AC2AD1">
              <w:rPr>
                <w:rFonts w:cs="Angsana New"/>
                <w:b/>
              </w:rPr>
              <w:t xml:space="preserve">Lifeline </w:t>
            </w:r>
            <w:r w:rsidR="000119A3" w:rsidRPr="00AC2AD1">
              <w:rPr>
                <w:rFonts w:cs="Angsana New"/>
                <w:b/>
              </w:rPr>
              <w:t>Dental Care Clinic</w:t>
            </w:r>
            <w:r w:rsidR="000119A3" w:rsidRPr="00AC2AD1">
              <w:rPr>
                <w:rFonts w:cs="Angsana New"/>
              </w:rPr>
              <w:t xml:space="preserve">, </w:t>
            </w:r>
            <w:r w:rsidR="000119A3" w:rsidRPr="00AC2AD1">
              <w:rPr>
                <w:rFonts w:cs="Angsana New"/>
                <w:b/>
              </w:rPr>
              <w:t>Jaipur,</w:t>
            </w:r>
            <w:r w:rsidR="000119A3" w:rsidRPr="00AC2AD1">
              <w:rPr>
                <w:rFonts w:cs="Angsana New"/>
              </w:rPr>
              <w:t xml:space="preserve"> </w:t>
            </w:r>
            <w:r w:rsidR="00C80B58" w:rsidRPr="00AC2AD1">
              <w:rPr>
                <w:rFonts w:cs="Angsana New"/>
                <w:b/>
              </w:rPr>
              <w:t>India</w:t>
            </w:r>
            <w:r w:rsidRPr="00AC2AD1">
              <w:rPr>
                <w:rFonts w:cs="Angsana New"/>
                <w:b/>
              </w:rPr>
              <w:t xml:space="preserve">, </w:t>
            </w:r>
            <w:r w:rsidRPr="00AC2AD1">
              <w:rPr>
                <w:rFonts w:cs="Angsana New"/>
              </w:rPr>
              <w:t xml:space="preserve">from </w:t>
            </w:r>
            <w:r w:rsidR="000B4AF8">
              <w:rPr>
                <w:rFonts w:cs="Angsana New"/>
              </w:rPr>
              <w:t>August 2006 to November 2008.</w:t>
            </w:r>
            <w:r w:rsidR="000119A3" w:rsidRPr="00AC2AD1">
              <w:rPr>
                <w:rFonts w:cs="Angsana New"/>
                <w:bCs/>
              </w:rPr>
              <w:t xml:space="preserve">                                                  </w:t>
            </w:r>
          </w:p>
          <w:p w:rsidR="000119A3" w:rsidRPr="00AC2AD1" w:rsidRDefault="00D52B3B" w:rsidP="00C80B5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4" w:right="244"/>
              <w:rPr>
                <w:rFonts w:cs="Arial"/>
              </w:rPr>
            </w:pPr>
            <w:r w:rsidRPr="00AC2AD1">
              <w:rPr>
                <w:rFonts w:cs="Angsana New"/>
              </w:rPr>
              <w:t xml:space="preserve">                                                               </w:t>
            </w:r>
            <w:r w:rsidR="006F7F8F" w:rsidRPr="00AC2AD1">
              <w:rPr>
                <w:rFonts w:cs="Angsana New"/>
              </w:rPr>
              <w:t xml:space="preserve"> </w:t>
            </w:r>
            <w:r w:rsidRPr="00AC2AD1">
              <w:rPr>
                <w:rFonts w:cs="Angsana New"/>
              </w:rPr>
              <w:t xml:space="preserve">  </w:t>
            </w:r>
          </w:p>
        </w:tc>
      </w:tr>
      <w:tr w:rsidR="003129CD" w:rsidTr="00B36753">
        <w:trPr>
          <w:trHeight w:val="1230"/>
        </w:trPr>
        <w:tc>
          <w:tcPr>
            <w:tcW w:w="2127" w:type="dxa"/>
          </w:tcPr>
          <w:p w:rsidR="003129CD" w:rsidRPr="0004413D" w:rsidRDefault="003129CD" w:rsidP="0004413D">
            <w:pPr>
              <w:rPr>
                <w:b/>
                <w:u w:val="single"/>
              </w:rPr>
            </w:pPr>
            <w:r w:rsidRPr="0004413D">
              <w:rPr>
                <w:b/>
                <w:u w:val="single"/>
              </w:rPr>
              <w:t>Key Skills</w:t>
            </w:r>
          </w:p>
        </w:tc>
        <w:tc>
          <w:tcPr>
            <w:tcW w:w="7769" w:type="dxa"/>
          </w:tcPr>
          <w:p w:rsidR="003129CD" w:rsidRDefault="00DA50DE" w:rsidP="001D5841">
            <w:pPr>
              <w:pStyle w:val="Achievement"/>
              <w:tabs>
                <w:tab w:val="clear" w:pos="360"/>
                <w:tab w:val="num" w:pos="175"/>
              </w:tabs>
              <w:spacing w:before="120" w:line="276" w:lineRule="auto"/>
              <w:ind w:left="175" w:hanging="175"/>
              <w:rPr>
                <w:rFonts w:cs="Arial"/>
                <w:bCs/>
              </w:rPr>
            </w:pPr>
            <w:r w:rsidRPr="00AC2AD1">
              <w:rPr>
                <w:rFonts w:cs="Arial"/>
                <w:bCs/>
              </w:rPr>
              <w:t xml:space="preserve">Able to handle </w:t>
            </w:r>
            <w:r w:rsidR="001D5841">
              <w:rPr>
                <w:rFonts w:cs="Arial"/>
                <w:bCs/>
              </w:rPr>
              <w:t xml:space="preserve">cases related to </w:t>
            </w:r>
            <w:r w:rsidR="003129CD" w:rsidRPr="00AC2AD1">
              <w:rPr>
                <w:rFonts w:cs="Arial"/>
                <w:bCs/>
              </w:rPr>
              <w:t xml:space="preserve">Dentistry like </w:t>
            </w:r>
            <w:r w:rsidR="00E20192" w:rsidRPr="00AC2AD1">
              <w:rPr>
                <w:rFonts w:cs="Arial"/>
                <w:b/>
              </w:rPr>
              <w:t xml:space="preserve">Scaling, </w:t>
            </w:r>
            <w:r w:rsidRPr="00AC2AD1">
              <w:rPr>
                <w:rFonts w:cs="Arial"/>
                <w:b/>
              </w:rPr>
              <w:t xml:space="preserve">Root </w:t>
            </w:r>
            <w:proofErr w:type="spellStart"/>
            <w:r w:rsidRPr="00AC2AD1">
              <w:rPr>
                <w:rFonts w:cs="Arial"/>
                <w:b/>
              </w:rPr>
              <w:t>Planing</w:t>
            </w:r>
            <w:proofErr w:type="spellEnd"/>
            <w:r w:rsidRPr="00AC2AD1">
              <w:rPr>
                <w:rFonts w:cs="Arial"/>
                <w:b/>
              </w:rPr>
              <w:t xml:space="preserve">, </w:t>
            </w:r>
            <w:r w:rsidR="00AB618C" w:rsidRPr="00AC2AD1">
              <w:rPr>
                <w:rFonts w:cs="Arial"/>
                <w:b/>
              </w:rPr>
              <w:t>Cavity Restorations,</w:t>
            </w:r>
            <w:r w:rsidR="00E20192" w:rsidRPr="00AC2AD1">
              <w:rPr>
                <w:rFonts w:cs="Arial"/>
                <w:b/>
              </w:rPr>
              <w:t xml:space="preserve"> </w:t>
            </w:r>
            <w:r w:rsidR="00E609CE">
              <w:rPr>
                <w:rFonts w:cs="Arial"/>
                <w:b/>
              </w:rPr>
              <w:t xml:space="preserve">Inlays, </w:t>
            </w:r>
            <w:proofErr w:type="spellStart"/>
            <w:r w:rsidR="00E609CE">
              <w:rPr>
                <w:rFonts w:cs="Arial"/>
                <w:b/>
              </w:rPr>
              <w:t>Onlays</w:t>
            </w:r>
            <w:proofErr w:type="spellEnd"/>
            <w:r w:rsidR="00E609CE">
              <w:rPr>
                <w:rFonts w:cs="Arial"/>
                <w:b/>
              </w:rPr>
              <w:t xml:space="preserve">, Root Canal Treatment, Post and Core, </w:t>
            </w:r>
            <w:r w:rsidR="00E20192" w:rsidRPr="00AC2AD1">
              <w:rPr>
                <w:rFonts w:cs="Arial"/>
                <w:b/>
              </w:rPr>
              <w:t xml:space="preserve">Core </w:t>
            </w:r>
            <w:r w:rsidR="00E609CE">
              <w:rPr>
                <w:rFonts w:cs="Arial"/>
                <w:b/>
              </w:rPr>
              <w:t>Build up</w:t>
            </w:r>
            <w:r w:rsidR="00E20192" w:rsidRPr="00AC2AD1">
              <w:rPr>
                <w:rFonts w:cs="Arial"/>
                <w:b/>
              </w:rPr>
              <w:t xml:space="preserve">, </w:t>
            </w:r>
            <w:r w:rsidR="00202614">
              <w:rPr>
                <w:rFonts w:cs="Arial"/>
                <w:b/>
              </w:rPr>
              <w:t xml:space="preserve">Crowns, </w:t>
            </w:r>
            <w:r w:rsidR="00E609CE" w:rsidRPr="00AC2AD1">
              <w:rPr>
                <w:rFonts w:cs="Arial"/>
                <w:b/>
              </w:rPr>
              <w:t>Fixed Partial Dentures, CAD-CAM</w:t>
            </w:r>
            <w:r w:rsidR="00E609CE">
              <w:rPr>
                <w:rFonts w:cs="Arial"/>
                <w:b/>
              </w:rPr>
              <w:t>, Veneers, Bleaching</w:t>
            </w:r>
            <w:r w:rsidR="003129CD" w:rsidRPr="00AC2AD1">
              <w:rPr>
                <w:rFonts w:cs="Arial"/>
                <w:b/>
              </w:rPr>
              <w:t>,</w:t>
            </w:r>
            <w:r w:rsidR="00305656" w:rsidRPr="00AC2AD1">
              <w:rPr>
                <w:rFonts w:cs="Arial"/>
                <w:b/>
              </w:rPr>
              <w:t xml:space="preserve"> </w:t>
            </w:r>
            <w:r w:rsidR="00E609CE">
              <w:rPr>
                <w:rFonts w:cs="Arial"/>
                <w:b/>
              </w:rPr>
              <w:t>Extractions</w:t>
            </w:r>
            <w:r w:rsidR="00E20192" w:rsidRPr="00AC2AD1">
              <w:rPr>
                <w:rFonts w:cs="Arial"/>
                <w:b/>
              </w:rPr>
              <w:t xml:space="preserve">, </w:t>
            </w:r>
            <w:r w:rsidR="003129CD" w:rsidRPr="00AC2AD1">
              <w:rPr>
                <w:rFonts w:cs="Arial"/>
                <w:b/>
              </w:rPr>
              <w:t>Compl</w:t>
            </w:r>
            <w:r w:rsidR="0030680E" w:rsidRPr="00AC2AD1">
              <w:rPr>
                <w:rFonts w:cs="Arial"/>
                <w:b/>
              </w:rPr>
              <w:t xml:space="preserve">ete Dentures, Removable Partial Dentures, </w:t>
            </w:r>
            <w:r w:rsidRPr="00AC2AD1">
              <w:rPr>
                <w:rFonts w:cs="Arial"/>
                <w:b/>
              </w:rPr>
              <w:t xml:space="preserve">Pit &amp; </w:t>
            </w:r>
            <w:r w:rsidR="003129CD" w:rsidRPr="00AC2AD1">
              <w:rPr>
                <w:rFonts w:cs="Arial"/>
                <w:b/>
              </w:rPr>
              <w:t>Fissure Sealants, etc</w:t>
            </w:r>
            <w:r w:rsidR="003129CD" w:rsidRPr="00AC2AD1">
              <w:rPr>
                <w:rFonts w:cs="Arial"/>
                <w:bCs/>
              </w:rPr>
              <w:t>.</w:t>
            </w:r>
          </w:p>
          <w:p w:rsidR="0050080D" w:rsidRPr="00AC2AD1" w:rsidRDefault="0050080D" w:rsidP="0050080D">
            <w:pPr>
              <w:pStyle w:val="Achievement"/>
              <w:numPr>
                <w:ilvl w:val="0"/>
                <w:numId w:val="0"/>
              </w:numPr>
              <w:spacing w:before="120" w:line="276" w:lineRule="auto"/>
              <w:rPr>
                <w:rFonts w:cs="Arial"/>
                <w:bCs/>
              </w:rPr>
            </w:pPr>
          </w:p>
        </w:tc>
      </w:tr>
      <w:tr w:rsidR="008A3686" w:rsidTr="00A3011F">
        <w:trPr>
          <w:trHeight w:val="890"/>
        </w:trPr>
        <w:tc>
          <w:tcPr>
            <w:tcW w:w="2127" w:type="dxa"/>
          </w:tcPr>
          <w:p w:rsidR="00CF0C76" w:rsidRDefault="00CF0C76" w:rsidP="00B5263B">
            <w:pPr>
              <w:spacing w:line="240" w:lineRule="auto"/>
              <w:rPr>
                <w:b/>
                <w:u w:val="single"/>
              </w:rPr>
            </w:pPr>
          </w:p>
          <w:p w:rsidR="008A3686" w:rsidRPr="0004413D" w:rsidRDefault="008A3686" w:rsidP="00B5263B">
            <w:pPr>
              <w:spacing w:line="240" w:lineRule="auto"/>
              <w:rPr>
                <w:b/>
                <w:u w:val="single"/>
              </w:rPr>
            </w:pPr>
            <w:r w:rsidRPr="0004413D">
              <w:rPr>
                <w:b/>
                <w:u w:val="single"/>
              </w:rPr>
              <w:t>Paper Presentation</w:t>
            </w:r>
          </w:p>
        </w:tc>
        <w:tc>
          <w:tcPr>
            <w:tcW w:w="7769" w:type="dxa"/>
          </w:tcPr>
          <w:p w:rsidR="008A3686" w:rsidRPr="00AC2AD1" w:rsidRDefault="008A3686" w:rsidP="00FF09AC">
            <w:pPr>
              <w:pStyle w:val="Achievement"/>
              <w:tabs>
                <w:tab w:val="clear" w:pos="360"/>
                <w:tab w:val="left" w:pos="21"/>
                <w:tab w:val="num" w:pos="175"/>
              </w:tabs>
              <w:spacing w:before="120" w:line="276" w:lineRule="auto"/>
              <w:rPr>
                <w:rFonts w:cs="Angsana New"/>
                <w:b/>
                <w:bCs/>
              </w:rPr>
            </w:pPr>
            <w:r w:rsidRPr="00AC2AD1">
              <w:rPr>
                <w:rFonts w:cs="Angsana New"/>
              </w:rPr>
              <w:t xml:space="preserve"> Presented a paper on “The limelight of Image Receptors in                                                                                                                                                                               Dentistry</w:t>
            </w:r>
            <w:r w:rsidR="00FF09AC">
              <w:rPr>
                <w:rFonts w:cs="Angsana New"/>
              </w:rPr>
              <w:t>” in dental conference, J</w:t>
            </w:r>
            <w:r w:rsidRPr="00AC2AD1">
              <w:rPr>
                <w:rFonts w:cs="Angsana New"/>
              </w:rPr>
              <w:t>aipur</w:t>
            </w:r>
            <w:r w:rsidR="00FF09AC">
              <w:rPr>
                <w:rFonts w:cs="Angsana New"/>
              </w:rPr>
              <w:t xml:space="preserve"> </w:t>
            </w:r>
            <w:r w:rsidR="00C85C4D">
              <w:rPr>
                <w:rFonts w:cs="Angsana New"/>
              </w:rPr>
              <w:t xml:space="preserve">in </w:t>
            </w:r>
            <w:r w:rsidRPr="00AC2AD1">
              <w:rPr>
                <w:rFonts w:cs="Angsana New"/>
              </w:rPr>
              <w:t>2005.</w:t>
            </w:r>
          </w:p>
        </w:tc>
      </w:tr>
      <w:tr w:rsidR="008A3686" w:rsidTr="00B36753">
        <w:trPr>
          <w:trHeight w:val="749"/>
        </w:trPr>
        <w:tc>
          <w:tcPr>
            <w:tcW w:w="2127" w:type="dxa"/>
          </w:tcPr>
          <w:p w:rsidR="008A3686" w:rsidRDefault="008A3686" w:rsidP="00B5263B">
            <w:pPr>
              <w:spacing w:line="240" w:lineRule="auto"/>
              <w:rPr>
                <w:b/>
                <w:u w:val="single"/>
              </w:rPr>
            </w:pPr>
            <w:r w:rsidRPr="00B5263B">
              <w:rPr>
                <w:b/>
                <w:u w:val="single"/>
              </w:rPr>
              <w:t>Conferences Attended</w:t>
            </w:r>
          </w:p>
          <w:p w:rsidR="008A3686" w:rsidRPr="00B5263B" w:rsidRDefault="008A3686" w:rsidP="00B5263B"/>
          <w:p w:rsidR="008A3686" w:rsidRPr="00B5263B" w:rsidRDefault="008A3686" w:rsidP="00B5263B"/>
          <w:p w:rsidR="008A3686" w:rsidRPr="00B5263B" w:rsidRDefault="008A3686" w:rsidP="00B5263B"/>
          <w:p w:rsidR="008A3686" w:rsidRPr="00B5263B" w:rsidRDefault="008A3686" w:rsidP="00B5263B"/>
          <w:p w:rsidR="008A3686" w:rsidRDefault="008A3686" w:rsidP="00B5263B"/>
          <w:p w:rsidR="004F66FD" w:rsidRDefault="008A3686" w:rsidP="000441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</w:t>
            </w:r>
          </w:p>
          <w:p w:rsidR="008A3686" w:rsidRPr="004F66FD" w:rsidRDefault="004F66FD" w:rsidP="0004413D">
            <w:pPr>
              <w:rPr>
                <w:b/>
                <w:u w:val="single"/>
              </w:rPr>
            </w:pPr>
            <w:r w:rsidRPr="004F66FD">
              <w:rPr>
                <w:b/>
                <w:u w:val="single"/>
              </w:rPr>
              <w:t>Tips</w:t>
            </w:r>
            <w:r w:rsidR="008A3686" w:rsidRPr="004F66FD">
              <w:rPr>
                <w:b/>
                <w:u w:val="single"/>
              </w:rPr>
              <w:t xml:space="preserve">                                                    </w:t>
            </w:r>
          </w:p>
        </w:tc>
        <w:tc>
          <w:tcPr>
            <w:tcW w:w="7769" w:type="dxa"/>
          </w:tcPr>
          <w:p w:rsidR="00A3011F" w:rsidRPr="00AC2AD1" w:rsidRDefault="00202614" w:rsidP="006A7925">
            <w:pPr>
              <w:pStyle w:val="Achievement"/>
              <w:tabs>
                <w:tab w:val="clear" w:pos="360"/>
                <w:tab w:val="num" w:pos="175"/>
              </w:tabs>
              <w:spacing w:after="0" w:line="276" w:lineRule="auto"/>
              <w:ind w:left="244" w:right="244" w:hanging="244"/>
              <w:contextualSpacing/>
              <w:rPr>
                <w:rFonts w:cs="Angsana New"/>
              </w:rPr>
            </w:pPr>
            <w:r>
              <w:t>Attended a comprehensive course on “Aesthetic Dentistry” (NYU-college of Dentistry) at Smile Care, Mumbai, India, in February 2016</w:t>
            </w:r>
            <w:r w:rsidR="00A3011F" w:rsidRPr="00AC2AD1">
              <w:rPr>
                <w:rFonts w:cs="Angsana New"/>
              </w:rPr>
              <w:t>.</w:t>
            </w:r>
          </w:p>
          <w:p w:rsidR="00202614" w:rsidRDefault="00202614" w:rsidP="00202614">
            <w:pPr>
              <w:pStyle w:val="Achievement"/>
              <w:numPr>
                <w:ilvl w:val="0"/>
                <w:numId w:val="0"/>
              </w:numPr>
              <w:spacing w:after="0" w:line="276" w:lineRule="auto"/>
              <w:ind w:left="244" w:right="244"/>
              <w:contextualSpacing/>
              <w:rPr>
                <w:rFonts w:cs="Angsana New"/>
              </w:rPr>
            </w:pPr>
          </w:p>
          <w:p w:rsidR="00CD1C39" w:rsidRDefault="003A54B7" w:rsidP="00CD1C39">
            <w:pPr>
              <w:pStyle w:val="Achievement"/>
              <w:tabs>
                <w:tab w:val="clear" w:pos="360"/>
                <w:tab w:val="num" w:pos="175"/>
              </w:tabs>
              <w:ind w:left="317" w:hanging="317"/>
            </w:pPr>
            <w:r w:rsidRPr="00CD1C39">
              <w:rPr>
                <w:lang w:val="en-US"/>
              </w:rPr>
              <w:t xml:space="preserve"> </w:t>
            </w:r>
            <w:r w:rsidR="008A3686" w:rsidRPr="003A54B7">
              <w:t xml:space="preserve">Attended </w:t>
            </w:r>
            <w:r w:rsidR="00B36F5D" w:rsidRPr="003A54B7">
              <w:t xml:space="preserve">a CME on “Diseases and Dysfunctional Disorders in Dentistry </w:t>
            </w:r>
            <w:r w:rsidR="00275FCA">
              <w:t>“held</w:t>
            </w:r>
            <w:r>
              <w:t xml:space="preserve"> b</w:t>
            </w:r>
            <w:r w:rsidR="00CD1C39" w:rsidRPr="00CD1C39">
              <w:rPr>
                <w:lang w:val="en-US"/>
              </w:rPr>
              <w:t>y</w:t>
            </w:r>
            <w:r>
              <w:t xml:space="preserve"> </w:t>
            </w:r>
            <w:proofErr w:type="spellStart"/>
            <w:r>
              <w:t>Ibin</w:t>
            </w:r>
            <w:proofErr w:type="spellEnd"/>
            <w:r w:rsidRPr="00CD1C39">
              <w:rPr>
                <w:lang w:val="en-US"/>
              </w:rPr>
              <w:t xml:space="preserve"> </w:t>
            </w:r>
            <w:proofErr w:type="spellStart"/>
            <w:r w:rsidR="00B36F5D" w:rsidRPr="003A54B7">
              <w:t>Sina</w:t>
            </w:r>
            <w:proofErr w:type="spellEnd"/>
            <w:r w:rsidRPr="003A54B7">
              <w:t xml:space="preserve"> </w:t>
            </w:r>
            <w:r w:rsidR="00275FCA" w:rsidRPr="003A54B7">
              <w:t>Medical</w:t>
            </w:r>
            <w:r w:rsidR="00275FCA">
              <w:t xml:space="preserve"> Centre</w:t>
            </w:r>
            <w:r w:rsidR="00275FCA" w:rsidRPr="003A54B7">
              <w:t>,</w:t>
            </w:r>
            <w:r w:rsidRPr="003A54B7">
              <w:t xml:space="preserve"> </w:t>
            </w:r>
            <w:r w:rsidR="00C85C4D" w:rsidRPr="003A54B7">
              <w:t>Ajman in</w:t>
            </w:r>
            <w:r w:rsidRPr="003A54B7">
              <w:t xml:space="preserve"> December 2015.</w:t>
            </w:r>
          </w:p>
          <w:p w:rsidR="008A3686" w:rsidRPr="00CD1C39" w:rsidRDefault="00CD1C39" w:rsidP="006A7925">
            <w:pPr>
              <w:pStyle w:val="Achievement"/>
              <w:tabs>
                <w:tab w:val="clear" w:pos="360"/>
                <w:tab w:val="num" w:pos="175"/>
              </w:tabs>
              <w:spacing w:before="240" w:after="0" w:line="276" w:lineRule="auto"/>
              <w:ind w:left="244" w:right="244" w:hanging="244"/>
              <w:rPr>
                <w:rFonts w:cs="Angsana New"/>
              </w:rPr>
            </w:pPr>
            <w:r w:rsidRPr="00CD1C39">
              <w:rPr>
                <w:lang w:val="en-US"/>
              </w:rPr>
              <w:t xml:space="preserve">Attended a CME on “Evidence Based Dentistry and Changing Managements” held by </w:t>
            </w:r>
            <w:proofErr w:type="spellStart"/>
            <w:r w:rsidRPr="00CD1C39">
              <w:rPr>
                <w:lang w:val="en-US"/>
              </w:rPr>
              <w:t>Ibin</w:t>
            </w:r>
            <w:proofErr w:type="spellEnd"/>
            <w:r w:rsidRPr="00CD1C39">
              <w:rPr>
                <w:lang w:val="en-US"/>
              </w:rPr>
              <w:t xml:space="preserve"> </w:t>
            </w:r>
            <w:proofErr w:type="spellStart"/>
            <w:r w:rsidRPr="00CD1C39">
              <w:rPr>
                <w:lang w:val="en-US"/>
              </w:rPr>
              <w:t>Sina</w:t>
            </w:r>
            <w:proofErr w:type="spellEnd"/>
            <w:r w:rsidRPr="00CD1C39">
              <w:rPr>
                <w:lang w:val="en-US"/>
              </w:rPr>
              <w:t xml:space="preserve"> Medical Centre, Ajman in </w:t>
            </w:r>
            <w:r w:rsidR="00FF09AC" w:rsidRPr="00CD1C39">
              <w:rPr>
                <w:lang w:val="en-US"/>
              </w:rPr>
              <w:t>October</w:t>
            </w:r>
            <w:r w:rsidRPr="00CD1C39">
              <w:rPr>
                <w:lang w:val="en-US"/>
              </w:rPr>
              <w:t xml:space="preserve"> 2015.</w:t>
            </w:r>
          </w:p>
          <w:p w:rsidR="008A3686" w:rsidRPr="00CD1C39" w:rsidRDefault="008A3686" w:rsidP="00CD1C39">
            <w:pPr>
              <w:pStyle w:val="Achievement"/>
              <w:numPr>
                <w:ilvl w:val="0"/>
                <w:numId w:val="0"/>
              </w:numPr>
              <w:spacing w:after="0" w:line="276" w:lineRule="auto"/>
              <w:rPr>
                <w:rFonts w:cs="Angsana New"/>
              </w:rPr>
            </w:pPr>
            <w:r w:rsidRPr="00AC2AD1">
              <w:rPr>
                <w:rFonts w:cs="Angsana New"/>
              </w:rPr>
              <w:t xml:space="preserve"> </w:t>
            </w:r>
            <w:r>
              <w:t>.</w:t>
            </w:r>
          </w:p>
          <w:p w:rsidR="008B75B9" w:rsidRDefault="008B75B9" w:rsidP="006A7925">
            <w:pPr>
              <w:spacing w:line="276" w:lineRule="auto"/>
              <w:ind w:left="232"/>
            </w:pPr>
          </w:p>
          <w:p w:rsidR="004F66FD" w:rsidRPr="00AC2AD1" w:rsidRDefault="004F66FD" w:rsidP="006A7925">
            <w:pPr>
              <w:pStyle w:val="Achievement"/>
              <w:numPr>
                <w:ilvl w:val="0"/>
                <w:numId w:val="46"/>
              </w:numPr>
              <w:tabs>
                <w:tab w:val="left" w:pos="175"/>
              </w:tabs>
              <w:spacing w:before="120" w:line="276" w:lineRule="auto"/>
              <w:ind w:left="175" w:hanging="175"/>
              <w:rPr>
                <w:rFonts w:cs="Angsana New"/>
              </w:rPr>
            </w:pPr>
            <w:r w:rsidRPr="00AC2AD1">
              <w:rPr>
                <w:rFonts w:cs="Angsana New"/>
              </w:rPr>
              <w:t>Detailed resume is attached along with.</w:t>
            </w:r>
          </w:p>
        </w:tc>
      </w:tr>
      <w:tr w:rsidR="00E92A27" w:rsidTr="004F66FD">
        <w:trPr>
          <w:trHeight w:val="80"/>
        </w:trPr>
        <w:tc>
          <w:tcPr>
            <w:tcW w:w="2127" w:type="dxa"/>
          </w:tcPr>
          <w:p w:rsidR="00430E20" w:rsidRPr="0004413D" w:rsidRDefault="00430E20" w:rsidP="0004413D">
            <w:pPr>
              <w:rPr>
                <w:b/>
                <w:u w:val="single"/>
              </w:rPr>
            </w:pPr>
          </w:p>
        </w:tc>
        <w:tc>
          <w:tcPr>
            <w:tcW w:w="7769" w:type="dxa"/>
          </w:tcPr>
          <w:p w:rsidR="00E92A27" w:rsidRPr="00AC2AD1" w:rsidRDefault="00E92A27" w:rsidP="004F66FD">
            <w:pPr>
              <w:pStyle w:val="Achievement"/>
              <w:numPr>
                <w:ilvl w:val="0"/>
                <w:numId w:val="0"/>
              </w:numPr>
              <w:rPr>
                <w:rFonts w:cs="Angsana New"/>
              </w:rPr>
            </w:pPr>
          </w:p>
        </w:tc>
      </w:tr>
      <w:tr w:rsidR="00E92A27" w:rsidTr="004C589D">
        <w:trPr>
          <w:trHeight w:val="80"/>
        </w:trPr>
        <w:tc>
          <w:tcPr>
            <w:tcW w:w="2127" w:type="dxa"/>
          </w:tcPr>
          <w:p w:rsidR="009F07C2" w:rsidRPr="0004413D" w:rsidRDefault="009F07C2" w:rsidP="0004413D">
            <w:pPr>
              <w:rPr>
                <w:b/>
                <w:u w:val="single"/>
              </w:rPr>
            </w:pPr>
          </w:p>
        </w:tc>
        <w:tc>
          <w:tcPr>
            <w:tcW w:w="7769" w:type="dxa"/>
          </w:tcPr>
          <w:p w:rsidR="00E92A27" w:rsidRPr="00AC2AD1" w:rsidRDefault="00E92A27" w:rsidP="004C589D">
            <w:pPr>
              <w:pStyle w:val="Achievement"/>
              <w:numPr>
                <w:ilvl w:val="0"/>
                <w:numId w:val="0"/>
              </w:numPr>
              <w:tabs>
                <w:tab w:val="left" w:pos="175"/>
              </w:tabs>
              <w:spacing w:before="120"/>
              <w:rPr>
                <w:rFonts w:cs="Angsana New"/>
              </w:rPr>
            </w:pPr>
          </w:p>
        </w:tc>
      </w:tr>
    </w:tbl>
    <w:p w:rsidR="003129CD" w:rsidRDefault="003129CD">
      <w:pPr>
        <w:rPr>
          <w:lang w:eastAsia="ko-KR"/>
        </w:rPr>
        <w:sectPr w:rsidR="003129CD" w:rsidSect="004F66FD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561" w:right="1240" w:bottom="0" w:left="1397" w:header="586" w:footer="965" w:gutter="0"/>
          <w:cols w:space="720"/>
          <w:titlePg/>
          <w:docGrid w:linePitch="272"/>
        </w:sectPr>
      </w:pPr>
    </w:p>
    <w:p w:rsidR="003129CD" w:rsidRDefault="003129CD">
      <w:pPr>
        <w:tabs>
          <w:tab w:val="left" w:pos="2340"/>
          <w:tab w:val="left" w:pos="2760"/>
        </w:tabs>
        <w:spacing w:after="120"/>
        <w:rPr>
          <w:b/>
          <w:u w:val="single"/>
        </w:rPr>
      </w:pPr>
      <w:r>
        <w:rPr>
          <w:b/>
          <w:u w:val="single"/>
        </w:rPr>
        <w:lastRenderedPageBreak/>
        <w:t>Objective</w:t>
      </w:r>
    </w:p>
    <w:p w:rsidR="003129CD" w:rsidRDefault="003129CD">
      <w:pPr>
        <w:spacing w:line="240" w:lineRule="auto"/>
        <w:ind w:left="400"/>
        <w:rPr>
          <w:rFonts w:cs="Arial"/>
          <w:b/>
          <w:bCs/>
        </w:rPr>
      </w:pPr>
      <w:proofErr w:type="gramStart"/>
      <w:r>
        <w:rPr>
          <w:rFonts w:cs="Arial"/>
        </w:rPr>
        <w:t xml:space="preserve">Seeking a full time challenging position in a professional environment in the field of </w:t>
      </w:r>
      <w:r>
        <w:rPr>
          <w:rFonts w:cs="Arial"/>
          <w:b/>
          <w:bCs/>
        </w:rPr>
        <w:t>Dentistry.</w:t>
      </w:r>
      <w:proofErr w:type="gramEnd"/>
    </w:p>
    <w:p w:rsidR="009D71DE" w:rsidRDefault="009D71DE">
      <w:pPr>
        <w:spacing w:line="240" w:lineRule="auto"/>
        <w:ind w:left="400"/>
        <w:rPr>
          <w:rFonts w:cs="Arial"/>
          <w:bCs/>
        </w:rPr>
      </w:pPr>
    </w:p>
    <w:tbl>
      <w:tblPr>
        <w:tblW w:w="9637" w:type="dxa"/>
        <w:tblInd w:w="5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0"/>
        <w:gridCol w:w="2400"/>
        <w:gridCol w:w="93"/>
        <w:gridCol w:w="6515"/>
        <w:gridCol w:w="529"/>
      </w:tblGrid>
      <w:tr w:rsidR="003129CD" w:rsidTr="0009434E">
        <w:trPr>
          <w:gridAfter w:val="1"/>
          <w:wAfter w:w="529" w:type="dxa"/>
          <w:trHeight w:val="812"/>
        </w:trPr>
        <w:tc>
          <w:tcPr>
            <w:tcW w:w="2500" w:type="dxa"/>
            <w:gridSpan w:val="2"/>
          </w:tcPr>
          <w:p w:rsidR="00E92BB9" w:rsidRDefault="00E92BB9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612EF7" w:rsidRDefault="00612EF7">
            <w:pPr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Qualification</w:t>
            </w:r>
          </w:p>
          <w:p w:rsidR="00612EF7" w:rsidRDefault="00612EF7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612EF7" w:rsidRDefault="00612EF7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FE76E6" w:rsidRDefault="00FE76E6">
            <w:pPr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Licensing </w:t>
            </w:r>
          </w:p>
          <w:p w:rsidR="002B09F0" w:rsidRDefault="00FE76E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u w:val="single"/>
              </w:rPr>
              <w:t>Qualification</w:t>
            </w:r>
          </w:p>
          <w:p w:rsidR="002B09F0" w:rsidRDefault="002B09F0">
            <w:pPr>
              <w:spacing w:line="240" w:lineRule="auto"/>
              <w:jc w:val="left"/>
              <w:rPr>
                <w:b/>
              </w:rPr>
            </w:pPr>
          </w:p>
          <w:p w:rsidR="00AA0E74" w:rsidRDefault="00AA0E74">
            <w:pPr>
              <w:spacing w:line="240" w:lineRule="auto"/>
              <w:jc w:val="left"/>
              <w:rPr>
                <w:b/>
              </w:rPr>
            </w:pPr>
          </w:p>
          <w:p w:rsidR="00AA0E74" w:rsidRDefault="00AA0E74">
            <w:pPr>
              <w:spacing w:line="240" w:lineRule="auto"/>
              <w:jc w:val="left"/>
              <w:rPr>
                <w:b/>
              </w:rPr>
            </w:pPr>
          </w:p>
          <w:p w:rsidR="001C2182" w:rsidRDefault="001C2182" w:rsidP="001C2182">
            <w:pPr>
              <w:spacing w:before="240" w:line="240" w:lineRule="auto"/>
              <w:ind w:right="-308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Work Exposure</w:t>
            </w:r>
          </w:p>
          <w:p w:rsidR="001C2182" w:rsidRPr="00D30E42" w:rsidRDefault="001C2182" w:rsidP="001C2182">
            <w:pPr>
              <w:spacing w:before="240" w:line="240" w:lineRule="auto"/>
              <w:ind w:right="-308"/>
              <w:jc w:val="left"/>
              <w:rPr>
                <w:b/>
                <w:u w:val="single"/>
              </w:rPr>
            </w:pPr>
            <w:r>
              <w:rPr>
                <w:b/>
              </w:rPr>
              <w:t>(10</w:t>
            </w:r>
            <w:r w:rsidRPr="00D30E42">
              <w:rPr>
                <w:b/>
              </w:rPr>
              <w:t xml:space="preserve"> Years)</w:t>
            </w:r>
          </w:p>
          <w:p w:rsidR="00AA0E74" w:rsidRDefault="00AA0E74">
            <w:pPr>
              <w:spacing w:line="240" w:lineRule="auto"/>
              <w:jc w:val="left"/>
              <w:rPr>
                <w:b/>
              </w:rPr>
            </w:pPr>
          </w:p>
          <w:p w:rsidR="00EA2932" w:rsidRDefault="00EA2932" w:rsidP="00965F0C">
            <w:pPr>
              <w:spacing w:before="240" w:line="240" w:lineRule="auto"/>
              <w:ind w:right="-308"/>
              <w:jc w:val="left"/>
              <w:rPr>
                <w:b/>
                <w:u w:val="single"/>
              </w:rPr>
            </w:pPr>
          </w:p>
          <w:p w:rsidR="00965F0C" w:rsidRDefault="00965F0C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965F0C" w:rsidRDefault="00965F0C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3129CD" w:rsidRDefault="003129CD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Default="00AD033E">
            <w:pPr>
              <w:spacing w:line="240" w:lineRule="auto"/>
              <w:jc w:val="left"/>
              <w:rPr>
                <w:b/>
                <w:u w:val="single"/>
              </w:rPr>
            </w:pPr>
          </w:p>
          <w:p w:rsidR="00AD033E" w:rsidRPr="00AA0E74" w:rsidRDefault="00FE76E6" w:rsidP="00FE76E6">
            <w:pPr>
              <w:spacing w:line="240" w:lineRule="auto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Qualification</w:t>
            </w:r>
          </w:p>
        </w:tc>
        <w:tc>
          <w:tcPr>
            <w:tcW w:w="6608" w:type="dxa"/>
            <w:gridSpan w:val="2"/>
          </w:tcPr>
          <w:p w:rsidR="00E92BB9" w:rsidRDefault="00E92BB9">
            <w:pPr>
              <w:spacing w:line="240" w:lineRule="auto"/>
              <w:rPr>
                <w:b/>
              </w:rPr>
            </w:pPr>
          </w:p>
          <w:p w:rsidR="00612EF7" w:rsidRPr="00AC2AD1" w:rsidRDefault="00612EF7" w:rsidP="00AA0E74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 w:hanging="15"/>
              <w:rPr>
                <w:rFonts w:cs="Angsana New"/>
                <w:bCs/>
              </w:rPr>
            </w:pPr>
            <w:r w:rsidRPr="00AC2AD1">
              <w:rPr>
                <w:rFonts w:cs="Angsana New"/>
                <w:bCs/>
              </w:rPr>
              <w:t>Bachelor of Dental Surgery (B.D.S.)</w:t>
            </w:r>
          </w:p>
          <w:p w:rsidR="00612EF7" w:rsidRPr="00AC2AD1" w:rsidRDefault="00612EF7" w:rsidP="00AA0E74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 w:hanging="15"/>
              <w:rPr>
                <w:rFonts w:cs="Angsana New"/>
                <w:b/>
                <w:bCs/>
                <w:u w:val="single"/>
              </w:rPr>
            </w:pPr>
          </w:p>
          <w:p w:rsidR="002D427D" w:rsidRPr="00AC2AD1" w:rsidRDefault="002D427D" w:rsidP="00AA0E74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 w:hanging="15"/>
              <w:rPr>
                <w:rFonts w:cs="Angsana New"/>
                <w:b/>
                <w:bCs/>
              </w:rPr>
            </w:pPr>
          </w:p>
          <w:p w:rsidR="002D427D" w:rsidRPr="006B7F5F" w:rsidRDefault="002D427D" w:rsidP="00AA0E74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 w:hanging="15"/>
              <w:rPr>
                <w:rFonts w:cs="Angsana New"/>
                <w:bCs/>
              </w:rPr>
            </w:pPr>
          </w:p>
          <w:p w:rsidR="00AA0E74" w:rsidRPr="006B7F5F" w:rsidRDefault="002D427D" w:rsidP="00AA0E74">
            <w:pPr>
              <w:pStyle w:val="Achievement"/>
              <w:numPr>
                <w:ilvl w:val="0"/>
                <w:numId w:val="0"/>
              </w:numPr>
              <w:spacing w:after="0" w:line="240" w:lineRule="atLeast"/>
              <w:ind w:right="244" w:hanging="15"/>
              <w:rPr>
                <w:rFonts w:cs="Angsana New"/>
              </w:rPr>
            </w:pPr>
            <w:r w:rsidRPr="006B7F5F">
              <w:rPr>
                <w:rFonts w:cs="Angsana New"/>
                <w:bCs/>
              </w:rPr>
              <w:t>Registered w</w:t>
            </w:r>
            <w:r w:rsidR="00335C2A">
              <w:rPr>
                <w:rFonts w:cs="Angsana New"/>
                <w:bCs/>
              </w:rPr>
              <w:t xml:space="preserve">ith Health Authority Abu Dhabi </w:t>
            </w:r>
          </w:p>
          <w:p w:rsidR="006E3540" w:rsidRPr="006B7F5F" w:rsidRDefault="006E3540">
            <w:pPr>
              <w:spacing w:line="240" w:lineRule="auto"/>
            </w:pPr>
          </w:p>
          <w:p w:rsidR="003129CD" w:rsidRPr="006B7F5F" w:rsidRDefault="006E3540">
            <w:pPr>
              <w:spacing w:line="240" w:lineRule="auto"/>
            </w:pPr>
            <w:r w:rsidRPr="006B7F5F">
              <w:t xml:space="preserve">Registered with </w:t>
            </w:r>
            <w:r w:rsidR="008B1DBA" w:rsidRPr="006B7F5F">
              <w:t>Gujarat State Dental Council,</w:t>
            </w:r>
            <w:r w:rsidR="00512508" w:rsidRPr="006B7F5F">
              <w:t xml:space="preserve"> India</w:t>
            </w:r>
            <w:r w:rsidR="00E71A4D">
              <w:t xml:space="preserve"> </w:t>
            </w:r>
            <w:bookmarkStart w:id="0" w:name="_GoBack"/>
            <w:bookmarkEnd w:id="0"/>
          </w:p>
          <w:p w:rsidR="003129CD" w:rsidRDefault="003129CD">
            <w:pPr>
              <w:spacing w:line="240" w:lineRule="auto"/>
              <w:rPr>
                <w:bCs/>
              </w:rPr>
            </w:pPr>
          </w:p>
          <w:p w:rsidR="00CB2D77" w:rsidRDefault="00CB2D77" w:rsidP="00DE633C">
            <w:pPr>
              <w:pStyle w:val="CompanyNameOne"/>
            </w:pPr>
          </w:p>
          <w:p w:rsidR="00DF705D" w:rsidRDefault="00DF705D" w:rsidP="00DE633C">
            <w:pPr>
              <w:pStyle w:val="CompanyNameOne"/>
            </w:pPr>
            <w:r>
              <w:t xml:space="preserve">Currently working as General Dentist at </w:t>
            </w:r>
            <w:r w:rsidRPr="00DF705D">
              <w:t>Oasis Medical Centre (</w:t>
            </w:r>
            <w:proofErr w:type="spellStart"/>
            <w:r w:rsidRPr="00DF705D">
              <w:t>Ahalia</w:t>
            </w:r>
            <w:proofErr w:type="spellEnd"/>
            <w:r w:rsidRPr="00DF705D">
              <w:t xml:space="preserve"> Hospital), Abu Dhabi, UAE</w:t>
            </w:r>
            <w:r>
              <w:t>, since December 2014</w:t>
            </w:r>
            <w:r w:rsidR="00E71A4D">
              <w:t>.</w:t>
            </w:r>
          </w:p>
          <w:p w:rsidR="00DF705D" w:rsidRDefault="00DF705D" w:rsidP="00DE633C">
            <w:pPr>
              <w:pStyle w:val="CompanyNameOne"/>
            </w:pPr>
          </w:p>
          <w:p w:rsidR="00965F0C" w:rsidRDefault="00E108DC" w:rsidP="00DE633C">
            <w:pPr>
              <w:pStyle w:val="CompanyNameOne"/>
            </w:pPr>
            <w:r>
              <w:t>Worked</w:t>
            </w:r>
            <w:r w:rsidR="00965F0C" w:rsidRPr="000119A3">
              <w:t xml:space="preserve"> </w:t>
            </w:r>
            <w:r w:rsidR="001D2C6B">
              <w:t xml:space="preserve">as General </w:t>
            </w:r>
            <w:r w:rsidR="00965F0C">
              <w:t xml:space="preserve">Dentist </w:t>
            </w:r>
            <w:r w:rsidR="00965F0C" w:rsidRPr="000119A3">
              <w:t xml:space="preserve">at </w:t>
            </w:r>
            <w:r w:rsidR="00965F0C">
              <w:t>Ministry of Interior Hospital (</w:t>
            </w:r>
            <w:r w:rsidR="00965F0C" w:rsidRPr="000119A3">
              <w:t>Security Hospita</w:t>
            </w:r>
            <w:r w:rsidR="00965F0C">
              <w:t>l), Riyadh</w:t>
            </w:r>
            <w:r w:rsidR="00DF705D">
              <w:t xml:space="preserve">, </w:t>
            </w:r>
            <w:r w:rsidR="001035AF">
              <w:t>KSA</w:t>
            </w:r>
            <w:r w:rsidR="001035AF" w:rsidRPr="007E37E4">
              <w:t>,</w:t>
            </w:r>
            <w:r w:rsidR="00965F0C">
              <w:t xml:space="preserve"> from May 2012</w:t>
            </w:r>
            <w:r>
              <w:t xml:space="preserve"> to July 2014</w:t>
            </w:r>
            <w:r w:rsidR="00965F0C">
              <w:t>.</w:t>
            </w:r>
          </w:p>
          <w:p w:rsidR="00965F0C" w:rsidRPr="00A54F11" w:rsidRDefault="00965F0C" w:rsidP="00DE633C">
            <w:pPr>
              <w:spacing w:line="276" w:lineRule="auto"/>
            </w:pPr>
          </w:p>
          <w:p w:rsidR="00965F0C" w:rsidRDefault="00965F0C" w:rsidP="00DE633C">
            <w:pPr>
              <w:pStyle w:val="CompanyNameOne"/>
            </w:pPr>
            <w:r>
              <w:t xml:space="preserve">Worked from Dec. 2008 till Dec.2011 ---As a Lecturer at </w:t>
            </w:r>
            <w:proofErr w:type="spellStart"/>
            <w:r>
              <w:t>Eklavya</w:t>
            </w:r>
            <w:proofErr w:type="spellEnd"/>
            <w:r>
              <w:t xml:space="preserve"> Dental College and Hospital, </w:t>
            </w:r>
            <w:proofErr w:type="spellStart"/>
            <w:r>
              <w:t>Kotputli</w:t>
            </w:r>
            <w:proofErr w:type="spellEnd"/>
            <w:r>
              <w:t>, Jaipur, Rajasthan, India.</w:t>
            </w:r>
          </w:p>
          <w:p w:rsidR="00965F0C" w:rsidRPr="005F178F" w:rsidRDefault="00965F0C" w:rsidP="00965F0C"/>
          <w:p w:rsidR="00965F0C" w:rsidRDefault="00965F0C" w:rsidP="00DE633C">
            <w:pPr>
              <w:pStyle w:val="CompanyNameOne"/>
            </w:pPr>
            <w:r>
              <w:t xml:space="preserve">Worked from August 2006 to November 2008 at---Life Line Dental Care     Clinic, Jaipur, Rajasthan, India. </w:t>
            </w:r>
          </w:p>
          <w:p w:rsidR="00DE633C" w:rsidRPr="00DE633C" w:rsidRDefault="00DE633C" w:rsidP="00DE633C"/>
          <w:p w:rsidR="002D6866" w:rsidRPr="002D6866" w:rsidRDefault="00965F0C" w:rsidP="00DE633C">
            <w:pPr>
              <w:pStyle w:val="CompanyNameOne"/>
            </w:pPr>
            <w:r>
              <w:t>Major Activities Included--- Ha</w:t>
            </w:r>
            <w:r w:rsidR="00AB635A">
              <w:t>ndling all the daily OPD cases</w:t>
            </w:r>
          </w:p>
          <w:p w:rsidR="00965F0C" w:rsidRDefault="00965F0C" w:rsidP="00965F0C">
            <w:pPr>
              <w:numPr>
                <w:ilvl w:val="0"/>
                <w:numId w:val="28"/>
              </w:numPr>
              <w:tabs>
                <w:tab w:val="left" w:pos="592"/>
              </w:tabs>
              <w:spacing w:line="360" w:lineRule="auto"/>
              <w:jc w:val="left"/>
            </w:pPr>
            <w:r>
              <w:t xml:space="preserve">Examining the Patient and Establishing the Diagnosis </w:t>
            </w:r>
          </w:p>
          <w:p w:rsidR="003D6E4B" w:rsidRDefault="003D6E4B" w:rsidP="00965F0C">
            <w:pPr>
              <w:numPr>
                <w:ilvl w:val="0"/>
                <w:numId w:val="28"/>
              </w:numPr>
              <w:tabs>
                <w:tab w:val="left" w:pos="592"/>
              </w:tabs>
              <w:spacing w:line="360" w:lineRule="auto"/>
              <w:jc w:val="left"/>
            </w:pPr>
            <w:r>
              <w:t>Taking Radiograph &amp; their Interpretation correlating with Clinical Case</w:t>
            </w:r>
          </w:p>
          <w:p w:rsidR="003D6E4B" w:rsidRDefault="003D6E4B" w:rsidP="00965F0C">
            <w:pPr>
              <w:numPr>
                <w:ilvl w:val="0"/>
                <w:numId w:val="28"/>
              </w:numPr>
              <w:tabs>
                <w:tab w:val="left" w:pos="592"/>
              </w:tabs>
              <w:spacing w:line="360" w:lineRule="auto"/>
              <w:jc w:val="left"/>
            </w:pPr>
            <w:r>
              <w:t xml:space="preserve">Scaling, Polishing and Root </w:t>
            </w:r>
            <w:proofErr w:type="spellStart"/>
            <w:r>
              <w:t>Planing</w:t>
            </w:r>
            <w:proofErr w:type="spellEnd"/>
            <w:r>
              <w:t>, Gingival Curettage</w:t>
            </w:r>
          </w:p>
          <w:p w:rsidR="00965F0C" w:rsidRDefault="00965F0C" w:rsidP="00965F0C">
            <w:pPr>
              <w:numPr>
                <w:ilvl w:val="0"/>
                <w:numId w:val="28"/>
              </w:numPr>
              <w:tabs>
                <w:tab w:val="left" w:pos="601"/>
                <w:tab w:val="left" w:pos="748"/>
              </w:tabs>
              <w:spacing w:line="360" w:lineRule="auto"/>
              <w:jc w:val="left"/>
            </w:pPr>
            <w:r>
              <w:t>Cavity Restorations (Class I to VI)</w:t>
            </w:r>
          </w:p>
          <w:p w:rsidR="00965F0C" w:rsidRDefault="005D349C" w:rsidP="00965F0C">
            <w:pPr>
              <w:numPr>
                <w:ilvl w:val="0"/>
                <w:numId w:val="28"/>
              </w:numPr>
              <w:tabs>
                <w:tab w:val="left" w:pos="601"/>
                <w:tab w:val="left" w:pos="748"/>
              </w:tabs>
              <w:spacing w:line="360" w:lineRule="auto"/>
              <w:jc w:val="left"/>
            </w:pPr>
            <w:r>
              <w:t xml:space="preserve">Inlays, </w:t>
            </w:r>
            <w:proofErr w:type="spellStart"/>
            <w:r>
              <w:t>Onlays</w:t>
            </w:r>
            <w:proofErr w:type="spellEnd"/>
            <w:r>
              <w:t xml:space="preserve">, </w:t>
            </w:r>
            <w:r w:rsidR="003D6E4B">
              <w:t>Post and Core  and Core build up</w:t>
            </w:r>
          </w:p>
          <w:p w:rsidR="003D6E4B" w:rsidRDefault="003D6E4B" w:rsidP="00965F0C">
            <w:pPr>
              <w:numPr>
                <w:ilvl w:val="0"/>
                <w:numId w:val="28"/>
              </w:numPr>
              <w:tabs>
                <w:tab w:val="left" w:pos="601"/>
                <w:tab w:val="left" w:pos="748"/>
              </w:tabs>
              <w:spacing w:line="360" w:lineRule="auto"/>
              <w:jc w:val="left"/>
            </w:pPr>
            <w:r>
              <w:t>Root Ca</w:t>
            </w:r>
            <w:r w:rsidR="00CE015F">
              <w:t>nal Treatment</w:t>
            </w:r>
          </w:p>
          <w:p w:rsidR="003D6E4B" w:rsidRDefault="003D6E4B" w:rsidP="003D6E4B">
            <w:pPr>
              <w:numPr>
                <w:ilvl w:val="0"/>
                <w:numId w:val="28"/>
              </w:numPr>
              <w:tabs>
                <w:tab w:val="left" w:pos="459"/>
              </w:tabs>
              <w:spacing w:line="360" w:lineRule="auto"/>
              <w:jc w:val="left"/>
            </w:pPr>
            <w:r>
              <w:t xml:space="preserve">   Fixed Prosthesis (Crown and Bridges including CAD – CAM)</w:t>
            </w:r>
          </w:p>
          <w:p w:rsidR="00B33DBA" w:rsidRDefault="00B33DBA" w:rsidP="00965F0C">
            <w:pPr>
              <w:numPr>
                <w:ilvl w:val="0"/>
                <w:numId w:val="28"/>
              </w:numPr>
              <w:tabs>
                <w:tab w:val="left" w:pos="601"/>
                <w:tab w:val="left" w:pos="748"/>
              </w:tabs>
              <w:spacing w:line="360" w:lineRule="auto"/>
              <w:jc w:val="left"/>
            </w:pPr>
            <w:r>
              <w:t>Veneers and Bleaching ( Aesthetic Dentistry )</w:t>
            </w:r>
          </w:p>
          <w:p w:rsidR="0069250C" w:rsidRDefault="0069250C" w:rsidP="00965F0C">
            <w:pPr>
              <w:numPr>
                <w:ilvl w:val="0"/>
                <w:numId w:val="28"/>
              </w:numPr>
              <w:tabs>
                <w:tab w:val="left" w:pos="601"/>
                <w:tab w:val="left" w:pos="748"/>
              </w:tabs>
              <w:spacing w:line="360" w:lineRule="auto"/>
              <w:jc w:val="left"/>
            </w:pPr>
            <w:r>
              <w:t>Extraction ( Normal and Surgical )</w:t>
            </w:r>
          </w:p>
          <w:p w:rsidR="00965F0C" w:rsidRDefault="00965F0C" w:rsidP="00965F0C">
            <w:pPr>
              <w:numPr>
                <w:ilvl w:val="0"/>
                <w:numId w:val="28"/>
              </w:numPr>
              <w:tabs>
                <w:tab w:val="left" w:pos="459"/>
              </w:tabs>
              <w:spacing w:line="360" w:lineRule="auto"/>
              <w:jc w:val="left"/>
            </w:pPr>
            <w:r>
              <w:t xml:space="preserve">  Complete and Partial Denture Fabrication</w:t>
            </w:r>
          </w:p>
          <w:p w:rsidR="00965F0C" w:rsidRDefault="00E20192" w:rsidP="0069250C">
            <w:pPr>
              <w:numPr>
                <w:ilvl w:val="0"/>
                <w:numId w:val="28"/>
              </w:numPr>
              <w:tabs>
                <w:tab w:val="left" w:pos="459"/>
              </w:tabs>
              <w:spacing w:line="360" w:lineRule="auto"/>
              <w:jc w:val="left"/>
            </w:pPr>
            <w:r>
              <w:t xml:space="preserve">  Removable Acrylic Partial Dentures</w:t>
            </w:r>
          </w:p>
          <w:p w:rsidR="00965F0C" w:rsidRPr="0069250C" w:rsidRDefault="0069250C" w:rsidP="0069250C">
            <w:pPr>
              <w:numPr>
                <w:ilvl w:val="0"/>
                <w:numId w:val="49"/>
              </w:numPr>
              <w:tabs>
                <w:tab w:val="left" w:pos="459"/>
                <w:tab w:val="left" w:pos="536"/>
              </w:tabs>
              <w:spacing w:line="360" w:lineRule="auto"/>
              <w:ind w:hanging="1106"/>
              <w:jc w:val="left"/>
              <w:rPr>
                <w:rFonts w:cs="Arial"/>
              </w:rPr>
            </w:pPr>
            <w:r>
              <w:t xml:space="preserve"> </w:t>
            </w:r>
            <w:r w:rsidR="00965F0C">
              <w:t>Pits and Fissure S</w:t>
            </w:r>
            <w:r w:rsidR="00AB635A">
              <w:t>ealant Application in Children</w:t>
            </w:r>
          </w:p>
          <w:p w:rsidR="00965F0C" w:rsidRPr="009F6370" w:rsidRDefault="00965F0C" w:rsidP="00965F0C">
            <w:pPr>
              <w:numPr>
                <w:ilvl w:val="0"/>
                <w:numId w:val="47"/>
              </w:numPr>
              <w:spacing w:line="240" w:lineRule="auto"/>
              <w:ind w:left="536" w:hanging="176"/>
              <w:rPr>
                <w:bCs/>
              </w:rPr>
            </w:pPr>
            <w:r w:rsidRPr="003D5F8A">
              <w:t>Assisting in All</w:t>
            </w:r>
            <w:r>
              <w:t xml:space="preserve"> </w:t>
            </w:r>
            <w:r w:rsidR="005D349C">
              <w:t xml:space="preserve">Oral </w:t>
            </w:r>
            <w:r w:rsidR="005D349C" w:rsidRPr="003D5F8A">
              <w:t>Surgeries</w:t>
            </w:r>
            <w:r w:rsidRPr="003D5F8A">
              <w:t xml:space="preserve"> like </w:t>
            </w:r>
            <w:proofErr w:type="spellStart"/>
            <w:r>
              <w:t>Apiocectomy</w:t>
            </w:r>
            <w:proofErr w:type="spellEnd"/>
            <w:r>
              <w:t>,</w:t>
            </w:r>
            <w:r w:rsidRPr="003D5F8A">
              <w:t xml:space="preserve"> </w:t>
            </w:r>
            <w:r w:rsidR="009F6370">
              <w:t xml:space="preserve">Implants, </w:t>
            </w:r>
            <w:r w:rsidRPr="003D5F8A">
              <w:t>Crown Lengthening, Connective Tissue Grafts,</w:t>
            </w:r>
            <w:r>
              <w:t xml:space="preserve"> Bone grafts, GTR</w:t>
            </w:r>
            <w:r w:rsidRPr="003D5F8A">
              <w:t xml:space="preserve">, </w:t>
            </w:r>
            <w:proofErr w:type="spellStart"/>
            <w:r w:rsidRPr="003D5F8A">
              <w:t>Intermaxi</w:t>
            </w:r>
            <w:r>
              <w:t>llary</w:t>
            </w:r>
            <w:proofErr w:type="spellEnd"/>
            <w:r>
              <w:t xml:space="preserve"> Fixation, Bone plating of </w:t>
            </w:r>
            <w:r w:rsidRPr="003D5F8A">
              <w:t>Mandible Fracture etc.</w:t>
            </w:r>
          </w:p>
          <w:p w:rsidR="009F6370" w:rsidRPr="00CB2D77" w:rsidRDefault="009F6370" w:rsidP="009F6370">
            <w:pPr>
              <w:spacing w:line="240" w:lineRule="auto"/>
              <w:rPr>
                <w:bCs/>
              </w:rPr>
            </w:pPr>
          </w:p>
          <w:p w:rsidR="00311D4D" w:rsidRDefault="00311D4D">
            <w:pPr>
              <w:spacing w:line="240" w:lineRule="auto"/>
              <w:rPr>
                <w:b/>
              </w:rPr>
            </w:pPr>
          </w:p>
          <w:p w:rsidR="00E112DE" w:rsidRDefault="00E112DE">
            <w:pPr>
              <w:spacing w:line="240" w:lineRule="auto"/>
              <w:rPr>
                <w:b/>
              </w:rPr>
            </w:pPr>
          </w:p>
          <w:p w:rsidR="00FE76E6" w:rsidRPr="00FE76E6" w:rsidRDefault="00FE76E6">
            <w:pPr>
              <w:spacing w:line="240" w:lineRule="auto"/>
              <w:rPr>
                <w:bCs/>
              </w:rPr>
            </w:pPr>
            <w:r w:rsidRPr="00FE76E6">
              <w:rPr>
                <w:b/>
              </w:rPr>
              <w:t>Bachelor of Dental Surgery (BDS)</w:t>
            </w:r>
          </w:p>
          <w:p w:rsidR="00FE76E6" w:rsidRDefault="00FE76E6">
            <w:pPr>
              <w:spacing w:line="240" w:lineRule="auto"/>
              <w:rPr>
                <w:bCs/>
              </w:rPr>
            </w:pPr>
          </w:p>
          <w:p w:rsidR="003129CD" w:rsidRDefault="003129C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2000 – 2006</w:t>
            </w:r>
          </w:p>
          <w:p w:rsidR="003129CD" w:rsidRDefault="003129CD">
            <w:pPr>
              <w:spacing w:line="240" w:lineRule="auto"/>
              <w:rPr>
                <w:rFonts w:cs="Arial"/>
              </w:rPr>
            </w:pPr>
          </w:p>
          <w:p w:rsidR="003129CD" w:rsidRDefault="003129CD">
            <w:pPr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Darshan</w:t>
            </w:r>
            <w:proofErr w:type="spellEnd"/>
            <w:r>
              <w:rPr>
                <w:rFonts w:cs="Arial"/>
              </w:rPr>
              <w:t xml:space="preserve"> Dental College &amp; Hospital,</w:t>
            </w:r>
          </w:p>
          <w:p w:rsidR="003129CD" w:rsidRDefault="003129C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Udaipur, Rajasthan, India</w:t>
            </w:r>
            <w:r w:rsidR="00E71A4D">
              <w:rPr>
                <w:rFonts w:cs="Arial"/>
              </w:rPr>
              <w:t>.</w:t>
            </w:r>
          </w:p>
          <w:p w:rsidR="003129CD" w:rsidRDefault="003129CD">
            <w:pPr>
              <w:spacing w:line="240" w:lineRule="auto"/>
              <w:rPr>
                <w:bCs/>
              </w:rPr>
            </w:pPr>
          </w:p>
          <w:p w:rsidR="003129CD" w:rsidRDefault="003129CD">
            <w:pPr>
              <w:spacing w:line="240" w:lineRule="auto"/>
              <w:rPr>
                <w:bCs/>
              </w:rPr>
            </w:pPr>
            <w:r>
              <w:t>During this period, which was further divided among 4 academic sessions of 1 year each &amp; 1 year of internship, we were exposed to knowledge in the following areas:</w:t>
            </w:r>
          </w:p>
          <w:tbl>
            <w:tblPr>
              <w:tblW w:w="6237" w:type="dxa"/>
              <w:tblInd w:w="106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161"/>
              <w:gridCol w:w="4076"/>
            </w:tblGrid>
            <w:tr w:rsidR="003129CD">
              <w:trPr>
                <w:trHeight w:val="444"/>
              </w:trPr>
              <w:tc>
                <w:tcPr>
                  <w:tcW w:w="21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>
                  <w:pPr>
                    <w:tabs>
                      <w:tab w:val="left" w:pos="2745"/>
                    </w:tabs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4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>
                  <w:pPr>
                    <w:tabs>
                      <w:tab w:val="left" w:pos="2745"/>
                    </w:tabs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Subjects</w:t>
                  </w:r>
                </w:p>
              </w:tc>
            </w:tr>
            <w:tr w:rsidR="003129CD">
              <w:tc>
                <w:tcPr>
                  <w:tcW w:w="21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tabs>
                      <w:tab w:val="left" w:pos="2745"/>
                    </w:tabs>
                    <w:spacing w:line="240" w:lineRule="auto"/>
                  </w:pPr>
                  <w:r>
                    <w:t>I Academic Year</w:t>
                  </w:r>
                </w:p>
              </w:tc>
              <w:tc>
                <w:tcPr>
                  <w:tcW w:w="4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Anatomy.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Physiology &amp; Biochemistry.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Dental Materials.</w:t>
                  </w:r>
                </w:p>
              </w:tc>
            </w:tr>
            <w:tr w:rsidR="003129CD">
              <w:tc>
                <w:tcPr>
                  <w:tcW w:w="21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tabs>
                      <w:tab w:val="left" w:pos="2745"/>
                    </w:tabs>
                    <w:spacing w:line="240" w:lineRule="auto"/>
                  </w:pPr>
                  <w:r>
                    <w:t>II Academic Year</w:t>
                  </w:r>
                </w:p>
              </w:tc>
              <w:tc>
                <w:tcPr>
                  <w:tcW w:w="4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Pathology &amp; Microbiology.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Pharmacology.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Dental Anatomy &amp; Histology.</w:t>
                  </w:r>
                </w:p>
              </w:tc>
            </w:tr>
            <w:tr w:rsidR="003129CD">
              <w:tc>
                <w:tcPr>
                  <w:tcW w:w="21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tabs>
                      <w:tab w:val="left" w:pos="2745"/>
                    </w:tabs>
                    <w:spacing w:line="240" w:lineRule="auto"/>
                  </w:pPr>
                  <w:r>
                    <w:t>III Academic Year</w:t>
                  </w:r>
                </w:p>
              </w:tc>
              <w:tc>
                <w:tcPr>
                  <w:tcW w:w="4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General Medicine.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General Surgery.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Community Dentistry.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Oral &amp; Maxillofacial Pathology.</w:t>
                  </w:r>
                </w:p>
              </w:tc>
            </w:tr>
            <w:tr w:rsidR="003129CD">
              <w:tc>
                <w:tcPr>
                  <w:tcW w:w="21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tabs>
                      <w:tab w:val="left" w:pos="2745"/>
                    </w:tabs>
                    <w:spacing w:line="240" w:lineRule="auto"/>
                    <w:ind w:left="-108"/>
                  </w:pPr>
                  <w:r>
                    <w:t>IV Academic Year</w:t>
                  </w:r>
                </w:p>
              </w:tc>
              <w:tc>
                <w:tcPr>
                  <w:tcW w:w="40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Oral Medicine &amp; Radiology.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Prosthodontics.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Oral Surgery.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 xml:space="preserve">Conservative &amp; </w:t>
                  </w:r>
                  <w:proofErr w:type="spellStart"/>
                  <w:r>
                    <w:t>Endodontics</w:t>
                  </w:r>
                  <w:proofErr w:type="spellEnd"/>
                  <w:r>
                    <w:t>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proofErr w:type="spellStart"/>
                  <w:r>
                    <w:t>Pedodontics</w:t>
                  </w:r>
                  <w:proofErr w:type="spellEnd"/>
                  <w:r>
                    <w:t>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Periodontics.</w:t>
                  </w:r>
                </w:p>
                <w:p w:rsidR="003129CD" w:rsidRDefault="003129CD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</w:pPr>
                  <w:r>
                    <w:t>Orthodontics.</w:t>
                  </w:r>
                </w:p>
              </w:tc>
            </w:tr>
          </w:tbl>
          <w:p w:rsidR="003129CD" w:rsidRDefault="003129CD">
            <w:pPr>
              <w:spacing w:line="240" w:lineRule="auto"/>
              <w:rPr>
                <w:bCs/>
              </w:rPr>
            </w:pPr>
            <w:r>
              <w:t>This tenure includes all necessary practical exposure in laboratories, dissection hall, and hospital departments along with theoretical classes by professors</w:t>
            </w:r>
            <w:r>
              <w:rPr>
                <w:bCs/>
              </w:rPr>
              <w:t>.</w:t>
            </w:r>
          </w:p>
        </w:tc>
      </w:tr>
      <w:tr w:rsidR="003129CD" w:rsidTr="0009434E">
        <w:trPr>
          <w:gridBefore w:val="1"/>
          <w:wBefore w:w="100" w:type="dxa"/>
          <w:trHeight w:val="211"/>
        </w:trPr>
        <w:tc>
          <w:tcPr>
            <w:tcW w:w="2493" w:type="dxa"/>
            <w:gridSpan w:val="2"/>
          </w:tcPr>
          <w:p w:rsidR="0009434E" w:rsidRDefault="0009434E" w:rsidP="00D30E42">
            <w:pPr>
              <w:spacing w:line="240" w:lineRule="auto"/>
              <w:ind w:right="-308"/>
              <w:jc w:val="left"/>
            </w:pPr>
          </w:p>
          <w:p w:rsidR="003129CD" w:rsidRPr="00D30E42" w:rsidRDefault="003129CD" w:rsidP="00D30E42">
            <w:pPr>
              <w:spacing w:line="240" w:lineRule="auto"/>
              <w:ind w:right="-308"/>
              <w:jc w:val="left"/>
            </w:pPr>
          </w:p>
        </w:tc>
        <w:tc>
          <w:tcPr>
            <w:tcW w:w="7044" w:type="dxa"/>
            <w:gridSpan w:val="2"/>
          </w:tcPr>
          <w:p w:rsidR="003D5F8A" w:rsidRDefault="003D5F8A" w:rsidP="00AD033E">
            <w:pPr>
              <w:pStyle w:val="NoSpacing"/>
            </w:pPr>
          </w:p>
        </w:tc>
      </w:tr>
      <w:tr w:rsidR="003129CD" w:rsidTr="0009434E">
        <w:trPr>
          <w:gridBefore w:val="1"/>
          <w:wBefore w:w="100" w:type="dxa"/>
          <w:trHeight w:val="211"/>
        </w:trPr>
        <w:tc>
          <w:tcPr>
            <w:tcW w:w="2493" w:type="dxa"/>
            <w:gridSpan w:val="2"/>
          </w:tcPr>
          <w:p w:rsidR="003129CD" w:rsidRDefault="003129CD">
            <w:pPr>
              <w:spacing w:before="24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BDS Internship </w:t>
            </w:r>
          </w:p>
          <w:p w:rsidR="003129CD" w:rsidRDefault="003129CD">
            <w:pPr>
              <w:spacing w:before="240" w:line="240" w:lineRule="auto"/>
              <w:jc w:val="left"/>
              <w:rPr>
                <w:b/>
                <w:u w:val="single"/>
              </w:rPr>
            </w:pPr>
            <w:r>
              <w:rPr>
                <w:b/>
              </w:rPr>
              <w:t>(One Year)</w:t>
            </w:r>
          </w:p>
        </w:tc>
        <w:tc>
          <w:tcPr>
            <w:tcW w:w="7044" w:type="dxa"/>
            <w:gridSpan w:val="2"/>
          </w:tcPr>
          <w:p w:rsidR="00823FDE" w:rsidRPr="00AC2AD1" w:rsidRDefault="003129CD" w:rsidP="00823FDE">
            <w:pPr>
              <w:pStyle w:val="CityState"/>
              <w:keepNext w:val="0"/>
              <w:tabs>
                <w:tab w:val="left" w:pos="2760"/>
              </w:tabs>
              <w:spacing w:before="240" w:after="0" w:line="240" w:lineRule="auto"/>
              <w:jc w:val="left"/>
              <w:rPr>
                <w:rFonts w:cs="Angsana New"/>
                <w:spacing w:val="0"/>
              </w:rPr>
            </w:pPr>
            <w:r w:rsidRPr="00AC2AD1">
              <w:rPr>
                <w:rFonts w:cs="Angsana New"/>
                <w:spacing w:val="0"/>
              </w:rPr>
              <w:t>2</w:t>
            </w:r>
            <w:r w:rsidR="00AD033E" w:rsidRPr="00AC2AD1">
              <w:rPr>
                <w:rFonts w:cs="Angsana New"/>
                <w:spacing w:val="0"/>
              </w:rPr>
              <w:t>9</w:t>
            </w:r>
            <w:r w:rsidRPr="00AC2AD1">
              <w:rPr>
                <w:rFonts w:cs="Angsana New"/>
                <w:spacing w:val="0"/>
              </w:rPr>
              <w:t xml:space="preserve"> July 2005 to 28 July 2006</w:t>
            </w:r>
          </w:p>
          <w:p w:rsidR="003129CD" w:rsidRPr="00AC2AD1" w:rsidRDefault="003129CD" w:rsidP="00823FDE">
            <w:pPr>
              <w:pStyle w:val="CityState"/>
              <w:keepNext w:val="0"/>
              <w:tabs>
                <w:tab w:val="left" w:pos="2760"/>
              </w:tabs>
              <w:spacing w:before="240" w:after="0" w:line="240" w:lineRule="auto"/>
              <w:jc w:val="left"/>
              <w:rPr>
                <w:rFonts w:cs="Angsana New"/>
              </w:rPr>
            </w:pPr>
            <w:r w:rsidRPr="00AC2AD1">
              <w:rPr>
                <w:rFonts w:cs="Angsana New"/>
              </w:rPr>
              <w:t>Completed one-year compulsory rotating program after graduating BDS. Under this program I worked in following departments:</w:t>
            </w:r>
          </w:p>
          <w:tbl>
            <w:tblPr>
              <w:tblW w:w="0" w:type="auto"/>
              <w:tblInd w:w="14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522"/>
              <w:gridCol w:w="2659"/>
            </w:tblGrid>
            <w:tr w:rsidR="003129CD" w:rsidTr="00071506">
              <w:trPr>
                <w:trHeight w:val="62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0"/>
                      <w:tab w:val="left" w:pos="2760"/>
                    </w:tabs>
                    <w:spacing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Department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Duration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Prosthodontics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Two Months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 xml:space="preserve">Conservative &amp; </w:t>
                  </w:r>
                  <w:proofErr w:type="spellStart"/>
                  <w:r>
                    <w:t>Endodontics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Two Months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Community Dentistry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Two Months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Oral Surgery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One and a Half Months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Oral Medicine &amp; Radiology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One Month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Periodontics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One Month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proofErr w:type="spellStart"/>
                  <w:r>
                    <w:t>Pedodontics</w:t>
                  </w:r>
                  <w:proofErr w:type="spellEnd"/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One Month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Orthodontics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tabs>
                      <w:tab w:val="left" w:pos="2760"/>
                    </w:tabs>
                    <w:spacing w:line="240" w:lineRule="auto"/>
                    <w:jc w:val="left"/>
                  </w:pPr>
                  <w:r>
                    <w:t>One Month</w:t>
                  </w:r>
                </w:p>
              </w:tc>
            </w:tr>
            <w:tr w:rsidR="003129CD" w:rsidTr="00071506">
              <w:trPr>
                <w:trHeight w:val="211"/>
              </w:trPr>
              <w:tc>
                <w:tcPr>
                  <w:tcW w:w="352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3129CD" w:rsidRDefault="003129CD" w:rsidP="005F178F">
                  <w:pPr>
                    <w:numPr>
                      <w:ilvl w:val="0"/>
                      <w:numId w:val="3"/>
                    </w:numPr>
                    <w:tabs>
                      <w:tab w:val="left" w:pos="2745"/>
                    </w:tabs>
                    <w:spacing w:line="240" w:lineRule="auto"/>
                    <w:jc w:val="left"/>
                  </w:pPr>
                  <w:r>
                    <w:t>Oral &amp; Maxillofacial Pathology</w:t>
                  </w:r>
                </w:p>
              </w:tc>
              <w:tc>
                <w:tcPr>
                  <w:tcW w:w="26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3129CD" w:rsidRDefault="003129CD" w:rsidP="005F178F">
                  <w:pPr>
                    <w:spacing w:line="240" w:lineRule="auto"/>
                    <w:jc w:val="left"/>
                  </w:pPr>
                  <w:r>
                    <w:t>Fifteen days</w:t>
                  </w:r>
                </w:p>
              </w:tc>
            </w:tr>
          </w:tbl>
          <w:p w:rsidR="00DA430B" w:rsidRDefault="003129CD" w:rsidP="005E2D8C">
            <w:pPr>
              <w:tabs>
                <w:tab w:val="left" w:pos="2160"/>
                <w:tab w:val="left" w:pos="2700"/>
                <w:tab w:val="left" w:pos="2760"/>
                <w:tab w:val="left" w:pos="2880"/>
              </w:tabs>
              <w:spacing w:line="240" w:lineRule="auto"/>
              <w:jc w:val="left"/>
            </w:pPr>
            <w:r>
              <w:lastRenderedPageBreak/>
              <w:t>This was the time when I started getting my clinical experience by direct interactio</w:t>
            </w:r>
            <w:r w:rsidR="00D20611">
              <w:t>n with patients in OPD &amp; wards.</w:t>
            </w:r>
            <w:r>
              <w:t xml:space="preserve">                    </w:t>
            </w:r>
          </w:p>
        </w:tc>
      </w:tr>
    </w:tbl>
    <w:p w:rsidR="003129CD" w:rsidRDefault="00973CD5">
      <w:pPr>
        <w:tabs>
          <w:tab w:val="left" w:pos="2760"/>
        </w:tabs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Paper Presentation</w:t>
      </w:r>
    </w:p>
    <w:p w:rsidR="003129CD" w:rsidRDefault="003129CD">
      <w:pPr>
        <w:tabs>
          <w:tab w:val="left" w:pos="2760"/>
        </w:tabs>
        <w:spacing w:line="240" w:lineRule="auto"/>
        <w:rPr>
          <w:b/>
          <w:u w:val="single"/>
        </w:rPr>
      </w:pPr>
    </w:p>
    <w:p w:rsidR="005F5E6B" w:rsidRDefault="003129CD" w:rsidP="005F5E6B">
      <w:pPr>
        <w:numPr>
          <w:ilvl w:val="2"/>
          <w:numId w:val="11"/>
        </w:numPr>
        <w:tabs>
          <w:tab w:val="clear" w:pos="2160"/>
          <w:tab w:val="num" w:pos="800"/>
        </w:tabs>
        <w:spacing w:line="240" w:lineRule="auto"/>
        <w:ind w:left="800"/>
      </w:pPr>
      <w:r>
        <w:t>Presented a paper on “</w:t>
      </w:r>
      <w:r w:rsidRPr="00BD0693">
        <w:rPr>
          <w:b/>
        </w:rPr>
        <w:t>The limelight of Image Receptors in Dentistry</w:t>
      </w:r>
      <w:r>
        <w:t>” in Dental Conference, Jaipur in 2005.</w:t>
      </w:r>
    </w:p>
    <w:p w:rsidR="00124F1C" w:rsidRDefault="00124F1C">
      <w:pPr>
        <w:tabs>
          <w:tab w:val="left" w:pos="2760"/>
        </w:tabs>
        <w:rPr>
          <w:b/>
          <w:u w:val="single"/>
        </w:rPr>
      </w:pPr>
    </w:p>
    <w:p w:rsidR="001442A9" w:rsidRDefault="00B536E9" w:rsidP="008D76D0">
      <w:pPr>
        <w:tabs>
          <w:tab w:val="left" w:pos="2760"/>
        </w:tabs>
      </w:pPr>
      <w:r>
        <w:rPr>
          <w:b/>
          <w:u w:val="single"/>
        </w:rPr>
        <w:t xml:space="preserve">Conferences/CME </w:t>
      </w:r>
      <w:r w:rsidR="003129CD">
        <w:rPr>
          <w:b/>
          <w:u w:val="single"/>
        </w:rPr>
        <w:t xml:space="preserve">Attended </w:t>
      </w:r>
    </w:p>
    <w:p w:rsidR="001442A9" w:rsidRDefault="003129CD" w:rsidP="008D76D0">
      <w:pPr>
        <w:tabs>
          <w:tab w:val="left" w:pos="2760"/>
        </w:tabs>
      </w:pPr>
      <w:r>
        <w:t>I have attended the following Conferences</w:t>
      </w:r>
      <w:r w:rsidR="00B536E9">
        <w:t>/ CME’s</w:t>
      </w:r>
      <w:r w:rsidR="001442A9">
        <w:t>:</w:t>
      </w:r>
    </w:p>
    <w:p w:rsidR="004077D6" w:rsidRDefault="004077D6" w:rsidP="002C0569">
      <w:pPr>
        <w:pStyle w:val="Institution"/>
      </w:pPr>
      <w:r>
        <w:t>Attended a comprehensive course on “Aesthetic Dentistry</w:t>
      </w:r>
      <w:r w:rsidR="00C12545">
        <w:t>” (</w:t>
      </w:r>
      <w:r w:rsidR="00CC3EC5">
        <w:t xml:space="preserve">NYU-college of Dentistry) </w:t>
      </w:r>
      <w:r>
        <w:t xml:space="preserve">at Smile </w:t>
      </w:r>
      <w:r w:rsidR="00C12545">
        <w:t>Care, Mumbai</w:t>
      </w:r>
      <w:r>
        <w:t>, India, in February 2016.</w:t>
      </w:r>
    </w:p>
    <w:p w:rsidR="00A84E37" w:rsidRDefault="00A84E37" w:rsidP="002C0569">
      <w:pPr>
        <w:pStyle w:val="Institution"/>
      </w:pPr>
      <w:r>
        <w:t xml:space="preserve">Attended a CME on “Diseases and Dysfunctional Disorders in Dentistry” held by </w:t>
      </w:r>
      <w:proofErr w:type="spellStart"/>
      <w:r>
        <w:t>Ibin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Medical Centre, </w:t>
      </w:r>
      <w:r w:rsidR="00C42D20">
        <w:t>Ajman in December</w:t>
      </w:r>
      <w:r>
        <w:t xml:space="preserve"> 2015.</w:t>
      </w:r>
    </w:p>
    <w:p w:rsidR="00A84E37" w:rsidRDefault="00A84E37" w:rsidP="002C0569">
      <w:pPr>
        <w:pStyle w:val="Institution"/>
      </w:pPr>
      <w:r>
        <w:t xml:space="preserve">Attended a CME on “Evidence Based Dentistry and Changing Managements” held by </w:t>
      </w:r>
      <w:proofErr w:type="spellStart"/>
      <w:r>
        <w:t>Ibin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Medical Centre, Ajman in October 2015.</w:t>
      </w:r>
    </w:p>
    <w:p w:rsidR="0009346A" w:rsidRDefault="00A84E37" w:rsidP="002C0569">
      <w:pPr>
        <w:pStyle w:val="Institution"/>
      </w:pPr>
      <w:r>
        <w:t xml:space="preserve">Attended </w:t>
      </w:r>
      <w:r w:rsidR="00CC3EC5">
        <w:t>a “</w:t>
      </w:r>
      <w:r>
        <w:t>International Dental Conference of Al Noor (IDCAN)</w:t>
      </w:r>
      <w:r w:rsidR="00CC3EC5">
        <w:t>”</w:t>
      </w:r>
      <w:r>
        <w:t xml:space="preserve">  in collaboration with NYU</w:t>
      </w:r>
      <w:r w:rsidR="00C12545">
        <w:t>-College of Dentistry, USA in Abu Dhabi</w:t>
      </w:r>
      <w:r w:rsidR="0009346A">
        <w:t xml:space="preserve"> in Sep. 2015</w:t>
      </w:r>
    </w:p>
    <w:p w:rsidR="00B536E9" w:rsidRDefault="00B536E9" w:rsidP="002C0569">
      <w:pPr>
        <w:pStyle w:val="Institution"/>
      </w:pPr>
      <w:r>
        <w:t>Attended a CME on “ Radiation Protection Educational Program” and “Infection Control in Medical and Dental Practice” held by Al</w:t>
      </w:r>
      <w:r w:rsidR="00DA7B04">
        <w:t xml:space="preserve"> Salam Group of Dental Centres in Abu Dhabi</w:t>
      </w:r>
      <w:r>
        <w:t xml:space="preserve"> in Sep. 2015</w:t>
      </w:r>
    </w:p>
    <w:p w:rsidR="001442A9" w:rsidRDefault="001442A9" w:rsidP="002C0569">
      <w:pPr>
        <w:pStyle w:val="Institution"/>
      </w:pPr>
      <w:r>
        <w:t xml:space="preserve">Attended a conference on </w:t>
      </w:r>
      <w:r w:rsidR="002F43E2">
        <w:t>“</w:t>
      </w:r>
      <w:r>
        <w:t>Patient Safety Forum</w:t>
      </w:r>
      <w:r w:rsidR="002F43E2">
        <w:t>”</w:t>
      </w:r>
      <w:r>
        <w:t xml:space="preserve"> held at King Saud bin Abdul Aziz University for Health Sciences in </w:t>
      </w:r>
      <w:r w:rsidR="002F43E2">
        <w:t xml:space="preserve">Riyadh in </w:t>
      </w:r>
      <w:r>
        <w:t>April 2013</w:t>
      </w:r>
      <w:r w:rsidR="002F43E2">
        <w:t>.</w:t>
      </w:r>
    </w:p>
    <w:p w:rsidR="008D76D0" w:rsidRDefault="008D76D0" w:rsidP="002C0569">
      <w:pPr>
        <w:pStyle w:val="Institution"/>
      </w:pPr>
      <w:r>
        <w:t xml:space="preserve">Attended </w:t>
      </w:r>
      <w:r w:rsidR="002F43E2">
        <w:t>“</w:t>
      </w:r>
      <w:r>
        <w:t>Lymphoma/Myeloma Meeting</w:t>
      </w:r>
      <w:r w:rsidR="002F43E2">
        <w:t>”</w:t>
      </w:r>
      <w:r>
        <w:t xml:space="preserve"> held at King Abdul Aziz Medi</w:t>
      </w:r>
      <w:r w:rsidR="002F43E2">
        <w:t xml:space="preserve">cal City in Riyadh in September </w:t>
      </w:r>
      <w:r>
        <w:t>2012</w:t>
      </w:r>
      <w:r w:rsidR="002F43E2">
        <w:t>.</w:t>
      </w:r>
    </w:p>
    <w:p w:rsidR="00D143A2" w:rsidRPr="00D143A2" w:rsidRDefault="00D143A2" w:rsidP="002C0569">
      <w:pPr>
        <w:pStyle w:val="Institution"/>
      </w:pPr>
      <w:r w:rsidRPr="00D143A2">
        <w:t xml:space="preserve">Attended </w:t>
      </w:r>
      <w:r w:rsidR="0081060D" w:rsidRPr="00D143A2">
        <w:t>training</w:t>
      </w:r>
      <w:r w:rsidRPr="00D143A2">
        <w:t xml:space="preserve"> on </w:t>
      </w:r>
      <w:r w:rsidR="002F43E2">
        <w:t>“</w:t>
      </w:r>
      <w:r w:rsidRPr="00D143A2">
        <w:t>CPR</w:t>
      </w:r>
      <w:r w:rsidR="00F23A24">
        <w:t xml:space="preserve"> as BLS Provider</w:t>
      </w:r>
      <w:r w:rsidR="002F43E2">
        <w:t>”</w:t>
      </w:r>
      <w:r w:rsidRPr="00D143A2">
        <w:t xml:space="preserve"> recognised by Saudi Heart Association in </w:t>
      </w:r>
      <w:r w:rsidR="002F43E2">
        <w:t>Riyadh,</w:t>
      </w:r>
      <w:r w:rsidR="007675B9">
        <w:t xml:space="preserve"> in </w:t>
      </w:r>
      <w:r w:rsidR="007675B9" w:rsidRPr="00D143A2">
        <w:t>2012.</w:t>
      </w:r>
      <w:r w:rsidR="007675B9">
        <w:t xml:space="preserve">          </w:t>
      </w:r>
    </w:p>
    <w:p w:rsidR="00D143A2" w:rsidRDefault="003129CD" w:rsidP="00D143A2">
      <w:pPr>
        <w:spacing w:line="240" w:lineRule="auto"/>
        <w:ind w:left="232"/>
      </w:pPr>
      <w:r>
        <w:t xml:space="preserve"> </w:t>
      </w:r>
    </w:p>
    <w:p w:rsidR="003129CD" w:rsidRDefault="00E7137E" w:rsidP="00E7137E">
      <w:pPr>
        <w:numPr>
          <w:ilvl w:val="2"/>
          <w:numId w:val="11"/>
        </w:numPr>
        <w:tabs>
          <w:tab w:val="clear" w:pos="2160"/>
          <w:tab w:val="left" w:pos="709"/>
          <w:tab w:val="left" w:pos="851"/>
        </w:tabs>
        <w:spacing w:line="240" w:lineRule="auto"/>
        <w:ind w:left="232" w:firstLine="268"/>
      </w:pPr>
      <w:r>
        <w:t xml:space="preserve">  </w:t>
      </w:r>
      <w:r w:rsidR="003129CD">
        <w:t xml:space="preserve">Attended a Lecture on </w:t>
      </w:r>
      <w:r w:rsidR="003129CD">
        <w:rPr>
          <w:b/>
        </w:rPr>
        <w:t>“</w:t>
      </w:r>
      <w:r w:rsidR="003129CD" w:rsidRPr="002F43E2">
        <w:t>Oral Surgery</w:t>
      </w:r>
      <w:r w:rsidR="003129CD">
        <w:rPr>
          <w:b/>
        </w:rPr>
        <w:t>”</w:t>
      </w:r>
      <w:r w:rsidR="003129CD">
        <w:t xml:space="preserve"> at </w:t>
      </w:r>
      <w:proofErr w:type="spellStart"/>
      <w:r w:rsidR="003129CD">
        <w:t>Mahatama</w:t>
      </w:r>
      <w:proofErr w:type="spellEnd"/>
      <w:r w:rsidR="003129CD">
        <w:t xml:space="preserve"> Gandhi Medical College in Jaipur in 2009.</w:t>
      </w:r>
    </w:p>
    <w:p w:rsidR="00A77492" w:rsidRDefault="00A77492" w:rsidP="00A77492">
      <w:pPr>
        <w:tabs>
          <w:tab w:val="left" w:pos="709"/>
          <w:tab w:val="left" w:pos="851"/>
        </w:tabs>
        <w:spacing w:line="240" w:lineRule="auto"/>
      </w:pPr>
    </w:p>
    <w:p w:rsidR="003129CD" w:rsidRDefault="003129CD" w:rsidP="00A77492">
      <w:pPr>
        <w:numPr>
          <w:ilvl w:val="2"/>
          <w:numId w:val="11"/>
        </w:numPr>
        <w:tabs>
          <w:tab w:val="clear" w:pos="2160"/>
          <w:tab w:val="left" w:pos="800"/>
        </w:tabs>
        <w:spacing w:after="240" w:line="240" w:lineRule="auto"/>
        <w:ind w:left="800" w:hanging="300"/>
      </w:pPr>
      <w:r>
        <w:t xml:space="preserve">Attended a </w:t>
      </w:r>
      <w:r w:rsidR="00A77492">
        <w:t>Pre-Conference</w:t>
      </w:r>
      <w:r w:rsidR="002F43E2">
        <w:t xml:space="preserve"> Course on “Oral Surgery”</w:t>
      </w:r>
      <w:r>
        <w:t xml:space="preserve"> at Government Dental College in Jaipur in 2008</w:t>
      </w:r>
      <w:r w:rsidR="007675B9">
        <w:t>.</w:t>
      </w:r>
    </w:p>
    <w:p w:rsidR="00A77492" w:rsidRDefault="003129CD" w:rsidP="00A77492">
      <w:pPr>
        <w:numPr>
          <w:ilvl w:val="2"/>
          <w:numId w:val="11"/>
        </w:numPr>
        <w:tabs>
          <w:tab w:val="clear" w:pos="2160"/>
          <w:tab w:val="left" w:pos="800"/>
        </w:tabs>
        <w:spacing w:line="240" w:lineRule="auto"/>
        <w:ind w:hanging="1661"/>
      </w:pPr>
      <w:r>
        <w:t>Attended a Lecture and Hands on “</w:t>
      </w:r>
      <w:r w:rsidRPr="002F43E2">
        <w:t>Restorative Dentistry</w:t>
      </w:r>
      <w:r w:rsidRPr="001442A9">
        <w:rPr>
          <w:b/>
        </w:rPr>
        <w:t>”</w:t>
      </w:r>
      <w:r>
        <w:t xml:space="preserve"> in Jaipur in 2007.</w:t>
      </w:r>
    </w:p>
    <w:p w:rsidR="002B7A7B" w:rsidRDefault="002B7A7B" w:rsidP="002B7A7B">
      <w:pPr>
        <w:pStyle w:val="ListParagraph"/>
      </w:pPr>
    </w:p>
    <w:p w:rsidR="003129CD" w:rsidRDefault="002F43E2" w:rsidP="00A77492">
      <w:pPr>
        <w:numPr>
          <w:ilvl w:val="2"/>
          <w:numId w:val="11"/>
        </w:numPr>
        <w:tabs>
          <w:tab w:val="clear" w:pos="2160"/>
          <w:tab w:val="num" w:pos="800"/>
        </w:tabs>
        <w:spacing w:line="240" w:lineRule="auto"/>
        <w:ind w:left="800" w:hanging="300"/>
      </w:pPr>
      <w:r>
        <w:t xml:space="preserve">Attended a CDE </w:t>
      </w:r>
      <w:r w:rsidR="003129CD">
        <w:t>Programme on “</w:t>
      </w:r>
      <w:r w:rsidR="003129CD" w:rsidRPr="002F43E2">
        <w:t>Oral Cancer Prevention</w:t>
      </w:r>
      <w:r w:rsidR="003129CD">
        <w:rPr>
          <w:b/>
        </w:rPr>
        <w:t>”</w:t>
      </w:r>
      <w:r w:rsidR="003129CD">
        <w:t xml:space="preserve"> conducted by IDA in Jaipur</w:t>
      </w:r>
      <w:r w:rsidR="00014C7D">
        <w:t xml:space="preserve"> in 2006</w:t>
      </w:r>
      <w:r w:rsidR="003129CD">
        <w:t>.</w:t>
      </w:r>
    </w:p>
    <w:p w:rsidR="001442A9" w:rsidRDefault="003129CD" w:rsidP="001442A9">
      <w:pPr>
        <w:numPr>
          <w:ilvl w:val="2"/>
          <w:numId w:val="11"/>
        </w:numPr>
        <w:tabs>
          <w:tab w:val="clear" w:pos="2160"/>
          <w:tab w:val="num" w:pos="800"/>
        </w:tabs>
        <w:ind w:left="800" w:hanging="300"/>
      </w:pPr>
      <w:r>
        <w:t xml:space="preserve">Attended a </w:t>
      </w:r>
      <w:r w:rsidR="00F260E7">
        <w:t>Pre-C</w:t>
      </w:r>
      <w:r w:rsidR="00E3163E">
        <w:t>onference</w:t>
      </w:r>
      <w:r w:rsidR="00F260E7">
        <w:t xml:space="preserve"> C</w:t>
      </w:r>
      <w:r>
        <w:t>ourse on “</w:t>
      </w:r>
      <w:r w:rsidRPr="002F43E2">
        <w:t xml:space="preserve">Simplifying Modern </w:t>
      </w:r>
      <w:proofErr w:type="spellStart"/>
      <w:r w:rsidRPr="002F43E2">
        <w:t>Endodontics</w:t>
      </w:r>
      <w:proofErr w:type="spellEnd"/>
      <w:r>
        <w:t>” in Udaipur in 2006</w:t>
      </w:r>
      <w:r w:rsidR="007675B9">
        <w:t>.</w:t>
      </w:r>
    </w:p>
    <w:p w:rsidR="001442A9" w:rsidRDefault="003129CD" w:rsidP="001D7935">
      <w:pPr>
        <w:numPr>
          <w:ilvl w:val="2"/>
          <w:numId w:val="11"/>
        </w:numPr>
        <w:tabs>
          <w:tab w:val="clear" w:pos="2160"/>
          <w:tab w:val="num" w:pos="800"/>
        </w:tabs>
        <w:ind w:left="800" w:hanging="300"/>
      </w:pPr>
      <w:r>
        <w:t xml:space="preserve">Attended </w:t>
      </w:r>
      <w:r w:rsidR="00F260E7">
        <w:t>D</w:t>
      </w:r>
      <w:r>
        <w:t xml:space="preserve">ental </w:t>
      </w:r>
      <w:r w:rsidR="00F260E7">
        <w:t>C</w:t>
      </w:r>
      <w:r w:rsidR="007675B9">
        <w:t xml:space="preserve">onference in Jaipur in </w:t>
      </w:r>
      <w:r>
        <w:t>2005.</w:t>
      </w:r>
      <w:r>
        <w:tab/>
      </w:r>
    </w:p>
    <w:p w:rsidR="00D47BD6" w:rsidRDefault="00D47BD6" w:rsidP="001D7935">
      <w:pPr>
        <w:pStyle w:val="SectionTitle"/>
      </w:pPr>
    </w:p>
    <w:p w:rsidR="00BD0693" w:rsidRDefault="00BD0693" w:rsidP="001D7935">
      <w:pPr>
        <w:pStyle w:val="SectionTitle"/>
      </w:pPr>
    </w:p>
    <w:p w:rsidR="003129CD" w:rsidRDefault="003129CD" w:rsidP="001D7935">
      <w:pPr>
        <w:pStyle w:val="SectionTitle"/>
      </w:pPr>
      <w:r>
        <w:t>Personal Attribute</w:t>
      </w:r>
    </w:p>
    <w:p w:rsidR="003129CD" w:rsidRDefault="003129CD" w:rsidP="002C0569">
      <w:pPr>
        <w:pStyle w:val="Institution"/>
      </w:pPr>
      <w:r>
        <w:lastRenderedPageBreak/>
        <w:t>Listening Music, Driving, Meditation &amp; Playing Chess.</w:t>
      </w:r>
    </w:p>
    <w:p w:rsidR="00974E0E" w:rsidRPr="00974E0E" w:rsidRDefault="00974E0E" w:rsidP="00974E0E">
      <w:pPr>
        <w:pStyle w:val="Achievement"/>
        <w:numPr>
          <w:ilvl w:val="0"/>
          <w:numId w:val="0"/>
        </w:numPr>
        <w:ind w:left="245"/>
      </w:pPr>
    </w:p>
    <w:p w:rsidR="003129CD" w:rsidRDefault="003129CD">
      <w:pPr>
        <w:tabs>
          <w:tab w:val="left" w:pos="2340"/>
          <w:tab w:val="left" w:pos="2760"/>
        </w:tabs>
        <w:spacing w:line="300" w:lineRule="exact"/>
        <w:rPr>
          <w:b/>
          <w:u w:val="single"/>
        </w:rPr>
      </w:pPr>
      <w:r>
        <w:rPr>
          <w:b/>
          <w:u w:val="single"/>
        </w:rPr>
        <w:t>Personal Information</w:t>
      </w:r>
    </w:p>
    <w:p w:rsidR="003129CD" w:rsidRDefault="003129CD">
      <w:pPr>
        <w:tabs>
          <w:tab w:val="left" w:pos="400"/>
          <w:tab w:val="left" w:pos="2500"/>
          <w:tab w:val="left" w:pos="2900"/>
        </w:tabs>
        <w:spacing w:line="300" w:lineRule="exact"/>
        <w:rPr>
          <w:b/>
        </w:rPr>
      </w:pPr>
    </w:p>
    <w:p w:rsidR="003129CD" w:rsidRDefault="003129CD">
      <w:pPr>
        <w:tabs>
          <w:tab w:val="left" w:pos="400"/>
          <w:tab w:val="left" w:pos="2500"/>
          <w:tab w:val="left" w:pos="2900"/>
        </w:tabs>
        <w:spacing w:line="300" w:lineRule="exact"/>
        <w:jc w:val="left"/>
      </w:pPr>
      <w:r>
        <w:rPr>
          <w:b/>
        </w:rPr>
        <w:tab/>
        <w:t>Date of Birth</w:t>
      </w:r>
      <w:r>
        <w:rPr>
          <w:b/>
        </w:rPr>
        <w:tab/>
        <w:t>:</w:t>
      </w:r>
      <w:r>
        <w:rPr>
          <w:b/>
        </w:rPr>
        <w:tab/>
      </w:r>
      <w:r>
        <w:t>22</w:t>
      </w:r>
      <w:r>
        <w:rPr>
          <w:vertAlign w:val="superscript"/>
        </w:rPr>
        <w:t>nd</w:t>
      </w:r>
      <w:r>
        <w:t xml:space="preserve"> October, 1981</w:t>
      </w:r>
    </w:p>
    <w:p w:rsidR="003129CD" w:rsidRDefault="003129CD">
      <w:pPr>
        <w:tabs>
          <w:tab w:val="left" w:pos="400"/>
          <w:tab w:val="left" w:pos="2500"/>
          <w:tab w:val="left" w:pos="2900"/>
        </w:tabs>
        <w:spacing w:line="300" w:lineRule="exact"/>
      </w:pPr>
      <w:r>
        <w:rPr>
          <w:b/>
        </w:rPr>
        <w:tab/>
        <w:t>Sex</w:t>
      </w:r>
      <w:r>
        <w:rPr>
          <w:b/>
        </w:rPr>
        <w:tab/>
        <w:t>:</w:t>
      </w:r>
      <w:r>
        <w:rPr>
          <w:b/>
        </w:rPr>
        <w:tab/>
      </w:r>
      <w:r>
        <w:t xml:space="preserve">Male                                                               </w:t>
      </w:r>
    </w:p>
    <w:p w:rsidR="003129CD" w:rsidRDefault="003129CD">
      <w:pPr>
        <w:tabs>
          <w:tab w:val="left" w:pos="400"/>
          <w:tab w:val="left" w:pos="2500"/>
          <w:tab w:val="left" w:pos="2900"/>
        </w:tabs>
        <w:spacing w:line="300" w:lineRule="exact"/>
      </w:pPr>
      <w:r>
        <w:tab/>
      </w:r>
      <w:r>
        <w:rPr>
          <w:b/>
        </w:rPr>
        <w:t>Marital Status</w:t>
      </w:r>
      <w:r>
        <w:t xml:space="preserve"> </w:t>
      </w:r>
      <w:r>
        <w:tab/>
      </w:r>
      <w:r>
        <w:rPr>
          <w:b/>
        </w:rPr>
        <w:t>:</w:t>
      </w:r>
      <w:r>
        <w:tab/>
        <w:t>Married</w:t>
      </w:r>
    </w:p>
    <w:p w:rsidR="003129CD" w:rsidRDefault="003129CD" w:rsidP="00335C2A">
      <w:pPr>
        <w:tabs>
          <w:tab w:val="left" w:pos="400"/>
          <w:tab w:val="left" w:pos="2500"/>
          <w:tab w:val="left" w:pos="2900"/>
        </w:tabs>
        <w:spacing w:line="300" w:lineRule="exact"/>
      </w:pPr>
      <w:r>
        <w:t xml:space="preserve">    </w:t>
      </w:r>
    </w:p>
    <w:p w:rsidR="005E2D8C" w:rsidRDefault="005E2D8C">
      <w:pPr>
        <w:tabs>
          <w:tab w:val="left" w:pos="2340"/>
          <w:tab w:val="left" w:pos="2760"/>
        </w:tabs>
        <w:spacing w:line="300" w:lineRule="exact"/>
        <w:rPr>
          <w:b/>
          <w:u w:val="single"/>
        </w:rPr>
      </w:pPr>
    </w:p>
    <w:p w:rsidR="00A70076" w:rsidRDefault="00A70076">
      <w:pPr>
        <w:tabs>
          <w:tab w:val="left" w:pos="2340"/>
          <w:tab w:val="left" w:pos="2760"/>
        </w:tabs>
        <w:spacing w:line="300" w:lineRule="exact"/>
        <w:rPr>
          <w:b/>
          <w:u w:val="single"/>
        </w:rPr>
      </w:pPr>
    </w:p>
    <w:p w:rsidR="003129CD" w:rsidRDefault="003129CD">
      <w:pPr>
        <w:tabs>
          <w:tab w:val="left" w:pos="500"/>
          <w:tab w:val="left" w:pos="2500"/>
          <w:tab w:val="left" w:pos="2900"/>
        </w:tabs>
        <w:spacing w:line="300" w:lineRule="exact"/>
        <w:ind w:right="-15"/>
        <w:rPr>
          <w:rFonts w:cs="Arial"/>
          <w:bCs/>
        </w:rPr>
      </w:pPr>
    </w:p>
    <w:p w:rsidR="003129CD" w:rsidRDefault="003129CD">
      <w:pPr>
        <w:tabs>
          <w:tab w:val="left" w:pos="500"/>
          <w:tab w:val="left" w:pos="2500"/>
          <w:tab w:val="left" w:pos="2900"/>
        </w:tabs>
        <w:spacing w:line="300" w:lineRule="exact"/>
        <w:ind w:right="-15"/>
        <w:rPr>
          <w:rFonts w:cs="Arial"/>
          <w:u w:val="single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</w:t>
      </w:r>
    </w:p>
    <w:p w:rsidR="003129CD" w:rsidRDefault="003129CD">
      <w:pPr>
        <w:tabs>
          <w:tab w:val="left" w:pos="500"/>
          <w:tab w:val="left" w:pos="2500"/>
          <w:tab w:val="left" w:pos="2900"/>
        </w:tabs>
        <w:spacing w:line="300" w:lineRule="exact"/>
        <w:ind w:left="40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3129CD" w:rsidRDefault="003129CD">
      <w:pPr>
        <w:tabs>
          <w:tab w:val="left" w:pos="500"/>
          <w:tab w:val="left" w:pos="2500"/>
          <w:tab w:val="left" w:pos="2900"/>
        </w:tabs>
        <w:spacing w:line="300" w:lineRule="exact"/>
        <w:ind w:right="-15"/>
        <w:rPr>
          <w:rFonts w:cs="Arial"/>
        </w:rPr>
      </w:pPr>
      <w:r>
        <w:rPr>
          <w:rFonts w:cs="Arial"/>
        </w:rPr>
        <w:t xml:space="preserve">         </w:t>
      </w:r>
    </w:p>
    <w:p w:rsidR="003129CD" w:rsidRDefault="003129CD">
      <w:pPr>
        <w:tabs>
          <w:tab w:val="left" w:pos="500"/>
          <w:tab w:val="left" w:pos="2500"/>
          <w:tab w:val="left" w:pos="2900"/>
        </w:tabs>
        <w:spacing w:line="300" w:lineRule="exact"/>
        <w:ind w:right="-15"/>
        <w:rPr>
          <w:rFonts w:cs="Arial"/>
        </w:rPr>
      </w:pPr>
    </w:p>
    <w:p w:rsidR="00C06062" w:rsidRDefault="00C06062">
      <w:pPr>
        <w:tabs>
          <w:tab w:val="left" w:pos="500"/>
          <w:tab w:val="left" w:pos="2500"/>
          <w:tab w:val="left" w:pos="2900"/>
        </w:tabs>
        <w:spacing w:line="300" w:lineRule="exact"/>
        <w:ind w:right="-15"/>
        <w:rPr>
          <w:rFonts w:cs="Arial"/>
        </w:rPr>
      </w:pPr>
    </w:p>
    <w:p w:rsidR="00C06062" w:rsidRDefault="00C06062">
      <w:pPr>
        <w:tabs>
          <w:tab w:val="left" w:pos="500"/>
          <w:tab w:val="left" w:pos="2500"/>
          <w:tab w:val="left" w:pos="2900"/>
        </w:tabs>
        <w:spacing w:line="300" w:lineRule="exact"/>
        <w:ind w:right="-15"/>
        <w:rPr>
          <w:rFonts w:cs="Arial"/>
        </w:rPr>
      </w:pPr>
    </w:p>
    <w:sectPr w:rsidR="00C06062" w:rsidSect="003F23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140" w:right="1340" w:bottom="1440" w:left="1400" w:header="720" w:footer="813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08" w:rsidRDefault="00955308">
      <w:r>
        <w:separator/>
      </w:r>
    </w:p>
  </w:endnote>
  <w:endnote w:type="continuationSeparator" w:id="0">
    <w:p w:rsidR="00955308" w:rsidRDefault="0095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8D2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2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9CD" w:rsidRDefault="003129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8D2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29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C2A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9CD" w:rsidRDefault="008D2E16">
    <w:pPr>
      <w:pStyle w:val="Footer"/>
      <w:ind w:right="360"/>
    </w:pPr>
    <w:r>
      <w:rPr>
        <w:rStyle w:val="PageNumber"/>
      </w:rPr>
      <w:fldChar w:fldCharType="begin"/>
    </w:r>
    <w:r w:rsidR="003129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C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3129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C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3129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C2A">
      <w:rPr>
        <w:rStyle w:val="PageNumber"/>
        <w:noProof/>
      </w:rPr>
      <w:t>2</w:t>
    </w:r>
    <w:r>
      <w:rPr>
        <w:rStyle w:val="PageNumber"/>
      </w:rPr>
      <w:fldChar w:fldCharType="end"/>
    </w:r>
    <w:r w:rsidR="003129CD">
      <w:rPr>
        <w:rStyle w:val="PageNumber"/>
      </w:rPr>
      <w:t>11211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8D2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2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9CD" w:rsidRDefault="003129C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3129CD">
    <w:pPr>
      <w:pStyle w:val="Footer"/>
      <w:pBdr>
        <w:top w:val="single" w:sz="4" w:space="1" w:color="333333"/>
      </w:pBdr>
      <w:ind w:left="0"/>
      <w:rPr>
        <w:b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31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08" w:rsidRDefault="00955308">
      <w:r>
        <w:separator/>
      </w:r>
    </w:p>
  </w:footnote>
  <w:footnote w:type="continuationSeparator" w:id="0">
    <w:p w:rsidR="00955308" w:rsidRDefault="0095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C2" w:rsidRDefault="00335C2A" w:rsidP="006B1141">
    <w:pPr>
      <w:pStyle w:val="Name"/>
      <w:spacing w:after="120" w:line="240" w:lineRule="auto"/>
    </w:pPr>
    <w:r>
      <w:rPr>
        <w:rFonts w:ascii="Times New Roman" w:hAnsi="Times New Roman" w:cs="Times New Roman"/>
        <w:b/>
        <w:bCs/>
        <w:i/>
        <w:iCs/>
        <w:snapToGrid w:val="0"/>
        <w:spacing w:val="0"/>
        <w:sz w:val="28"/>
        <w:szCs w:val="28"/>
      </w:rPr>
      <w:t xml:space="preserve">Dr. </w:t>
    </w:r>
    <w:proofErr w:type="gramStart"/>
    <w:r>
      <w:rPr>
        <w:rFonts w:ascii="Times New Roman" w:hAnsi="Times New Roman" w:cs="Times New Roman"/>
        <w:b/>
        <w:bCs/>
        <w:i/>
        <w:iCs/>
        <w:snapToGrid w:val="0"/>
        <w:spacing w:val="0"/>
        <w:sz w:val="28"/>
        <w:szCs w:val="28"/>
      </w:rPr>
      <w:t xml:space="preserve">Aashish </w:t>
    </w:r>
    <w:r w:rsidR="009F07C2">
      <w:rPr>
        <w:rFonts w:ascii="Times New Roman" w:hAnsi="Times New Roman" w:cs="Times New Roman"/>
        <w:b/>
        <w:bCs/>
        <w:snapToGrid w:val="0"/>
        <w:spacing w:val="0"/>
        <w:sz w:val="28"/>
        <w:szCs w:val="28"/>
      </w:rPr>
      <w:t xml:space="preserve"> </w:t>
    </w:r>
    <w:r w:rsidR="009F07C2">
      <w:rPr>
        <w:rFonts w:ascii="Times New Roman" w:eastAsia="BatangChe" w:hAnsi="Times New Roman" w:cs="Times New Roman"/>
        <w:snapToGrid w:val="0"/>
        <w:spacing w:val="0"/>
        <w:sz w:val="20"/>
      </w:rPr>
      <w:t>(</w:t>
    </w:r>
    <w:proofErr w:type="gramEnd"/>
    <w:r w:rsidR="009F07C2">
      <w:rPr>
        <w:rFonts w:ascii="Times New Roman" w:eastAsia="BatangChe" w:hAnsi="Times New Roman" w:cs="Times New Roman"/>
        <w:snapToGrid w:val="0"/>
        <w:spacing w:val="0"/>
        <w:sz w:val="20"/>
      </w:rPr>
      <w:t>Bachelor of Dental Surgery)</w:t>
    </w:r>
    <w:r w:rsidR="009F07C2">
      <w:rPr>
        <w:rFonts w:ascii="Times New Roman" w:eastAsia="BatangChe" w:hAnsi="Times New Roman" w:cs="Times New Roman"/>
        <w:snapToGrid w:val="0"/>
        <w:spacing w:val="0"/>
        <w:sz w:val="20"/>
      </w:rPr>
      <w:tab/>
    </w:r>
    <w:r w:rsidR="00CC4476">
      <w:rPr>
        <w:rFonts w:ascii="Times New Roman" w:eastAsia="BatangChe" w:hAnsi="Times New Roman" w:cs="Times New Roman"/>
        <w:snapToGrid w:val="0"/>
        <w:spacing w:val="0"/>
        <w:sz w:val="20"/>
      </w:rPr>
      <w:t xml:space="preserve">                </w:t>
    </w:r>
    <w:r w:rsidR="009F07C2">
      <w:rPr>
        <w:rFonts w:ascii="Times New Roman" w:eastAsia="BatangChe" w:hAnsi="Times New Roman" w:cs="Times New Roman"/>
        <w:snapToGrid w:val="0"/>
        <w:spacing w:val="0"/>
        <w:sz w:val="20"/>
      </w:rPr>
      <w:tab/>
      <w:t xml:space="preserve">         </w:t>
    </w:r>
    <w:r w:rsidR="009F07C2">
      <w:rPr>
        <w:rFonts w:ascii="Times New Roman" w:eastAsia="BatangChe" w:hAnsi="Times New Roman" w:cs="Times New Roman"/>
        <w:b/>
        <w:i/>
        <w:snapToGrid w:val="0"/>
        <w:spacing w:val="0"/>
        <w:sz w:val="24"/>
        <w:szCs w:val="24"/>
      </w:rPr>
      <w:t xml:space="preserve">Detailed </w:t>
    </w:r>
    <w:r w:rsidR="009F07C2">
      <w:rPr>
        <w:rFonts w:ascii="Times New Roman" w:hAnsi="Times New Roman" w:cs="Times New Roman"/>
        <w:b/>
        <w:bCs/>
        <w:i/>
        <w:snapToGrid w:val="0"/>
        <w:spacing w:val="0"/>
        <w:sz w:val="24"/>
        <w:szCs w:val="24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0" w:type="dxa"/>
      <w:tblInd w:w="108" w:type="dxa"/>
      <w:tblLook w:val="0000" w:firstRow="0" w:lastRow="0" w:firstColumn="0" w:lastColumn="0" w:noHBand="0" w:noVBand="0"/>
    </w:tblPr>
    <w:tblGrid>
      <w:gridCol w:w="4678"/>
      <w:gridCol w:w="222"/>
    </w:tblGrid>
    <w:tr w:rsidR="003129CD" w:rsidTr="006B64FD">
      <w:trPr>
        <w:trHeight w:val="1214"/>
      </w:trPr>
      <w:tc>
        <w:tcPr>
          <w:tcW w:w="4678" w:type="dxa"/>
        </w:tcPr>
        <w:p w:rsidR="003129CD" w:rsidRDefault="003129CD" w:rsidP="00335C2A">
          <w:pPr>
            <w:pStyle w:val="Address1"/>
            <w:rPr>
              <w:sz w:val="16"/>
              <w:szCs w:val="16"/>
            </w:rPr>
          </w:pPr>
        </w:p>
      </w:tc>
      <w:tc>
        <w:tcPr>
          <w:tcW w:w="222" w:type="dxa"/>
        </w:tcPr>
        <w:p w:rsidR="003129CD" w:rsidRDefault="003129CD" w:rsidP="009F2678">
          <w:pPr>
            <w:pStyle w:val="Address1"/>
            <w:rPr>
              <w:sz w:val="16"/>
              <w:szCs w:val="16"/>
            </w:rPr>
          </w:pPr>
        </w:p>
      </w:tc>
    </w:tr>
  </w:tbl>
  <w:p w:rsidR="003129CD" w:rsidRDefault="003129CD" w:rsidP="00B75E58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3129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3129CD">
    <w:pPr>
      <w:pStyle w:val="Name"/>
      <w:spacing w:after="120" w:line="240" w:lineRule="auto"/>
      <w:rPr>
        <w:rFonts w:ascii="Times New Roman" w:hAnsi="Times New Roman" w:cs="Times New Roman"/>
        <w:snapToGrid w:val="0"/>
        <w:spacing w:val="0"/>
        <w:sz w:val="28"/>
        <w:szCs w:val="28"/>
      </w:rPr>
    </w:pPr>
    <w:r>
      <w:rPr>
        <w:rFonts w:ascii="Times New Roman" w:hAnsi="Times New Roman" w:cs="Times New Roman"/>
        <w:b/>
        <w:bCs/>
        <w:i/>
        <w:iCs/>
        <w:snapToGrid w:val="0"/>
        <w:spacing w:val="0"/>
        <w:sz w:val="28"/>
        <w:szCs w:val="28"/>
      </w:rPr>
      <w:t xml:space="preserve">Dr. </w:t>
    </w:r>
    <w:proofErr w:type="spellStart"/>
    <w:r>
      <w:rPr>
        <w:rFonts w:ascii="Times New Roman" w:hAnsi="Times New Roman" w:cs="Times New Roman"/>
        <w:b/>
        <w:bCs/>
        <w:i/>
        <w:iCs/>
        <w:snapToGrid w:val="0"/>
        <w:spacing w:val="0"/>
        <w:sz w:val="28"/>
        <w:szCs w:val="28"/>
      </w:rPr>
      <w:t>Aashish</w:t>
    </w:r>
    <w:proofErr w:type="spellEnd"/>
    <w:r>
      <w:rPr>
        <w:rFonts w:ascii="Times New Roman" w:hAnsi="Times New Roman" w:cs="Times New Roman"/>
        <w:b/>
        <w:bCs/>
        <w:i/>
        <w:iCs/>
        <w:snapToGrid w:val="0"/>
        <w:spacing w:val="0"/>
        <w:sz w:val="28"/>
        <w:szCs w:val="28"/>
      </w:rPr>
      <w:t xml:space="preserve"> </w:t>
    </w:r>
    <w:r>
      <w:rPr>
        <w:rFonts w:ascii="Times New Roman" w:eastAsia="BatangChe" w:hAnsi="Times New Roman" w:cs="Times New Roman"/>
        <w:snapToGrid w:val="0"/>
        <w:spacing w:val="0"/>
        <w:sz w:val="20"/>
      </w:rPr>
      <w:t>(Bachel</w:t>
    </w:r>
    <w:r w:rsidR="00BF2E3C">
      <w:rPr>
        <w:rFonts w:ascii="Times New Roman" w:eastAsia="BatangChe" w:hAnsi="Times New Roman" w:cs="Times New Roman"/>
        <w:snapToGrid w:val="0"/>
        <w:spacing w:val="0"/>
        <w:sz w:val="20"/>
      </w:rPr>
      <w:t>or of Dental Surgery)</w:t>
    </w:r>
    <w:r w:rsidR="00BF2E3C">
      <w:rPr>
        <w:rFonts w:ascii="Times New Roman" w:eastAsia="BatangChe" w:hAnsi="Times New Roman" w:cs="Times New Roman"/>
        <w:snapToGrid w:val="0"/>
        <w:spacing w:val="0"/>
        <w:sz w:val="20"/>
      </w:rPr>
      <w:tab/>
    </w:r>
    <w:r w:rsidR="00BF2E3C">
      <w:rPr>
        <w:rFonts w:ascii="Times New Roman" w:eastAsia="BatangChe" w:hAnsi="Times New Roman" w:cs="Times New Roman"/>
        <w:snapToGrid w:val="0"/>
        <w:spacing w:val="0"/>
        <w:sz w:val="20"/>
      </w:rPr>
      <w:tab/>
      <w:t xml:space="preserve">                     </w:t>
    </w:r>
    <w:r w:rsidR="00BF2E3C" w:rsidRPr="00BF2E3C">
      <w:rPr>
        <w:rFonts w:ascii="Times New Roman" w:eastAsia="BatangChe" w:hAnsi="Times New Roman" w:cs="Times New Roman"/>
        <w:b/>
        <w:i/>
        <w:snapToGrid w:val="0"/>
        <w:spacing w:val="0"/>
        <w:sz w:val="24"/>
        <w:szCs w:val="24"/>
      </w:rPr>
      <w:t>Detailed</w:t>
    </w:r>
    <w:r w:rsidRPr="00BF2E3C">
      <w:rPr>
        <w:rFonts w:ascii="Times New Roman" w:eastAsia="BatangChe" w:hAnsi="Times New Roman" w:cs="Times New Roman"/>
        <w:b/>
        <w:i/>
        <w:snapToGrid w:val="0"/>
        <w:spacing w:val="0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i/>
        <w:snapToGrid w:val="0"/>
        <w:spacing w:val="0"/>
        <w:sz w:val="24"/>
        <w:szCs w:val="24"/>
      </w:rPr>
      <w:t>Curriculum Vitae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CD" w:rsidRDefault="00312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8B"/>
    <w:multiLevelType w:val="hybridMultilevel"/>
    <w:tmpl w:val="792C2CD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FE3B46"/>
    <w:multiLevelType w:val="hybridMultilevel"/>
    <w:tmpl w:val="68E0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62BF0"/>
    <w:multiLevelType w:val="hybridMultilevel"/>
    <w:tmpl w:val="B9965B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CC0F6A"/>
    <w:multiLevelType w:val="hybridMultilevel"/>
    <w:tmpl w:val="2AA20124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06452417"/>
    <w:multiLevelType w:val="hybridMultilevel"/>
    <w:tmpl w:val="6FD6CB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F17FA"/>
    <w:multiLevelType w:val="hybridMultilevel"/>
    <w:tmpl w:val="08D2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050BAC"/>
    <w:multiLevelType w:val="hybridMultilevel"/>
    <w:tmpl w:val="F76A5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29506F"/>
    <w:multiLevelType w:val="hybridMultilevel"/>
    <w:tmpl w:val="D25456FE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08862702"/>
    <w:multiLevelType w:val="hybridMultilevel"/>
    <w:tmpl w:val="591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865495"/>
    <w:multiLevelType w:val="hybridMultilevel"/>
    <w:tmpl w:val="4E6842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E76010"/>
    <w:multiLevelType w:val="hybridMultilevel"/>
    <w:tmpl w:val="47609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A82D00"/>
    <w:multiLevelType w:val="hybridMultilevel"/>
    <w:tmpl w:val="0E72B1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4B063B"/>
    <w:multiLevelType w:val="hybridMultilevel"/>
    <w:tmpl w:val="62AAB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10143"/>
    <w:multiLevelType w:val="hybridMultilevel"/>
    <w:tmpl w:val="13F8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C282F"/>
    <w:multiLevelType w:val="multilevel"/>
    <w:tmpl w:val="811EF79C"/>
    <w:lvl w:ilvl="0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>
    <w:nsid w:val="215C7A17"/>
    <w:multiLevelType w:val="hybridMultilevel"/>
    <w:tmpl w:val="316AF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A01828"/>
    <w:multiLevelType w:val="hybridMultilevel"/>
    <w:tmpl w:val="D14AA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1E6E71"/>
    <w:multiLevelType w:val="hybridMultilevel"/>
    <w:tmpl w:val="66227D74"/>
    <w:lvl w:ilvl="0" w:tplc="043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10044"/>
    <w:multiLevelType w:val="multilevel"/>
    <w:tmpl w:val="A03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9">
    <w:nsid w:val="2BF50A09"/>
    <w:multiLevelType w:val="hybridMultilevel"/>
    <w:tmpl w:val="71B25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761B1"/>
    <w:multiLevelType w:val="hybridMultilevel"/>
    <w:tmpl w:val="2E80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579BE"/>
    <w:multiLevelType w:val="hybridMultilevel"/>
    <w:tmpl w:val="A67E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842E70"/>
    <w:multiLevelType w:val="hybridMultilevel"/>
    <w:tmpl w:val="80001CE4"/>
    <w:lvl w:ilvl="0" w:tplc="DC4CFF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D622C"/>
    <w:multiLevelType w:val="multilevel"/>
    <w:tmpl w:val="08D2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0460FC"/>
    <w:multiLevelType w:val="hybridMultilevel"/>
    <w:tmpl w:val="C9766CEE"/>
    <w:lvl w:ilvl="0" w:tplc="040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5">
    <w:nsid w:val="41CF6039"/>
    <w:multiLevelType w:val="hybridMultilevel"/>
    <w:tmpl w:val="5192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A36D0"/>
    <w:multiLevelType w:val="hybridMultilevel"/>
    <w:tmpl w:val="C83A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BA4D74"/>
    <w:multiLevelType w:val="hybridMultilevel"/>
    <w:tmpl w:val="3DC070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CE24AF1"/>
    <w:multiLevelType w:val="hybridMultilevel"/>
    <w:tmpl w:val="811EF79C"/>
    <w:lvl w:ilvl="0" w:tplc="0409000B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>
    <w:nsid w:val="513700F6"/>
    <w:multiLevelType w:val="hybridMultilevel"/>
    <w:tmpl w:val="9802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C723A"/>
    <w:multiLevelType w:val="hybridMultilevel"/>
    <w:tmpl w:val="684A4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3495756"/>
    <w:multiLevelType w:val="hybridMultilevel"/>
    <w:tmpl w:val="713A61DA"/>
    <w:lvl w:ilvl="0" w:tplc="0409000B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1524">
      <w:start w:val="1"/>
      <w:numFmt w:val="bullet"/>
      <w:pStyle w:val="Institution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2">
    <w:nsid w:val="540509EF"/>
    <w:multiLevelType w:val="hybridMultilevel"/>
    <w:tmpl w:val="9E825C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0F1BE2"/>
    <w:multiLevelType w:val="hybridMultilevel"/>
    <w:tmpl w:val="A8369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F20147"/>
    <w:multiLevelType w:val="hybridMultilevel"/>
    <w:tmpl w:val="6146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6">
    <w:nsid w:val="69872AD7"/>
    <w:multiLevelType w:val="multilevel"/>
    <w:tmpl w:val="A228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F20153"/>
    <w:multiLevelType w:val="hybridMultilevel"/>
    <w:tmpl w:val="0C30F9A0"/>
    <w:lvl w:ilvl="0" w:tplc="040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38">
    <w:nsid w:val="6F0F5DE1"/>
    <w:multiLevelType w:val="hybridMultilevel"/>
    <w:tmpl w:val="A228792E"/>
    <w:lvl w:ilvl="0" w:tplc="043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3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3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CD2CFD"/>
    <w:multiLevelType w:val="hybridMultilevel"/>
    <w:tmpl w:val="5450D946"/>
    <w:lvl w:ilvl="0" w:tplc="040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0">
    <w:nsid w:val="75714CD9"/>
    <w:multiLevelType w:val="hybridMultilevel"/>
    <w:tmpl w:val="CAF0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8A2D73"/>
    <w:multiLevelType w:val="hybridMultilevel"/>
    <w:tmpl w:val="B70E4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42900"/>
    <w:multiLevelType w:val="hybridMultilevel"/>
    <w:tmpl w:val="2DE285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09343D"/>
    <w:multiLevelType w:val="hybridMultilevel"/>
    <w:tmpl w:val="073A9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4">
    <w:nsid w:val="7D9C1064"/>
    <w:multiLevelType w:val="hybridMultilevel"/>
    <w:tmpl w:val="077E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13B2F"/>
    <w:multiLevelType w:val="hybridMultilevel"/>
    <w:tmpl w:val="51BE7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C7484A"/>
    <w:multiLevelType w:val="hybridMultilevel"/>
    <w:tmpl w:val="F60CD6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26"/>
  </w:num>
  <w:num w:numId="4">
    <w:abstractNumId w:val="13"/>
  </w:num>
  <w:num w:numId="5">
    <w:abstractNumId w:val="25"/>
  </w:num>
  <w:num w:numId="6">
    <w:abstractNumId w:val="30"/>
  </w:num>
  <w:num w:numId="7">
    <w:abstractNumId w:val="19"/>
  </w:num>
  <w:num w:numId="8">
    <w:abstractNumId w:val="44"/>
  </w:num>
  <w:num w:numId="9">
    <w:abstractNumId w:val="28"/>
  </w:num>
  <w:num w:numId="10">
    <w:abstractNumId w:val="14"/>
  </w:num>
  <w:num w:numId="11">
    <w:abstractNumId w:val="31"/>
  </w:num>
  <w:num w:numId="12">
    <w:abstractNumId w:val="10"/>
  </w:num>
  <w:num w:numId="13">
    <w:abstractNumId w:val="15"/>
  </w:num>
  <w:num w:numId="14">
    <w:abstractNumId w:val="16"/>
  </w:num>
  <w:num w:numId="15">
    <w:abstractNumId w:val="38"/>
  </w:num>
  <w:num w:numId="16">
    <w:abstractNumId w:val="36"/>
  </w:num>
  <w:num w:numId="17">
    <w:abstractNumId w:val="17"/>
  </w:num>
  <w:num w:numId="18">
    <w:abstractNumId w:val="35"/>
  </w:num>
  <w:num w:numId="19">
    <w:abstractNumId w:val="8"/>
  </w:num>
  <w:num w:numId="20">
    <w:abstractNumId w:val="24"/>
  </w:num>
  <w:num w:numId="21">
    <w:abstractNumId w:val="9"/>
  </w:num>
  <w:num w:numId="22">
    <w:abstractNumId w:val="39"/>
  </w:num>
  <w:num w:numId="23">
    <w:abstractNumId w:val="45"/>
  </w:num>
  <w:num w:numId="24">
    <w:abstractNumId w:val="46"/>
  </w:num>
  <w:num w:numId="25">
    <w:abstractNumId w:val="11"/>
  </w:num>
  <w:num w:numId="26">
    <w:abstractNumId w:val="22"/>
  </w:num>
  <w:num w:numId="27">
    <w:abstractNumId w:val="37"/>
  </w:num>
  <w:num w:numId="28">
    <w:abstractNumId w:val="43"/>
  </w:num>
  <w:num w:numId="29">
    <w:abstractNumId w:val="21"/>
  </w:num>
  <w:num w:numId="30">
    <w:abstractNumId w:val="33"/>
  </w:num>
  <w:num w:numId="31">
    <w:abstractNumId w:val="6"/>
  </w:num>
  <w:num w:numId="32">
    <w:abstractNumId w:val="3"/>
  </w:num>
  <w:num w:numId="33">
    <w:abstractNumId w:val="5"/>
  </w:num>
  <w:num w:numId="34">
    <w:abstractNumId w:val="23"/>
  </w:num>
  <w:num w:numId="35">
    <w:abstractNumId w:val="40"/>
  </w:num>
  <w:num w:numId="36">
    <w:abstractNumId w:val="18"/>
  </w:num>
  <w:num w:numId="37">
    <w:abstractNumId w:val="12"/>
  </w:num>
  <w:num w:numId="38">
    <w:abstractNumId w:val="2"/>
  </w:num>
  <w:num w:numId="39">
    <w:abstractNumId w:val="42"/>
  </w:num>
  <w:num w:numId="40">
    <w:abstractNumId w:val="32"/>
  </w:num>
  <w:num w:numId="41">
    <w:abstractNumId w:val="1"/>
  </w:num>
  <w:num w:numId="42">
    <w:abstractNumId w:val="7"/>
  </w:num>
  <w:num w:numId="43">
    <w:abstractNumId w:val="29"/>
  </w:num>
  <w:num w:numId="44">
    <w:abstractNumId w:val="34"/>
  </w:num>
  <w:num w:numId="45">
    <w:abstractNumId w:val="41"/>
  </w:num>
  <w:num w:numId="46">
    <w:abstractNumId w:val="4"/>
  </w:num>
  <w:num w:numId="47">
    <w:abstractNumId w:val="20"/>
  </w:num>
  <w:num w:numId="48">
    <w:abstractNumId w:val="2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521DB"/>
    <w:rsid w:val="00007690"/>
    <w:rsid w:val="000119A3"/>
    <w:rsid w:val="00014C7D"/>
    <w:rsid w:val="000164AB"/>
    <w:rsid w:val="0003443A"/>
    <w:rsid w:val="0004413D"/>
    <w:rsid w:val="0005257C"/>
    <w:rsid w:val="0005262D"/>
    <w:rsid w:val="00056E50"/>
    <w:rsid w:val="000630BE"/>
    <w:rsid w:val="00071506"/>
    <w:rsid w:val="00071645"/>
    <w:rsid w:val="00071EF7"/>
    <w:rsid w:val="00077888"/>
    <w:rsid w:val="0009346A"/>
    <w:rsid w:val="0009434E"/>
    <w:rsid w:val="000A5080"/>
    <w:rsid w:val="000A74D5"/>
    <w:rsid w:val="000B0881"/>
    <w:rsid w:val="000B4AF8"/>
    <w:rsid w:val="000B5BB7"/>
    <w:rsid w:val="000E5DC9"/>
    <w:rsid w:val="000F0242"/>
    <w:rsid w:val="001035AF"/>
    <w:rsid w:val="00110ED7"/>
    <w:rsid w:val="001128AC"/>
    <w:rsid w:val="00112954"/>
    <w:rsid w:val="00113318"/>
    <w:rsid w:val="00116F08"/>
    <w:rsid w:val="00124546"/>
    <w:rsid w:val="00124F1C"/>
    <w:rsid w:val="001314B9"/>
    <w:rsid w:val="001442A9"/>
    <w:rsid w:val="00153934"/>
    <w:rsid w:val="00155547"/>
    <w:rsid w:val="00160309"/>
    <w:rsid w:val="0016335A"/>
    <w:rsid w:val="001808E0"/>
    <w:rsid w:val="001879F6"/>
    <w:rsid w:val="00195913"/>
    <w:rsid w:val="00197C64"/>
    <w:rsid w:val="001A1211"/>
    <w:rsid w:val="001A464B"/>
    <w:rsid w:val="001C1FCE"/>
    <w:rsid w:val="001C2182"/>
    <w:rsid w:val="001D2C6B"/>
    <w:rsid w:val="001D3ED9"/>
    <w:rsid w:val="001D5841"/>
    <w:rsid w:val="001D7935"/>
    <w:rsid w:val="001E057C"/>
    <w:rsid w:val="001E5930"/>
    <w:rsid w:val="001F6C4B"/>
    <w:rsid w:val="00202614"/>
    <w:rsid w:val="00204F0D"/>
    <w:rsid w:val="00206933"/>
    <w:rsid w:val="00213C36"/>
    <w:rsid w:val="00215EAB"/>
    <w:rsid w:val="00224FBF"/>
    <w:rsid w:val="00227A64"/>
    <w:rsid w:val="00227BC9"/>
    <w:rsid w:val="002323FA"/>
    <w:rsid w:val="00233635"/>
    <w:rsid w:val="00236ED9"/>
    <w:rsid w:val="00237CFB"/>
    <w:rsid w:val="002553E4"/>
    <w:rsid w:val="00256345"/>
    <w:rsid w:val="00264695"/>
    <w:rsid w:val="0026592A"/>
    <w:rsid w:val="00266778"/>
    <w:rsid w:val="002675D0"/>
    <w:rsid w:val="0026792B"/>
    <w:rsid w:val="00275FCA"/>
    <w:rsid w:val="002A65D1"/>
    <w:rsid w:val="002A7816"/>
    <w:rsid w:val="002B09F0"/>
    <w:rsid w:val="002B30FA"/>
    <w:rsid w:val="002B567F"/>
    <w:rsid w:val="002B7A7B"/>
    <w:rsid w:val="002C0569"/>
    <w:rsid w:val="002D0B6E"/>
    <w:rsid w:val="002D3779"/>
    <w:rsid w:val="002D427D"/>
    <w:rsid w:val="002D6866"/>
    <w:rsid w:val="002E108D"/>
    <w:rsid w:val="002F38C1"/>
    <w:rsid w:val="002F43E2"/>
    <w:rsid w:val="002F7B07"/>
    <w:rsid w:val="00305656"/>
    <w:rsid w:val="0030680E"/>
    <w:rsid w:val="00311D4D"/>
    <w:rsid w:val="003129CD"/>
    <w:rsid w:val="00315E7B"/>
    <w:rsid w:val="00317296"/>
    <w:rsid w:val="003320FE"/>
    <w:rsid w:val="00335C2A"/>
    <w:rsid w:val="00340D03"/>
    <w:rsid w:val="003540AE"/>
    <w:rsid w:val="003566D1"/>
    <w:rsid w:val="00356A97"/>
    <w:rsid w:val="00372C37"/>
    <w:rsid w:val="00373509"/>
    <w:rsid w:val="00376B17"/>
    <w:rsid w:val="00381C32"/>
    <w:rsid w:val="00384C9A"/>
    <w:rsid w:val="00386C28"/>
    <w:rsid w:val="003A54B7"/>
    <w:rsid w:val="003A54F2"/>
    <w:rsid w:val="003C103C"/>
    <w:rsid w:val="003D5D45"/>
    <w:rsid w:val="003D5F8A"/>
    <w:rsid w:val="003D6E4B"/>
    <w:rsid w:val="003E1A13"/>
    <w:rsid w:val="003E3805"/>
    <w:rsid w:val="003F2356"/>
    <w:rsid w:val="003F3D21"/>
    <w:rsid w:val="003F76F0"/>
    <w:rsid w:val="004040D0"/>
    <w:rsid w:val="004077D6"/>
    <w:rsid w:val="00407E36"/>
    <w:rsid w:val="004124FA"/>
    <w:rsid w:val="00413DC3"/>
    <w:rsid w:val="00415837"/>
    <w:rsid w:val="00421769"/>
    <w:rsid w:val="0042357C"/>
    <w:rsid w:val="00430E20"/>
    <w:rsid w:val="0043591F"/>
    <w:rsid w:val="00436D82"/>
    <w:rsid w:val="00437D0C"/>
    <w:rsid w:val="004423AE"/>
    <w:rsid w:val="004477CD"/>
    <w:rsid w:val="00455B90"/>
    <w:rsid w:val="004631C8"/>
    <w:rsid w:val="00466A16"/>
    <w:rsid w:val="00467532"/>
    <w:rsid w:val="004805D5"/>
    <w:rsid w:val="004817DC"/>
    <w:rsid w:val="00483A8D"/>
    <w:rsid w:val="00484664"/>
    <w:rsid w:val="004A02FD"/>
    <w:rsid w:val="004B10BC"/>
    <w:rsid w:val="004C589D"/>
    <w:rsid w:val="004C7866"/>
    <w:rsid w:val="004E253B"/>
    <w:rsid w:val="004E4A0D"/>
    <w:rsid w:val="004E5363"/>
    <w:rsid w:val="004F0F4F"/>
    <w:rsid w:val="004F1860"/>
    <w:rsid w:val="004F66FD"/>
    <w:rsid w:val="004F6E87"/>
    <w:rsid w:val="004F7243"/>
    <w:rsid w:val="0050080D"/>
    <w:rsid w:val="00505EEA"/>
    <w:rsid w:val="00506D04"/>
    <w:rsid w:val="00511071"/>
    <w:rsid w:val="00512508"/>
    <w:rsid w:val="0051541F"/>
    <w:rsid w:val="005278B6"/>
    <w:rsid w:val="00527F0B"/>
    <w:rsid w:val="00547242"/>
    <w:rsid w:val="00551E7D"/>
    <w:rsid w:val="00554F4D"/>
    <w:rsid w:val="00595F7A"/>
    <w:rsid w:val="005978E1"/>
    <w:rsid w:val="005A38B7"/>
    <w:rsid w:val="005A70CF"/>
    <w:rsid w:val="005B045F"/>
    <w:rsid w:val="005B35F0"/>
    <w:rsid w:val="005C1142"/>
    <w:rsid w:val="005C2F92"/>
    <w:rsid w:val="005D349C"/>
    <w:rsid w:val="005D53BA"/>
    <w:rsid w:val="005E2D8C"/>
    <w:rsid w:val="005F0DAC"/>
    <w:rsid w:val="005F178F"/>
    <w:rsid w:val="005F3405"/>
    <w:rsid w:val="005F5E6B"/>
    <w:rsid w:val="00601BAC"/>
    <w:rsid w:val="00606B3B"/>
    <w:rsid w:val="00611425"/>
    <w:rsid w:val="00612EF7"/>
    <w:rsid w:val="00613E44"/>
    <w:rsid w:val="0061496B"/>
    <w:rsid w:val="0063258E"/>
    <w:rsid w:val="006325BD"/>
    <w:rsid w:val="00635CB1"/>
    <w:rsid w:val="00671321"/>
    <w:rsid w:val="00673D5A"/>
    <w:rsid w:val="0069250C"/>
    <w:rsid w:val="0069629B"/>
    <w:rsid w:val="006A4742"/>
    <w:rsid w:val="006A7925"/>
    <w:rsid w:val="006B1141"/>
    <w:rsid w:val="006B2012"/>
    <w:rsid w:val="006B37CD"/>
    <w:rsid w:val="006B4D3B"/>
    <w:rsid w:val="006B64FD"/>
    <w:rsid w:val="006B7F5F"/>
    <w:rsid w:val="006C0B0C"/>
    <w:rsid w:val="006C1614"/>
    <w:rsid w:val="006C66DC"/>
    <w:rsid w:val="006D4488"/>
    <w:rsid w:val="006D6C73"/>
    <w:rsid w:val="006E3540"/>
    <w:rsid w:val="006E5360"/>
    <w:rsid w:val="006F7F8F"/>
    <w:rsid w:val="00733E00"/>
    <w:rsid w:val="007421E3"/>
    <w:rsid w:val="007555DD"/>
    <w:rsid w:val="00764F96"/>
    <w:rsid w:val="0076707B"/>
    <w:rsid w:val="007675B9"/>
    <w:rsid w:val="0077517B"/>
    <w:rsid w:val="00783451"/>
    <w:rsid w:val="007919F2"/>
    <w:rsid w:val="007A13E2"/>
    <w:rsid w:val="007A3AB7"/>
    <w:rsid w:val="007C11FC"/>
    <w:rsid w:val="007C4421"/>
    <w:rsid w:val="007C4707"/>
    <w:rsid w:val="007C7A47"/>
    <w:rsid w:val="007D72A5"/>
    <w:rsid w:val="007E06BA"/>
    <w:rsid w:val="007E37E4"/>
    <w:rsid w:val="007F42A8"/>
    <w:rsid w:val="007F4CB4"/>
    <w:rsid w:val="0080071B"/>
    <w:rsid w:val="0081060D"/>
    <w:rsid w:val="008115E5"/>
    <w:rsid w:val="00823FDE"/>
    <w:rsid w:val="00824130"/>
    <w:rsid w:val="00827F4B"/>
    <w:rsid w:val="00834D8E"/>
    <w:rsid w:val="00835270"/>
    <w:rsid w:val="00835C19"/>
    <w:rsid w:val="00843649"/>
    <w:rsid w:val="00843F01"/>
    <w:rsid w:val="00856B69"/>
    <w:rsid w:val="00857676"/>
    <w:rsid w:val="00864D48"/>
    <w:rsid w:val="0086776C"/>
    <w:rsid w:val="00870AE6"/>
    <w:rsid w:val="0088416F"/>
    <w:rsid w:val="00885AD0"/>
    <w:rsid w:val="00886FE7"/>
    <w:rsid w:val="00892700"/>
    <w:rsid w:val="008A04E0"/>
    <w:rsid w:val="008A2FB4"/>
    <w:rsid w:val="008A3686"/>
    <w:rsid w:val="008A782E"/>
    <w:rsid w:val="008B1DBA"/>
    <w:rsid w:val="008B23A9"/>
    <w:rsid w:val="008B75B9"/>
    <w:rsid w:val="008D2E16"/>
    <w:rsid w:val="008D39A4"/>
    <w:rsid w:val="008D56E8"/>
    <w:rsid w:val="008D76D0"/>
    <w:rsid w:val="008F4B3D"/>
    <w:rsid w:val="0090764D"/>
    <w:rsid w:val="009111A5"/>
    <w:rsid w:val="0091144E"/>
    <w:rsid w:val="00916941"/>
    <w:rsid w:val="00916FC4"/>
    <w:rsid w:val="00925B41"/>
    <w:rsid w:val="00927807"/>
    <w:rsid w:val="00931AD7"/>
    <w:rsid w:val="0093277A"/>
    <w:rsid w:val="00936497"/>
    <w:rsid w:val="0094291B"/>
    <w:rsid w:val="0094433A"/>
    <w:rsid w:val="00951FD1"/>
    <w:rsid w:val="0095297A"/>
    <w:rsid w:val="00952EF3"/>
    <w:rsid w:val="00955308"/>
    <w:rsid w:val="00963D9B"/>
    <w:rsid w:val="00965F0C"/>
    <w:rsid w:val="00967273"/>
    <w:rsid w:val="00970D5C"/>
    <w:rsid w:val="009737E2"/>
    <w:rsid w:val="00973CD5"/>
    <w:rsid w:val="00974E0E"/>
    <w:rsid w:val="00981F16"/>
    <w:rsid w:val="00990CE3"/>
    <w:rsid w:val="009946A5"/>
    <w:rsid w:val="009A1C76"/>
    <w:rsid w:val="009B2A8A"/>
    <w:rsid w:val="009B75E9"/>
    <w:rsid w:val="009C0EFB"/>
    <w:rsid w:val="009C6218"/>
    <w:rsid w:val="009C6556"/>
    <w:rsid w:val="009D6147"/>
    <w:rsid w:val="009D71DE"/>
    <w:rsid w:val="009E0201"/>
    <w:rsid w:val="009E36C5"/>
    <w:rsid w:val="009E7F76"/>
    <w:rsid w:val="009F07C2"/>
    <w:rsid w:val="009F2678"/>
    <w:rsid w:val="009F6370"/>
    <w:rsid w:val="00A00617"/>
    <w:rsid w:val="00A03686"/>
    <w:rsid w:val="00A06054"/>
    <w:rsid w:val="00A2686E"/>
    <w:rsid w:val="00A3011F"/>
    <w:rsid w:val="00A42E97"/>
    <w:rsid w:val="00A46BC2"/>
    <w:rsid w:val="00A521F4"/>
    <w:rsid w:val="00A53A05"/>
    <w:rsid w:val="00A54F11"/>
    <w:rsid w:val="00A70076"/>
    <w:rsid w:val="00A77492"/>
    <w:rsid w:val="00A84E37"/>
    <w:rsid w:val="00AA0E74"/>
    <w:rsid w:val="00AA7E26"/>
    <w:rsid w:val="00AB150F"/>
    <w:rsid w:val="00AB4A9D"/>
    <w:rsid w:val="00AB618C"/>
    <w:rsid w:val="00AB635A"/>
    <w:rsid w:val="00AC037D"/>
    <w:rsid w:val="00AC2AB7"/>
    <w:rsid w:val="00AC2AD1"/>
    <w:rsid w:val="00AC527E"/>
    <w:rsid w:val="00AD033E"/>
    <w:rsid w:val="00AD091A"/>
    <w:rsid w:val="00AD3620"/>
    <w:rsid w:val="00AD5661"/>
    <w:rsid w:val="00AD7C5F"/>
    <w:rsid w:val="00AE042E"/>
    <w:rsid w:val="00AE1B39"/>
    <w:rsid w:val="00AE321A"/>
    <w:rsid w:val="00AE4D68"/>
    <w:rsid w:val="00AF23DE"/>
    <w:rsid w:val="00AF696A"/>
    <w:rsid w:val="00B06E3E"/>
    <w:rsid w:val="00B1189F"/>
    <w:rsid w:val="00B13B0B"/>
    <w:rsid w:val="00B140AA"/>
    <w:rsid w:val="00B17E5B"/>
    <w:rsid w:val="00B32EB8"/>
    <w:rsid w:val="00B33DBA"/>
    <w:rsid w:val="00B36753"/>
    <w:rsid w:val="00B36F5D"/>
    <w:rsid w:val="00B42F71"/>
    <w:rsid w:val="00B50D6C"/>
    <w:rsid w:val="00B51A4F"/>
    <w:rsid w:val="00B5263B"/>
    <w:rsid w:val="00B536E9"/>
    <w:rsid w:val="00B60FD4"/>
    <w:rsid w:val="00B61509"/>
    <w:rsid w:val="00B64AA3"/>
    <w:rsid w:val="00B7552B"/>
    <w:rsid w:val="00B75E58"/>
    <w:rsid w:val="00B949F1"/>
    <w:rsid w:val="00BA0F11"/>
    <w:rsid w:val="00BB0DFC"/>
    <w:rsid w:val="00BC7C54"/>
    <w:rsid w:val="00BD0693"/>
    <w:rsid w:val="00BD7F0D"/>
    <w:rsid w:val="00BE3E0D"/>
    <w:rsid w:val="00BF017A"/>
    <w:rsid w:val="00BF1E1D"/>
    <w:rsid w:val="00BF2E3C"/>
    <w:rsid w:val="00BF2E6E"/>
    <w:rsid w:val="00C06062"/>
    <w:rsid w:val="00C12545"/>
    <w:rsid w:val="00C141A5"/>
    <w:rsid w:val="00C153B2"/>
    <w:rsid w:val="00C2630B"/>
    <w:rsid w:val="00C276D0"/>
    <w:rsid w:val="00C411FF"/>
    <w:rsid w:val="00C42D20"/>
    <w:rsid w:val="00C4639D"/>
    <w:rsid w:val="00C54185"/>
    <w:rsid w:val="00C5480A"/>
    <w:rsid w:val="00C55D11"/>
    <w:rsid w:val="00C6239F"/>
    <w:rsid w:val="00C65620"/>
    <w:rsid w:val="00C658B4"/>
    <w:rsid w:val="00C80B58"/>
    <w:rsid w:val="00C84787"/>
    <w:rsid w:val="00C85C4D"/>
    <w:rsid w:val="00C86DB8"/>
    <w:rsid w:val="00C874DC"/>
    <w:rsid w:val="00C910E5"/>
    <w:rsid w:val="00C93C84"/>
    <w:rsid w:val="00C9528F"/>
    <w:rsid w:val="00CB1CAE"/>
    <w:rsid w:val="00CB2D77"/>
    <w:rsid w:val="00CC041D"/>
    <w:rsid w:val="00CC0AAA"/>
    <w:rsid w:val="00CC3EC5"/>
    <w:rsid w:val="00CC4476"/>
    <w:rsid w:val="00CC6DC8"/>
    <w:rsid w:val="00CD1C39"/>
    <w:rsid w:val="00CD7DE6"/>
    <w:rsid w:val="00CE015F"/>
    <w:rsid w:val="00CE28FD"/>
    <w:rsid w:val="00CF0978"/>
    <w:rsid w:val="00CF0C76"/>
    <w:rsid w:val="00CF3D51"/>
    <w:rsid w:val="00CF5B7D"/>
    <w:rsid w:val="00D143A2"/>
    <w:rsid w:val="00D20611"/>
    <w:rsid w:val="00D21240"/>
    <w:rsid w:val="00D21E01"/>
    <w:rsid w:val="00D30E42"/>
    <w:rsid w:val="00D37C46"/>
    <w:rsid w:val="00D40212"/>
    <w:rsid w:val="00D47BD6"/>
    <w:rsid w:val="00D521DB"/>
    <w:rsid w:val="00D52B3B"/>
    <w:rsid w:val="00D57BF3"/>
    <w:rsid w:val="00D77329"/>
    <w:rsid w:val="00DA430B"/>
    <w:rsid w:val="00DA50DE"/>
    <w:rsid w:val="00DA7B04"/>
    <w:rsid w:val="00DA7E48"/>
    <w:rsid w:val="00DB632B"/>
    <w:rsid w:val="00DB6578"/>
    <w:rsid w:val="00DC60BE"/>
    <w:rsid w:val="00DD269B"/>
    <w:rsid w:val="00DD2C00"/>
    <w:rsid w:val="00DD3885"/>
    <w:rsid w:val="00DE0E81"/>
    <w:rsid w:val="00DE633C"/>
    <w:rsid w:val="00DF705D"/>
    <w:rsid w:val="00DF7EEA"/>
    <w:rsid w:val="00E02137"/>
    <w:rsid w:val="00E108DC"/>
    <w:rsid w:val="00E112DE"/>
    <w:rsid w:val="00E13F0C"/>
    <w:rsid w:val="00E20192"/>
    <w:rsid w:val="00E27A30"/>
    <w:rsid w:val="00E3163E"/>
    <w:rsid w:val="00E41111"/>
    <w:rsid w:val="00E47411"/>
    <w:rsid w:val="00E609CE"/>
    <w:rsid w:val="00E63A0D"/>
    <w:rsid w:val="00E641AE"/>
    <w:rsid w:val="00E6670F"/>
    <w:rsid w:val="00E7137E"/>
    <w:rsid w:val="00E71A4D"/>
    <w:rsid w:val="00E80B7C"/>
    <w:rsid w:val="00E86DFF"/>
    <w:rsid w:val="00E92831"/>
    <w:rsid w:val="00E92A27"/>
    <w:rsid w:val="00E92BB9"/>
    <w:rsid w:val="00EA02A6"/>
    <w:rsid w:val="00EA2932"/>
    <w:rsid w:val="00EB15BC"/>
    <w:rsid w:val="00EB198E"/>
    <w:rsid w:val="00EB2D3F"/>
    <w:rsid w:val="00EB6D10"/>
    <w:rsid w:val="00EC046D"/>
    <w:rsid w:val="00EC5DD3"/>
    <w:rsid w:val="00ED23E8"/>
    <w:rsid w:val="00ED2A03"/>
    <w:rsid w:val="00EE0A81"/>
    <w:rsid w:val="00EF3590"/>
    <w:rsid w:val="00F05642"/>
    <w:rsid w:val="00F07186"/>
    <w:rsid w:val="00F1752C"/>
    <w:rsid w:val="00F17BE1"/>
    <w:rsid w:val="00F23467"/>
    <w:rsid w:val="00F23A24"/>
    <w:rsid w:val="00F260E7"/>
    <w:rsid w:val="00F42174"/>
    <w:rsid w:val="00F632A9"/>
    <w:rsid w:val="00F70850"/>
    <w:rsid w:val="00F80915"/>
    <w:rsid w:val="00F91D36"/>
    <w:rsid w:val="00FA1A3D"/>
    <w:rsid w:val="00FA33EA"/>
    <w:rsid w:val="00FA467A"/>
    <w:rsid w:val="00FC5F37"/>
    <w:rsid w:val="00FE0C02"/>
    <w:rsid w:val="00FE1B02"/>
    <w:rsid w:val="00FE3FBB"/>
    <w:rsid w:val="00FE48A4"/>
    <w:rsid w:val="00FE65B2"/>
    <w:rsid w:val="00FE76E6"/>
    <w:rsid w:val="00FF09AC"/>
    <w:rsid w:val="00FF0FC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A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ngsana New"/>
      <w:lang w:eastAsia="en-US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3F2356"/>
    <w:pPr>
      <w:spacing w:before="220" w:after="220"/>
      <w:ind w:left="-2160"/>
      <w:jc w:val="left"/>
      <w:outlineLvl w:val="0"/>
    </w:pPr>
    <w:rPr>
      <w:rFonts w:ascii="Cambria" w:hAnsi="Cambria"/>
      <w:b/>
      <w:spacing w:val="0"/>
      <w:kern w:val="32"/>
      <w:sz w:val="32"/>
    </w:rPr>
  </w:style>
  <w:style w:type="paragraph" w:styleId="Heading2">
    <w:name w:val="heading 2"/>
    <w:basedOn w:val="HeadingBase"/>
    <w:next w:val="BodyText"/>
    <w:link w:val="Heading2Char"/>
    <w:uiPriority w:val="9"/>
    <w:qFormat/>
    <w:rsid w:val="003F2356"/>
    <w:pPr>
      <w:spacing w:after="220"/>
      <w:jc w:val="left"/>
      <w:outlineLvl w:val="1"/>
    </w:pPr>
    <w:rPr>
      <w:rFonts w:ascii="Cambria" w:hAnsi="Cambria"/>
      <w:b/>
      <w:i/>
      <w:spacing w:val="0"/>
      <w:sz w:val="28"/>
    </w:rPr>
  </w:style>
  <w:style w:type="paragraph" w:styleId="Heading3">
    <w:name w:val="heading 3"/>
    <w:basedOn w:val="HeadingBase"/>
    <w:next w:val="BodyText"/>
    <w:link w:val="Heading3Char"/>
    <w:uiPriority w:val="9"/>
    <w:qFormat/>
    <w:rsid w:val="003F2356"/>
    <w:pPr>
      <w:spacing w:after="220"/>
      <w:jc w:val="left"/>
      <w:outlineLvl w:val="2"/>
    </w:pPr>
    <w:rPr>
      <w:rFonts w:ascii="Cambria" w:hAnsi="Cambria"/>
      <w:b/>
      <w:spacing w:val="0"/>
      <w:sz w:val="26"/>
    </w:rPr>
  </w:style>
  <w:style w:type="paragraph" w:styleId="Heading4">
    <w:name w:val="heading 4"/>
    <w:basedOn w:val="HeadingBase"/>
    <w:next w:val="BodyText"/>
    <w:link w:val="Heading4Char"/>
    <w:uiPriority w:val="9"/>
    <w:qFormat/>
    <w:rsid w:val="003F2356"/>
    <w:pPr>
      <w:jc w:val="left"/>
      <w:outlineLvl w:val="3"/>
    </w:pPr>
    <w:rPr>
      <w:rFonts w:ascii="Calibri" w:hAnsi="Calibri"/>
      <w:b/>
      <w:spacing w:val="0"/>
      <w:sz w:val="28"/>
    </w:rPr>
  </w:style>
  <w:style w:type="paragraph" w:styleId="Heading5">
    <w:name w:val="heading 5"/>
    <w:basedOn w:val="HeadingBase"/>
    <w:next w:val="BodyText"/>
    <w:link w:val="Heading5Char"/>
    <w:uiPriority w:val="9"/>
    <w:qFormat/>
    <w:rsid w:val="003F2356"/>
    <w:pPr>
      <w:spacing w:after="220"/>
      <w:jc w:val="left"/>
      <w:outlineLvl w:val="4"/>
    </w:pPr>
    <w:rPr>
      <w:rFonts w:ascii="Calibri" w:hAnsi="Calibri"/>
      <w:b/>
      <w:i/>
      <w:spacing w:val="0"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2356"/>
    <w:pPr>
      <w:spacing w:before="240" w:after="60"/>
      <w:outlineLvl w:val="5"/>
    </w:pPr>
    <w:rPr>
      <w:rFonts w:ascii="Calibri" w:hAnsi="Calibri" w:cs="Times New Roman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2356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F2356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F2356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F2356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F2356"/>
    <w:rPr>
      <w:rFonts w:ascii="Calibri" w:hAnsi="Calibri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F2356"/>
    <w:rPr>
      <w:rFonts w:ascii="Calibri" w:hAnsi="Calibri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F2356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F2356"/>
    <w:rPr>
      <w:rFonts w:ascii="Calibri" w:hAnsi="Calibri"/>
      <w:sz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3F2356"/>
    <w:pPr>
      <w:spacing w:after="220" w:line="220" w:lineRule="atLeast"/>
    </w:pPr>
    <w:rPr>
      <w:rFonts w:cs="Times New Roman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19A3"/>
    <w:rPr>
      <w:rFonts w:ascii="Arial" w:hAnsi="Arial"/>
      <w:spacing w:val="-5"/>
      <w:lang w:eastAsia="en-US"/>
    </w:rPr>
  </w:style>
  <w:style w:type="paragraph" w:customStyle="1" w:styleId="Achievement">
    <w:name w:val="Achievement"/>
    <w:basedOn w:val="BodyText"/>
    <w:rsid w:val="003F2356"/>
    <w:pPr>
      <w:numPr>
        <w:numId w:val="1"/>
      </w:numPr>
      <w:spacing w:after="60"/>
      <w:ind w:right="245"/>
    </w:pPr>
  </w:style>
  <w:style w:type="paragraph" w:customStyle="1" w:styleId="Address1">
    <w:name w:val="Address 1"/>
    <w:basedOn w:val="Normal"/>
    <w:rsid w:val="003F2356"/>
    <w:pPr>
      <w:spacing w:line="160" w:lineRule="atLeast"/>
    </w:pPr>
    <w:rPr>
      <w:sz w:val="14"/>
    </w:rPr>
  </w:style>
  <w:style w:type="paragraph" w:customStyle="1" w:styleId="Address2">
    <w:name w:val="Address 2"/>
    <w:basedOn w:val="Normal"/>
    <w:rsid w:val="003F2356"/>
    <w:pPr>
      <w:spacing w:line="160" w:lineRule="atLeast"/>
    </w:pPr>
    <w:rPr>
      <w:sz w:val="14"/>
    </w:rPr>
  </w:style>
  <w:style w:type="paragraph" w:styleId="BodyTextIndent">
    <w:name w:val="Body Text Indent"/>
    <w:basedOn w:val="BodyText"/>
    <w:link w:val="BodyTextIndentChar"/>
    <w:uiPriority w:val="99"/>
    <w:semiHidden/>
    <w:rsid w:val="003F2356"/>
    <w:pPr>
      <w:ind w:left="720"/>
    </w:pPr>
    <w:rPr>
      <w:spacing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2356"/>
    <w:rPr>
      <w:rFonts w:ascii="Arial" w:hAnsi="Arial"/>
      <w:lang w:eastAsia="en-US"/>
    </w:rPr>
  </w:style>
  <w:style w:type="paragraph" w:customStyle="1" w:styleId="CityState">
    <w:name w:val="City/State"/>
    <w:basedOn w:val="BodyText"/>
    <w:next w:val="BodyText"/>
    <w:rsid w:val="003F2356"/>
    <w:pPr>
      <w:keepNext/>
    </w:pPr>
  </w:style>
  <w:style w:type="paragraph" w:customStyle="1" w:styleId="CompanyName">
    <w:name w:val="Company Name"/>
    <w:basedOn w:val="Normal"/>
    <w:next w:val="Normal"/>
    <w:autoRedefine/>
    <w:rsid w:val="003F2356"/>
    <w:pPr>
      <w:tabs>
        <w:tab w:val="left" w:pos="2140"/>
        <w:tab w:val="right" w:pos="6480"/>
      </w:tabs>
      <w:spacing w:before="240" w:after="40" w:line="220" w:lineRule="atLeast"/>
      <w:ind w:left="2240" w:hanging="2240"/>
    </w:pPr>
  </w:style>
  <w:style w:type="paragraph" w:customStyle="1" w:styleId="CompanyNameOne">
    <w:name w:val="Company Name One"/>
    <w:basedOn w:val="CompanyName"/>
    <w:next w:val="Normal"/>
    <w:autoRedefine/>
    <w:rsid w:val="00DE633C"/>
    <w:pPr>
      <w:pageBreakBefore/>
      <w:tabs>
        <w:tab w:val="clear" w:pos="2140"/>
        <w:tab w:val="clear" w:pos="6480"/>
        <w:tab w:val="left" w:pos="3332"/>
        <w:tab w:val="right" w:pos="6292"/>
      </w:tabs>
      <w:spacing w:before="0" w:after="0" w:line="276" w:lineRule="auto"/>
      <w:ind w:left="34" w:firstLine="0"/>
      <w:jc w:val="left"/>
    </w:pPr>
  </w:style>
  <w:style w:type="paragraph" w:styleId="Date">
    <w:name w:val="Date"/>
    <w:basedOn w:val="BodyText"/>
    <w:link w:val="DateChar"/>
    <w:uiPriority w:val="99"/>
    <w:semiHidden/>
    <w:rsid w:val="003F2356"/>
    <w:pPr>
      <w:keepNext/>
    </w:pPr>
    <w:rPr>
      <w:spacing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2356"/>
    <w:rPr>
      <w:rFonts w:ascii="Arial" w:hAnsi="Arial"/>
      <w:lang w:eastAsia="en-US"/>
    </w:rPr>
  </w:style>
  <w:style w:type="paragraph" w:customStyle="1" w:styleId="DocumentLabel">
    <w:name w:val="Document Label"/>
    <w:basedOn w:val="Normal"/>
    <w:next w:val="Normal"/>
    <w:rsid w:val="003F2356"/>
    <w:pPr>
      <w:spacing w:after="220"/>
    </w:pPr>
    <w:rPr>
      <w:spacing w:val="-20"/>
      <w:sz w:val="48"/>
    </w:rPr>
  </w:style>
  <w:style w:type="character" w:styleId="Emphasis">
    <w:name w:val="Emphasis"/>
    <w:basedOn w:val="DefaultParagraphFont"/>
    <w:uiPriority w:val="20"/>
    <w:qFormat/>
    <w:rsid w:val="003F235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3F2356"/>
  </w:style>
  <w:style w:type="paragraph" w:styleId="Footer">
    <w:name w:val="footer"/>
    <w:basedOn w:val="HeaderBase"/>
    <w:link w:val="FooterChar"/>
    <w:uiPriority w:val="99"/>
    <w:semiHidden/>
    <w:rsid w:val="003F2356"/>
    <w:pPr>
      <w:tabs>
        <w:tab w:val="right" w:pos="6840"/>
      </w:tabs>
      <w:spacing w:line="220" w:lineRule="atLeast"/>
      <w:ind w:left="-216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356"/>
    <w:rPr>
      <w:rFonts w:ascii="Arial" w:hAnsi="Arial"/>
      <w:lang w:eastAsia="en-US"/>
    </w:rPr>
  </w:style>
  <w:style w:type="paragraph" w:styleId="Header">
    <w:name w:val="header"/>
    <w:basedOn w:val="HeaderBase"/>
    <w:link w:val="HeaderChar"/>
    <w:uiPriority w:val="99"/>
    <w:rsid w:val="003F2356"/>
    <w:pPr>
      <w:spacing w:line="220" w:lineRule="atLeast"/>
      <w:ind w:left="-216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356"/>
    <w:rPr>
      <w:rFonts w:ascii="Arial" w:hAnsi="Arial"/>
      <w:lang w:eastAsia="en-US"/>
    </w:rPr>
  </w:style>
  <w:style w:type="paragraph" w:customStyle="1" w:styleId="HeadingBase">
    <w:name w:val="Heading Base"/>
    <w:basedOn w:val="BodyText"/>
    <w:next w:val="BodyText"/>
    <w:rsid w:val="003F235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2C0569"/>
    <w:pPr>
      <w:numPr>
        <w:ilvl w:val="3"/>
        <w:numId w:val="11"/>
      </w:numPr>
      <w:tabs>
        <w:tab w:val="left" w:pos="400"/>
        <w:tab w:val="right" w:pos="6480"/>
      </w:tabs>
      <w:spacing w:before="220" w:line="300" w:lineRule="exact"/>
      <w:ind w:hanging="225"/>
    </w:pPr>
  </w:style>
  <w:style w:type="character" w:customStyle="1" w:styleId="Job">
    <w:name w:val="Job"/>
    <w:rsid w:val="003F2356"/>
  </w:style>
  <w:style w:type="paragraph" w:customStyle="1" w:styleId="JobTitle">
    <w:name w:val="Job Title"/>
    <w:next w:val="Achievement"/>
    <w:rsid w:val="003F2356"/>
    <w:pPr>
      <w:widowControl w:val="0"/>
      <w:adjustRightInd w:val="0"/>
      <w:spacing w:after="60" w:line="220" w:lineRule="atLeast"/>
      <w:jc w:val="both"/>
      <w:textAlignment w:val="baseline"/>
    </w:pPr>
    <w:rPr>
      <w:rFonts w:ascii="Arial Black" w:hAnsi="Arial Black" w:cs="Angsana New"/>
      <w:spacing w:val="-10"/>
      <w:lang w:val="en-US" w:eastAsia="en-US"/>
    </w:rPr>
  </w:style>
  <w:style w:type="character" w:customStyle="1" w:styleId="Lead-inEmphasis">
    <w:name w:val="Lead-in Emphasis"/>
    <w:rsid w:val="003F235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3F235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1D7935"/>
    <w:pPr>
      <w:spacing w:line="240" w:lineRule="atLeast"/>
    </w:pPr>
    <w:rPr>
      <w:rFonts w:cs="Arial"/>
      <w:b/>
      <w:bCs/>
      <w:spacing w:val="-10"/>
      <w:u w:val="single"/>
    </w:rPr>
  </w:style>
  <w:style w:type="paragraph" w:customStyle="1" w:styleId="NoTitle">
    <w:name w:val="No Title"/>
    <w:basedOn w:val="SectionTitle"/>
    <w:rsid w:val="003F2356"/>
  </w:style>
  <w:style w:type="paragraph" w:customStyle="1" w:styleId="Objective">
    <w:name w:val="Objective"/>
    <w:basedOn w:val="Normal"/>
    <w:next w:val="BodyText"/>
    <w:rsid w:val="003F2356"/>
    <w:pPr>
      <w:spacing w:before="240" w:after="220" w:line="220" w:lineRule="atLeast"/>
    </w:pPr>
  </w:style>
  <w:style w:type="character" w:styleId="PageNumber">
    <w:name w:val="page number"/>
    <w:basedOn w:val="DefaultParagraphFont"/>
    <w:uiPriority w:val="99"/>
    <w:semiHidden/>
    <w:rsid w:val="003F235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3F235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3F235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3F2356"/>
    <w:pPr>
      <w:jc w:val="left"/>
    </w:pPr>
    <w:rPr>
      <w:b w:val="0"/>
      <w:spacing w:val="0"/>
    </w:rPr>
  </w:style>
  <w:style w:type="character" w:styleId="Hyperlink">
    <w:name w:val="Hyperlink"/>
    <w:basedOn w:val="DefaultParagraphFont"/>
    <w:uiPriority w:val="99"/>
    <w:semiHidden/>
    <w:rsid w:val="003F2356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rsid w:val="003F2356"/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A77492"/>
    <w:pPr>
      <w:ind w:left="720"/>
    </w:pPr>
  </w:style>
  <w:style w:type="paragraph" w:styleId="NoSpacing">
    <w:name w:val="No Spacing"/>
    <w:uiPriority w:val="1"/>
    <w:qFormat/>
    <w:rsid w:val="00B5263B"/>
    <w:pPr>
      <w:widowControl w:val="0"/>
      <w:adjustRightInd w:val="0"/>
      <w:jc w:val="both"/>
      <w:textAlignment w:val="baseline"/>
    </w:pPr>
    <w:rPr>
      <w:rFonts w:ascii="Arial" w:hAnsi="Arial" w:cs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Aashish.293667@2free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F2FE-C6DA-468D-B9E1-3F471F33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21</TotalTime>
  <Pages>1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Compaq</dc:creator>
  <cp:lastModifiedBy>784812338</cp:lastModifiedBy>
  <cp:revision>30</cp:revision>
  <cp:lastPrinted>2016-06-18T13:47:00Z</cp:lastPrinted>
  <dcterms:created xsi:type="dcterms:W3CDTF">2016-06-16T13:22:00Z</dcterms:created>
  <dcterms:modified xsi:type="dcterms:W3CDTF">2017-11-24T12:22:00Z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