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03" w:rsidRPr="00BD4971" w:rsidRDefault="00BD4971" w:rsidP="00C73310">
      <w:pPr>
        <w:rPr>
          <w:rFonts w:ascii="Verdana" w:hAnsi="Verdana"/>
          <w:color w:val="333333"/>
          <w:sz w:val="44"/>
          <w:szCs w:val="44"/>
          <w:shd w:val="clear" w:color="auto" w:fill="FFDFDF"/>
        </w:rPr>
      </w:pPr>
      <w:r w:rsidRPr="00BD4971">
        <w:rPr>
          <w:rFonts w:ascii="Verdana" w:hAnsi="Verdana"/>
          <w:color w:val="333333"/>
          <w:sz w:val="44"/>
          <w:szCs w:val="44"/>
          <w:shd w:val="clear" w:color="auto" w:fill="FFDFDF"/>
        </w:rPr>
        <w:t>Bibinraj</w:t>
      </w:r>
    </w:p>
    <w:p w:rsidR="00BD4971" w:rsidRDefault="00BD4971" w:rsidP="00C73310">
      <w:pPr>
        <w:rPr>
          <w:b/>
          <w:bCs/>
          <w:sz w:val="24"/>
          <w:szCs w:val="24"/>
          <w:u w:val="single"/>
        </w:rPr>
      </w:pPr>
      <w:hyperlink r:id="rId7" w:history="1">
        <w:r w:rsidRPr="00BD4971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Bibinraj.293962@2freemail.com</w:t>
        </w:r>
      </w:hyperlink>
      <w:r w:rsidRPr="00BD4971">
        <w:rPr>
          <w:rFonts w:ascii="Verdana" w:hAnsi="Verdana"/>
          <w:color w:val="333333"/>
          <w:sz w:val="44"/>
          <w:szCs w:val="44"/>
          <w:shd w:val="clear" w:color="auto" w:fill="FFDFDF"/>
        </w:rPr>
        <w:t xml:space="preserve"> </w:t>
      </w:r>
      <w:r w:rsidRPr="00BD4971">
        <w:rPr>
          <w:rFonts w:ascii="Verdana" w:hAnsi="Verdana"/>
          <w:color w:val="333333"/>
          <w:sz w:val="44"/>
          <w:szCs w:val="44"/>
          <w:shd w:val="clear" w:color="auto" w:fill="FFDFDF"/>
        </w:rPr>
        <w:tab/>
      </w:r>
      <w:r>
        <w:rPr>
          <w:rFonts w:ascii="Verdana" w:hAnsi="Verdana"/>
          <w:color w:val="333333"/>
          <w:sz w:val="10"/>
          <w:szCs w:val="10"/>
          <w:shd w:val="clear" w:color="auto" w:fill="FFDFDF"/>
        </w:rPr>
        <w:t xml:space="preserve"> </w:t>
      </w:r>
    </w:p>
    <w:p w:rsidR="00FA71E1" w:rsidRPr="00AF2267" w:rsidRDefault="008E790B" w:rsidP="00C73310">
      <w:pPr>
        <w:rPr>
          <w:b/>
          <w:bCs/>
          <w:sz w:val="24"/>
          <w:szCs w:val="24"/>
          <w:u w:val="single"/>
        </w:rPr>
      </w:pPr>
      <w:r w:rsidRPr="00AF2267">
        <w:rPr>
          <w:b/>
          <w:bCs/>
          <w:sz w:val="24"/>
          <w:szCs w:val="24"/>
          <w:u w:val="single"/>
        </w:rPr>
        <w:t>Career</w:t>
      </w:r>
      <w:r w:rsidR="00FA71E1" w:rsidRPr="00AF2267">
        <w:rPr>
          <w:b/>
          <w:bCs/>
          <w:sz w:val="24"/>
          <w:szCs w:val="24"/>
          <w:u w:val="single"/>
        </w:rPr>
        <w:t>Objective</w:t>
      </w:r>
    </w:p>
    <w:p w:rsidR="00FA71E1" w:rsidRPr="00AF2267" w:rsidRDefault="0098649D" w:rsidP="002B091B">
      <w:pPr>
        <w:rPr>
          <w:sz w:val="24"/>
          <w:szCs w:val="24"/>
        </w:rPr>
      </w:pPr>
      <w:r w:rsidRPr="00AF2267">
        <w:rPr>
          <w:sz w:val="24"/>
          <w:szCs w:val="24"/>
        </w:rPr>
        <w:t>To obtain a challenging care</w:t>
      </w:r>
      <w:r w:rsidR="00FA71E1" w:rsidRPr="00AF2267">
        <w:rPr>
          <w:sz w:val="24"/>
          <w:szCs w:val="24"/>
        </w:rPr>
        <w:t>er by utilizing my potenti</w:t>
      </w:r>
      <w:r w:rsidR="004D3F18" w:rsidRPr="00AF2267">
        <w:rPr>
          <w:sz w:val="24"/>
          <w:szCs w:val="24"/>
        </w:rPr>
        <w:t>al &amp; skills in a professional manner this will continue to the growth of the industry as well as for my personal growth.</w:t>
      </w:r>
    </w:p>
    <w:tbl>
      <w:tblPr>
        <w:tblW w:w="10758" w:type="dxa"/>
        <w:tblInd w:w="-698" w:type="dxa"/>
        <w:tblLook w:val="04A0"/>
      </w:tblPr>
      <w:tblGrid>
        <w:gridCol w:w="3108"/>
        <w:gridCol w:w="3780"/>
        <w:gridCol w:w="1170"/>
        <w:gridCol w:w="2700"/>
      </w:tblGrid>
      <w:tr w:rsidR="00DC0B85" w:rsidRPr="00B04C4B" w:rsidTr="004D47FA">
        <w:trPr>
          <w:trHeight w:val="300"/>
        </w:trPr>
        <w:tc>
          <w:tcPr>
            <w:tcW w:w="31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noWrap/>
            <w:vAlign w:val="bottom"/>
            <w:hideMark/>
          </w:tcPr>
          <w:p w:rsidR="00DC0B85" w:rsidRPr="00B04C4B" w:rsidRDefault="00DC0B85" w:rsidP="004D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4C4B">
              <w:rPr>
                <w:rFonts w:ascii="Calibri" w:eastAsia="Times New Roman" w:hAnsi="Calibri" w:cs="Calibri"/>
                <w:b/>
                <w:bCs/>
                <w:color w:val="000000"/>
              </w:rPr>
              <w:t>Position</w:t>
            </w:r>
          </w:p>
        </w:tc>
        <w:tc>
          <w:tcPr>
            <w:tcW w:w="37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noWrap/>
            <w:vAlign w:val="bottom"/>
            <w:hideMark/>
          </w:tcPr>
          <w:p w:rsidR="00DC0B85" w:rsidRPr="00B04C4B" w:rsidRDefault="00DC0B85" w:rsidP="004D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4C4B">
              <w:rPr>
                <w:rFonts w:ascii="Calibri" w:eastAsia="Times New Roman" w:hAnsi="Calibri" w:cs="Calibri"/>
                <w:b/>
                <w:bCs/>
                <w:color w:val="000000"/>
              </w:rPr>
              <w:t>Industry</w:t>
            </w:r>
          </w:p>
        </w:tc>
        <w:tc>
          <w:tcPr>
            <w:tcW w:w="11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noWrap/>
            <w:vAlign w:val="bottom"/>
            <w:hideMark/>
          </w:tcPr>
          <w:p w:rsidR="00DC0B85" w:rsidRPr="00B04C4B" w:rsidRDefault="00DC0B85" w:rsidP="004D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4C4B">
              <w:rPr>
                <w:rFonts w:ascii="Calibri" w:eastAsia="Times New Roman" w:hAnsi="Calibri" w:cs="Calibri"/>
                <w:b/>
                <w:bCs/>
                <w:color w:val="000000"/>
              </w:rPr>
              <w:t>Years</w:t>
            </w:r>
          </w:p>
        </w:tc>
        <w:tc>
          <w:tcPr>
            <w:tcW w:w="2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noWrap/>
            <w:vAlign w:val="bottom"/>
            <w:hideMark/>
          </w:tcPr>
          <w:p w:rsidR="00DC0B85" w:rsidRPr="00B04C4B" w:rsidRDefault="00DC0B85" w:rsidP="004D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4C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Reporting to</w:t>
            </w:r>
          </w:p>
        </w:tc>
      </w:tr>
      <w:tr w:rsidR="00DC0B85" w:rsidRPr="00B04C4B" w:rsidTr="004D47FA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C0B85" w:rsidRPr="00B04C4B" w:rsidRDefault="00DC0B85" w:rsidP="004D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4C4B">
              <w:rPr>
                <w:rFonts w:ascii="Calibri" w:eastAsia="Times New Roman" w:hAnsi="Calibri" w:cs="Calibri"/>
                <w:color w:val="000000"/>
              </w:rPr>
              <w:t>Assistant Financial Controller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C0B85" w:rsidRPr="00B04C4B" w:rsidRDefault="00DC0B85" w:rsidP="004D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4C4B">
              <w:rPr>
                <w:rFonts w:ascii="Calibri" w:eastAsia="Times New Roman" w:hAnsi="Calibri" w:cs="Calibri"/>
                <w:color w:val="000000"/>
              </w:rPr>
              <w:t>MAF Carrefour Hypermarkets LLC., Oman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C0B85" w:rsidRPr="00B04C4B" w:rsidRDefault="00DC0B85" w:rsidP="004D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4C4B">
              <w:rPr>
                <w:rFonts w:ascii="Calibri" w:eastAsia="Times New Roman" w:hAnsi="Calibri" w:cs="Calibri"/>
                <w:color w:val="000000"/>
              </w:rPr>
              <w:t>5 Years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C0B85" w:rsidRPr="00B04C4B" w:rsidRDefault="00DC0B85" w:rsidP="004D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4C4B">
              <w:rPr>
                <w:rFonts w:ascii="Calibri" w:eastAsia="Times New Roman" w:hAnsi="Calibri" w:cs="Calibri"/>
                <w:color w:val="000000"/>
              </w:rPr>
              <w:t>Financial Controller - Stores</w:t>
            </w:r>
          </w:p>
        </w:tc>
      </w:tr>
      <w:tr w:rsidR="00DC0B85" w:rsidRPr="00B04C4B" w:rsidTr="004D47FA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C0B85" w:rsidRPr="00B04C4B" w:rsidRDefault="00DC0B85" w:rsidP="004D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4C4B">
              <w:rPr>
                <w:rFonts w:ascii="Calibri" w:eastAsia="Times New Roman" w:hAnsi="Calibri" w:cs="Calibri"/>
                <w:color w:val="000000"/>
              </w:rPr>
              <w:t>GL Accountant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C0B85" w:rsidRPr="00B04C4B" w:rsidRDefault="00DC0B85" w:rsidP="004D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4C4B">
              <w:rPr>
                <w:rFonts w:ascii="Calibri" w:eastAsia="Times New Roman" w:hAnsi="Calibri" w:cs="Calibri"/>
                <w:color w:val="000000"/>
              </w:rPr>
              <w:t>MAF Carrefour Hypermarkets LLC., UAE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C0B85" w:rsidRPr="00B04C4B" w:rsidRDefault="00DC0B85" w:rsidP="004D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4C4B">
              <w:rPr>
                <w:rFonts w:ascii="Calibri" w:eastAsia="Times New Roman" w:hAnsi="Calibri" w:cs="Calibri"/>
                <w:color w:val="000000"/>
              </w:rPr>
              <w:t>1 Year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C0B85" w:rsidRPr="00B04C4B" w:rsidRDefault="00DC0B85" w:rsidP="004D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4C4B">
              <w:rPr>
                <w:rFonts w:ascii="Calibri" w:eastAsia="Times New Roman" w:hAnsi="Calibri" w:cs="Calibri"/>
                <w:color w:val="000000"/>
              </w:rPr>
              <w:t>Finance Manager - Stores</w:t>
            </w:r>
          </w:p>
        </w:tc>
      </w:tr>
      <w:tr w:rsidR="00DC0B85" w:rsidRPr="00B04C4B" w:rsidTr="004D47FA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C0B85" w:rsidRPr="00B04C4B" w:rsidRDefault="00DC0B85" w:rsidP="004D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4C4B">
              <w:rPr>
                <w:rFonts w:ascii="Calibri" w:eastAsia="Times New Roman" w:hAnsi="Calibri" w:cs="Calibri"/>
                <w:color w:val="000000"/>
              </w:rPr>
              <w:t>Accountant AP / AR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C0B85" w:rsidRPr="00B04C4B" w:rsidRDefault="00DC0B85" w:rsidP="004D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4C4B">
              <w:rPr>
                <w:rFonts w:ascii="Calibri" w:eastAsia="Times New Roman" w:hAnsi="Calibri" w:cs="Calibri"/>
                <w:color w:val="000000"/>
              </w:rPr>
              <w:t>MAF Carrefour Hypermarkets LLC., UAE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C0B85" w:rsidRPr="00B04C4B" w:rsidRDefault="00DC0B85" w:rsidP="004D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4C4B">
              <w:rPr>
                <w:rFonts w:ascii="Calibri" w:eastAsia="Times New Roman" w:hAnsi="Calibri" w:cs="Calibri"/>
                <w:color w:val="000000"/>
              </w:rPr>
              <w:t>2Years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C0B85" w:rsidRPr="00B04C4B" w:rsidRDefault="00DC0B85" w:rsidP="004D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4C4B">
              <w:rPr>
                <w:rFonts w:ascii="Calibri" w:eastAsia="Times New Roman" w:hAnsi="Calibri" w:cs="Calibri"/>
                <w:color w:val="000000"/>
              </w:rPr>
              <w:t>Finance Manager - Stores</w:t>
            </w:r>
          </w:p>
        </w:tc>
      </w:tr>
      <w:tr w:rsidR="00DC0B85" w:rsidRPr="00B04C4B" w:rsidTr="004D47FA">
        <w:trPr>
          <w:trHeight w:val="300"/>
        </w:trPr>
        <w:tc>
          <w:tcPr>
            <w:tcW w:w="310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C0B85" w:rsidRPr="00B04C4B" w:rsidRDefault="00DC0B85" w:rsidP="004D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4C4B">
              <w:rPr>
                <w:rFonts w:ascii="Calibri" w:eastAsia="Times New Roman" w:hAnsi="Calibri" w:cs="Calibri"/>
                <w:color w:val="000000"/>
              </w:rPr>
              <w:t xml:space="preserve">Accountant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C0B85" w:rsidRPr="00B04C4B" w:rsidRDefault="00DC0B85" w:rsidP="004D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4C4B">
              <w:rPr>
                <w:rFonts w:ascii="Calibri" w:eastAsia="Times New Roman" w:hAnsi="Calibri" w:cs="Calibri"/>
                <w:color w:val="000000"/>
              </w:rPr>
              <w:t>South Kerala Cashew Exporters, India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C0B85" w:rsidRPr="00B04C4B" w:rsidRDefault="00DC0B85" w:rsidP="004D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4C4B">
              <w:rPr>
                <w:rFonts w:ascii="Calibri" w:eastAsia="Times New Roman" w:hAnsi="Calibri" w:cs="Calibri"/>
                <w:color w:val="000000"/>
              </w:rPr>
              <w:t>5Years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C0B85" w:rsidRPr="00B04C4B" w:rsidRDefault="00DC0B85" w:rsidP="004D4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4C4B">
              <w:rPr>
                <w:rFonts w:ascii="Calibri" w:eastAsia="Times New Roman" w:hAnsi="Calibri" w:cs="Calibri"/>
                <w:color w:val="000000"/>
              </w:rPr>
              <w:t>Managing Director</w:t>
            </w:r>
          </w:p>
        </w:tc>
      </w:tr>
    </w:tbl>
    <w:p w:rsidR="00DC0B85" w:rsidRDefault="00DC0B85" w:rsidP="004D3F18">
      <w:pPr>
        <w:jc w:val="both"/>
        <w:rPr>
          <w:b/>
          <w:bCs/>
          <w:sz w:val="24"/>
          <w:szCs w:val="24"/>
          <w:u w:val="single"/>
        </w:rPr>
      </w:pPr>
    </w:p>
    <w:p w:rsidR="004D3F18" w:rsidRPr="0094619C" w:rsidRDefault="0094619C" w:rsidP="004D3F18">
      <w:pPr>
        <w:jc w:val="both"/>
        <w:rPr>
          <w:b/>
          <w:bCs/>
          <w:sz w:val="24"/>
          <w:szCs w:val="24"/>
          <w:u w:val="single"/>
        </w:rPr>
      </w:pPr>
      <w:r w:rsidRPr="0094619C">
        <w:rPr>
          <w:b/>
          <w:bCs/>
          <w:sz w:val="24"/>
          <w:szCs w:val="24"/>
          <w:u w:val="single"/>
        </w:rPr>
        <w:t>Key Skills and Traits</w:t>
      </w:r>
    </w:p>
    <w:p w:rsidR="00D629F4" w:rsidRPr="00AF2267" w:rsidRDefault="00D629F4" w:rsidP="00D629F4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AF2267">
        <w:rPr>
          <w:sz w:val="24"/>
          <w:szCs w:val="24"/>
        </w:rPr>
        <w:t>Skills and knowledge in Accounting and keep current with developments and trends.</w:t>
      </w:r>
    </w:p>
    <w:p w:rsidR="00D9372C" w:rsidRPr="00AF2267" w:rsidRDefault="00D9372C" w:rsidP="00D629F4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AF2267">
        <w:rPr>
          <w:sz w:val="24"/>
          <w:szCs w:val="24"/>
        </w:rPr>
        <w:t>Knowledge and ability to use applicable information technology and systems to meet work needs.</w:t>
      </w:r>
    </w:p>
    <w:p w:rsidR="00D9372C" w:rsidRPr="00AF2267" w:rsidRDefault="00D9372C" w:rsidP="00D629F4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AF2267">
        <w:rPr>
          <w:sz w:val="24"/>
          <w:szCs w:val="24"/>
        </w:rPr>
        <w:t xml:space="preserve">Monitor and collect data to assess accuracy and </w:t>
      </w:r>
      <w:r w:rsidR="00330450" w:rsidRPr="00AF2267">
        <w:rPr>
          <w:sz w:val="24"/>
          <w:szCs w:val="24"/>
        </w:rPr>
        <w:t>integrity,</w:t>
      </w:r>
      <w:r w:rsidRPr="00AF2267">
        <w:rPr>
          <w:sz w:val="24"/>
          <w:szCs w:val="24"/>
        </w:rPr>
        <w:t xml:space="preserve"> analyze </w:t>
      </w:r>
      <w:r w:rsidR="00330450" w:rsidRPr="00AF2267">
        <w:rPr>
          <w:sz w:val="24"/>
          <w:szCs w:val="24"/>
        </w:rPr>
        <w:t>data,</w:t>
      </w:r>
      <w:r w:rsidRPr="00AF2267">
        <w:rPr>
          <w:sz w:val="24"/>
          <w:szCs w:val="24"/>
        </w:rPr>
        <w:t xml:space="preserve"> ensure compliance with applicable </w:t>
      </w:r>
      <w:r w:rsidR="00330450" w:rsidRPr="00AF2267">
        <w:rPr>
          <w:sz w:val="24"/>
          <w:szCs w:val="24"/>
        </w:rPr>
        <w:t>standards,</w:t>
      </w:r>
      <w:r w:rsidRPr="00AF2267">
        <w:rPr>
          <w:sz w:val="24"/>
          <w:szCs w:val="24"/>
        </w:rPr>
        <w:t xml:space="preserve"> rules regulating and internal cont</w:t>
      </w:r>
      <w:r w:rsidR="00C873DC" w:rsidRPr="00AF2267">
        <w:rPr>
          <w:sz w:val="24"/>
          <w:szCs w:val="24"/>
        </w:rPr>
        <w:t>r</w:t>
      </w:r>
      <w:r w:rsidRPr="00AF2267">
        <w:rPr>
          <w:sz w:val="24"/>
          <w:szCs w:val="24"/>
        </w:rPr>
        <w:t>ol.</w:t>
      </w:r>
    </w:p>
    <w:p w:rsidR="00D9372C" w:rsidRPr="00AF2267" w:rsidRDefault="00D9372C" w:rsidP="00D629F4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AF2267">
        <w:rPr>
          <w:sz w:val="24"/>
          <w:szCs w:val="24"/>
        </w:rPr>
        <w:t>Evaluate prepared documentation and presentation.</w:t>
      </w:r>
    </w:p>
    <w:p w:rsidR="002B091B" w:rsidRPr="0094619C" w:rsidRDefault="002B091B" w:rsidP="00D629F4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AF2267">
        <w:rPr>
          <w:sz w:val="24"/>
          <w:szCs w:val="24"/>
        </w:rPr>
        <w:t>Well organized and an excellent team player with a proven ability to work proactively in a complex and busy office environment.</w:t>
      </w:r>
    </w:p>
    <w:p w:rsidR="0094619C" w:rsidRPr="0094619C" w:rsidRDefault="0094619C" w:rsidP="00D629F4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Creating and maintaining professional and persuading communication with customers, vendors, financial institutions and others.</w:t>
      </w:r>
    </w:p>
    <w:p w:rsidR="0094619C" w:rsidRPr="00C11E7E" w:rsidRDefault="00C11E7E" w:rsidP="00D629F4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Creating and fostering professional relationship with senior management and board of directors.</w:t>
      </w:r>
    </w:p>
    <w:p w:rsidR="00C11E7E" w:rsidRPr="00C11E7E" w:rsidRDefault="00C11E7E" w:rsidP="00D629F4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Performance under extreme pressure and meeting deadlines.</w:t>
      </w:r>
    </w:p>
    <w:p w:rsidR="00C11E7E" w:rsidRPr="00AF2267" w:rsidRDefault="00C11E7E" w:rsidP="00D629F4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Adherence to professional ethics and code of conduct at all times.</w:t>
      </w:r>
    </w:p>
    <w:p w:rsidR="00D9372C" w:rsidRPr="00AF2267" w:rsidRDefault="00E03F1B" w:rsidP="00E40B38">
      <w:pPr>
        <w:jc w:val="both"/>
        <w:rPr>
          <w:b/>
          <w:bCs/>
          <w:sz w:val="24"/>
          <w:szCs w:val="24"/>
          <w:u w:val="single"/>
        </w:rPr>
      </w:pPr>
      <w:r w:rsidRPr="00AF2267">
        <w:rPr>
          <w:b/>
          <w:bCs/>
          <w:sz w:val="24"/>
          <w:szCs w:val="24"/>
          <w:u w:val="single"/>
        </w:rPr>
        <w:t>Educatio</w:t>
      </w:r>
      <w:r w:rsidR="002D31C9" w:rsidRPr="00AF2267">
        <w:rPr>
          <w:b/>
          <w:bCs/>
          <w:sz w:val="24"/>
          <w:szCs w:val="24"/>
          <w:u w:val="single"/>
        </w:rPr>
        <w:t>n</w:t>
      </w:r>
    </w:p>
    <w:p w:rsidR="00C44FBD" w:rsidRPr="00AF2267" w:rsidRDefault="00C44FBD" w:rsidP="00C44FBD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AF2267">
        <w:rPr>
          <w:sz w:val="24"/>
          <w:szCs w:val="24"/>
        </w:rPr>
        <w:t xml:space="preserve">1996 – 1998 B.com in Accountancy </w:t>
      </w:r>
      <w:r w:rsidR="00330450" w:rsidRPr="00AF2267">
        <w:rPr>
          <w:sz w:val="24"/>
          <w:szCs w:val="24"/>
        </w:rPr>
        <w:t xml:space="preserve">Govt. </w:t>
      </w:r>
      <w:r w:rsidRPr="00AF2267">
        <w:rPr>
          <w:sz w:val="24"/>
          <w:szCs w:val="24"/>
        </w:rPr>
        <w:t>College Attingal    (Under Kerala, University of Kerala</w:t>
      </w:r>
      <w:r w:rsidR="00330450" w:rsidRPr="00AF2267">
        <w:rPr>
          <w:sz w:val="24"/>
          <w:szCs w:val="24"/>
        </w:rPr>
        <w:t>.)</w:t>
      </w:r>
    </w:p>
    <w:p w:rsidR="00C44FBD" w:rsidRPr="00AF2267" w:rsidRDefault="00C44FBD" w:rsidP="00C44FBD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AF2267">
        <w:rPr>
          <w:sz w:val="24"/>
          <w:szCs w:val="24"/>
        </w:rPr>
        <w:t xml:space="preserve">1999 Higher Diploma in Co – operation </w:t>
      </w:r>
      <w:r w:rsidR="00330450" w:rsidRPr="00AF2267">
        <w:rPr>
          <w:sz w:val="24"/>
          <w:szCs w:val="24"/>
        </w:rPr>
        <w:t>(Under</w:t>
      </w:r>
      <w:r w:rsidRPr="00AF2267">
        <w:rPr>
          <w:sz w:val="24"/>
          <w:szCs w:val="24"/>
        </w:rPr>
        <w:t xml:space="preserve"> Kerala, University of Kerala</w:t>
      </w:r>
      <w:r w:rsidR="00330450" w:rsidRPr="00AF2267">
        <w:rPr>
          <w:sz w:val="24"/>
          <w:szCs w:val="24"/>
        </w:rPr>
        <w:t>.)</w:t>
      </w:r>
    </w:p>
    <w:p w:rsidR="00A85C08" w:rsidRPr="00AF2267" w:rsidRDefault="0049399E" w:rsidP="00A85C08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Key Systems and Tools</w:t>
      </w:r>
    </w:p>
    <w:p w:rsidR="00A85C08" w:rsidRPr="00AF2267" w:rsidRDefault="00A85C08" w:rsidP="00DE5C56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AF2267">
        <w:rPr>
          <w:sz w:val="24"/>
          <w:szCs w:val="24"/>
        </w:rPr>
        <w:t xml:space="preserve">Accounting </w:t>
      </w:r>
      <w:r w:rsidR="00DE5C56" w:rsidRPr="00AF2267">
        <w:rPr>
          <w:sz w:val="24"/>
          <w:szCs w:val="24"/>
        </w:rPr>
        <w:t xml:space="preserve">Software </w:t>
      </w:r>
      <w:r w:rsidRPr="00AF2267">
        <w:rPr>
          <w:sz w:val="24"/>
          <w:szCs w:val="24"/>
        </w:rPr>
        <w:t xml:space="preserve">in </w:t>
      </w:r>
      <w:r w:rsidR="00DE5C56" w:rsidRPr="00AF2267">
        <w:rPr>
          <w:sz w:val="24"/>
          <w:szCs w:val="24"/>
        </w:rPr>
        <w:t>JDE Edwards</w:t>
      </w:r>
    </w:p>
    <w:p w:rsidR="00DE5C56" w:rsidRPr="00AF2267" w:rsidRDefault="00DE5C56" w:rsidP="00DE5C56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AF2267">
        <w:rPr>
          <w:sz w:val="24"/>
          <w:szCs w:val="24"/>
        </w:rPr>
        <w:t>Accounting Package placed in Grade A</w:t>
      </w:r>
    </w:p>
    <w:p w:rsidR="002B7030" w:rsidRPr="0049399E" w:rsidRDefault="00A85C08" w:rsidP="008B30BD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AF2267">
        <w:rPr>
          <w:sz w:val="24"/>
          <w:szCs w:val="24"/>
        </w:rPr>
        <w:t xml:space="preserve">M. </w:t>
      </w:r>
      <w:r w:rsidR="00330450" w:rsidRPr="00AF2267">
        <w:rPr>
          <w:sz w:val="24"/>
          <w:szCs w:val="24"/>
        </w:rPr>
        <w:t xml:space="preserve">S. </w:t>
      </w:r>
      <w:r w:rsidRPr="00AF2267">
        <w:rPr>
          <w:sz w:val="24"/>
          <w:szCs w:val="24"/>
        </w:rPr>
        <w:t>Office ( Excel, Word, Power Point etc )</w:t>
      </w:r>
      <w:r w:rsidR="00D04C81" w:rsidRPr="0049399E">
        <w:rPr>
          <w:sz w:val="24"/>
          <w:szCs w:val="24"/>
        </w:rPr>
        <w:tab/>
      </w:r>
    </w:p>
    <w:p w:rsidR="00DE5C56" w:rsidRPr="00AF2267" w:rsidRDefault="008B30BD" w:rsidP="008B30BD">
      <w:pPr>
        <w:jc w:val="both"/>
        <w:rPr>
          <w:sz w:val="24"/>
          <w:szCs w:val="24"/>
        </w:rPr>
      </w:pPr>
      <w:r w:rsidRPr="00AF2267">
        <w:rPr>
          <w:b/>
          <w:bCs/>
          <w:sz w:val="24"/>
          <w:szCs w:val="24"/>
          <w:u w:val="single"/>
        </w:rPr>
        <w:t>Work Profile</w:t>
      </w:r>
    </w:p>
    <w:p w:rsidR="008B30BD" w:rsidRPr="00AF2267" w:rsidRDefault="00330450" w:rsidP="008B30BD">
      <w:pPr>
        <w:pStyle w:val="ListParagraph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AF2267">
        <w:rPr>
          <w:sz w:val="24"/>
          <w:szCs w:val="24"/>
        </w:rPr>
        <w:t>Analyzingfinancial</w:t>
      </w:r>
      <w:r w:rsidR="008B30BD" w:rsidRPr="00AF2267">
        <w:rPr>
          <w:sz w:val="24"/>
          <w:szCs w:val="24"/>
        </w:rPr>
        <w:t xml:space="preserve"> data and making conclusion.</w:t>
      </w:r>
    </w:p>
    <w:p w:rsidR="008B30BD" w:rsidRPr="00AF2267" w:rsidRDefault="008B30BD" w:rsidP="008B30BD">
      <w:pPr>
        <w:pStyle w:val="ListParagraph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AF2267">
        <w:rPr>
          <w:sz w:val="24"/>
          <w:szCs w:val="24"/>
        </w:rPr>
        <w:t>Preparing and Collecting Payable / Receivable Reports.</w:t>
      </w:r>
    </w:p>
    <w:p w:rsidR="0095710D" w:rsidRPr="005D737A" w:rsidRDefault="008B30BD" w:rsidP="008B30BD">
      <w:pPr>
        <w:pStyle w:val="ListParagraph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AF2267">
        <w:rPr>
          <w:sz w:val="24"/>
          <w:szCs w:val="24"/>
        </w:rPr>
        <w:t xml:space="preserve">Analyzing </w:t>
      </w:r>
      <w:r w:rsidR="00330450" w:rsidRPr="00AF2267">
        <w:rPr>
          <w:sz w:val="24"/>
          <w:szCs w:val="24"/>
        </w:rPr>
        <w:t>yearend</w:t>
      </w:r>
      <w:r w:rsidRPr="00AF2267">
        <w:rPr>
          <w:sz w:val="24"/>
          <w:szCs w:val="24"/>
        </w:rPr>
        <w:t xml:space="preserve"> financial </w:t>
      </w:r>
      <w:r w:rsidR="0095710D" w:rsidRPr="00AF2267">
        <w:rPr>
          <w:sz w:val="24"/>
          <w:szCs w:val="24"/>
        </w:rPr>
        <w:t>accounts.</w:t>
      </w:r>
    </w:p>
    <w:p w:rsidR="005D737A" w:rsidRPr="00AF2267" w:rsidRDefault="005D737A" w:rsidP="008B30BD">
      <w:pPr>
        <w:pStyle w:val="ListParagraph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Developing sustained high performance Finance </w:t>
      </w:r>
      <w:r w:rsidR="00E07498">
        <w:rPr>
          <w:sz w:val="24"/>
          <w:szCs w:val="24"/>
        </w:rPr>
        <w:t>and Operations Teams.</w:t>
      </w:r>
    </w:p>
    <w:p w:rsidR="0095710D" w:rsidRPr="00AF2267" w:rsidRDefault="0095710D" w:rsidP="008B30BD">
      <w:pPr>
        <w:pStyle w:val="ListParagraph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AF2267">
        <w:rPr>
          <w:sz w:val="24"/>
          <w:szCs w:val="24"/>
        </w:rPr>
        <w:t>Passing Provisions on monthly basis.</w:t>
      </w:r>
    </w:p>
    <w:p w:rsidR="00701D39" w:rsidRPr="00AF2267" w:rsidRDefault="0095710D" w:rsidP="008B30BD">
      <w:pPr>
        <w:pStyle w:val="ListParagraph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AF2267">
        <w:rPr>
          <w:sz w:val="24"/>
          <w:szCs w:val="24"/>
        </w:rPr>
        <w:t>Preparing Pay Roll.</w:t>
      </w:r>
    </w:p>
    <w:p w:rsidR="00C85A23" w:rsidRPr="00AF2267" w:rsidRDefault="00C85A23" w:rsidP="008B30BD">
      <w:pPr>
        <w:pStyle w:val="ListParagraph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AF2267">
        <w:rPr>
          <w:sz w:val="24"/>
          <w:szCs w:val="24"/>
        </w:rPr>
        <w:t>Handling Petty Cash Expenses.</w:t>
      </w:r>
    </w:p>
    <w:p w:rsidR="00C85A23" w:rsidRPr="00AF2267" w:rsidRDefault="004D695E" w:rsidP="008B30BD">
      <w:pPr>
        <w:pStyle w:val="ListParagraph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AF2267">
        <w:rPr>
          <w:sz w:val="24"/>
          <w:szCs w:val="24"/>
        </w:rPr>
        <w:t>Conducting Store Level Inventories on Quarterly basis.</w:t>
      </w:r>
    </w:p>
    <w:p w:rsidR="004D695E" w:rsidRPr="00AF2267" w:rsidRDefault="004D695E" w:rsidP="004D695E">
      <w:pPr>
        <w:pStyle w:val="ListParagraph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AF2267">
        <w:rPr>
          <w:sz w:val="24"/>
          <w:szCs w:val="24"/>
        </w:rPr>
        <w:t xml:space="preserve"> Effective knowledge in FATT Inventories.</w:t>
      </w:r>
    </w:p>
    <w:p w:rsidR="004D695E" w:rsidRPr="00AF2267" w:rsidRDefault="004D695E" w:rsidP="004D695E">
      <w:pPr>
        <w:pStyle w:val="ListParagraph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AF2267">
        <w:rPr>
          <w:sz w:val="24"/>
          <w:szCs w:val="24"/>
        </w:rPr>
        <w:t xml:space="preserve">Preparing Consignment Sales and Commissions on monthly basis. </w:t>
      </w:r>
    </w:p>
    <w:p w:rsidR="00575391" w:rsidRPr="00AF2267" w:rsidRDefault="00701D39" w:rsidP="008B30BD">
      <w:pPr>
        <w:pStyle w:val="ListParagraph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AF2267">
        <w:rPr>
          <w:sz w:val="24"/>
          <w:szCs w:val="24"/>
        </w:rPr>
        <w:t>Checking, Calculation and processing of Store Fees, rebates and revenues.</w:t>
      </w:r>
    </w:p>
    <w:p w:rsidR="00575391" w:rsidRPr="00AF2267" w:rsidRDefault="00575391" w:rsidP="008B30BD">
      <w:pPr>
        <w:pStyle w:val="ListParagraph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AF2267">
        <w:rPr>
          <w:sz w:val="24"/>
          <w:szCs w:val="24"/>
        </w:rPr>
        <w:t>Preparation of monthly Store Results.</w:t>
      </w:r>
    </w:p>
    <w:p w:rsidR="00575391" w:rsidRPr="00AF2267" w:rsidRDefault="00575391" w:rsidP="008B30BD">
      <w:pPr>
        <w:pStyle w:val="ListParagraph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AF2267">
        <w:rPr>
          <w:sz w:val="24"/>
          <w:szCs w:val="24"/>
        </w:rPr>
        <w:t>P/L and Balance Sheet Reporting.</w:t>
      </w:r>
    </w:p>
    <w:p w:rsidR="00575391" w:rsidRPr="00AF2267" w:rsidRDefault="00575391" w:rsidP="004D695E">
      <w:pPr>
        <w:pStyle w:val="ListParagraph"/>
        <w:ind w:left="1449"/>
        <w:jc w:val="both"/>
        <w:rPr>
          <w:b/>
          <w:bCs/>
          <w:sz w:val="24"/>
          <w:szCs w:val="24"/>
        </w:rPr>
      </w:pPr>
    </w:p>
    <w:p w:rsidR="00575391" w:rsidRPr="00AF2267" w:rsidRDefault="00575391" w:rsidP="00575391">
      <w:pPr>
        <w:jc w:val="both"/>
        <w:rPr>
          <w:sz w:val="24"/>
          <w:szCs w:val="24"/>
        </w:rPr>
      </w:pPr>
      <w:r w:rsidRPr="00AF2267">
        <w:rPr>
          <w:b/>
          <w:bCs/>
          <w:sz w:val="24"/>
          <w:szCs w:val="24"/>
          <w:u w:val="single"/>
        </w:rPr>
        <w:t>Languages Known</w:t>
      </w:r>
      <w:r w:rsidRPr="00AF2267">
        <w:rPr>
          <w:b/>
          <w:bCs/>
          <w:sz w:val="24"/>
          <w:szCs w:val="24"/>
        </w:rPr>
        <w:tab/>
      </w:r>
      <w:r w:rsidRPr="00AF2267">
        <w:rPr>
          <w:b/>
          <w:bCs/>
          <w:sz w:val="24"/>
          <w:szCs w:val="24"/>
        </w:rPr>
        <w:tab/>
      </w:r>
      <w:r w:rsidR="00330450" w:rsidRPr="00AF2267">
        <w:rPr>
          <w:sz w:val="24"/>
          <w:szCs w:val="24"/>
        </w:rPr>
        <w:t>: -</w:t>
      </w:r>
      <w:r w:rsidRPr="00AF2267">
        <w:rPr>
          <w:sz w:val="24"/>
          <w:szCs w:val="24"/>
        </w:rPr>
        <w:t>English / Hindi &amp; Malayalam</w:t>
      </w:r>
    </w:p>
    <w:p w:rsidR="00D91655" w:rsidRPr="00AF2267" w:rsidRDefault="00D91655" w:rsidP="00D91655">
      <w:pPr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AF2267">
        <w:rPr>
          <w:b/>
          <w:bCs/>
          <w:sz w:val="24"/>
          <w:szCs w:val="24"/>
          <w:u w:val="single"/>
        </w:rPr>
        <w:t xml:space="preserve">Interest &amp; Activities </w:t>
      </w:r>
    </w:p>
    <w:p w:rsidR="00D91655" w:rsidRPr="00AF2267" w:rsidRDefault="00D91655" w:rsidP="00D91655">
      <w:pPr>
        <w:jc w:val="both"/>
        <w:rPr>
          <w:sz w:val="24"/>
          <w:szCs w:val="24"/>
        </w:rPr>
      </w:pPr>
      <w:r w:rsidRPr="00AF2267">
        <w:rPr>
          <w:sz w:val="24"/>
          <w:szCs w:val="24"/>
        </w:rPr>
        <w:t>Sports, Music and Travelling</w:t>
      </w:r>
    </w:p>
    <w:p w:rsidR="00D91655" w:rsidRPr="00AF2267" w:rsidRDefault="00D91655" w:rsidP="00D91655">
      <w:pPr>
        <w:jc w:val="both"/>
        <w:rPr>
          <w:b/>
          <w:bCs/>
          <w:sz w:val="24"/>
          <w:szCs w:val="24"/>
          <w:u w:val="single"/>
        </w:rPr>
      </w:pPr>
      <w:r w:rsidRPr="00AF2267">
        <w:rPr>
          <w:b/>
          <w:bCs/>
          <w:sz w:val="24"/>
          <w:szCs w:val="24"/>
          <w:u w:val="single"/>
        </w:rPr>
        <w:t>Reference up on Request</w:t>
      </w:r>
    </w:p>
    <w:p w:rsidR="00D91655" w:rsidRPr="00AF2267" w:rsidRDefault="00D91655" w:rsidP="00D91655">
      <w:pPr>
        <w:jc w:val="both"/>
        <w:rPr>
          <w:b/>
          <w:bCs/>
          <w:sz w:val="24"/>
          <w:szCs w:val="24"/>
          <w:u w:val="single"/>
        </w:rPr>
      </w:pPr>
      <w:r w:rsidRPr="00AF2267">
        <w:rPr>
          <w:b/>
          <w:bCs/>
          <w:sz w:val="24"/>
          <w:szCs w:val="24"/>
          <w:u w:val="single"/>
        </w:rPr>
        <w:t>Declaration</w:t>
      </w:r>
    </w:p>
    <w:p w:rsidR="00D91655" w:rsidRPr="00AF2267" w:rsidRDefault="00D91655" w:rsidP="0017393B">
      <w:pPr>
        <w:jc w:val="both"/>
        <w:rPr>
          <w:sz w:val="24"/>
          <w:szCs w:val="24"/>
        </w:rPr>
      </w:pPr>
      <w:r w:rsidRPr="00AF2267">
        <w:rPr>
          <w:sz w:val="24"/>
          <w:szCs w:val="24"/>
        </w:rPr>
        <w:t xml:space="preserve">I hereby declare that information furnished above is true to the best of my knowledge. </w:t>
      </w:r>
      <w:r w:rsidR="00D64469" w:rsidRPr="00AF2267">
        <w:rPr>
          <w:sz w:val="24"/>
          <w:szCs w:val="24"/>
        </w:rPr>
        <w:tab/>
      </w:r>
      <w:r w:rsidR="002850AA" w:rsidRPr="00AF2267">
        <w:rPr>
          <w:sz w:val="24"/>
          <w:szCs w:val="24"/>
        </w:rPr>
        <w:tab/>
      </w:r>
      <w:r w:rsidR="002850AA" w:rsidRPr="00AF2267">
        <w:rPr>
          <w:sz w:val="24"/>
          <w:szCs w:val="24"/>
        </w:rPr>
        <w:tab/>
      </w:r>
      <w:r w:rsidR="002850AA" w:rsidRPr="00AF2267">
        <w:rPr>
          <w:sz w:val="24"/>
          <w:szCs w:val="24"/>
        </w:rPr>
        <w:tab/>
      </w:r>
      <w:r w:rsidR="002850AA" w:rsidRPr="00AF2267">
        <w:rPr>
          <w:sz w:val="24"/>
          <w:szCs w:val="24"/>
        </w:rPr>
        <w:tab/>
      </w:r>
      <w:r w:rsidR="002850AA" w:rsidRPr="00AF2267">
        <w:rPr>
          <w:sz w:val="24"/>
          <w:szCs w:val="24"/>
        </w:rPr>
        <w:tab/>
      </w:r>
      <w:r w:rsidR="002850AA" w:rsidRPr="00AF2267">
        <w:rPr>
          <w:sz w:val="24"/>
          <w:szCs w:val="24"/>
        </w:rPr>
        <w:tab/>
      </w:r>
      <w:r w:rsidR="002850AA" w:rsidRPr="00AF2267">
        <w:rPr>
          <w:sz w:val="24"/>
          <w:szCs w:val="24"/>
        </w:rPr>
        <w:tab/>
      </w:r>
      <w:r w:rsidR="00D64469" w:rsidRPr="00AF2267">
        <w:rPr>
          <w:sz w:val="24"/>
          <w:szCs w:val="24"/>
        </w:rPr>
        <w:tab/>
      </w:r>
      <w:r w:rsidR="00D64469" w:rsidRPr="00AF2267">
        <w:rPr>
          <w:sz w:val="24"/>
          <w:szCs w:val="24"/>
        </w:rPr>
        <w:tab/>
      </w:r>
      <w:r w:rsidR="00D64469" w:rsidRPr="00AF2267">
        <w:rPr>
          <w:sz w:val="24"/>
          <w:szCs w:val="24"/>
        </w:rPr>
        <w:tab/>
      </w:r>
      <w:r w:rsidR="00D64469" w:rsidRPr="00AF2267">
        <w:rPr>
          <w:sz w:val="24"/>
          <w:szCs w:val="24"/>
        </w:rPr>
        <w:tab/>
      </w:r>
      <w:r w:rsidR="00D64469" w:rsidRPr="00AF2267">
        <w:rPr>
          <w:sz w:val="24"/>
          <w:szCs w:val="24"/>
        </w:rPr>
        <w:tab/>
      </w:r>
      <w:r w:rsidR="00D64469" w:rsidRPr="00AF2267">
        <w:rPr>
          <w:sz w:val="24"/>
          <w:szCs w:val="24"/>
        </w:rPr>
        <w:tab/>
      </w:r>
      <w:r w:rsidR="00D64469" w:rsidRPr="00AF2267">
        <w:rPr>
          <w:sz w:val="24"/>
          <w:szCs w:val="24"/>
        </w:rPr>
        <w:tab/>
      </w:r>
      <w:r w:rsidR="0017393B" w:rsidRPr="00AF2267">
        <w:rPr>
          <w:sz w:val="24"/>
          <w:szCs w:val="24"/>
        </w:rPr>
        <w:tab/>
      </w:r>
      <w:r w:rsidR="0017393B" w:rsidRPr="00AF2267">
        <w:rPr>
          <w:sz w:val="24"/>
          <w:szCs w:val="24"/>
        </w:rPr>
        <w:tab/>
      </w:r>
      <w:r w:rsidR="0017393B" w:rsidRPr="00AF2267">
        <w:rPr>
          <w:sz w:val="24"/>
          <w:szCs w:val="24"/>
        </w:rPr>
        <w:tab/>
      </w:r>
      <w:r w:rsidR="0017393B" w:rsidRPr="00AF2267">
        <w:rPr>
          <w:sz w:val="24"/>
          <w:szCs w:val="24"/>
        </w:rPr>
        <w:tab/>
      </w:r>
      <w:r w:rsidR="0017393B" w:rsidRPr="00AF2267">
        <w:rPr>
          <w:sz w:val="24"/>
          <w:szCs w:val="24"/>
        </w:rPr>
        <w:tab/>
      </w:r>
      <w:r w:rsidR="0017393B" w:rsidRPr="00AF2267">
        <w:rPr>
          <w:sz w:val="24"/>
          <w:szCs w:val="24"/>
        </w:rPr>
        <w:tab/>
      </w:r>
      <w:r w:rsidR="0049399E">
        <w:rPr>
          <w:sz w:val="24"/>
          <w:szCs w:val="24"/>
        </w:rPr>
        <w:tab/>
      </w:r>
      <w:r w:rsidR="0049399E">
        <w:rPr>
          <w:sz w:val="24"/>
          <w:szCs w:val="24"/>
        </w:rPr>
        <w:tab/>
      </w:r>
      <w:r w:rsidR="0049399E">
        <w:rPr>
          <w:sz w:val="24"/>
          <w:szCs w:val="24"/>
        </w:rPr>
        <w:tab/>
      </w:r>
    </w:p>
    <w:p w:rsidR="00D91655" w:rsidRPr="00AF2267" w:rsidRDefault="00D91655" w:rsidP="00BE16E4">
      <w:pPr>
        <w:jc w:val="both"/>
        <w:rPr>
          <w:sz w:val="24"/>
          <w:szCs w:val="24"/>
          <w:u w:val="single"/>
        </w:rPr>
      </w:pPr>
      <w:r w:rsidRPr="00AF2267">
        <w:rPr>
          <w:sz w:val="24"/>
          <w:szCs w:val="24"/>
        </w:rPr>
        <w:tab/>
      </w:r>
      <w:r w:rsidRPr="00AF2267">
        <w:rPr>
          <w:sz w:val="24"/>
          <w:szCs w:val="24"/>
        </w:rPr>
        <w:tab/>
      </w:r>
      <w:r w:rsidRPr="00AF2267">
        <w:rPr>
          <w:sz w:val="24"/>
          <w:szCs w:val="24"/>
        </w:rPr>
        <w:tab/>
      </w:r>
      <w:r w:rsidRPr="00AF2267">
        <w:rPr>
          <w:sz w:val="24"/>
          <w:szCs w:val="24"/>
        </w:rPr>
        <w:tab/>
      </w:r>
      <w:r w:rsidRPr="00AF2267">
        <w:rPr>
          <w:sz w:val="24"/>
          <w:szCs w:val="24"/>
        </w:rPr>
        <w:tab/>
      </w:r>
      <w:r w:rsidRPr="00AF2267">
        <w:rPr>
          <w:sz w:val="24"/>
          <w:szCs w:val="24"/>
        </w:rPr>
        <w:tab/>
      </w:r>
      <w:r w:rsidRPr="00AF2267">
        <w:rPr>
          <w:sz w:val="24"/>
          <w:szCs w:val="24"/>
        </w:rPr>
        <w:tab/>
      </w:r>
      <w:r w:rsidRPr="00AF2267">
        <w:rPr>
          <w:sz w:val="24"/>
          <w:szCs w:val="24"/>
        </w:rPr>
        <w:tab/>
      </w:r>
      <w:r w:rsidRPr="00AF2267">
        <w:rPr>
          <w:sz w:val="24"/>
          <w:szCs w:val="24"/>
        </w:rPr>
        <w:tab/>
      </w:r>
    </w:p>
    <w:p w:rsidR="00D91655" w:rsidRPr="00AF2267" w:rsidRDefault="00D91655" w:rsidP="00D91655">
      <w:pPr>
        <w:ind w:left="1089"/>
        <w:jc w:val="both"/>
        <w:rPr>
          <w:b/>
          <w:bCs/>
          <w:sz w:val="24"/>
          <w:szCs w:val="24"/>
        </w:rPr>
      </w:pPr>
    </w:p>
    <w:p w:rsidR="00D91655" w:rsidRPr="00AF2267" w:rsidRDefault="00D91655" w:rsidP="00575391">
      <w:pPr>
        <w:jc w:val="both"/>
        <w:rPr>
          <w:b/>
          <w:bCs/>
          <w:sz w:val="24"/>
          <w:szCs w:val="24"/>
          <w:u w:val="single"/>
        </w:rPr>
      </w:pPr>
    </w:p>
    <w:p w:rsidR="00D91655" w:rsidRDefault="00D91655" w:rsidP="00575391">
      <w:pPr>
        <w:jc w:val="both"/>
        <w:rPr>
          <w:b/>
          <w:bCs/>
          <w:sz w:val="32"/>
          <w:szCs w:val="32"/>
          <w:u w:val="single"/>
        </w:rPr>
      </w:pPr>
    </w:p>
    <w:p w:rsidR="00D91655" w:rsidRDefault="00D91655" w:rsidP="00575391">
      <w:pPr>
        <w:jc w:val="both"/>
        <w:rPr>
          <w:b/>
          <w:bCs/>
          <w:sz w:val="32"/>
          <w:szCs w:val="32"/>
          <w:u w:val="single"/>
        </w:rPr>
      </w:pPr>
    </w:p>
    <w:p w:rsidR="00D91655" w:rsidRDefault="00D91655" w:rsidP="00575391">
      <w:pPr>
        <w:jc w:val="both"/>
        <w:rPr>
          <w:b/>
          <w:bCs/>
          <w:sz w:val="32"/>
          <w:szCs w:val="32"/>
          <w:u w:val="single"/>
        </w:rPr>
      </w:pPr>
    </w:p>
    <w:p w:rsidR="00D91655" w:rsidRDefault="00D91655" w:rsidP="00575391">
      <w:pPr>
        <w:jc w:val="both"/>
        <w:rPr>
          <w:b/>
          <w:bCs/>
          <w:sz w:val="32"/>
          <w:szCs w:val="32"/>
          <w:u w:val="single"/>
        </w:rPr>
      </w:pPr>
    </w:p>
    <w:p w:rsidR="00D91655" w:rsidRDefault="00D91655" w:rsidP="00575391">
      <w:pPr>
        <w:jc w:val="both"/>
        <w:rPr>
          <w:b/>
          <w:bCs/>
          <w:sz w:val="32"/>
          <w:szCs w:val="32"/>
          <w:u w:val="single"/>
        </w:rPr>
      </w:pPr>
    </w:p>
    <w:p w:rsidR="00D91655" w:rsidRDefault="00D91655" w:rsidP="00575391">
      <w:pPr>
        <w:jc w:val="both"/>
        <w:rPr>
          <w:b/>
          <w:bCs/>
          <w:sz w:val="32"/>
          <w:szCs w:val="32"/>
          <w:u w:val="single"/>
        </w:rPr>
      </w:pPr>
    </w:p>
    <w:p w:rsidR="008B30BD" w:rsidRPr="00575391" w:rsidRDefault="008B30BD" w:rsidP="00575391">
      <w:pPr>
        <w:ind w:left="1089"/>
        <w:jc w:val="both"/>
        <w:rPr>
          <w:b/>
          <w:bCs/>
          <w:sz w:val="32"/>
          <w:szCs w:val="32"/>
        </w:rPr>
      </w:pPr>
    </w:p>
    <w:p w:rsidR="002D31C9" w:rsidRPr="00C44FBD" w:rsidRDefault="002D31C9" w:rsidP="00C44FBD">
      <w:pPr>
        <w:ind w:left="1800"/>
        <w:jc w:val="both"/>
        <w:rPr>
          <w:b/>
          <w:bCs/>
          <w:sz w:val="32"/>
          <w:szCs w:val="32"/>
        </w:rPr>
      </w:pPr>
    </w:p>
    <w:sectPr w:rsidR="002D31C9" w:rsidRPr="00C44FBD" w:rsidSect="002850AA">
      <w:headerReference w:type="default" r:id="rId8"/>
      <w:pgSz w:w="12240" w:h="15840" w:code="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525" w:rsidRDefault="00BE7525" w:rsidP="00675CC2">
      <w:pPr>
        <w:spacing w:after="0" w:line="240" w:lineRule="auto"/>
      </w:pPr>
      <w:r>
        <w:separator/>
      </w:r>
    </w:p>
  </w:endnote>
  <w:endnote w:type="continuationSeparator" w:id="1">
    <w:p w:rsidR="00BE7525" w:rsidRDefault="00BE7525" w:rsidP="0067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525" w:rsidRDefault="00BE7525" w:rsidP="00675CC2">
      <w:pPr>
        <w:spacing w:after="0" w:line="240" w:lineRule="auto"/>
      </w:pPr>
      <w:r>
        <w:separator/>
      </w:r>
    </w:p>
  </w:footnote>
  <w:footnote w:type="continuationSeparator" w:id="1">
    <w:p w:rsidR="00BE7525" w:rsidRDefault="00BE7525" w:rsidP="0067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C2" w:rsidRDefault="00675CC2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ECB"/>
    <w:multiLevelType w:val="hybridMultilevel"/>
    <w:tmpl w:val="249E0A48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17ED270F"/>
    <w:multiLevelType w:val="hybridMultilevel"/>
    <w:tmpl w:val="3716C8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F739EF"/>
    <w:multiLevelType w:val="hybridMultilevel"/>
    <w:tmpl w:val="88165436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459646A0"/>
    <w:multiLevelType w:val="hybridMultilevel"/>
    <w:tmpl w:val="91FCF678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491F6138"/>
    <w:multiLevelType w:val="hybridMultilevel"/>
    <w:tmpl w:val="EE06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B075A"/>
    <w:multiLevelType w:val="hybridMultilevel"/>
    <w:tmpl w:val="5C06F040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4E637515"/>
    <w:multiLevelType w:val="hybridMultilevel"/>
    <w:tmpl w:val="D3F641A0"/>
    <w:lvl w:ilvl="0" w:tplc="0409000B">
      <w:start w:val="1"/>
      <w:numFmt w:val="bullet"/>
      <w:lvlText w:val=""/>
      <w:lvlJc w:val="left"/>
      <w:pPr>
        <w:ind w:left="16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7">
    <w:nsid w:val="71AC2B59"/>
    <w:multiLevelType w:val="hybridMultilevel"/>
    <w:tmpl w:val="6E4A9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E25DD0"/>
    <w:multiLevelType w:val="hybridMultilevel"/>
    <w:tmpl w:val="7AF8160E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7E821110"/>
    <w:multiLevelType w:val="hybridMultilevel"/>
    <w:tmpl w:val="78BC645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832"/>
    <w:rsid w:val="000471FF"/>
    <w:rsid w:val="00051466"/>
    <w:rsid w:val="0008228C"/>
    <w:rsid w:val="00095A88"/>
    <w:rsid w:val="000A194E"/>
    <w:rsid w:val="001120D4"/>
    <w:rsid w:val="0017393B"/>
    <w:rsid w:val="001832E6"/>
    <w:rsid w:val="002161A7"/>
    <w:rsid w:val="00246C1F"/>
    <w:rsid w:val="002850AA"/>
    <w:rsid w:val="002B091B"/>
    <w:rsid w:val="002B7030"/>
    <w:rsid w:val="002D31C9"/>
    <w:rsid w:val="002E31E0"/>
    <w:rsid w:val="00325308"/>
    <w:rsid w:val="00330450"/>
    <w:rsid w:val="00330B03"/>
    <w:rsid w:val="003B3E72"/>
    <w:rsid w:val="003B60F4"/>
    <w:rsid w:val="003B76DF"/>
    <w:rsid w:val="003D68B1"/>
    <w:rsid w:val="0040115D"/>
    <w:rsid w:val="0043548C"/>
    <w:rsid w:val="00442923"/>
    <w:rsid w:val="00447282"/>
    <w:rsid w:val="004533B7"/>
    <w:rsid w:val="0049399E"/>
    <w:rsid w:val="004D3F18"/>
    <w:rsid w:val="004D695E"/>
    <w:rsid w:val="00501832"/>
    <w:rsid w:val="00506A09"/>
    <w:rsid w:val="00575391"/>
    <w:rsid w:val="00593BEC"/>
    <w:rsid w:val="005A46C1"/>
    <w:rsid w:val="005A77A4"/>
    <w:rsid w:val="005B3B44"/>
    <w:rsid w:val="005D5054"/>
    <w:rsid w:val="005D737A"/>
    <w:rsid w:val="00635802"/>
    <w:rsid w:val="00675CC2"/>
    <w:rsid w:val="006F07B3"/>
    <w:rsid w:val="006F5053"/>
    <w:rsid w:val="00701D39"/>
    <w:rsid w:val="007609A6"/>
    <w:rsid w:val="00817AA2"/>
    <w:rsid w:val="008503AD"/>
    <w:rsid w:val="00873744"/>
    <w:rsid w:val="008B30BD"/>
    <w:rsid w:val="008D18FD"/>
    <w:rsid w:val="008E790B"/>
    <w:rsid w:val="008F6F27"/>
    <w:rsid w:val="0094619C"/>
    <w:rsid w:val="0095710D"/>
    <w:rsid w:val="009700ED"/>
    <w:rsid w:val="0098649D"/>
    <w:rsid w:val="00A85C08"/>
    <w:rsid w:val="00AB116D"/>
    <w:rsid w:val="00AB3EFB"/>
    <w:rsid w:val="00AE1A98"/>
    <w:rsid w:val="00AF2267"/>
    <w:rsid w:val="00B3603C"/>
    <w:rsid w:val="00BA5B07"/>
    <w:rsid w:val="00BD2C31"/>
    <w:rsid w:val="00BD4971"/>
    <w:rsid w:val="00BE16E4"/>
    <w:rsid w:val="00BE7525"/>
    <w:rsid w:val="00C11E7E"/>
    <w:rsid w:val="00C44FBD"/>
    <w:rsid w:val="00C73310"/>
    <w:rsid w:val="00C85A23"/>
    <w:rsid w:val="00C873DC"/>
    <w:rsid w:val="00C94879"/>
    <w:rsid w:val="00CE43AC"/>
    <w:rsid w:val="00D04C81"/>
    <w:rsid w:val="00D3317C"/>
    <w:rsid w:val="00D34047"/>
    <w:rsid w:val="00D56E71"/>
    <w:rsid w:val="00D629F4"/>
    <w:rsid w:val="00D64469"/>
    <w:rsid w:val="00D91655"/>
    <w:rsid w:val="00D9372C"/>
    <w:rsid w:val="00D96815"/>
    <w:rsid w:val="00DC0B85"/>
    <w:rsid w:val="00DE5C56"/>
    <w:rsid w:val="00E03F1B"/>
    <w:rsid w:val="00E07498"/>
    <w:rsid w:val="00E1490F"/>
    <w:rsid w:val="00E40B38"/>
    <w:rsid w:val="00E768B9"/>
    <w:rsid w:val="00E92EEB"/>
    <w:rsid w:val="00EB53E4"/>
    <w:rsid w:val="00F06014"/>
    <w:rsid w:val="00F10EAE"/>
    <w:rsid w:val="00F17CE0"/>
    <w:rsid w:val="00F37CFB"/>
    <w:rsid w:val="00FA71E1"/>
    <w:rsid w:val="00FD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C2"/>
  </w:style>
  <w:style w:type="paragraph" w:styleId="Footer">
    <w:name w:val="footer"/>
    <w:basedOn w:val="Normal"/>
    <w:link w:val="FooterChar"/>
    <w:uiPriority w:val="99"/>
    <w:unhideWhenUsed/>
    <w:rsid w:val="00675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C2"/>
  </w:style>
  <w:style w:type="character" w:styleId="Hyperlink">
    <w:name w:val="Hyperlink"/>
    <w:basedOn w:val="DefaultParagraphFont"/>
    <w:uiPriority w:val="99"/>
    <w:unhideWhenUsed/>
    <w:rsid w:val="00FA71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C2"/>
  </w:style>
  <w:style w:type="paragraph" w:styleId="Footer">
    <w:name w:val="footer"/>
    <w:basedOn w:val="Normal"/>
    <w:link w:val="FooterChar"/>
    <w:uiPriority w:val="99"/>
    <w:unhideWhenUsed/>
    <w:rsid w:val="00675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C2"/>
  </w:style>
  <w:style w:type="character" w:styleId="Hyperlink">
    <w:name w:val="Hyperlink"/>
    <w:basedOn w:val="DefaultParagraphFont"/>
    <w:uiPriority w:val="99"/>
    <w:unhideWhenUsed/>
    <w:rsid w:val="00FA71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binraj.29396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hna\Desktop\BIBIN%20RAJ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BIBIN RAJ.</Template>
  <TotalTime>5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</dc:creator>
  <cp:lastModifiedBy>hrdesk2</cp:lastModifiedBy>
  <cp:revision>8</cp:revision>
  <dcterms:created xsi:type="dcterms:W3CDTF">2016-05-30T06:33:00Z</dcterms:created>
  <dcterms:modified xsi:type="dcterms:W3CDTF">2017-05-30T13:43:00Z</dcterms:modified>
</cp:coreProperties>
</file>