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jc w:val="center"/>
        <w:tblLayout w:type="fixed"/>
        <w:tblLook w:val="0000"/>
      </w:tblPr>
      <w:tblGrid>
        <w:gridCol w:w="2703"/>
        <w:gridCol w:w="270"/>
        <w:gridCol w:w="1980"/>
        <w:gridCol w:w="160"/>
        <w:gridCol w:w="143"/>
        <w:gridCol w:w="2574"/>
        <w:gridCol w:w="270"/>
        <w:gridCol w:w="1260"/>
        <w:gridCol w:w="450"/>
        <w:gridCol w:w="270"/>
      </w:tblGrid>
      <w:tr w:rsidR="00872620" w:rsidRPr="003A0132" w:rsidTr="004326D0">
        <w:trPr>
          <w:trHeight w:val="69"/>
          <w:jc w:val="center"/>
        </w:trPr>
        <w:tc>
          <w:tcPr>
            <w:tcW w:w="2703" w:type="dxa"/>
            <w:vMerge w:val="restart"/>
            <w:tcBorders>
              <w:right w:val="single" w:sz="4" w:space="0" w:color="auto"/>
            </w:tcBorders>
          </w:tcPr>
          <w:p w:rsidR="00E76089" w:rsidRPr="00B80BAD" w:rsidRDefault="00B80BAD" w:rsidP="00B80BAD">
            <w:pPr>
              <w:pStyle w:val="ContactInf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MUFEEDHA </w:t>
            </w:r>
          </w:p>
          <w:p w:rsidR="00E76089" w:rsidRDefault="00E76089" w:rsidP="00E76089">
            <w:pPr>
              <w:pStyle w:val="ContactInfo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872620" w:rsidRPr="00E76089" w:rsidRDefault="00B80BAD" w:rsidP="00B13ABA">
            <w:pPr>
              <w:pStyle w:val="ContactInfo"/>
              <w:ind w:left="-247" w:right="-99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hyperlink r:id="rId9" w:history="1">
              <w:r w:rsidRPr="00297C69">
                <w:rPr>
                  <w:rStyle w:val="Hyperlink"/>
                  <w:rFonts w:asciiTheme="minorBidi" w:hAnsiTheme="minorBidi" w:cstheme="minorBidi"/>
                  <w:b/>
                  <w:bCs/>
                  <w:sz w:val="22"/>
                  <w:szCs w:val="22"/>
                </w:rPr>
                <w:t>Mufeedha.296160@2freemail.com</w:t>
              </w:r>
            </w:hyperlink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</w:t>
            </w:r>
          </w:p>
          <w:p w:rsidR="00872620" w:rsidRDefault="00E76089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E76089">
              <w:rPr>
                <w:rFonts w:asciiTheme="minorBidi" w:hAnsiTheme="minorBidi" w:cstheme="minorBid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143510</wp:posOffset>
                  </wp:positionV>
                  <wp:extent cx="1228725" cy="1524000"/>
                  <wp:effectExtent l="0" t="0" r="952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00_79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47D22" w:rsidRDefault="00C47D22" w:rsidP="00C47D22">
            <w:pPr>
              <w:jc w:val="right"/>
              <w:rPr>
                <w:color w:val="404040"/>
              </w:rPr>
            </w:pPr>
          </w:p>
          <w:p w:rsidR="00C47D22" w:rsidRPr="00C47D22" w:rsidRDefault="00C47D22" w:rsidP="004B0A14">
            <w:pP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47D22">
              <w:rPr>
                <w:b/>
                <w:bCs/>
                <w:color w:val="404040"/>
              </w:rPr>
              <w:t>Nationality</w:t>
            </w:r>
          </w:p>
          <w:p w:rsidR="00C47D22" w:rsidRDefault="00C47D22" w:rsidP="00C47D22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0A193B">
              <w:rPr>
                <w:color w:val="404040"/>
              </w:rPr>
              <w:t>Indian</w:t>
            </w:r>
          </w:p>
          <w:p w:rsidR="00C47D22" w:rsidRDefault="00C47D22" w:rsidP="00C47D22">
            <w:pPr>
              <w:jc w:val="right"/>
              <w:rPr>
                <w:b/>
                <w:bCs/>
                <w:color w:val="404040"/>
              </w:rPr>
            </w:pPr>
          </w:p>
          <w:p w:rsidR="00C47D22" w:rsidRPr="00C47D22" w:rsidRDefault="00C47D22" w:rsidP="00C47D22">
            <w:pPr>
              <w:jc w:val="right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47D22">
              <w:rPr>
                <w:b/>
                <w:bCs/>
                <w:color w:val="404040"/>
              </w:rPr>
              <w:t>Date of Birth</w:t>
            </w:r>
          </w:p>
          <w:p w:rsidR="001C23F2" w:rsidRPr="001C23F2" w:rsidRDefault="002529F7" w:rsidP="00C47D22">
            <w:pPr>
              <w:jc w:val="right"/>
              <w:rPr>
                <w:rFonts w:asciiTheme="minorBidi" w:eastAsia="Trebuchet MS" w:hAnsiTheme="minorBidi" w:cstheme="minorBidi"/>
                <w:bCs/>
                <w:color w:val="000000"/>
              </w:rPr>
            </w:pPr>
            <w:r>
              <w:rPr>
                <w:rFonts w:asciiTheme="minorBidi" w:eastAsia="Trebuchet MS" w:hAnsiTheme="minorBidi" w:cstheme="minorBidi"/>
                <w:bCs/>
                <w:color w:val="000000"/>
              </w:rPr>
              <w:t>18/02/1993</w:t>
            </w:r>
          </w:p>
          <w:p w:rsidR="00C47D22" w:rsidRDefault="002529F7" w:rsidP="001C23F2">
            <w:pPr>
              <w:jc w:val="right"/>
              <w:rPr>
                <w:color w:val="404040"/>
              </w:rPr>
            </w:pPr>
            <w:r>
              <w:rPr>
                <w:color w:val="404040"/>
              </w:rPr>
              <w:t>23</w:t>
            </w:r>
          </w:p>
          <w:p w:rsidR="00C47D22" w:rsidRDefault="00C47D22" w:rsidP="00C47D22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C47D22" w:rsidRPr="00C47D22" w:rsidRDefault="00C47D22" w:rsidP="00C47D22">
            <w:pPr>
              <w:jc w:val="right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47D22">
              <w:rPr>
                <w:b/>
                <w:bCs/>
                <w:color w:val="404040"/>
              </w:rPr>
              <w:t>Place of Birth</w:t>
            </w:r>
          </w:p>
          <w:p w:rsidR="00C47D22" w:rsidRDefault="00C47D22" w:rsidP="00C47D22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0A193B">
              <w:rPr>
                <w:color w:val="404040"/>
              </w:rPr>
              <w:t>Kerala, Indi</w:t>
            </w:r>
            <w:r>
              <w:rPr>
                <w:color w:val="404040"/>
              </w:rPr>
              <w:t>a</w:t>
            </w:r>
          </w:p>
          <w:p w:rsidR="00C47D22" w:rsidRDefault="00C47D22" w:rsidP="00C47D22">
            <w:pPr>
              <w:jc w:val="right"/>
              <w:rPr>
                <w:color w:val="404040"/>
              </w:rPr>
            </w:pPr>
          </w:p>
          <w:p w:rsidR="00C47D22" w:rsidRPr="00C47D22" w:rsidRDefault="00C47D22" w:rsidP="00C47D22">
            <w:pPr>
              <w:jc w:val="right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47D22">
              <w:rPr>
                <w:b/>
                <w:bCs/>
                <w:color w:val="404040"/>
              </w:rPr>
              <w:t>Marital Status</w:t>
            </w:r>
          </w:p>
          <w:p w:rsidR="00C47D22" w:rsidRDefault="007658C4" w:rsidP="00C47D22">
            <w:pPr>
              <w:jc w:val="right"/>
              <w:rPr>
                <w:color w:val="404040"/>
              </w:rPr>
            </w:pPr>
            <w:r>
              <w:rPr>
                <w:color w:val="404040"/>
              </w:rPr>
              <w:t>M</w:t>
            </w:r>
            <w:r w:rsidR="002529F7">
              <w:rPr>
                <w:color w:val="404040"/>
              </w:rPr>
              <w:t>arried</w:t>
            </w:r>
          </w:p>
          <w:p w:rsidR="002529F7" w:rsidRDefault="002529F7" w:rsidP="00C47D22">
            <w:pPr>
              <w:jc w:val="right"/>
              <w:rPr>
                <w:color w:val="404040"/>
              </w:rPr>
            </w:pPr>
          </w:p>
          <w:p w:rsidR="00C47D22" w:rsidRPr="00C47D22" w:rsidRDefault="00C47D22" w:rsidP="00C47D22">
            <w:pPr>
              <w:jc w:val="right"/>
              <w:rPr>
                <w:b/>
                <w:bCs/>
                <w:color w:val="404040"/>
              </w:rPr>
            </w:pPr>
            <w:r w:rsidRPr="00C47D22">
              <w:rPr>
                <w:b/>
                <w:bCs/>
                <w:color w:val="404040"/>
              </w:rPr>
              <w:t>Visa Status</w:t>
            </w:r>
          </w:p>
          <w:p w:rsidR="00C47D22" w:rsidRPr="000A193B" w:rsidRDefault="002529F7" w:rsidP="001C23F2">
            <w:pPr>
              <w:jc w:val="right"/>
              <w:rPr>
                <w:color w:val="404040"/>
              </w:rPr>
            </w:pPr>
            <w:r>
              <w:rPr>
                <w:color w:val="404040"/>
              </w:rPr>
              <w:t>On Husband visa</w:t>
            </w:r>
          </w:p>
          <w:p w:rsidR="00C47D22" w:rsidRDefault="00C47D22" w:rsidP="00C47D22">
            <w:pPr>
              <w:jc w:val="right"/>
              <w:rPr>
                <w:color w:val="404040"/>
              </w:rPr>
            </w:pPr>
          </w:p>
          <w:p w:rsidR="00C47D22" w:rsidRPr="00C47D22" w:rsidRDefault="00C47D22" w:rsidP="00C47D22">
            <w:pPr>
              <w:jc w:val="right"/>
              <w:rPr>
                <w:b/>
                <w:bCs/>
                <w:color w:val="404040"/>
              </w:rPr>
            </w:pPr>
            <w:r w:rsidRPr="00C47D22">
              <w:rPr>
                <w:b/>
                <w:bCs/>
                <w:color w:val="404040"/>
              </w:rPr>
              <w:t>References</w:t>
            </w:r>
          </w:p>
          <w:p w:rsidR="00C47D22" w:rsidRDefault="00C47D22" w:rsidP="00C47D22">
            <w:pPr>
              <w:jc w:val="right"/>
              <w:rPr>
                <w:color w:val="404040"/>
              </w:rPr>
            </w:pPr>
            <w:r>
              <w:rPr>
                <w:color w:val="404040"/>
              </w:rPr>
              <w:t>Available on Request</w:t>
            </w:r>
          </w:p>
          <w:p w:rsidR="00C47D22" w:rsidRDefault="00C47D22" w:rsidP="00C47D22">
            <w:pPr>
              <w:jc w:val="right"/>
              <w:rPr>
                <w:color w:val="404040"/>
              </w:rPr>
            </w:pPr>
          </w:p>
          <w:p w:rsidR="00C47D22" w:rsidRDefault="00C47D22" w:rsidP="00C47D22">
            <w:pPr>
              <w:jc w:val="right"/>
              <w:rPr>
                <w:color w:val="404040"/>
              </w:rPr>
            </w:pPr>
          </w:p>
          <w:p w:rsidR="00C47D22" w:rsidRDefault="00C47D22" w:rsidP="00C47D22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C47D22" w:rsidRPr="003A0132" w:rsidRDefault="00C47D22" w:rsidP="00C47D22">
            <w:pPr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7377" w:type="dxa"/>
            <w:gridSpan w:val="9"/>
            <w:tcBorders>
              <w:left w:val="single" w:sz="4" w:space="0" w:color="auto"/>
            </w:tcBorders>
          </w:tcPr>
          <w:p w:rsidR="00872620" w:rsidRPr="0000423C" w:rsidRDefault="00BC4AB6">
            <w:pPr>
              <w:pStyle w:val="Resumeheadings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00423C"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  <w:t>Objective</w:t>
            </w:r>
          </w:p>
        </w:tc>
      </w:tr>
      <w:tr w:rsidR="00872620" w:rsidRPr="003A0132" w:rsidTr="004326D0">
        <w:trPr>
          <w:jc w:val="center"/>
        </w:trPr>
        <w:tc>
          <w:tcPr>
            <w:tcW w:w="2703" w:type="dxa"/>
            <w:vMerge/>
            <w:tcBorders>
              <w:right w:val="single" w:sz="4" w:space="0" w:color="auto"/>
            </w:tcBorders>
          </w:tcPr>
          <w:p w:rsidR="00872620" w:rsidRPr="003A0132" w:rsidRDefault="00872620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7377" w:type="dxa"/>
            <w:gridSpan w:val="9"/>
            <w:tcBorders>
              <w:left w:val="single" w:sz="4" w:space="0" w:color="auto"/>
            </w:tcBorders>
          </w:tcPr>
          <w:p w:rsidR="00DB74F6" w:rsidRPr="001606A6" w:rsidRDefault="004755F1" w:rsidP="004755F1">
            <w:pPr>
              <w:widowControl w:val="0"/>
              <w:autoSpaceDE w:val="0"/>
              <w:autoSpaceDN w:val="0"/>
              <w:adjustRightInd w:val="0"/>
              <w:spacing w:before="100" w:after="100"/>
              <w:ind w:left="3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0E6"/>
              </w:rPr>
            </w:pPr>
            <w:r w:rsidRPr="001606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0E6"/>
              </w:rPr>
              <w:t>An experienced kindergar</w:t>
            </w:r>
            <w:r w:rsidR="00EE0A3A" w:rsidRPr="001606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0E6"/>
              </w:rPr>
              <w:t xml:space="preserve">ten teacher looking for an </w:t>
            </w:r>
            <w:r w:rsidR="001606A6" w:rsidRPr="001606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0E6"/>
              </w:rPr>
              <w:t>opportunity</w:t>
            </w:r>
            <w:r w:rsidRPr="001606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0E6"/>
              </w:rPr>
              <w:t xml:space="preserve"> with a </w:t>
            </w:r>
            <w:r w:rsidR="00EE0A3A" w:rsidRPr="001606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0E6"/>
              </w:rPr>
              <w:t>well-known</w:t>
            </w:r>
            <w:r w:rsidRPr="001606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0E6"/>
              </w:rPr>
              <w:t xml:space="preserve"> organization where I can use my knowledge and skills for the development of students and good reputation of firm.</w:t>
            </w:r>
          </w:p>
          <w:p w:rsidR="0000423C" w:rsidRPr="004755F1" w:rsidRDefault="0000423C" w:rsidP="004755F1">
            <w:pPr>
              <w:widowControl w:val="0"/>
              <w:autoSpaceDE w:val="0"/>
              <w:autoSpaceDN w:val="0"/>
              <w:adjustRightInd w:val="0"/>
              <w:spacing w:before="100" w:after="100"/>
              <w:ind w:left="315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  <w:tr w:rsidR="00872620" w:rsidRPr="003A0132" w:rsidTr="004326D0">
        <w:trPr>
          <w:jc w:val="center"/>
        </w:trPr>
        <w:tc>
          <w:tcPr>
            <w:tcW w:w="2703" w:type="dxa"/>
            <w:vMerge/>
            <w:tcBorders>
              <w:right w:val="single" w:sz="4" w:space="0" w:color="auto"/>
            </w:tcBorders>
          </w:tcPr>
          <w:p w:rsidR="00872620" w:rsidRPr="003A0132" w:rsidRDefault="00872620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7377" w:type="dxa"/>
            <w:gridSpan w:val="9"/>
            <w:tcBorders>
              <w:left w:val="single" w:sz="4" w:space="0" w:color="auto"/>
            </w:tcBorders>
          </w:tcPr>
          <w:p w:rsidR="00872620" w:rsidRPr="0000423C" w:rsidRDefault="00034010" w:rsidP="0000423C">
            <w:pPr>
              <w:pStyle w:val="BulletPoints"/>
              <w:numPr>
                <w:ilvl w:val="0"/>
                <w:numId w:val="0"/>
              </w:numPr>
              <w:ind w:left="173" w:firstLine="14"/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</w:pPr>
            <w:r w:rsidRPr="0000423C">
              <w:rPr>
                <w:rFonts w:asciiTheme="minorBidi" w:hAnsiTheme="minorBidi" w:cstheme="minorBidi"/>
                <w:b/>
                <w:bCs/>
                <w:sz w:val="28"/>
                <w:szCs w:val="28"/>
                <w:u w:val="single"/>
              </w:rPr>
              <w:t>Work Experience</w:t>
            </w:r>
          </w:p>
          <w:p w:rsidR="0000423C" w:rsidRPr="0000423C" w:rsidRDefault="0000423C" w:rsidP="0000423C">
            <w:pPr>
              <w:pStyle w:val="BulletPoints"/>
              <w:numPr>
                <w:ilvl w:val="0"/>
                <w:numId w:val="0"/>
              </w:numPr>
              <w:ind w:left="173" w:firstLine="14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  <w:p w:rsidR="00CE2DED" w:rsidRPr="004B0A14" w:rsidRDefault="004B0A14" w:rsidP="0000423C">
            <w:pPr>
              <w:pStyle w:val="BulletPoints"/>
              <w:numPr>
                <w:ilvl w:val="0"/>
                <w:numId w:val="0"/>
              </w:numPr>
              <w:ind w:left="315" w:firstLine="14"/>
              <w:rPr>
                <w:rFonts w:asciiTheme="minorBidi" w:hAnsiTheme="minorBidi" w:cstheme="minorBidi"/>
                <w:sz w:val="22"/>
                <w:szCs w:val="22"/>
              </w:rPr>
            </w:pPr>
            <w:r w:rsidRPr="004B0A14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EMERGING BUDS</w:t>
            </w:r>
            <w:r w:rsidR="002529F7" w:rsidRPr="004B0A14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 SCHOOL, Chammanur, Kerala India</w:t>
            </w:r>
          </w:p>
          <w:p w:rsidR="00CE2DED" w:rsidRDefault="00BB3D55" w:rsidP="0000423C">
            <w:pPr>
              <w:pStyle w:val="BulletPoints"/>
              <w:numPr>
                <w:ilvl w:val="0"/>
                <w:numId w:val="0"/>
              </w:numPr>
              <w:ind w:left="315" w:firstLine="14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Kindergarten </w:t>
            </w:r>
            <w:r w:rsidR="002529F7">
              <w:rPr>
                <w:rFonts w:asciiTheme="minorBidi" w:hAnsiTheme="minorBidi" w:cstheme="minorBidi"/>
                <w:b/>
                <w:sz w:val="22"/>
                <w:szCs w:val="22"/>
              </w:rPr>
              <w:t>Teacher</w:t>
            </w:r>
            <w:r w:rsidR="001606A6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( ALDI curriculum )</w:t>
            </w:r>
            <w:bookmarkStart w:id="0" w:name="_GoBack"/>
            <w:bookmarkEnd w:id="0"/>
            <w:r w:rsidR="002529F7">
              <w:rPr>
                <w:rFonts w:asciiTheme="minorBidi" w:hAnsiTheme="minorBidi" w:cstheme="minorBidi"/>
                <w:sz w:val="22"/>
                <w:szCs w:val="22"/>
              </w:rPr>
              <w:t xml:space="preserve"> 2015 June to 2016 March</w:t>
            </w:r>
          </w:p>
          <w:p w:rsidR="00F161AC" w:rsidRPr="001606A6" w:rsidRDefault="0000423C" w:rsidP="0000423C">
            <w:pPr>
              <w:pStyle w:val="Education"/>
              <w:spacing w:after="0"/>
              <w:ind w:left="315" w:firstLine="14"/>
              <w:rPr>
                <w:rFonts w:ascii="Times New Roman" w:hAnsi="Times New Roman"/>
                <w:sz w:val="24"/>
                <w:szCs w:val="24"/>
              </w:rPr>
            </w:pPr>
            <w:r w:rsidRPr="001606A6">
              <w:rPr>
                <w:rFonts w:ascii="Times New Roman" w:hAnsi="Times New Roman"/>
                <w:sz w:val="24"/>
                <w:szCs w:val="24"/>
              </w:rPr>
              <w:t>Responsible for improving student achievement through rigorous assessment, curriculum development, and instruction.</w:t>
            </w:r>
          </w:p>
          <w:p w:rsidR="0000423C" w:rsidRPr="001606A6" w:rsidRDefault="0000423C" w:rsidP="0000423C">
            <w:pPr>
              <w:pStyle w:val="Education"/>
              <w:spacing w:after="0"/>
              <w:ind w:left="315" w:firstLine="14"/>
              <w:rPr>
                <w:rFonts w:ascii="Times New Roman" w:hAnsi="Times New Roman"/>
                <w:sz w:val="24"/>
                <w:szCs w:val="24"/>
              </w:rPr>
            </w:pPr>
          </w:p>
          <w:p w:rsidR="0000423C" w:rsidRPr="00EE0A3A" w:rsidRDefault="0000423C" w:rsidP="0000423C">
            <w:pPr>
              <w:pStyle w:val="Education"/>
              <w:spacing w:after="0"/>
              <w:ind w:left="315" w:firstLine="14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EE0A3A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Duties:</w:t>
            </w:r>
          </w:p>
          <w:p w:rsidR="0000423C" w:rsidRDefault="0000423C" w:rsidP="0000423C">
            <w:pPr>
              <w:pStyle w:val="Education"/>
              <w:spacing w:after="0"/>
              <w:ind w:left="315" w:firstLine="14"/>
              <w:rPr>
                <w:rFonts w:ascii="Times New Roman" w:hAnsi="Times New Roman"/>
                <w:sz w:val="22"/>
                <w:szCs w:val="22"/>
              </w:rPr>
            </w:pPr>
          </w:p>
          <w:p w:rsidR="0000423C" w:rsidRPr="001606A6" w:rsidRDefault="0000423C" w:rsidP="0000423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1606A6">
              <w:rPr>
                <w:rFonts w:ascii="Times New Roman" w:hAnsi="Times New Roman"/>
              </w:rPr>
              <w:t>Working with youngsters in an early childhood setting.</w:t>
            </w:r>
          </w:p>
          <w:p w:rsidR="0000423C" w:rsidRPr="001606A6" w:rsidRDefault="0000423C" w:rsidP="0000423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1606A6">
              <w:rPr>
                <w:rFonts w:ascii="Times New Roman" w:hAnsi="Times New Roman"/>
              </w:rPr>
              <w:t>Maintaining the da</w:t>
            </w:r>
            <w:r w:rsidR="00DE4512" w:rsidRPr="001606A6">
              <w:rPr>
                <w:rFonts w:ascii="Times New Roman" w:hAnsi="Times New Roman"/>
              </w:rPr>
              <w:t>ily rhythm of the Kindergarten.</w:t>
            </w:r>
          </w:p>
          <w:p w:rsidR="0000423C" w:rsidRPr="001606A6" w:rsidRDefault="0000423C" w:rsidP="00DE451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1606A6">
              <w:rPr>
                <w:rFonts w:ascii="Times New Roman" w:hAnsi="Times New Roman"/>
              </w:rPr>
              <w:t>Supervising school children in the playground and on walks outside the school</w:t>
            </w:r>
          </w:p>
          <w:p w:rsidR="0000423C" w:rsidRPr="001606A6" w:rsidRDefault="0000423C" w:rsidP="0000423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1606A6">
              <w:rPr>
                <w:rFonts w:ascii="Times New Roman" w:hAnsi="Times New Roman"/>
              </w:rPr>
              <w:t>Being alert to situations that require immediate attention and then responding appropriately.</w:t>
            </w:r>
          </w:p>
          <w:p w:rsidR="0000423C" w:rsidRPr="001606A6" w:rsidRDefault="0000423C" w:rsidP="0000423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1606A6">
              <w:rPr>
                <w:rFonts w:ascii="Times New Roman" w:hAnsi="Times New Roman"/>
              </w:rPr>
              <w:t>Creating effective and engaging lesson plans.</w:t>
            </w:r>
          </w:p>
          <w:p w:rsidR="0000423C" w:rsidRPr="001606A6" w:rsidRDefault="0000423C" w:rsidP="0000423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1606A6">
              <w:rPr>
                <w:rFonts w:ascii="Times New Roman" w:hAnsi="Times New Roman"/>
              </w:rPr>
              <w:t xml:space="preserve">Managing the day to day running of the classroom. </w:t>
            </w:r>
          </w:p>
          <w:p w:rsidR="0000423C" w:rsidRPr="001606A6" w:rsidRDefault="0000423C" w:rsidP="0000423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1606A6">
              <w:rPr>
                <w:rFonts w:ascii="Times New Roman" w:hAnsi="Times New Roman"/>
              </w:rPr>
              <w:t>Updating pupil records on a daily basis.</w:t>
            </w:r>
          </w:p>
          <w:p w:rsidR="0000423C" w:rsidRPr="001606A6" w:rsidRDefault="0000423C" w:rsidP="0000423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1606A6">
              <w:rPr>
                <w:rFonts w:ascii="Times New Roman" w:hAnsi="Times New Roman"/>
              </w:rPr>
              <w:t>Attending all related staff, school and community based meetings.</w:t>
            </w:r>
          </w:p>
          <w:p w:rsidR="0000423C" w:rsidRPr="001606A6" w:rsidRDefault="0000423C" w:rsidP="0000423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1606A6">
              <w:rPr>
                <w:rFonts w:ascii="Times New Roman" w:hAnsi="Times New Roman"/>
              </w:rPr>
              <w:t xml:space="preserve">Preparing morning snacks for school children. </w:t>
            </w:r>
          </w:p>
          <w:p w:rsidR="0000423C" w:rsidRPr="001606A6" w:rsidRDefault="0000423C" w:rsidP="0000423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1606A6">
              <w:rPr>
                <w:rFonts w:ascii="Times New Roman" w:hAnsi="Times New Roman"/>
              </w:rPr>
              <w:t>Administering first aid and medical attention to children who havebeen hurt.</w:t>
            </w:r>
          </w:p>
          <w:p w:rsidR="0000423C" w:rsidRPr="001606A6" w:rsidRDefault="0000423C" w:rsidP="0000423C">
            <w:pPr>
              <w:pStyle w:val="Education"/>
              <w:spacing w:after="0"/>
              <w:ind w:left="329"/>
              <w:rPr>
                <w:rFonts w:ascii="Times New Roman" w:hAnsi="Times New Roman"/>
                <w:sz w:val="24"/>
                <w:szCs w:val="24"/>
              </w:rPr>
            </w:pPr>
          </w:p>
          <w:p w:rsidR="00DE4512" w:rsidRDefault="00DE4512" w:rsidP="00DE4512">
            <w:pPr>
              <w:ind w:left="31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Key Skills and Competencies</w:t>
            </w:r>
          </w:p>
          <w:p w:rsidR="00DE4512" w:rsidRPr="00DE4512" w:rsidRDefault="00DE4512" w:rsidP="00DE4512">
            <w:pPr>
              <w:ind w:left="31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E4512" w:rsidRPr="001606A6" w:rsidRDefault="00DE4512" w:rsidP="00DE451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1606A6">
              <w:rPr>
                <w:rFonts w:ascii="Times New Roman" w:hAnsi="Times New Roman"/>
              </w:rPr>
              <w:t>Willingness to go above and beyond the call of duty to ensure that all pupils achieve</w:t>
            </w:r>
          </w:p>
          <w:p w:rsidR="00DE4512" w:rsidRPr="001606A6" w:rsidRDefault="00DE4512" w:rsidP="00DE451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1606A6">
              <w:rPr>
                <w:rFonts w:ascii="Times New Roman" w:hAnsi="Times New Roman"/>
              </w:rPr>
              <w:t>Using speech and body movement to communicate with a class.</w:t>
            </w:r>
          </w:p>
          <w:p w:rsidR="00DE4512" w:rsidRPr="001606A6" w:rsidRDefault="00DE4512" w:rsidP="00DE451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1606A6">
              <w:rPr>
                <w:rFonts w:ascii="Times New Roman" w:hAnsi="Times New Roman"/>
              </w:rPr>
              <w:t xml:space="preserve">Positive attitude towards children. </w:t>
            </w:r>
          </w:p>
          <w:p w:rsidR="00DE4512" w:rsidRPr="001606A6" w:rsidRDefault="00DE4512" w:rsidP="00DE451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1606A6">
              <w:rPr>
                <w:rFonts w:ascii="Times New Roman" w:hAnsi="Times New Roman"/>
              </w:rPr>
              <w:t xml:space="preserve">Establishing good relationships with parents and with other staff members. </w:t>
            </w:r>
          </w:p>
          <w:p w:rsidR="00DE4512" w:rsidRPr="001606A6" w:rsidRDefault="00DE4512" w:rsidP="00DE451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1606A6">
              <w:rPr>
                <w:rFonts w:ascii="Times New Roman" w:hAnsi="Times New Roman"/>
              </w:rPr>
              <w:t>Committed to maintaining and improving own personal competence.</w:t>
            </w:r>
          </w:p>
          <w:p w:rsidR="00DE4512" w:rsidRPr="001606A6" w:rsidRDefault="00DE4512" w:rsidP="00DE451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1606A6">
              <w:rPr>
                <w:rFonts w:ascii="Times New Roman" w:hAnsi="Times New Roman"/>
              </w:rPr>
              <w:t>Committed to eliminating any discriminatory practices towards pupils based on race, origin, gender, socio-economic status, disability, religion, or political beliefs.</w:t>
            </w:r>
          </w:p>
          <w:p w:rsidR="0000423C" w:rsidRPr="0000423C" w:rsidRDefault="0000423C" w:rsidP="0000423C">
            <w:pPr>
              <w:pStyle w:val="Education"/>
              <w:spacing w:after="0"/>
              <w:ind w:left="315" w:firstLine="1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74F6" w:rsidRPr="003A0132" w:rsidTr="004326D0">
        <w:trPr>
          <w:gridAfter w:val="9"/>
          <w:wAfter w:w="7377" w:type="dxa"/>
          <w:trHeight w:val="448"/>
          <w:jc w:val="center"/>
        </w:trPr>
        <w:tc>
          <w:tcPr>
            <w:tcW w:w="2703" w:type="dxa"/>
            <w:vMerge/>
            <w:tcBorders>
              <w:right w:val="single" w:sz="4" w:space="0" w:color="auto"/>
            </w:tcBorders>
          </w:tcPr>
          <w:p w:rsidR="00DB74F6" w:rsidRPr="003A0132" w:rsidRDefault="00DB74F6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5D7BD6" w:rsidRPr="003A0132" w:rsidTr="004326D0">
        <w:trPr>
          <w:gridAfter w:val="9"/>
          <w:wAfter w:w="7377" w:type="dxa"/>
          <w:trHeight w:val="448"/>
          <w:jc w:val="center"/>
        </w:trPr>
        <w:tc>
          <w:tcPr>
            <w:tcW w:w="2703" w:type="dxa"/>
            <w:vMerge/>
            <w:tcBorders>
              <w:right w:val="single" w:sz="4" w:space="0" w:color="auto"/>
            </w:tcBorders>
          </w:tcPr>
          <w:p w:rsidR="005D7BD6" w:rsidRPr="003A0132" w:rsidRDefault="005D7BD6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872620" w:rsidRPr="003A0132" w:rsidTr="004326D0">
        <w:trPr>
          <w:jc w:val="center"/>
        </w:trPr>
        <w:tc>
          <w:tcPr>
            <w:tcW w:w="2703" w:type="dxa"/>
            <w:vMerge/>
            <w:tcBorders>
              <w:right w:val="single" w:sz="4" w:space="0" w:color="auto"/>
            </w:tcBorders>
          </w:tcPr>
          <w:p w:rsidR="00872620" w:rsidRPr="003A0132" w:rsidRDefault="00872620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7377" w:type="dxa"/>
            <w:gridSpan w:val="9"/>
            <w:tcBorders>
              <w:left w:val="single" w:sz="4" w:space="0" w:color="auto"/>
            </w:tcBorders>
          </w:tcPr>
          <w:p w:rsidR="005D7BD6" w:rsidRPr="00EE0A3A" w:rsidRDefault="004326D0" w:rsidP="00BB0CD8">
            <w:pPr>
              <w:pStyle w:val="BulletPoints"/>
              <w:numPr>
                <w:ilvl w:val="0"/>
                <w:numId w:val="0"/>
              </w:numPr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  <w:r w:rsidRPr="00EE0A3A"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  <w:t>Academic Qualification:</w:t>
            </w:r>
          </w:p>
        </w:tc>
      </w:tr>
      <w:tr w:rsidR="004326D0" w:rsidRPr="003A0132" w:rsidTr="004326D0">
        <w:trPr>
          <w:gridAfter w:val="9"/>
          <w:wAfter w:w="7377" w:type="dxa"/>
          <w:trHeight w:val="448"/>
          <w:jc w:val="center"/>
        </w:trPr>
        <w:tc>
          <w:tcPr>
            <w:tcW w:w="2703" w:type="dxa"/>
            <w:vMerge/>
            <w:tcBorders>
              <w:right w:val="single" w:sz="4" w:space="0" w:color="auto"/>
            </w:tcBorders>
          </w:tcPr>
          <w:p w:rsidR="004326D0" w:rsidRPr="003A0132" w:rsidRDefault="004326D0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E37763" w:rsidRPr="003A0132" w:rsidTr="004326D0">
        <w:trPr>
          <w:jc w:val="center"/>
        </w:trPr>
        <w:tc>
          <w:tcPr>
            <w:tcW w:w="2703" w:type="dxa"/>
            <w:vMerge/>
            <w:tcBorders>
              <w:right w:val="single" w:sz="4" w:space="0" w:color="auto"/>
            </w:tcBorders>
          </w:tcPr>
          <w:p w:rsidR="00E37763" w:rsidRPr="003A0132" w:rsidRDefault="00E37763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7377" w:type="dxa"/>
            <w:gridSpan w:val="9"/>
            <w:tcBorders>
              <w:left w:val="single" w:sz="4" w:space="0" w:color="auto"/>
            </w:tcBorders>
          </w:tcPr>
          <w:p w:rsidR="009365C3" w:rsidRPr="002909F4" w:rsidRDefault="002909F4" w:rsidP="002909F4">
            <w:pPr>
              <w:pStyle w:val="BulletPoints"/>
              <w:numPr>
                <w:ilvl w:val="0"/>
                <w:numId w:val="15"/>
              </w:numPr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2909F4">
              <w:rPr>
                <w:rFonts w:asciiTheme="minorBidi" w:hAnsiTheme="minorBidi" w:cstheme="minorBidi"/>
                <w:bCs/>
                <w:sz w:val="24"/>
                <w:szCs w:val="24"/>
              </w:rPr>
              <w:t>Pursuing MBA under SIKKIM MANIPAL UNIVERSITY</w:t>
            </w:r>
          </w:p>
          <w:p w:rsidR="002909F4" w:rsidRPr="002909F4" w:rsidRDefault="002909F4" w:rsidP="002909F4">
            <w:pPr>
              <w:pStyle w:val="BulletPoints"/>
              <w:numPr>
                <w:ilvl w:val="0"/>
                <w:numId w:val="0"/>
              </w:numPr>
              <w:ind w:left="720"/>
              <w:rPr>
                <w:rFonts w:asciiTheme="minorBidi" w:hAnsiTheme="minorBidi" w:cstheme="minorBidi"/>
                <w:bCs/>
                <w:sz w:val="24"/>
                <w:szCs w:val="24"/>
              </w:rPr>
            </w:pPr>
          </w:p>
          <w:p w:rsidR="002909F4" w:rsidRPr="002909F4" w:rsidRDefault="002909F4" w:rsidP="002909F4">
            <w:pPr>
              <w:pStyle w:val="BulletPoints"/>
              <w:numPr>
                <w:ilvl w:val="0"/>
                <w:numId w:val="15"/>
              </w:numPr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2909F4">
              <w:rPr>
                <w:rFonts w:asciiTheme="minorBidi" w:hAnsiTheme="minorBidi" w:cstheme="minorBidi"/>
                <w:bCs/>
                <w:sz w:val="24"/>
                <w:szCs w:val="24"/>
              </w:rPr>
              <w:t>BSc Mathematics from CALICUT UNIVERSITY ( 2011 – 2014 )</w:t>
            </w:r>
          </w:p>
          <w:p w:rsidR="002909F4" w:rsidRPr="002909F4" w:rsidRDefault="002909F4" w:rsidP="002909F4">
            <w:pPr>
              <w:pStyle w:val="BulletPoints"/>
              <w:numPr>
                <w:ilvl w:val="0"/>
                <w:numId w:val="0"/>
              </w:numPr>
              <w:rPr>
                <w:rFonts w:asciiTheme="minorBidi" w:hAnsiTheme="minorBidi" w:cstheme="minorBidi"/>
                <w:bCs/>
                <w:sz w:val="24"/>
                <w:szCs w:val="24"/>
              </w:rPr>
            </w:pPr>
          </w:p>
          <w:p w:rsidR="002909F4" w:rsidRPr="002909F4" w:rsidRDefault="002909F4" w:rsidP="002909F4">
            <w:pPr>
              <w:pStyle w:val="BulletPoints"/>
              <w:numPr>
                <w:ilvl w:val="0"/>
                <w:numId w:val="15"/>
              </w:numPr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2909F4">
              <w:rPr>
                <w:rFonts w:asciiTheme="minorBidi" w:hAnsiTheme="minorBidi" w:cstheme="minorBidi"/>
                <w:bCs/>
                <w:sz w:val="24"/>
                <w:szCs w:val="24"/>
              </w:rPr>
              <w:t>Higher Secondary from ICA EHSS (2011)</w:t>
            </w:r>
          </w:p>
          <w:p w:rsidR="002909F4" w:rsidRPr="002909F4" w:rsidRDefault="002909F4" w:rsidP="002909F4">
            <w:pPr>
              <w:pStyle w:val="BulletPoints"/>
              <w:numPr>
                <w:ilvl w:val="0"/>
                <w:numId w:val="0"/>
              </w:numPr>
              <w:rPr>
                <w:rFonts w:asciiTheme="minorBidi" w:hAnsiTheme="minorBidi" w:cstheme="minorBidi"/>
                <w:bCs/>
                <w:sz w:val="24"/>
                <w:szCs w:val="24"/>
              </w:rPr>
            </w:pPr>
          </w:p>
          <w:p w:rsidR="002909F4" w:rsidRPr="002909F4" w:rsidRDefault="002909F4" w:rsidP="002909F4">
            <w:pPr>
              <w:pStyle w:val="BulletPoints"/>
              <w:numPr>
                <w:ilvl w:val="0"/>
                <w:numId w:val="15"/>
              </w:numPr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2909F4">
              <w:rPr>
                <w:rFonts w:asciiTheme="minorBidi" w:hAnsiTheme="minorBidi" w:cstheme="minorBidi"/>
                <w:bCs/>
                <w:sz w:val="24"/>
                <w:szCs w:val="24"/>
              </w:rPr>
              <w:t>Senior Secondary from Rahmath EHSS (2009)</w:t>
            </w:r>
          </w:p>
          <w:p w:rsidR="009365C3" w:rsidRPr="002909F4" w:rsidRDefault="009365C3" w:rsidP="00C47D22">
            <w:pPr>
              <w:pStyle w:val="BulletPoints"/>
              <w:numPr>
                <w:ilvl w:val="0"/>
                <w:numId w:val="0"/>
              </w:numPr>
              <w:ind w:left="180"/>
              <w:rPr>
                <w:rFonts w:asciiTheme="minorBidi" w:hAnsiTheme="minorBidi" w:cstheme="minorBidi"/>
                <w:b/>
                <w:bCs/>
                <w:sz w:val="24"/>
                <w:szCs w:val="24"/>
                <w:u w:val="single"/>
              </w:rPr>
            </w:pPr>
          </w:p>
          <w:p w:rsidR="007F5C92" w:rsidRDefault="007F5C92" w:rsidP="00C47D22">
            <w:pPr>
              <w:pStyle w:val="BulletPoints"/>
              <w:numPr>
                <w:ilvl w:val="0"/>
                <w:numId w:val="0"/>
              </w:numPr>
              <w:ind w:left="180"/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</w:rPr>
            </w:pPr>
          </w:p>
          <w:p w:rsidR="00E37763" w:rsidRPr="00C47D22" w:rsidRDefault="00E37763" w:rsidP="00C47D22">
            <w:pPr>
              <w:pStyle w:val="BulletPoints"/>
              <w:numPr>
                <w:ilvl w:val="0"/>
                <w:numId w:val="0"/>
              </w:numPr>
              <w:ind w:left="180"/>
              <w:rPr>
                <w:rFonts w:asciiTheme="minorBidi" w:hAnsiTheme="minorBidi" w:cstheme="minorBidi"/>
                <w:sz w:val="18"/>
                <w:szCs w:val="18"/>
                <w:u w:val="single"/>
              </w:rPr>
            </w:pPr>
          </w:p>
        </w:tc>
      </w:tr>
      <w:tr w:rsidR="00E37763" w:rsidRPr="003A0132" w:rsidTr="004F18C4">
        <w:trPr>
          <w:trHeight w:val="360"/>
          <w:jc w:val="center"/>
        </w:trPr>
        <w:tc>
          <w:tcPr>
            <w:tcW w:w="2703" w:type="dxa"/>
            <w:vMerge/>
            <w:tcBorders>
              <w:right w:val="single" w:sz="4" w:space="0" w:color="auto"/>
            </w:tcBorders>
          </w:tcPr>
          <w:p w:rsidR="00E37763" w:rsidRPr="003A0132" w:rsidRDefault="00E37763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:rsidR="00E37763" w:rsidRPr="005D7BD6" w:rsidRDefault="00E37763">
            <w:pPr>
              <w:pStyle w:val="Contributions"/>
              <w:rPr>
                <w:rFonts w:asciiTheme="minorBidi" w:hAnsiTheme="minorBidi" w:cstheme="minorBidi"/>
                <w:b/>
                <w:bCs/>
                <w:sz w:val="18"/>
                <w:szCs w:val="18"/>
                <w:u w:val="none"/>
              </w:rPr>
            </w:pPr>
          </w:p>
        </w:tc>
        <w:tc>
          <w:tcPr>
            <w:tcW w:w="4697" w:type="dxa"/>
            <w:gridSpan w:val="5"/>
          </w:tcPr>
          <w:p w:rsidR="00E37763" w:rsidRPr="005D7BD6" w:rsidRDefault="00E37763" w:rsidP="005D7BD6">
            <w:pPr>
              <w:pStyle w:val="Contributions"/>
              <w:ind w:left="0"/>
              <w:rPr>
                <w:rFonts w:asciiTheme="minorBidi" w:hAnsiTheme="minorBidi" w:cstheme="minorBidi"/>
                <w:b/>
                <w:bCs/>
                <w:sz w:val="18"/>
                <w:szCs w:val="18"/>
                <w:u w:val="none"/>
              </w:rPr>
            </w:pPr>
          </w:p>
        </w:tc>
        <w:tc>
          <w:tcPr>
            <w:tcW w:w="270" w:type="dxa"/>
          </w:tcPr>
          <w:p w:rsidR="00E37763" w:rsidRPr="005D7BD6" w:rsidRDefault="00E37763" w:rsidP="005D7BD6">
            <w:pPr>
              <w:pStyle w:val="Contributions"/>
              <w:rPr>
                <w:rFonts w:asciiTheme="minorBidi" w:hAnsiTheme="minorBidi" w:cstheme="minorBidi"/>
                <w:b/>
                <w:bCs/>
                <w:sz w:val="18"/>
                <w:szCs w:val="18"/>
                <w:u w:val="none"/>
              </w:rPr>
            </w:pPr>
          </w:p>
        </w:tc>
      </w:tr>
      <w:tr w:rsidR="004F18C4" w:rsidRPr="003A0132" w:rsidTr="004F18C4">
        <w:trPr>
          <w:trHeight w:val="567"/>
          <w:jc w:val="center"/>
        </w:trPr>
        <w:tc>
          <w:tcPr>
            <w:tcW w:w="2703" w:type="dxa"/>
            <w:vMerge/>
            <w:tcBorders>
              <w:right w:val="single" w:sz="4" w:space="0" w:color="auto"/>
            </w:tcBorders>
          </w:tcPr>
          <w:p w:rsidR="004F18C4" w:rsidRPr="003A0132" w:rsidRDefault="004F18C4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6657" w:type="dxa"/>
            <w:gridSpan w:val="7"/>
            <w:tcBorders>
              <w:left w:val="single" w:sz="4" w:space="0" w:color="auto"/>
            </w:tcBorders>
          </w:tcPr>
          <w:p w:rsidR="004F18C4" w:rsidRPr="00034010" w:rsidRDefault="004F18C4" w:rsidP="00821B08">
            <w:pPr>
              <w:pStyle w:val="ListParagraph"/>
              <w:ind w:left="699"/>
              <w:rPr>
                <w:rFonts w:asciiTheme="minorBidi" w:hAnsiTheme="minorBidi"/>
              </w:rPr>
            </w:pPr>
          </w:p>
        </w:tc>
        <w:tc>
          <w:tcPr>
            <w:tcW w:w="450" w:type="dxa"/>
          </w:tcPr>
          <w:p w:rsidR="004F18C4" w:rsidRPr="003A0132" w:rsidRDefault="004F18C4" w:rsidP="005D7BD6">
            <w:pPr>
              <w:pStyle w:val="Skills"/>
              <w:spacing w:line="120" w:lineRule="atLeas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270" w:type="dxa"/>
          </w:tcPr>
          <w:p w:rsidR="004F18C4" w:rsidRPr="003A0132" w:rsidRDefault="004F18C4" w:rsidP="005D7BD6">
            <w:pPr>
              <w:pStyle w:val="Skills"/>
              <w:spacing w:line="120" w:lineRule="atLeast"/>
              <w:ind w:left="0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4F18C4" w:rsidRPr="003A0132" w:rsidTr="004F18C4">
        <w:trPr>
          <w:trHeight w:val="354"/>
          <w:jc w:val="center"/>
        </w:trPr>
        <w:tc>
          <w:tcPr>
            <w:tcW w:w="2703" w:type="dxa"/>
            <w:vMerge/>
            <w:tcBorders>
              <w:right w:val="single" w:sz="4" w:space="0" w:color="auto"/>
            </w:tcBorders>
          </w:tcPr>
          <w:p w:rsidR="004F18C4" w:rsidRPr="003A0132" w:rsidRDefault="004F18C4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6657" w:type="dxa"/>
            <w:gridSpan w:val="7"/>
            <w:tcBorders>
              <w:left w:val="single" w:sz="4" w:space="0" w:color="auto"/>
            </w:tcBorders>
          </w:tcPr>
          <w:p w:rsidR="004F18C4" w:rsidRPr="00034010" w:rsidRDefault="004F18C4" w:rsidP="004F18C4">
            <w:pPr>
              <w:ind w:left="429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4F18C4" w:rsidRPr="003A0132" w:rsidRDefault="004F18C4" w:rsidP="005D7BD6">
            <w:pPr>
              <w:pStyle w:val="Skills"/>
              <w:spacing w:line="120" w:lineRule="atLeas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270" w:type="dxa"/>
          </w:tcPr>
          <w:p w:rsidR="004F18C4" w:rsidRPr="003A0132" w:rsidRDefault="004F18C4" w:rsidP="005D7BD6">
            <w:pPr>
              <w:pStyle w:val="Skills"/>
              <w:spacing w:line="120" w:lineRule="atLeas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4F18C4" w:rsidRPr="003A0132" w:rsidTr="004F18C4">
        <w:trPr>
          <w:gridAfter w:val="7"/>
          <w:wAfter w:w="5127" w:type="dxa"/>
          <w:trHeight w:val="354"/>
          <w:jc w:val="center"/>
        </w:trPr>
        <w:tc>
          <w:tcPr>
            <w:tcW w:w="2703" w:type="dxa"/>
            <w:vMerge/>
            <w:tcBorders>
              <w:right w:val="single" w:sz="4" w:space="0" w:color="auto"/>
            </w:tcBorders>
          </w:tcPr>
          <w:p w:rsidR="004F18C4" w:rsidRPr="003A0132" w:rsidRDefault="004F18C4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270" w:type="dxa"/>
          </w:tcPr>
          <w:p w:rsidR="004F18C4" w:rsidRPr="003A0132" w:rsidRDefault="004F18C4" w:rsidP="005D7BD6">
            <w:pPr>
              <w:pStyle w:val="Skills"/>
              <w:spacing w:line="120" w:lineRule="atLeas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F18C4" w:rsidRPr="003A0132" w:rsidRDefault="004F18C4" w:rsidP="005D7BD6">
            <w:pPr>
              <w:pStyle w:val="Skills"/>
              <w:spacing w:line="120" w:lineRule="atLeas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4F18C4" w:rsidRPr="003A0132" w:rsidTr="004F18C4">
        <w:trPr>
          <w:gridAfter w:val="7"/>
          <w:wAfter w:w="5127" w:type="dxa"/>
          <w:trHeight w:val="354"/>
          <w:jc w:val="center"/>
        </w:trPr>
        <w:tc>
          <w:tcPr>
            <w:tcW w:w="2703" w:type="dxa"/>
            <w:vMerge/>
            <w:tcBorders>
              <w:right w:val="single" w:sz="4" w:space="0" w:color="auto"/>
            </w:tcBorders>
          </w:tcPr>
          <w:p w:rsidR="004F18C4" w:rsidRPr="003A0132" w:rsidRDefault="004F18C4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270" w:type="dxa"/>
          </w:tcPr>
          <w:p w:rsidR="004F18C4" w:rsidRPr="003A0132" w:rsidRDefault="004F18C4" w:rsidP="005D7BD6">
            <w:pPr>
              <w:pStyle w:val="Skills"/>
              <w:spacing w:line="120" w:lineRule="atLeas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980" w:type="dxa"/>
          </w:tcPr>
          <w:p w:rsidR="004F18C4" w:rsidRPr="003A0132" w:rsidRDefault="004F18C4" w:rsidP="005D7BD6">
            <w:pPr>
              <w:pStyle w:val="Skills"/>
              <w:spacing w:line="120" w:lineRule="atLeas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E37763" w:rsidRPr="003A0132" w:rsidTr="004F18C4">
        <w:trPr>
          <w:trHeight w:val="354"/>
          <w:jc w:val="center"/>
        </w:trPr>
        <w:tc>
          <w:tcPr>
            <w:tcW w:w="2703" w:type="dxa"/>
            <w:vMerge/>
            <w:tcBorders>
              <w:right w:val="single" w:sz="4" w:space="0" w:color="auto"/>
            </w:tcBorders>
          </w:tcPr>
          <w:p w:rsidR="00E37763" w:rsidRPr="003A0132" w:rsidRDefault="00E37763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5127" w:type="dxa"/>
            <w:gridSpan w:val="5"/>
            <w:tcBorders>
              <w:left w:val="single" w:sz="4" w:space="0" w:color="auto"/>
            </w:tcBorders>
          </w:tcPr>
          <w:p w:rsidR="00E37763" w:rsidRPr="003A0132" w:rsidRDefault="00E37763" w:rsidP="004F18C4">
            <w:pPr>
              <w:pStyle w:val="Skills"/>
              <w:spacing w:line="120" w:lineRule="atLeast"/>
              <w:ind w:left="429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270" w:type="dxa"/>
          </w:tcPr>
          <w:p w:rsidR="00E37763" w:rsidRPr="003A0132" w:rsidRDefault="00E37763" w:rsidP="005D7BD6">
            <w:pPr>
              <w:pStyle w:val="Skills"/>
              <w:spacing w:line="120" w:lineRule="atLeas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980" w:type="dxa"/>
            <w:gridSpan w:val="3"/>
          </w:tcPr>
          <w:p w:rsidR="00E37763" w:rsidRPr="003A0132" w:rsidRDefault="00E37763" w:rsidP="005D7BD6">
            <w:pPr>
              <w:pStyle w:val="Skills"/>
              <w:spacing w:line="120" w:lineRule="atLeas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E37763" w:rsidRPr="003A0132" w:rsidTr="004F18C4">
        <w:trPr>
          <w:trHeight w:val="354"/>
          <w:jc w:val="center"/>
        </w:trPr>
        <w:tc>
          <w:tcPr>
            <w:tcW w:w="2703" w:type="dxa"/>
            <w:vMerge/>
            <w:tcBorders>
              <w:right w:val="single" w:sz="4" w:space="0" w:color="auto"/>
            </w:tcBorders>
          </w:tcPr>
          <w:p w:rsidR="00E37763" w:rsidRPr="003A0132" w:rsidRDefault="00E37763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5127" w:type="dxa"/>
            <w:gridSpan w:val="5"/>
            <w:tcBorders>
              <w:left w:val="single" w:sz="4" w:space="0" w:color="auto"/>
            </w:tcBorders>
          </w:tcPr>
          <w:p w:rsidR="00E37763" w:rsidRPr="003A0132" w:rsidRDefault="00E37763" w:rsidP="004F18C4">
            <w:pPr>
              <w:pStyle w:val="Skills"/>
              <w:spacing w:line="120" w:lineRule="atLeast"/>
              <w:ind w:left="429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270" w:type="dxa"/>
          </w:tcPr>
          <w:p w:rsidR="00E37763" w:rsidRPr="003A0132" w:rsidRDefault="00E37763" w:rsidP="005D7BD6">
            <w:pPr>
              <w:pStyle w:val="Skills"/>
              <w:spacing w:line="120" w:lineRule="atLeas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980" w:type="dxa"/>
            <w:gridSpan w:val="3"/>
          </w:tcPr>
          <w:p w:rsidR="003A0132" w:rsidRPr="003A0132" w:rsidRDefault="003A0132" w:rsidP="005D7BD6">
            <w:pPr>
              <w:pStyle w:val="Skills"/>
              <w:spacing w:line="120" w:lineRule="atLeas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E37763" w:rsidRPr="003A0132" w:rsidTr="004F18C4">
        <w:trPr>
          <w:trHeight w:val="354"/>
          <w:jc w:val="center"/>
        </w:trPr>
        <w:tc>
          <w:tcPr>
            <w:tcW w:w="2703" w:type="dxa"/>
            <w:vMerge/>
            <w:tcBorders>
              <w:right w:val="single" w:sz="4" w:space="0" w:color="auto"/>
            </w:tcBorders>
          </w:tcPr>
          <w:p w:rsidR="00E37763" w:rsidRPr="003A0132" w:rsidRDefault="00E37763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5127" w:type="dxa"/>
            <w:gridSpan w:val="5"/>
            <w:tcBorders>
              <w:left w:val="single" w:sz="4" w:space="0" w:color="auto"/>
            </w:tcBorders>
          </w:tcPr>
          <w:p w:rsidR="00E37763" w:rsidRPr="003A0132" w:rsidRDefault="00E37763" w:rsidP="004F18C4">
            <w:pPr>
              <w:pStyle w:val="Skills"/>
              <w:spacing w:line="120" w:lineRule="atLeast"/>
              <w:ind w:left="429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270" w:type="dxa"/>
          </w:tcPr>
          <w:p w:rsidR="00E37763" w:rsidRPr="003A0132" w:rsidRDefault="00E37763" w:rsidP="005D7BD6">
            <w:pPr>
              <w:pStyle w:val="Skills"/>
              <w:spacing w:line="120" w:lineRule="atLeas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980" w:type="dxa"/>
            <w:gridSpan w:val="3"/>
          </w:tcPr>
          <w:p w:rsidR="003A0132" w:rsidRPr="003A0132" w:rsidRDefault="003A0132" w:rsidP="005D7BD6">
            <w:pPr>
              <w:pStyle w:val="Skills"/>
              <w:spacing w:line="120" w:lineRule="atLeas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E37763" w:rsidRPr="003A0132" w:rsidTr="004F18C4">
        <w:trPr>
          <w:trHeight w:val="354"/>
          <w:jc w:val="center"/>
        </w:trPr>
        <w:tc>
          <w:tcPr>
            <w:tcW w:w="2703" w:type="dxa"/>
            <w:vMerge/>
            <w:tcBorders>
              <w:right w:val="single" w:sz="4" w:space="0" w:color="auto"/>
            </w:tcBorders>
          </w:tcPr>
          <w:p w:rsidR="00E37763" w:rsidRPr="003A0132" w:rsidRDefault="00E37763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5127" w:type="dxa"/>
            <w:gridSpan w:val="5"/>
            <w:tcBorders>
              <w:left w:val="single" w:sz="4" w:space="0" w:color="auto"/>
            </w:tcBorders>
          </w:tcPr>
          <w:p w:rsidR="00E37763" w:rsidRDefault="00E37763" w:rsidP="004F18C4">
            <w:pPr>
              <w:pStyle w:val="Skills"/>
              <w:spacing w:line="120" w:lineRule="atLeast"/>
              <w:ind w:left="429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EE0A3A" w:rsidRDefault="00EE0A3A" w:rsidP="004F18C4">
            <w:pPr>
              <w:pStyle w:val="Skills"/>
              <w:spacing w:line="120" w:lineRule="atLeast"/>
              <w:ind w:left="429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EE0A3A" w:rsidRDefault="00EE0A3A" w:rsidP="004F18C4">
            <w:pPr>
              <w:pStyle w:val="Skills"/>
              <w:spacing w:line="120" w:lineRule="atLeast"/>
              <w:ind w:left="429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EE0A3A" w:rsidRDefault="00EE0A3A" w:rsidP="004F18C4">
            <w:pPr>
              <w:pStyle w:val="Skills"/>
              <w:spacing w:line="120" w:lineRule="atLeast"/>
              <w:ind w:left="429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EE0A3A" w:rsidRDefault="00EE0A3A" w:rsidP="004F18C4">
            <w:pPr>
              <w:pStyle w:val="Skills"/>
              <w:spacing w:line="120" w:lineRule="atLeast"/>
              <w:ind w:left="429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EE0A3A" w:rsidRDefault="00EE0A3A" w:rsidP="004F18C4">
            <w:pPr>
              <w:pStyle w:val="Skills"/>
              <w:spacing w:line="120" w:lineRule="atLeast"/>
              <w:ind w:left="429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EE0A3A" w:rsidRDefault="00EE0A3A" w:rsidP="004F18C4">
            <w:pPr>
              <w:pStyle w:val="Skills"/>
              <w:spacing w:line="120" w:lineRule="atLeast"/>
              <w:ind w:left="429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EE0A3A" w:rsidRDefault="00EE0A3A" w:rsidP="004F18C4">
            <w:pPr>
              <w:pStyle w:val="Skills"/>
              <w:spacing w:line="120" w:lineRule="atLeast"/>
              <w:ind w:left="429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EE0A3A" w:rsidRDefault="00EE0A3A" w:rsidP="004F18C4">
            <w:pPr>
              <w:pStyle w:val="Skills"/>
              <w:spacing w:line="120" w:lineRule="atLeast"/>
              <w:ind w:left="429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EE0A3A" w:rsidRDefault="00EE0A3A" w:rsidP="004F18C4">
            <w:pPr>
              <w:pStyle w:val="Skills"/>
              <w:spacing w:line="120" w:lineRule="atLeast"/>
              <w:ind w:left="429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EE0A3A" w:rsidRDefault="00EE0A3A" w:rsidP="004F18C4">
            <w:pPr>
              <w:pStyle w:val="Skills"/>
              <w:spacing w:line="120" w:lineRule="atLeast"/>
              <w:ind w:left="429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EE0A3A" w:rsidRDefault="00EE0A3A" w:rsidP="004F18C4">
            <w:pPr>
              <w:pStyle w:val="Skills"/>
              <w:spacing w:line="120" w:lineRule="atLeast"/>
              <w:ind w:left="429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EE0A3A" w:rsidRDefault="00EE0A3A" w:rsidP="004F18C4">
            <w:pPr>
              <w:pStyle w:val="Skills"/>
              <w:spacing w:line="120" w:lineRule="atLeast"/>
              <w:ind w:left="429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EE0A3A" w:rsidRDefault="00EE0A3A" w:rsidP="004F18C4">
            <w:pPr>
              <w:pStyle w:val="Skills"/>
              <w:spacing w:line="120" w:lineRule="atLeast"/>
              <w:ind w:left="429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EE0A3A" w:rsidRDefault="00EE0A3A" w:rsidP="004F18C4">
            <w:pPr>
              <w:pStyle w:val="Skills"/>
              <w:spacing w:line="120" w:lineRule="atLeast"/>
              <w:ind w:left="429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EE0A3A" w:rsidRDefault="00EE0A3A" w:rsidP="004F18C4">
            <w:pPr>
              <w:pStyle w:val="Skills"/>
              <w:spacing w:line="120" w:lineRule="atLeast"/>
              <w:ind w:left="429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EE0A3A" w:rsidRDefault="00EE0A3A" w:rsidP="004F18C4">
            <w:pPr>
              <w:pStyle w:val="Skills"/>
              <w:spacing w:line="120" w:lineRule="atLeast"/>
              <w:ind w:left="429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EE0A3A" w:rsidRDefault="00EE0A3A" w:rsidP="004F18C4">
            <w:pPr>
              <w:pStyle w:val="Skills"/>
              <w:spacing w:line="120" w:lineRule="atLeast"/>
              <w:ind w:left="429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EE0A3A" w:rsidRDefault="00EE0A3A" w:rsidP="004F18C4">
            <w:pPr>
              <w:pStyle w:val="Skills"/>
              <w:spacing w:line="120" w:lineRule="atLeast"/>
              <w:ind w:left="429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EE0A3A" w:rsidRDefault="00EE0A3A" w:rsidP="004F18C4">
            <w:pPr>
              <w:pStyle w:val="Skills"/>
              <w:spacing w:line="120" w:lineRule="atLeast"/>
              <w:ind w:left="429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EE0A3A" w:rsidRDefault="00EE0A3A" w:rsidP="004F18C4">
            <w:pPr>
              <w:pStyle w:val="Skills"/>
              <w:spacing w:line="120" w:lineRule="atLeast"/>
              <w:ind w:left="429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EE0A3A" w:rsidRPr="003A0132" w:rsidRDefault="00EE0A3A" w:rsidP="00EE0A3A">
            <w:pPr>
              <w:pStyle w:val="Skills"/>
              <w:spacing w:line="120" w:lineRule="atLeast"/>
              <w:ind w:left="0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270" w:type="dxa"/>
          </w:tcPr>
          <w:p w:rsidR="00E37763" w:rsidRPr="003A0132" w:rsidRDefault="00E37763" w:rsidP="005D7BD6">
            <w:pPr>
              <w:pStyle w:val="Skills"/>
              <w:spacing w:line="120" w:lineRule="atLeas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980" w:type="dxa"/>
            <w:gridSpan w:val="3"/>
          </w:tcPr>
          <w:p w:rsidR="00E37763" w:rsidRPr="003A0132" w:rsidRDefault="00E37763" w:rsidP="005D7BD6">
            <w:pPr>
              <w:pStyle w:val="Skills"/>
              <w:spacing w:line="120" w:lineRule="atLeas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E37763" w:rsidRPr="003A0132" w:rsidTr="004F18C4">
        <w:trPr>
          <w:trHeight w:val="354"/>
          <w:jc w:val="center"/>
        </w:trPr>
        <w:tc>
          <w:tcPr>
            <w:tcW w:w="2703" w:type="dxa"/>
            <w:vMerge/>
            <w:tcBorders>
              <w:right w:val="single" w:sz="4" w:space="0" w:color="auto"/>
            </w:tcBorders>
          </w:tcPr>
          <w:p w:rsidR="00E37763" w:rsidRPr="003A0132" w:rsidRDefault="00E37763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:rsidR="00E37763" w:rsidRPr="003A0132" w:rsidRDefault="00E37763" w:rsidP="005D7BD6">
            <w:pPr>
              <w:pStyle w:val="Skills"/>
              <w:spacing w:line="120" w:lineRule="atLeast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2844" w:type="dxa"/>
            <w:gridSpan w:val="2"/>
          </w:tcPr>
          <w:p w:rsidR="00E37763" w:rsidRPr="003A0132" w:rsidRDefault="00E37763" w:rsidP="005D7BD6">
            <w:pPr>
              <w:pStyle w:val="Skills"/>
              <w:spacing w:line="120" w:lineRule="atLeast"/>
              <w:ind w:left="0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980" w:type="dxa"/>
            <w:gridSpan w:val="3"/>
          </w:tcPr>
          <w:p w:rsidR="00C47D22" w:rsidRPr="003A0132" w:rsidRDefault="00C47D22" w:rsidP="005D7BD6">
            <w:pPr>
              <w:pStyle w:val="Skills"/>
              <w:spacing w:line="120" w:lineRule="atLeast"/>
              <w:ind w:left="0" w:firstLine="173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</w:tbl>
    <w:p w:rsidR="00C47D22" w:rsidRPr="00B05356" w:rsidRDefault="00C47D22" w:rsidP="00B05356">
      <w:pPr>
        <w:widowControl w:val="0"/>
        <w:autoSpaceDE w:val="0"/>
        <w:autoSpaceDN w:val="0"/>
        <w:adjustRightInd w:val="0"/>
        <w:ind w:left="-540" w:right="-900"/>
        <w:rPr>
          <w:i/>
          <w:iCs/>
        </w:rPr>
      </w:pPr>
      <w:r w:rsidRPr="00B05356">
        <w:rPr>
          <w:i/>
          <w:iCs/>
        </w:rPr>
        <w:t xml:space="preserve">“I hereby certify that the above information are true </w:t>
      </w:r>
      <w:r w:rsidRPr="00B05356">
        <w:t>and correct</w:t>
      </w:r>
      <w:r w:rsidRPr="00B05356">
        <w:rPr>
          <w:i/>
          <w:iCs/>
        </w:rPr>
        <w:t xml:space="preserve"> to the best of my knowledge and belief”.</w:t>
      </w:r>
    </w:p>
    <w:p w:rsidR="00872620" w:rsidRPr="00B05356" w:rsidRDefault="002909F4" w:rsidP="00B05356">
      <w:pPr>
        <w:widowControl w:val="0"/>
        <w:autoSpaceDE w:val="0"/>
        <w:autoSpaceDN w:val="0"/>
        <w:adjustRightInd w:val="0"/>
        <w:ind w:right="-720"/>
        <w:jc w:val="right"/>
        <w:rPr>
          <w:rFonts w:asciiTheme="minorBidi" w:hAnsiTheme="minorBidi" w:cstheme="minorBidi"/>
          <w:sz w:val="24"/>
          <w:szCs w:val="24"/>
          <w:lang w:val="en-GB"/>
        </w:rPr>
      </w:pPr>
      <w:r>
        <w:rPr>
          <w:rFonts w:ascii="Garamond" w:hAnsi="Garamond" w:cs="Garamond"/>
          <w:sz w:val="24"/>
          <w:szCs w:val="24"/>
        </w:rPr>
        <w:t xml:space="preserve">Mufeedha </w:t>
      </w:r>
    </w:p>
    <w:p w:rsidR="00C30D91" w:rsidRPr="003A0132" w:rsidRDefault="00C30D91" w:rsidP="00E37763">
      <w:pPr>
        <w:rPr>
          <w:rFonts w:asciiTheme="minorBidi" w:hAnsiTheme="minorBidi" w:cstheme="minorBidi"/>
          <w:sz w:val="18"/>
          <w:szCs w:val="18"/>
          <w:lang w:val="en-GB"/>
        </w:rPr>
      </w:pPr>
    </w:p>
    <w:sectPr w:rsidR="00C30D91" w:rsidRPr="003A0132" w:rsidSect="00872620">
      <w:headerReference w:type="first" r:id="rId11"/>
      <w:footerReference w:type="first" r:id="rId12"/>
      <w:pgSz w:w="12240" w:h="15840"/>
      <w:pgMar w:top="1008" w:right="1800" w:bottom="1008" w:left="1800" w:header="965" w:footer="96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179" w:rsidRDefault="00A47179">
      <w:r>
        <w:separator/>
      </w:r>
    </w:p>
  </w:endnote>
  <w:endnote w:type="continuationSeparator" w:id="1">
    <w:p w:rsidR="00A47179" w:rsidRDefault="00A47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132" w:rsidRPr="003A0132" w:rsidRDefault="003A0132" w:rsidP="003A0132">
    <w:pPr>
      <w:pStyle w:val="Footer"/>
      <w:ind w:right="-1141"/>
      <w:jc w:val="right"/>
      <w:rPr>
        <w:sz w:val="16"/>
        <w:szCs w:val="16"/>
        <w:lang w:val="en-GB"/>
      </w:rPr>
    </w:pPr>
    <w:r w:rsidRPr="003A0132">
      <w:rPr>
        <w:sz w:val="16"/>
        <w:szCs w:val="16"/>
        <w:lang w:val="en-GB"/>
      </w:rPr>
      <w:t>To be continued</w:t>
    </w:r>
    <w:r>
      <w:rPr>
        <w:sz w:val="16"/>
        <w:szCs w:val="16"/>
        <w:lang w:val="en-GB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179" w:rsidRDefault="00A47179">
      <w:r>
        <w:separator/>
      </w:r>
    </w:p>
  </w:footnote>
  <w:footnote w:type="continuationSeparator" w:id="1">
    <w:p w:rsidR="00A47179" w:rsidRDefault="00A471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620" w:rsidRDefault="0087262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00000003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10C6176"/>
    <w:multiLevelType w:val="multilevel"/>
    <w:tmpl w:val="5CA6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F334CD"/>
    <w:multiLevelType w:val="hybridMultilevel"/>
    <w:tmpl w:val="F43A19E2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CE94437"/>
    <w:multiLevelType w:val="hybridMultilevel"/>
    <w:tmpl w:val="6D7EF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044F1"/>
    <w:multiLevelType w:val="hybridMultilevel"/>
    <w:tmpl w:val="23C6CA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C7F3397"/>
    <w:multiLevelType w:val="hybridMultilevel"/>
    <w:tmpl w:val="F3EE9086"/>
    <w:lvl w:ilvl="0" w:tplc="7D442A70">
      <w:start w:val="1"/>
      <w:numFmt w:val="bullet"/>
      <w:pStyle w:val="BulletPoints"/>
      <w:lvlText w:val=""/>
      <w:lvlJc w:val="left"/>
      <w:pPr>
        <w:tabs>
          <w:tab w:val="num" w:pos="907"/>
        </w:tabs>
        <w:ind w:left="9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7">
    <w:nsid w:val="381414B0"/>
    <w:multiLevelType w:val="hybridMultilevel"/>
    <w:tmpl w:val="A80EC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C5202"/>
    <w:multiLevelType w:val="multilevel"/>
    <w:tmpl w:val="C8782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505B3B"/>
    <w:multiLevelType w:val="hybridMultilevel"/>
    <w:tmpl w:val="5CF6DC30"/>
    <w:lvl w:ilvl="0" w:tplc="0409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10">
    <w:nsid w:val="440F30A3"/>
    <w:multiLevelType w:val="hybridMultilevel"/>
    <w:tmpl w:val="52D2D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EB4D77"/>
    <w:multiLevelType w:val="hybridMultilevel"/>
    <w:tmpl w:val="628C285C"/>
    <w:lvl w:ilvl="0" w:tplc="08090001">
      <w:start w:val="1"/>
      <w:numFmt w:val="bullet"/>
      <w:lvlText w:val=""/>
      <w:lvlJc w:val="left"/>
      <w:pPr>
        <w:ind w:left="10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12">
    <w:nsid w:val="4E317B88"/>
    <w:multiLevelType w:val="multilevel"/>
    <w:tmpl w:val="C832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9B569B"/>
    <w:multiLevelType w:val="hybridMultilevel"/>
    <w:tmpl w:val="B3FE9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B75600"/>
    <w:multiLevelType w:val="singleLevel"/>
    <w:tmpl w:val="EBBC44FA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Wingdings" w:hint="default"/>
      </w:rPr>
    </w:lvl>
  </w:abstractNum>
  <w:abstractNum w:abstractNumId="15">
    <w:nsid w:val="791601D2"/>
    <w:multiLevelType w:val="hybridMultilevel"/>
    <w:tmpl w:val="0590E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E81492"/>
    <w:multiLevelType w:val="hybridMultilevel"/>
    <w:tmpl w:val="609A871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C8955D1"/>
    <w:multiLevelType w:val="hybridMultilevel"/>
    <w:tmpl w:val="FD08CA4C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7"/>
  </w:num>
  <w:num w:numId="5">
    <w:abstractNumId w:val="0"/>
  </w:num>
  <w:num w:numId="6">
    <w:abstractNumId w:val="1"/>
  </w:num>
  <w:num w:numId="7">
    <w:abstractNumId w:val="10"/>
  </w:num>
  <w:num w:numId="8">
    <w:abstractNumId w:val="9"/>
  </w:num>
  <w:num w:numId="9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"/>
  </w:num>
  <w:num w:numId="11">
    <w:abstractNumId w:val="8"/>
  </w:num>
  <w:num w:numId="12">
    <w:abstractNumId w:val="17"/>
  </w:num>
  <w:num w:numId="13">
    <w:abstractNumId w:val="5"/>
  </w:num>
  <w:num w:numId="14">
    <w:abstractNumId w:val="3"/>
  </w:num>
  <w:num w:numId="15">
    <w:abstractNumId w:val="4"/>
  </w:num>
  <w:num w:numId="16">
    <w:abstractNumId w:val="11"/>
  </w:num>
  <w:num w:numId="17">
    <w:abstractNumId w:val="13"/>
  </w:num>
  <w:num w:numId="18">
    <w:abstractNumId w:val="1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8"/>
  <w:defaultTabStop w:val="720"/>
  <w:doNotHyphenateCaps/>
  <w:noPunctuationKerning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42A69"/>
    <w:rsid w:val="0000423C"/>
    <w:rsid w:val="00034010"/>
    <w:rsid w:val="00044217"/>
    <w:rsid w:val="000521EA"/>
    <w:rsid w:val="00064B6F"/>
    <w:rsid w:val="000B6547"/>
    <w:rsid w:val="000F4F60"/>
    <w:rsid w:val="00126B57"/>
    <w:rsid w:val="001606A6"/>
    <w:rsid w:val="001C23F2"/>
    <w:rsid w:val="001E647F"/>
    <w:rsid w:val="00202300"/>
    <w:rsid w:val="002067E7"/>
    <w:rsid w:val="00231825"/>
    <w:rsid w:val="002529F7"/>
    <w:rsid w:val="002551E8"/>
    <w:rsid w:val="00265518"/>
    <w:rsid w:val="002909F4"/>
    <w:rsid w:val="002E0099"/>
    <w:rsid w:val="00305F24"/>
    <w:rsid w:val="003126C0"/>
    <w:rsid w:val="00342D4D"/>
    <w:rsid w:val="00345C91"/>
    <w:rsid w:val="00355D1B"/>
    <w:rsid w:val="00364A47"/>
    <w:rsid w:val="003A0132"/>
    <w:rsid w:val="003A01C0"/>
    <w:rsid w:val="004326D0"/>
    <w:rsid w:val="004345EF"/>
    <w:rsid w:val="00473847"/>
    <w:rsid w:val="004755F1"/>
    <w:rsid w:val="004B0A14"/>
    <w:rsid w:val="004C2D7C"/>
    <w:rsid w:val="004F18C4"/>
    <w:rsid w:val="00511409"/>
    <w:rsid w:val="00511A59"/>
    <w:rsid w:val="0055532D"/>
    <w:rsid w:val="005D7BD6"/>
    <w:rsid w:val="006420E3"/>
    <w:rsid w:val="00683B01"/>
    <w:rsid w:val="006C784A"/>
    <w:rsid w:val="00725890"/>
    <w:rsid w:val="0073399A"/>
    <w:rsid w:val="007519DF"/>
    <w:rsid w:val="007628DB"/>
    <w:rsid w:val="007658C4"/>
    <w:rsid w:val="007917DC"/>
    <w:rsid w:val="0079751D"/>
    <w:rsid w:val="007B2C95"/>
    <w:rsid w:val="007F5C92"/>
    <w:rsid w:val="00821B08"/>
    <w:rsid w:val="0083540F"/>
    <w:rsid w:val="00872620"/>
    <w:rsid w:val="008A2378"/>
    <w:rsid w:val="009365C3"/>
    <w:rsid w:val="00951E6C"/>
    <w:rsid w:val="009549C6"/>
    <w:rsid w:val="00A018F6"/>
    <w:rsid w:val="00A0444B"/>
    <w:rsid w:val="00A47179"/>
    <w:rsid w:val="00A50F96"/>
    <w:rsid w:val="00AA03FB"/>
    <w:rsid w:val="00AC6D78"/>
    <w:rsid w:val="00B05356"/>
    <w:rsid w:val="00B13ABA"/>
    <w:rsid w:val="00B600B7"/>
    <w:rsid w:val="00B80BAD"/>
    <w:rsid w:val="00B952C7"/>
    <w:rsid w:val="00B9715B"/>
    <w:rsid w:val="00BA6755"/>
    <w:rsid w:val="00BB0CD8"/>
    <w:rsid w:val="00BB3D55"/>
    <w:rsid w:val="00BC4AB6"/>
    <w:rsid w:val="00C30D91"/>
    <w:rsid w:val="00C33752"/>
    <w:rsid w:val="00C47887"/>
    <w:rsid w:val="00C47D22"/>
    <w:rsid w:val="00C53A91"/>
    <w:rsid w:val="00C70C89"/>
    <w:rsid w:val="00C77E36"/>
    <w:rsid w:val="00C83D04"/>
    <w:rsid w:val="00CB0C73"/>
    <w:rsid w:val="00CE2DED"/>
    <w:rsid w:val="00D35267"/>
    <w:rsid w:val="00D35D7C"/>
    <w:rsid w:val="00D64940"/>
    <w:rsid w:val="00D80266"/>
    <w:rsid w:val="00DB054C"/>
    <w:rsid w:val="00DB74F6"/>
    <w:rsid w:val="00DE4512"/>
    <w:rsid w:val="00E37763"/>
    <w:rsid w:val="00E42A69"/>
    <w:rsid w:val="00E7166C"/>
    <w:rsid w:val="00E72064"/>
    <w:rsid w:val="00E76089"/>
    <w:rsid w:val="00E8727B"/>
    <w:rsid w:val="00EE0A3A"/>
    <w:rsid w:val="00EE6CAC"/>
    <w:rsid w:val="00F161AC"/>
    <w:rsid w:val="00F26768"/>
    <w:rsid w:val="00F92894"/>
    <w:rsid w:val="00FE2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620"/>
    <w:rPr>
      <w:rFonts w:ascii="Arial" w:hAnsi="Arial" w:cs="Arial"/>
    </w:rPr>
  </w:style>
  <w:style w:type="paragraph" w:styleId="Heading1">
    <w:name w:val="heading 1"/>
    <w:basedOn w:val="Normal"/>
    <w:next w:val="BodyText"/>
    <w:qFormat/>
    <w:rsid w:val="00872620"/>
    <w:pPr>
      <w:tabs>
        <w:tab w:val="left" w:pos="2160"/>
        <w:tab w:val="right" w:pos="6480"/>
      </w:tabs>
      <w:spacing w:before="240" w:after="120" w:line="220" w:lineRule="atLeast"/>
      <w:ind w:left="158"/>
      <w:outlineLvl w:val="0"/>
    </w:pPr>
    <w:rPr>
      <w:rFonts w:ascii="Arial Black" w:hAnsi="Arial Black" w:cs="Arial Black"/>
      <w:sz w:val="22"/>
      <w:szCs w:val="22"/>
    </w:rPr>
  </w:style>
  <w:style w:type="paragraph" w:styleId="Heading2">
    <w:name w:val="heading 2"/>
    <w:basedOn w:val="Normal"/>
    <w:next w:val="BodyText"/>
    <w:qFormat/>
    <w:rsid w:val="00872620"/>
    <w:pPr>
      <w:tabs>
        <w:tab w:val="left" w:pos="2160"/>
        <w:tab w:val="right" w:pos="6480"/>
      </w:tabs>
      <w:spacing w:before="120" w:after="60" w:line="220" w:lineRule="atLeast"/>
      <w:ind w:left="158"/>
      <w:outlineLvl w:val="1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72620"/>
    <w:pPr>
      <w:spacing w:before="60" w:after="60" w:line="220" w:lineRule="atLeast"/>
      <w:ind w:left="158"/>
      <w:jc w:val="both"/>
    </w:pPr>
    <w:rPr>
      <w:spacing w:val="-5"/>
    </w:rPr>
  </w:style>
  <w:style w:type="paragraph" w:customStyle="1" w:styleId="BulletedList">
    <w:name w:val="Bulleted List"/>
    <w:basedOn w:val="BodyText"/>
    <w:rsid w:val="00872620"/>
    <w:pPr>
      <w:numPr>
        <w:numId w:val="1"/>
      </w:numPr>
    </w:pPr>
  </w:style>
  <w:style w:type="paragraph" w:customStyle="1" w:styleId="BodyText1">
    <w:name w:val="Body Text 1"/>
    <w:rsid w:val="00872620"/>
    <w:pPr>
      <w:spacing w:before="60" w:after="60"/>
      <w:ind w:left="158"/>
    </w:pPr>
    <w:rPr>
      <w:rFonts w:ascii="Arial" w:hAnsi="Arial" w:cs="Arial"/>
      <w:spacing w:val="-5"/>
    </w:rPr>
  </w:style>
  <w:style w:type="paragraph" w:customStyle="1" w:styleId="ContactInfo">
    <w:name w:val="Contact Info"/>
    <w:basedOn w:val="Normal"/>
    <w:next w:val="BodyText"/>
    <w:rsid w:val="00872620"/>
    <w:pPr>
      <w:jc w:val="right"/>
    </w:pPr>
  </w:style>
  <w:style w:type="paragraph" w:customStyle="1" w:styleId="YourName">
    <w:name w:val="Your Name"/>
    <w:basedOn w:val="Normal"/>
    <w:next w:val="Normal"/>
    <w:link w:val="YourNameChar"/>
    <w:rsid w:val="00872620"/>
    <w:pPr>
      <w:spacing w:after="60" w:line="220" w:lineRule="atLeast"/>
      <w:jc w:val="right"/>
    </w:pPr>
    <w:rPr>
      <w:rFonts w:ascii="Arial Black" w:hAnsi="Arial Black" w:cs="Arial Black"/>
      <w:sz w:val="28"/>
      <w:szCs w:val="28"/>
    </w:rPr>
  </w:style>
  <w:style w:type="character" w:customStyle="1" w:styleId="YourNameChar">
    <w:name w:val="Your Name Char"/>
    <w:basedOn w:val="DefaultParagraphFont"/>
    <w:link w:val="YourName"/>
    <w:locked/>
    <w:rsid w:val="00872620"/>
    <w:rPr>
      <w:rFonts w:ascii="Arial Black" w:hAnsi="Arial Black" w:cs="Arial Black"/>
      <w:sz w:val="28"/>
      <w:szCs w:val="28"/>
      <w:lang w:val="en-US" w:eastAsia="en-US"/>
    </w:rPr>
  </w:style>
  <w:style w:type="paragraph" w:customStyle="1" w:styleId="Resumeheadings">
    <w:name w:val="Resume headings"/>
    <w:basedOn w:val="Heading1"/>
    <w:qFormat/>
    <w:rsid w:val="00872620"/>
    <w:pPr>
      <w:spacing w:before="0"/>
    </w:pPr>
  </w:style>
  <w:style w:type="paragraph" w:customStyle="1" w:styleId="Contributions">
    <w:name w:val="Contributions"/>
    <w:basedOn w:val="BulletedList"/>
    <w:qFormat/>
    <w:rsid w:val="00872620"/>
    <w:pPr>
      <w:numPr>
        <w:numId w:val="0"/>
      </w:numPr>
      <w:ind w:left="187"/>
      <w:jc w:val="left"/>
    </w:pPr>
    <w:rPr>
      <w:i/>
      <w:u w:val="single"/>
    </w:rPr>
  </w:style>
  <w:style w:type="paragraph" w:customStyle="1" w:styleId="ResumeParagraphText">
    <w:name w:val="Resume Paragraph Text"/>
    <w:basedOn w:val="Normal"/>
    <w:qFormat/>
    <w:rsid w:val="00872620"/>
    <w:pPr>
      <w:spacing w:before="60" w:after="60" w:line="220" w:lineRule="atLeast"/>
      <w:ind w:left="158"/>
    </w:pPr>
    <w:rPr>
      <w:rFonts w:cs="Times New Roman"/>
      <w:spacing w:val="-5"/>
    </w:rPr>
  </w:style>
  <w:style w:type="paragraph" w:customStyle="1" w:styleId="Skills">
    <w:name w:val="Skills"/>
    <w:basedOn w:val="ResumeParagraphText"/>
    <w:qFormat/>
    <w:rsid w:val="00872620"/>
    <w:pPr>
      <w:spacing w:before="0" w:after="0"/>
    </w:pPr>
  </w:style>
  <w:style w:type="paragraph" w:customStyle="1" w:styleId="BulletPoints">
    <w:name w:val="Bullet Points"/>
    <w:basedOn w:val="BulletedList"/>
    <w:qFormat/>
    <w:rsid w:val="00872620"/>
    <w:pPr>
      <w:numPr>
        <w:numId w:val="2"/>
      </w:numPr>
      <w:jc w:val="left"/>
    </w:pPr>
  </w:style>
  <w:style w:type="paragraph" w:customStyle="1" w:styleId="Education">
    <w:name w:val="Education"/>
    <w:basedOn w:val="Normal"/>
    <w:qFormat/>
    <w:rsid w:val="00872620"/>
    <w:pPr>
      <w:spacing w:before="60" w:after="60" w:line="220" w:lineRule="atLeast"/>
      <w:ind w:left="158"/>
    </w:pPr>
    <w:rPr>
      <w:rFonts w:cs="Times New Roman"/>
      <w:spacing w:val="-5"/>
    </w:rPr>
  </w:style>
  <w:style w:type="paragraph" w:customStyle="1" w:styleId="JobTitle">
    <w:name w:val="Job Title"/>
    <w:basedOn w:val="Heading2"/>
    <w:qFormat/>
    <w:rsid w:val="00872620"/>
    <w:pPr>
      <w:spacing w:after="0"/>
    </w:pPr>
    <w:rPr>
      <w:b/>
      <w:sz w:val="20"/>
    </w:rPr>
  </w:style>
  <w:style w:type="character" w:styleId="Hyperlink">
    <w:name w:val="Hyperlink"/>
    <w:basedOn w:val="DefaultParagraphFont"/>
    <w:rsid w:val="003126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26C0"/>
    <w:pPr>
      <w:ind w:left="720"/>
    </w:pPr>
    <w:rPr>
      <w:rFonts w:ascii="Verdana" w:hAnsi="Verdana" w:cs="Times New Roman"/>
      <w:sz w:val="24"/>
      <w:szCs w:val="24"/>
    </w:rPr>
  </w:style>
  <w:style w:type="paragraph" w:customStyle="1" w:styleId="ContentBody">
    <w:name w:val="Content Body"/>
    <w:basedOn w:val="Normal"/>
    <w:link w:val="ContentBodyChar"/>
    <w:qFormat/>
    <w:rsid w:val="0083540F"/>
    <w:rPr>
      <w:rFonts w:ascii="Calibri" w:eastAsia="Calibri" w:hAnsi="Calibri"/>
      <w:color w:val="000000"/>
      <w:szCs w:val="22"/>
    </w:rPr>
  </w:style>
  <w:style w:type="character" w:customStyle="1" w:styleId="ContentBodyChar">
    <w:name w:val="Content Body Char"/>
    <w:basedOn w:val="DefaultParagraphFont"/>
    <w:link w:val="ContentBody"/>
    <w:rsid w:val="0083540F"/>
    <w:rPr>
      <w:rFonts w:ascii="Calibri" w:eastAsia="Calibri" w:hAnsi="Calibri" w:cs="Arial"/>
      <w:color w:val="000000"/>
      <w:szCs w:val="22"/>
    </w:rPr>
  </w:style>
  <w:style w:type="paragraph" w:customStyle="1" w:styleId="ContentBodyBold">
    <w:name w:val="Content Body Bold"/>
    <w:basedOn w:val="Normal"/>
    <w:link w:val="ContentBodyBoldChar"/>
    <w:qFormat/>
    <w:rsid w:val="00FE279B"/>
    <w:rPr>
      <w:rFonts w:ascii="Calibri" w:eastAsia="Calibri" w:hAnsi="Calibri"/>
      <w:b/>
      <w:color w:val="000000"/>
      <w:szCs w:val="22"/>
    </w:rPr>
  </w:style>
  <w:style w:type="character" w:customStyle="1" w:styleId="ContentBodyBoldChar">
    <w:name w:val="Content Body Bold Char"/>
    <w:basedOn w:val="DefaultParagraphFont"/>
    <w:link w:val="ContentBodyBold"/>
    <w:rsid w:val="00FE279B"/>
    <w:rPr>
      <w:rFonts w:ascii="Calibri" w:eastAsia="Calibri" w:hAnsi="Calibri" w:cs="Arial"/>
      <w:b/>
      <w:color w:val="000000"/>
      <w:szCs w:val="22"/>
    </w:rPr>
  </w:style>
  <w:style w:type="paragraph" w:styleId="Header">
    <w:name w:val="header"/>
    <w:basedOn w:val="Normal"/>
    <w:link w:val="HeaderChar"/>
    <w:rsid w:val="003A01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A0132"/>
    <w:rPr>
      <w:rFonts w:ascii="Arial" w:hAnsi="Arial" w:cs="Arial"/>
    </w:rPr>
  </w:style>
  <w:style w:type="paragraph" w:styleId="Footer">
    <w:name w:val="footer"/>
    <w:basedOn w:val="Normal"/>
    <w:link w:val="FooterChar"/>
    <w:rsid w:val="003A01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A0132"/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C30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0D91"/>
    <w:rPr>
      <w:rFonts w:ascii="Tahoma" w:hAnsi="Tahoma" w:cs="Tahoma"/>
      <w:sz w:val="16"/>
      <w:szCs w:val="16"/>
    </w:rPr>
  </w:style>
  <w:style w:type="paragraph" w:customStyle="1" w:styleId="Style-6">
    <w:name w:val="Style-6"/>
    <w:rsid w:val="00DB74F6"/>
  </w:style>
  <w:style w:type="paragraph" w:customStyle="1" w:styleId="ListStyle">
    <w:name w:val="ListStyle"/>
    <w:uiPriority w:val="99"/>
    <w:rsid w:val="00DB74F6"/>
  </w:style>
  <w:style w:type="paragraph" w:customStyle="1" w:styleId="Style-12">
    <w:name w:val="Style-12"/>
    <w:rsid w:val="00DB74F6"/>
  </w:style>
  <w:style w:type="paragraph" w:customStyle="1" w:styleId="Style-9">
    <w:name w:val="Style-9"/>
    <w:rsid w:val="004326D0"/>
  </w:style>
  <w:style w:type="character" w:customStyle="1" w:styleId="apple-converted-space">
    <w:name w:val="apple-converted-space"/>
    <w:basedOn w:val="DefaultParagraphFont"/>
    <w:rsid w:val="004755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7667">
              <w:marLeft w:val="435"/>
              <w:marRight w:val="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0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78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05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8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20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36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2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3142">
              <w:marLeft w:val="435"/>
              <w:marRight w:val="1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0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56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43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60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796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2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mailto:Mufeedha.296160@2freemai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hajeeb\Downloads\TS10271704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F1452629-0162-4C81-B26C-2442F5B2F1C0</TemplateGUID>
    <TemplateBuildVersion>9</TemplateBuildVersion>
    <TemplateBuildDate>2011-04-08T14:40:10.4212907-04:00</TemplateBuildDate>
  </TemplateProperties>
</Monster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C5CFBCE-0BCD-4689-A255-4FE7A16013A4}">
  <ds:schemaRefs>
    <ds:schemaRef ds:uri="http://www.w3.org/2001/XMLSchema"/>
    <ds:schemaRef ds:uri="http://schemas.monster.com/Monster/Seeker/WordResumeTemplates"/>
  </ds:schemaRefs>
</ds:datastoreItem>
</file>

<file path=customXml/itemProps2.xml><?xml version="1.0" encoding="utf-8"?>
<ds:datastoreItem xmlns:ds="http://schemas.openxmlformats.org/officeDocument/2006/customXml" ds:itemID="{55F2E728-2561-42C8-94A7-123779995D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TS102717042</Template>
  <TotalTime>64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mshajeeb</dc:creator>
  <cp:lastModifiedBy>HRDESK4</cp:lastModifiedBy>
  <cp:revision>14</cp:revision>
  <cp:lastPrinted>2012-03-26T20:32:00Z</cp:lastPrinted>
  <dcterms:created xsi:type="dcterms:W3CDTF">2016-07-06T15:30:00Z</dcterms:created>
  <dcterms:modified xsi:type="dcterms:W3CDTF">2018-04-24T13:19:00Z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TC027170429991</vt:lpwstr>
  </property>
</Properties>
</file>