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6732"/>
      </w:tblGrid>
      <w:tr w:rsidR="002C2CDD" w:rsidRPr="00333CD3" w:rsidTr="00EF7CC9">
        <w:tc>
          <w:tcPr>
            <w:tcW w:w="3780" w:type="dxa"/>
            <w:tcMar>
              <w:top w:w="504" w:type="dxa"/>
              <w:right w:w="720" w:type="dxa"/>
            </w:tcMar>
          </w:tcPr>
          <w:p w:rsidR="00523479" w:rsidRPr="00B35414" w:rsidRDefault="008478C2" w:rsidP="009F2E5E">
            <w:pPr>
              <w:pStyle w:val="Initials"/>
            </w:pPr>
            <w:r>
              <w:rPr>
                <w:rFonts w:asciiTheme="minorHAnsi" w:hAnsiTheme="minorHAnsi"/>
                <w:caps w:val="0"/>
                <w:color w:val="auto"/>
                <w:sz w:val="20"/>
              </w:rPr>
              <w:br w:type="page"/>
            </w:r>
            <w:r w:rsidR="007E13A9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-436245</wp:posOffset>
                  </wp:positionV>
                  <wp:extent cx="1375923" cy="1710690"/>
                  <wp:effectExtent l="19050" t="19050" r="15240" b="2286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assport Photo (1)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923" cy="1710690"/>
                          </a:xfrm>
                          <a:prstGeom prst="ellipse">
                            <a:avLst/>
                          </a:prstGeom>
                          <a:ln w="6350" cap="rnd">
                            <a:solidFill>
                              <a:srgbClr val="333333"/>
                            </a:solidFill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2DC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43C356FA" wp14:editId="37EC9C72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0EEDB409" id="Group 1" o:spid="_x0000_s1026" alt="Header graphics" style="position:absolute;margin-left:0;margin-top:-38.15pt;width:524.9pt;height:142.55pt;z-index:-251657216;mso-width-percent:858;mso-height-percent:180;mso-position-horizontal:lef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">
                      <v:rect id="Red rectangle" o:spid="_x0000_s1027" style="position:absolute;left:11334;top:4191;width:55325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zMNcUA&#10;AADbAAAADwAAAGRycy9kb3ducmV2LnhtbESPQWvCQBSE7wX/w/KE3pqNplS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rMw1xQAAANsAAAAPAAAAAAAAAAAAAAAAAJgCAABkcnMv&#10;ZG93bnJldi54bWxQSwUGAAAAAAQABAD1AAAAigM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41LcUA&#10;AADbAAAADwAAAGRycy9kb3ducmV2LnhtbESPQUsDMRSE74L/ITzBi7TZahHZNi2rYpFeirXQ6+vm&#10;uVncvIQkdrf99aYgeBxm5htmvhxsJ44UYutYwWRcgCCunW65UbD7fBs9gYgJWWPnmBScKMJycX01&#10;x1K7nj/ouE2NyBCOJSowKflSylgbshjHzhNn78sFiynL0EgdsM9w28n7oniUFlvOCwY9vRiqv7c/&#10;VsH58Pp8V/mH1Tr0q4nfV2a/SYNStzdDNQORaEj/4b/2u1YwncLlS/4B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jUtxQAAANsAAAAPAAAAAAAAAAAAAAAAAJgCAABkcnMv&#10;ZG93bnJldi54bWxQSwUGAAAAAAQABAD1AAAAigMAAAAA&#10;" adj="626" fillcolor="#ea4e4e [3204]" stroked="f" strokeweight="1pt">
                        <v:stroke joinstyle="miter"/>
                      </v:shape>
                      <v:oval id="White circle" o:spid="_x0000_s1029" style="position:absolute;left:571;top:571;width:17045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hQlcUA&#10;AADaAAAADwAAAGRycy9kb3ducmV2LnhtbESP3WrCQBSE7wXfYTkF7+qmiqVEVyn+UdC2GIXSu0P2&#10;NAlmz4bd1aRv7xYKXg4z8w0zW3SmFldyvrKs4GmYgCDOra64UHA6bh5fQPiArLG2TAp+ycNi3u/N&#10;MNW25QNds1CICGGfooIyhCaV0uclGfRD2xBH78c6gyFKV0jtsI1wU8tRkjxLgxXHhRIbWpaUn7OL&#10;UbD/+jiP3WS7+nxf79osGU+qbPet1OChe52CCNSFe/i//aYVjODvSr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FCVxQAAANoAAAAPAAAAAAAAAAAAAAAAAJgCAABkcnMv&#10;ZG93bnJldi54bWxQSwUGAAAAAAQABAD1AAAAigM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:rsidR="00A50939" w:rsidRPr="00333CD3" w:rsidRDefault="007C11E0" w:rsidP="007569C1">
            <w:pPr>
              <w:pStyle w:val="Heading3"/>
            </w:pPr>
            <w:sdt>
              <w:sdtPr>
                <w:alias w:val="Objective:"/>
                <w:tag w:val="Objective:"/>
                <w:id w:val="319159961"/>
                <w:placeholder>
                  <w:docPart w:val="183FA8C0917B43C9A67FC6F5F00D0D74"/>
                </w:placeholder>
                <w:temporary/>
                <w:showingPlcHdr/>
              </w:sdtPr>
              <w:sdtEndPr/>
              <w:sdtContent>
                <w:r w:rsidR="00E12C60">
                  <w:t>Objective</w:t>
                </w:r>
              </w:sdtContent>
            </w:sdt>
          </w:p>
          <w:p w:rsidR="002C2CDD" w:rsidRPr="00333CD3" w:rsidRDefault="008D7F10" w:rsidP="00E226E4">
            <w:r>
              <w:t xml:space="preserve">I aim to create a generation that considers health &amp; fitness as an integral part of its overall development.  </w:t>
            </w:r>
          </w:p>
          <w:p w:rsidR="009D3B14" w:rsidRPr="00333CD3" w:rsidRDefault="009D3B14" w:rsidP="009D3B14">
            <w:pPr>
              <w:pStyle w:val="Heading3"/>
            </w:pPr>
            <w:r>
              <w:t xml:space="preserve">soft </w:t>
            </w:r>
            <w:sdt>
              <w:sdtPr>
                <w:alias w:val="Skills:"/>
                <w:tag w:val="Skills:"/>
                <w:id w:val="-2119055671"/>
                <w:placeholder>
                  <w:docPart w:val="23C43DE06D364448946ED17FEF6B8FD0"/>
                </w:placeholder>
                <w:temporary/>
                <w:showingPlcHdr/>
              </w:sdtPr>
              <w:sdtEndPr/>
              <w:sdtContent>
                <w:r w:rsidRPr="00333CD3">
                  <w:t>Skills</w:t>
                </w:r>
              </w:sdtContent>
            </w:sdt>
          </w:p>
          <w:p w:rsidR="009D3B14" w:rsidRDefault="009D3B14" w:rsidP="00E226E4">
            <w:pPr>
              <w:pStyle w:val="Section"/>
              <w:spacing w:before="0" w:after="0" w:line="276" w:lineRule="auto"/>
              <w:rPr>
                <w:rFonts w:asciiTheme="minorHAnsi" w:eastAsiaTheme="minorHAnsi" w:hAnsiTheme="minorHAnsi" w:cstheme="minorBidi"/>
                <w:b w:val="0"/>
                <w:bCs w:val="0"/>
                <w:caps w:val="0"/>
                <w:color w:val="auto"/>
                <w:spacing w:val="0"/>
                <w:sz w:val="20"/>
                <w:szCs w:val="20"/>
                <w:lang w:eastAsia="en-US"/>
              </w:rPr>
            </w:pPr>
            <w:r w:rsidRPr="008C7537">
              <w:rPr>
                <w:rFonts w:asciiTheme="minorHAnsi" w:eastAsiaTheme="minorHAnsi" w:hAnsiTheme="minorHAnsi" w:cstheme="minorBidi"/>
                <w:b w:val="0"/>
                <w:bCs w:val="0"/>
                <w:caps w:val="0"/>
                <w:color w:val="auto"/>
                <w:spacing w:val="0"/>
                <w:sz w:val="20"/>
                <w:szCs w:val="20"/>
                <w:lang w:eastAsia="en-US"/>
              </w:rPr>
              <w:t>Strong planning and organizing Skills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caps w:val="0"/>
                <w:color w:val="auto"/>
                <w:spacing w:val="0"/>
                <w:sz w:val="20"/>
                <w:szCs w:val="20"/>
                <w:lang w:eastAsia="en-US"/>
              </w:rPr>
              <w:t>.</w:t>
            </w:r>
          </w:p>
          <w:p w:rsidR="009D3B14" w:rsidRDefault="009D3B14" w:rsidP="00E226E4">
            <w:pPr>
              <w:pStyle w:val="Section"/>
              <w:spacing w:before="0" w:after="0" w:line="276" w:lineRule="auto"/>
              <w:rPr>
                <w:rFonts w:asciiTheme="minorHAnsi" w:eastAsiaTheme="minorHAnsi" w:hAnsiTheme="minorHAnsi" w:cstheme="minorBidi"/>
                <w:b w:val="0"/>
                <w:bCs w:val="0"/>
                <w:caps w:val="0"/>
                <w:color w:val="auto"/>
                <w:spacing w:val="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caps w:val="0"/>
                <w:color w:val="auto"/>
                <w:spacing w:val="0"/>
                <w:sz w:val="20"/>
                <w:szCs w:val="20"/>
                <w:lang w:eastAsia="en-US"/>
              </w:rPr>
              <w:t>A</w:t>
            </w:r>
            <w:r w:rsidRPr="008C7537">
              <w:rPr>
                <w:rFonts w:asciiTheme="minorHAnsi" w:eastAsiaTheme="minorHAnsi" w:hAnsiTheme="minorHAnsi" w:cstheme="minorBidi"/>
                <w:b w:val="0"/>
                <w:bCs w:val="0"/>
                <w:caps w:val="0"/>
                <w:color w:val="auto"/>
                <w:spacing w:val="0"/>
                <w:sz w:val="20"/>
                <w:szCs w:val="20"/>
                <w:lang w:eastAsia="en-US"/>
              </w:rPr>
              <w:t>bility to adhere to strict deadlines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caps w:val="0"/>
                <w:color w:val="auto"/>
                <w:spacing w:val="0"/>
                <w:sz w:val="20"/>
                <w:szCs w:val="20"/>
                <w:lang w:eastAsia="en-US"/>
              </w:rPr>
              <w:t>.</w:t>
            </w:r>
          </w:p>
          <w:p w:rsidR="009D3B14" w:rsidRDefault="009D3B14" w:rsidP="00E226E4">
            <w:pPr>
              <w:pStyle w:val="Section"/>
              <w:spacing w:before="0" w:after="0" w:line="276" w:lineRule="auto"/>
              <w:rPr>
                <w:rFonts w:asciiTheme="minorHAnsi" w:eastAsiaTheme="minorHAnsi" w:hAnsiTheme="minorHAnsi" w:cstheme="minorBidi"/>
                <w:b w:val="0"/>
                <w:bCs w:val="0"/>
                <w:caps w:val="0"/>
                <w:color w:val="auto"/>
                <w:spacing w:val="0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  <w:caps w:val="0"/>
                <w:color w:val="auto"/>
                <w:spacing w:val="0"/>
                <w:sz w:val="20"/>
                <w:szCs w:val="20"/>
                <w:lang w:eastAsia="en-US"/>
              </w:rPr>
              <w:t xml:space="preserve">Comprehensive understanding </w:t>
            </w:r>
            <w:r w:rsidRPr="008C7537">
              <w:rPr>
                <w:rFonts w:asciiTheme="minorHAnsi" w:eastAsiaTheme="minorHAnsi" w:hAnsiTheme="minorHAnsi" w:cstheme="minorBidi"/>
                <w:b w:val="0"/>
                <w:bCs w:val="0"/>
                <w:caps w:val="0"/>
                <w:color w:val="auto"/>
                <w:spacing w:val="0"/>
                <w:sz w:val="20"/>
                <w:szCs w:val="20"/>
                <w:lang w:eastAsia="en-US"/>
              </w:rPr>
              <w:t xml:space="preserve">of 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caps w:val="0"/>
                <w:color w:val="auto"/>
                <w:spacing w:val="0"/>
                <w:sz w:val="20"/>
                <w:szCs w:val="20"/>
                <w:lang w:eastAsia="en-US"/>
              </w:rPr>
              <w:t>administration/management. Strong time management.</w:t>
            </w:r>
          </w:p>
          <w:p w:rsidR="009D3B14" w:rsidRDefault="009D3B14" w:rsidP="00E226E4">
            <w:pPr>
              <w:pStyle w:val="Section"/>
              <w:spacing w:before="0" w:after="0" w:line="276" w:lineRule="auto"/>
              <w:rPr>
                <w:rFonts w:asciiTheme="minorHAnsi" w:eastAsiaTheme="minorHAnsi" w:hAnsiTheme="minorHAnsi" w:cstheme="minorBidi"/>
                <w:b w:val="0"/>
                <w:bCs w:val="0"/>
                <w:caps w:val="0"/>
                <w:color w:val="auto"/>
                <w:spacing w:val="0"/>
                <w:sz w:val="20"/>
                <w:szCs w:val="20"/>
                <w:lang w:eastAsia="en-US"/>
              </w:rPr>
            </w:pPr>
            <w:r w:rsidRPr="005E69BF">
              <w:rPr>
                <w:rFonts w:asciiTheme="minorHAnsi" w:eastAsiaTheme="minorHAnsi" w:hAnsiTheme="minorHAnsi" w:cstheme="minorBidi"/>
                <w:b w:val="0"/>
                <w:bCs w:val="0"/>
                <w:caps w:val="0"/>
                <w:color w:val="auto"/>
                <w:spacing w:val="0"/>
                <w:sz w:val="20"/>
                <w:szCs w:val="20"/>
                <w:lang w:eastAsia="en-US"/>
              </w:rPr>
              <w:t xml:space="preserve">Willingness To Work Extra Hours 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caps w:val="0"/>
                <w:color w:val="auto"/>
                <w:spacing w:val="0"/>
                <w:sz w:val="20"/>
                <w:szCs w:val="20"/>
                <w:lang w:eastAsia="en-US"/>
              </w:rPr>
              <w:t>a</w:t>
            </w:r>
            <w:r w:rsidRPr="005E69BF">
              <w:rPr>
                <w:rFonts w:asciiTheme="minorHAnsi" w:eastAsiaTheme="minorHAnsi" w:hAnsiTheme="minorHAnsi" w:cstheme="minorBidi"/>
                <w:b w:val="0"/>
                <w:bCs w:val="0"/>
                <w:caps w:val="0"/>
                <w:color w:val="auto"/>
                <w:spacing w:val="0"/>
                <w:sz w:val="20"/>
                <w:szCs w:val="20"/>
                <w:lang w:eastAsia="en-US"/>
              </w:rPr>
              <w:t>nd Grow Professionally</w:t>
            </w:r>
            <w:r>
              <w:rPr>
                <w:rFonts w:asciiTheme="minorHAnsi" w:eastAsiaTheme="minorHAnsi" w:hAnsiTheme="minorHAnsi" w:cstheme="minorBidi"/>
                <w:b w:val="0"/>
                <w:bCs w:val="0"/>
                <w:caps w:val="0"/>
                <w:color w:val="auto"/>
                <w:spacing w:val="0"/>
                <w:sz w:val="20"/>
                <w:szCs w:val="20"/>
                <w:lang w:eastAsia="en-US"/>
              </w:rPr>
              <w:t>.</w:t>
            </w:r>
          </w:p>
          <w:p w:rsidR="009D3B14" w:rsidRDefault="009D3B14" w:rsidP="008C7537">
            <w:pPr>
              <w:pStyle w:val="Section"/>
              <w:spacing w:before="0" w:after="0" w:line="276" w:lineRule="auto"/>
              <w:rPr>
                <w:rFonts w:asciiTheme="minorHAnsi" w:eastAsiaTheme="minorHAnsi" w:hAnsiTheme="minorHAnsi" w:cstheme="minorBidi"/>
                <w:b w:val="0"/>
                <w:bCs w:val="0"/>
                <w:caps w:val="0"/>
                <w:color w:val="auto"/>
                <w:spacing w:val="0"/>
                <w:sz w:val="20"/>
                <w:szCs w:val="20"/>
                <w:lang w:eastAsia="en-US"/>
              </w:rPr>
            </w:pPr>
          </w:p>
          <w:p w:rsidR="008C7537" w:rsidRPr="00333CD3" w:rsidRDefault="008C7537" w:rsidP="008C7537">
            <w:pPr>
              <w:pStyle w:val="Heading3"/>
            </w:pPr>
            <w:r>
              <w:t>Professional Profile</w:t>
            </w:r>
          </w:p>
          <w:p w:rsidR="008C7537" w:rsidRDefault="008C7537" w:rsidP="00E226E4">
            <w:pPr>
              <w:pStyle w:val="Section"/>
              <w:spacing w:before="0" w:after="0" w:line="276" w:lineRule="auto"/>
              <w:rPr>
                <w:rFonts w:asciiTheme="minorHAnsi" w:eastAsiaTheme="minorHAnsi" w:hAnsiTheme="minorHAnsi" w:cstheme="minorBidi"/>
                <w:b w:val="0"/>
                <w:bCs w:val="0"/>
                <w:caps w:val="0"/>
                <w:color w:val="auto"/>
                <w:spacing w:val="0"/>
                <w:sz w:val="20"/>
                <w:szCs w:val="20"/>
                <w:lang w:eastAsia="en-US"/>
              </w:rPr>
            </w:pPr>
            <w:r w:rsidRPr="00A1510F">
              <w:rPr>
                <w:rFonts w:asciiTheme="minorHAnsi" w:eastAsiaTheme="minorHAnsi" w:hAnsiTheme="minorHAnsi" w:cstheme="minorBidi"/>
                <w:b w:val="0"/>
                <w:bCs w:val="0"/>
                <w:caps w:val="0"/>
                <w:color w:val="auto"/>
                <w:spacing w:val="0"/>
                <w:sz w:val="20"/>
                <w:szCs w:val="20"/>
                <w:lang w:eastAsia="en-US"/>
              </w:rPr>
              <w:t xml:space="preserve">Disciplined, organized and performance driven sports manager/coordinator/teacher with 11+ years of experience in training, developing, promoting and executing health and fitness </w:t>
            </w:r>
            <w:r w:rsidRPr="00A1510F">
              <w:rPr>
                <w:rFonts w:asciiTheme="minorHAnsi" w:eastAsiaTheme="minorHAnsi" w:hAnsiTheme="minorHAnsi" w:cstheme="minorBidi"/>
                <w:b w:val="0"/>
                <w:bCs w:val="0"/>
                <w:caps w:val="0"/>
                <w:color w:val="auto"/>
                <w:spacing w:val="0"/>
                <w:sz w:val="20"/>
                <w:szCs w:val="20"/>
                <w:lang w:eastAsia="en-US"/>
              </w:rPr>
              <w:lastRenderedPageBreak/>
              <w:t>agendas. Strong understanding of physical educational, recreational, sports and fitness development and ability to guide and enhance students, staff and community performance.</w:t>
            </w:r>
          </w:p>
          <w:p w:rsidR="009F2E5E" w:rsidRPr="00333CD3" w:rsidRDefault="009F2E5E" w:rsidP="009F2E5E">
            <w:pPr>
              <w:pStyle w:val="Heading3"/>
            </w:pPr>
            <w:r>
              <w:t xml:space="preserve">achievements and extra responsibilities </w:t>
            </w:r>
          </w:p>
          <w:p w:rsidR="004568E3" w:rsidRDefault="002A4855" w:rsidP="004568E3">
            <w:pPr>
              <w:spacing w:line="240" w:lineRule="auto"/>
            </w:pPr>
            <w:r w:rsidRPr="00A1510F">
              <w:t>Coordinated out-of-the class activities and assisted the institute’s management teams.</w:t>
            </w:r>
          </w:p>
          <w:p w:rsidR="004568E3" w:rsidRDefault="004568E3" w:rsidP="004568E3">
            <w:pPr>
              <w:spacing w:line="240" w:lineRule="auto"/>
            </w:pPr>
          </w:p>
          <w:p w:rsidR="002A4855" w:rsidRDefault="002A4855" w:rsidP="004568E3">
            <w:r>
              <w:t>Awarded junior research fellowship</w:t>
            </w:r>
            <w:r w:rsidR="004644CD">
              <w:t xml:space="preserve"> in Pre Doctorate Degree</w:t>
            </w:r>
            <w:r>
              <w:t>.</w:t>
            </w:r>
          </w:p>
          <w:p w:rsidR="004568E3" w:rsidRDefault="004568E3" w:rsidP="004568E3"/>
          <w:p w:rsidR="002A4855" w:rsidRDefault="002A4855" w:rsidP="00E226E4">
            <w:r>
              <w:t xml:space="preserve">Represented university athletic team &amp; acted as captain in All India Inter varsity Athletic Meet. </w:t>
            </w:r>
          </w:p>
          <w:p w:rsidR="002A4855" w:rsidRPr="005E69BF" w:rsidRDefault="002A4855" w:rsidP="00E226E4">
            <w:pPr>
              <w:pStyle w:val="Heading4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 w:rsidRPr="005E69BF">
              <w:rPr>
                <w:rFonts w:asciiTheme="minorHAnsi" w:eastAsiaTheme="minorHAnsi" w:hAnsiTheme="minorHAnsi" w:cstheme="minorBidi"/>
                <w:iCs w:val="0"/>
                <w:caps w:val="0"/>
              </w:rPr>
              <w:t>Awarded Academic Merit Scholarship in Master Degree in the year 2001-02 by the Ministry of Sports and Youth Affairs.</w:t>
            </w:r>
          </w:p>
          <w:p w:rsidR="002A4855" w:rsidRDefault="002A4855" w:rsidP="00E226E4">
            <w:pPr>
              <w:pStyle w:val="Heading4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</w:p>
          <w:p w:rsidR="002A4855" w:rsidRPr="005E69BF" w:rsidRDefault="002A4855" w:rsidP="00E226E4">
            <w:pPr>
              <w:pStyle w:val="Heading4"/>
              <w:rPr>
                <w:rFonts w:asciiTheme="minorHAnsi" w:eastAsiaTheme="minorHAnsi" w:hAnsiTheme="minorHAnsi" w:cstheme="minorBidi"/>
              </w:rPr>
            </w:pPr>
            <w:r w:rsidRPr="005E69BF">
              <w:rPr>
                <w:rFonts w:asciiTheme="minorHAnsi" w:eastAsiaTheme="minorHAnsi" w:hAnsiTheme="minorHAnsi" w:cstheme="minorBidi"/>
                <w:iCs w:val="0"/>
                <w:caps w:val="0"/>
              </w:rPr>
              <w:t>Represented university athletic team in All India Inter varsity Athletic Meet consecutively</w:t>
            </w:r>
            <w:r w:rsidRPr="005E69BF">
              <w:rPr>
                <w:rFonts w:asciiTheme="minorHAnsi" w:eastAsiaTheme="minorHAnsi" w:hAnsiTheme="minorHAnsi" w:cstheme="minorBidi"/>
              </w:rPr>
              <w:t xml:space="preserve"> </w:t>
            </w:r>
            <w:r w:rsidR="004568E3" w:rsidRPr="004568E3">
              <w:rPr>
                <w:rFonts w:asciiTheme="minorHAnsi" w:eastAsiaTheme="minorHAnsi" w:hAnsiTheme="minorHAnsi" w:cstheme="minorBidi"/>
                <w:iCs w:val="0"/>
                <w:caps w:val="0"/>
              </w:rPr>
              <w:t>from</w:t>
            </w:r>
            <w:r w:rsidRPr="004568E3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</w:t>
            </w:r>
            <w:r w:rsidRPr="004568E3">
              <w:rPr>
                <w:rFonts w:asciiTheme="minorHAnsi" w:eastAsiaTheme="minorHAnsi" w:hAnsiTheme="minorHAnsi" w:cstheme="minorBidi"/>
                <w:iCs w:val="0"/>
                <w:caps w:val="0"/>
              </w:rPr>
              <w:lastRenderedPageBreak/>
              <w:t>1997 till 2002</w:t>
            </w:r>
            <w:r w:rsidRPr="005E69BF">
              <w:rPr>
                <w:rFonts w:asciiTheme="minorHAnsi" w:eastAsiaTheme="minorHAnsi" w:hAnsiTheme="minorHAnsi" w:cstheme="minorBidi"/>
              </w:rPr>
              <w:t>.</w:t>
            </w:r>
          </w:p>
          <w:p w:rsidR="002A4855" w:rsidRDefault="002A4855" w:rsidP="00E226E4">
            <w:pPr>
              <w:pStyle w:val="Heading4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</w:p>
          <w:p w:rsidR="002A4855" w:rsidRPr="00DA1A3F" w:rsidRDefault="002A4855" w:rsidP="00E226E4">
            <w:pPr>
              <w:pStyle w:val="Heading4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 w:rsidRPr="00DA1A3F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Awarded Academic Merit Scholarship in Bachelor Degree in the year </w:t>
            </w: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consecutively from </w:t>
            </w:r>
            <w:r w:rsidRPr="00DA1A3F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1997 </w:t>
            </w:r>
            <w:r>
              <w:rPr>
                <w:rFonts w:asciiTheme="minorHAnsi" w:eastAsiaTheme="minorHAnsi" w:hAnsiTheme="minorHAnsi" w:cstheme="minorBidi"/>
                <w:iCs w:val="0"/>
                <w:caps w:val="0"/>
              </w:rPr>
              <w:t>to</w:t>
            </w:r>
            <w:r w:rsidRPr="00DA1A3F">
              <w:rPr>
                <w:rFonts w:asciiTheme="minorHAnsi" w:eastAsiaTheme="minorHAnsi" w:hAnsiTheme="minorHAnsi" w:cstheme="minorBidi"/>
                <w:iCs w:val="0"/>
                <w:caps w:val="0"/>
              </w:rPr>
              <w:t xml:space="preserve"> 2000 by the Ministry of Sports and Youth Affairs.</w:t>
            </w:r>
          </w:p>
          <w:p w:rsidR="002A4855" w:rsidRDefault="002A4855" w:rsidP="00E226E4">
            <w:pPr>
              <w:pStyle w:val="Heading4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</w:p>
          <w:p w:rsidR="002A4855" w:rsidRPr="00DA1A3F" w:rsidRDefault="002A4855" w:rsidP="00E226E4">
            <w:pPr>
              <w:pStyle w:val="Heading4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 w:rsidRPr="00DA1A3F">
              <w:rPr>
                <w:rFonts w:asciiTheme="minorHAnsi" w:eastAsiaTheme="minorHAnsi" w:hAnsiTheme="minorHAnsi" w:cstheme="minorBidi"/>
                <w:iCs w:val="0"/>
                <w:caps w:val="0"/>
              </w:rPr>
              <w:t>Secured First position in 200m event in State Athletic meet in 2000 and Third position in 100m event in State Athletic meet consecutively from 1997-2000.</w:t>
            </w:r>
          </w:p>
          <w:p w:rsidR="002A4855" w:rsidRPr="002A4855" w:rsidRDefault="002A4855" w:rsidP="002A4855">
            <w:pPr>
              <w:spacing w:before="100" w:beforeAutospacing="1" w:line="240" w:lineRule="auto"/>
              <w:jc w:val="both"/>
            </w:pPr>
          </w:p>
          <w:p w:rsidR="00741125" w:rsidRPr="00333CD3" w:rsidRDefault="00741125" w:rsidP="00741125"/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2"/>
            </w:tblGrid>
            <w:tr w:rsidR="00C612DA" w:rsidRPr="00333CD3" w:rsidTr="001B2AC1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:rsidR="00C612DA" w:rsidRPr="00333CD3" w:rsidRDefault="007C11E0" w:rsidP="00C612DA">
                  <w:pPr>
                    <w:pStyle w:val="Heading1"/>
                    <w:outlineLvl w:val="0"/>
                  </w:pPr>
                  <w:sdt>
                    <w:sdtPr>
                      <w:alias w:val="Your Name:"/>
                      <w:tag w:val="Your Name:"/>
                      <w:id w:val="1982421306"/>
                      <w:placeholder>
                        <w:docPart w:val="02436D53AA9F43B9A9C1E0AA98CC43B8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 w:rsidR="00A770E4">
                        <w:t xml:space="preserve">Goutam </w:t>
                      </w:r>
                    </w:sdtContent>
                  </w:sdt>
                </w:p>
                <w:p w:rsidR="00C612DA" w:rsidRPr="00333CD3" w:rsidRDefault="007C11E0" w:rsidP="00A770E4">
                  <w:pPr>
                    <w:pStyle w:val="Heading2"/>
                    <w:outlineLvl w:val="1"/>
                  </w:pPr>
                  <w:sdt>
                    <w:sdtPr>
                      <w:alias w:val="Profession or Industry:"/>
                      <w:tag w:val="Profession or Industry:"/>
                      <w:id w:val="-83681269"/>
                      <w:placeholder>
                        <w:docPart w:val="D55519086807485D86C36DBBA1B10611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 w:multiLine="1"/>
                    </w:sdtPr>
                    <w:sdtEndPr/>
                    <w:sdtContent>
                      <w:r w:rsidR="003A1388">
                        <w:t>Wellness</w:t>
                      </w:r>
                      <w:r w:rsidR="008478C2">
                        <w:t>,</w:t>
                      </w:r>
                      <w:r w:rsidR="003A1388">
                        <w:t xml:space="preserve"> Sports &amp; Exercise Sciences</w:t>
                      </w:r>
                    </w:sdtContent>
                  </w:sdt>
                  <w:r w:rsidR="00E02DCD">
                    <w:t xml:space="preserve"> | </w:t>
                  </w:r>
                  <w:sdt>
                    <w:sdtPr>
                      <w:alias w:val="Link to other online properties:"/>
                      <w:tag w:val="Link to other online properties:"/>
                      <w:id w:val="1480037238"/>
                      <w:placeholder>
                        <w:docPart w:val="E87D3D574A124E22975EB3F361ED2745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:text w:multiLine="1"/>
                    </w:sdtPr>
                    <w:sdtEndPr/>
                    <w:sdtContent>
                      <w:r w:rsidR="00A770E4" w:rsidRPr="00333CD3">
                        <w:t>Link to other online properties: Portfolio/Website/Blog</w:t>
                      </w:r>
                    </w:sdtContent>
                  </w:sdt>
                </w:p>
              </w:tc>
            </w:tr>
          </w:tbl>
          <w:p w:rsidR="002C2CDD" w:rsidRPr="00333CD3" w:rsidRDefault="007C11E0" w:rsidP="007569C1">
            <w:pPr>
              <w:pStyle w:val="Heading3"/>
            </w:pPr>
            <w:sdt>
              <w:sdtPr>
                <w:alias w:val="Experience:"/>
                <w:tag w:val="Experience:"/>
                <w:id w:val="1217937480"/>
                <w:placeholder>
                  <w:docPart w:val="46763BD4F95543DA900CA0D7886FE42A"/>
                </w:placeholder>
                <w:temporary/>
                <w:showingPlcHdr/>
              </w:sdtPr>
              <w:sdtEndPr/>
              <w:sdtContent>
                <w:r w:rsidR="002C2CDD" w:rsidRPr="00333CD3">
                  <w:t>Experience</w:t>
                </w:r>
              </w:sdtContent>
            </w:sdt>
          </w:p>
          <w:p w:rsidR="002C2CDD" w:rsidRPr="005E69BF" w:rsidRDefault="008C7537" w:rsidP="007569C1">
            <w:pPr>
              <w:pStyle w:val="Heading4"/>
              <w:rPr>
                <w:color w:val="538135" w:themeColor="accent6" w:themeShade="BF"/>
              </w:rPr>
            </w:pPr>
            <w:r w:rsidRPr="005E69BF">
              <w:rPr>
                <w:color w:val="538135" w:themeColor="accent6" w:themeShade="BF"/>
              </w:rPr>
              <w:t>Sports Coordinator</w:t>
            </w:r>
            <w:r w:rsidR="002C2CDD" w:rsidRPr="005E69BF">
              <w:rPr>
                <w:color w:val="538135" w:themeColor="accent6" w:themeShade="BF"/>
              </w:rPr>
              <w:t xml:space="preserve"> • </w:t>
            </w:r>
            <w:r w:rsidRPr="005E69BF">
              <w:rPr>
                <w:color w:val="538135" w:themeColor="accent6" w:themeShade="BF"/>
              </w:rPr>
              <w:t>The American University of Sharjah</w:t>
            </w:r>
            <w:r w:rsidR="002C2CDD" w:rsidRPr="005E69BF">
              <w:rPr>
                <w:color w:val="538135" w:themeColor="accent6" w:themeShade="BF"/>
              </w:rPr>
              <w:t xml:space="preserve"> • </w:t>
            </w:r>
            <w:r w:rsidRPr="005E69BF">
              <w:rPr>
                <w:color w:val="538135" w:themeColor="accent6" w:themeShade="BF"/>
              </w:rPr>
              <w:t xml:space="preserve">2014 May till </w:t>
            </w:r>
            <w:r w:rsidR="00BE19A6">
              <w:rPr>
                <w:color w:val="538135" w:themeColor="accent6" w:themeShade="BF"/>
              </w:rPr>
              <w:t>MAY 2017</w:t>
            </w:r>
          </w:p>
          <w:p w:rsidR="001C5439" w:rsidRDefault="001C5439" w:rsidP="008C7537">
            <w:pPr>
              <w:pStyle w:val="Section"/>
              <w:spacing w:before="0" w:after="0"/>
              <w:jc w:val="both"/>
              <w:rPr>
                <w:rFonts w:asciiTheme="minorHAnsi" w:eastAsiaTheme="minorHAnsi" w:hAnsiTheme="minorHAnsi" w:cstheme="minorBidi"/>
                <w:b w:val="0"/>
                <w:bCs w:val="0"/>
                <w:caps w:val="0"/>
                <w:color w:val="auto"/>
                <w:spacing w:val="0"/>
                <w:sz w:val="20"/>
                <w:szCs w:val="20"/>
                <w:lang w:eastAsia="en-US"/>
              </w:rPr>
            </w:pPr>
          </w:p>
          <w:p w:rsidR="008C7537" w:rsidRDefault="008C7537" w:rsidP="004644CD">
            <w:pPr>
              <w:pStyle w:val="Section"/>
              <w:spacing w:before="0" w:after="0"/>
              <w:jc w:val="both"/>
              <w:rPr>
                <w:rFonts w:asciiTheme="minorHAnsi" w:eastAsiaTheme="minorHAnsi" w:hAnsiTheme="minorHAnsi" w:cstheme="minorBidi"/>
                <w:b w:val="0"/>
                <w:bCs w:val="0"/>
                <w:caps w:val="0"/>
                <w:color w:val="auto"/>
                <w:spacing w:val="0"/>
                <w:sz w:val="20"/>
                <w:szCs w:val="20"/>
                <w:lang w:eastAsia="en-US"/>
              </w:rPr>
            </w:pPr>
            <w:r w:rsidRPr="008C7537">
              <w:rPr>
                <w:rFonts w:asciiTheme="minorHAnsi" w:eastAsiaTheme="minorHAnsi" w:hAnsiTheme="minorHAnsi" w:cstheme="minorBidi"/>
                <w:b w:val="0"/>
                <w:bCs w:val="0"/>
                <w:caps w:val="0"/>
                <w:color w:val="auto"/>
                <w:spacing w:val="0"/>
                <w:sz w:val="20"/>
                <w:szCs w:val="20"/>
                <w:lang w:eastAsia="en-US"/>
              </w:rPr>
              <w:t>Planning, organizing intramurals, intercollegiate tournaments, tryouts and training sessions which include the planning of required staff, equipment and venue.</w:t>
            </w:r>
          </w:p>
          <w:p w:rsidR="004644CD" w:rsidRPr="008C7537" w:rsidRDefault="004644CD" w:rsidP="004644CD">
            <w:pPr>
              <w:pStyle w:val="Section"/>
              <w:spacing w:before="0" w:after="0"/>
              <w:jc w:val="both"/>
              <w:rPr>
                <w:rFonts w:asciiTheme="minorHAnsi" w:eastAsiaTheme="minorHAnsi" w:hAnsiTheme="minorHAnsi" w:cstheme="minorBidi"/>
                <w:b w:val="0"/>
                <w:bCs w:val="0"/>
                <w:caps w:val="0"/>
                <w:color w:val="auto"/>
                <w:spacing w:val="0"/>
                <w:sz w:val="20"/>
                <w:szCs w:val="20"/>
                <w:lang w:eastAsia="en-US"/>
              </w:rPr>
            </w:pPr>
          </w:p>
          <w:p w:rsidR="008C7537" w:rsidRPr="008C7537" w:rsidRDefault="008C7537" w:rsidP="00E226E4">
            <w:pPr>
              <w:shd w:val="clear" w:color="auto" w:fill="FFFFFF"/>
              <w:spacing w:line="240" w:lineRule="auto"/>
              <w:jc w:val="both"/>
              <w:textAlignment w:val="baseline"/>
            </w:pPr>
            <w:r w:rsidRPr="008C7537">
              <w:t>Developing sports and recreation programs for students.</w:t>
            </w:r>
          </w:p>
          <w:p w:rsidR="008C7537" w:rsidRPr="008C7537" w:rsidRDefault="008C7537" w:rsidP="008C7537">
            <w:pPr>
              <w:shd w:val="clear" w:color="auto" w:fill="FFFFFF"/>
              <w:spacing w:line="154" w:lineRule="atLeast"/>
              <w:jc w:val="both"/>
              <w:textAlignment w:val="baseline"/>
            </w:pPr>
          </w:p>
          <w:p w:rsidR="008C7537" w:rsidRPr="008C7537" w:rsidRDefault="008C7537" w:rsidP="008C7537">
            <w:pPr>
              <w:shd w:val="clear" w:color="auto" w:fill="FFFFFF"/>
              <w:spacing w:line="154" w:lineRule="atLeast"/>
              <w:jc w:val="both"/>
              <w:textAlignment w:val="baseline"/>
            </w:pPr>
            <w:r w:rsidRPr="008C7537">
              <w:t>Coordinating the Athletic Scholarship program.</w:t>
            </w:r>
          </w:p>
          <w:p w:rsidR="008C7537" w:rsidRPr="008C7537" w:rsidRDefault="008C7537" w:rsidP="008C7537">
            <w:pPr>
              <w:shd w:val="clear" w:color="auto" w:fill="FFFFFF"/>
              <w:spacing w:line="154" w:lineRule="atLeast"/>
              <w:jc w:val="both"/>
              <w:textAlignment w:val="baseline"/>
            </w:pPr>
          </w:p>
          <w:p w:rsidR="008C7537" w:rsidRPr="008C7537" w:rsidRDefault="008C7537" w:rsidP="008C7537">
            <w:pPr>
              <w:shd w:val="clear" w:color="auto" w:fill="FFFFFF"/>
              <w:spacing w:line="154" w:lineRule="atLeast"/>
              <w:jc w:val="both"/>
              <w:textAlignment w:val="baseline"/>
            </w:pPr>
            <w:r w:rsidRPr="008C7537">
              <w:t>Distributing and explaining the sports programs that are given to all trainers and students.</w:t>
            </w:r>
          </w:p>
          <w:p w:rsidR="008C7537" w:rsidRPr="008C7537" w:rsidRDefault="008C7537" w:rsidP="008C7537">
            <w:pPr>
              <w:shd w:val="clear" w:color="auto" w:fill="FFFFFF"/>
              <w:spacing w:line="154" w:lineRule="atLeast"/>
              <w:jc w:val="both"/>
              <w:textAlignment w:val="baseline"/>
            </w:pPr>
          </w:p>
          <w:p w:rsidR="008C7537" w:rsidRPr="008C7537" w:rsidRDefault="008C7537" w:rsidP="008C7537">
            <w:pPr>
              <w:shd w:val="clear" w:color="auto" w:fill="FFFFFF"/>
              <w:spacing w:line="154" w:lineRule="atLeast"/>
              <w:jc w:val="both"/>
              <w:textAlignment w:val="baseline"/>
            </w:pPr>
            <w:r w:rsidRPr="008C7537">
              <w:t>Overseeing, training, guiding, supervising and evaluating the staff performance and activity.</w:t>
            </w:r>
          </w:p>
          <w:p w:rsidR="008C7537" w:rsidRPr="008C7537" w:rsidRDefault="008C7537" w:rsidP="008C7537">
            <w:pPr>
              <w:shd w:val="clear" w:color="auto" w:fill="FFFFFF"/>
              <w:spacing w:line="154" w:lineRule="atLeast"/>
              <w:jc w:val="both"/>
              <w:textAlignment w:val="baseline"/>
            </w:pPr>
          </w:p>
          <w:p w:rsidR="008C7537" w:rsidRPr="008C7537" w:rsidRDefault="008C7537" w:rsidP="008C7537">
            <w:pPr>
              <w:shd w:val="clear" w:color="auto" w:fill="FFFFFF"/>
              <w:spacing w:line="154" w:lineRule="atLeast"/>
              <w:jc w:val="both"/>
              <w:textAlignment w:val="baseline"/>
            </w:pPr>
            <w:r w:rsidRPr="008C7537">
              <w:t>Managing logistic support for events, communication for trip details, transport request etc.</w:t>
            </w:r>
          </w:p>
          <w:p w:rsidR="008C7537" w:rsidRPr="008C7537" w:rsidRDefault="008C7537" w:rsidP="008C7537">
            <w:pPr>
              <w:shd w:val="clear" w:color="auto" w:fill="FFFFFF"/>
              <w:spacing w:line="154" w:lineRule="atLeast"/>
              <w:jc w:val="both"/>
              <w:textAlignment w:val="baseline"/>
            </w:pPr>
          </w:p>
          <w:p w:rsidR="008C7537" w:rsidRPr="008C7537" w:rsidRDefault="008C7537" w:rsidP="008C7537">
            <w:pPr>
              <w:shd w:val="clear" w:color="auto" w:fill="FFFFFF"/>
              <w:spacing w:line="154" w:lineRule="atLeast"/>
              <w:jc w:val="both"/>
              <w:textAlignment w:val="baseline"/>
            </w:pPr>
            <w:r w:rsidRPr="008C7537">
              <w:t>Preparing reports and student communications such as Newsletters, web write ups</w:t>
            </w:r>
          </w:p>
          <w:p w:rsidR="008C7537" w:rsidRPr="008C7537" w:rsidRDefault="008C7537" w:rsidP="008C7537">
            <w:pPr>
              <w:shd w:val="clear" w:color="auto" w:fill="FFFFFF"/>
              <w:spacing w:line="154" w:lineRule="atLeast"/>
              <w:jc w:val="both"/>
              <w:textAlignment w:val="baseline"/>
            </w:pPr>
          </w:p>
          <w:p w:rsidR="002C2CDD" w:rsidRDefault="008C7537" w:rsidP="008C7537">
            <w:r w:rsidRPr="008C7537">
              <w:t>Preparing estimated budget for the Sports Division.</w:t>
            </w:r>
          </w:p>
          <w:p w:rsidR="002C2CDD" w:rsidRPr="005E69BF" w:rsidRDefault="008C7537" w:rsidP="007569C1">
            <w:pPr>
              <w:pStyle w:val="Heading4"/>
              <w:rPr>
                <w:color w:val="538135" w:themeColor="accent6" w:themeShade="BF"/>
              </w:rPr>
            </w:pPr>
            <w:r w:rsidRPr="005E69BF">
              <w:rPr>
                <w:color w:val="538135" w:themeColor="accent6" w:themeShade="BF"/>
              </w:rPr>
              <w:t>School Health and fitness coordinator</w:t>
            </w:r>
            <w:r w:rsidR="002C2CDD" w:rsidRPr="005E69BF">
              <w:rPr>
                <w:color w:val="538135" w:themeColor="accent6" w:themeShade="BF"/>
              </w:rPr>
              <w:t xml:space="preserve"> • </w:t>
            </w:r>
            <w:r w:rsidRPr="005E69BF">
              <w:rPr>
                <w:color w:val="538135" w:themeColor="accent6" w:themeShade="BF"/>
              </w:rPr>
              <w:t>The indian high school</w:t>
            </w:r>
            <w:r w:rsidR="002C2CDD" w:rsidRPr="005E69BF">
              <w:rPr>
                <w:color w:val="538135" w:themeColor="accent6" w:themeShade="BF"/>
              </w:rPr>
              <w:t xml:space="preserve"> • </w:t>
            </w:r>
            <w:r w:rsidR="009A67A5">
              <w:rPr>
                <w:color w:val="538135" w:themeColor="accent6" w:themeShade="BF"/>
              </w:rPr>
              <w:t xml:space="preserve">2008 September till </w:t>
            </w:r>
            <w:r w:rsidR="004644CD">
              <w:rPr>
                <w:color w:val="538135" w:themeColor="accent6" w:themeShade="BF"/>
              </w:rPr>
              <w:t>2014</w:t>
            </w:r>
            <w:r w:rsidRPr="005E69BF">
              <w:rPr>
                <w:color w:val="538135" w:themeColor="accent6" w:themeShade="BF"/>
              </w:rPr>
              <w:t xml:space="preserve"> </w:t>
            </w:r>
            <w:r w:rsidR="004644CD">
              <w:rPr>
                <w:color w:val="538135" w:themeColor="accent6" w:themeShade="BF"/>
              </w:rPr>
              <w:t>March</w:t>
            </w:r>
          </w:p>
          <w:p w:rsidR="001C5439" w:rsidRDefault="001C5439" w:rsidP="008C7537">
            <w:pPr>
              <w:spacing w:line="240" w:lineRule="auto"/>
              <w:jc w:val="both"/>
            </w:pPr>
          </w:p>
          <w:p w:rsidR="009F4124" w:rsidRDefault="008C7537" w:rsidP="009F4124">
            <w:pPr>
              <w:spacing w:line="240" w:lineRule="auto"/>
              <w:jc w:val="both"/>
            </w:pPr>
            <w:r w:rsidRPr="008C7537">
              <w:t>Developed and implemented student leadership development program, plans and services, including sports/ recreation, cultural awareness, community service, and social engagement.</w:t>
            </w:r>
          </w:p>
          <w:p w:rsidR="009F4124" w:rsidRDefault="009F4124" w:rsidP="009F4124">
            <w:pPr>
              <w:spacing w:line="240" w:lineRule="auto"/>
              <w:jc w:val="both"/>
            </w:pPr>
          </w:p>
          <w:p w:rsidR="008C7537" w:rsidRPr="008C7537" w:rsidRDefault="008C7537" w:rsidP="009F4124">
            <w:pPr>
              <w:spacing w:line="240" w:lineRule="auto"/>
              <w:jc w:val="both"/>
            </w:pPr>
            <w:r w:rsidRPr="008C7537">
              <w:t>Formed students’ sports clubs and managed its wide range of activities.</w:t>
            </w:r>
          </w:p>
          <w:p w:rsidR="008C7537" w:rsidRPr="008C7537" w:rsidRDefault="008C7537" w:rsidP="008C7537">
            <w:pPr>
              <w:spacing w:line="240" w:lineRule="auto"/>
              <w:jc w:val="both"/>
            </w:pPr>
            <w:r w:rsidRPr="008C7537">
              <w:t>Coordinated sports events and well-being program for parents and students.</w:t>
            </w:r>
          </w:p>
          <w:p w:rsidR="008C7537" w:rsidRDefault="008C7537" w:rsidP="008C7537">
            <w:pPr>
              <w:spacing w:before="100" w:beforeAutospacing="1" w:line="240" w:lineRule="auto"/>
              <w:jc w:val="both"/>
            </w:pPr>
            <w:r w:rsidRPr="008C7537">
              <w:lastRenderedPageBreak/>
              <w:t>Organized on and off-campus activities such as sports activities, trips and participate in national/international events.</w:t>
            </w:r>
          </w:p>
          <w:p w:rsidR="00A1510F" w:rsidRPr="005E69BF" w:rsidRDefault="00A1510F" w:rsidP="00A1510F">
            <w:pPr>
              <w:pStyle w:val="Heading4"/>
              <w:rPr>
                <w:color w:val="538135" w:themeColor="accent6" w:themeShade="BF"/>
              </w:rPr>
            </w:pPr>
            <w:r w:rsidRPr="005E69BF">
              <w:rPr>
                <w:color w:val="538135" w:themeColor="accent6" w:themeShade="BF"/>
              </w:rPr>
              <w:t>Physical Education teacher • The indian high</w:t>
            </w:r>
            <w:r w:rsidR="004644CD">
              <w:rPr>
                <w:color w:val="538135" w:themeColor="accent6" w:themeShade="BF"/>
              </w:rPr>
              <w:t xml:space="preserve"> school • 2005 november till 2008</w:t>
            </w:r>
            <w:r w:rsidRPr="005E69BF">
              <w:rPr>
                <w:color w:val="538135" w:themeColor="accent6" w:themeShade="BF"/>
              </w:rPr>
              <w:t xml:space="preserve"> </w:t>
            </w:r>
            <w:r w:rsidR="004644CD">
              <w:rPr>
                <w:color w:val="538135" w:themeColor="accent6" w:themeShade="BF"/>
              </w:rPr>
              <w:t>september</w:t>
            </w:r>
          </w:p>
          <w:p w:rsidR="00A1510F" w:rsidRDefault="00A1510F" w:rsidP="00A1510F">
            <w:pPr>
              <w:pStyle w:val="Heading4"/>
            </w:pPr>
          </w:p>
          <w:p w:rsidR="00A1510F" w:rsidRPr="00A1510F" w:rsidRDefault="00A1510F" w:rsidP="00A1510F">
            <w:pPr>
              <w:spacing w:line="240" w:lineRule="auto"/>
              <w:jc w:val="both"/>
            </w:pPr>
            <w:r w:rsidRPr="00A1510F">
              <w:t>Provided regular sports training and health development program to the students for National Level Competitions achieving record performance in school national athletic meet.</w:t>
            </w:r>
          </w:p>
          <w:p w:rsidR="009F4124" w:rsidRDefault="00A1510F" w:rsidP="009F4124">
            <w:pPr>
              <w:spacing w:line="240" w:lineRule="auto"/>
              <w:jc w:val="both"/>
            </w:pPr>
            <w:r w:rsidRPr="00A1510F">
              <w:br/>
              <w:t>Collaborated with faculty, staff, and administrators, to host programs and events including sports and fitness for students.</w:t>
            </w:r>
          </w:p>
          <w:p w:rsidR="009F4124" w:rsidRDefault="009F4124" w:rsidP="009F4124">
            <w:pPr>
              <w:spacing w:line="240" w:lineRule="auto"/>
              <w:jc w:val="both"/>
            </w:pPr>
          </w:p>
          <w:p w:rsidR="009F4124" w:rsidRDefault="00A1510F" w:rsidP="009F4124">
            <w:pPr>
              <w:spacing w:line="240" w:lineRule="auto"/>
              <w:jc w:val="both"/>
            </w:pPr>
            <w:r w:rsidRPr="00A1510F">
              <w:t>Was in charge of supervising the elections held to form Students Councils, developing and implementing the appropriate policies that were followed in the councils.</w:t>
            </w:r>
          </w:p>
          <w:p w:rsidR="009F4124" w:rsidRDefault="009F4124" w:rsidP="009F4124">
            <w:pPr>
              <w:spacing w:line="240" w:lineRule="auto"/>
              <w:jc w:val="both"/>
            </w:pPr>
          </w:p>
          <w:p w:rsidR="009F4124" w:rsidRDefault="00A1510F" w:rsidP="009F4124">
            <w:pPr>
              <w:spacing w:line="240" w:lineRule="auto"/>
              <w:jc w:val="both"/>
            </w:pPr>
            <w:r w:rsidRPr="00A1510F">
              <w:t>Oversaw management of all student recreational facilities including sporting field, game rooms and sporting equipment.</w:t>
            </w:r>
          </w:p>
          <w:p w:rsidR="009F4124" w:rsidRDefault="009F4124" w:rsidP="009F4124">
            <w:pPr>
              <w:spacing w:line="240" w:lineRule="auto"/>
              <w:jc w:val="both"/>
            </w:pPr>
          </w:p>
          <w:p w:rsidR="001C5439" w:rsidRDefault="00A1510F" w:rsidP="009F4124">
            <w:pPr>
              <w:spacing w:line="240" w:lineRule="auto"/>
              <w:jc w:val="both"/>
            </w:pPr>
            <w:r w:rsidRPr="001C5439">
              <w:t>Organized intramural and extramural competitions of the school.</w:t>
            </w:r>
          </w:p>
          <w:p w:rsidR="009F4124" w:rsidRDefault="00A1510F" w:rsidP="009F4124">
            <w:pPr>
              <w:pStyle w:val="Heading4"/>
              <w:rPr>
                <w:color w:val="538135" w:themeColor="accent6" w:themeShade="BF"/>
              </w:rPr>
            </w:pPr>
            <w:r w:rsidRPr="005E69BF">
              <w:rPr>
                <w:color w:val="538135" w:themeColor="accent6" w:themeShade="BF"/>
              </w:rPr>
              <w:t>Boot camp trainer (part time) • ultimate fitness services • 2011 november till 2012 june</w:t>
            </w:r>
          </w:p>
          <w:p w:rsidR="009F4124" w:rsidRDefault="009F4124" w:rsidP="009F4124">
            <w:pPr>
              <w:pStyle w:val="Heading4"/>
              <w:rPr>
                <w:color w:val="538135" w:themeColor="accent6" w:themeShade="BF"/>
              </w:rPr>
            </w:pPr>
          </w:p>
          <w:p w:rsidR="009F4124" w:rsidRDefault="00543407" w:rsidP="009F4124">
            <w:pPr>
              <w:pStyle w:val="Heading4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 w:rsidRPr="009F4124">
              <w:rPr>
                <w:rFonts w:asciiTheme="minorHAnsi" w:eastAsiaTheme="minorHAnsi" w:hAnsiTheme="minorHAnsi" w:cstheme="minorBidi"/>
                <w:iCs w:val="0"/>
                <w:caps w:val="0"/>
              </w:rPr>
              <w:t>Pioneering personal training programs including:</w:t>
            </w:r>
          </w:p>
          <w:p w:rsidR="009F4124" w:rsidRDefault="009F4124" w:rsidP="009F4124">
            <w:pPr>
              <w:pStyle w:val="Heading4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</w:p>
          <w:p w:rsidR="00E226E4" w:rsidRPr="009F4124" w:rsidRDefault="00543407" w:rsidP="009F4124">
            <w:pPr>
              <w:pStyle w:val="Heading4"/>
              <w:rPr>
                <w:rFonts w:asciiTheme="minorHAnsi" w:eastAsiaTheme="minorHAnsi" w:hAnsiTheme="minorHAnsi" w:cstheme="minorBidi"/>
                <w:iCs w:val="0"/>
                <w:caps w:val="0"/>
              </w:rPr>
            </w:pPr>
            <w:r w:rsidRPr="009F4124">
              <w:rPr>
                <w:rFonts w:asciiTheme="minorHAnsi" w:eastAsiaTheme="minorHAnsi" w:hAnsiTheme="minorHAnsi" w:cstheme="minorBidi"/>
                <w:iCs w:val="0"/>
                <w:caps w:val="0"/>
              </w:rPr>
              <w:t>Group exercise, Boot camps, Fitness Retreats, Consultancy, Fitness Test, Body Analysis (Body Fat Percentage)</w:t>
            </w:r>
          </w:p>
          <w:p w:rsidR="009F4124" w:rsidRDefault="009F4124" w:rsidP="009F4124">
            <w:pPr>
              <w:spacing w:line="240" w:lineRule="auto"/>
              <w:jc w:val="both"/>
              <w:rPr>
                <w:rFonts w:asciiTheme="majorHAnsi" w:eastAsiaTheme="majorEastAsia" w:hAnsiTheme="majorHAnsi" w:cstheme="majorBidi"/>
                <w:iCs/>
                <w:caps/>
                <w:color w:val="538135" w:themeColor="accent6" w:themeShade="BF"/>
              </w:rPr>
            </w:pPr>
          </w:p>
          <w:p w:rsidR="009F4124" w:rsidRDefault="001C5439" w:rsidP="009F4124">
            <w:pPr>
              <w:spacing w:line="240" w:lineRule="auto"/>
              <w:jc w:val="both"/>
              <w:rPr>
                <w:rFonts w:asciiTheme="majorHAnsi" w:eastAsiaTheme="majorEastAsia" w:hAnsiTheme="majorHAnsi" w:cstheme="majorBidi"/>
                <w:iCs/>
                <w:caps/>
                <w:color w:val="538135" w:themeColor="accent6" w:themeShade="BF"/>
              </w:rPr>
            </w:pPr>
            <w:r w:rsidRPr="00E226E4">
              <w:rPr>
                <w:rFonts w:asciiTheme="majorHAnsi" w:eastAsiaTheme="majorEastAsia" w:hAnsiTheme="majorHAnsi" w:cstheme="majorBidi"/>
                <w:iCs/>
                <w:caps/>
                <w:color w:val="538135" w:themeColor="accent6" w:themeShade="BF"/>
              </w:rPr>
              <w:t>Fitness facilitator • united Arab Emirates Army • 2004 april till 2005 august</w:t>
            </w:r>
          </w:p>
          <w:p w:rsidR="009F4124" w:rsidRDefault="009F4124" w:rsidP="009F4124">
            <w:pPr>
              <w:spacing w:line="240" w:lineRule="auto"/>
              <w:jc w:val="both"/>
              <w:rPr>
                <w:rFonts w:asciiTheme="majorHAnsi" w:eastAsiaTheme="majorEastAsia" w:hAnsiTheme="majorHAnsi" w:cstheme="majorBidi"/>
                <w:iCs/>
                <w:caps/>
                <w:color w:val="538135" w:themeColor="accent6" w:themeShade="BF"/>
              </w:rPr>
            </w:pPr>
          </w:p>
          <w:p w:rsidR="009F4124" w:rsidRDefault="001C5439" w:rsidP="009F4124">
            <w:pPr>
              <w:spacing w:line="240" w:lineRule="auto"/>
              <w:jc w:val="both"/>
            </w:pPr>
            <w:r w:rsidRPr="001C5439">
              <w:t>Designed the entire fitness program and analyzed fitness of soldiers through rigorous assessment and testing.</w:t>
            </w:r>
          </w:p>
          <w:p w:rsidR="009F4124" w:rsidRDefault="009F4124" w:rsidP="009F4124">
            <w:pPr>
              <w:spacing w:line="240" w:lineRule="auto"/>
              <w:jc w:val="both"/>
            </w:pPr>
          </w:p>
          <w:p w:rsidR="001C5439" w:rsidRPr="009F4124" w:rsidRDefault="001C5439" w:rsidP="009F4124">
            <w:pPr>
              <w:spacing w:line="240" w:lineRule="auto"/>
              <w:jc w:val="both"/>
              <w:rPr>
                <w:rFonts w:asciiTheme="majorHAnsi" w:eastAsiaTheme="majorEastAsia" w:hAnsiTheme="majorHAnsi" w:cstheme="majorBidi"/>
                <w:iCs/>
                <w:caps/>
                <w:color w:val="538135" w:themeColor="accent6" w:themeShade="BF"/>
              </w:rPr>
            </w:pPr>
            <w:r w:rsidRPr="001C5439">
              <w:t xml:space="preserve">Provided boot camp/fitness exercises and nutritional advice to </w:t>
            </w:r>
            <w:r w:rsidRPr="001C5439">
              <w:lastRenderedPageBreak/>
              <w:t>beginners, advanced and specialized groups.</w:t>
            </w:r>
          </w:p>
          <w:p w:rsidR="00A1510F" w:rsidRPr="005E69BF" w:rsidRDefault="001C5439" w:rsidP="001C5439">
            <w:pPr>
              <w:pStyle w:val="Heading4"/>
              <w:rPr>
                <w:color w:val="538135" w:themeColor="accent6" w:themeShade="BF"/>
              </w:rPr>
            </w:pPr>
            <w:r w:rsidRPr="005E69BF">
              <w:rPr>
                <w:color w:val="538135" w:themeColor="accent6" w:themeShade="BF"/>
              </w:rPr>
              <w:t>Assistant lecturer • lakshmibai national university of physical education • 2001 till 2003</w:t>
            </w:r>
          </w:p>
          <w:p w:rsidR="001C5439" w:rsidRDefault="001C5439" w:rsidP="001C5439">
            <w:pPr>
              <w:pStyle w:val="Heading4"/>
            </w:pPr>
          </w:p>
          <w:p w:rsidR="001C5439" w:rsidRPr="001C5439" w:rsidRDefault="001C5439" w:rsidP="001C5439">
            <w:pPr>
              <w:tabs>
                <w:tab w:val="num" w:pos="1620"/>
              </w:tabs>
              <w:spacing w:line="240" w:lineRule="auto"/>
              <w:jc w:val="both"/>
            </w:pPr>
            <w:r w:rsidRPr="001C5439">
              <w:t>Taught, coached and trained university students for all the athletic events for the inter-varsity tournament.</w:t>
            </w:r>
          </w:p>
          <w:p w:rsidR="002C2CDD" w:rsidRPr="00333CD3" w:rsidRDefault="007C11E0" w:rsidP="007569C1">
            <w:pPr>
              <w:pStyle w:val="Heading3"/>
            </w:pPr>
            <w:sdt>
              <w:sdtPr>
                <w:alias w:val="Education:"/>
                <w:tag w:val="Education:"/>
                <w:id w:val="1349516922"/>
                <w:placeholder>
                  <w:docPart w:val="74A8AF40FA9448CEB473855A45B93DD0"/>
                </w:placeholder>
                <w:temporary/>
                <w:showingPlcHdr/>
              </w:sdtPr>
              <w:sdtEndPr/>
              <w:sdtContent>
                <w:r w:rsidR="002C2CDD" w:rsidRPr="00333CD3">
                  <w:t>Education</w:t>
                </w:r>
              </w:sdtContent>
            </w:sdt>
          </w:p>
          <w:p w:rsidR="002C2CDD" w:rsidRPr="005E69BF" w:rsidRDefault="001C5439" w:rsidP="007569C1">
            <w:pPr>
              <w:pStyle w:val="Heading4"/>
              <w:rPr>
                <w:color w:val="538135" w:themeColor="accent6" w:themeShade="BF"/>
              </w:rPr>
            </w:pPr>
            <w:r w:rsidRPr="005E69BF">
              <w:rPr>
                <w:color w:val="538135" w:themeColor="accent6" w:themeShade="BF"/>
              </w:rPr>
              <w:t xml:space="preserve">Certified Fitness trainer </w:t>
            </w:r>
            <w:r w:rsidR="002C2CDD" w:rsidRPr="005E69BF">
              <w:rPr>
                <w:color w:val="538135" w:themeColor="accent6" w:themeShade="BF"/>
              </w:rPr>
              <w:t xml:space="preserve">• </w:t>
            </w:r>
            <w:r w:rsidRPr="005E69BF">
              <w:rPr>
                <w:color w:val="538135" w:themeColor="accent6" w:themeShade="BF"/>
              </w:rPr>
              <w:t>2009</w:t>
            </w:r>
            <w:r w:rsidR="002C2CDD" w:rsidRPr="005E69BF">
              <w:rPr>
                <w:color w:val="538135" w:themeColor="accent6" w:themeShade="BF"/>
              </w:rPr>
              <w:t xml:space="preserve"> • </w:t>
            </w:r>
            <w:r w:rsidR="00463748" w:rsidRPr="005E69BF">
              <w:rPr>
                <w:color w:val="538135" w:themeColor="accent6" w:themeShade="BF"/>
              </w:rPr>
              <w:t>international sports sciences association, california, usa</w:t>
            </w:r>
          </w:p>
          <w:p w:rsidR="002C2CDD" w:rsidRPr="00333CD3" w:rsidRDefault="00463748" w:rsidP="007569C1">
            <w:r w:rsidRPr="00463748">
              <w:t>Anatomy &amp; kinesiology, Bio mechanics, Fitness Program Development (Course Development, Marketing and Networking), Nutrition, Injuries and Diseases.</w:t>
            </w:r>
          </w:p>
          <w:p w:rsidR="002C2CDD" w:rsidRPr="005E69BF" w:rsidRDefault="00463748" w:rsidP="007569C1">
            <w:pPr>
              <w:pStyle w:val="Heading4"/>
              <w:rPr>
                <w:color w:val="538135" w:themeColor="accent6" w:themeShade="BF"/>
              </w:rPr>
            </w:pPr>
            <w:r w:rsidRPr="005E69BF">
              <w:rPr>
                <w:color w:val="538135" w:themeColor="accent6" w:themeShade="BF"/>
              </w:rPr>
              <w:t>M. Phil. (Pre Doctorate) in sports sciences</w:t>
            </w:r>
            <w:r w:rsidR="002C2CDD" w:rsidRPr="005E69BF">
              <w:rPr>
                <w:color w:val="538135" w:themeColor="accent6" w:themeShade="BF"/>
              </w:rPr>
              <w:t xml:space="preserve"> • </w:t>
            </w:r>
            <w:r w:rsidRPr="005E69BF">
              <w:rPr>
                <w:color w:val="538135" w:themeColor="accent6" w:themeShade="BF"/>
              </w:rPr>
              <w:t>2002-2003</w:t>
            </w:r>
            <w:r w:rsidR="002C2CDD" w:rsidRPr="005E69BF">
              <w:rPr>
                <w:color w:val="538135" w:themeColor="accent6" w:themeShade="BF"/>
              </w:rPr>
              <w:t xml:space="preserve"> • </w:t>
            </w:r>
            <w:r w:rsidRPr="005E69BF">
              <w:rPr>
                <w:color w:val="538135" w:themeColor="accent6" w:themeShade="BF"/>
              </w:rPr>
              <w:t>lakshmibai national university of physical education, india</w:t>
            </w:r>
          </w:p>
          <w:p w:rsidR="002A4855" w:rsidRDefault="00DA1A3F" w:rsidP="002A4855">
            <w:r>
              <w:t>Sports Physiology, Sports</w:t>
            </w:r>
            <w:r w:rsidR="00B35414">
              <w:t xml:space="preserve"> Management</w:t>
            </w:r>
            <w:r>
              <w:t xml:space="preserve">, Sports Training </w:t>
            </w:r>
            <w:r w:rsidR="00B35414">
              <w:t>&amp; Sports Statistics</w:t>
            </w:r>
            <w:r>
              <w:t>.</w:t>
            </w:r>
          </w:p>
          <w:p w:rsidR="002A4855" w:rsidRDefault="002A4855" w:rsidP="002A4855"/>
          <w:p w:rsidR="002A4855" w:rsidRDefault="002A4855" w:rsidP="002A4855">
            <w:pPr>
              <w:rPr>
                <w:color w:val="538135" w:themeColor="accent6" w:themeShade="BF"/>
              </w:rPr>
            </w:pPr>
            <w:r w:rsidRPr="005E69BF">
              <w:rPr>
                <w:color w:val="538135" w:themeColor="accent6" w:themeShade="BF"/>
              </w:rPr>
              <w:t>MASTER OF PHYSICAL EDUCATION • 2000-2002 • LAKSHMIBAI NATIONAL UNIVERSITY OF PHYSICAL EDUCATION, INDIA</w:t>
            </w:r>
          </w:p>
          <w:p w:rsidR="002A4855" w:rsidRDefault="002A4855" w:rsidP="002A4855">
            <w:pPr>
              <w:rPr>
                <w:iCs/>
                <w:caps/>
              </w:rPr>
            </w:pPr>
            <w:r>
              <w:rPr>
                <w:iCs/>
              </w:rPr>
              <w:t>Sports Physiology, Sports Management, Sports Training</w:t>
            </w:r>
            <w:r w:rsidR="00DA1A3F">
              <w:rPr>
                <w:iCs/>
                <w:caps/>
              </w:rPr>
              <w:t>.</w:t>
            </w:r>
          </w:p>
          <w:p w:rsidR="009F4124" w:rsidRDefault="009F4124" w:rsidP="002A4855">
            <w:pPr>
              <w:rPr>
                <w:color w:val="538135" w:themeColor="accent6" w:themeShade="BF"/>
              </w:rPr>
            </w:pPr>
          </w:p>
          <w:p w:rsidR="002A4855" w:rsidRDefault="002A4855" w:rsidP="002A4855">
            <w:pPr>
              <w:rPr>
                <w:color w:val="538135" w:themeColor="accent6" w:themeShade="BF"/>
              </w:rPr>
            </w:pPr>
            <w:r w:rsidRPr="005E69BF">
              <w:rPr>
                <w:color w:val="538135" w:themeColor="accent6" w:themeShade="BF"/>
              </w:rPr>
              <w:t>BACHELOR OF PHYSICAL EDUCATION • 1997-2000 • LAKSHMIBAI NATIONAL UNIVERSITY OF PHYSICAL EDUCATION, INDIA</w:t>
            </w:r>
          </w:p>
          <w:p w:rsidR="00825518" w:rsidRPr="002A4855" w:rsidRDefault="002A4855" w:rsidP="002A4855">
            <w:pPr>
              <w:rPr>
                <w:iCs/>
                <w:caps/>
              </w:rPr>
            </w:pPr>
            <w:r>
              <w:rPr>
                <w:iCs/>
              </w:rPr>
              <w:t>All The Physical Education Subject</w:t>
            </w:r>
            <w:r w:rsidR="00825518">
              <w:rPr>
                <w:iCs/>
                <w:caps/>
              </w:rPr>
              <w:t>.</w:t>
            </w:r>
          </w:p>
        </w:tc>
      </w:tr>
    </w:tbl>
    <w:p w:rsidR="00EF7CC9" w:rsidRPr="008478C2" w:rsidRDefault="00EF7CC9" w:rsidP="008478C2">
      <w:pPr>
        <w:tabs>
          <w:tab w:val="left" w:pos="4404"/>
        </w:tabs>
      </w:pPr>
    </w:p>
    <w:sectPr w:rsidR="00EF7CC9" w:rsidRPr="008478C2" w:rsidSect="00EF7C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1E0" w:rsidRDefault="007C11E0" w:rsidP="00713050">
      <w:pPr>
        <w:spacing w:line="240" w:lineRule="auto"/>
      </w:pPr>
      <w:r>
        <w:separator/>
      </w:r>
    </w:p>
  </w:endnote>
  <w:endnote w:type="continuationSeparator" w:id="0">
    <w:p w:rsidR="007C11E0" w:rsidRDefault="007C11E0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E4" w:rsidRDefault="00A770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85"/>
      <w:gridCol w:w="717"/>
      <w:gridCol w:w="1968"/>
      <w:gridCol w:w="2686"/>
      <w:gridCol w:w="2686"/>
    </w:tblGrid>
    <w:tr w:rsidR="00C2098A" w:rsidTr="009D3B14"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</w:p>
      </w:tc>
      <w:tc>
        <w:tcPr>
          <w:tcW w:w="2628" w:type="dxa"/>
          <w:gridSpan w:val="2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Footer"/>
          </w:pPr>
        </w:p>
      </w:tc>
    </w:tr>
    <w:tr w:rsidR="00684488" w:rsidTr="009D3B14">
      <w:tc>
        <w:tcPr>
          <w:tcW w:w="3330" w:type="dxa"/>
          <w:gridSpan w:val="2"/>
          <w:tcMar>
            <w:top w:w="144" w:type="dxa"/>
            <w:left w:w="115" w:type="dxa"/>
            <w:right w:w="115" w:type="dxa"/>
          </w:tcMar>
        </w:tcPr>
        <w:p w:rsidR="00684488" w:rsidRPr="00CA3DF1" w:rsidRDefault="00684488" w:rsidP="009D3B14">
          <w:pPr>
            <w:pStyle w:val="Footer"/>
          </w:pPr>
        </w:p>
      </w:tc>
      <w:tc>
        <w:tcPr>
          <w:tcW w:w="1926" w:type="dxa"/>
          <w:tcBorders>
            <w:left w:val="nil"/>
          </w:tcBorders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AC30CA7D26E64E37944DB3E90D181A5D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 w:multiLine="1"/>
          </w:sdtPr>
          <w:sdtEndPr/>
          <w:sdtContent>
            <w:p w:rsidR="00684488" w:rsidRPr="00C2098A" w:rsidRDefault="009D3B14" w:rsidP="009D3B14">
              <w:pPr>
                <w:pStyle w:val="Footer"/>
              </w:pPr>
              <w:r>
                <w:t xml:space="preserve"> </w:t>
              </w:r>
            </w:p>
          </w:sdtContent>
        </w:sdt>
      </w:tc>
      <w:tc>
        <w:tcPr>
          <w:tcW w:w="2628" w:type="dxa"/>
          <w:tcMar>
            <w:top w:w="144" w:type="dxa"/>
            <w:left w:w="115" w:type="dxa"/>
            <w:right w:w="115" w:type="dxa"/>
          </w:tcMar>
        </w:tcPr>
        <w:p w:rsidR="00684488" w:rsidRPr="00C2098A" w:rsidRDefault="00684488" w:rsidP="009F4124">
          <w:pPr>
            <w:pStyle w:val="Footer"/>
            <w:jc w:val="left"/>
          </w:pPr>
        </w:p>
      </w:tc>
      <w:tc>
        <w:tcPr>
          <w:tcW w:w="2628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placeholder>
              <w:docPart w:val="6328610527B244578848C3AE91B0A44F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 w:multiLine="1"/>
          </w:sdtPr>
          <w:sdtEndPr/>
          <w:sdtContent>
            <w:p w:rsidR="00684488" w:rsidRPr="00C2098A" w:rsidRDefault="00A770E4" w:rsidP="00A770E4">
              <w:pPr>
                <w:pStyle w:val="Footer"/>
              </w:pPr>
              <w:r>
                <w:t>Your Name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70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3310"/>
      <w:gridCol w:w="2060"/>
      <w:gridCol w:w="2686"/>
      <w:gridCol w:w="2686"/>
    </w:tblGrid>
    <w:tr w:rsidR="00217980" w:rsidTr="00A770E4">
      <w:trPr>
        <w:trHeight w:val="429"/>
      </w:trPr>
      <w:tc>
        <w:tcPr>
          <w:tcW w:w="3240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  <w:tc>
        <w:tcPr>
          <w:tcW w:w="2016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Footer"/>
          </w:pPr>
        </w:p>
      </w:tc>
    </w:tr>
    <w:tr w:rsidR="00217980" w:rsidTr="009D3B14">
      <w:tc>
        <w:tcPr>
          <w:tcW w:w="3240" w:type="dxa"/>
          <w:tcMar>
            <w:top w:w="144" w:type="dxa"/>
            <w:left w:w="115" w:type="dxa"/>
            <w:right w:w="115" w:type="dxa"/>
          </w:tcMar>
        </w:tcPr>
        <w:p w:rsidR="00811117" w:rsidRPr="00CA3DF1" w:rsidRDefault="007C11E0" w:rsidP="00A770E4">
          <w:pPr>
            <w:pStyle w:val="Footer"/>
          </w:pPr>
          <w:sdt>
            <w:sdtPr>
              <w:alias w:val="Email:"/>
              <w:tag w:val="Email:"/>
              <w:id w:val="-1689822732"/>
              <w:placeholder>
                <w:docPart w:val="26A38BC29B6A4A0D9F2239DD6395B125"/>
              </w:placeholder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 w:multiLine="1"/>
            </w:sdtPr>
            <w:sdtEndPr/>
            <w:sdtContent>
              <w:r w:rsidR="00A770E4" w:rsidRPr="00333CD3">
                <w:t>Date Earned</w:t>
              </w:r>
            </w:sdtContent>
          </w:sdt>
        </w:p>
      </w:tc>
      <w:tc>
        <w:tcPr>
          <w:tcW w:w="2016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1081720897"/>
            <w:placeholder>
              <w:docPart w:val="CE42E40817694465B6C499E895C6DA0B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 w:multiLine="1"/>
          </w:sdtPr>
          <w:sdtEndPr/>
          <w:sdtContent>
            <w:p w:rsidR="00811117" w:rsidRPr="00C2098A" w:rsidRDefault="009D3B14" w:rsidP="00217980">
              <w:pPr>
                <w:pStyle w:val="Footer"/>
              </w:pPr>
              <w:r>
                <w:t xml:space="preserve"> </w:t>
              </w:r>
            </w:p>
          </w:sdtContent>
        </w:sdt>
      </w:tc>
      <w:tc>
        <w:tcPr>
          <w:tcW w:w="2628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9F4124">
          <w:pPr>
            <w:pStyle w:val="Footer"/>
            <w:jc w:val="left"/>
          </w:pPr>
        </w:p>
      </w:tc>
      <w:tc>
        <w:tcPr>
          <w:tcW w:w="2628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529023829"/>
            <w:placeholder>
              <w:docPart w:val="35670E25DC99427691AEA16C816AD5DD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 w:multiLine="1"/>
          </w:sdtPr>
          <w:sdtEndPr/>
          <w:sdtContent>
            <w:p w:rsidR="00811117" w:rsidRPr="00C2098A" w:rsidRDefault="00A770E4" w:rsidP="00A770E4">
              <w:pPr>
                <w:pStyle w:val="Footer"/>
              </w:pPr>
              <w:r w:rsidRPr="00333CD3">
                <w:t>Skills</w:t>
              </w:r>
            </w:p>
          </w:sdtContent>
        </w:sdt>
      </w:tc>
    </w:tr>
  </w:tbl>
  <w:p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1E0" w:rsidRDefault="007C11E0" w:rsidP="00713050">
      <w:pPr>
        <w:spacing w:line="240" w:lineRule="auto"/>
      </w:pPr>
      <w:r>
        <w:separator/>
      </w:r>
    </w:p>
  </w:footnote>
  <w:footnote w:type="continuationSeparator" w:id="0">
    <w:p w:rsidR="007C11E0" w:rsidRDefault="007C11E0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E4" w:rsidRDefault="00A770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E02DCD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7919CE36" wp14:editId="6E08ED25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1C13534E" id="Group 3" o:spid="_x0000_s1026" alt="Continuation page header graphic" style="position:absolute;margin-left:0;margin-top:-39.45pt;width:524.85pt;height:142.55pt;z-index:-251657216;mso-width-percent:858;mso-height-percent:180;mso-position-vertical-relative:page;mso-width-percent:858;mso-height-percent:18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">
                    <v:rect id="Red rectangle" o:spid="_x0000_s1027" style="position:absolute;left:11334;top:4191;width:55321;height:100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Va6MUA&#10;AADbAAAADwAAAGRycy9kb3ducmV2LnhtbESPQWvCQBSE7wX/w/KE3pqNhlaJriKCIKUUmurB2yP7&#10;zEazb0N2jWl/fbdQ6HGYmW+Y5Xqwjeip87VjBZMkBUFcOl1zpeDwuXuag/ABWWPjmBR8kYf1avSw&#10;xFy7O39QX4RKRAj7HBWYENpcSl8asugT1xJH7+w6iyHKrpK6w3uE20ZO0/RFWqw5LhhsaWuovBY3&#10;q+D1MssK02/67+ydjsYd3067rVfqcTxsFiACDeE//NfeawXPG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dVroxQAAANsAAAAPAAAAAAAAAAAAAAAAAJgCAABkcnMv&#10;ZG93bnJldi54bWxQSwUGAAAAAAQABAD1AAAAigMAAAAA&#10;" fillcolor="#ea4e4e [3204]" stroked="f" strokeweight="1pt"/>
                    <v:oval id="White circle" o:spid="_x0000_s1028" style="position:absolute;left:571;top:571;width:17044;height:17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93+8YA&#10;AADbAAAADwAAAGRycy9kb3ducmV2LnhtbESPQWvCQBSE74L/YXmCt7qxklKiq4hWKVhbGgult0f2&#10;NQlm34bd1aT/vlsoeBxm5htmsepNI67kfG1ZwXSSgCAurK65VPBx2t09gvABWWNjmRT8kIfVcjhY&#10;YKZtx+90zUMpIoR9hgqqENpMSl9UZNBPbEscvW/rDIYoXSm1wy7CTSPvk+RBGqw5LlTY0qai4pxf&#10;jIKXz9fzzKX77dvx6dDlySyt88OXUuNRv56DCNSHW/i//awVpCn8fY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93+8YAAADbAAAADwAAAAAAAAAAAAAAAACYAgAAZHJz&#10;L2Rvd25yZXYueG1sUEsFBgAAAAAEAAQA9QAAAIsD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;height:181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j8MYA&#10;AADbAAAADwAAAGRycy9kb3ducmV2LnhtbESPT0sDMRTE7wW/Q3gFL2Kz9R+yNi2rYim9iFXo9bl5&#10;3SxuXkISu9t++kYQehxm5jfMbDHYTuwpxNaxgumkAEFcO91yo+Dr8+36EURMyBo7x6TgQBEW84vR&#10;DEvtev6g/SY1IkM4lqjApORLKWNtyGKcOE+cvZ0LFlOWoZE6YJ/htpM3RfEgLbacFwx6ejFU/2x+&#10;rYLj9+vzVeVvl+vQL6d+W5ntexqUuhwP1ROIREM6h//bK63g/g7+vuQfIOc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ej8MYAAADbAAAADwAAAAAAAAAAAAAAAACYAgAAZHJz&#10;L2Rvd25yZXYueG1sUEsFBgAAAAAEAAQA9QAAAIsD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-1659604841"/>
              <w:placeholder>
                <w:docPart w:val="97BC09FA9E7746A08BDA78AC264BD616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B35414">
                <w:t>GG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7C11E0" w:rsidP="001A5CA9">
                <w:pPr>
                  <w:pStyle w:val="Heading1"/>
                  <w:outlineLvl w:val="0"/>
                </w:pPr>
                <w:sdt>
                  <w:sdtPr>
                    <w:alias w:val="Your Name:"/>
                    <w:tag w:val="Your Name:"/>
                    <w:id w:val="-1167866379"/>
                    <w:placeholder>
                      <w:docPart w:val="38D555FA97704CEC9DD4BB5325AB2728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 w:multiLine="1"/>
                  </w:sdtPr>
                  <w:sdtEndPr/>
                  <w:sdtContent>
                    <w:r w:rsidR="00A770E4">
                      <w:t xml:space="preserve">Goutam </w:t>
                    </w:r>
                  </w:sdtContent>
                </w:sdt>
              </w:p>
              <w:p w:rsidR="001A5CA9" w:rsidRDefault="007C11E0" w:rsidP="001A5CA9">
                <w:pPr>
                  <w:pStyle w:val="Heading2"/>
                  <w:outlineLvl w:val="1"/>
                </w:pPr>
                <w:sdt>
                  <w:sdtPr>
                    <w:alias w:val="Profession or Industry:"/>
                    <w:tag w:val="Profession or Industry:"/>
                    <w:id w:val="1972160614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EndPr/>
                  <w:sdtContent>
                    <w:r w:rsidR="008478C2">
                      <w:t>Wellness, Sports &amp; Exercise Sciences</w:t>
                    </w:r>
                  </w:sdtContent>
                </w:sdt>
                <w:r w:rsidR="00E12C60"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placeholder>
                      <w:docPart w:val="23C43DE06D364448946ED17FEF6B8FD0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:text w:multiLine="1"/>
                  </w:sdtPr>
                  <w:sdtEndPr/>
                  <w:sdtContent>
                    <w:r w:rsidR="00A770E4" w:rsidRPr="00333CD3">
                      <w:t>Skills</w:t>
                    </w:r>
                  </w:sdtContent>
                </w:sdt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0E4" w:rsidRDefault="00A770E4">
    <w:pPr>
      <w:pStyle w:val="Header"/>
    </w:pPr>
    <w:r>
      <w:t xml:space="preserve">                                                                    </w:t>
    </w:r>
    <w:hyperlink r:id="rId1" w:history="1">
      <w:r w:rsidRPr="00ED7896">
        <w:rPr>
          <w:rStyle w:val="Hyperlink"/>
        </w:rPr>
        <w:t>Goutam.296332@2freemail.com</w:t>
      </w:r>
    </w:hyperlink>
    <w:r>
      <w:t xml:space="preserve"> </w:t>
    </w:r>
    <w:r w:rsidRPr="00A770E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17A9B"/>
    <w:multiLevelType w:val="multilevel"/>
    <w:tmpl w:val="0409001D"/>
    <w:styleLink w:val="MedianListStyle"/>
    <w:lvl w:ilvl="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cs="Wingdings 2" w:hint="default"/>
        <w:color w:val="DD8047"/>
        <w:sz w:val="23"/>
        <w:szCs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B645785"/>
    <w:multiLevelType w:val="hybridMultilevel"/>
    <w:tmpl w:val="BF42E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388"/>
    <w:rsid w:val="00091382"/>
    <w:rsid w:val="000B0619"/>
    <w:rsid w:val="000B61CA"/>
    <w:rsid w:val="000F7610"/>
    <w:rsid w:val="00114ED7"/>
    <w:rsid w:val="00140B0E"/>
    <w:rsid w:val="001A5CA9"/>
    <w:rsid w:val="001B2AC1"/>
    <w:rsid w:val="001B403A"/>
    <w:rsid w:val="001C5439"/>
    <w:rsid w:val="00217980"/>
    <w:rsid w:val="00271662"/>
    <w:rsid w:val="0027404F"/>
    <w:rsid w:val="00293B83"/>
    <w:rsid w:val="002A4855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A1388"/>
    <w:rsid w:val="003C5528"/>
    <w:rsid w:val="004077FB"/>
    <w:rsid w:val="00424DD9"/>
    <w:rsid w:val="004568E3"/>
    <w:rsid w:val="0046104A"/>
    <w:rsid w:val="00463748"/>
    <w:rsid w:val="004644CD"/>
    <w:rsid w:val="004717C5"/>
    <w:rsid w:val="00523479"/>
    <w:rsid w:val="00543407"/>
    <w:rsid w:val="00543DB7"/>
    <w:rsid w:val="005729B0"/>
    <w:rsid w:val="005E69BF"/>
    <w:rsid w:val="00641630"/>
    <w:rsid w:val="00684488"/>
    <w:rsid w:val="006A3CE7"/>
    <w:rsid w:val="006C4C50"/>
    <w:rsid w:val="006D76B1"/>
    <w:rsid w:val="00713050"/>
    <w:rsid w:val="00741125"/>
    <w:rsid w:val="00746F7F"/>
    <w:rsid w:val="007569C1"/>
    <w:rsid w:val="00763832"/>
    <w:rsid w:val="007C11E0"/>
    <w:rsid w:val="007D2696"/>
    <w:rsid w:val="007E13A9"/>
    <w:rsid w:val="00811117"/>
    <w:rsid w:val="00825518"/>
    <w:rsid w:val="00841146"/>
    <w:rsid w:val="008478C2"/>
    <w:rsid w:val="0088504C"/>
    <w:rsid w:val="0089382B"/>
    <w:rsid w:val="008A1907"/>
    <w:rsid w:val="008C6BCA"/>
    <w:rsid w:val="008C7537"/>
    <w:rsid w:val="008C7B50"/>
    <w:rsid w:val="008D7F10"/>
    <w:rsid w:val="009A67A5"/>
    <w:rsid w:val="009B3C40"/>
    <w:rsid w:val="009D3B14"/>
    <w:rsid w:val="009F2E5E"/>
    <w:rsid w:val="009F4124"/>
    <w:rsid w:val="00A1510F"/>
    <w:rsid w:val="00A42540"/>
    <w:rsid w:val="00A50939"/>
    <w:rsid w:val="00A770E4"/>
    <w:rsid w:val="00AA6A40"/>
    <w:rsid w:val="00AD772C"/>
    <w:rsid w:val="00B35414"/>
    <w:rsid w:val="00B5664D"/>
    <w:rsid w:val="00B900D3"/>
    <w:rsid w:val="00BA5B40"/>
    <w:rsid w:val="00BD0206"/>
    <w:rsid w:val="00BE19A6"/>
    <w:rsid w:val="00C2098A"/>
    <w:rsid w:val="00C5444A"/>
    <w:rsid w:val="00C612DA"/>
    <w:rsid w:val="00C7741E"/>
    <w:rsid w:val="00C875AB"/>
    <w:rsid w:val="00CA3DF1"/>
    <w:rsid w:val="00CA4581"/>
    <w:rsid w:val="00CE18D5"/>
    <w:rsid w:val="00D04109"/>
    <w:rsid w:val="00DA1A3F"/>
    <w:rsid w:val="00DD6416"/>
    <w:rsid w:val="00DF4E0A"/>
    <w:rsid w:val="00DF7AF9"/>
    <w:rsid w:val="00E02DCD"/>
    <w:rsid w:val="00E12C60"/>
    <w:rsid w:val="00E226E4"/>
    <w:rsid w:val="00E22E87"/>
    <w:rsid w:val="00E57630"/>
    <w:rsid w:val="00E86C2B"/>
    <w:rsid w:val="00EA7697"/>
    <w:rsid w:val="00EE4562"/>
    <w:rsid w:val="00EF7CC9"/>
    <w:rsid w:val="00F207C0"/>
    <w:rsid w:val="00F20AE5"/>
    <w:rsid w:val="00F645C7"/>
    <w:rsid w:val="00FF4243"/>
    <w:rsid w:val="00FF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34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customStyle="1" w:styleId="Section">
    <w:name w:val="Section"/>
    <w:basedOn w:val="Normal"/>
    <w:uiPriority w:val="99"/>
    <w:rsid w:val="008D7F10"/>
    <w:pPr>
      <w:spacing w:before="480" w:after="40" w:line="240" w:lineRule="auto"/>
    </w:pPr>
    <w:rPr>
      <w:rFonts w:ascii="Tw Cen MT" w:eastAsia="Tw Cen MT" w:hAnsi="Tw Cen MT" w:cs="Tw Cen MT"/>
      <w:b/>
      <w:bCs/>
      <w:caps/>
      <w:color w:val="DD8047"/>
      <w:spacing w:val="60"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3407"/>
    <w:rPr>
      <w:rFonts w:asciiTheme="majorHAnsi" w:eastAsiaTheme="majorEastAsia" w:hAnsiTheme="majorHAnsi" w:cstheme="majorBidi"/>
      <w:color w:val="D01818" w:themeColor="accent1" w:themeShade="BF"/>
    </w:rPr>
  </w:style>
  <w:style w:type="paragraph" w:styleId="ListBullet">
    <w:name w:val="List Bullet"/>
    <w:basedOn w:val="Normal"/>
    <w:uiPriority w:val="99"/>
    <w:rsid w:val="00DA1A3F"/>
    <w:pPr>
      <w:numPr>
        <w:numId w:val="2"/>
      </w:numPr>
      <w:spacing w:after="180" w:line="264" w:lineRule="auto"/>
    </w:pPr>
    <w:rPr>
      <w:rFonts w:ascii="Tw Cen MT" w:eastAsia="Tw Cen MT" w:hAnsi="Tw Cen MT" w:cs="Tw Cen MT"/>
      <w:sz w:val="24"/>
      <w:szCs w:val="24"/>
      <w:lang w:eastAsia="ja-JP"/>
    </w:rPr>
  </w:style>
  <w:style w:type="numbering" w:customStyle="1" w:styleId="MedianListStyle">
    <w:name w:val="Median List Style"/>
    <w:rsid w:val="00DA1A3F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0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0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70E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34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01818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customStyle="1" w:styleId="Section">
    <w:name w:val="Section"/>
    <w:basedOn w:val="Normal"/>
    <w:uiPriority w:val="99"/>
    <w:rsid w:val="008D7F10"/>
    <w:pPr>
      <w:spacing w:before="480" w:after="40" w:line="240" w:lineRule="auto"/>
    </w:pPr>
    <w:rPr>
      <w:rFonts w:ascii="Tw Cen MT" w:eastAsia="Tw Cen MT" w:hAnsi="Tw Cen MT" w:cs="Tw Cen MT"/>
      <w:b/>
      <w:bCs/>
      <w:caps/>
      <w:color w:val="DD8047"/>
      <w:spacing w:val="60"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3407"/>
    <w:rPr>
      <w:rFonts w:asciiTheme="majorHAnsi" w:eastAsiaTheme="majorEastAsia" w:hAnsiTheme="majorHAnsi" w:cstheme="majorBidi"/>
      <w:color w:val="D01818" w:themeColor="accent1" w:themeShade="BF"/>
    </w:rPr>
  </w:style>
  <w:style w:type="paragraph" w:styleId="ListBullet">
    <w:name w:val="List Bullet"/>
    <w:basedOn w:val="Normal"/>
    <w:uiPriority w:val="99"/>
    <w:rsid w:val="00DA1A3F"/>
    <w:pPr>
      <w:numPr>
        <w:numId w:val="2"/>
      </w:numPr>
      <w:spacing w:after="180" w:line="264" w:lineRule="auto"/>
    </w:pPr>
    <w:rPr>
      <w:rFonts w:ascii="Tw Cen MT" w:eastAsia="Tw Cen MT" w:hAnsi="Tw Cen MT" w:cs="Tw Cen MT"/>
      <w:sz w:val="24"/>
      <w:szCs w:val="24"/>
      <w:lang w:eastAsia="ja-JP"/>
    </w:rPr>
  </w:style>
  <w:style w:type="numbering" w:customStyle="1" w:styleId="MedianListStyle">
    <w:name w:val="Median List Style"/>
    <w:rsid w:val="00DA1A3F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0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0E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70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Goutam.296332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TIKA%20MATHUR%20GHOSH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3FA8C0917B43C9A67FC6F5F00D0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82BED-9DE2-42E7-8058-4B42625D65A0}"/>
      </w:docPartPr>
      <w:docPartBody>
        <w:p w:rsidR="00200538" w:rsidRDefault="008B193A">
          <w:pPr>
            <w:pStyle w:val="183FA8C0917B43C9A67FC6F5F00D0D74"/>
          </w:pPr>
          <w:r>
            <w:t>Objective</w:t>
          </w:r>
        </w:p>
      </w:docPartBody>
    </w:docPart>
    <w:docPart>
      <w:docPartPr>
        <w:name w:val="02436D53AA9F43B9A9C1E0AA98CC4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2FF25-D75A-463C-9E41-57D2ED5B0C9B}"/>
      </w:docPartPr>
      <w:docPartBody>
        <w:p w:rsidR="00200538" w:rsidRDefault="008B193A">
          <w:pPr>
            <w:pStyle w:val="02436D53AA9F43B9A9C1E0AA98CC43B8"/>
          </w:pPr>
          <w:r>
            <w:t>Your Name</w:t>
          </w:r>
        </w:p>
      </w:docPartBody>
    </w:docPart>
    <w:docPart>
      <w:docPartPr>
        <w:name w:val="D55519086807485D86C36DBBA1B10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4BE81-4611-42EE-849E-E269F41D9311}"/>
      </w:docPartPr>
      <w:docPartBody>
        <w:p w:rsidR="00200538" w:rsidRDefault="008B193A">
          <w:pPr>
            <w:pStyle w:val="D55519086807485D86C36DBBA1B10611"/>
          </w:pPr>
          <w:r>
            <w:t>Profession or Industry</w:t>
          </w:r>
        </w:p>
      </w:docPartBody>
    </w:docPart>
    <w:docPart>
      <w:docPartPr>
        <w:name w:val="E87D3D574A124E22975EB3F361ED2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0AEF1-05ED-4F3C-9E0C-78BA2DDE7483}"/>
      </w:docPartPr>
      <w:docPartBody>
        <w:p w:rsidR="00200538" w:rsidRDefault="008B193A">
          <w:pPr>
            <w:pStyle w:val="E87D3D574A124E22975EB3F361ED2745"/>
          </w:pPr>
          <w:r w:rsidRPr="00333CD3">
            <w:t>Link to other online properties: Portfolio/Website/Blog</w:t>
          </w:r>
        </w:p>
      </w:docPartBody>
    </w:docPart>
    <w:docPart>
      <w:docPartPr>
        <w:name w:val="46763BD4F95543DA900CA0D7886FE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129CE-8275-4D73-BF88-D0237B106108}"/>
      </w:docPartPr>
      <w:docPartBody>
        <w:p w:rsidR="00200538" w:rsidRDefault="008B193A">
          <w:pPr>
            <w:pStyle w:val="46763BD4F95543DA900CA0D7886FE42A"/>
          </w:pPr>
          <w:r w:rsidRPr="00333CD3">
            <w:t>Experience</w:t>
          </w:r>
        </w:p>
      </w:docPartBody>
    </w:docPart>
    <w:docPart>
      <w:docPartPr>
        <w:name w:val="74A8AF40FA9448CEB473855A45B93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426DB-6978-48C8-BEFA-5234F1F76988}"/>
      </w:docPartPr>
      <w:docPartBody>
        <w:p w:rsidR="00200538" w:rsidRDefault="008B193A">
          <w:pPr>
            <w:pStyle w:val="74A8AF40FA9448CEB473855A45B93DD0"/>
          </w:pPr>
          <w:r w:rsidRPr="00333CD3">
            <w:t>Education</w:t>
          </w:r>
        </w:p>
      </w:docPartBody>
    </w:docPart>
    <w:docPart>
      <w:docPartPr>
        <w:name w:val="26A38BC29B6A4A0D9F2239DD6395B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25AD3-62DD-43CB-B770-824CF013A10E}"/>
      </w:docPartPr>
      <w:docPartBody>
        <w:p w:rsidR="00200538" w:rsidRDefault="008B193A">
          <w:pPr>
            <w:pStyle w:val="26A38BC29B6A4A0D9F2239DD6395B125"/>
          </w:pPr>
          <w:r w:rsidRPr="00333CD3">
            <w:t>Date Earned</w:t>
          </w:r>
        </w:p>
      </w:docPartBody>
    </w:docPart>
    <w:docPart>
      <w:docPartPr>
        <w:name w:val="CE42E40817694465B6C499E895C6D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DA9DB-9D5B-4EC1-8FBC-1B8248938706}"/>
      </w:docPartPr>
      <w:docPartBody>
        <w:p w:rsidR="00200538" w:rsidRDefault="008B193A">
          <w:pPr>
            <w:pStyle w:val="CE42E40817694465B6C499E895C6DA0B"/>
          </w:pPr>
          <w:r w:rsidRPr="00333CD3">
            <w:t>On the Home tab of the ribbon, check out Styles to apply the formatting you need with just a click.</w:t>
          </w:r>
        </w:p>
      </w:docPartBody>
    </w:docPart>
    <w:docPart>
      <w:docPartPr>
        <w:name w:val="AC30CA7D26E64E37944DB3E90D18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5008E-A0FB-4E2D-B317-7F0BEA997A39}"/>
      </w:docPartPr>
      <w:docPartBody>
        <w:p w:rsidR="00200538" w:rsidRDefault="008B193A">
          <w:pPr>
            <w:pStyle w:val="AC30CA7D26E64E37944DB3E90D181A5D"/>
          </w:pPr>
          <w:r w:rsidRPr="00333CD3">
            <w:t>Volunteer Experience or Leadership</w:t>
          </w:r>
        </w:p>
      </w:docPartBody>
    </w:docPart>
    <w:docPart>
      <w:docPartPr>
        <w:name w:val="6328610527B244578848C3AE91B0A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18D32-9F66-41CC-B416-BE9187AD4647}"/>
      </w:docPartPr>
      <w:docPartBody>
        <w:p w:rsidR="00200538" w:rsidRDefault="007642AA" w:rsidP="007642AA">
          <w:pPr>
            <w:pStyle w:val="6328610527B244578848C3AE91B0A44F"/>
          </w:pPr>
          <w:r>
            <w:t>Your Name</w:t>
          </w:r>
        </w:p>
      </w:docPartBody>
    </w:docPart>
    <w:docPart>
      <w:docPartPr>
        <w:name w:val="97BC09FA9E7746A08BDA78AC264BD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257AE-BBE5-4941-B10B-855ED7277701}"/>
      </w:docPartPr>
      <w:docPartBody>
        <w:p w:rsidR="00200538" w:rsidRDefault="007642AA" w:rsidP="007642AA">
          <w:pPr>
            <w:pStyle w:val="97BC09FA9E7746A08BDA78AC264BD616"/>
          </w:pPr>
          <w:r w:rsidRPr="00333CD3">
            <w:t>Volunteer Experience or Leadership</w:t>
          </w:r>
        </w:p>
      </w:docPartBody>
    </w:docPart>
    <w:docPart>
      <w:docPartPr>
        <w:name w:val="38D555FA97704CEC9DD4BB5325AB2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6E492-6D7A-4CF5-BCC7-884F16358934}"/>
      </w:docPartPr>
      <w:docPartBody>
        <w:p w:rsidR="00200538" w:rsidRDefault="007642AA" w:rsidP="007642AA">
          <w:pPr>
            <w:pStyle w:val="38D555FA97704CEC9DD4BB5325AB2728"/>
          </w:pPr>
          <w:r w:rsidRPr="00333CD3">
            <w:t>Did you manage a team for your club, lead a project for your favorite charity, or edit your school newspaper? Go ahead and describe experiences that illustrate your leadership abilities.</w:t>
          </w:r>
        </w:p>
      </w:docPartBody>
    </w:docPart>
    <w:docPart>
      <w:docPartPr>
        <w:name w:val="23C43DE06D364448946ED17FEF6B8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36601-436F-4ED5-B0CE-94740AB29977}"/>
      </w:docPartPr>
      <w:docPartBody>
        <w:p w:rsidR="00200538" w:rsidRDefault="007642AA" w:rsidP="007642AA">
          <w:pPr>
            <w:pStyle w:val="23C43DE06D364448946ED17FEF6B8FD0"/>
          </w:pPr>
          <w:r w:rsidRPr="00333CD3">
            <w:t>Skills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2AA"/>
    <w:rsid w:val="000700A1"/>
    <w:rsid w:val="00200538"/>
    <w:rsid w:val="005411A0"/>
    <w:rsid w:val="007642AA"/>
    <w:rsid w:val="008B193A"/>
    <w:rsid w:val="009E7A77"/>
    <w:rsid w:val="00B52E75"/>
    <w:rsid w:val="00EE0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DE2EBC8EC54D02B14CA24A8FF4888F">
    <w:name w:val="49DE2EBC8EC54D02B14CA24A8FF4888F"/>
  </w:style>
  <w:style w:type="paragraph" w:customStyle="1" w:styleId="183FA8C0917B43C9A67FC6F5F00D0D74">
    <w:name w:val="183FA8C0917B43C9A67FC6F5F00D0D74"/>
  </w:style>
  <w:style w:type="paragraph" w:customStyle="1" w:styleId="7FD50B739A174F21B8E3C902E199658F">
    <w:name w:val="7FD50B739A174F21B8E3C902E199658F"/>
  </w:style>
  <w:style w:type="paragraph" w:customStyle="1" w:styleId="08893E01484A43BFA6417271F496EB35">
    <w:name w:val="08893E01484A43BFA6417271F496EB35"/>
  </w:style>
  <w:style w:type="paragraph" w:customStyle="1" w:styleId="A74C879A85F94B588D7C52CE812621B3">
    <w:name w:val="A74C879A85F94B588D7C52CE812621B3"/>
  </w:style>
  <w:style w:type="paragraph" w:customStyle="1" w:styleId="02436D53AA9F43B9A9C1E0AA98CC43B8">
    <w:name w:val="02436D53AA9F43B9A9C1E0AA98CC43B8"/>
  </w:style>
  <w:style w:type="paragraph" w:customStyle="1" w:styleId="D55519086807485D86C36DBBA1B10611">
    <w:name w:val="D55519086807485D86C36DBBA1B10611"/>
  </w:style>
  <w:style w:type="paragraph" w:customStyle="1" w:styleId="E87D3D574A124E22975EB3F361ED2745">
    <w:name w:val="E87D3D574A124E22975EB3F361ED2745"/>
  </w:style>
  <w:style w:type="paragraph" w:customStyle="1" w:styleId="46763BD4F95543DA900CA0D7886FE42A">
    <w:name w:val="46763BD4F95543DA900CA0D7886FE42A"/>
  </w:style>
  <w:style w:type="paragraph" w:customStyle="1" w:styleId="F2C62E6EBEAB445DA9DEF3C3B7C07A4C">
    <w:name w:val="F2C62E6EBEAB445DA9DEF3C3B7C07A4C"/>
  </w:style>
  <w:style w:type="paragraph" w:customStyle="1" w:styleId="B5EB089813114EA6A12F193FBDC41D40">
    <w:name w:val="B5EB089813114EA6A12F193FBDC41D40"/>
  </w:style>
  <w:style w:type="paragraph" w:customStyle="1" w:styleId="3350497F7C8A46B3A42F1710D31F385C">
    <w:name w:val="3350497F7C8A46B3A42F1710D31F385C"/>
  </w:style>
  <w:style w:type="paragraph" w:customStyle="1" w:styleId="DAF2E88DB38C4015A56EDBAB81D7F5F9">
    <w:name w:val="DAF2E88DB38C4015A56EDBAB81D7F5F9"/>
  </w:style>
  <w:style w:type="paragraph" w:customStyle="1" w:styleId="F93C5D949F7A4C90A2AAB75535C8C53B">
    <w:name w:val="F93C5D949F7A4C90A2AAB75535C8C53B"/>
  </w:style>
  <w:style w:type="paragraph" w:customStyle="1" w:styleId="FE342ECBB8584BFE988472B886660CFA">
    <w:name w:val="FE342ECBB8584BFE988472B886660CFA"/>
  </w:style>
  <w:style w:type="paragraph" w:customStyle="1" w:styleId="2C1BFB829D2F4597AD3945CB2D672708">
    <w:name w:val="2C1BFB829D2F4597AD3945CB2D672708"/>
  </w:style>
  <w:style w:type="paragraph" w:customStyle="1" w:styleId="D3CEA8D4CC38497B85B9335A61FA349C">
    <w:name w:val="D3CEA8D4CC38497B85B9335A61FA349C"/>
  </w:style>
  <w:style w:type="paragraph" w:customStyle="1" w:styleId="74A8AF40FA9448CEB473855A45B93DD0">
    <w:name w:val="74A8AF40FA9448CEB473855A45B93DD0"/>
  </w:style>
  <w:style w:type="paragraph" w:customStyle="1" w:styleId="23DD2D7883B74FB081D72C3F25213C63">
    <w:name w:val="23DD2D7883B74FB081D72C3F25213C63"/>
  </w:style>
  <w:style w:type="paragraph" w:customStyle="1" w:styleId="C2DB082C352F49A0947F9191E160CB0B">
    <w:name w:val="C2DB082C352F49A0947F9191E160CB0B"/>
  </w:style>
  <w:style w:type="paragraph" w:customStyle="1" w:styleId="3C6D921796554154B33BBD91884AC0FB">
    <w:name w:val="3C6D921796554154B33BBD91884AC0FB"/>
  </w:style>
  <w:style w:type="paragraph" w:customStyle="1" w:styleId="DD0FC95F9B1A46BC8B815E26BADE7E8E">
    <w:name w:val="DD0FC95F9B1A46BC8B815E26BADE7E8E"/>
  </w:style>
  <w:style w:type="paragraph" w:customStyle="1" w:styleId="B4D8DA63D4C64AA7AA4FFE6137C2E17D">
    <w:name w:val="B4D8DA63D4C64AA7AA4FFE6137C2E17D"/>
  </w:style>
  <w:style w:type="paragraph" w:customStyle="1" w:styleId="26A38BC29B6A4A0D9F2239DD6395B125">
    <w:name w:val="26A38BC29B6A4A0D9F2239DD6395B125"/>
  </w:style>
  <w:style w:type="paragraph" w:customStyle="1" w:styleId="D46A833A8C224491AB76629BB4C2C48C">
    <w:name w:val="D46A833A8C224491AB76629BB4C2C48C"/>
  </w:style>
  <w:style w:type="paragraph" w:customStyle="1" w:styleId="CE42E40817694465B6C499E895C6DA0B">
    <w:name w:val="CE42E40817694465B6C499E895C6DA0B"/>
  </w:style>
  <w:style w:type="paragraph" w:customStyle="1" w:styleId="AC30CA7D26E64E37944DB3E90D181A5D">
    <w:name w:val="AC30CA7D26E64E37944DB3E90D181A5D"/>
  </w:style>
  <w:style w:type="paragraph" w:customStyle="1" w:styleId="98AE096E182642329FF692E94DD3192A">
    <w:name w:val="98AE096E182642329FF692E94DD3192A"/>
  </w:style>
  <w:style w:type="paragraph" w:customStyle="1" w:styleId="A80CE6E44D054F8B96B4B8BE35FBD242">
    <w:name w:val="A80CE6E44D054F8B96B4B8BE35FBD242"/>
    <w:rsid w:val="007642AA"/>
  </w:style>
  <w:style w:type="paragraph" w:customStyle="1" w:styleId="35670E25DC99427691AEA16C816AD5DD">
    <w:name w:val="35670E25DC99427691AEA16C816AD5DD"/>
    <w:rsid w:val="007642AA"/>
  </w:style>
  <w:style w:type="paragraph" w:customStyle="1" w:styleId="6328610527B244578848C3AE91B0A44F">
    <w:name w:val="6328610527B244578848C3AE91B0A44F"/>
    <w:rsid w:val="007642AA"/>
  </w:style>
  <w:style w:type="paragraph" w:customStyle="1" w:styleId="E5DF2A5D864B46B781A1905C805758A4">
    <w:name w:val="E5DF2A5D864B46B781A1905C805758A4"/>
    <w:rsid w:val="007642AA"/>
  </w:style>
  <w:style w:type="paragraph" w:customStyle="1" w:styleId="D5FA8350BFDA492996D84FF64EB972B8">
    <w:name w:val="D5FA8350BFDA492996D84FF64EB972B8"/>
    <w:rsid w:val="007642AA"/>
  </w:style>
  <w:style w:type="paragraph" w:customStyle="1" w:styleId="D88778D1655F462ABE52C810AA6C5470">
    <w:name w:val="D88778D1655F462ABE52C810AA6C5470"/>
    <w:rsid w:val="007642AA"/>
  </w:style>
  <w:style w:type="paragraph" w:customStyle="1" w:styleId="DE992C7753184E119CEE561BAD4AD628">
    <w:name w:val="DE992C7753184E119CEE561BAD4AD628"/>
    <w:rsid w:val="007642AA"/>
  </w:style>
  <w:style w:type="paragraph" w:customStyle="1" w:styleId="97BC09FA9E7746A08BDA78AC264BD616">
    <w:name w:val="97BC09FA9E7746A08BDA78AC264BD616"/>
    <w:rsid w:val="007642AA"/>
  </w:style>
  <w:style w:type="paragraph" w:customStyle="1" w:styleId="38D555FA97704CEC9DD4BB5325AB2728">
    <w:name w:val="38D555FA97704CEC9DD4BB5325AB2728"/>
    <w:rsid w:val="007642AA"/>
  </w:style>
  <w:style w:type="paragraph" w:customStyle="1" w:styleId="23C43DE06D364448946ED17FEF6B8FD0">
    <w:name w:val="23C43DE06D364448946ED17FEF6B8FD0"/>
    <w:rsid w:val="007642A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DE2EBC8EC54D02B14CA24A8FF4888F">
    <w:name w:val="49DE2EBC8EC54D02B14CA24A8FF4888F"/>
  </w:style>
  <w:style w:type="paragraph" w:customStyle="1" w:styleId="183FA8C0917B43C9A67FC6F5F00D0D74">
    <w:name w:val="183FA8C0917B43C9A67FC6F5F00D0D74"/>
  </w:style>
  <w:style w:type="paragraph" w:customStyle="1" w:styleId="7FD50B739A174F21B8E3C902E199658F">
    <w:name w:val="7FD50B739A174F21B8E3C902E199658F"/>
  </w:style>
  <w:style w:type="paragraph" w:customStyle="1" w:styleId="08893E01484A43BFA6417271F496EB35">
    <w:name w:val="08893E01484A43BFA6417271F496EB35"/>
  </w:style>
  <w:style w:type="paragraph" w:customStyle="1" w:styleId="A74C879A85F94B588D7C52CE812621B3">
    <w:name w:val="A74C879A85F94B588D7C52CE812621B3"/>
  </w:style>
  <w:style w:type="paragraph" w:customStyle="1" w:styleId="02436D53AA9F43B9A9C1E0AA98CC43B8">
    <w:name w:val="02436D53AA9F43B9A9C1E0AA98CC43B8"/>
  </w:style>
  <w:style w:type="paragraph" w:customStyle="1" w:styleId="D55519086807485D86C36DBBA1B10611">
    <w:name w:val="D55519086807485D86C36DBBA1B10611"/>
  </w:style>
  <w:style w:type="paragraph" w:customStyle="1" w:styleId="E87D3D574A124E22975EB3F361ED2745">
    <w:name w:val="E87D3D574A124E22975EB3F361ED2745"/>
  </w:style>
  <w:style w:type="paragraph" w:customStyle="1" w:styleId="46763BD4F95543DA900CA0D7886FE42A">
    <w:name w:val="46763BD4F95543DA900CA0D7886FE42A"/>
  </w:style>
  <w:style w:type="paragraph" w:customStyle="1" w:styleId="F2C62E6EBEAB445DA9DEF3C3B7C07A4C">
    <w:name w:val="F2C62E6EBEAB445DA9DEF3C3B7C07A4C"/>
  </w:style>
  <w:style w:type="paragraph" w:customStyle="1" w:styleId="B5EB089813114EA6A12F193FBDC41D40">
    <w:name w:val="B5EB089813114EA6A12F193FBDC41D40"/>
  </w:style>
  <w:style w:type="paragraph" w:customStyle="1" w:styleId="3350497F7C8A46B3A42F1710D31F385C">
    <w:name w:val="3350497F7C8A46B3A42F1710D31F385C"/>
  </w:style>
  <w:style w:type="paragraph" w:customStyle="1" w:styleId="DAF2E88DB38C4015A56EDBAB81D7F5F9">
    <w:name w:val="DAF2E88DB38C4015A56EDBAB81D7F5F9"/>
  </w:style>
  <w:style w:type="paragraph" w:customStyle="1" w:styleId="F93C5D949F7A4C90A2AAB75535C8C53B">
    <w:name w:val="F93C5D949F7A4C90A2AAB75535C8C53B"/>
  </w:style>
  <w:style w:type="paragraph" w:customStyle="1" w:styleId="FE342ECBB8584BFE988472B886660CFA">
    <w:name w:val="FE342ECBB8584BFE988472B886660CFA"/>
  </w:style>
  <w:style w:type="paragraph" w:customStyle="1" w:styleId="2C1BFB829D2F4597AD3945CB2D672708">
    <w:name w:val="2C1BFB829D2F4597AD3945CB2D672708"/>
  </w:style>
  <w:style w:type="paragraph" w:customStyle="1" w:styleId="D3CEA8D4CC38497B85B9335A61FA349C">
    <w:name w:val="D3CEA8D4CC38497B85B9335A61FA349C"/>
  </w:style>
  <w:style w:type="paragraph" w:customStyle="1" w:styleId="74A8AF40FA9448CEB473855A45B93DD0">
    <w:name w:val="74A8AF40FA9448CEB473855A45B93DD0"/>
  </w:style>
  <w:style w:type="paragraph" w:customStyle="1" w:styleId="23DD2D7883B74FB081D72C3F25213C63">
    <w:name w:val="23DD2D7883B74FB081D72C3F25213C63"/>
  </w:style>
  <w:style w:type="paragraph" w:customStyle="1" w:styleId="C2DB082C352F49A0947F9191E160CB0B">
    <w:name w:val="C2DB082C352F49A0947F9191E160CB0B"/>
  </w:style>
  <w:style w:type="paragraph" w:customStyle="1" w:styleId="3C6D921796554154B33BBD91884AC0FB">
    <w:name w:val="3C6D921796554154B33BBD91884AC0FB"/>
  </w:style>
  <w:style w:type="paragraph" w:customStyle="1" w:styleId="DD0FC95F9B1A46BC8B815E26BADE7E8E">
    <w:name w:val="DD0FC95F9B1A46BC8B815E26BADE7E8E"/>
  </w:style>
  <w:style w:type="paragraph" w:customStyle="1" w:styleId="B4D8DA63D4C64AA7AA4FFE6137C2E17D">
    <w:name w:val="B4D8DA63D4C64AA7AA4FFE6137C2E17D"/>
  </w:style>
  <w:style w:type="paragraph" w:customStyle="1" w:styleId="26A38BC29B6A4A0D9F2239DD6395B125">
    <w:name w:val="26A38BC29B6A4A0D9F2239DD6395B125"/>
  </w:style>
  <w:style w:type="paragraph" w:customStyle="1" w:styleId="D46A833A8C224491AB76629BB4C2C48C">
    <w:name w:val="D46A833A8C224491AB76629BB4C2C48C"/>
  </w:style>
  <w:style w:type="paragraph" w:customStyle="1" w:styleId="CE42E40817694465B6C499E895C6DA0B">
    <w:name w:val="CE42E40817694465B6C499E895C6DA0B"/>
  </w:style>
  <w:style w:type="paragraph" w:customStyle="1" w:styleId="AC30CA7D26E64E37944DB3E90D181A5D">
    <w:name w:val="AC30CA7D26E64E37944DB3E90D181A5D"/>
  </w:style>
  <w:style w:type="paragraph" w:customStyle="1" w:styleId="98AE096E182642329FF692E94DD3192A">
    <w:name w:val="98AE096E182642329FF692E94DD3192A"/>
  </w:style>
  <w:style w:type="paragraph" w:customStyle="1" w:styleId="A80CE6E44D054F8B96B4B8BE35FBD242">
    <w:name w:val="A80CE6E44D054F8B96B4B8BE35FBD242"/>
    <w:rsid w:val="007642AA"/>
  </w:style>
  <w:style w:type="paragraph" w:customStyle="1" w:styleId="35670E25DC99427691AEA16C816AD5DD">
    <w:name w:val="35670E25DC99427691AEA16C816AD5DD"/>
    <w:rsid w:val="007642AA"/>
  </w:style>
  <w:style w:type="paragraph" w:customStyle="1" w:styleId="6328610527B244578848C3AE91B0A44F">
    <w:name w:val="6328610527B244578848C3AE91B0A44F"/>
    <w:rsid w:val="007642AA"/>
  </w:style>
  <w:style w:type="paragraph" w:customStyle="1" w:styleId="E5DF2A5D864B46B781A1905C805758A4">
    <w:name w:val="E5DF2A5D864B46B781A1905C805758A4"/>
    <w:rsid w:val="007642AA"/>
  </w:style>
  <w:style w:type="paragraph" w:customStyle="1" w:styleId="D5FA8350BFDA492996D84FF64EB972B8">
    <w:name w:val="D5FA8350BFDA492996D84FF64EB972B8"/>
    <w:rsid w:val="007642AA"/>
  </w:style>
  <w:style w:type="paragraph" w:customStyle="1" w:styleId="D88778D1655F462ABE52C810AA6C5470">
    <w:name w:val="D88778D1655F462ABE52C810AA6C5470"/>
    <w:rsid w:val="007642AA"/>
  </w:style>
  <w:style w:type="paragraph" w:customStyle="1" w:styleId="DE992C7753184E119CEE561BAD4AD628">
    <w:name w:val="DE992C7753184E119CEE561BAD4AD628"/>
    <w:rsid w:val="007642AA"/>
  </w:style>
  <w:style w:type="paragraph" w:customStyle="1" w:styleId="97BC09FA9E7746A08BDA78AC264BD616">
    <w:name w:val="97BC09FA9E7746A08BDA78AC264BD616"/>
    <w:rsid w:val="007642AA"/>
  </w:style>
  <w:style w:type="paragraph" w:customStyle="1" w:styleId="38D555FA97704CEC9DD4BB5325AB2728">
    <w:name w:val="38D555FA97704CEC9DD4BB5325AB2728"/>
    <w:rsid w:val="007642AA"/>
  </w:style>
  <w:style w:type="paragraph" w:customStyle="1" w:styleId="23C43DE06D364448946ED17FEF6B8FD0">
    <w:name w:val="23C43DE06D364448946ED17FEF6B8FD0"/>
    <w:rsid w:val="007642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 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39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GG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Wellness, Sports &amp; Exercise Sciences</dc:subject>
  <dc:creator>Goutam </dc:creator>
  <cp:keywords/>
  <dc:description/>
  <cp:lastModifiedBy>602HRDESK</cp:lastModifiedBy>
  <cp:revision>10</cp:revision>
  <dcterms:created xsi:type="dcterms:W3CDTF">2017-02-13T19:17:00Z</dcterms:created>
  <dcterms:modified xsi:type="dcterms:W3CDTF">2017-08-20T09:37:00Z</dcterms:modified>
</cp:coreProperties>
</file>