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51" w:rsidRDefault="0031762D" w:rsidP="007B3064">
      <w:pPr>
        <w:pStyle w:val="Name"/>
        <w:ind w:left="2160"/>
        <w:rPr>
          <w:b/>
          <w:u w:val="single"/>
        </w:rPr>
      </w:pPr>
      <w:bookmarkStart w:id="0" w:name="_GoBack"/>
      <w:r>
        <w:rPr>
          <w:b/>
          <w:caps w:val="0"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-1059578</wp:posOffset>
            </wp:positionH>
            <wp:positionV relativeFrom="paragraph">
              <wp:posOffset>-789589</wp:posOffset>
            </wp:positionV>
            <wp:extent cx="1991360" cy="2511425"/>
            <wp:effectExtent l="0" t="0" r="0" b="0"/>
            <wp:wrapNone/>
            <wp:docPr id="2" name="Picture 7" descr="DSC002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28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2000" t="1401" r="2499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95751">
        <w:rPr>
          <w:b/>
          <w:u w:val="single"/>
        </w:rPr>
        <w:t>Curriculum vitae</w:t>
      </w:r>
    </w:p>
    <w:p w:rsidR="007B3064" w:rsidRDefault="00E66D2C" w:rsidP="007B3064">
      <w:pPr>
        <w:pStyle w:val="Name"/>
        <w:ind w:left="1440" w:firstLine="720"/>
        <w:rPr>
          <w:rFonts w:ascii="Times New Roman" w:hAnsi="Times New Roman"/>
          <w:b/>
          <w:color w:val="000080"/>
          <w:sz w:val="40"/>
          <w:szCs w:val="40"/>
        </w:rPr>
      </w:pPr>
      <w:r w:rsidRPr="00F7204A">
        <w:rPr>
          <w:rFonts w:ascii="Times New Roman" w:hAnsi="Times New Roman"/>
          <w:b/>
          <w:color w:val="000080"/>
          <w:sz w:val="40"/>
          <w:szCs w:val="40"/>
        </w:rPr>
        <w:t xml:space="preserve">GENTJANA </w:t>
      </w:r>
      <w:hyperlink r:id="rId9" w:history="1">
        <w:r w:rsidR="00851FC7" w:rsidRPr="003243B6">
          <w:rPr>
            <w:rStyle w:val="Hyperlink"/>
            <w:rFonts w:ascii="Times New Roman" w:hAnsi="Times New Roman"/>
            <w:b/>
            <w:sz w:val="40"/>
            <w:szCs w:val="40"/>
          </w:rPr>
          <w:t>G</w:t>
        </w:r>
        <w:r w:rsidR="00851FC7" w:rsidRPr="00851FC7">
          <w:rPr>
            <w:rStyle w:val="Hyperlink"/>
            <w:rFonts w:ascii="Times New Roman" w:hAnsi="Times New Roman"/>
            <w:b/>
            <w:sz w:val="28"/>
            <w:szCs w:val="28"/>
          </w:rPr>
          <w:t>ENTJANA.296695@2freemail.com</w:t>
        </w:r>
      </w:hyperlink>
      <w:r w:rsidR="00851FC7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</w:p>
    <w:p w:rsidR="00D263C2" w:rsidRPr="00FD0750" w:rsidRDefault="00D263C2" w:rsidP="00A579BB">
      <w:pPr>
        <w:pStyle w:val="Name"/>
        <w:tabs>
          <w:tab w:val="left" w:pos="426"/>
          <w:tab w:val="center" w:pos="4320"/>
        </w:tabs>
        <w:spacing w:line="240" w:lineRule="auto"/>
        <w:rPr>
          <w:rFonts w:ascii="Algerian" w:hAnsi="Algerian"/>
          <w:b/>
          <w:color w:val="FF0000"/>
          <w:sz w:val="32"/>
          <w:u w:val="single"/>
        </w:rPr>
      </w:pPr>
    </w:p>
    <w:tbl>
      <w:tblPr>
        <w:tblW w:w="8741" w:type="dxa"/>
        <w:tblLayout w:type="fixed"/>
        <w:tblLook w:val="0000" w:firstRow="0" w:lastRow="0" w:firstColumn="0" w:lastColumn="0" w:noHBand="0" w:noVBand="0"/>
      </w:tblPr>
      <w:tblGrid>
        <w:gridCol w:w="2139"/>
        <w:gridCol w:w="6530"/>
        <w:gridCol w:w="72"/>
      </w:tblGrid>
      <w:tr w:rsidR="00195751" w:rsidTr="000374C2">
        <w:trPr>
          <w:cantSplit/>
          <w:trHeight w:val="95"/>
        </w:trPr>
        <w:tc>
          <w:tcPr>
            <w:tcW w:w="8741" w:type="dxa"/>
            <w:gridSpan w:val="3"/>
          </w:tcPr>
          <w:p w:rsidR="00195751" w:rsidRDefault="00D43CFA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BIRTHDAY</w:t>
            </w:r>
          </w:p>
        </w:tc>
      </w:tr>
      <w:tr w:rsidR="00195751" w:rsidTr="000374C2">
        <w:trPr>
          <w:gridAfter w:val="1"/>
          <w:wAfter w:w="72" w:type="dxa"/>
          <w:trHeight w:val="385"/>
        </w:trPr>
        <w:tc>
          <w:tcPr>
            <w:tcW w:w="2139" w:type="dxa"/>
          </w:tcPr>
          <w:p w:rsidR="00195751" w:rsidRDefault="00195751"/>
        </w:tc>
        <w:tc>
          <w:tcPr>
            <w:tcW w:w="6530" w:type="dxa"/>
          </w:tcPr>
          <w:p w:rsidR="00195751" w:rsidRDefault="0031747C" w:rsidP="0031747C">
            <w:pPr>
              <w:pStyle w:val="CompanyName"/>
            </w:pPr>
            <w:r>
              <w:t xml:space="preserve">                 </w:t>
            </w:r>
            <w:r w:rsidR="00E66D2C">
              <w:t xml:space="preserve">25 </w:t>
            </w:r>
            <w:r w:rsidR="00D43CFA">
              <w:t>October</w:t>
            </w:r>
            <w:r w:rsidR="00E66D2C">
              <w:t xml:space="preserve"> 1981</w:t>
            </w:r>
          </w:p>
        </w:tc>
      </w:tr>
      <w:tr w:rsidR="00195751" w:rsidTr="000374C2">
        <w:trPr>
          <w:cantSplit/>
          <w:trHeight w:val="95"/>
        </w:trPr>
        <w:tc>
          <w:tcPr>
            <w:tcW w:w="8741" w:type="dxa"/>
            <w:gridSpan w:val="3"/>
          </w:tcPr>
          <w:p w:rsidR="00195751" w:rsidRDefault="00D43CFA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mARITAL STATUS</w:t>
            </w:r>
          </w:p>
        </w:tc>
      </w:tr>
      <w:tr w:rsidR="00195751" w:rsidTr="000374C2">
        <w:trPr>
          <w:gridAfter w:val="1"/>
          <w:wAfter w:w="72" w:type="dxa"/>
          <w:trHeight w:val="95"/>
        </w:trPr>
        <w:tc>
          <w:tcPr>
            <w:tcW w:w="2139" w:type="dxa"/>
          </w:tcPr>
          <w:p w:rsidR="00195751" w:rsidRDefault="00195751"/>
        </w:tc>
        <w:tc>
          <w:tcPr>
            <w:tcW w:w="6530" w:type="dxa"/>
          </w:tcPr>
          <w:p w:rsidR="00195751" w:rsidRDefault="00195751">
            <w:pPr>
              <w:pStyle w:val="Achievement"/>
              <w:numPr>
                <w:ilvl w:val="0"/>
                <w:numId w:val="0"/>
              </w:numPr>
              <w:ind w:left="240" w:hanging="240"/>
            </w:pPr>
          </w:p>
          <w:p w:rsidR="00195751" w:rsidRDefault="00D43CFA" w:rsidP="0031747C">
            <w:pPr>
              <w:pStyle w:val="Achievement"/>
              <w:numPr>
                <w:ilvl w:val="0"/>
                <w:numId w:val="0"/>
              </w:numPr>
              <w:ind w:left="1680" w:hanging="240"/>
            </w:pPr>
            <w:r>
              <w:t>Married</w:t>
            </w:r>
          </w:p>
        </w:tc>
      </w:tr>
      <w:tr w:rsidR="00195751" w:rsidTr="000374C2">
        <w:trPr>
          <w:cantSplit/>
          <w:trHeight w:val="95"/>
        </w:trPr>
        <w:tc>
          <w:tcPr>
            <w:tcW w:w="8741" w:type="dxa"/>
            <w:gridSpan w:val="3"/>
          </w:tcPr>
          <w:p w:rsidR="00195751" w:rsidRDefault="00D43CFA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CITIZENSHIP</w:t>
            </w:r>
          </w:p>
        </w:tc>
      </w:tr>
      <w:tr w:rsidR="00195751" w:rsidTr="000374C2">
        <w:trPr>
          <w:gridAfter w:val="1"/>
          <w:wAfter w:w="72" w:type="dxa"/>
          <w:trHeight w:val="425"/>
        </w:trPr>
        <w:tc>
          <w:tcPr>
            <w:tcW w:w="2139" w:type="dxa"/>
          </w:tcPr>
          <w:p w:rsidR="00195751" w:rsidRDefault="00195751"/>
        </w:tc>
        <w:tc>
          <w:tcPr>
            <w:tcW w:w="6530" w:type="dxa"/>
          </w:tcPr>
          <w:p w:rsidR="00195751" w:rsidRDefault="00D43CFA">
            <w:pPr>
              <w:pStyle w:val="CompanyName"/>
              <w:ind w:left="1440"/>
            </w:pPr>
            <w:r>
              <w:t>Albanian</w:t>
            </w:r>
            <w:r w:rsidR="00195751">
              <w:tab/>
            </w:r>
            <w:r w:rsidR="00195751">
              <w:tab/>
            </w:r>
          </w:p>
          <w:p w:rsidR="00195751" w:rsidRDefault="00195751">
            <w:pPr>
              <w:pStyle w:val="Achievement"/>
              <w:numPr>
                <w:ilvl w:val="0"/>
                <w:numId w:val="0"/>
              </w:numPr>
              <w:ind w:left="240" w:hanging="240"/>
            </w:pPr>
          </w:p>
        </w:tc>
      </w:tr>
      <w:tr w:rsidR="00195751" w:rsidTr="000374C2">
        <w:trPr>
          <w:cantSplit/>
          <w:trHeight w:val="95"/>
        </w:trPr>
        <w:tc>
          <w:tcPr>
            <w:tcW w:w="8741" w:type="dxa"/>
            <w:gridSpan w:val="3"/>
          </w:tcPr>
          <w:p w:rsidR="00195751" w:rsidRDefault="00D43CFA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work experience</w:t>
            </w:r>
          </w:p>
        </w:tc>
      </w:tr>
      <w:tr w:rsidR="00195751" w:rsidTr="000374C2">
        <w:trPr>
          <w:gridAfter w:val="1"/>
          <w:wAfter w:w="72" w:type="dxa"/>
          <w:trHeight w:val="95"/>
        </w:trPr>
        <w:tc>
          <w:tcPr>
            <w:tcW w:w="2139" w:type="dxa"/>
          </w:tcPr>
          <w:p w:rsidR="00195751" w:rsidRDefault="00195751"/>
          <w:p w:rsidR="000A750F" w:rsidRDefault="000A750F"/>
          <w:p w:rsidR="000A750F" w:rsidRDefault="000A750F"/>
          <w:p w:rsidR="000A750F" w:rsidRDefault="000A750F"/>
          <w:p w:rsidR="000A750F" w:rsidRDefault="000A750F" w:rsidP="000A750F">
            <w:pPr>
              <w:jc w:val="right"/>
            </w:pPr>
          </w:p>
          <w:p w:rsidR="000A750F" w:rsidRDefault="000A750F" w:rsidP="000A750F">
            <w:pPr>
              <w:jc w:val="right"/>
            </w:pPr>
          </w:p>
          <w:p w:rsidR="000A750F" w:rsidRPr="000A750F" w:rsidRDefault="000A750F" w:rsidP="000A750F">
            <w:pPr>
              <w:jc w:val="right"/>
            </w:pPr>
          </w:p>
        </w:tc>
        <w:tc>
          <w:tcPr>
            <w:tcW w:w="6530" w:type="dxa"/>
          </w:tcPr>
          <w:p w:rsidR="00985138" w:rsidRDefault="00186055" w:rsidP="00985138">
            <w:pPr>
              <w:pStyle w:val="CompanyName"/>
            </w:pPr>
            <w:r>
              <w:rPr>
                <w:u w:val="single"/>
              </w:rPr>
              <w:t xml:space="preserve">May 2015 – </w:t>
            </w:r>
            <w:r w:rsidR="001D18A5">
              <w:rPr>
                <w:u w:val="single"/>
              </w:rPr>
              <w:t>August</w:t>
            </w:r>
            <w:r w:rsidR="002666A8">
              <w:rPr>
                <w:u w:val="single"/>
              </w:rPr>
              <w:t xml:space="preserve"> 2016</w:t>
            </w:r>
            <w:r>
              <w:t xml:space="preserve">         </w:t>
            </w:r>
            <w:r w:rsidR="00985138">
              <w:t xml:space="preserve">                    </w:t>
            </w:r>
            <w:r w:rsidR="002666A8">
              <w:t xml:space="preserve">                 </w:t>
            </w:r>
            <w:r w:rsidR="001D18A5">
              <w:t xml:space="preserve">     </w:t>
            </w:r>
            <w:r w:rsidR="006902C8">
              <w:t xml:space="preserve">    </w:t>
            </w:r>
            <w:r w:rsidR="00985138" w:rsidRPr="00985138">
              <w:t>Dubai</w:t>
            </w:r>
            <w:r w:rsidR="006902C8">
              <w:t xml:space="preserve"> , UAE</w:t>
            </w:r>
          </w:p>
          <w:p w:rsidR="00186055" w:rsidRDefault="00E357E4" w:rsidP="00106D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 xml:space="preserve">SENIOR </w:t>
            </w:r>
            <w:r w:rsidRPr="00985138">
              <w:rPr>
                <w:b/>
                <w:spacing w:val="5"/>
                <w:lang w:val="de-DE"/>
              </w:rPr>
              <w:t xml:space="preserve">ARCHITECT </w:t>
            </w:r>
            <w:r w:rsidR="00ED1A52">
              <w:rPr>
                <w:b/>
                <w:spacing w:val="5"/>
                <w:lang w:val="de-DE"/>
              </w:rPr>
              <w:t>at</w:t>
            </w:r>
            <w:r w:rsidR="00186055" w:rsidRPr="00985138">
              <w:rPr>
                <w:b/>
                <w:spacing w:val="5"/>
                <w:lang w:val="de-DE"/>
              </w:rPr>
              <w:t xml:space="preserve"> “</w:t>
            </w:r>
            <w:r w:rsidR="00985138" w:rsidRPr="00985138">
              <w:rPr>
                <w:b/>
                <w:spacing w:val="5"/>
                <w:lang w:val="de-DE"/>
              </w:rPr>
              <w:t>Tulipa Landscaping LLC“ company, part of “ARJ Holding LLC“.</w:t>
            </w:r>
          </w:p>
          <w:p w:rsidR="004B4F2D" w:rsidRDefault="00F40F3A" w:rsidP="00EB5ACB">
            <w:pPr>
              <w:pStyle w:val="ListParagraph"/>
              <w:autoSpaceDE w:val="0"/>
              <w:autoSpaceDN w:val="0"/>
              <w:adjustRightInd w:val="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</w:t>
            </w:r>
            <w:r w:rsidRPr="00985138">
              <w:rPr>
                <w:b/>
                <w:spacing w:val="5"/>
                <w:lang w:val="de-DE"/>
              </w:rPr>
              <w:t>Tulipa Landscaping LLC</w:t>
            </w:r>
            <w:r>
              <w:rPr>
                <w:b/>
                <w:spacing w:val="5"/>
                <w:lang w:val="de-DE"/>
              </w:rPr>
              <w:t xml:space="preserve"> is a build &amp; design company</w:t>
            </w:r>
            <w:r w:rsidR="00635841">
              <w:rPr>
                <w:b/>
                <w:spacing w:val="5"/>
                <w:lang w:val="de-DE"/>
              </w:rPr>
              <w:t>,</w:t>
            </w:r>
            <w:r>
              <w:rPr>
                <w:b/>
                <w:spacing w:val="5"/>
                <w:lang w:val="de-DE"/>
              </w:rPr>
              <w:t xml:space="preserve"> </w:t>
            </w:r>
            <w:r w:rsidR="00635841">
              <w:rPr>
                <w:b/>
                <w:spacing w:val="5"/>
                <w:lang w:val="de-DE"/>
              </w:rPr>
              <w:t xml:space="preserve">which </w:t>
            </w:r>
            <w:r>
              <w:rPr>
                <w:b/>
                <w:spacing w:val="5"/>
                <w:lang w:val="de-DE"/>
              </w:rPr>
              <w:t>includes all the landscape works: softscape, hardscape, lighting and irrigation system)</w:t>
            </w:r>
            <w:r w:rsidR="00EB5ACB">
              <w:rPr>
                <w:b/>
                <w:spacing w:val="5"/>
                <w:lang w:val="de-DE"/>
              </w:rPr>
              <w:t>.</w:t>
            </w:r>
          </w:p>
          <w:p w:rsidR="00EB5ACB" w:rsidRDefault="00EB5ACB" w:rsidP="00F40F3A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024711" w:rsidRDefault="00E9267D" w:rsidP="0002471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it-IT"/>
              </w:rPr>
            </w:pPr>
            <w:r>
              <w:rPr>
                <w:b/>
                <w:spacing w:val="5"/>
                <w:lang w:val="de-DE"/>
              </w:rPr>
              <w:t xml:space="preserve">Senior Architect in </w:t>
            </w:r>
            <w:r w:rsidR="00EB5ACB">
              <w:rPr>
                <w:b/>
                <w:spacing w:val="5"/>
                <w:lang w:val="de-DE"/>
              </w:rPr>
              <w:t>Design</w:t>
            </w:r>
            <w:r w:rsidR="00032D5A">
              <w:rPr>
                <w:b/>
                <w:spacing w:val="5"/>
                <w:lang w:val="de-DE"/>
              </w:rPr>
              <w:t xml:space="preserve">, </w:t>
            </w:r>
            <w:r w:rsidR="00EB5ACB">
              <w:rPr>
                <w:b/>
                <w:spacing w:val="5"/>
                <w:lang w:val="de-DE"/>
              </w:rPr>
              <w:t xml:space="preserve">of </w:t>
            </w:r>
            <w:r w:rsidR="00032D5A">
              <w:rPr>
                <w:b/>
                <w:spacing w:val="5"/>
                <w:lang w:val="de-DE"/>
              </w:rPr>
              <w:t>L</w:t>
            </w:r>
            <w:r w:rsidR="00EB5ACB">
              <w:rPr>
                <w:b/>
                <w:spacing w:val="5"/>
                <w:lang w:val="de-DE"/>
              </w:rPr>
              <w:t xml:space="preserve">andscape </w:t>
            </w:r>
            <w:r>
              <w:rPr>
                <w:b/>
                <w:spacing w:val="5"/>
                <w:lang w:val="de-DE"/>
              </w:rPr>
              <w:t xml:space="preserve">but not limeted , </w:t>
            </w:r>
            <w:r w:rsidR="00EB5ACB">
              <w:rPr>
                <w:b/>
                <w:spacing w:val="5"/>
                <w:lang w:val="de-DE"/>
              </w:rPr>
              <w:t xml:space="preserve">(hardscape, softscape, landscape lighting, </w:t>
            </w:r>
            <w:r>
              <w:rPr>
                <w:b/>
                <w:spacing w:val="5"/>
                <w:lang w:val="de-DE"/>
              </w:rPr>
              <w:t>swimming pools , Gardens and Rest Areas , W</w:t>
            </w:r>
            <w:r w:rsidR="00EB5ACB">
              <w:rPr>
                <w:b/>
                <w:spacing w:val="5"/>
                <w:lang w:val="de-DE"/>
              </w:rPr>
              <w:t>ater features).</w:t>
            </w:r>
            <w:r w:rsidR="00024711">
              <w:rPr>
                <w:b/>
                <w:spacing w:val="5"/>
                <w:lang w:val="de-DE"/>
              </w:rPr>
              <w:t xml:space="preserve"> </w:t>
            </w:r>
            <w:r w:rsidR="00024711">
              <w:rPr>
                <w:b/>
                <w:spacing w:val="5"/>
                <w:lang w:val="it-IT"/>
              </w:rPr>
              <w:t xml:space="preserve">My work includes 3d </w:t>
            </w:r>
            <w:r w:rsidR="00024711" w:rsidRPr="00024711">
              <w:rPr>
                <w:b/>
                <w:spacing w:val="5"/>
                <w:lang w:val="it-IT"/>
              </w:rPr>
              <w:t>visualization</w:t>
            </w:r>
            <w:r w:rsidR="00024711">
              <w:rPr>
                <w:b/>
                <w:spacing w:val="5"/>
                <w:lang w:val="it-IT"/>
              </w:rPr>
              <w:t xml:space="preserve">,  </w:t>
            </w:r>
            <w:r w:rsidR="00032D5A">
              <w:rPr>
                <w:b/>
                <w:spacing w:val="5"/>
                <w:lang w:val="it-IT"/>
              </w:rPr>
              <w:t>Shop drawings , etc</w:t>
            </w:r>
            <w:r w:rsidR="00024711">
              <w:rPr>
                <w:b/>
                <w:spacing w:val="5"/>
                <w:lang w:val="it-IT"/>
              </w:rPr>
              <w:t>.</w:t>
            </w:r>
          </w:p>
          <w:p w:rsidR="00B6015E" w:rsidRDefault="00B6015E" w:rsidP="0002471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it-IT"/>
              </w:rPr>
            </w:pPr>
          </w:p>
          <w:p w:rsidR="00D43CFA" w:rsidRDefault="00D43CFA" w:rsidP="00327364">
            <w:pPr>
              <w:pStyle w:val="CompanyName"/>
            </w:pPr>
            <w:r>
              <w:rPr>
                <w:u w:val="single"/>
              </w:rPr>
              <w:t>June</w:t>
            </w:r>
            <w:r w:rsidR="00384944">
              <w:rPr>
                <w:u w:val="single"/>
              </w:rPr>
              <w:t xml:space="preserve"> 2008</w:t>
            </w:r>
            <w:r w:rsidR="00327364">
              <w:rPr>
                <w:u w:val="single"/>
              </w:rPr>
              <w:t xml:space="preserve"> – </w:t>
            </w:r>
            <w:r w:rsidR="00620684">
              <w:rPr>
                <w:u w:val="single"/>
              </w:rPr>
              <w:t>August</w:t>
            </w:r>
            <w:r w:rsidR="00397BE6">
              <w:rPr>
                <w:u w:val="single"/>
              </w:rPr>
              <w:t xml:space="preserve"> 20</w:t>
            </w:r>
            <w:r w:rsidR="0031747C">
              <w:rPr>
                <w:u w:val="single"/>
              </w:rPr>
              <w:t>14</w:t>
            </w:r>
            <w:r w:rsidR="002C6A34">
              <w:t xml:space="preserve">       </w:t>
            </w:r>
            <w:r w:rsidR="00B64160">
              <w:t xml:space="preserve"> </w:t>
            </w:r>
            <w:r>
              <w:t>“</w:t>
            </w:r>
            <w:proofErr w:type="spellStart"/>
            <w:r w:rsidR="00610A8E">
              <w:t>Kodra</w:t>
            </w:r>
            <w:proofErr w:type="spellEnd"/>
            <w:r w:rsidR="00610A8E">
              <w:t xml:space="preserve"> e </w:t>
            </w:r>
            <w:proofErr w:type="spellStart"/>
            <w:r w:rsidR="00610A8E">
              <w:t>Diellit</w:t>
            </w:r>
            <w:proofErr w:type="spellEnd"/>
            <w:r w:rsidR="00D03153">
              <w:t xml:space="preserve"> ” </w:t>
            </w:r>
            <w:r>
              <w:t xml:space="preserve">Villas Residence </w:t>
            </w:r>
            <w:r w:rsidR="00B64160">
              <w:t xml:space="preserve">, </w:t>
            </w:r>
            <w:proofErr w:type="spellStart"/>
            <w:r w:rsidR="00B64160">
              <w:t>Tirane</w:t>
            </w:r>
            <w:proofErr w:type="spellEnd"/>
            <w:r w:rsidR="0031747C">
              <w:t xml:space="preserve"> , Albania</w:t>
            </w:r>
          </w:p>
          <w:p w:rsidR="00327364" w:rsidRPr="00D43CFA" w:rsidRDefault="006E4B40" w:rsidP="00106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pacing w:val="5"/>
                <w:lang w:val="it-IT"/>
              </w:rPr>
            </w:pPr>
            <w:r>
              <w:rPr>
                <w:b/>
                <w:spacing w:val="5"/>
                <w:lang w:val="de-DE"/>
              </w:rPr>
              <w:t xml:space="preserve">SENIOR ARCHITECT </w:t>
            </w:r>
            <w:r w:rsidR="00D43CFA">
              <w:rPr>
                <w:b/>
                <w:spacing w:val="5"/>
                <w:lang w:val="de-DE"/>
              </w:rPr>
              <w:t xml:space="preserve">in </w:t>
            </w:r>
            <w:r w:rsidR="00384944">
              <w:rPr>
                <w:b/>
                <w:spacing w:val="5"/>
                <w:lang w:val="de-DE"/>
              </w:rPr>
              <w:t xml:space="preserve"> “Agi</w:t>
            </w:r>
            <w:r w:rsidR="00D43CFA">
              <w:rPr>
                <w:b/>
                <w:spacing w:val="5"/>
                <w:lang w:val="de-DE"/>
              </w:rPr>
              <w:t>kons</w:t>
            </w:r>
            <w:r w:rsidR="00AA27B6">
              <w:rPr>
                <w:b/>
                <w:spacing w:val="5"/>
                <w:lang w:val="de-DE"/>
              </w:rPr>
              <w:t xml:space="preserve"> LLC</w:t>
            </w:r>
            <w:r w:rsidR="00D43CFA">
              <w:rPr>
                <w:b/>
                <w:spacing w:val="5"/>
                <w:lang w:val="de-DE"/>
              </w:rPr>
              <w:t xml:space="preserve">“ company </w:t>
            </w:r>
            <w:r w:rsidR="00A10136">
              <w:rPr>
                <w:b/>
                <w:spacing w:val="5"/>
                <w:lang w:val="de-DE"/>
              </w:rPr>
              <w:t>.</w:t>
            </w:r>
          </w:p>
          <w:p w:rsidR="004B4F2D" w:rsidRDefault="00D43CFA" w:rsidP="00EB5ACB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</w:t>
            </w:r>
            <w:r w:rsidR="00EB5ACB">
              <w:rPr>
                <w:b/>
                <w:spacing w:val="5"/>
                <w:lang w:val="de-DE"/>
              </w:rPr>
              <w:t>B</w:t>
            </w:r>
            <w:r>
              <w:rPr>
                <w:b/>
                <w:spacing w:val="5"/>
                <w:lang w:val="de-DE"/>
              </w:rPr>
              <w:t xml:space="preserve">uild &amp; </w:t>
            </w:r>
            <w:r w:rsidR="00E9267D">
              <w:rPr>
                <w:b/>
                <w:spacing w:val="5"/>
                <w:lang w:val="de-DE"/>
              </w:rPr>
              <w:t>D</w:t>
            </w:r>
            <w:r>
              <w:rPr>
                <w:b/>
                <w:spacing w:val="5"/>
                <w:lang w:val="de-DE"/>
              </w:rPr>
              <w:t xml:space="preserve">esign company </w:t>
            </w:r>
            <w:r w:rsidR="00E9267D">
              <w:rPr>
                <w:b/>
                <w:spacing w:val="5"/>
                <w:lang w:val="de-DE"/>
              </w:rPr>
              <w:t xml:space="preserve">in construction of </w:t>
            </w:r>
            <w:r>
              <w:rPr>
                <w:b/>
                <w:spacing w:val="5"/>
                <w:lang w:val="de-DE"/>
              </w:rPr>
              <w:t xml:space="preserve"> villas and buildings for busines </w:t>
            </w:r>
            <w:r w:rsidR="00B64160">
              <w:rPr>
                <w:b/>
                <w:spacing w:val="5"/>
                <w:lang w:val="de-DE"/>
              </w:rPr>
              <w:t xml:space="preserve">, tourism </w:t>
            </w:r>
            <w:r>
              <w:rPr>
                <w:b/>
                <w:spacing w:val="5"/>
                <w:lang w:val="de-DE"/>
              </w:rPr>
              <w:t xml:space="preserve">and </w:t>
            </w:r>
            <w:r w:rsidR="00EB5ACB">
              <w:rPr>
                <w:b/>
                <w:spacing w:val="5"/>
                <w:lang w:val="de-DE"/>
              </w:rPr>
              <w:t>residential</w:t>
            </w:r>
            <w:r>
              <w:rPr>
                <w:b/>
                <w:spacing w:val="5"/>
                <w:lang w:val="de-DE"/>
              </w:rPr>
              <w:t xml:space="preserve"> </w:t>
            </w:r>
            <w:r w:rsidR="00B64160">
              <w:rPr>
                <w:b/>
                <w:spacing w:val="5"/>
                <w:lang w:val="de-DE"/>
              </w:rPr>
              <w:t>use)</w:t>
            </w:r>
            <w:r w:rsidR="00985138">
              <w:rPr>
                <w:b/>
                <w:spacing w:val="5"/>
                <w:lang w:val="de-DE"/>
              </w:rPr>
              <w:t>.</w:t>
            </w:r>
          </w:p>
          <w:p w:rsidR="002E0FB1" w:rsidRDefault="002E0FB1" w:rsidP="002E0FB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0D1F05" w:rsidRDefault="00E9267D" w:rsidP="002E0FB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it-IT"/>
              </w:rPr>
            </w:pPr>
            <w:r>
              <w:rPr>
                <w:b/>
                <w:spacing w:val="5"/>
                <w:lang w:val="de-DE"/>
              </w:rPr>
              <w:t xml:space="preserve">Senior </w:t>
            </w:r>
            <w:r w:rsidR="002E0FB1" w:rsidRPr="002E0FB1">
              <w:rPr>
                <w:b/>
                <w:spacing w:val="5"/>
                <w:lang w:val="de-DE"/>
              </w:rPr>
              <w:t>Architect</w:t>
            </w:r>
            <w:r w:rsidR="002E0FB1">
              <w:rPr>
                <w:b/>
                <w:spacing w:val="5"/>
                <w:lang w:val="it-IT"/>
              </w:rPr>
              <w:t xml:space="preserve">, starting from the design </w:t>
            </w:r>
            <w:r w:rsidR="00114D40">
              <w:rPr>
                <w:b/>
                <w:spacing w:val="5"/>
                <w:lang w:val="it-IT"/>
              </w:rPr>
              <w:t xml:space="preserve">project </w:t>
            </w:r>
            <w:r w:rsidR="002E0FB1">
              <w:rPr>
                <w:b/>
                <w:spacing w:val="5"/>
                <w:lang w:val="it-IT"/>
              </w:rPr>
              <w:t>of the</w:t>
            </w:r>
            <w:r w:rsidR="00A579BB">
              <w:rPr>
                <w:b/>
                <w:spacing w:val="5"/>
                <w:lang w:val="it-IT"/>
              </w:rPr>
              <w:t xml:space="preserve"> </w:t>
            </w:r>
            <w:r w:rsidR="00114D40">
              <w:rPr>
                <w:b/>
                <w:spacing w:val="5"/>
                <w:lang w:val="it-IT"/>
              </w:rPr>
              <w:t>residential villas</w:t>
            </w:r>
            <w:r w:rsidR="002E0FB1">
              <w:rPr>
                <w:b/>
                <w:spacing w:val="5"/>
                <w:lang w:val="it-IT"/>
              </w:rPr>
              <w:t xml:space="preserve">, following the construction </w:t>
            </w:r>
            <w:r w:rsidR="00BF5682">
              <w:rPr>
                <w:b/>
                <w:spacing w:val="5"/>
                <w:lang w:val="it-IT"/>
              </w:rPr>
              <w:t xml:space="preserve">from the </w:t>
            </w:r>
            <w:r w:rsidR="00BF5682">
              <w:rPr>
                <w:b/>
                <w:spacing w:val="5"/>
                <w:lang w:val="it-IT"/>
              </w:rPr>
              <w:lastRenderedPageBreak/>
              <w:t>foundation process to finalized facade, giving solut</w:t>
            </w:r>
            <w:r w:rsidR="00114D40">
              <w:rPr>
                <w:b/>
                <w:spacing w:val="5"/>
                <w:lang w:val="it-IT"/>
              </w:rPr>
              <w:t>ion step by step to the details, and the implementation on the infrastructure.</w:t>
            </w:r>
            <w:r w:rsidR="00D84B55">
              <w:rPr>
                <w:b/>
                <w:spacing w:val="5"/>
                <w:lang w:val="it-IT"/>
              </w:rPr>
              <w:t xml:space="preserve"> Interior design also  .</w:t>
            </w:r>
          </w:p>
          <w:p w:rsidR="00D03153" w:rsidRDefault="00D03153" w:rsidP="002E0FB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it-IT"/>
              </w:rPr>
            </w:pPr>
          </w:p>
          <w:p w:rsidR="00086397" w:rsidRDefault="00B64160" w:rsidP="00086397">
            <w:pPr>
              <w:pStyle w:val="CompanyName"/>
            </w:pPr>
            <w:r>
              <w:rPr>
                <w:u w:val="single"/>
              </w:rPr>
              <w:t>November</w:t>
            </w:r>
            <w:r w:rsidR="00267A4C">
              <w:rPr>
                <w:u w:val="single"/>
              </w:rPr>
              <w:t xml:space="preserve"> 2007</w:t>
            </w:r>
            <w:r w:rsidR="00086397">
              <w:rPr>
                <w:u w:val="single"/>
              </w:rPr>
              <w:t xml:space="preserve">– </w:t>
            </w:r>
            <w:r>
              <w:rPr>
                <w:u w:val="single"/>
              </w:rPr>
              <w:t>May</w:t>
            </w:r>
            <w:r w:rsidR="00086397">
              <w:rPr>
                <w:u w:val="single"/>
              </w:rPr>
              <w:t xml:space="preserve"> 2008</w:t>
            </w:r>
            <w:r w:rsidR="002C6A34">
              <w:tab/>
            </w:r>
            <w:proofErr w:type="spellStart"/>
            <w:r w:rsidR="002C6A34">
              <w:t>Kamez</w:t>
            </w:r>
            <w:proofErr w:type="spellEnd"/>
            <w:r w:rsidR="002C6A34">
              <w:t>, Albania</w:t>
            </w:r>
            <w:r w:rsidR="00086397">
              <w:t>.</w:t>
            </w:r>
            <w:r w:rsidR="00086397">
              <w:tab/>
            </w:r>
          </w:p>
          <w:p w:rsidR="00B64160" w:rsidRPr="00B64160" w:rsidRDefault="00B64160" w:rsidP="00106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thograph" w:eastAsia="Times New Roman" w:hAnsi="Lithograph" w:cs="Lithograph"/>
                <w:i/>
                <w:iCs/>
                <w:color w:val="3E4874"/>
                <w:sz w:val="24"/>
                <w:szCs w:val="24"/>
              </w:rPr>
            </w:pPr>
            <w:r>
              <w:rPr>
                <w:b/>
                <w:spacing w:val="5"/>
                <w:lang w:val="de-DE"/>
              </w:rPr>
              <w:t>Architect in Kam</w:t>
            </w:r>
            <w:r w:rsidR="00B6015E">
              <w:rPr>
                <w:b/>
                <w:spacing w:val="5"/>
                <w:lang w:val="de-DE"/>
              </w:rPr>
              <w:t>za Municipality</w:t>
            </w:r>
            <w:r>
              <w:rPr>
                <w:b/>
                <w:spacing w:val="5"/>
                <w:lang w:val="de-DE"/>
              </w:rPr>
              <w:t>, Tirana Region.</w:t>
            </w:r>
          </w:p>
          <w:p w:rsidR="008A0674" w:rsidRDefault="00B64160" w:rsidP="00BC37BE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 w:rsidRPr="00B64160">
              <w:rPr>
                <w:b/>
                <w:spacing w:val="5"/>
                <w:lang w:val="de-DE"/>
              </w:rPr>
              <w:t>(</w:t>
            </w:r>
            <w:r w:rsidR="007234A9">
              <w:rPr>
                <w:b/>
                <w:spacing w:val="5"/>
                <w:lang w:val="de-DE"/>
              </w:rPr>
              <w:t>Architect D</w:t>
            </w:r>
            <w:r>
              <w:rPr>
                <w:b/>
                <w:spacing w:val="5"/>
                <w:lang w:val="de-DE"/>
              </w:rPr>
              <w:t xml:space="preserve">esign </w:t>
            </w:r>
            <w:r w:rsidR="007234A9">
              <w:rPr>
                <w:b/>
                <w:spacing w:val="5"/>
                <w:lang w:val="de-DE"/>
              </w:rPr>
              <w:t>L</w:t>
            </w:r>
            <w:r>
              <w:rPr>
                <w:b/>
                <w:spacing w:val="5"/>
                <w:lang w:val="de-DE"/>
              </w:rPr>
              <w:t xml:space="preserve">eader in </w:t>
            </w:r>
            <w:r w:rsidR="007234A9">
              <w:rPr>
                <w:b/>
                <w:spacing w:val="5"/>
              </w:rPr>
              <w:t>Urban Planning D</w:t>
            </w:r>
            <w:r w:rsidR="007234A9">
              <w:rPr>
                <w:b/>
                <w:spacing w:val="5"/>
                <w:lang w:val="de-DE"/>
              </w:rPr>
              <w:t>epartment.</w:t>
            </w:r>
            <w:r>
              <w:rPr>
                <w:b/>
                <w:spacing w:val="5"/>
                <w:lang w:val="de-DE"/>
              </w:rPr>
              <w:t>)</w:t>
            </w:r>
          </w:p>
          <w:p w:rsidR="008A0674" w:rsidRDefault="008A0674" w:rsidP="008A0674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006418" w:rsidRDefault="006E4611" w:rsidP="00106D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Ar</w:t>
            </w:r>
            <w:r w:rsidR="00006418">
              <w:rPr>
                <w:b/>
                <w:spacing w:val="5"/>
                <w:lang w:val="de-DE"/>
              </w:rPr>
              <w:t>chitect on Building Permissions Architect in Kamza Municipality.</w:t>
            </w:r>
          </w:p>
          <w:p w:rsidR="00006418" w:rsidRPr="005E00FF" w:rsidRDefault="00006418" w:rsidP="00106D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 xml:space="preserve">Team Leader in </w:t>
            </w:r>
            <w:r w:rsidR="00E045D1" w:rsidRPr="00E045D1">
              <w:rPr>
                <w:i/>
              </w:rPr>
              <w:t>LAND ADMINISTRATION AND MANAGEMENT PROJECT</w:t>
            </w:r>
            <w:r w:rsidR="00E045D1">
              <w:rPr>
                <w:i/>
              </w:rPr>
              <w:t xml:space="preserve"> </w:t>
            </w:r>
            <w:r w:rsidR="003A752F">
              <w:rPr>
                <w:i/>
              </w:rPr>
              <w:t xml:space="preserve">, </w:t>
            </w:r>
            <w:r w:rsidR="003A752F" w:rsidRPr="003A752F">
              <w:rPr>
                <w:b/>
                <w:spacing w:val="5"/>
                <w:lang w:val="de-DE"/>
              </w:rPr>
              <w:t>undertaken</w:t>
            </w:r>
            <w:r w:rsidR="003A752F">
              <w:rPr>
                <w:b/>
                <w:spacing w:val="5"/>
                <w:lang w:val="de-DE"/>
              </w:rPr>
              <w:t xml:space="preserve"> by The World Bank </w:t>
            </w:r>
            <w:r w:rsidR="003A752F" w:rsidRPr="003A752F">
              <w:rPr>
                <w:b/>
                <w:spacing w:val="5"/>
                <w:lang w:val="de-DE"/>
              </w:rPr>
              <w:t>in association with</w:t>
            </w:r>
            <w:r w:rsidR="00C6480F">
              <w:rPr>
                <w:b/>
                <w:spacing w:val="5"/>
                <w:lang w:val="de-DE"/>
              </w:rPr>
              <w:t xml:space="preserve"> </w:t>
            </w:r>
            <w:r w:rsidR="005E00FF" w:rsidRPr="005E00FF">
              <w:rPr>
                <w:i/>
              </w:rPr>
              <w:t>MINISTRY OF PUBLIC WORKS, TRANSPORT AND COMMUNICATIONS</w:t>
            </w:r>
            <w:r w:rsidR="005E00FF">
              <w:rPr>
                <w:i/>
              </w:rPr>
              <w:t xml:space="preserve">.  </w:t>
            </w:r>
            <w:r w:rsidR="005E00FF" w:rsidRPr="005E00FF">
              <w:rPr>
                <w:b/>
                <w:spacing w:val="5"/>
                <w:lang w:val="de-DE"/>
              </w:rPr>
              <w:t xml:space="preserve">This job includes urban planning and </w:t>
            </w:r>
            <w:r w:rsidR="002B0EAB">
              <w:rPr>
                <w:b/>
                <w:spacing w:val="5"/>
                <w:lang w:val="de-DE"/>
              </w:rPr>
              <w:t>updating existing urban plans.</w:t>
            </w:r>
          </w:p>
          <w:p w:rsidR="00086397" w:rsidRDefault="00B64160" w:rsidP="00086397">
            <w:pPr>
              <w:pStyle w:val="CompanyName"/>
            </w:pPr>
            <w:r>
              <w:rPr>
                <w:u w:val="single"/>
              </w:rPr>
              <w:t>Mach</w:t>
            </w:r>
            <w:r w:rsidR="00086397">
              <w:rPr>
                <w:u w:val="single"/>
              </w:rPr>
              <w:t xml:space="preserve"> 2006 – </w:t>
            </w:r>
            <w:r>
              <w:rPr>
                <w:u w:val="single"/>
              </w:rPr>
              <w:t>November</w:t>
            </w:r>
            <w:r w:rsidR="00086397">
              <w:rPr>
                <w:u w:val="single"/>
              </w:rPr>
              <w:t xml:space="preserve"> 2007</w:t>
            </w:r>
            <w:r w:rsidR="00086397">
              <w:tab/>
            </w:r>
            <w:proofErr w:type="spellStart"/>
            <w:proofErr w:type="gramStart"/>
            <w:r w:rsidR="00086397">
              <w:t>Tirane</w:t>
            </w:r>
            <w:proofErr w:type="spellEnd"/>
            <w:r w:rsidR="002C6A34">
              <w:t xml:space="preserve"> ,</w:t>
            </w:r>
            <w:proofErr w:type="gramEnd"/>
            <w:r w:rsidR="002C6A34">
              <w:t xml:space="preserve"> Albania</w:t>
            </w:r>
            <w:r w:rsidR="00086397">
              <w:t xml:space="preserve"> .</w:t>
            </w:r>
            <w:r w:rsidR="00086397">
              <w:tab/>
            </w:r>
          </w:p>
          <w:p w:rsidR="00086397" w:rsidRPr="00B64160" w:rsidRDefault="00B64160" w:rsidP="00106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thograph" w:eastAsia="Times New Roman" w:hAnsi="Lithograph" w:cs="Lithograph"/>
                <w:i/>
                <w:iCs/>
                <w:color w:val="3E4874"/>
                <w:sz w:val="24"/>
                <w:szCs w:val="24"/>
              </w:rPr>
            </w:pPr>
            <w:r>
              <w:rPr>
                <w:b/>
                <w:spacing w:val="5"/>
                <w:lang w:val="de-DE"/>
              </w:rPr>
              <w:t>Architect in</w:t>
            </w:r>
            <w:r w:rsidR="00086397">
              <w:rPr>
                <w:b/>
                <w:spacing w:val="5"/>
                <w:lang w:val="de-DE"/>
              </w:rPr>
              <w:t xml:space="preserve">  </w:t>
            </w:r>
            <w:r w:rsidR="00086397" w:rsidRPr="00A5401C">
              <w:rPr>
                <w:b/>
                <w:spacing w:val="5"/>
                <w:lang w:val="de-DE"/>
              </w:rPr>
              <w:t xml:space="preserve"> “</w:t>
            </w:r>
            <w:r w:rsidR="00086397">
              <w:rPr>
                <w:rFonts w:ascii="Lithograph" w:eastAsia="Times New Roman" w:hAnsi="Lithograph" w:cs="Lithograph"/>
                <w:i/>
                <w:iCs/>
                <w:color w:val="3E4874"/>
                <w:sz w:val="24"/>
                <w:szCs w:val="24"/>
              </w:rPr>
              <w:t xml:space="preserve"> </w:t>
            </w:r>
            <w:r w:rsidR="00086397" w:rsidRPr="00B302F9">
              <w:rPr>
                <w:b/>
                <w:spacing w:val="5"/>
                <w:lang w:val="de-DE"/>
              </w:rPr>
              <w:t>ARPA Studio 05</w:t>
            </w:r>
            <w:r w:rsidR="00086397" w:rsidRPr="00A5401C">
              <w:rPr>
                <w:b/>
                <w:spacing w:val="5"/>
                <w:lang w:val="it-IT"/>
              </w:rPr>
              <w:t xml:space="preserve">”. </w:t>
            </w:r>
          </w:p>
          <w:p w:rsidR="00B64160" w:rsidRDefault="00B64160" w:rsidP="00F20793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</w:t>
            </w:r>
            <w:r w:rsidR="002E0AD0">
              <w:rPr>
                <w:b/>
                <w:spacing w:val="5"/>
                <w:lang w:val="de-DE"/>
              </w:rPr>
              <w:t xml:space="preserve">Architecturial Design Studio, including </w:t>
            </w:r>
            <w:r>
              <w:rPr>
                <w:b/>
                <w:spacing w:val="5"/>
                <w:lang w:val="de-DE"/>
              </w:rPr>
              <w:t>inte</w:t>
            </w:r>
            <w:r w:rsidR="002E0AD0">
              <w:rPr>
                <w:b/>
                <w:spacing w:val="5"/>
                <w:lang w:val="de-DE"/>
              </w:rPr>
              <w:t>rior and exterior  design</w:t>
            </w:r>
            <w:r w:rsidR="00D81148">
              <w:rPr>
                <w:b/>
                <w:spacing w:val="5"/>
                <w:lang w:val="de-DE"/>
              </w:rPr>
              <w:t>.</w:t>
            </w:r>
            <w:r>
              <w:rPr>
                <w:b/>
                <w:spacing w:val="5"/>
                <w:lang w:val="de-DE"/>
              </w:rPr>
              <w:t>)</w:t>
            </w:r>
          </w:p>
          <w:p w:rsidR="00BC37BE" w:rsidRDefault="00BC37BE" w:rsidP="00BC37BE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BC37BE" w:rsidRPr="00530B9A" w:rsidRDefault="002A22A2" w:rsidP="00530B9A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Architecturial Design of residential buildings, restaurants and touristic buildings, commercial buildings, urban planning, interiors etc.</w:t>
            </w:r>
          </w:p>
          <w:p w:rsidR="00833AE7" w:rsidRDefault="00345800" w:rsidP="00833AE7">
            <w:pPr>
              <w:pStyle w:val="CompanyName"/>
            </w:pPr>
            <w:r>
              <w:rPr>
                <w:u w:val="single"/>
              </w:rPr>
              <w:t>September</w:t>
            </w:r>
            <w:r w:rsidR="00833AE7">
              <w:rPr>
                <w:u w:val="single"/>
              </w:rPr>
              <w:t xml:space="preserve"> 2005 – </w:t>
            </w:r>
            <w:proofErr w:type="spellStart"/>
            <w:r>
              <w:rPr>
                <w:u w:val="single"/>
              </w:rPr>
              <w:t>Februay</w:t>
            </w:r>
            <w:proofErr w:type="spellEnd"/>
            <w:r w:rsidR="00327364">
              <w:rPr>
                <w:u w:val="single"/>
              </w:rPr>
              <w:t xml:space="preserve"> 2006</w:t>
            </w:r>
            <w:r w:rsidR="00833AE7">
              <w:tab/>
            </w:r>
            <w:proofErr w:type="spellStart"/>
            <w:r w:rsidR="00833AE7">
              <w:t>Tirane</w:t>
            </w:r>
            <w:proofErr w:type="spellEnd"/>
            <w:r w:rsidR="002C6A34">
              <w:t xml:space="preserve">, </w:t>
            </w:r>
            <w:proofErr w:type="gramStart"/>
            <w:r w:rsidR="002C6A34">
              <w:t>Albania</w:t>
            </w:r>
            <w:r w:rsidR="00833AE7">
              <w:t xml:space="preserve"> .</w:t>
            </w:r>
            <w:r w:rsidR="00833AE7">
              <w:tab/>
            </w:r>
            <w:proofErr w:type="gramEnd"/>
          </w:p>
          <w:p w:rsidR="00286AF9" w:rsidRPr="00286AF9" w:rsidRDefault="00345800" w:rsidP="00106D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Architect in</w:t>
            </w:r>
            <w:r w:rsidR="00A5401C">
              <w:rPr>
                <w:b/>
                <w:spacing w:val="5"/>
                <w:lang w:val="de-DE"/>
              </w:rPr>
              <w:t xml:space="preserve">  </w:t>
            </w:r>
            <w:r w:rsidR="00A5401C" w:rsidRPr="00A5401C">
              <w:rPr>
                <w:b/>
                <w:spacing w:val="5"/>
                <w:lang w:val="de-DE"/>
              </w:rPr>
              <w:t xml:space="preserve"> “</w:t>
            </w:r>
            <w:r w:rsidR="00833AE7" w:rsidRPr="00A5401C">
              <w:rPr>
                <w:b/>
                <w:spacing w:val="5"/>
                <w:lang w:val="de-DE"/>
              </w:rPr>
              <w:t xml:space="preserve">ITAL PROJECT </w:t>
            </w:r>
            <w:r>
              <w:rPr>
                <w:b/>
                <w:spacing w:val="5"/>
                <w:lang w:val="de-DE"/>
              </w:rPr>
              <w:t>–</w:t>
            </w:r>
            <w:r w:rsidR="00833AE7" w:rsidRPr="00A5401C">
              <w:rPr>
                <w:b/>
                <w:spacing w:val="5"/>
                <w:lang w:val="de-DE"/>
              </w:rPr>
              <w:t xml:space="preserve"> Studio</w:t>
            </w:r>
            <w:r w:rsidR="00286AF9" w:rsidRPr="00A5401C">
              <w:rPr>
                <w:b/>
                <w:spacing w:val="5"/>
                <w:lang w:val="it-IT"/>
              </w:rPr>
              <w:t xml:space="preserve">”. </w:t>
            </w:r>
          </w:p>
          <w:p w:rsidR="00286AF9" w:rsidRPr="00286AF9" w:rsidRDefault="00286AF9" w:rsidP="003D0365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</w:t>
            </w:r>
            <w:r w:rsidR="002A22A2">
              <w:rPr>
                <w:b/>
                <w:spacing w:val="5"/>
                <w:lang w:val="de-DE"/>
              </w:rPr>
              <w:t xml:space="preserve">Architectural Consulting </w:t>
            </w:r>
            <w:r w:rsidR="003D0365">
              <w:rPr>
                <w:b/>
                <w:spacing w:val="5"/>
                <w:lang w:val="de-DE"/>
              </w:rPr>
              <w:t xml:space="preserve">and Design </w:t>
            </w:r>
            <w:r w:rsidR="002A22A2">
              <w:rPr>
                <w:b/>
                <w:spacing w:val="5"/>
                <w:lang w:val="de-DE"/>
              </w:rPr>
              <w:t>Company, branch of Italian Consulting Company</w:t>
            </w:r>
            <w:r>
              <w:rPr>
                <w:b/>
                <w:spacing w:val="5"/>
                <w:lang w:val="de-DE"/>
              </w:rPr>
              <w:t>)</w:t>
            </w:r>
          </w:p>
          <w:p w:rsidR="003D0365" w:rsidRDefault="003D0365" w:rsidP="003D0365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3D0365" w:rsidRDefault="003D0365" w:rsidP="003D0365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 xml:space="preserve">Architecturial Design of residential buildings, restaurants and touristic </w:t>
            </w:r>
            <w:r w:rsidR="0042190D">
              <w:rPr>
                <w:b/>
                <w:spacing w:val="5"/>
                <w:lang w:val="de-DE"/>
              </w:rPr>
              <w:t>buildings, commercial buildings,</w:t>
            </w:r>
            <w:r>
              <w:rPr>
                <w:b/>
                <w:spacing w:val="5"/>
                <w:lang w:val="de-DE"/>
              </w:rPr>
              <w:t xml:space="preserve"> interiors etc.</w:t>
            </w:r>
          </w:p>
          <w:p w:rsidR="00833AE7" w:rsidRPr="00A5401C" w:rsidRDefault="00833AE7" w:rsidP="00A5401C">
            <w:pPr>
              <w:autoSpaceDE w:val="0"/>
              <w:autoSpaceDN w:val="0"/>
              <w:adjustRightInd w:val="0"/>
              <w:rPr>
                <w:b/>
                <w:spacing w:val="5"/>
                <w:lang w:val="it-IT"/>
              </w:rPr>
            </w:pPr>
          </w:p>
          <w:p w:rsidR="00833AE7" w:rsidRDefault="002506A2" w:rsidP="00833AE7">
            <w:pPr>
              <w:pStyle w:val="CompanyName"/>
            </w:pPr>
            <w:r>
              <w:rPr>
                <w:u w:val="single"/>
              </w:rPr>
              <w:t>April</w:t>
            </w:r>
            <w:r w:rsidR="00833AE7">
              <w:rPr>
                <w:u w:val="single"/>
              </w:rPr>
              <w:t xml:space="preserve"> 2005 – </w:t>
            </w:r>
            <w:r>
              <w:rPr>
                <w:u w:val="single"/>
              </w:rPr>
              <w:t>September</w:t>
            </w:r>
            <w:r w:rsidR="00833AE7">
              <w:rPr>
                <w:u w:val="single"/>
              </w:rPr>
              <w:t xml:space="preserve"> 2005</w:t>
            </w:r>
            <w:r w:rsidR="00833AE7">
              <w:tab/>
            </w:r>
            <w:proofErr w:type="spellStart"/>
            <w:r w:rsidR="00833AE7">
              <w:t>Tirane</w:t>
            </w:r>
            <w:proofErr w:type="spellEnd"/>
            <w:r w:rsidR="002C6A34">
              <w:t xml:space="preserve">, </w:t>
            </w:r>
            <w:proofErr w:type="gramStart"/>
            <w:r w:rsidR="002C6A34">
              <w:t>Albania</w:t>
            </w:r>
            <w:r w:rsidR="00833AE7">
              <w:t xml:space="preserve"> .</w:t>
            </w:r>
            <w:r w:rsidR="00833AE7">
              <w:tab/>
            </w:r>
            <w:proofErr w:type="gramEnd"/>
          </w:p>
          <w:p w:rsidR="009E4FE8" w:rsidRPr="009E4FE8" w:rsidRDefault="002506A2" w:rsidP="009E4FE8">
            <w:pPr>
              <w:pStyle w:val="Achievement"/>
            </w:pPr>
            <w:r>
              <w:rPr>
                <w:b/>
                <w:spacing w:val="5"/>
              </w:rPr>
              <w:t>Cad – D</w:t>
            </w:r>
            <w:r w:rsidR="0018372C">
              <w:rPr>
                <w:b/>
                <w:spacing w:val="5"/>
              </w:rPr>
              <w:t>rafter</w:t>
            </w:r>
            <w:r>
              <w:rPr>
                <w:b/>
                <w:spacing w:val="5"/>
              </w:rPr>
              <w:t xml:space="preserve"> in “</w:t>
            </w:r>
            <w:r w:rsidRPr="00B2256C">
              <w:rPr>
                <w:b/>
                <w:i/>
              </w:rPr>
              <w:t>Studio A</w:t>
            </w:r>
            <w:r>
              <w:rPr>
                <w:b/>
                <w:spacing w:val="5"/>
              </w:rPr>
              <w:t>”</w:t>
            </w:r>
            <w:r w:rsidRPr="002506A2">
              <w:rPr>
                <w:b/>
              </w:rPr>
              <w:t xml:space="preserve">. </w:t>
            </w:r>
          </w:p>
          <w:p w:rsidR="00D81148" w:rsidRDefault="00D81148" w:rsidP="00D81148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(Architecturial Design Studio, including interior and exterior  design.)</w:t>
            </w:r>
          </w:p>
          <w:p w:rsidR="00701990" w:rsidRDefault="00701990" w:rsidP="00701990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701990" w:rsidRDefault="00701990" w:rsidP="00701990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Architecturial D</w:t>
            </w:r>
            <w:r w:rsidR="00BA7186">
              <w:rPr>
                <w:b/>
                <w:spacing w:val="5"/>
                <w:lang w:val="de-DE"/>
              </w:rPr>
              <w:t>rafting</w:t>
            </w:r>
            <w:r>
              <w:rPr>
                <w:b/>
                <w:spacing w:val="5"/>
                <w:lang w:val="de-DE"/>
              </w:rPr>
              <w:t xml:space="preserve"> of residential buildings, restaurants and touristic buildings, commercial buildings, interiors etc.</w:t>
            </w:r>
          </w:p>
          <w:p w:rsidR="002506A2" w:rsidRDefault="002506A2" w:rsidP="002506A2">
            <w:pPr>
              <w:pStyle w:val="Achievement"/>
              <w:numPr>
                <w:ilvl w:val="0"/>
                <w:numId w:val="0"/>
              </w:numPr>
            </w:pPr>
          </w:p>
          <w:p w:rsidR="00833AE7" w:rsidRPr="002506A2" w:rsidRDefault="002506A2" w:rsidP="002506A2">
            <w:pPr>
              <w:pStyle w:val="Achievement"/>
            </w:pPr>
            <w:r>
              <w:rPr>
                <w:b/>
                <w:spacing w:val="5"/>
                <w:lang w:val="de-DE"/>
              </w:rPr>
              <w:t xml:space="preserve">Architect in  </w:t>
            </w:r>
            <w:r w:rsidRPr="00A5401C">
              <w:rPr>
                <w:b/>
                <w:spacing w:val="5"/>
                <w:lang w:val="de-DE"/>
              </w:rPr>
              <w:t xml:space="preserve"> </w:t>
            </w:r>
            <w:r w:rsidR="00A5401C">
              <w:rPr>
                <w:b/>
                <w:i/>
                <w:spacing w:val="5"/>
              </w:rPr>
              <w:t>“</w:t>
            </w:r>
            <w:r w:rsidR="00833AE7" w:rsidRPr="00CE21FB">
              <w:rPr>
                <w:b/>
                <w:i/>
                <w:spacing w:val="5"/>
              </w:rPr>
              <w:t xml:space="preserve">New </w:t>
            </w:r>
            <w:r w:rsidR="00A5401C">
              <w:rPr>
                <w:b/>
                <w:i/>
                <w:spacing w:val="5"/>
              </w:rPr>
              <w:t xml:space="preserve"> </w:t>
            </w:r>
            <w:r w:rsidR="00833AE7" w:rsidRPr="00CE21FB">
              <w:rPr>
                <w:b/>
                <w:i/>
                <w:spacing w:val="5"/>
              </w:rPr>
              <w:t>Construction Enterprise”</w:t>
            </w:r>
            <w:r w:rsidR="00833AE7" w:rsidRPr="00CE21FB">
              <w:rPr>
                <w:i/>
              </w:rPr>
              <w:t xml:space="preserve">. </w:t>
            </w:r>
          </w:p>
          <w:p w:rsidR="002506A2" w:rsidRDefault="00D81148" w:rsidP="00FB7708">
            <w:pPr>
              <w:pStyle w:val="Achievement"/>
              <w:numPr>
                <w:ilvl w:val="0"/>
                <w:numId w:val="0"/>
              </w:numPr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(Build &amp; Design company</w:t>
            </w:r>
            <w:r w:rsidR="002506A2">
              <w:rPr>
                <w:b/>
                <w:spacing w:val="5"/>
                <w:lang w:val="de-DE"/>
              </w:rPr>
              <w:t>)</w:t>
            </w:r>
          </w:p>
          <w:p w:rsidR="00FB7708" w:rsidRDefault="00FB7708" w:rsidP="00FB7708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Job dscription:</w:t>
            </w:r>
          </w:p>
          <w:p w:rsidR="000816AD" w:rsidRDefault="00FB7708" w:rsidP="000B013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 xml:space="preserve">Architecturial Design of </w:t>
            </w:r>
            <w:r w:rsidR="003B28A3">
              <w:rPr>
                <w:b/>
                <w:spacing w:val="5"/>
                <w:lang w:val="de-DE"/>
              </w:rPr>
              <w:t xml:space="preserve">plans of </w:t>
            </w:r>
            <w:r>
              <w:rPr>
                <w:b/>
                <w:spacing w:val="5"/>
                <w:lang w:val="de-DE"/>
              </w:rPr>
              <w:t xml:space="preserve">residential buildings, </w:t>
            </w:r>
            <w:r w:rsidR="003B28A3">
              <w:rPr>
                <w:b/>
                <w:spacing w:val="5"/>
                <w:lang w:val="de-DE"/>
              </w:rPr>
              <w:t>in Sales Department</w:t>
            </w:r>
            <w:r w:rsidR="00B72B02">
              <w:rPr>
                <w:b/>
                <w:spacing w:val="5"/>
                <w:lang w:val="de-DE"/>
              </w:rPr>
              <w:t>.</w:t>
            </w:r>
          </w:p>
          <w:p w:rsidR="000B0131" w:rsidRPr="000B0131" w:rsidRDefault="000B0131" w:rsidP="000B0131">
            <w:pPr>
              <w:pStyle w:val="ListParagraph"/>
              <w:autoSpaceDE w:val="0"/>
              <w:autoSpaceDN w:val="0"/>
              <w:adjustRightInd w:val="0"/>
              <w:ind w:left="360"/>
              <w:rPr>
                <w:b/>
                <w:spacing w:val="5"/>
                <w:lang w:val="de-DE"/>
              </w:rPr>
            </w:pPr>
          </w:p>
          <w:p w:rsidR="00CB0219" w:rsidRDefault="00A5401C" w:rsidP="00444AC6">
            <w:pPr>
              <w:pStyle w:val="Achievement"/>
              <w:numPr>
                <w:ilvl w:val="0"/>
                <w:numId w:val="0"/>
              </w:numPr>
            </w:pPr>
            <w:r>
              <w:rPr>
                <w:i/>
                <w:spacing w:val="5"/>
                <w:lang w:val="it-IT"/>
              </w:rPr>
              <w:lastRenderedPageBreak/>
              <w:t xml:space="preserve">   </w:t>
            </w:r>
            <w:r w:rsidR="002506A2">
              <w:rPr>
                <w:u w:val="single"/>
              </w:rPr>
              <w:t>November</w:t>
            </w:r>
            <w:r w:rsidR="00E66D2C">
              <w:rPr>
                <w:u w:val="single"/>
              </w:rPr>
              <w:t xml:space="preserve"> 2004</w:t>
            </w:r>
            <w:r w:rsidR="00D65016">
              <w:rPr>
                <w:u w:val="single"/>
              </w:rPr>
              <w:t xml:space="preserve"> </w:t>
            </w:r>
            <w:r w:rsidR="00CB0219">
              <w:rPr>
                <w:u w:val="single"/>
              </w:rPr>
              <w:t xml:space="preserve">– </w:t>
            </w:r>
            <w:r w:rsidR="002506A2">
              <w:rPr>
                <w:u w:val="single"/>
              </w:rPr>
              <w:t>September</w:t>
            </w:r>
            <w:r w:rsidR="00833AE7">
              <w:rPr>
                <w:u w:val="single"/>
              </w:rPr>
              <w:t xml:space="preserve"> 2005</w:t>
            </w:r>
            <w:r w:rsidR="00CB0219">
              <w:tab/>
            </w:r>
            <w:r w:rsidR="002C6A34">
              <w:t xml:space="preserve">                         </w:t>
            </w:r>
            <w:proofErr w:type="spellStart"/>
            <w:r w:rsidR="002506A2">
              <w:t>Tirane</w:t>
            </w:r>
            <w:proofErr w:type="spellEnd"/>
            <w:r w:rsidR="002C6A34">
              <w:t>, Albania.</w:t>
            </w:r>
          </w:p>
          <w:p w:rsidR="002506A2" w:rsidRPr="002506A2" w:rsidRDefault="002506A2" w:rsidP="002506A2">
            <w:pPr>
              <w:pStyle w:val="Achievement"/>
            </w:pPr>
            <w:r>
              <w:rPr>
                <w:b/>
                <w:spacing w:val="5"/>
              </w:rPr>
              <w:t>Cad – D</w:t>
            </w:r>
            <w:r w:rsidR="005B5545">
              <w:rPr>
                <w:b/>
                <w:spacing w:val="5"/>
              </w:rPr>
              <w:t>rafter</w:t>
            </w:r>
            <w:r>
              <w:rPr>
                <w:b/>
                <w:spacing w:val="5"/>
              </w:rPr>
              <w:t xml:space="preserve"> in “</w:t>
            </w:r>
            <w:r w:rsidRPr="00B2256C">
              <w:rPr>
                <w:b/>
                <w:i/>
              </w:rPr>
              <w:t>Studio A</w:t>
            </w:r>
            <w:r>
              <w:rPr>
                <w:b/>
                <w:spacing w:val="5"/>
              </w:rPr>
              <w:t>”</w:t>
            </w:r>
            <w:r w:rsidRPr="002506A2">
              <w:rPr>
                <w:b/>
              </w:rPr>
              <w:t xml:space="preserve">. </w:t>
            </w:r>
          </w:p>
          <w:p w:rsidR="000816AD" w:rsidRDefault="000816AD" w:rsidP="000816AD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(Architecturial Design Studio, including interior and exterior  design.)</w:t>
            </w:r>
          </w:p>
          <w:p w:rsidR="002506A2" w:rsidRPr="002506A2" w:rsidRDefault="002506A2" w:rsidP="002506A2">
            <w:pPr>
              <w:pStyle w:val="Achievement"/>
              <w:numPr>
                <w:ilvl w:val="0"/>
                <w:numId w:val="0"/>
              </w:numPr>
            </w:pPr>
          </w:p>
          <w:p w:rsidR="00195751" w:rsidRDefault="002506A2" w:rsidP="002506A2">
            <w:pPr>
              <w:pStyle w:val="Achievement"/>
            </w:pPr>
            <w:r>
              <w:rPr>
                <w:u w:val="single"/>
              </w:rPr>
              <w:t xml:space="preserve">June </w:t>
            </w:r>
            <w:r w:rsidR="00195751">
              <w:rPr>
                <w:u w:val="single"/>
              </w:rPr>
              <w:t>200</w:t>
            </w:r>
            <w:r w:rsidR="00E66D2C">
              <w:rPr>
                <w:u w:val="single"/>
              </w:rPr>
              <w:t>4</w:t>
            </w:r>
            <w:r>
              <w:rPr>
                <w:u w:val="single"/>
              </w:rPr>
              <w:t xml:space="preserve"> - September</w:t>
            </w:r>
            <w:r w:rsidR="0019575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95751">
              <w:rPr>
                <w:u w:val="single"/>
              </w:rPr>
              <w:t>200</w:t>
            </w:r>
            <w:r w:rsidR="00833AE7">
              <w:rPr>
                <w:u w:val="single"/>
              </w:rPr>
              <w:t>4</w:t>
            </w:r>
            <w:r w:rsidR="00450383">
              <w:t xml:space="preserve">    </w:t>
            </w:r>
            <w:r>
              <w:t xml:space="preserve">                 </w:t>
            </w:r>
            <w:r w:rsidR="00BC541E">
              <w:t xml:space="preserve">             </w:t>
            </w:r>
            <w:r w:rsidR="002C6A34">
              <w:t xml:space="preserve">        </w:t>
            </w:r>
            <w:r>
              <w:t xml:space="preserve"> </w:t>
            </w:r>
            <w:r w:rsidR="00E66D2C">
              <w:t>Vlore</w:t>
            </w:r>
            <w:r w:rsidR="002C6A34">
              <w:t>, Albania</w:t>
            </w:r>
            <w:r w:rsidR="00E66D2C">
              <w:t xml:space="preserve"> </w:t>
            </w:r>
          </w:p>
          <w:p w:rsidR="00335E90" w:rsidRDefault="000816AD" w:rsidP="003E585C">
            <w:pPr>
              <w:pStyle w:val="Achievement"/>
              <w:numPr>
                <w:ilvl w:val="0"/>
                <w:numId w:val="0"/>
              </w:numPr>
              <w:ind w:left="240"/>
            </w:pPr>
            <w:r>
              <w:rPr>
                <w:b/>
                <w:spacing w:val="5"/>
              </w:rPr>
              <w:t xml:space="preserve">Cad – </w:t>
            </w:r>
            <w:r w:rsidR="00AB35E3">
              <w:rPr>
                <w:b/>
                <w:spacing w:val="5"/>
              </w:rPr>
              <w:t>Drafter</w:t>
            </w:r>
            <w:r>
              <w:rPr>
                <w:b/>
                <w:spacing w:val="5"/>
              </w:rPr>
              <w:t xml:space="preserve"> in a</w:t>
            </w:r>
            <w:r w:rsidR="002506A2">
              <w:rPr>
                <w:b/>
                <w:spacing w:val="5"/>
              </w:rPr>
              <w:t xml:space="preserve"> </w:t>
            </w:r>
            <w:r w:rsidR="003E585C">
              <w:rPr>
                <w:b/>
                <w:spacing w:val="5"/>
              </w:rPr>
              <w:t>Design S</w:t>
            </w:r>
            <w:r w:rsidR="002506A2">
              <w:rPr>
                <w:b/>
                <w:spacing w:val="5"/>
              </w:rPr>
              <w:t>tudio.</w:t>
            </w:r>
          </w:p>
        </w:tc>
      </w:tr>
      <w:tr w:rsidR="000D7FD6" w:rsidTr="000374C2">
        <w:trPr>
          <w:gridAfter w:val="1"/>
          <w:wAfter w:w="72" w:type="dxa"/>
          <w:trHeight w:val="308"/>
        </w:trPr>
        <w:tc>
          <w:tcPr>
            <w:tcW w:w="2139" w:type="dxa"/>
          </w:tcPr>
          <w:p w:rsidR="000D7FD6" w:rsidRDefault="000D7FD6"/>
        </w:tc>
        <w:tc>
          <w:tcPr>
            <w:tcW w:w="6530" w:type="dxa"/>
          </w:tcPr>
          <w:p w:rsidR="000D7FD6" w:rsidRPr="000816AD" w:rsidRDefault="000816AD" w:rsidP="000816AD">
            <w:pPr>
              <w:autoSpaceDE w:val="0"/>
              <w:autoSpaceDN w:val="0"/>
              <w:adjustRightInd w:val="0"/>
              <w:ind w:left="720"/>
              <w:rPr>
                <w:b/>
                <w:spacing w:val="5"/>
                <w:lang w:val="de-DE"/>
              </w:rPr>
            </w:pPr>
            <w:r>
              <w:rPr>
                <w:b/>
                <w:spacing w:val="5"/>
                <w:lang w:val="de-DE"/>
              </w:rPr>
              <w:t>(Architecturial Design Studio, including interior and exterior  design.)</w:t>
            </w:r>
          </w:p>
        </w:tc>
      </w:tr>
      <w:tr w:rsidR="004E0329" w:rsidTr="000374C2">
        <w:trPr>
          <w:cantSplit/>
          <w:trHeight w:val="319"/>
        </w:trPr>
        <w:tc>
          <w:tcPr>
            <w:tcW w:w="8741" w:type="dxa"/>
            <w:gridSpan w:val="3"/>
          </w:tcPr>
          <w:p w:rsidR="004E0329" w:rsidRDefault="004865ED" w:rsidP="00195751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EDUCATION</w:t>
            </w:r>
          </w:p>
        </w:tc>
      </w:tr>
      <w:tr w:rsidR="004E0329" w:rsidRPr="004B06C8" w:rsidTr="000374C2">
        <w:trPr>
          <w:trHeight w:val="53"/>
        </w:trPr>
        <w:tc>
          <w:tcPr>
            <w:tcW w:w="2139" w:type="dxa"/>
          </w:tcPr>
          <w:p w:rsidR="004E0329" w:rsidRDefault="004E0329" w:rsidP="00195751"/>
        </w:tc>
        <w:tc>
          <w:tcPr>
            <w:tcW w:w="6602" w:type="dxa"/>
            <w:gridSpan w:val="2"/>
          </w:tcPr>
          <w:p w:rsidR="004E0329" w:rsidRDefault="004E0329" w:rsidP="004865ED">
            <w:pPr>
              <w:pStyle w:val="CompanyName"/>
              <w:rPr>
                <w:lang w:val="it-IT"/>
              </w:rPr>
            </w:pPr>
            <w:r w:rsidRPr="005F2D0B">
              <w:rPr>
                <w:u w:val="single"/>
                <w:lang w:val="it-IT"/>
              </w:rPr>
              <w:t>19</w:t>
            </w:r>
            <w:r w:rsidR="00833AE7">
              <w:rPr>
                <w:u w:val="single"/>
                <w:lang w:val="it-IT"/>
              </w:rPr>
              <w:t>96</w:t>
            </w:r>
            <w:r w:rsidRPr="005F2D0B">
              <w:rPr>
                <w:u w:val="single"/>
                <w:lang w:val="it-IT"/>
              </w:rPr>
              <w:t xml:space="preserve"> </w:t>
            </w:r>
            <w:r w:rsidR="00F37FDC" w:rsidRPr="005F2D0B">
              <w:rPr>
                <w:u w:val="single"/>
                <w:lang w:val="it-IT"/>
              </w:rPr>
              <w:t>–</w:t>
            </w:r>
            <w:r w:rsidR="00833AE7">
              <w:rPr>
                <w:u w:val="single"/>
                <w:lang w:val="it-IT"/>
              </w:rPr>
              <w:t>2000</w:t>
            </w:r>
            <w:r w:rsidR="00F37FDC" w:rsidRPr="005F2D0B">
              <w:rPr>
                <w:lang w:val="it-IT"/>
              </w:rPr>
              <w:t xml:space="preserve"> </w:t>
            </w:r>
            <w:r w:rsidR="004865ED">
              <w:rPr>
                <w:lang w:val="it-IT"/>
              </w:rPr>
              <w:t xml:space="preserve">  Hight  School </w:t>
            </w:r>
            <w:r w:rsidR="00DB0799" w:rsidRPr="005F2D0B">
              <w:rPr>
                <w:lang w:val="it-IT"/>
              </w:rPr>
              <w:t>“</w:t>
            </w:r>
            <w:r w:rsidR="00F37FDC" w:rsidRPr="005F2D0B">
              <w:rPr>
                <w:lang w:val="it-IT"/>
              </w:rPr>
              <w:t>Hallim Xhelo”</w:t>
            </w:r>
            <w:r w:rsidR="00CE21FB">
              <w:rPr>
                <w:lang w:val="it-IT"/>
              </w:rPr>
              <w:t xml:space="preserve">  </w:t>
            </w:r>
            <w:r w:rsidR="00F37FDC" w:rsidRPr="00CE21FB">
              <w:rPr>
                <w:lang w:val="it-IT"/>
              </w:rPr>
              <w:t xml:space="preserve"> </w:t>
            </w:r>
            <w:r w:rsidR="004865ED">
              <w:rPr>
                <w:lang w:val="it-IT"/>
              </w:rPr>
              <w:t xml:space="preserve">                 </w:t>
            </w:r>
            <w:r w:rsidR="00F37FDC" w:rsidRPr="00CE21FB">
              <w:rPr>
                <w:lang w:val="it-IT"/>
              </w:rPr>
              <w:t>Vlore</w:t>
            </w:r>
            <w:r w:rsidR="00CE21FB">
              <w:rPr>
                <w:lang w:val="it-IT"/>
              </w:rPr>
              <w:t>,</w:t>
            </w:r>
            <w:r w:rsidR="00F37FDC" w:rsidRPr="00CE21FB">
              <w:rPr>
                <w:lang w:val="it-IT"/>
              </w:rPr>
              <w:t xml:space="preserve">  Albania </w:t>
            </w:r>
          </w:p>
          <w:p w:rsidR="004865ED" w:rsidRPr="004865ED" w:rsidRDefault="004865ED" w:rsidP="004865ED">
            <w:pPr>
              <w:pStyle w:val="JobTitle"/>
              <w:rPr>
                <w:lang w:val="it-IT"/>
              </w:rPr>
            </w:pPr>
          </w:p>
          <w:p w:rsidR="004E0329" w:rsidRDefault="00833AE7" w:rsidP="00195751">
            <w:pPr>
              <w:pStyle w:val="CompanyName"/>
              <w:rPr>
                <w:lang w:val="it-IT"/>
              </w:rPr>
            </w:pPr>
            <w:r w:rsidRPr="00833AE7">
              <w:rPr>
                <w:u w:val="single"/>
                <w:lang w:val="it-IT"/>
              </w:rPr>
              <w:t>2001-200</w:t>
            </w:r>
            <w:r w:rsidR="0032235E">
              <w:rPr>
                <w:u w:val="single"/>
                <w:lang w:val="it-IT"/>
              </w:rPr>
              <w:t xml:space="preserve">6 </w:t>
            </w:r>
            <w:r w:rsidR="00E97402">
              <w:rPr>
                <w:lang w:val="it-IT"/>
              </w:rPr>
              <w:t xml:space="preserve">    </w:t>
            </w:r>
            <w:r w:rsidR="004865ED">
              <w:rPr>
                <w:lang w:val="it-IT"/>
              </w:rPr>
              <w:t>Polytec</w:t>
            </w:r>
            <w:r w:rsidR="0055623F">
              <w:rPr>
                <w:lang w:val="it-IT"/>
              </w:rPr>
              <w:t>h</w:t>
            </w:r>
            <w:r w:rsidR="004865ED">
              <w:rPr>
                <w:lang w:val="it-IT"/>
              </w:rPr>
              <w:t xml:space="preserve">nic </w:t>
            </w:r>
            <w:r w:rsidR="00E97402">
              <w:rPr>
                <w:lang w:val="it-IT"/>
              </w:rPr>
              <w:t>University of  Tirana</w:t>
            </w:r>
            <w:r w:rsidR="00444AC6">
              <w:rPr>
                <w:lang w:val="it-IT"/>
              </w:rPr>
              <w:t xml:space="preserve">  </w:t>
            </w:r>
            <w:r w:rsidR="001978BE">
              <w:rPr>
                <w:lang w:val="it-IT"/>
              </w:rPr>
              <w:t xml:space="preserve">       </w:t>
            </w:r>
            <w:r w:rsidR="00444AC6">
              <w:rPr>
                <w:lang w:val="it-IT"/>
              </w:rPr>
              <w:t xml:space="preserve"> </w:t>
            </w:r>
            <w:r w:rsidR="00E97402">
              <w:rPr>
                <w:lang w:val="it-IT"/>
              </w:rPr>
              <w:t xml:space="preserve">  </w:t>
            </w:r>
            <w:r w:rsidR="00444AC6">
              <w:rPr>
                <w:lang w:val="it-IT"/>
              </w:rPr>
              <w:t xml:space="preserve">    </w:t>
            </w:r>
            <w:r w:rsidR="001978BE">
              <w:rPr>
                <w:lang w:val="it-IT"/>
              </w:rPr>
              <w:t>Tirana, Albania</w:t>
            </w:r>
          </w:p>
          <w:p w:rsidR="001978BE" w:rsidRPr="001978BE" w:rsidRDefault="001978BE" w:rsidP="001978BE">
            <w:pPr>
              <w:pStyle w:val="JobTitle"/>
              <w:rPr>
                <w:lang w:val="it-IT"/>
              </w:rPr>
            </w:pPr>
          </w:p>
          <w:p w:rsidR="00833AE7" w:rsidRPr="004B06C8" w:rsidRDefault="0032235E" w:rsidP="005C2798">
            <w:pPr>
              <w:pStyle w:val="Achievement"/>
              <w:rPr>
                <w:lang w:val="it-IT"/>
              </w:rPr>
            </w:pPr>
            <w:r>
              <w:rPr>
                <w:b/>
                <w:lang w:val="it-IT"/>
              </w:rPr>
              <w:t xml:space="preserve">Bachelor in </w:t>
            </w:r>
            <w:r w:rsidR="00BA28FF">
              <w:rPr>
                <w:b/>
                <w:lang w:val="it-IT"/>
              </w:rPr>
              <w:t>Architect</w:t>
            </w:r>
            <w:r>
              <w:rPr>
                <w:b/>
                <w:lang w:val="it-IT"/>
              </w:rPr>
              <w:t>ure</w:t>
            </w:r>
            <w:r w:rsidR="00335E90" w:rsidRPr="004B06C8">
              <w:rPr>
                <w:b/>
                <w:lang w:val="it-IT"/>
              </w:rPr>
              <w:t>.</w:t>
            </w:r>
            <w:r w:rsidR="00A579BB">
              <w:rPr>
                <w:b/>
                <w:lang w:val="it-IT"/>
              </w:rPr>
              <w:t xml:space="preserve"> ( 5 Years of studies )</w:t>
            </w:r>
          </w:p>
        </w:tc>
      </w:tr>
      <w:tr w:rsidR="004E0329" w:rsidTr="000374C2">
        <w:trPr>
          <w:cantSplit/>
          <w:trHeight w:val="319"/>
        </w:trPr>
        <w:tc>
          <w:tcPr>
            <w:tcW w:w="8741" w:type="dxa"/>
            <w:gridSpan w:val="3"/>
          </w:tcPr>
          <w:p w:rsidR="004E0329" w:rsidRDefault="00BA28FF" w:rsidP="00195751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FOREIGHN LANGUAGES</w:t>
            </w:r>
          </w:p>
        </w:tc>
      </w:tr>
      <w:tr w:rsidR="004E0329" w:rsidRPr="00280119" w:rsidTr="000374C2">
        <w:trPr>
          <w:trHeight w:val="747"/>
        </w:trPr>
        <w:tc>
          <w:tcPr>
            <w:tcW w:w="2139" w:type="dxa"/>
          </w:tcPr>
          <w:p w:rsidR="004E0329" w:rsidRDefault="004E0329" w:rsidP="00195751"/>
        </w:tc>
        <w:tc>
          <w:tcPr>
            <w:tcW w:w="6602" w:type="dxa"/>
            <w:gridSpan w:val="2"/>
          </w:tcPr>
          <w:p w:rsidR="00D03153" w:rsidRDefault="00BA28FF" w:rsidP="00D03153">
            <w:pPr>
              <w:pStyle w:val="Objective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2666A8">
              <w:rPr>
                <w:lang w:val="it-IT"/>
              </w:rPr>
              <w:t>nglish (</w:t>
            </w:r>
            <w:r>
              <w:rPr>
                <w:lang w:val="it-IT"/>
              </w:rPr>
              <w:t>Very good level .</w:t>
            </w:r>
            <w:r w:rsidR="004328AF" w:rsidRPr="00833AE7">
              <w:rPr>
                <w:lang w:val="it-IT"/>
              </w:rPr>
              <w:t xml:space="preserve"> </w:t>
            </w:r>
            <w:r>
              <w:rPr>
                <w:lang w:val="it-IT"/>
              </w:rPr>
              <w:t>Certified by “</w:t>
            </w:r>
            <w:r w:rsidR="004328AF" w:rsidRPr="00833AE7">
              <w:rPr>
                <w:i/>
                <w:lang w:val="it-IT"/>
              </w:rPr>
              <w:t>Q</w:t>
            </w:r>
            <w:r w:rsidR="00DB156A" w:rsidRPr="00833AE7">
              <w:rPr>
                <w:i/>
                <w:lang w:val="it-IT"/>
              </w:rPr>
              <w:t xml:space="preserve">endre e </w:t>
            </w:r>
            <w:r w:rsidR="004328AF" w:rsidRPr="00833AE7">
              <w:rPr>
                <w:i/>
                <w:lang w:val="it-IT"/>
              </w:rPr>
              <w:t xml:space="preserve"> F</w:t>
            </w:r>
            <w:r w:rsidR="00DB156A" w:rsidRPr="00833AE7">
              <w:rPr>
                <w:i/>
                <w:lang w:val="it-IT"/>
              </w:rPr>
              <w:t>ormimit</w:t>
            </w:r>
            <w:r w:rsidR="00444AC6">
              <w:rPr>
                <w:i/>
                <w:lang w:val="it-IT"/>
              </w:rPr>
              <w:t xml:space="preserve"> </w:t>
            </w:r>
            <w:r w:rsidR="004328AF" w:rsidRPr="00280119">
              <w:rPr>
                <w:i/>
                <w:lang w:val="it-IT"/>
              </w:rPr>
              <w:t>P</w:t>
            </w:r>
            <w:r w:rsidR="00DB156A" w:rsidRPr="00280119">
              <w:rPr>
                <w:i/>
                <w:lang w:val="it-IT"/>
              </w:rPr>
              <w:t>rofesional</w:t>
            </w:r>
            <w:r w:rsidR="004328AF" w:rsidRPr="00280119">
              <w:rPr>
                <w:i/>
                <w:lang w:val="it-IT"/>
              </w:rPr>
              <w:t>”</w:t>
            </w:r>
            <w:r w:rsidR="004328AF" w:rsidRPr="00280119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in</w:t>
            </w:r>
            <w:r w:rsidR="004328AF" w:rsidRPr="00280119">
              <w:rPr>
                <w:lang w:val="it-IT"/>
              </w:rPr>
              <w:t xml:space="preserve"> Vlore</w:t>
            </w:r>
            <w:r w:rsidR="002666A8">
              <w:rPr>
                <w:lang w:val="it-IT"/>
              </w:rPr>
              <w:t xml:space="preserve"> , Albania.</w:t>
            </w:r>
            <w:r w:rsidR="004E0329" w:rsidRPr="00280119">
              <w:rPr>
                <w:lang w:val="it-IT"/>
              </w:rPr>
              <w:t>)</w:t>
            </w:r>
          </w:p>
          <w:p w:rsidR="00335E90" w:rsidRPr="00280119" w:rsidRDefault="004E0329" w:rsidP="00D03153">
            <w:pPr>
              <w:pStyle w:val="Objective"/>
              <w:rPr>
                <w:lang w:val="it-IT"/>
              </w:rPr>
            </w:pPr>
            <w:r w:rsidRPr="00280119">
              <w:rPr>
                <w:lang w:val="it-IT"/>
              </w:rPr>
              <w:t>Italian   (</w:t>
            </w:r>
            <w:r w:rsidR="00BA28FF">
              <w:rPr>
                <w:lang w:val="it-IT"/>
              </w:rPr>
              <w:t>Very good level</w:t>
            </w:r>
            <w:r w:rsidRPr="00280119">
              <w:rPr>
                <w:lang w:val="it-IT"/>
              </w:rPr>
              <w:t>)</w:t>
            </w:r>
          </w:p>
        </w:tc>
      </w:tr>
      <w:tr w:rsidR="004E0329" w:rsidTr="000374C2">
        <w:trPr>
          <w:cantSplit/>
          <w:trHeight w:val="319"/>
        </w:trPr>
        <w:tc>
          <w:tcPr>
            <w:tcW w:w="8741" w:type="dxa"/>
            <w:gridSpan w:val="3"/>
          </w:tcPr>
          <w:p w:rsidR="00392F09" w:rsidRDefault="00793FE1" w:rsidP="00392F09">
            <w:pPr>
              <w:pStyle w:val="SectionTitle"/>
              <w:rPr>
                <w:color w:val="FF0000"/>
              </w:rPr>
            </w:pPr>
            <w:r>
              <w:rPr>
                <w:color w:val="FF0000"/>
              </w:rPr>
              <w:t>Comput</w:t>
            </w:r>
            <w:r w:rsidR="00BC3904">
              <w:rPr>
                <w:color w:val="FF0000"/>
              </w:rPr>
              <w:t>ER</w:t>
            </w:r>
            <w:r>
              <w:rPr>
                <w:color w:val="FF0000"/>
              </w:rPr>
              <w:t xml:space="preserve"> skills</w:t>
            </w:r>
          </w:p>
          <w:p w:rsidR="00444AC6" w:rsidRPr="00392F09" w:rsidRDefault="00444AC6" w:rsidP="00392F09">
            <w:pPr>
              <w:tabs>
                <w:tab w:val="left" w:pos="2867"/>
              </w:tabs>
            </w:pPr>
          </w:p>
        </w:tc>
      </w:tr>
      <w:tr w:rsidR="004E0329" w:rsidTr="000374C2">
        <w:trPr>
          <w:trHeight w:val="2264"/>
        </w:trPr>
        <w:tc>
          <w:tcPr>
            <w:tcW w:w="2139" w:type="dxa"/>
          </w:tcPr>
          <w:p w:rsidR="004E0329" w:rsidRDefault="004E0329" w:rsidP="00195751"/>
          <w:p w:rsidR="00444AC6" w:rsidRDefault="00444AC6" w:rsidP="00195751"/>
          <w:p w:rsidR="00444AC6" w:rsidRDefault="00444AC6" w:rsidP="00195751"/>
        </w:tc>
        <w:tc>
          <w:tcPr>
            <w:tcW w:w="6602" w:type="dxa"/>
            <w:gridSpan w:val="2"/>
          </w:tcPr>
          <w:p w:rsidR="00A71FF7" w:rsidRDefault="004E0329" w:rsidP="00DB156A">
            <w:pPr>
              <w:pStyle w:val="Objective"/>
              <w:rPr>
                <w:lang w:val="it-IT"/>
              </w:rPr>
            </w:pPr>
            <w:r w:rsidRPr="00A71FF7">
              <w:rPr>
                <w:lang w:val="it-IT"/>
              </w:rPr>
              <w:t>AutoCAD</w:t>
            </w:r>
            <w:r w:rsidR="00D24B7A" w:rsidRPr="00A71FF7">
              <w:rPr>
                <w:lang w:val="it-IT"/>
              </w:rPr>
              <w:t xml:space="preserve">, 2D </w:t>
            </w:r>
            <w:r w:rsidR="00793FE1">
              <w:rPr>
                <w:lang w:val="it-IT"/>
              </w:rPr>
              <w:t xml:space="preserve"> &amp; </w:t>
            </w:r>
            <w:r w:rsidR="00D24B7A" w:rsidRPr="00A71FF7">
              <w:rPr>
                <w:lang w:val="it-IT"/>
              </w:rPr>
              <w:t xml:space="preserve"> 3D (</w:t>
            </w:r>
            <w:r w:rsidR="00793FE1">
              <w:rPr>
                <w:lang w:val="it-IT" w:eastAsia="ja-JP"/>
              </w:rPr>
              <w:t>certified by “</w:t>
            </w:r>
            <w:r w:rsidR="00D431A5" w:rsidRPr="00A71FF7">
              <w:rPr>
                <w:lang w:val="it-IT"/>
              </w:rPr>
              <w:t>ADAS</w:t>
            </w:r>
            <w:r w:rsidR="007402F0" w:rsidRPr="007402F0">
              <w:rPr>
                <w:lang w:val="it-IT"/>
              </w:rPr>
              <w:t>”</w:t>
            </w:r>
            <w:r w:rsidR="00D24B7A" w:rsidRPr="00A71FF7">
              <w:rPr>
                <w:lang w:val="it-IT"/>
              </w:rPr>
              <w:t>).</w:t>
            </w:r>
            <w:r w:rsidR="00A71FF7" w:rsidRPr="00A71FF7">
              <w:rPr>
                <w:lang w:val="it-IT"/>
              </w:rPr>
              <w:t xml:space="preserve"> </w:t>
            </w:r>
          </w:p>
          <w:p w:rsidR="005159E8" w:rsidRDefault="005159E8" w:rsidP="005159E8">
            <w:pPr>
              <w:pStyle w:val="Objective"/>
              <w:rPr>
                <w:lang w:val="it-IT"/>
              </w:rPr>
            </w:pPr>
            <w:r w:rsidRPr="005159E8">
              <w:rPr>
                <w:lang w:val="it-IT"/>
              </w:rPr>
              <w:t>Autodesk Architectural Desktop 2006</w:t>
            </w:r>
          </w:p>
          <w:p w:rsidR="00DB156A" w:rsidRDefault="005159E8" w:rsidP="00DB156A">
            <w:pPr>
              <w:pStyle w:val="Objective"/>
              <w:rPr>
                <w:lang w:val="it-IT"/>
              </w:rPr>
            </w:pPr>
            <w:r w:rsidRPr="007402F0">
              <w:rPr>
                <w:lang w:val="it-IT"/>
              </w:rPr>
              <w:t xml:space="preserve">3D Max </w:t>
            </w:r>
            <w:r w:rsidRPr="00A71FF7">
              <w:rPr>
                <w:lang w:val="it-IT"/>
              </w:rPr>
              <w:t>(</w:t>
            </w:r>
            <w:r w:rsidR="00793FE1">
              <w:rPr>
                <w:lang w:val="it-IT" w:eastAsia="ja-JP"/>
              </w:rPr>
              <w:t>certified by “</w:t>
            </w:r>
            <w:r>
              <w:rPr>
                <w:lang w:val="it-IT"/>
              </w:rPr>
              <w:t>ISSETI</w:t>
            </w:r>
            <w:r w:rsidRPr="007402F0">
              <w:rPr>
                <w:lang w:val="it-IT"/>
              </w:rPr>
              <w:t>”</w:t>
            </w:r>
            <w:r w:rsidRPr="00A71FF7">
              <w:rPr>
                <w:lang w:val="it-IT"/>
              </w:rPr>
              <w:t xml:space="preserve">). </w:t>
            </w:r>
          </w:p>
          <w:p w:rsidR="00A46775" w:rsidRDefault="00A46775" w:rsidP="00444AC6">
            <w:pPr>
              <w:pStyle w:val="BodyText"/>
            </w:pPr>
            <w:proofErr w:type="spellStart"/>
            <w:r>
              <w:t>Lumion</w:t>
            </w:r>
            <w:proofErr w:type="spellEnd"/>
          </w:p>
          <w:p w:rsidR="00A46775" w:rsidRPr="00B72B02" w:rsidRDefault="00A46775" w:rsidP="00444AC6">
            <w:pPr>
              <w:pStyle w:val="BodyText"/>
              <w:rPr>
                <w:lang w:val="en-GB"/>
              </w:rPr>
            </w:pPr>
            <w:proofErr w:type="spellStart"/>
            <w:r>
              <w:t>Twinmotion</w:t>
            </w:r>
            <w:proofErr w:type="spellEnd"/>
          </w:p>
          <w:p w:rsidR="00C44069" w:rsidRDefault="00C44069" w:rsidP="00C44069">
            <w:pPr>
              <w:pStyle w:val="BodyText"/>
            </w:pPr>
            <w:proofErr w:type="spellStart"/>
            <w:r>
              <w:t>Artlantis</w:t>
            </w:r>
            <w:proofErr w:type="spellEnd"/>
          </w:p>
          <w:p w:rsidR="006C2B5E" w:rsidRDefault="006C2B5E" w:rsidP="00444AC6">
            <w:pPr>
              <w:pStyle w:val="BodyText"/>
            </w:pPr>
            <w:proofErr w:type="spellStart"/>
            <w:r>
              <w:t>Sketchup</w:t>
            </w:r>
            <w:proofErr w:type="spellEnd"/>
          </w:p>
          <w:p w:rsidR="00F62CA7" w:rsidRDefault="00A46775" w:rsidP="00195751">
            <w:pPr>
              <w:pStyle w:val="BodyText"/>
            </w:pPr>
            <w:r>
              <w:t xml:space="preserve">Adobe Photoshop </w:t>
            </w:r>
          </w:p>
          <w:p w:rsidR="00C94C88" w:rsidRDefault="004E0329" w:rsidP="00195751">
            <w:pPr>
              <w:pStyle w:val="BodyText"/>
            </w:pPr>
            <w:r>
              <w:t>Windows (rela</w:t>
            </w:r>
            <w:r w:rsidR="00444AC6">
              <w:t>ted application: Word, EXCEL</w:t>
            </w:r>
            <w:r>
              <w:t>)</w:t>
            </w:r>
          </w:p>
        </w:tc>
      </w:tr>
      <w:tr w:rsidR="004E0329" w:rsidTr="000374C2">
        <w:trPr>
          <w:cantSplit/>
          <w:trHeight w:val="55"/>
        </w:trPr>
        <w:tc>
          <w:tcPr>
            <w:tcW w:w="8741" w:type="dxa"/>
            <w:gridSpan w:val="3"/>
          </w:tcPr>
          <w:p w:rsidR="004E0329" w:rsidRDefault="004E0329" w:rsidP="00195751">
            <w:pPr>
              <w:pStyle w:val="SectionTitle"/>
              <w:rPr>
                <w:color w:val="FF0000"/>
              </w:rPr>
            </w:pPr>
          </w:p>
        </w:tc>
      </w:tr>
    </w:tbl>
    <w:p w:rsidR="00BB64BD" w:rsidRPr="00A579BB" w:rsidRDefault="00BB64BD" w:rsidP="00A579BB">
      <w:pPr>
        <w:tabs>
          <w:tab w:val="left" w:pos="3067"/>
        </w:tabs>
        <w:rPr>
          <w:lang w:val="it-IT"/>
        </w:rPr>
      </w:pPr>
    </w:p>
    <w:sectPr w:rsidR="00BB64BD" w:rsidRPr="00A579BB" w:rsidSect="0035303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0A" w:rsidRDefault="000B250A">
      <w:r>
        <w:separator/>
      </w:r>
    </w:p>
  </w:endnote>
  <w:endnote w:type="continuationSeparator" w:id="0">
    <w:p w:rsidR="000B250A" w:rsidRDefault="000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61" w:rsidRPr="00BB64BD" w:rsidRDefault="00527861" w:rsidP="00527861">
    <w:pPr>
      <w:framePr w:w="8640" w:h="1066" w:hRule="exact" w:wrap="notBeside" w:vAnchor="page" w:hAnchor="page" w:x="1691" w:y="14438" w:anchorLock="1"/>
      <w:ind w:firstLine="720"/>
      <w:rPr>
        <w:lang w:val="it-IT"/>
      </w:rPr>
    </w:pPr>
  </w:p>
  <w:p w:rsidR="00527861" w:rsidRDefault="00527861" w:rsidP="00527861">
    <w:pPr>
      <w:framePr w:w="8640" w:h="1066" w:hRule="exact" w:wrap="notBeside" w:vAnchor="page" w:hAnchor="page" w:x="1691" w:y="14438" w:anchorLock="1"/>
      <w:rPr>
        <w:rFonts w:ascii="Times New Roman" w:eastAsia="Times New Roman" w:hAnsi="Times New Roman"/>
        <w:sz w:val="24"/>
        <w:szCs w:val="24"/>
        <w:lang w:val="en-GB" w:eastAsia="en-GB"/>
      </w:rPr>
    </w:pPr>
  </w:p>
  <w:p w:rsidR="00162497" w:rsidRPr="00162497" w:rsidRDefault="00162497" w:rsidP="00527861">
    <w:pPr>
      <w:pStyle w:val="Address1"/>
      <w:framePr w:wrap="notBeside" w:x="1691" w:y="14438"/>
      <w:jc w:val="left"/>
      <w:rPr>
        <w:rFonts w:ascii="Arial" w:hAnsi="Arial" w:cs="Arial"/>
        <w:b/>
        <w:sz w:val="22"/>
        <w:szCs w:val="22"/>
        <w:lang w:val="it-IT"/>
      </w:rPr>
    </w:pPr>
  </w:p>
  <w:p w:rsidR="00506DEF" w:rsidRPr="00162497" w:rsidRDefault="00506DEF" w:rsidP="00162497">
    <w:pPr>
      <w:pStyle w:val="Footer"/>
      <w:tabs>
        <w:tab w:val="clear" w:pos="7320"/>
        <w:tab w:val="left" w:pos="1926"/>
      </w:tabs>
      <w:ind w:left="0"/>
      <w:rPr>
        <w:sz w:val="24"/>
        <w:szCs w:val="2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0A" w:rsidRDefault="000B250A">
      <w:r>
        <w:separator/>
      </w:r>
    </w:p>
  </w:footnote>
  <w:footnote w:type="continuationSeparator" w:id="0">
    <w:p w:rsidR="000B250A" w:rsidRDefault="000B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6E"/>
    <w:multiLevelType w:val="hybridMultilevel"/>
    <w:tmpl w:val="457E50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C4630"/>
    <w:multiLevelType w:val="hybridMultilevel"/>
    <w:tmpl w:val="09B487B2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810B5"/>
    <w:multiLevelType w:val="hybridMultilevel"/>
    <w:tmpl w:val="2F7AD75C"/>
    <w:lvl w:ilvl="0" w:tplc="0809000F">
      <w:start w:val="1"/>
      <w:numFmt w:val="decimal"/>
      <w:lvlText w:val="%1.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CC4705C"/>
    <w:multiLevelType w:val="hybridMultilevel"/>
    <w:tmpl w:val="81C00FA8"/>
    <w:lvl w:ilvl="0" w:tplc="2506C5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iResumeStyle" w:val="2"/>
    <w:docVar w:name="Resume Post Wizard Balloon" w:val="0"/>
  </w:docVars>
  <w:rsids>
    <w:rsidRoot w:val="00211A08"/>
    <w:rsid w:val="00006418"/>
    <w:rsid w:val="00013A7B"/>
    <w:rsid w:val="00024711"/>
    <w:rsid w:val="000313B8"/>
    <w:rsid w:val="00032D5A"/>
    <w:rsid w:val="000374C2"/>
    <w:rsid w:val="000636A7"/>
    <w:rsid w:val="00072AB0"/>
    <w:rsid w:val="000816AD"/>
    <w:rsid w:val="00086397"/>
    <w:rsid w:val="000A479D"/>
    <w:rsid w:val="000A750F"/>
    <w:rsid w:val="000B0131"/>
    <w:rsid w:val="000B250A"/>
    <w:rsid w:val="000C2BA9"/>
    <w:rsid w:val="000D1F05"/>
    <w:rsid w:val="000D7FD6"/>
    <w:rsid w:val="000F6793"/>
    <w:rsid w:val="0010596B"/>
    <w:rsid w:val="00106D5A"/>
    <w:rsid w:val="00114D40"/>
    <w:rsid w:val="00121343"/>
    <w:rsid w:val="001318B0"/>
    <w:rsid w:val="00140FF2"/>
    <w:rsid w:val="00162497"/>
    <w:rsid w:val="001644F0"/>
    <w:rsid w:val="0018372C"/>
    <w:rsid w:val="00186055"/>
    <w:rsid w:val="0018728F"/>
    <w:rsid w:val="00190D5A"/>
    <w:rsid w:val="00195751"/>
    <w:rsid w:val="001978BE"/>
    <w:rsid w:val="001D18A5"/>
    <w:rsid w:val="00211A08"/>
    <w:rsid w:val="002228FA"/>
    <w:rsid w:val="00224E03"/>
    <w:rsid w:val="0024021B"/>
    <w:rsid w:val="002506A2"/>
    <w:rsid w:val="00257F51"/>
    <w:rsid w:val="002666A8"/>
    <w:rsid w:val="00267A4C"/>
    <w:rsid w:val="00280119"/>
    <w:rsid w:val="00283A81"/>
    <w:rsid w:val="00286AF9"/>
    <w:rsid w:val="0029569E"/>
    <w:rsid w:val="002A22A2"/>
    <w:rsid w:val="002A38FC"/>
    <w:rsid w:val="002A7EE8"/>
    <w:rsid w:val="002B0EAB"/>
    <w:rsid w:val="002B3369"/>
    <w:rsid w:val="002C6A34"/>
    <w:rsid w:val="002E0AD0"/>
    <w:rsid w:val="002E0FB1"/>
    <w:rsid w:val="002F0818"/>
    <w:rsid w:val="003048D6"/>
    <w:rsid w:val="0031747C"/>
    <w:rsid w:val="0031762D"/>
    <w:rsid w:val="0032235E"/>
    <w:rsid w:val="00327364"/>
    <w:rsid w:val="00335E90"/>
    <w:rsid w:val="00345800"/>
    <w:rsid w:val="0035303F"/>
    <w:rsid w:val="003549E6"/>
    <w:rsid w:val="003557D6"/>
    <w:rsid w:val="003614C0"/>
    <w:rsid w:val="00384944"/>
    <w:rsid w:val="00392F09"/>
    <w:rsid w:val="00394334"/>
    <w:rsid w:val="00397BE6"/>
    <w:rsid w:val="003A752F"/>
    <w:rsid w:val="003B28A3"/>
    <w:rsid w:val="003C3A20"/>
    <w:rsid w:val="003D0365"/>
    <w:rsid w:val="003E50A9"/>
    <w:rsid w:val="003E585C"/>
    <w:rsid w:val="00411CA5"/>
    <w:rsid w:val="0042190D"/>
    <w:rsid w:val="004328AF"/>
    <w:rsid w:val="00441A39"/>
    <w:rsid w:val="00444AC6"/>
    <w:rsid w:val="00450383"/>
    <w:rsid w:val="0045197E"/>
    <w:rsid w:val="00464144"/>
    <w:rsid w:val="004865ED"/>
    <w:rsid w:val="00493728"/>
    <w:rsid w:val="004A2706"/>
    <w:rsid w:val="004A488C"/>
    <w:rsid w:val="004B06C8"/>
    <w:rsid w:val="004B4F2D"/>
    <w:rsid w:val="004C3009"/>
    <w:rsid w:val="004E0329"/>
    <w:rsid w:val="004F2EAB"/>
    <w:rsid w:val="00503ACF"/>
    <w:rsid w:val="00506DEF"/>
    <w:rsid w:val="00512F82"/>
    <w:rsid w:val="005159E8"/>
    <w:rsid w:val="00527861"/>
    <w:rsid w:val="00530360"/>
    <w:rsid w:val="00530B9A"/>
    <w:rsid w:val="00530CF2"/>
    <w:rsid w:val="00535D0D"/>
    <w:rsid w:val="0055623F"/>
    <w:rsid w:val="0056644D"/>
    <w:rsid w:val="00594EC5"/>
    <w:rsid w:val="005B5545"/>
    <w:rsid w:val="005C2798"/>
    <w:rsid w:val="005E00FF"/>
    <w:rsid w:val="005F2168"/>
    <w:rsid w:val="005F2D0B"/>
    <w:rsid w:val="00603DB0"/>
    <w:rsid w:val="00610A8E"/>
    <w:rsid w:val="00611731"/>
    <w:rsid w:val="00620684"/>
    <w:rsid w:val="00621E46"/>
    <w:rsid w:val="00635841"/>
    <w:rsid w:val="00645D16"/>
    <w:rsid w:val="006565A8"/>
    <w:rsid w:val="00670609"/>
    <w:rsid w:val="00677620"/>
    <w:rsid w:val="00680D5A"/>
    <w:rsid w:val="00685774"/>
    <w:rsid w:val="006902C8"/>
    <w:rsid w:val="006B0694"/>
    <w:rsid w:val="006C2B5E"/>
    <w:rsid w:val="006E4611"/>
    <w:rsid w:val="006E4B40"/>
    <w:rsid w:val="006E6CC1"/>
    <w:rsid w:val="006F4D5F"/>
    <w:rsid w:val="00701990"/>
    <w:rsid w:val="00707273"/>
    <w:rsid w:val="007234A9"/>
    <w:rsid w:val="00733A26"/>
    <w:rsid w:val="00737581"/>
    <w:rsid w:val="007402F0"/>
    <w:rsid w:val="007528AE"/>
    <w:rsid w:val="00780653"/>
    <w:rsid w:val="00793FE1"/>
    <w:rsid w:val="007B3064"/>
    <w:rsid w:val="007B679F"/>
    <w:rsid w:val="008126AA"/>
    <w:rsid w:val="00815DD4"/>
    <w:rsid w:val="00823DF0"/>
    <w:rsid w:val="00830DD0"/>
    <w:rsid w:val="00833AE7"/>
    <w:rsid w:val="00841EDC"/>
    <w:rsid w:val="00851FC7"/>
    <w:rsid w:val="00854AAB"/>
    <w:rsid w:val="0085725C"/>
    <w:rsid w:val="00860D73"/>
    <w:rsid w:val="0086583E"/>
    <w:rsid w:val="008A0674"/>
    <w:rsid w:val="008A2AE8"/>
    <w:rsid w:val="008A3106"/>
    <w:rsid w:val="008C3BBC"/>
    <w:rsid w:val="009356C7"/>
    <w:rsid w:val="0094231D"/>
    <w:rsid w:val="00947BFA"/>
    <w:rsid w:val="00985138"/>
    <w:rsid w:val="009C7E0D"/>
    <w:rsid w:val="009D756F"/>
    <w:rsid w:val="009E4FE8"/>
    <w:rsid w:val="00A02560"/>
    <w:rsid w:val="00A10136"/>
    <w:rsid w:val="00A1210E"/>
    <w:rsid w:val="00A41CEE"/>
    <w:rsid w:val="00A46775"/>
    <w:rsid w:val="00A52069"/>
    <w:rsid w:val="00A5401C"/>
    <w:rsid w:val="00A579BB"/>
    <w:rsid w:val="00A61A1F"/>
    <w:rsid w:val="00A71FF7"/>
    <w:rsid w:val="00A77677"/>
    <w:rsid w:val="00A83D7F"/>
    <w:rsid w:val="00A95AC9"/>
    <w:rsid w:val="00AA27B6"/>
    <w:rsid w:val="00AB35E3"/>
    <w:rsid w:val="00AC182E"/>
    <w:rsid w:val="00B2256C"/>
    <w:rsid w:val="00B302F9"/>
    <w:rsid w:val="00B40AF9"/>
    <w:rsid w:val="00B40DB8"/>
    <w:rsid w:val="00B547C3"/>
    <w:rsid w:val="00B6015E"/>
    <w:rsid w:val="00B629C6"/>
    <w:rsid w:val="00B64160"/>
    <w:rsid w:val="00B72B02"/>
    <w:rsid w:val="00BA28FF"/>
    <w:rsid w:val="00BA2D36"/>
    <w:rsid w:val="00BA7186"/>
    <w:rsid w:val="00BB64BD"/>
    <w:rsid w:val="00BC37BE"/>
    <w:rsid w:val="00BC3904"/>
    <w:rsid w:val="00BC541E"/>
    <w:rsid w:val="00BD5820"/>
    <w:rsid w:val="00BF1188"/>
    <w:rsid w:val="00BF5682"/>
    <w:rsid w:val="00C104FA"/>
    <w:rsid w:val="00C44069"/>
    <w:rsid w:val="00C6480F"/>
    <w:rsid w:val="00C8521E"/>
    <w:rsid w:val="00C94C88"/>
    <w:rsid w:val="00CB0219"/>
    <w:rsid w:val="00CB2270"/>
    <w:rsid w:val="00CB39A2"/>
    <w:rsid w:val="00CC145E"/>
    <w:rsid w:val="00CC627E"/>
    <w:rsid w:val="00CE21FB"/>
    <w:rsid w:val="00D03153"/>
    <w:rsid w:val="00D24B7A"/>
    <w:rsid w:val="00D263C2"/>
    <w:rsid w:val="00D266AD"/>
    <w:rsid w:val="00D41D9F"/>
    <w:rsid w:val="00D431A5"/>
    <w:rsid w:val="00D43CFA"/>
    <w:rsid w:val="00D576E6"/>
    <w:rsid w:val="00D63139"/>
    <w:rsid w:val="00D65016"/>
    <w:rsid w:val="00D81148"/>
    <w:rsid w:val="00D84B55"/>
    <w:rsid w:val="00DA143C"/>
    <w:rsid w:val="00DB0799"/>
    <w:rsid w:val="00DB156A"/>
    <w:rsid w:val="00DB44DF"/>
    <w:rsid w:val="00DF3939"/>
    <w:rsid w:val="00E045D1"/>
    <w:rsid w:val="00E21712"/>
    <w:rsid w:val="00E2403E"/>
    <w:rsid w:val="00E26E69"/>
    <w:rsid w:val="00E350E0"/>
    <w:rsid w:val="00E357E4"/>
    <w:rsid w:val="00E66D2C"/>
    <w:rsid w:val="00E74A92"/>
    <w:rsid w:val="00E91088"/>
    <w:rsid w:val="00E9267D"/>
    <w:rsid w:val="00E97402"/>
    <w:rsid w:val="00EB5ACB"/>
    <w:rsid w:val="00ED168C"/>
    <w:rsid w:val="00ED1A52"/>
    <w:rsid w:val="00F20793"/>
    <w:rsid w:val="00F20BE3"/>
    <w:rsid w:val="00F26265"/>
    <w:rsid w:val="00F268EE"/>
    <w:rsid w:val="00F30279"/>
    <w:rsid w:val="00F37FDC"/>
    <w:rsid w:val="00F40F3A"/>
    <w:rsid w:val="00F43B0F"/>
    <w:rsid w:val="00F55E66"/>
    <w:rsid w:val="00F62CA7"/>
    <w:rsid w:val="00F6465E"/>
    <w:rsid w:val="00F7204A"/>
    <w:rsid w:val="00F94E75"/>
    <w:rsid w:val="00FB7708"/>
    <w:rsid w:val="00FD0750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6AD"/>
    <w:pPr>
      <w:jc w:val="both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HeadingBase"/>
    <w:next w:val="BodyText"/>
    <w:qFormat/>
    <w:rsid w:val="0035303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5303F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5303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5303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5303F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5303F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35303F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35303F"/>
    <w:pPr>
      <w:spacing w:after="220" w:line="240" w:lineRule="atLeast"/>
    </w:pPr>
  </w:style>
  <w:style w:type="paragraph" w:customStyle="1" w:styleId="HeaderBase">
    <w:name w:val="Header Base"/>
    <w:basedOn w:val="Normal"/>
    <w:rsid w:val="0035303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5303F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35303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35303F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35303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5303F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35303F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35303F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rsid w:val="0035303F"/>
    <w:pPr>
      <w:keepNext/>
    </w:pPr>
  </w:style>
  <w:style w:type="paragraph" w:customStyle="1" w:styleId="CityState">
    <w:name w:val="City/State"/>
    <w:basedOn w:val="BodyText"/>
    <w:next w:val="BodyText"/>
    <w:rsid w:val="0035303F"/>
    <w:pPr>
      <w:keepNext/>
    </w:pPr>
  </w:style>
  <w:style w:type="paragraph" w:customStyle="1" w:styleId="Institution">
    <w:name w:val="Institution"/>
    <w:basedOn w:val="Normal"/>
    <w:next w:val="Achievement"/>
    <w:rsid w:val="0035303F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35303F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5303F"/>
  </w:style>
  <w:style w:type="paragraph" w:styleId="Footer">
    <w:name w:val="footer"/>
    <w:basedOn w:val="HeaderBase"/>
    <w:rsid w:val="0035303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5303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35303F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35303F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35303F"/>
    <w:rPr>
      <w:sz w:val="24"/>
    </w:rPr>
  </w:style>
  <w:style w:type="character" w:styleId="Emphasis">
    <w:name w:val="Emphasis"/>
    <w:qFormat/>
    <w:rsid w:val="0035303F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5303F"/>
    <w:pPr>
      <w:ind w:left="720"/>
    </w:pPr>
  </w:style>
  <w:style w:type="character" w:customStyle="1" w:styleId="Job">
    <w:name w:val="Job"/>
    <w:basedOn w:val="DefaultParagraphFont"/>
    <w:rsid w:val="0035303F"/>
  </w:style>
  <w:style w:type="paragraph" w:customStyle="1" w:styleId="PersonalData">
    <w:name w:val="Personal Data"/>
    <w:basedOn w:val="BodyText"/>
    <w:rsid w:val="0035303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5303F"/>
    <w:pPr>
      <w:spacing w:before="60"/>
    </w:pPr>
  </w:style>
  <w:style w:type="paragraph" w:customStyle="1" w:styleId="NoTitle">
    <w:name w:val="No Title"/>
    <w:basedOn w:val="SectionTitle"/>
    <w:rsid w:val="0035303F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35303F"/>
    <w:pPr>
      <w:spacing w:before="220"/>
      <w:ind w:left="245" w:hanging="245"/>
    </w:pPr>
  </w:style>
  <w:style w:type="paragraph" w:styleId="ListParagraph">
    <w:name w:val="List Paragraph"/>
    <w:basedOn w:val="Normal"/>
    <w:uiPriority w:val="34"/>
    <w:qFormat/>
    <w:rsid w:val="00985138"/>
    <w:pPr>
      <w:ind w:left="720"/>
      <w:contextualSpacing/>
    </w:pPr>
  </w:style>
  <w:style w:type="character" w:styleId="Hyperlink">
    <w:name w:val="Hyperlink"/>
    <w:basedOn w:val="DefaultParagraphFont"/>
    <w:rsid w:val="00527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TJANA.29669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3825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mailto:gentjana.selmanaj@yahoo.com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user...</dc:creator>
  <cp:lastModifiedBy>602HRDESK</cp:lastModifiedBy>
  <cp:revision>4</cp:revision>
  <cp:lastPrinted>2003-05-06T19:11:00Z</cp:lastPrinted>
  <dcterms:created xsi:type="dcterms:W3CDTF">2016-09-02T14:42:00Z</dcterms:created>
  <dcterms:modified xsi:type="dcterms:W3CDTF">2017-05-21T10:11:00Z</dcterms:modified>
</cp:coreProperties>
</file>