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C8C" w:rsidRPr="001B0B99" w:rsidRDefault="0059728F" w:rsidP="00C4760F">
      <w:pPr>
        <w:rPr>
          <w:rFonts w:ascii="Calibri" w:hAnsi="Calibri" w:cs="Calibri"/>
          <w:b/>
          <w:bCs/>
          <w:sz w:val="44"/>
          <w:szCs w:val="4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5806440</wp:posOffset>
            </wp:positionH>
            <wp:positionV relativeFrom="paragraph">
              <wp:posOffset>-10795</wp:posOffset>
            </wp:positionV>
            <wp:extent cx="918210" cy="1102360"/>
            <wp:effectExtent l="0" t="0" r="0" b="0"/>
            <wp:wrapThrough wrapText="bothSides">
              <wp:wrapPolygon edited="0">
                <wp:start x="0" y="0"/>
                <wp:lineTo x="0" y="21276"/>
                <wp:lineTo x="21062" y="21276"/>
                <wp:lineTo x="21062" y="0"/>
                <wp:lineTo x="0" y="0"/>
              </wp:wrapPolygon>
            </wp:wrapThrough>
            <wp:docPr id="13" name="Picture 1" descr="C:\Users\marwa.mousa\Desktop\marwa\tamtam\paper\Marwa Mohammed Ali Bakr Moussa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wa.mousa\Desktop\marwa\tamtam\paper\Marwa Mohammed Ali Bakr Moussa.jp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639" t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76D0">
        <w:rPr>
          <w:rFonts w:ascii="Calibri" w:hAnsi="Calibri" w:cs="Calibri"/>
          <w:b/>
          <w:bCs/>
          <w:sz w:val="44"/>
          <w:szCs w:val="44"/>
          <w:u w:val="single"/>
        </w:rPr>
        <w:t xml:space="preserve">Marwa </w:t>
      </w:r>
    </w:p>
    <w:p w:rsidR="00CE2D71" w:rsidRPr="00EF6252" w:rsidRDefault="00CE2D71" w:rsidP="004376D0">
      <w:pPr>
        <w:rPr>
          <w:rFonts w:ascii="Calibri" w:hAnsi="Calibri" w:cs="Calibri"/>
          <w:sz w:val="22"/>
          <w:szCs w:val="22"/>
        </w:rPr>
      </w:pPr>
      <w:r w:rsidRPr="00EF6252">
        <w:rPr>
          <w:rFonts w:ascii="Calibri" w:hAnsi="Calibri" w:cs="Calibri"/>
          <w:b/>
          <w:bCs/>
          <w:sz w:val="22"/>
          <w:szCs w:val="22"/>
        </w:rPr>
        <w:t>Nationality:</w:t>
      </w:r>
      <w:r w:rsidRPr="00EF6252">
        <w:rPr>
          <w:rFonts w:ascii="Calibri" w:hAnsi="Calibri" w:cs="Calibri"/>
          <w:sz w:val="22"/>
          <w:szCs w:val="22"/>
        </w:rPr>
        <w:t xml:space="preserve"> Egyptian</w:t>
      </w:r>
      <w:r w:rsidRPr="00EF6252">
        <w:rPr>
          <w:rFonts w:ascii="Calibri" w:hAnsi="Calibri" w:cs="Calibri"/>
          <w:sz w:val="22"/>
          <w:szCs w:val="22"/>
        </w:rPr>
        <w:tab/>
      </w:r>
      <w:r w:rsidRPr="00EF6252">
        <w:rPr>
          <w:rFonts w:ascii="Calibri" w:hAnsi="Calibri" w:cs="Calibri"/>
          <w:sz w:val="22"/>
          <w:szCs w:val="22"/>
        </w:rPr>
        <w:tab/>
      </w:r>
      <w:r w:rsidRPr="00EF6252">
        <w:rPr>
          <w:rFonts w:ascii="Calibri" w:hAnsi="Calibri" w:cs="Calibri"/>
          <w:b/>
          <w:bCs/>
          <w:sz w:val="22"/>
          <w:szCs w:val="22"/>
        </w:rPr>
        <w:t>Date of Birth:</w:t>
      </w:r>
      <w:r w:rsidR="000D302E">
        <w:rPr>
          <w:rFonts w:ascii="Calibri" w:hAnsi="Calibri" w:cs="Calibri"/>
          <w:sz w:val="22"/>
          <w:szCs w:val="22"/>
        </w:rPr>
        <w:t xml:space="preserve"> </w:t>
      </w:r>
      <w:r w:rsidR="004376D0">
        <w:rPr>
          <w:rFonts w:ascii="Calibri" w:hAnsi="Calibri" w:cs="Calibri"/>
          <w:sz w:val="22"/>
          <w:szCs w:val="22"/>
        </w:rPr>
        <w:t>23</w:t>
      </w:r>
      <w:r w:rsidR="000D302E">
        <w:rPr>
          <w:rFonts w:ascii="Calibri" w:hAnsi="Calibri" w:cs="Calibri"/>
          <w:sz w:val="22"/>
          <w:szCs w:val="22"/>
        </w:rPr>
        <w:t>/</w:t>
      </w:r>
      <w:r w:rsidR="004376D0">
        <w:rPr>
          <w:rFonts w:ascii="Calibri" w:hAnsi="Calibri" w:cs="Calibri"/>
          <w:sz w:val="22"/>
          <w:szCs w:val="22"/>
        </w:rPr>
        <w:t>08</w:t>
      </w:r>
      <w:r w:rsidR="000D302E">
        <w:rPr>
          <w:rFonts w:ascii="Calibri" w:hAnsi="Calibri" w:cs="Calibri"/>
          <w:sz w:val="22"/>
          <w:szCs w:val="22"/>
        </w:rPr>
        <w:t>/</w:t>
      </w:r>
      <w:r w:rsidR="004376D0">
        <w:rPr>
          <w:rFonts w:ascii="Calibri" w:hAnsi="Calibri" w:cs="Calibri"/>
          <w:sz w:val="22"/>
          <w:szCs w:val="22"/>
        </w:rPr>
        <w:t>1987</w:t>
      </w:r>
    </w:p>
    <w:p w:rsidR="00CE2D71" w:rsidRPr="00EF6252" w:rsidRDefault="00CE2D71" w:rsidP="00C4760F">
      <w:pPr>
        <w:rPr>
          <w:rFonts w:ascii="Calibri" w:hAnsi="Calibri" w:cs="Calibri"/>
          <w:sz w:val="22"/>
          <w:szCs w:val="22"/>
        </w:rPr>
      </w:pPr>
      <w:r w:rsidRPr="00EF6252">
        <w:rPr>
          <w:rFonts w:ascii="Calibri" w:hAnsi="Calibri" w:cs="Calibri"/>
          <w:b/>
          <w:bCs/>
          <w:sz w:val="22"/>
          <w:szCs w:val="22"/>
        </w:rPr>
        <w:t>Religion:</w:t>
      </w:r>
      <w:r w:rsidRPr="00EF6252">
        <w:rPr>
          <w:rFonts w:ascii="Calibri" w:hAnsi="Calibri" w:cs="Calibri"/>
          <w:sz w:val="22"/>
          <w:szCs w:val="22"/>
        </w:rPr>
        <w:t xml:space="preserve"> Muslim</w:t>
      </w:r>
      <w:r w:rsidRPr="00EF6252">
        <w:rPr>
          <w:rFonts w:ascii="Calibri" w:hAnsi="Calibri" w:cs="Calibri"/>
          <w:sz w:val="22"/>
          <w:szCs w:val="22"/>
        </w:rPr>
        <w:tab/>
      </w:r>
      <w:r w:rsidRPr="00EF6252">
        <w:rPr>
          <w:rFonts w:ascii="Calibri" w:hAnsi="Calibri" w:cs="Calibri"/>
          <w:sz w:val="22"/>
          <w:szCs w:val="22"/>
        </w:rPr>
        <w:tab/>
      </w:r>
      <w:r w:rsidRPr="00EF6252">
        <w:rPr>
          <w:rFonts w:ascii="Calibri" w:hAnsi="Calibri" w:cs="Calibri"/>
          <w:b/>
          <w:bCs/>
          <w:sz w:val="22"/>
          <w:szCs w:val="22"/>
        </w:rPr>
        <w:t>Marital Status:</w:t>
      </w:r>
      <w:r w:rsidRPr="00EF6252">
        <w:rPr>
          <w:rFonts w:ascii="Calibri" w:hAnsi="Calibri" w:cs="Calibri"/>
          <w:sz w:val="22"/>
          <w:szCs w:val="22"/>
        </w:rPr>
        <w:t xml:space="preserve"> Married</w:t>
      </w:r>
    </w:p>
    <w:p w:rsidR="00CD496A" w:rsidRDefault="00107358" w:rsidP="004376D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CE2D71">
        <w:rPr>
          <w:rFonts w:ascii="Calibri" w:hAnsi="Calibri" w:cs="Calibri"/>
          <w:b/>
          <w:bCs/>
          <w:sz w:val="22"/>
          <w:szCs w:val="22"/>
        </w:rPr>
        <w:t>Email:</w:t>
      </w:r>
      <w:r w:rsidRPr="00CE2D71">
        <w:rPr>
          <w:rFonts w:ascii="Calibri" w:hAnsi="Calibri" w:cs="Calibri"/>
          <w:sz w:val="24"/>
          <w:szCs w:val="24"/>
        </w:rPr>
        <w:t xml:space="preserve"> </w:t>
      </w:r>
      <w:hyperlink r:id="rId9" w:history="1">
        <w:r w:rsidR="00CD496A" w:rsidRPr="00B2676D">
          <w:rPr>
            <w:rStyle w:val="Hyperlink"/>
            <w:rFonts w:ascii="Calibri" w:hAnsi="Calibri" w:cs="Calibri"/>
            <w:sz w:val="22"/>
            <w:szCs w:val="22"/>
          </w:rPr>
          <w:t>marwa.297524@2freemail.com</w:t>
        </w:r>
      </w:hyperlink>
      <w:r w:rsidR="00CD496A">
        <w:rPr>
          <w:rFonts w:ascii="Calibri" w:hAnsi="Calibri" w:cs="Calibri"/>
          <w:sz w:val="22"/>
          <w:szCs w:val="22"/>
        </w:rPr>
        <w:t xml:space="preserve"> </w:t>
      </w:r>
    </w:p>
    <w:p w:rsidR="004376D0" w:rsidRDefault="004376D0" w:rsidP="004376D0">
      <w:pPr>
        <w:autoSpaceDE w:val="0"/>
        <w:autoSpaceDN w:val="0"/>
        <w:adjustRightInd w:val="0"/>
        <w:rPr>
          <w:rFonts w:ascii="Times-Roman" w:hAnsi="Times-Roman" w:cs="Times-Roman"/>
          <w:color w:val="0000FF"/>
          <w:sz w:val="30"/>
          <w:szCs w:val="30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:rsidR="00107358" w:rsidRPr="00CE2D71" w:rsidRDefault="007D2968" w:rsidP="00C4760F">
      <w:pPr>
        <w:rPr>
          <w:rFonts w:ascii="Calibri" w:hAnsi="Calibri" w:cs="Calibri"/>
          <w:sz w:val="22"/>
          <w:szCs w:val="22"/>
        </w:rPr>
      </w:pPr>
      <w:r w:rsidRPr="007D2968">
        <w:rPr>
          <w:rFonts w:ascii="Calibri" w:hAnsi="Calibri" w:cs="Calibri"/>
          <w:b/>
          <w:bCs/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8" o:spid="_x0000_s1026" type="#_x0000_t32" style="position:absolute;margin-left:0;margin-top:11.45pt;width:540pt;height:0;flip:x;z-index:251657216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" strokeweight="1.25pt">
            <o:lock v:ext="edit" shapetype="f"/>
            <w10:wrap type="square"/>
          </v:shape>
        </w:pict>
      </w:r>
    </w:p>
    <w:p w:rsidR="00C516F3" w:rsidRPr="00CE2D71" w:rsidRDefault="00107358" w:rsidP="00C4760F">
      <w:pPr>
        <w:pStyle w:val="SectionTitle"/>
        <w:spacing w:line="240" w:lineRule="auto"/>
      </w:pPr>
      <w:r w:rsidRPr="00CE2D71">
        <w:t>Profile:-</w:t>
      </w:r>
    </w:p>
    <w:p w:rsidR="00B90EEA" w:rsidRDefault="00181E57" w:rsidP="00B14726">
      <w:pPr>
        <w:pStyle w:val="Achievement"/>
        <w:numPr>
          <w:ilvl w:val="0"/>
          <w:numId w:val="3"/>
        </w:numPr>
        <w:spacing w:after="0" w:line="240" w:lineRule="auto"/>
        <w:ind w:right="0"/>
        <w:jc w:val="left"/>
        <w:rPr>
          <w:rFonts w:ascii="Calibri" w:hAnsi="Calibri" w:cs="Calibri"/>
          <w:color w:val="000000"/>
          <w:sz w:val="22"/>
          <w:szCs w:val="22"/>
        </w:rPr>
      </w:pPr>
      <w:r w:rsidRPr="00CE2D71">
        <w:rPr>
          <w:rFonts w:ascii="Calibri" w:hAnsi="Calibri" w:cs="Calibri"/>
          <w:color w:val="000000"/>
          <w:sz w:val="22"/>
          <w:szCs w:val="22"/>
        </w:rPr>
        <w:t>I am s</w:t>
      </w:r>
      <w:r w:rsidR="00107358" w:rsidRPr="00CE2D71">
        <w:rPr>
          <w:rFonts w:ascii="Calibri" w:hAnsi="Calibri" w:cs="Calibri"/>
          <w:color w:val="000000"/>
          <w:sz w:val="22"/>
          <w:szCs w:val="22"/>
        </w:rPr>
        <w:t>eeking</w:t>
      </w:r>
      <w:r w:rsidR="00507AB3" w:rsidRPr="00CE2D71">
        <w:rPr>
          <w:rFonts w:ascii="Calibri" w:hAnsi="Calibri" w:cs="Calibri"/>
          <w:color w:val="000000"/>
          <w:sz w:val="22"/>
          <w:szCs w:val="22"/>
        </w:rPr>
        <w:t xml:space="preserve"> for</w:t>
      </w:r>
      <w:r w:rsidR="00B45672">
        <w:rPr>
          <w:rFonts w:ascii="Calibri" w:hAnsi="Calibri" w:cs="Calibri"/>
          <w:color w:val="000000"/>
          <w:sz w:val="22"/>
          <w:szCs w:val="22"/>
        </w:rPr>
        <w:t xml:space="preserve"> a suitable position matching with my </w:t>
      </w:r>
      <w:r w:rsidR="006F081D">
        <w:rPr>
          <w:rFonts w:ascii="Calibri" w:hAnsi="Calibri" w:cs="Calibri"/>
          <w:color w:val="000000"/>
          <w:sz w:val="22"/>
          <w:szCs w:val="22"/>
        </w:rPr>
        <w:t xml:space="preserve">experience </w:t>
      </w:r>
      <w:r w:rsidR="006F081D" w:rsidRPr="00CE2D71">
        <w:rPr>
          <w:rFonts w:ascii="Calibri" w:hAnsi="Calibri" w:cs="Calibri"/>
          <w:color w:val="000000"/>
          <w:sz w:val="22"/>
          <w:szCs w:val="22"/>
        </w:rPr>
        <w:t>in</w:t>
      </w:r>
      <w:r w:rsidR="00107358" w:rsidRPr="00CE2D71">
        <w:rPr>
          <w:rFonts w:ascii="Calibri" w:hAnsi="Calibri" w:cs="Calibri"/>
          <w:color w:val="000000"/>
          <w:sz w:val="22"/>
          <w:szCs w:val="22"/>
        </w:rPr>
        <w:t xml:space="preserve"> a challenging and progressive environment, whereby I could utilize my professional management expertis</w:t>
      </w:r>
      <w:r w:rsidRPr="00CE2D71">
        <w:rPr>
          <w:rFonts w:ascii="Calibri" w:hAnsi="Calibri" w:cs="Calibri"/>
          <w:color w:val="000000"/>
          <w:sz w:val="22"/>
          <w:szCs w:val="22"/>
        </w:rPr>
        <w:t>e</w:t>
      </w:r>
      <w:r w:rsidR="00107358" w:rsidRPr="00CE2D71">
        <w:rPr>
          <w:rFonts w:ascii="Calibri" w:hAnsi="Calibri" w:cs="Calibri"/>
          <w:color w:val="000000"/>
          <w:sz w:val="22"/>
          <w:szCs w:val="22"/>
        </w:rPr>
        <w:t>, and ability to interact with senior management and business community effectively.</w:t>
      </w:r>
    </w:p>
    <w:p w:rsidR="00CE2D71" w:rsidRPr="00CE2D71" w:rsidRDefault="00B90EEA" w:rsidP="00B90EEA">
      <w:pPr>
        <w:pStyle w:val="Achievement"/>
        <w:numPr>
          <w:ilvl w:val="0"/>
          <w:numId w:val="0"/>
        </w:numPr>
        <w:spacing w:after="0" w:line="240" w:lineRule="auto"/>
        <w:ind w:left="540" w:right="0"/>
        <w:jc w:val="left"/>
        <w:rPr>
          <w:rFonts w:ascii="Calibri" w:hAnsi="Calibri" w:cs="Calibri"/>
          <w:color w:val="000000"/>
          <w:sz w:val="22"/>
          <w:szCs w:val="22"/>
        </w:rPr>
      </w:pPr>
      <w:r w:rsidRPr="00CE2D71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107358" w:rsidRPr="00CE2D71" w:rsidRDefault="009A3AB9" w:rsidP="00C4760F">
      <w:pPr>
        <w:pStyle w:val="SectionTitle"/>
        <w:spacing w:line="240" w:lineRule="auto"/>
      </w:pPr>
      <w:r w:rsidRPr="00CE2D71">
        <w:t>Education: -</w:t>
      </w:r>
    </w:p>
    <w:p w:rsidR="004376D0" w:rsidRPr="009A3AB9" w:rsidRDefault="004376D0" w:rsidP="00B14726">
      <w:pPr>
        <w:numPr>
          <w:ilvl w:val="0"/>
          <w:numId w:val="6"/>
        </w:numPr>
        <w:autoSpaceDE w:val="0"/>
        <w:autoSpaceDN w:val="0"/>
        <w:adjustRightInd w:val="0"/>
        <w:rPr>
          <w:rFonts w:ascii="Calibri" w:hAnsi="Calibri" w:cs="Calibri"/>
          <w:color w:val="000000"/>
          <w:spacing w:val="-5"/>
          <w:sz w:val="22"/>
          <w:szCs w:val="22"/>
        </w:rPr>
      </w:pPr>
      <w:proofErr w:type="gramStart"/>
      <w:r w:rsidRPr="004376D0">
        <w:rPr>
          <w:rFonts w:ascii="Calibri" w:hAnsi="Calibri" w:cs="Calibri"/>
          <w:color w:val="000000"/>
          <w:spacing w:val="-5"/>
          <w:sz w:val="22"/>
          <w:szCs w:val="22"/>
        </w:rPr>
        <w:t>Bachelor’s degree in Science, Department of chemistry- zoology, Faculty of Science,</w:t>
      </w:r>
      <w:r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="000A550E">
        <w:rPr>
          <w:rFonts w:ascii="Calibri" w:hAnsi="Calibri" w:cs="Calibri"/>
          <w:color w:val="000000"/>
          <w:spacing w:val="-5"/>
          <w:sz w:val="22"/>
          <w:szCs w:val="22"/>
        </w:rPr>
        <w:t xml:space="preserve">University of </w:t>
      </w:r>
      <w:proofErr w:type="spellStart"/>
      <w:r w:rsidR="000A550E">
        <w:rPr>
          <w:rFonts w:ascii="Calibri" w:hAnsi="Calibri" w:cs="Calibri"/>
          <w:color w:val="000000"/>
          <w:spacing w:val="-5"/>
          <w:sz w:val="22"/>
          <w:szCs w:val="22"/>
        </w:rPr>
        <w:t>Bani</w:t>
      </w:r>
      <w:r w:rsidR="009A3AB9" w:rsidRPr="009A3AB9">
        <w:rPr>
          <w:rFonts w:ascii="Calibri" w:hAnsi="Calibri" w:cs="Calibri"/>
          <w:color w:val="000000"/>
          <w:spacing w:val="-5"/>
          <w:sz w:val="22"/>
          <w:szCs w:val="22"/>
        </w:rPr>
        <w:t>suef</w:t>
      </w:r>
      <w:proofErr w:type="spellEnd"/>
      <w:r w:rsidR="009A3AB9">
        <w:rPr>
          <w:rFonts w:ascii="Calibri" w:hAnsi="Calibri" w:cs="Calibri"/>
          <w:color w:val="000000"/>
          <w:spacing w:val="-5"/>
          <w:sz w:val="22"/>
          <w:szCs w:val="22"/>
        </w:rPr>
        <w:t>.</w:t>
      </w:r>
      <w:proofErr w:type="gramEnd"/>
      <w:r w:rsidR="000A550E">
        <w:rPr>
          <w:rFonts w:ascii="Calibri" w:hAnsi="Calibri" w:cs="Calibri"/>
          <w:color w:val="000000"/>
          <w:spacing w:val="-5"/>
          <w:sz w:val="22"/>
          <w:szCs w:val="22"/>
        </w:rPr>
        <w:t xml:space="preserve"> </w:t>
      </w:r>
      <w:r w:rsidR="009A3AB9">
        <w:rPr>
          <w:rFonts w:ascii="Calibri" w:hAnsi="Calibri" w:cs="Calibri"/>
          <w:color w:val="000000"/>
          <w:spacing w:val="-5"/>
          <w:sz w:val="22"/>
          <w:szCs w:val="22"/>
        </w:rPr>
        <w:t xml:space="preserve">  </w:t>
      </w:r>
      <w:r w:rsidR="009A3AB9" w:rsidRPr="009A3AB9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2004-2008</w:t>
      </w:r>
    </w:p>
    <w:p w:rsidR="00E27D7B" w:rsidRDefault="004376D0" w:rsidP="00B14726">
      <w:pPr>
        <w:numPr>
          <w:ilvl w:val="0"/>
          <w:numId w:val="6"/>
        </w:num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proofErr w:type="gramStart"/>
      <w:r w:rsidRPr="009A3AB9">
        <w:rPr>
          <w:rFonts w:ascii="Calibri" w:hAnsi="Calibri" w:cs="Calibri"/>
          <w:color w:val="000000"/>
          <w:spacing w:val="-5"/>
          <w:sz w:val="22"/>
          <w:szCs w:val="22"/>
        </w:rPr>
        <w:t xml:space="preserve">Diploma of Analytical Biochemistry, Faculty of Science, University of </w:t>
      </w:r>
      <w:proofErr w:type="spellStart"/>
      <w:r w:rsidRPr="009A3AB9">
        <w:rPr>
          <w:rFonts w:ascii="Calibri" w:hAnsi="Calibri" w:cs="Calibri"/>
          <w:color w:val="000000"/>
          <w:spacing w:val="-5"/>
          <w:sz w:val="22"/>
          <w:szCs w:val="22"/>
        </w:rPr>
        <w:t>Monofia</w:t>
      </w:r>
      <w:proofErr w:type="spellEnd"/>
      <w:r>
        <w:rPr>
          <w:rFonts w:ascii="Times-Roman" w:hAnsi="Times-Roman" w:cs="Times-Roman"/>
          <w:color w:val="000000"/>
          <w:sz w:val="23"/>
          <w:szCs w:val="23"/>
        </w:rPr>
        <w:t>.</w:t>
      </w:r>
      <w:proofErr w:type="gramEnd"/>
      <w:r>
        <w:rPr>
          <w:rFonts w:ascii="Times-Roman" w:hAnsi="Times-Roman" w:cs="Times-Roman"/>
          <w:color w:val="000000"/>
          <w:sz w:val="23"/>
          <w:szCs w:val="23"/>
        </w:rPr>
        <w:t xml:space="preserve">         </w:t>
      </w:r>
      <w:r w:rsidR="009A3AB9">
        <w:rPr>
          <w:rFonts w:ascii="Times-Roman" w:hAnsi="Times-Roman" w:cs="Times-Roman"/>
          <w:color w:val="000000"/>
          <w:sz w:val="23"/>
          <w:szCs w:val="23"/>
        </w:rPr>
        <w:tab/>
      </w:r>
      <w:r w:rsidR="009A3AB9">
        <w:rPr>
          <w:rFonts w:ascii="Times-Roman" w:hAnsi="Times-Roman" w:cs="Times-Roman"/>
          <w:color w:val="000000"/>
          <w:sz w:val="23"/>
          <w:szCs w:val="23"/>
        </w:rPr>
        <w:tab/>
      </w:r>
      <w:r>
        <w:rPr>
          <w:rFonts w:ascii="Times-Roman" w:hAnsi="Times-Roman" w:cs="Times-Roman"/>
          <w:color w:val="000000"/>
          <w:sz w:val="23"/>
          <w:szCs w:val="23"/>
        </w:rPr>
        <w:t xml:space="preserve">  </w:t>
      </w:r>
      <w:r w:rsidR="009A3AB9">
        <w:rPr>
          <w:rFonts w:ascii="Times-Roman" w:hAnsi="Times-Roman" w:cs="Times-Roman"/>
          <w:color w:val="000000"/>
          <w:sz w:val="23"/>
          <w:szCs w:val="23"/>
        </w:rPr>
        <w:t xml:space="preserve">       </w:t>
      </w:r>
      <w:r>
        <w:rPr>
          <w:rFonts w:ascii="Times-Roman" w:hAnsi="Times-Roman" w:cs="Times-Roman"/>
          <w:color w:val="000000"/>
          <w:sz w:val="23"/>
          <w:szCs w:val="23"/>
        </w:rPr>
        <w:t xml:space="preserve"> </w:t>
      </w:r>
      <w:r w:rsidRPr="009A3AB9">
        <w:rPr>
          <w:rFonts w:ascii="Calibri" w:hAnsi="Calibri" w:cs="Calibri"/>
          <w:b/>
          <w:bCs/>
          <w:color w:val="000000"/>
          <w:spacing w:val="-5"/>
          <w:sz w:val="24"/>
          <w:szCs w:val="24"/>
        </w:rPr>
        <w:t>2008-2009</w:t>
      </w:r>
    </w:p>
    <w:p w:rsidR="009A3AB9" w:rsidRPr="009A3AB9" w:rsidRDefault="009A3AB9" w:rsidP="009A3AB9">
      <w:pPr>
        <w:autoSpaceDE w:val="0"/>
        <w:autoSpaceDN w:val="0"/>
        <w:adjustRightInd w:val="0"/>
        <w:ind w:left="900"/>
        <w:rPr>
          <w:rFonts w:ascii="Times-Roman" w:hAnsi="Times-Roman" w:cs="Times-Roman"/>
          <w:color w:val="000000"/>
          <w:sz w:val="23"/>
          <w:szCs w:val="23"/>
        </w:rPr>
      </w:pPr>
    </w:p>
    <w:p w:rsidR="000D302E" w:rsidRDefault="000A550E" w:rsidP="00381840">
      <w:pPr>
        <w:pStyle w:val="SectionTitle"/>
        <w:spacing w:line="240" w:lineRule="auto"/>
      </w:pPr>
      <w:r w:rsidRPr="00CE2D71">
        <w:t>Experiences: -</w:t>
      </w:r>
    </w:p>
    <w:p w:rsidR="009A3AB9" w:rsidRPr="009A3AB9" w:rsidRDefault="009A3AB9" w:rsidP="009A3AB9"/>
    <w:p w:rsidR="00107358" w:rsidRPr="009A3AB9" w:rsidRDefault="009A3AB9" w:rsidP="00B14726">
      <w:pPr>
        <w:numPr>
          <w:ilvl w:val="0"/>
          <w:numId w:val="8"/>
        </w:num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3"/>
          <w:szCs w:val="23"/>
        </w:rPr>
      </w:pPr>
      <w:r w:rsidRPr="009A3AB9">
        <w:rPr>
          <w:rFonts w:ascii="Calibri" w:hAnsi="Calibri" w:cs="Calibri"/>
          <w:b/>
          <w:bCs/>
          <w:color w:val="000000"/>
          <w:sz w:val="22"/>
          <w:szCs w:val="22"/>
        </w:rPr>
        <w:t>Lab Tech (Medsol)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03A27" w:rsidRPr="009A3AB9">
        <w:rPr>
          <w:rFonts w:ascii="Calibri" w:hAnsi="Calibri" w:cs="Calibri"/>
          <w:b/>
          <w:bCs/>
          <w:color w:val="000000"/>
          <w:sz w:val="22"/>
          <w:szCs w:val="22"/>
        </w:rPr>
        <w:t>-</w:t>
      </w:r>
      <w:r w:rsidR="00107358" w:rsidRPr="009A3AB9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C03A27" w:rsidRPr="009A3AB9">
        <w:rPr>
          <w:rFonts w:ascii="Calibri" w:hAnsi="Calibri" w:cs="Calibri"/>
          <w:b/>
          <w:bCs/>
          <w:color w:val="000000"/>
          <w:sz w:val="22"/>
          <w:szCs w:val="22"/>
        </w:rPr>
        <w:t xml:space="preserve">United Arab </w:t>
      </w:r>
      <w:r w:rsidR="00CE2D71" w:rsidRPr="009A3AB9">
        <w:rPr>
          <w:rFonts w:ascii="Calibri" w:hAnsi="Calibri" w:cs="Calibri"/>
          <w:b/>
          <w:bCs/>
          <w:color w:val="000000"/>
          <w:sz w:val="22"/>
          <w:szCs w:val="22"/>
        </w:rPr>
        <w:t>of</w:t>
      </w:r>
      <w:r w:rsidR="00C03A27" w:rsidRPr="009A3AB9">
        <w:rPr>
          <w:rFonts w:ascii="Calibri" w:hAnsi="Calibri" w:cs="Calibri"/>
          <w:b/>
          <w:bCs/>
          <w:color w:val="000000"/>
          <w:sz w:val="22"/>
          <w:szCs w:val="22"/>
        </w:rPr>
        <w:t xml:space="preserve"> Emirates</w:t>
      </w:r>
      <w:r w:rsidR="00C03A27" w:rsidRPr="009A3AB9"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 w:rsidR="004F2301" w:rsidRPr="009A3AB9">
        <w:rPr>
          <w:rFonts w:ascii="Calibri" w:hAnsi="Calibri" w:cs="Calibri"/>
          <w:b/>
          <w:bCs/>
          <w:sz w:val="22"/>
          <w:szCs w:val="22"/>
        </w:rPr>
        <w:tab/>
      </w:r>
      <w:r w:rsidR="004F2301" w:rsidRPr="009A3AB9">
        <w:rPr>
          <w:rFonts w:ascii="Calibri" w:hAnsi="Calibri" w:cs="Calibri"/>
          <w:b/>
          <w:bCs/>
          <w:sz w:val="22"/>
          <w:szCs w:val="22"/>
        </w:rPr>
        <w:tab/>
      </w:r>
      <w:r w:rsidR="004F2301" w:rsidRPr="009A3AB9">
        <w:rPr>
          <w:rFonts w:ascii="Calibri" w:hAnsi="Calibri" w:cs="Calibri"/>
          <w:b/>
          <w:bCs/>
          <w:sz w:val="22"/>
          <w:szCs w:val="22"/>
        </w:rPr>
        <w:tab/>
      </w:r>
      <w:r w:rsidR="00AE699C">
        <w:rPr>
          <w:rFonts w:ascii="Calibri" w:hAnsi="Calibri" w:cs="Calibri"/>
          <w:b/>
          <w:bCs/>
          <w:color w:val="0000FF"/>
          <w:sz w:val="22"/>
          <w:szCs w:val="22"/>
        </w:rPr>
        <w:t>October</w:t>
      </w:r>
      <w:r w:rsidR="00107358" w:rsidRPr="009A3AB9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 w:rsidR="00AE699C">
        <w:rPr>
          <w:rFonts w:ascii="Calibri" w:hAnsi="Calibri" w:cs="Calibri"/>
          <w:b/>
          <w:bCs/>
          <w:color w:val="0000FF"/>
          <w:sz w:val="22"/>
          <w:szCs w:val="22"/>
        </w:rPr>
        <w:t>2013</w:t>
      </w:r>
      <w:r w:rsidR="00107358" w:rsidRPr="009A3AB9">
        <w:rPr>
          <w:rFonts w:ascii="Calibri" w:hAnsi="Calibri" w:cs="Calibri"/>
          <w:b/>
          <w:bCs/>
          <w:color w:val="0000FF"/>
          <w:sz w:val="22"/>
          <w:szCs w:val="22"/>
        </w:rPr>
        <w:t xml:space="preserve"> – Present</w:t>
      </w:r>
    </w:p>
    <w:p w:rsidR="00CC60DA" w:rsidRPr="00CE2D71" w:rsidRDefault="009A3AB9" w:rsidP="009A3AB9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Lab </w:t>
      </w:r>
      <w:r w:rsidRPr="009A3AB9">
        <w:rPr>
          <w:rFonts w:ascii="Calibri" w:hAnsi="Calibri" w:cs="Arial"/>
          <w:b/>
          <w:bCs/>
          <w:sz w:val="22"/>
          <w:szCs w:val="22"/>
        </w:rPr>
        <w:t>technician</w:t>
      </w:r>
      <w:r>
        <w:rPr>
          <w:rFonts w:ascii="Calibri" w:hAnsi="Calibri" w:cs="Arial"/>
          <w:b/>
          <w:bCs/>
          <w:sz w:val="22"/>
          <w:szCs w:val="22"/>
        </w:rPr>
        <w:t xml:space="preserve"> Cum </w:t>
      </w:r>
      <w:r w:rsidR="00B45672">
        <w:rPr>
          <w:rFonts w:ascii="Calibri" w:hAnsi="Calibri" w:cs="Arial"/>
          <w:b/>
          <w:bCs/>
          <w:sz w:val="22"/>
          <w:szCs w:val="22"/>
        </w:rPr>
        <w:t xml:space="preserve">Administrative Assistant </w:t>
      </w:r>
    </w:p>
    <w:p w:rsidR="00AE699C" w:rsidRDefault="00B45672" w:rsidP="00B90EEA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Calibri" w:hAnsi="Calibri" w:cs="Arial"/>
          <w:b/>
          <w:bCs/>
          <w:color w:val="0000FF"/>
          <w:sz w:val="22"/>
          <w:szCs w:val="22"/>
          <w:u w:val="single"/>
        </w:rPr>
      </w:pPr>
      <w:r w:rsidRPr="00CE2D71"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>Responsibilities: -</w:t>
      </w:r>
    </w:p>
    <w:p w:rsidR="00CC60DA" w:rsidRDefault="00AE699C" w:rsidP="00B14726">
      <w:pPr>
        <w:pStyle w:val="Achievement"/>
        <w:numPr>
          <w:ilvl w:val="1"/>
          <w:numId w:val="4"/>
        </w:numPr>
        <w:tabs>
          <w:tab w:val="left" w:pos="360"/>
        </w:tabs>
        <w:spacing w:after="0" w:line="240" w:lineRule="auto"/>
        <w:ind w:right="0" w:hanging="1080"/>
        <w:jc w:val="left"/>
        <w:rPr>
          <w:rFonts w:ascii="Calibri" w:hAnsi="Calibri" w:cs="Arial"/>
          <w:b/>
          <w:bCs/>
          <w:color w:val="0000FF"/>
          <w:sz w:val="22"/>
          <w:szCs w:val="22"/>
          <w:u w:val="single"/>
        </w:rPr>
      </w:pPr>
      <w:r w:rsidRPr="00B90EEA">
        <w:rPr>
          <w:rFonts w:ascii="Calibri" w:hAnsi="Calibri" w:cs="Arial"/>
          <w:b/>
          <w:bCs/>
          <w:sz w:val="22"/>
          <w:szCs w:val="22"/>
          <w:u w:val="single"/>
        </w:rPr>
        <w:t>Lab Technician Tasks</w:t>
      </w:r>
      <w:r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>:</w:t>
      </w:r>
    </w:p>
    <w:p w:rsidR="00AE699C" w:rsidRDefault="00AE699C" w:rsidP="00B14726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AE699C">
        <w:rPr>
          <w:rFonts w:ascii="Calibri" w:hAnsi="Calibri" w:cs="Arial"/>
          <w:spacing w:val="-5"/>
          <w:sz w:val="22"/>
          <w:szCs w:val="22"/>
        </w:rPr>
        <w:t>ELISA techniques, Allergy tests panels, routine tests</w:t>
      </w:r>
      <w:r>
        <w:rPr>
          <w:rFonts w:ascii="Calibri" w:hAnsi="Calibri" w:cs="Arial"/>
          <w:spacing w:val="-5"/>
          <w:sz w:val="22"/>
          <w:szCs w:val="22"/>
        </w:rPr>
        <w:t xml:space="preserve"> </w:t>
      </w:r>
      <w:r w:rsidRPr="00AE699C">
        <w:rPr>
          <w:rFonts w:ascii="Calibri" w:hAnsi="Calibri" w:cs="Arial"/>
          <w:spacing w:val="-5"/>
          <w:sz w:val="22"/>
          <w:szCs w:val="22"/>
        </w:rPr>
        <w:t xml:space="preserve">((Urine - Stool - Semen analysis (CASA techniques)), Lab </w:t>
      </w:r>
      <w:r>
        <w:rPr>
          <w:rFonts w:ascii="Calibri" w:hAnsi="Calibri" w:cs="Arial"/>
          <w:spacing w:val="-5"/>
          <w:sz w:val="22"/>
          <w:szCs w:val="22"/>
        </w:rPr>
        <w:t>Inventory,</w:t>
      </w:r>
    </w:p>
    <w:p w:rsidR="00AE699C" w:rsidRDefault="00AE699C" w:rsidP="00B14726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proofErr w:type="gramStart"/>
      <w:r>
        <w:rPr>
          <w:rFonts w:ascii="Calibri" w:hAnsi="Calibri" w:cs="Arial"/>
          <w:spacing w:val="-5"/>
          <w:sz w:val="22"/>
          <w:szCs w:val="22"/>
        </w:rPr>
        <w:t>Able</w:t>
      </w:r>
      <w:r w:rsidRPr="00AE699C">
        <w:rPr>
          <w:rFonts w:ascii="Calibri" w:hAnsi="Calibri" w:cs="Arial"/>
          <w:spacing w:val="-5"/>
          <w:sz w:val="22"/>
          <w:szCs w:val="22"/>
        </w:rPr>
        <w:t xml:space="preserve"> to collect</w:t>
      </w:r>
      <w:r>
        <w:rPr>
          <w:rFonts w:ascii="Calibri" w:hAnsi="Calibri" w:cs="Arial"/>
          <w:spacing w:val="-5"/>
          <w:sz w:val="22"/>
          <w:szCs w:val="22"/>
        </w:rPr>
        <w:t xml:space="preserve"> s</w:t>
      </w:r>
      <w:r w:rsidRPr="00AE699C">
        <w:rPr>
          <w:rFonts w:ascii="Calibri" w:hAnsi="Calibri" w:cs="Arial"/>
          <w:spacing w:val="-5"/>
          <w:sz w:val="22"/>
          <w:szCs w:val="22"/>
        </w:rPr>
        <w:t>amples</w:t>
      </w:r>
      <w:r>
        <w:rPr>
          <w:rFonts w:ascii="Calibri" w:hAnsi="Calibri" w:cs="Arial"/>
          <w:spacing w:val="-5"/>
          <w:sz w:val="22"/>
          <w:szCs w:val="22"/>
        </w:rPr>
        <w:t xml:space="preserve"> from baby &amp;</w:t>
      </w:r>
      <w:r w:rsidRPr="00AE699C">
        <w:rPr>
          <w:rFonts w:ascii="Calibri" w:hAnsi="Calibri" w:cs="Arial"/>
          <w:spacing w:val="-5"/>
          <w:sz w:val="22"/>
          <w:szCs w:val="22"/>
        </w:rPr>
        <w:t xml:space="preserve"> adults, sharing in lab accreditation for ISO and others.</w:t>
      </w:r>
      <w:proofErr w:type="gramEnd"/>
    </w:p>
    <w:p w:rsidR="00AE699C" w:rsidRDefault="00AE699C" w:rsidP="00B14726">
      <w:pPr>
        <w:numPr>
          <w:ilvl w:val="0"/>
          <w:numId w:val="10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>
        <w:rPr>
          <w:rFonts w:ascii="Calibri" w:hAnsi="Calibri" w:cs="Arial"/>
          <w:spacing w:val="-5"/>
          <w:sz w:val="22"/>
          <w:szCs w:val="22"/>
        </w:rPr>
        <w:t xml:space="preserve">Assist preparing files and reports for annual audit. </w:t>
      </w:r>
    </w:p>
    <w:p w:rsidR="00AE699C" w:rsidRPr="00B90EEA" w:rsidRDefault="00B45672" w:rsidP="00B14726">
      <w:pPr>
        <w:numPr>
          <w:ilvl w:val="0"/>
          <w:numId w:val="4"/>
        </w:numPr>
        <w:rPr>
          <w:rFonts w:ascii="Calibri" w:hAnsi="Calibri" w:cs="Arial"/>
          <w:b/>
          <w:bCs/>
          <w:spacing w:val="-5"/>
          <w:sz w:val="22"/>
          <w:szCs w:val="22"/>
          <w:u w:val="single"/>
        </w:rPr>
      </w:pPr>
      <w:r w:rsidRPr="00B90EEA">
        <w:rPr>
          <w:rFonts w:ascii="Calibri" w:hAnsi="Calibri" w:cs="Arial"/>
          <w:b/>
          <w:bCs/>
          <w:spacing w:val="-5"/>
          <w:sz w:val="22"/>
          <w:szCs w:val="22"/>
          <w:u w:val="single"/>
        </w:rPr>
        <w:t>Administrative Assistant Tasks</w:t>
      </w:r>
      <w:r w:rsidR="004F2301" w:rsidRPr="00B90EEA">
        <w:rPr>
          <w:rFonts w:ascii="Calibri" w:hAnsi="Calibri" w:cs="Arial"/>
          <w:b/>
          <w:bCs/>
          <w:spacing w:val="-5"/>
          <w:sz w:val="22"/>
          <w:szCs w:val="22"/>
          <w:u w:val="single"/>
        </w:rPr>
        <w:t>:</w:t>
      </w:r>
    </w:p>
    <w:p w:rsidR="00D01664" w:rsidRPr="00D01664" w:rsidRDefault="00B45672" w:rsidP="00B14726">
      <w:pPr>
        <w:numPr>
          <w:ilvl w:val="0"/>
          <w:numId w:val="7"/>
        </w:numPr>
        <w:jc w:val="both"/>
        <w:rPr>
          <w:rFonts w:ascii="Calibri" w:hAnsi="Calibri" w:cs="Arial"/>
          <w:spacing w:val="-5"/>
          <w:sz w:val="22"/>
          <w:szCs w:val="22"/>
        </w:rPr>
      </w:pPr>
      <w:r>
        <w:rPr>
          <w:rFonts w:ascii="Calibri" w:hAnsi="Calibri" w:cs="Arial"/>
          <w:spacing w:val="-5"/>
          <w:sz w:val="22"/>
          <w:szCs w:val="22"/>
        </w:rPr>
        <w:t>Answer</w:t>
      </w:r>
      <w:r w:rsidR="00BA72CF">
        <w:rPr>
          <w:rFonts w:ascii="Calibri" w:hAnsi="Calibri" w:cs="Arial"/>
          <w:spacing w:val="-5"/>
          <w:sz w:val="22"/>
          <w:szCs w:val="22"/>
        </w:rPr>
        <w:t xml:space="preserve"> and direct the</w:t>
      </w:r>
      <w:r>
        <w:rPr>
          <w:rFonts w:ascii="Calibri" w:hAnsi="Calibri" w:cs="Arial"/>
          <w:spacing w:val="-5"/>
          <w:sz w:val="22"/>
          <w:szCs w:val="22"/>
        </w:rPr>
        <w:t xml:space="preserve"> phone calls and take the messages</w:t>
      </w:r>
      <w:r w:rsidR="00381840" w:rsidRPr="00B45672">
        <w:rPr>
          <w:rFonts w:ascii="Calibri" w:hAnsi="Calibri" w:cs="Arial"/>
          <w:spacing w:val="-5"/>
          <w:sz w:val="22"/>
          <w:szCs w:val="22"/>
        </w:rPr>
        <w:t>.</w:t>
      </w:r>
    </w:p>
    <w:p w:rsidR="00B45672" w:rsidRDefault="00B45672" w:rsidP="00B14726">
      <w:pPr>
        <w:numPr>
          <w:ilvl w:val="0"/>
          <w:numId w:val="7"/>
        </w:numPr>
        <w:jc w:val="both"/>
        <w:rPr>
          <w:rFonts w:ascii="Calibri" w:hAnsi="Calibri" w:cs="Arial"/>
          <w:spacing w:val="-5"/>
          <w:sz w:val="22"/>
          <w:szCs w:val="22"/>
        </w:rPr>
      </w:pPr>
      <w:r>
        <w:rPr>
          <w:rFonts w:ascii="Calibri" w:hAnsi="Calibri" w:cs="Arial"/>
          <w:spacing w:val="-5"/>
          <w:sz w:val="22"/>
          <w:szCs w:val="22"/>
        </w:rPr>
        <w:t xml:space="preserve">Prepare </w:t>
      </w:r>
      <w:r w:rsidR="00A110F2">
        <w:rPr>
          <w:rFonts w:ascii="Calibri" w:hAnsi="Calibri" w:cs="Arial"/>
          <w:spacing w:val="-5"/>
          <w:sz w:val="22"/>
          <w:szCs w:val="22"/>
        </w:rPr>
        <w:t>management</w:t>
      </w:r>
      <w:r>
        <w:rPr>
          <w:rFonts w:ascii="Calibri" w:hAnsi="Calibri" w:cs="Arial"/>
          <w:spacing w:val="-5"/>
          <w:sz w:val="22"/>
          <w:szCs w:val="22"/>
        </w:rPr>
        <w:t xml:space="preserve"> meetings, record </w:t>
      </w:r>
      <w:r w:rsidRPr="00B45672">
        <w:rPr>
          <w:rFonts w:ascii="Calibri" w:hAnsi="Calibri" w:cs="Arial"/>
          <w:spacing w:val="-5"/>
          <w:sz w:val="22"/>
          <w:szCs w:val="22"/>
        </w:rPr>
        <w:t>minutes of meeting</w:t>
      </w:r>
      <w:r>
        <w:rPr>
          <w:rFonts w:ascii="Calibri" w:hAnsi="Calibri" w:cs="Arial"/>
          <w:spacing w:val="-5"/>
          <w:sz w:val="22"/>
          <w:szCs w:val="22"/>
        </w:rPr>
        <w:t xml:space="preserve"> and follow up.</w:t>
      </w:r>
    </w:p>
    <w:p w:rsidR="00B45672" w:rsidRDefault="00B45672" w:rsidP="00B14726">
      <w:pPr>
        <w:numPr>
          <w:ilvl w:val="0"/>
          <w:numId w:val="7"/>
        </w:numPr>
        <w:jc w:val="both"/>
        <w:rPr>
          <w:rFonts w:ascii="Calibri" w:hAnsi="Calibri" w:cs="Arial"/>
          <w:spacing w:val="-5"/>
          <w:sz w:val="22"/>
          <w:szCs w:val="22"/>
        </w:rPr>
      </w:pPr>
      <w:r w:rsidRPr="00B45672">
        <w:rPr>
          <w:rFonts w:ascii="Calibri" w:hAnsi="Calibri" w:cs="Arial"/>
          <w:spacing w:val="-5"/>
          <w:sz w:val="22"/>
          <w:szCs w:val="22"/>
        </w:rPr>
        <w:t>File, maintain records, copy, fax and perform other such duties</w:t>
      </w:r>
    </w:p>
    <w:p w:rsidR="00BA72CF" w:rsidRDefault="009A3AB9" w:rsidP="00B14726">
      <w:pPr>
        <w:numPr>
          <w:ilvl w:val="0"/>
          <w:numId w:val="7"/>
        </w:numPr>
        <w:jc w:val="both"/>
        <w:rPr>
          <w:rFonts w:ascii="Calibri" w:hAnsi="Calibri" w:cs="Arial"/>
          <w:spacing w:val="-5"/>
          <w:sz w:val="22"/>
          <w:szCs w:val="22"/>
        </w:rPr>
      </w:pPr>
      <w:r>
        <w:rPr>
          <w:rFonts w:ascii="Calibri" w:hAnsi="Calibri" w:cs="Arial"/>
          <w:spacing w:val="-5"/>
          <w:sz w:val="22"/>
          <w:szCs w:val="22"/>
        </w:rPr>
        <w:t>Order Lab</w:t>
      </w:r>
      <w:r w:rsidR="00BA72CF">
        <w:rPr>
          <w:rFonts w:ascii="Calibri" w:hAnsi="Calibri" w:cs="Arial"/>
          <w:spacing w:val="-5"/>
          <w:sz w:val="22"/>
          <w:szCs w:val="22"/>
        </w:rPr>
        <w:t xml:space="preserve"> supplies</w:t>
      </w:r>
    </w:p>
    <w:p w:rsidR="00BA72CF" w:rsidRDefault="00D01664" w:rsidP="00B14726">
      <w:pPr>
        <w:numPr>
          <w:ilvl w:val="0"/>
          <w:numId w:val="7"/>
        </w:numPr>
        <w:jc w:val="both"/>
        <w:rPr>
          <w:rFonts w:ascii="Calibri" w:hAnsi="Calibri" w:cs="Arial"/>
          <w:spacing w:val="-5"/>
          <w:sz w:val="22"/>
          <w:szCs w:val="22"/>
        </w:rPr>
      </w:pPr>
      <w:r>
        <w:rPr>
          <w:rFonts w:ascii="Calibri" w:hAnsi="Calibri" w:cs="Arial"/>
          <w:spacing w:val="-5"/>
          <w:sz w:val="22"/>
          <w:szCs w:val="22"/>
        </w:rPr>
        <w:t>Maintain the client’s database, updating contact details using MS Excel.</w:t>
      </w:r>
    </w:p>
    <w:p w:rsidR="00BA72CF" w:rsidRDefault="00BA72CF" w:rsidP="00B14726">
      <w:pPr>
        <w:numPr>
          <w:ilvl w:val="0"/>
          <w:numId w:val="7"/>
        </w:numPr>
        <w:jc w:val="both"/>
        <w:rPr>
          <w:rFonts w:ascii="Calibri" w:hAnsi="Calibri" w:cs="Arial"/>
          <w:spacing w:val="-5"/>
          <w:sz w:val="22"/>
          <w:szCs w:val="22"/>
        </w:rPr>
      </w:pPr>
      <w:r>
        <w:rPr>
          <w:rFonts w:ascii="Calibri" w:hAnsi="Calibri" w:cs="Arial"/>
          <w:spacing w:val="-5"/>
          <w:sz w:val="22"/>
          <w:szCs w:val="22"/>
        </w:rPr>
        <w:t xml:space="preserve"> Prepare monthly departments meeting presentation after collecting the information using MS Power Point</w:t>
      </w:r>
    </w:p>
    <w:p w:rsidR="004F2301" w:rsidRPr="009A3AB9" w:rsidRDefault="005A3012" w:rsidP="00B14726">
      <w:pPr>
        <w:numPr>
          <w:ilvl w:val="0"/>
          <w:numId w:val="7"/>
        </w:numPr>
        <w:jc w:val="both"/>
        <w:rPr>
          <w:rFonts w:ascii="Calibri" w:hAnsi="Calibri" w:cs="Arial"/>
          <w:spacing w:val="-5"/>
          <w:sz w:val="22"/>
          <w:szCs w:val="22"/>
        </w:rPr>
      </w:pPr>
      <w:r>
        <w:rPr>
          <w:rFonts w:ascii="Calibri" w:hAnsi="Calibri" w:cs="Arial"/>
          <w:spacing w:val="-5"/>
          <w:sz w:val="22"/>
          <w:szCs w:val="22"/>
        </w:rPr>
        <w:t>Implement any other requirements from the Managers and employees.</w:t>
      </w:r>
    </w:p>
    <w:p w:rsidR="004F2301" w:rsidRPr="00AE699C" w:rsidRDefault="004F2301" w:rsidP="00B14726">
      <w:pPr>
        <w:numPr>
          <w:ilvl w:val="0"/>
          <w:numId w:val="5"/>
        </w:numPr>
        <w:rPr>
          <w:rFonts w:ascii="Calibri" w:hAnsi="Calibri" w:cs="Arial"/>
          <w:spacing w:val="-5"/>
          <w:sz w:val="22"/>
          <w:szCs w:val="22"/>
        </w:rPr>
      </w:pPr>
      <w:r w:rsidRPr="00CE2D71">
        <w:rPr>
          <w:rStyle w:val="Title1"/>
          <w:rFonts w:ascii="Calibri" w:hAnsi="Calibri"/>
          <w:sz w:val="22"/>
          <w:szCs w:val="22"/>
          <w:lang/>
        </w:rPr>
        <w:t>Creating, updating and maintaining personnel files for all employees.</w:t>
      </w:r>
    </w:p>
    <w:p w:rsidR="00CB7EF2" w:rsidRPr="00AE699C" w:rsidRDefault="004F2301" w:rsidP="00B14726">
      <w:pPr>
        <w:numPr>
          <w:ilvl w:val="0"/>
          <w:numId w:val="5"/>
        </w:numPr>
        <w:rPr>
          <w:rStyle w:val="hps"/>
          <w:rFonts w:ascii="Calibri" w:hAnsi="Calibri" w:cs="Arial"/>
          <w:spacing w:val="-5"/>
          <w:sz w:val="22"/>
          <w:szCs w:val="22"/>
        </w:rPr>
      </w:pPr>
      <w:proofErr w:type="gramStart"/>
      <w:r w:rsidRPr="00CE2D71">
        <w:rPr>
          <w:rFonts w:ascii="Calibri" w:hAnsi="Calibri" w:cs="Arial"/>
          <w:spacing w:val="-5"/>
          <w:sz w:val="22"/>
          <w:szCs w:val="22"/>
        </w:rPr>
        <w:t>Submits employee data reports by assembling, preparing, and analyzing data.</w:t>
      </w:r>
      <w:proofErr w:type="gramEnd"/>
    </w:p>
    <w:p w:rsidR="00BA72CF" w:rsidRDefault="00BA72CF" w:rsidP="00BA72CF">
      <w:pPr>
        <w:pStyle w:val="Achievement"/>
        <w:numPr>
          <w:ilvl w:val="0"/>
          <w:numId w:val="0"/>
        </w:numPr>
        <w:spacing w:after="0" w:line="240" w:lineRule="auto"/>
        <w:ind w:left="720"/>
        <w:rPr>
          <w:rFonts w:ascii="Calibri" w:hAnsi="Calibri" w:cs="Arial"/>
          <w:b/>
          <w:bCs/>
          <w:sz w:val="22"/>
          <w:szCs w:val="22"/>
        </w:rPr>
      </w:pPr>
    </w:p>
    <w:p w:rsidR="00765D58" w:rsidRPr="00CE2D71" w:rsidRDefault="00AE699C" w:rsidP="00B14726">
      <w:pPr>
        <w:pStyle w:val="Achievement"/>
        <w:numPr>
          <w:ilvl w:val="0"/>
          <w:numId w:val="9"/>
        </w:numPr>
        <w:spacing w:after="0" w:line="240" w:lineRule="auto"/>
        <w:rPr>
          <w:rFonts w:ascii="Calibri" w:hAnsi="Calibri" w:cs="Arial"/>
          <w:b/>
          <w:bCs/>
          <w:sz w:val="22"/>
          <w:szCs w:val="22"/>
        </w:rPr>
      </w:pPr>
      <w:r w:rsidRPr="00AE699C">
        <w:rPr>
          <w:rFonts w:ascii="Calibri" w:hAnsi="Calibri" w:cs="Arial"/>
          <w:b/>
          <w:bCs/>
          <w:sz w:val="22"/>
          <w:szCs w:val="22"/>
        </w:rPr>
        <w:t>Emirates College for Management and Information Technology</w:t>
      </w:r>
      <w:r w:rsidRPr="00CE2D71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C03A27" w:rsidRPr="00CE2D71">
        <w:rPr>
          <w:rFonts w:ascii="Calibri" w:hAnsi="Calibri" w:cs="Arial"/>
          <w:b/>
          <w:bCs/>
          <w:sz w:val="22"/>
          <w:szCs w:val="22"/>
        </w:rPr>
        <w:t xml:space="preserve">- </w:t>
      </w:r>
      <w:r>
        <w:rPr>
          <w:rFonts w:ascii="Calibri" w:hAnsi="Calibri" w:cs="Arial"/>
          <w:b/>
          <w:bCs/>
          <w:sz w:val="22"/>
          <w:szCs w:val="22"/>
        </w:rPr>
        <w:t xml:space="preserve"> UAE</w:t>
      </w:r>
      <w:r w:rsidR="004F2301" w:rsidRPr="00CE2D71">
        <w:rPr>
          <w:rFonts w:ascii="Calibri" w:hAnsi="Calibri" w:cs="Arial"/>
          <w:b/>
          <w:bCs/>
          <w:sz w:val="22"/>
          <w:szCs w:val="22"/>
        </w:rPr>
        <w:tab/>
      </w:r>
      <w:r w:rsidR="00765D58" w:rsidRPr="00CE2D71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October</w:t>
      </w:r>
      <w:r w:rsidR="00765D58" w:rsidRPr="00CE2D71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2011</w:t>
      </w:r>
      <w:r w:rsidR="00765D58" w:rsidRPr="00CE2D71">
        <w:rPr>
          <w:rFonts w:ascii="Calibri" w:hAnsi="Calibri" w:cs="Calibri"/>
          <w:b/>
          <w:bCs/>
          <w:color w:val="0000FF"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September</w:t>
      </w:r>
      <w:r w:rsidR="004D1766" w:rsidRPr="00CE2D71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2013</w:t>
      </w:r>
    </w:p>
    <w:p w:rsidR="004F2301" w:rsidRPr="000A550E" w:rsidRDefault="000A550E" w:rsidP="000A550E">
      <w:pPr>
        <w:autoSpaceDE w:val="0"/>
        <w:autoSpaceDN w:val="0"/>
        <w:adjustRightInd w:val="0"/>
        <w:rPr>
          <w:rFonts w:ascii="Calibri" w:hAnsi="Calibri" w:cs="Arial"/>
          <w:b/>
          <w:bCs/>
          <w:spacing w:val="-5"/>
          <w:sz w:val="22"/>
          <w:szCs w:val="22"/>
        </w:rPr>
      </w:pPr>
      <w:r w:rsidRPr="000A550E">
        <w:rPr>
          <w:rFonts w:ascii="Calibri" w:hAnsi="Calibri" w:cs="Arial"/>
          <w:b/>
          <w:bCs/>
          <w:spacing w:val="-5"/>
          <w:sz w:val="22"/>
          <w:szCs w:val="22"/>
        </w:rPr>
        <w:t xml:space="preserve">Admission Officer&amp; </w:t>
      </w:r>
      <w:proofErr w:type="gramStart"/>
      <w:r w:rsidRPr="000A550E">
        <w:rPr>
          <w:rFonts w:ascii="Calibri" w:hAnsi="Calibri" w:cs="Arial"/>
          <w:b/>
          <w:bCs/>
          <w:spacing w:val="-5"/>
          <w:sz w:val="22"/>
          <w:szCs w:val="22"/>
        </w:rPr>
        <w:t xml:space="preserve">Receptionist </w:t>
      </w:r>
      <w:r w:rsidR="005A3012" w:rsidRPr="000A550E">
        <w:rPr>
          <w:rFonts w:ascii="Calibri" w:hAnsi="Calibri" w:cs="Arial"/>
          <w:b/>
          <w:bCs/>
          <w:spacing w:val="-5"/>
          <w:sz w:val="22"/>
          <w:szCs w:val="22"/>
        </w:rPr>
        <w:t>:</w:t>
      </w:r>
      <w:proofErr w:type="gramEnd"/>
      <w:r w:rsidR="005A3012" w:rsidRPr="000A550E">
        <w:rPr>
          <w:rFonts w:ascii="Calibri" w:hAnsi="Calibri" w:cs="Arial"/>
          <w:b/>
          <w:bCs/>
          <w:spacing w:val="-5"/>
          <w:sz w:val="22"/>
          <w:szCs w:val="22"/>
        </w:rPr>
        <w:t xml:space="preserve"> -</w:t>
      </w:r>
    </w:p>
    <w:p w:rsidR="004F2301" w:rsidRPr="00CE2D71" w:rsidRDefault="005A3012" w:rsidP="00C4760F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Calibri" w:hAnsi="Calibri" w:cs="Arial"/>
          <w:b/>
          <w:bCs/>
          <w:color w:val="0000FF"/>
          <w:sz w:val="22"/>
          <w:szCs w:val="22"/>
          <w:u w:val="single"/>
        </w:rPr>
      </w:pPr>
      <w:r w:rsidRPr="00CE2D71"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>Responsibilities: -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t>Analyze the applications of prospective students based on standard admission policies.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t>Provide clarifications to student’s qu</w:t>
      </w:r>
      <w:r>
        <w:rPr>
          <w:rFonts w:ascii="Calibri" w:hAnsi="Calibri" w:cs="Arial"/>
          <w:spacing w:val="-5"/>
          <w:sz w:val="22"/>
          <w:szCs w:val="22"/>
        </w:rPr>
        <w:t>eries in a professional manner.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0A550E">
        <w:rPr>
          <w:rFonts w:ascii="Calibri" w:hAnsi="Calibri" w:cs="Arial"/>
          <w:spacing w:val="-5"/>
          <w:sz w:val="22"/>
          <w:szCs w:val="22"/>
        </w:rPr>
        <w:t>Follow-up with students for any enquiries through direct meetings, live chat, phone calls and emails.</w:t>
      </w:r>
      <w:proofErr w:type="gramEnd"/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t>Advice students about the programs offered, admission procedure, eligibility and costs involved.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t xml:space="preserve">Provide support to prepare admission related presentations </w:t>
      </w:r>
      <w:r>
        <w:rPr>
          <w:rFonts w:ascii="Calibri" w:hAnsi="Calibri" w:cs="Arial"/>
          <w:spacing w:val="-5"/>
          <w:sz w:val="22"/>
          <w:szCs w:val="22"/>
        </w:rPr>
        <w:t>and to host student receptions.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t>Develop innovative communication strategies, recruitment strategies and enrolment plans in coordination with senior management to attract and enroll</w:t>
      </w:r>
      <w:r>
        <w:rPr>
          <w:rFonts w:ascii="Calibri" w:hAnsi="Calibri" w:cs="Arial"/>
          <w:spacing w:val="-5"/>
          <w:sz w:val="22"/>
          <w:szCs w:val="22"/>
        </w:rPr>
        <w:t xml:space="preserve"> more students.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t>Participate in all recruitment events, open houses, school fairs, information sessions, exhibitions, schoo</w:t>
      </w:r>
      <w:r>
        <w:rPr>
          <w:rFonts w:ascii="Calibri" w:hAnsi="Calibri" w:cs="Arial"/>
          <w:spacing w:val="-5"/>
          <w:sz w:val="22"/>
          <w:szCs w:val="22"/>
        </w:rPr>
        <w:t>l visits and off-campus events.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t>Maintain a database of student information, telephone logs and student feedbacks in order to generate student reports fo</w:t>
      </w:r>
      <w:r>
        <w:rPr>
          <w:rFonts w:ascii="Calibri" w:hAnsi="Calibri" w:cs="Arial"/>
          <w:spacing w:val="-5"/>
          <w:sz w:val="22"/>
          <w:szCs w:val="22"/>
        </w:rPr>
        <w:t>r management whenever required.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t>Provide support to the Senior Admission Counsellor when needed.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t>Serve visitors by greeting, welcoming, directing and announcing them appropriately</w:t>
      </w:r>
      <w:r>
        <w:rPr>
          <w:rFonts w:ascii="Calibri" w:hAnsi="Calibri" w:cs="Arial"/>
          <w:spacing w:val="-5"/>
          <w:sz w:val="22"/>
          <w:szCs w:val="22"/>
        </w:rPr>
        <w:t>.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t>Answer, screen and forward any incoming phone calls while providing basic information when needed.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lastRenderedPageBreak/>
        <w:t>Receive and sort daily mail/deliveries/couriers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t>Maintain security by following procedures and controlling access (monitor logbook, issue visitor badges)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t>Update appointment calendars and schedule meetings/appointments</w:t>
      </w:r>
    </w:p>
    <w:p w:rsidR="000A550E" w:rsidRDefault="000A550E" w:rsidP="00B14726">
      <w:pPr>
        <w:numPr>
          <w:ilvl w:val="0"/>
          <w:numId w:val="11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A550E">
        <w:rPr>
          <w:rFonts w:ascii="Calibri" w:hAnsi="Calibri" w:cs="Arial"/>
          <w:spacing w:val="-5"/>
          <w:sz w:val="22"/>
          <w:szCs w:val="22"/>
        </w:rPr>
        <w:t>Perform other clerical receptionist duties such as filing, photocopying, collating, faxing etc.</w:t>
      </w:r>
    </w:p>
    <w:p w:rsidR="000A550E" w:rsidRPr="000A550E" w:rsidRDefault="000A550E" w:rsidP="000A550E">
      <w:pPr>
        <w:autoSpaceDE w:val="0"/>
        <w:autoSpaceDN w:val="0"/>
        <w:adjustRightInd w:val="0"/>
        <w:ind w:left="720"/>
        <w:rPr>
          <w:rFonts w:ascii="Calibri" w:hAnsi="Calibri" w:cs="Arial"/>
          <w:b/>
          <w:bCs/>
          <w:sz w:val="22"/>
          <w:szCs w:val="22"/>
        </w:rPr>
      </w:pPr>
    </w:p>
    <w:p w:rsidR="00107358" w:rsidRPr="000A550E" w:rsidRDefault="000A550E" w:rsidP="00B14726">
      <w:pPr>
        <w:numPr>
          <w:ilvl w:val="0"/>
          <w:numId w:val="9"/>
        </w:numPr>
        <w:autoSpaceDE w:val="0"/>
        <w:autoSpaceDN w:val="0"/>
        <w:adjustRightInd w:val="0"/>
        <w:rPr>
          <w:rFonts w:ascii="Times-Bold" w:hAnsi="Times-Bold" w:cs="Times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Arial"/>
          <w:b/>
          <w:bCs/>
          <w:sz w:val="22"/>
          <w:szCs w:val="22"/>
        </w:rPr>
        <w:t>Banisuef</w:t>
      </w:r>
      <w:proofErr w:type="spellEnd"/>
      <w:r>
        <w:rPr>
          <w:rFonts w:ascii="Calibri" w:hAnsi="Calibri" w:cs="Arial"/>
          <w:b/>
          <w:bCs/>
          <w:sz w:val="22"/>
          <w:szCs w:val="22"/>
        </w:rPr>
        <w:t xml:space="preserve"> U</w:t>
      </w:r>
      <w:r w:rsidRPr="000A550E">
        <w:rPr>
          <w:rFonts w:ascii="Calibri" w:hAnsi="Calibri" w:cs="Arial"/>
          <w:b/>
          <w:bCs/>
          <w:sz w:val="22"/>
          <w:szCs w:val="22"/>
        </w:rPr>
        <w:t>niversity- (Faculty of science)</w:t>
      </w:r>
      <w:r w:rsidR="00C03A27" w:rsidRPr="000A550E">
        <w:rPr>
          <w:rFonts w:ascii="Calibri" w:hAnsi="Calibri" w:cs="Arial"/>
          <w:b/>
          <w:bCs/>
          <w:sz w:val="22"/>
          <w:szCs w:val="22"/>
        </w:rPr>
        <w:t xml:space="preserve">- </w:t>
      </w:r>
      <w:r>
        <w:rPr>
          <w:rFonts w:ascii="Calibri" w:hAnsi="Calibri" w:cs="Arial"/>
          <w:b/>
          <w:bCs/>
          <w:sz w:val="22"/>
          <w:szCs w:val="22"/>
        </w:rPr>
        <w:t>Arab Republic of Egypt</w:t>
      </w:r>
      <w:r>
        <w:rPr>
          <w:rFonts w:ascii="Calibri" w:hAnsi="Calibri" w:cs="Arial"/>
          <w:b/>
          <w:bCs/>
          <w:sz w:val="22"/>
          <w:szCs w:val="22"/>
        </w:rPr>
        <w:tab/>
        <w:t xml:space="preserve">   </w:t>
      </w:r>
      <w:r w:rsidR="00092F00" w:rsidRPr="000A550E">
        <w:rPr>
          <w:rFonts w:ascii="Calibri" w:hAnsi="Calibri" w:cs="Arial"/>
          <w:b/>
          <w:bCs/>
          <w:sz w:val="22"/>
          <w:szCs w:val="22"/>
        </w:rPr>
        <w:tab/>
      </w:r>
      <w:r w:rsidR="00107358" w:rsidRPr="000A550E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October</w:t>
      </w:r>
      <w:r w:rsidR="00107358" w:rsidRPr="000A550E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2010</w:t>
      </w:r>
      <w:r w:rsidR="00107358" w:rsidRPr="000A550E">
        <w:rPr>
          <w:rFonts w:ascii="Calibri" w:hAnsi="Calibri" w:cs="Calibri"/>
          <w:b/>
          <w:bCs/>
          <w:color w:val="0000FF"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September</w:t>
      </w:r>
      <w:r w:rsidR="00107358" w:rsidRPr="000A550E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bookmarkStart w:id="0" w:name="OLE_LINK1"/>
      <w:bookmarkStart w:id="1" w:name="OLE_LINK2"/>
      <w:r>
        <w:rPr>
          <w:rFonts w:ascii="Calibri" w:hAnsi="Calibri" w:cs="Calibri"/>
          <w:b/>
          <w:bCs/>
          <w:color w:val="0000FF"/>
          <w:sz w:val="22"/>
          <w:szCs w:val="22"/>
        </w:rPr>
        <w:t>2011</w:t>
      </w:r>
    </w:p>
    <w:p w:rsidR="00092F00" w:rsidRPr="00CE2D71" w:rsidRDefault="000A550E" w:rsidP="00D41556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Lap Supervisor:</w:t>
      </w:r>
      <w:r w:rsidR="005A3012" w:rsidRPr="00CE2D71">
        <w:rPr>
          <w:rFonts w:ascii="Calibri" w:hAnsi="Calibri" w:cs="Arial"/>
          <w:b/>
          <w:bCs/>
          <w:sz w:val="22"/>
          <w:szCs w:val="22"/>
        </w:rPr>
        <w:t xml:space="preserve"> -</w:t>
      </w:r>
    </w:p>
    <w:p w:rsidR="00092F00" w:rsidRPr="00CE2D71" w:rsidRDefault="00092F00" w:rsidP="00C4760F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Calibri" w:hAnsi="Calibri" w:cs="Arial"/>
          <w:b/>
          <w:bCs/>
          <w:color w:val="0000FF"/>
          <w:sz w:val="22"/>
          <w:szCs w:val="22"/>
          <w:u w:val="single"/>
        </w:rPr>
      </w:pPr>
      <w:r w:rsidRPr="00CE2D71"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>Responsibilities:-</w:t>
      </w:r>
    </w:p>
    <w:p w:rsidR="00B90EEA" w:rsidRPr="00B90EEA" w:rsidRDefault="00B90EEA" w:rsidP="00B147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>Administer and coordinate the technical activities, educational programs, and infrastructure related to the operation of the specialized laboratories.</w:t>
      </w:r>
    </w:p>
    <w:p w:rsidR="00B90EEA" w:rsidRPr="00B90EEA" w:rsidRDefault="00B90EEA" w:rsidP="00B147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 xml:space="preserve">Develop and implement Laboratory policies and procedures. Manage and coordinate operational policies and procedures. </w:t>
      </w:r>
    </w:p>
    <w:p w:rsidR="00B90EEA" w:rsidRDefault="00B90EEA" w:rsidP="00B147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>Supervise the work of laboratory personnel engaged in performing routine and specialized technical procedures, including planning laboratory work, evaluating work performed and handling procedural and technical laboratory problems.</w:t>
      </w:r>
    </w:p>
    <w:p w:rsidR="00B90EEA" w:rsidRPr="00B90EEA" w:rsidRDefault="00B90EEA" w:rsidP="00B147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 xml:space="preserve"> Develop and implement quality control programs to ensure reliability of testing procedures, proper function of laboratory equipment; prepare and maintain applicable records.</w:t>
      </w:r>
    </w:p>
    <w:p w:rsidR="00B90EEA" w:rsidRPr="00B90EEA" w:rsidRDefault="00B90EEA" w:rsidP="00B147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 xml:space="preserve">Prepare technical reports reflecting volume of work, procedures utilized and test results. </w:t>
      </w:r>
    </w:p>
    <w:p w:rsidR="00B90EEA" w:rsidRPr="00B90EEA" w:rsidRDefault="00B90EEA" w:rsidP="00B147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>Coordinate student rotations to include instruction in laboratory methods and procedures.</w:t>
      </w:r>
    </w:p>
    <w:p w:rsidR="00B90EEA" w:rsidRPr="00B90EEA" w:rsidRDefault="00B90EEA" w:rsidP="00B147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>Design appropriate work schedules for subordinate employees and plans daily work assignments in order to maintain an adequate personnel complement for laboratory efficiency.</w:t>
      </w:r>
    </w:p>
    <w:p w:rsidR="00B90EEA" w:rsidRPr="00B90EEA" w:rsidRDefault="00B90EEA" w:rsidP="00B147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 xml:space="preserve">Monitor Quality Control, Quality Assurance, </w:t>
      </w:r>
      <w:proofErr w:type="gramStart"/>
      <w:r w:rsidRPr="00B90EEA">
        <w:rPr>
          <w:rFonts w:ascii="Calibri" w:hAnsi="Calibri" w:cs="Arial"/>
          <w:spacing w:val="-5"/>
          <w:sz w:val="22"/>
          <w:szCs w:val="22"/>
        </w:rPr>
        <w:t>Safety</w:t>
      </w:r>
      <w:proofErr w:type="gramEnd"/>
      <w:r w:rsidRPr="00B90EEA">
        <w:rPr>
          <w:rFonts w:ascii="Calibri" w:hAnsi="Calibri" w:cs="Arial"/>
          <w:spacing w:val="-5"/>
          <w:sz w:val="22"/>
          <w:szCs w:val="22"/>
        </w:rPr>
        <w:t xml:space="preserve"> and Inspection Control practices to assure compliance with internal and external regulations. </w:t>
      </w:r>
    </w:p>
    <w:p w:rsidR="00B90EEA" w:rsidRPr="00B90EEA" w:rsidRDefault="00B90EEA" w:rsidP="00B147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>Maintain sufficient inventory of material supplies and equipment for performance of duties; clean and maintain standard laboratory equipment.</w:t>
      </w:r>
    </w:p>
    <w:p w:rsidR="00B90EEA" w:rsidRPr="00B90EEA" w:rsidRDefault="00B90EEA" w:rsidP="00B14726">
      <w:pPr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>Utilize various laboratory information systems and software.</w:t>
      </w:r>
    </w:p>
    <w:p w:rsidR="005A3012" w:rsidRPr="00B90EEA" w:rsidRDefault="006F081D" w:rsidP="00B14726">
      <w:pPr>
        <w:numPr>
          <w:ilvl w:val="0"/>
          <w:numId w:val="7"/>
        </w:numPr>
        <w:jc w:val="both"/>
      </w:pPr>
      <w:proofErr w:type="gramStart"/>
      <w:r>
        <w:rPr>
          <w:rFonts w:ascii="Calibri" w:hAnsi="Calibri" w:cs="Arial"/>
          <w:spacing w:val="-5"/>
          <w:sz w:val="22"/>
          <w:szCs w:val="22"/>
        </w:rPr>
        <w:t>Manages schedule and appointment for Manager and department staff.</w:t>
      </w:r>
      <w:proofErr w:type="gramEnd"/>
    </w:p>
    <w:p w:rsidR="00C4760F" w:rsidRPr="00CE2D71" w:rsidRDefault="00C4760F" w:rsidP="00C4760F">
      <w:pPr>
        <w:rPr>
          <w:rFonts w:ascii="Calibri" w:hAnsi="Calibri" w:cs="Arial"/>
          <w:spacing w:val="-5"/>
          <w:sz w:val="22"/>
          <w:szCs w:val="22"/>
        </w:rPr>
      </w:pPr>
    </w:p>
    <w:p w:rsidR="00107358" w:rsidRPr="00CE2D71" w:rsidRDefault="00B90EEA" w:rsidP="00B14726">
      <w:pPr>
        <w:pStyle w:val="Achievement"/>
        <w:numPr>
          <w:ilvl w:val="0"/>
          <w:numId w:val="9"/>
        </w:numPr>
        <w:spacing w:after="0" w:line="240" w:lineRule="auto"/>
        <w:rPr>
          <w:rFonts w:ascii="Calibri" w:hAnsi="Calibri" w:cs="Arial"/>
          <w:b/>
          <w:bCs/>
          <w:sz w:val="22"/>
          <w:szCs w:val="22"/>
        </w:rPr>
      </w:pPr>
      <w:r w:rsidRPr="00B90EEA">
        <w:rPr>
          <w:rFonts w:ascii="Calibri" w:hAnsi="Calibri" w:cs="Arial"/>
          <w:b/>
          <w:bCs/>
          <w:sz w:val="22"/>
          <w:szCs w:val="22"/>
        </w:rPr>
        <w:t>Cairo lab (medical lab)</w:t>
      </w:r>
      <w:r w:rsidR="00C03A27" w:rsidRPr="00CE2D71">
        <w:rPr>
          <w:rFonts w:ascii="Calibri" w:hAnsi="Calibri" w:cs="Arial"/>
          <w:b/>
          <w:bCs/>
          <w:sz w:val="22"/>
          <w:szCs w:val="22"/>
        </w:rPr>
        <w:t>-</w:t>
      </w:r>
      <w:r w:rsidR="00092F00" w:rsidRPr="00CE2D71">
        <w:rPr>
          <w:rFonts w:ascii="Calibri" w:hAnsi="Calibri" w:cs="Arial"/>
          <w:b/>
          <w:bCs/>
          <w:sz w:val="22"/>
          <w:szCs w:val="22"/>
        </w:rPr>
        <w:t xml:space="preserve"> Arab Republic of Egypt</w:t>
      </w:r>
      <w:r w:rsidR="00092F00" w:rsidRPr="00CE2D71">
        <w:rPr>
          <w:rFonts w:ascii="Calibri" w:hAnsi="Calibri" w:cs="Arial"/>
          <w:b/>
          <w:bCs/>
          <w:sz w:val="22"/>
          <w:szCs w:val="22"/>
        </w:rPr>
        <w:tab/>
      </w:r>
      <w:r w:rsidR="00092F00" w:rsidRPr="00CE2D71">
        <w:rPr>
          <w:rFonts w:ascii="Calibri" w:hAnsi="Calibri" w:cs="Arial"/>
          <w:b/>
          <w:bCs/>
          <w:sz w:val="22"/>
          <w:szCs w:val="22"/>
        </w:rPr>
        <w:tab/>
      </w:r>
      <w:r w:rsidR="00092F00" w:rsidRPr="00CE2D71">
        <w:rPr>
          <w:rFonts w:ascii="Calibri" w:hAnsi="Calibri" w:cs="Arial"/>
          <w:b/>
          <w:bCs/>
          <w:sz w:val="22"/>
          <w:szCs w:val="22"/>
        </w:rPr>
        <w:tab/>
      </w:r>
      <w:r w:rsidR="00092F00" w:rsidRPr="00CE2D71">
        <w:rPr>
          <w:rFonts w:ascii="Calibri" w:hAnsi="Calibri" w:cs="Arial"/>
          <w:b/>
          <w:bCs/>
          <w:sz w:val="22"/>
          <w:szCs w:val="22"/>
        </w:rPr>
        <w:tab/>
      </w:r>
      <w:r w:rsidR="00107358" w:rsidRPr="00CE2D71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 w:rsidR="00092F00" w:rsidRPr="00CE2D71">
        <w:rPr>
          <w:rFonts w:ascii="Calibri" w:hAnsi="Calibri" w:cs="Calibri"/>
          <w:b/>
          <w:bCs/>
          <w:color w:val="0000FF"/>
          <w:sz w:val="22"/>
          <w:szCs w:val="22"/>
        </w:rPr>
        <w:t>September</w:t>
      </w:r>
      <w:r w:rsidR="00107358" w:rsidRPr="00CE2D71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2008</w:t>
      </w:r>
      <w:r w:rsidR="00107358" w:rsidRPr="00CE2D71">
        <w:rPr>
          <w:rFonts w:ascii="Calibri" w:hAnsi="Calibri" w:cs="Calibri"/>
          <w:b/>
          <w:bCs/>
          <w:color w:val="0000FF"/>
          <w:sz w:val="22"/>
          <w:szCs w:val="22"/>
        </w:rPr>
        <w:t xml:space="preserve"> –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September</w:t>
      </w:r>
      <w:r w:rsidR="00107358" w:rsidRPr="00CE2D71">
        <w:rPr>
          <w:rFonts w:ascii="Calibri" w:hAnsi="Calibri" w:cs="Calibri"/>
          <w:b/>
          <w:bCs/>
          <w:color w:val="0000FF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FF"/>
          <w:sz w:val="22"/>
          <w:szCs w:val="22"/>
        </w:rPr>
        <w:t>2010</w:t>
      </w:r>
    </w:p>
    <w:p w:rsidR="00092F00" w:rsidRPr="00B90EEA" w:rsidRDefault="00B90EEA" w:rsidP="00B90EEA">
      <w:pPr>
        <w:autoSpaceDE w:val="0"/>
        <w:autoSpaceDN w:val="0"/>
        <w:adjustRightInd w:val="0"/>
        <w:rPr>
          <w:rFonts w:ascii="Times-Roman" w:hAnsi="Times-Roman" w:cs="Times-Roman"/>
          <w:color w:val="000000"/>
          <w:sz w:val="23"/>
          <w:szCs w:val="23"/>
        </w:rPr>
      </w:pPr>
      <w:r>
        <w:rPr>
          <w:rFonts w:ascii="Calibri" w:hAnsi="Calibri" w:cs="Arial"/>
          <w:b/>
          <w:bCs/>
          <w:spacing w:val="-5"/>
          <w:sz w:val="22"/>
          <w:szCs w:val="22"/>
        </w:rPr>
        <w:t xml:space="preserve"> </w:t>
      </w:r>
      <w:r w:rsidRPr="00B90EEA">
        <w:rPr>
          <w:rFonts w:ascii="Calibri" w:hAnsi="Calibri" w:cs="Arial"/>
          <w:b/>
          <w:bCs/>
          <w:spacing w:val="-5"/>
          <w:sz w:val="22"/>
          <w:szCs w:val="22"/>
        </w:rPr>
        <w:t>Lab Technician</w:t>
      </w:r>
      <w:r w:rsidR="00092F00" w:rsidRPr="00CE2D71">
        <w:rPr>
          <w:rFonts w:ascii="Calibri" w:hAnsi="Calibri" w:cs="Arial"/>
          <w:b/>
          <w:bCs/>
          <w:spacing w:val="-5"/>
          <w:sz w:val="22"/>
          <w:szCs w:val="22"/>
        </w:rPr>
        <w:t>:-</w:t>
      </w:r>
    </w:p>
    <w:p w:rsidR="00092F00" w:rsidRPr="00CE2D71" w:rsidRDefault="00092F00" w:rsidP="00B90EEA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Calibri" w:hAnsi="Calibri" w:cs="Arial"/>
          <w:b/>
          <w:bCs/>
          <w:color w:val="0000FF"/>
          <w:sz w:val="22"/>
          <w:szCs w:val="22"/>
          <w:u w:val="single"/>
        </w:rPr>
      </w:pPr>
      <w:r w:rsidRPr="00CE2D71">
        <w:rPr>
          <w:rFonts w:ascii="Calibri" w:hAnsi="Calibri" w:cs="Arial"/>
          <w:b/>
          <w:bCs/>
          <w:color w:val="0000FF"/>
          <w:sz w:val="22"/>
          <w:szCs w:val="22"/>
          <w:u w:val="single"/>
        </w:rPr>
        <w:t>Responsibilities:-</w:t>
      </w:r>
    </w:p>
    <w:bookmarkEnd w:id="0"/>
    <w:bookmarkEnd w:id="1"/>
    <w:p w:rsidR="00B90EEA" w:rsidRDefault="00B90EEA" w:rsidP="00B14726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B90EEA">
        <w:rPr>
          <w:rFonts w:ascii="Calibri" w:hAnsi="Calibri" w:cs="Arial"/>
          <w:spacing w:val="-5"/>
          <w:sz w:val="22"/>
          <w:szCs w:val="22"/>
        </w:rPr>
        <w:t>Organizes work by matching computer orders with specimen labelling; sorting specimens; checking labelling; logging specimens; arranging reports for delivery; keeping work surfaces clean and orderly.</w:t>
      </w:r>
      <w:proofErr w:type="gramEnd"/>
    </w:p>
    <w:p w:rsidR="00B90EEA" w:rsidRDefault="00B90EEA" w:rsidP="00B14726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B90EEA">
        <w:rPr>
          <w:rFonts w:ascii="Calibri" w:hAnsi="Calibri" w:cs="Arial"/>
          <w:spacing w:val="-5"/>
          <w:sz w:val="22"/>
          <w:szCs w:val="22"/>
        </w:rPr>
        <w:t>Maintains quality results by running standards and controls, verifying equipment function through routine equipment maintenance and advanced trouble shooting; calibrating equipment utilizing approved testing procedures; monitoring quality control measures and protocols.</w:t>
      </w:r>
      <w:proofErr w:type="gramEnd"/>
    </w:p>
    <w:p w:rsidR="00B90EEA" w:rsidRDefault="00B90EEA" w:rsidP="00377177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>Serves as technical resource by participating in staff training; answering questions of other professionals</w:t>
      </w:r>
      <w:r w:rsidR="00377177">
        <w:rPr>
          <w:rFonts w:ascii="Calibri" w:hAnsi="Calibri" w:cs="Arial"/>
          <w:spacing w:val="-5"/>
          <w:sz w:val="22"/>
          <w:szCs w:val="22"/>
        </w:rPr>
        <w:t>.</w:t>
      </w:r>
    </w:p>
    <w:p w:rsidR="00B90EEA" w:rsidRDefault="00B90EEA" w:rsidP="00B14726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>Identifies and communicates abnormal patient conditions by alerting supervisory personnel, the pathologist, the patient physician, or nurse; reporting mandated information to the public health department or other designated officials.</w:t>
      </w:r>
    </w:p>
    <w:p w:rsidR="00B90EEA" w:rsidRDefault="00377177" w:rsidP="00B14726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 xml:space="preserve"> </w:t>
      </w:r>
      <w:r w:rsidR="00B90EEA" w:rsidRPr="00B90EEA">
        <w:rPr>
          <w:rFonts w:ascii="Calibri" w:hAnsi="Calibri" w:cs="Arial"/>
          <w:spacing w:val="-5"/>
          <w:sz w:val="22"/>
          <w:szCs w:val="22"/>
        </w:rPr>
        <w:t>(</w:t>
      </w:r>
      <w:proofErr w:type="gramStart"/>
      <w:r w:rsidR="00B90EEA" w:rsidRPr="00B90EEA">
        <w:rPr>
          <w:rFonts w:ascii="Calibri" w:hAnsi="Calibri" w:cs="Arial"/>
          <w:spacing w:val="-5"/>
          <w:sz w:val="22"/>
          <w:szCs w:val="22"/>
        </w:rPr>
        <w:t>chemistry</w:t>
      </w:r>
      <w:proofErr w:type="gramEnd"/>
      <w:r w:rsidR="00B90EEA" w:rsidRPr="00B90EEA">
        <w:rPr>
          <w:rFonts w:ascii="Calibri" w:hAnsi="Calibri" w:cs="Arial"/>
          <w:spacing w:val="-5"/>
          <w:sz w:val="22"/>
          <w:szCs w:val="22"/>
        </w:rPr>
        <w:t>) provides test results for patient diagnosis and treatment by operating chemistry equipment; performing hand chemistries.</w:t>
      </w:r>
    </w:p>
    <w:p w:rsidR="00B90EEA" w:rsidRDefault="00B90EEA" w:rsidP="00B14726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>(</w:t>
      </w:r>
      <w:proofErr w:type="gramStart"/>
      <w:r w:rsidRPr="00B90EEA">
        <w:rPr>
          <w:rFonts w:ascii="Calibri" w:hAnsi="Calibri" w:cs="Arial"/>
          <w:spacing w:val="-5"/>
          <w:sz w:val="22"/>
          <w:szCs w:val="22"/>
        </w:rPr>
        <w:t>hematology</w:t>
      </w:r>
      <w:proofErr w:type="gramEnd"/>
      <w:r w:rsidRPr="00B90EEA">
        <w:rPr>
          <w:rFonts w:ascii="Calibri" w:hAnsi="Calibri" w:cs="Arial"/>
          <w:spacing w:val="-5"/>
          <w:sz w:val="22"/>
          <w:szCs w:val="22"/>
        </w:rPr>
        <w:t>) provides test results for patient diagnosis and treatment by operating hematology, and coagulation equipment; performing manual methods of differentials.</w:t>
      </w:r>
    </w:p>
    <w:p w:rsidR="00B90EEA" w:rsidRDefault="00B90EEA" w:rsidP="00B14726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>(</w:t>
      </w:r>
      <w:proofErr w:type="gramStart"/>
      <w:r w:rsidRPr="00B90EEA">
        <w:rPr>
          <w:rFonts w:ascii="Calibri" w:hAnsi="Calibri" w:cs="Arial"/>
          <w:spacing w:val="-5"/>
          <w:sz w:val="22"/>
          <w:szCs w:val="22"/>
        </w:rPr>
        <w:t>immunology</w:t>
      </w:r>
      <w:proofErr w:type="gramEnd"/>
      <w:r w:rsidRPr="00B90EEA">
        <w:rPr>
          <w:rFonts w:ascii="Calibri" w:hAnsi="Calibri" w:cs="Arial"/>
          <w:spacing w:val="-5"/>
          <w:sz w:val="22"/>
          <w:szCs w:val="22"/>
        </w:rPr>
        <w:t>) provides test results for patient diagnosis and treatment by operating equipment such as, spectrophotometer, and through methods such as radioimmunoassay, enzyme immunoassay, and serological testing.</w:t>
      </w:r>
    </w:p>
    <w:p w:rsidR="00B90EEA" w:rsidRPr="00377177" w:rsidRDefault="00B90EEA" w:rsidP="00377177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B90EEA">
        <w:rPr>
          <w:rFonts w:ascii="Calibri" w:hAnsi="Calibri" w:cs="Arial"/>
          <w:spacing w:val="-5"/>
          <w:sz w:val="22"/>
          <w:szCs w:val="22"/>
        </w:rPr>
        <w:t>(</w:t>
      </w:r>
      <w:proofErr w:type="gramStart"/>
      <w:r w:rsidRPr="00B90EEA">
        <w:rPr>
          <w:rFonts w:ascii="Calibri" w:hAnsi="Calibri" w:cs="Arial"/>
          <w:spacing w:val="-5"/>
          <w:sz w:val="22"/>
          <w:szCs w:val="22"/>
        </w:rPr>
        <w:t>microbiology</w:t>
      </w:r>
      <w:proofErr w:type="gramEnd"/>
      <w:r w:rsidRPr="00B90EEA">
        <w:rPr>
          <w:rFonts w:ascii="Calibri" w:hAnsi="Calibri" w:cs="Arial"/>
          <w:spacing w:val="-5"/>
          <w:sz w:val="22"/>
          <w:szCs w:val="22"/>
        </w:rPr>
        <w:t xml:space="preserve">) provides physician with information for treatment of patient infection by performing technical procedures for the identification or susceptibility of bacteria, parasites. </w:t>
      </w:r>
    </w:p>
    <w:p w:rsidR="00107358" w:rsidRPr="00CE2D71" w:rsidRDefault="00A07BC7" w:rsidP="00C4760F">
      <w:pPr>
        <w:pStyle w:val="SectionTitle"/>
        <w:spacing w:line="240" w:lineRule="auto"/>
      </w:pPr>
      <w:r w:rsidRPr="00CE2D71">
        <w:t xml:space="preserve">Languages and </w:t>
      </w:r>
      <w:r w:rsidR="00107358" w:rsidRPr="00CE2D71">
        <w:t>Computer Skills:-</w:t>
      </w:r>
    </w:p>
    <w:p w:rsidR="00C4760F" w:rsidRDefault="00A07BC7" w:rsidP="00091EAF">
      <w:pPr>
        <w:pStyle w:val="Achievement"/>
        <w:numPr>
          <w:ilvl w:val="0"/>
          <w:numId w:val="0"/>
        </w:numPr>
        <w:spacing w:after="0" w:line="240" w:lineRule="auto"/>
        <w:ind w:left="245" w:right="0"/>
        <w:jc w:val="left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091EAF">
        <w:rPr>
          <w:rFonts w:ascii="Calibri" w:hAnsi="Calibri" w:cs="Calibri"/>
          <w:b/>
          <w:bCs/>
          <w:color w:val="000000"/>
          <w:sz w:val="22"/>
          <w:szCs w:val="22"/>
        </w:rPr>
        <w:t>Arabic and English</w:t>
      </w:r>
      <w:r w:rsidR="00B90EEA" w:rsidRPr="00091EAF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091EAF" w:rsidRPr="00091EAF">
        <w:rPr>
          <w:rFonts w:ascii="Calibri" w:hAnsi="Calibri" w:cs="Calibri"/>
          <w:b/>
          <w:bCs/>
          <w:color w:val="000000"/>
          <w:sz w:val="22"/>
          <w:szCs w:val="22"/>
        </w:rPr>
        <w:t>Languages</w:t>
      </w:r>
      <w:r w:rsidR="00091EAF">
        <w:rPr>
          <w:rFonts w:ascii="Calibri" w:hAnsi="Calibri" w:cs="Calibri"/>
          <w:color w:val="000000"/>
          <w:sz w:val="22"/>
          <w:szCs w:val="22"/>
        </w:rPr>
        <w:t>,</w:t>
      </w:r>
      <w:r w:rsidRPr="00CE2D71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107358" w:rsidRPr="00CE2D71">
        <w:rPr>
          <w:rFonts w:ascii="Calibri" w:hAnsi="Calibri" w:cs="Calibri"/>
          <w:color w:val="000000"/>
          <w:sz w:val="22"/>
          <w:szCs w:val="22"/>
        </w:rPr>
        <w:t>Win</w:t>
      </w:r>
      <w:r w:rsidR="00091EAF">
        <w:rPr>
          <w:rFonts w:ascii="Calibri" w:hAnsi="Calibri" w:cs="Calibri"/>
          <w:color w:val="000000"/>
          <w:sz w:val="22"/>
          <w:szCs w:val="22"/>
        </w:rPr>
        <w:t>dows, Internet, MS Office Applications</w:t>
      </w:r>
      <w:r w:rsidR="00D03AFC" w:rsidRPr="00CE2D71">
        <w:rPr>
          <w:rFonts w:ascii="Calibri" w:hAnsi="Calibri" w:cs="Calibri"/>
          <w:color w:val="000000"/>
          <w:sz w:val="22"/>
          <w:szCs w:val="22"/>
        </w:rPr>
        <w:t>, Typing</w:t>
      </w:r>
      <w:r w:rsidR="00107358" w:rsidRPr="00CE2D71">
        <w:rPr>
          <w:rFonts w:ascii="Calibri" w:hAnsi="Calibri" w:cs="Calibri"/>
          <w:color w:val="000000"/>
          <w:sz w:val="22"/>
          <w:szCs w:val="22"/>
        </w:rPr>
        <w:t xml:space="preserve"> (English and Arabic).</w:t>
      </w:r>
      <w:proofErr w:type="gramEnd"/>
    </w:p>
    <w:p w:rsidR="00C4760F" w:rsidRPr="00CE2D71" w:rsidRDefault="00C4760F" w:rsidP="00C4760F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107358" w:rsidRPr="00CE2D71" w:rsidRDefault="00091EAF" w:rsidP="00C4760F">
      <w:pPr>
        <w:pStyle w:val="SectionTitle"/>
        <w:spacing w:line="240" w:lineRule="auto"/>
      </w:pPr>
      <w:r w:rsidRPr="00091EAF">
        <w:t>Licenses &amp; Courses</w:t>
      </w:r>
      <w:r w:rsidRPr="00CE2D71">
        <w:t>: -</w:t>
      </w:r>
    </w:p>
    <w:p w:rsidR="00091EAF" w:rsidRPr="00091EAF" w:rsidRDefault="00091EAF" w:rsidP="00B1472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r w:rsidRPr="00091EAF">
        <w:rPr>
          <w:rFonts w:ascii="Calibri" w:hAnsi="Calibri" w:cs="Arial"/>
          <w:spacing w:val="-5"/>
          <w:sz w:val="22"/>
          <w:szCs w:val="22"/>
        </w:rPr>
        <w:t>MOH License as Qualified Technician (Chemistry)</w:t>
      </w:r>
    </w:p>
    <w:p w:rsidR="00107358" w:rsidRPr="00091EAF" w:rsidRDefault="00091EAF" w:rsidP="00B14726">
      <w:pPr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Arial"/>
          <w:spacing w:val="-5"/>
          <w:sz w:val="22"/>
          <w:szCs w:val="22"/>
        </w:rPr>
      </w:pPr>
      <w:proofErr w:type="gramStart"/>
      <w:r w:rsidRPr="00091EAF">
        <w:rPr>
          <w:rFonts w:ascii="Calibri" w:hAnsi="Calibri" w:cs="Arial"/>
          <w:spacing w:val="-5"/>
          <w:sz w:val="22"/>
          <w:szCs w:val="22"/>
        </w:rPr>
        <w:t>International computer driving license "ICDL".</w:t>
      </w:r>
      <w:proofErr w:type="gramEnd"/>
    </w:p>
    <w:p w:rsidR="00107358" w:rsidRPr="00CE2D71" w:rsidRDefault="00107358" w:rsidP="00C4760F">
      <w:pPr>
        <w:pStyle w:val="Achievement"/>
        <w:numPr>
          <w:ilvl w:val="0"/>
          <w:numId w:val="0"/>
        </w:numPr>
        <w:spacing w:after="0" w:line="240" w:lineRule="auto"/>
        <w:ind w:left="245" w:right="0" w:hanging="245"/>
        <w:jc w:val="left"/>
        <w:rPr>
          <w:rFonts w:ascii="Calibri" w:hAnsi="Calibri" w:cs="Calibri"/>
          <w:b/>
          <w:bCs/>
          <w:color w:val="000099"/>
          <w:spacing w:val="-10"/>
          <w:sz w:val="22"/>
          <w:szCs w:val="22"/>
          <w:u w:val="single"/>
        </w:rPr>
      </w:pPr>
      <w:r w:rsidRPr="00CE2D71">
        <w:rPr>
          <w:rFonts w:ascii="Calibri" w:hAnsi="Calibri" w:cs="Calibri"/>
          <w:b/>
          <w:bCs/>
          <w:color w:val="000099"/>
          <w:spacing w:val="-10"/>
          <w:sz w:val="22"/>
          <w:szCs w:val="22"/>
          <w:u w:val="single"/>
        </w:rPr>
        <w:t>Other:-</w:t>
      </w:r>
    </w:p>
    <w:p w:rsidR="00C4760F" w:rsidRDefault="00D03AFC" w:rsidP="00377177">
      <w:pPr>
        <w:pStyle w:val="Achievement"/>
        <w:numPr>
          <w:ilvl w:val="0"/>
          <w:numId w:val="0"/>
        </w:numPr>
        <w:spacing w:after="0" w:line="240" w:lineRule="auto"/>
        <w:ind w:right="0" w:firstLine="245"/>
        <w:jc w:val="left"/>
        <w:rPr>
          <w:rFonts w:ascii="Calibri" w:hAnsi="Calibri" w:cs="Calibri"/>
          <w:color w:val="000000"/>
          <w:sz w:val="22"/>
          <w:szCs w:val="22"/>
        </w:rPr>
      </w:pPr>
      <w:r w:rsidRPr="00CE2D71">
        <w:rPr>
          <w:rFonts w:ascii="Calibri" w:hAnsi="Calibri" w:cs="Calibri"/>
          <w:color w:val="000000"/>
          <w:sz w:val="22"/>
          <w:szCs w:val="22"/>
        </w:rPr>
        <w:t>Have</w:t>
      </w:r>
      <w:r w:rsidR="00107358" w:rsidRPr="00CE2D71">
        <w:rPr>
          <w:rFonts w:ascii="Calibri" w:hAnsi="Calibri" w:cs="Calibri"/>
          <w:color w:val="000000"/>
          <w:sz w:val="22"/>
          <w:szCs w:val="22"/>
        </w:rPr>
        <w:t xml:space="preserve"> UAE Driving L</w:t>
      </w:r>
      <w:r w:rsidRPr="00CE2D71">
        <w:rPr>
          <w:rFonts w:ascii="Calibri" w:hAnsi="Calibri" w:cs="Calibri"/>
          <w:color w:val="000000"/>
          <w:sz w:val="22"/>
          <w:szCs w:val="22"/>
        </w:rPr>
        <w:t>icense and Car</w:t>
      </w:r>
      <w:r w:rsidR="00F7339B" w:rsidRPr="00CE2D71">
        <w:rPr>
          <w:rFonts w:ascii="Calibri" w:hAnsi="Calibri" w:cs="Calibri"/>
          <w:color w:val="000000"/>
          <w:sz w:val="22"/>
          <w:szCs w:val="22"/>
        </w:rPr>
        <w:t>.</w:t>
      </w:r>
      <w:bookmarkStart w:id="2" w:name="_GoBack"/>
      <w:bookmarkEnd w:id="2"/>
    </w:p>
    <w:p w:rsidR="00CC60DA" w:rsidRPr="00CE2D71" w:rsidRDefault="00CC60DA" w:rsidP="00C4760F">
      <w:pPr>
        <w:pStyle w:val="Achievement"/>
        <w:numPr>
          <w:ilvl w:val="0"/>
          <w:numId w:val="0"/>
        </w:numPr>
        <w:spacing w:after="0" w:line="240" w:lineRule="auto"/>
        <w:ind w:right="0"/>
        <w:jc w:val="left"/>
        <w:rPr>
          <w:rFonts w:ascii="Calibri" w:hAnsi="Calibri" w:cs="Calibri"/>
          <w:color w:val="000000"/>
          <w:sz w:val="22"/>
          <w:szCs w:val="22"/>
        </w:rPr>
      </w:pPr>
    </w:p>
    <w:p w:rsidR="00054B96" w:rsidRPr="00CE2D71" w:rsidRDefault="00142C6B" w:rsidP="00C4760F">
      <w:pPr>
        <w:jc w:val="center"/>
        <w:rPr>
          <w:rFonts w:ascii="Calibri" w:hAnsi="Calibri" w:cs="Calibri"/>
          <w:b/>
          <w:bCs/>
          <w:spacing w:val="-5"/>
          <w:sz w:val="22"/>
          <w:szCs w:val="22"/>
        </w:rPr>
      </w:pPr>
      <w:r w:rsidRPr="00CE2D71">
        <w:rPr>
          <w:rFonts w:ascii="Calibri" w:hAnsi="Calibri" w:cs="Calibri"/>
          <w:b/>
          <w:bCs/>
          <w:spacing w:val="-5"/>
          <w:sz w:val="22"/>
          <w:szCs w:val="22"/>
        </w:rPr>
        <w:lastRenderedPageBreak/>
        <w:t xml:space="preserve">References </w:t>
      </w:r>
      <w:r w:rsidR="009D722D" w:rsidRPr="00CE2D71">
        <w:rPr>
          <w:rFonts w:ascii="Calibri" w:hAnsi="Calibri" w:cs="Calibri"/>
          <w:b/>
          <w:bCs/>
          <w:spacing w:val="-5"/>
          <w:sz w:val="22"/>
          <w:szCs w:val="22"/>
        </w:rPr>
        <w:t>and</w:t>
      </w:r>
      <w:r w:rsidR="005D427A" w:rsidRPr="00CE2D71">
        <w:rPr>
          <w:rFonts w:ascii="Calibri" w:hAnsi="Calibri" w:cs="Calibri"/>
          <w:b/>
          <w:bCs/>
          <w:spacing w:val="-5"/>
          <w:sz w:val="22"/>
          <w:szCs w:val="22"/>
        </w:rPr>
        <w:t xml:space="preserve"> Certificates (Available upon R</w:t>
      </w:r>
      <w:r w:rsidRPr="00CE2D71">
        <w:rPr>
          <w:rFonts w:ascii="Calibri" w:hAnsi="Calibri" w:cs="Calibri"/>
          <w:b/>
          <w:bCs/>
          <w:spacing w:val="-5"/>
          <w:sz w:val="22"/>
          <w:szCs w:val="22"/>
        </w:rPr>
        <w:t>equest)</w:t>
      </w:r>
    </w:p>
    <w:sectPr w:rsidR="00054B96" w:rsidRPr="00CE2D71" w:rsidSect="00A07BC7">
      <w:footerReference w:type="default" r:id="rId10"/>
      <w:pgSz w:w="11907" w:h="16839"/>
      <w:pgMar w:top="432" w:right="432" w:bottom="432" w:left="432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F6B" w:rsidRPr="00FC5789" w:rsidRDefault="00236F6B" w:rsidP="00FC5789">
      <w:r>
        <w:separator/>
      </w:r>
    </w:p>
  </w:endnote>
  <w:endnote w:type="continuationSeparator" w:id="0">
    <w:p w:rsidR="00236F6B" w:rsidRPr="00FC5789" w:rsidRDefault="00236F6B" w:rsidP="00FC5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61" w:rsidRDefault="007D2968">
    <w:pPr>
      <w:pStyle w:val="Footer"/>
      <w:jc w:val="right"/>
      <w:rPr>
        <w:lang w:val="en-US"/>
      </w:rPr>
    </w:pPr>
    <w:r w:rsidRPr="007D2968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 2" o:spid="_x0000_s2049" type="#_x0000_t32" style="position:absolute;left:0;text-align:left;margin-left:0;margin-top:8.5pt;width:540pt;height:0;flip:x;z-index:251657728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" strokeweight="1.25pt">
          <o:lock v:ext="edit" shapetype="f"/>
          <w10:wrap type="square"/>
        </v:shape>
      </w:pict>
    </w:r>
  </w:p>
  <w:p w:rsidR="00FC5789" w:rsidRDefault="001B0B99" w:rsidP="00AE699C">
    <w:pPr>
      <w:pStyle w:val="Footer"/>
      <w:jc w:val="left"/>
    </w:pPr>
    <w:r>
      <w:tab/>
    </w:r>
    <w:r>
      <w:tab/>
    </w:r>
    <w:r>
      <w:tab/>
    </w:r>
    <w:r w:rsidR="00D72475">
      <w:rPr>
        <w:lang w:val="en-US"/>
      </w:rPr>
      <w:tab/>
    </w:r>
    <w:r>
      <w:tab/>
    </w:r>
    <w:proofErr w:type="spellStart"/>
    <w:r w:rsidR="00AE699C">
      <w:rPr>
        <w:lang w:val="en-US"/>
      </w:rPr>
      <w:t>Marwa</w:t>
    </w:r>
    <w:proofErr w:type="spellEnd"/>
    <w:r w:rsidR="00AE699C">
      <w:rPr>
        <w:lang w:val="en-US"/>
      </w:rPr>
      <w:t xml:space="preserve"> </w:t>
    </w:r>
    <w:r w:rsidR="00FC5789">
      <w:t xml:space="preserve">| </w:t>
    </w:r>
    <w:r w:rsidR="007D2968">
      <w:fldChar w:fldCharType="begin"/>
    </w:r>
    <w:r w:rsidR="00050723">
      <w:instrText xml:space="preserve"> PAGE   \* MERGEFORMAT </w:instrText>
    </w:r>
    <w:r w:rsidR="007D2968">
      <w:fldChar w:fldCharType="separate"/>
    </w:r>
    <w:r w:rsidR="00CD496A">
      <w:rPr>
        <w:noProof/>
      </w:rPr>
      <w:t>3</w:t>
    </w:r>
    <w:r w:rsidR="007D2968">
      <w:fldChar w:fldCharType="end"/>
    </w:r>
  </w:p>
  <w:p w:rsidR="00FC5789" w:rsidRPr="00E36661" w:rsidRDefault="00FC5789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F6B" w:rsidRPr="00FC5789" w:rsidRDefault="00236F6B" w:rsidP="00FC5789">
      <w:r>
        <w:separator/>
      </w:r>
    </w:p>
  </w:footnote>
  <w:footnote w:type="continuationSeparator" w:id="0">
    <w:p w:rsidR="00236F6B" w:rsidRPr="00FC5789" w:rsidRDefault="00236F6B" w:rsidP="00FC57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35"/>
      </v:shape>
    </w:pict>
  </w:numPicBullet>
  <w:abstractNum w:abstractNumId="0">
    <w:nsid w:val="2D4E54B3"/>
    <w:multiLevelType w:val="hybridMultilevel"/>
    <w:tmpl w:val="EA22B7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A1184"/>
    <w:multiLevelType w:val="hybridMultilevel"/>
    <w:tmpl w:val="6310DCC6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FD409A6"/>
    <w:multiLevelType w:val="hybridMultilevel"/>
    <w:tmpl w:val="C1C8B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656AC5"/>
    <w:multiLevelType w:val="hybridMultilevel"/>
    <w:tmpl w:val="9654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53568"/>
    <w:multiLevelType w:val="hybridMultilevel"/>
    <w:tmpl w:val="7B9806E2"/>
    <w:lvl w:ilvl="0" w:tplc="5232C2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37389C"/>
    <w:multiLevelType w:val="hybridMultilevel"/>
    <w:tmpl w:val="E10C3D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7">
    <w:nsid w:val="67561B1E"/>
    <w:multiLevelType w:val="hybridMultilevel"/>
    <w:tmpl w:val="1BC018D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9B1B7F"/>
    <w:multiLevelType w:val="hybridMultilevel"/>
    <w:tmpl w:val="9886F366"/>
    <w:lvl w:ilvl="0" w:tplc="1982D11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7D0F15"/>
    <w:multiLevelType w:val="hybridMultilevel"/>
    <w:tmpl w:val="8A9C0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E5442"/>
    <w:multiLevelType w:val="hybridMultilevel"/>
    <w:tmpl w:val="9D10E0E2"/>
    <w:lvl w:ilvl="0" w:tplc="92623806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286647"/>
    <w:multiLevelType w:val="hybridMultilevel"/>
    <w:tmpl w:val="D98676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F01"/>
  <w:defaultTabStop w:val="720"/>
  <w:drawingGridHorizontalSpacing w:val="100"/>
  <w:drawingGridVerticalSpacing w:val="187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 2"/>
      </o:rules>
    </o:shapelayout>
  </w:hdrShapeDefaults>
  <w:footnotePr>
    <w:footnote w:id="-1"/>
    <w:footnote w:id="0"/>
  </w:footnotePr>
  <w:endnotePr>
    <w:endnote w:id="-1"/>
    <w:endnote w:id="0"/>
  </w:endnotePr>
  <w:compat>
    <w:adjustLineHeightInTable/>
    <w:applyBreakingRules/>
  </w:compat>
  <w:docVars>
    <w:docVar w:name="iResumeStyle" w:val="0"/>
  </w:docVars>
  <w:rsids>
    <w:rsidRoot w:val="003F7C8C"/>
    <w:rsid w:val="00005ED1"/>
    <w:rsid w:val="000115A0"/>
    <w:rsid w:val="00015439"/>
    <w:rsid w:val="00016DF3"/>
    <w:rsid w:val="00020B56"/>
    <w:rsid w:val="00022BCE"/>
    <w:rsid w:val="00030C55"/>
    <w:rsid w:val="00037E9E"/>
    <w:rsid w:val="00043E3C"/>
    <w:rsid w:val="00050723"/>
    <w:rsid w:val="00054B96"/>
    <w:rsid w:val="0006028E"/>
    <w:rsid w:val="00066143"/>
    <w:rsid w:val="00080168"/>
    <w:rsid w:val="000837CB"/>
    <w:rsid w:val="00091EAF"/>
    <w:rsid w:val="00092F00"/>
    <w:rsid w:val="000935F3"/>
    <w:rsid w:val="000A4236"/>
    <w:rsid w:val="000A550E"/>
    <w:rsid w:val="000C4E6F"/>
    <w:rsid w:val="000D0ED1"/>
    <w:rsid w:val="000D302E"/>
    <w:rsid w:val="000D7548"/>
    <w:rsid w:val="000E2668"/>
    <w:rsid w:val="000F4350"/>
    <w:rsid w:val="00101C6B"/>
    <w:rsid w:val="00107358"/>
    <w:rsid w:val="00110F70"/>
    <w:rsid w:val="00117AA5"/>
    <w:rsid w:val="00122209"/>
    <w:rsid w:val="00124736"/>
    <w:rsid w:val="001252CC"/>
    <w:rsid w:val="00127FB3"/>
    <w:rsid w:val="00133A99"/>
    <w:rsid w:val="00142C6B"/>
    <w:rsid w:val="00144052"/>
    <w:rsid w:val="00146E54"/>
    <w:rsid w:val="00150136"/>
    <w:rsid w:val="00155C0A"/>
    <w:rsid w:val="0016173B"/>
    <w:rsid w:val="00163776"/>
    <w:rsid w:val="001668DA"/>
    <w:rsid w:val="00181E57"/>
    <w:rsid w:val="00184CF1"/>
    <w:rsid w:val="00185581"/>
    <w:rsid w:val="00186DF6"/>
    <w:rsid w:val="001917D8"/>
    <w:rsid w:val="001926A7"/>
    <w:rsid w:val="0019348F"/>
    <w:rsid w:val="00193756"/>
    <w:rsid w:val="001A6519"/>
    <w:rsid w:val="001A723E"/>
    <w:rsid w:val="001B0B99"/>
    <w:rsid w:val="001B42B3"/>
    <w:rsid w:val="001B487D"/>
    <w:rsid w:val="001C00BF"/>
    <w:rsid w:val="001C4121"/>
    <w:rsid w:val="001E5DA3"/>
    <w:rsid w:val="001F1F75"/>
    <w:rsid w:val="001F5E6F"/>
    <w:rsid w:val="00214FEB"/>
    <w:rsid w:val="00220445"/>
    <w:rsid w:val="00223EED"/>
    <w:rsid w:val="00223FA9"/>
    <w:rsid w:val="00225248"/>
    <w:rsid w:val="002276C3"/>
    <w:rsid w:val="00236F6B"/>
    <w:rsid w:val="00247EFD"/>
    <w:rsid w:val="00251DBC"/>
    <w:rsid w:val="00253285"/>
    <w:rsid w:val="002535EF"/>
    <w:rsid w:val="0025699A"/>
    <w:rsid w:val="00257C1A"/>
    <w:rsid w:val="00266669"/>
    <w:rsid w:val="00271D7D"/>
    <w:rsid w:val="00280A4A"/>
    <w:rsid w:val="00283910"/>
    <w:rsid w:val="00285DCA"/>
    <w:rsid w:val="00297270"/>
    <w:rsid w:val="002B02D7"/>
    <w:rsid w:val="002C364F"/>
    <w:rsid w:val="002C3EED"/>
    <w:rsid w:val="002C78D9"/>
    <w:rsid w:val="002D6196"/>
    <w:rsid w:val="002E119C"/>
    <w:rsid w:val="002E39C5"/>
    <w:rsid w:val="002E6280"/>
    <w:rsid w:val="002F129C"/>
    <w:rsid w:val="002F4945"/>
    <w:rsid w:val="00302612"/>
    <w:rsid w:val="003058FE"/>
    <w:rsid w:val="0031637D"/>
    <w:rsid w:val="003335E7"/>
    <w:rsid w:val="003371A1"/>
    <w:rsid w:val="0033770D"/>
    <w:rsid w:val="003406B6"/>
    <w:rsid w:val="00352B5A"/>
    <w:rsid w:val="00354282"/>
    <w:rsid w:val="00367DD9"/>
    <w:rsid w:val="003728F5"/>
    <w:rsid w:val="00376AE4"/>
    <w:rsid w:val="00377177"/>
    <w:rsid w:val="00381840"/>
    <w:rsid w:val="00383204"/>
    <w:rsid w:val="003A04C8"/>
    <w:rsid w:val="003A1013"/>
    <w:rsid w:val="003A51CE"/>
    <w:rsid w:val="003B34C5"/>
    <w:rsid w:val="003B51A9"/>
    <w:rsid w:val="003C0DC9"/>
    <w:rsid w:val="003C3C6A"/>
    <w:rsid w:val="003C7458"/>
    <w:rsid w:val="003E554C"/>
    <w:rsid w:val="003E6361"/>
    <w:rsid w:val="003E6926"/>
    <w:rsid w:val="003F5C37"/>
    <w:rsid w:val="003F761C"/>
    <w:rsid w:val="003F7C8C"/>
    <w:rsid w:val="00413ECE"/>
    <w:rsid w:val="00423C44"/>
    <w:rsid w:val="00433E13"/>
    <w:rsid w:val="00437315"/>
    <w:rsid w:val="004376D0"/>
    <w:rsid w:val="00440216"/>
    <w:rsid w:val="00452D47"/>
    <w:rsid w:val="00454CFC"/>
    <w:rsid w:val="004626B2"/>
    <w:rsid w:val="004627E0"/>
    <w:rsid w:val="00475492"/>
    <w:rsid w:val="00482900"/>
    <w:rsid w:val="00483BD1"/>
    <w:rsid w:val="00487A9A"/>
    <w:rsid w:val="00487F1F"/>
    <w:rsid w:val="004905F4"/>
    <w:rsid w:val="00492783"/>
    <w:rsid w:val="00497119"/>
    <w:rsid w:val="004A79D4"/>
    <w:rsid w:val="004C1C8C"/>
    <w:rsid w:val="004C5C4C"/>
    <w:rsid w:val="004C6985"/>
    <w:rsid w:val="004C6B7B"/>
    <w:rsid w:val="004D1766"/>
    <w:rsid w:val="004E033C"/>
    <w:rsid w:val="004E2DD8"/>
    <w:rsid w:val="004E2E19"/>
    <w:rsid w:val="004E5956"/>
    <w:rsid w:val="004F2301"/>
    <w:rsid w:val="004F71B8"/>
    <w:rsid w:val="00507AB3"/>
    <w:rsid w:val="005118B9"/>
    <w:rsid w:val="00514142"/>
    <w:rsid w:val="00534279"/>
    <w:rsid w:val="005370FB"/>
    <w:rsid w:val="00537F22"/>
    <w:rsid w:val="00540601"/>
    <w:rsid w:val="00542D8D"/>
    <w:rsid w:val="005474EA"/>
    <w:rsid w:val="005524C9"/>
    <w:rsid w:val="00556184"/>
    <w:rsid w:val="00566C8B"/>
    <w:rsid w:val="00570CCA"/>
    <w:rsid w:val="00571C05"/>
    <w:rsid w:val="00572742"/>
    <w:rsid w:val="00576528"/>
    <w:rsid w:val="00585E4C"/>
    <w:rsid w:val="00586AB4"/>
    <w:rsid w:val="00590FD2"/>
    <w:rsid w:val="00593D33"/>
    <w:rsid w:val="0059728F"/>
    <w:rsid w:val="00597CAC"/>
    <w:rsid w:val="005A3012"/>
    <w:rsid w:val="005A70EC"/>
    <w:rsid w:val="005B0E2E"/>
    <w:rsid w:val="005B31AB"/>
    <w:rsid w:val="005B4731"/>
    <w:rsid w:val="005C1EB9"/>
    <w:rsid w:val="005C2FD5"/>
    <w:rsid w:val="005C3527"/>
    <w:rsid w:val="005D427A"/>
    <w:rsid w:val="005D549A"/>
    <w:rsid w:val="005E139E"/>
    <w:rsid w:val="005E16BB"/>
    <w:rsid w:val="005E2336"/>
    <w:rsid w:val="005E418D"/>
    <w:rsid w:val="005E67BC"/>
    <w:rsid w:val="006018B8"/>
    <w:rsid w:val="00602299"/>
    <w:rsid w:val="00602D17"/>
    <w:rsid w:val="006059C3"/>
    <w:rsid w:val="00605B50"/>
    <w:rsid w:val="00633C0A"/>
    <w:rsid w:val="00644FCA"/>
    <w:rsid w:val="00652F60"/>
    <w:rsid w:val="006606BA"/>
    <w:rsid w:val="00671FDD"/>
    <w:rsid w:val="006818D5"/>
    <w:rsid w:val="00692492"/>
    <w:rsid w:val="006A68B0"/>
    <w:rsid w:val="006B3F16"/>
    <w:rsid w:val="006B420F"/>
    <w:rsid w:val="006B4A9B"/>
    <w:rsid w:val="006B4E6A"/>
    <w:rsid w:val="006B7079"/>
    <w:rsid w:val="006C3C6E"/>
    <w:rsid w:val="006C4F78"/>
    <w:rsid w:val="006D17DD"/>
    <w:rsid w:val="006D5274"/>
    <w:rsid w:val="006D5789"/>
    <w:rsid w:val="006E3DEB"/>
    <w:rsid w:val="006F081D"/>
    <w:rsid w:val="006F0AF4"/>
    <w:rsid w:val="006F35B5"/>
    <w:rsid w:val="00701B4F"/>
    <w:rsid w:val="007057AF"/>
    <w:rsid w:val="00706529"/>
    <w:rsid w:val="00706BAC"/>
    <w:rsid w:val="007119F8"/>
    <w:rsid w:val="00713DF3"/>
    <w:rsid w:val="00716B82"/>
    <w:rsid w:val="00732D66"/>
    <w:rsid w:val="0073318A"/>
    <w:rsid w:val="007364CE"/>
    <w:rsid w:val="007476C8"/>
    <w:rsid w:val="00751C26"/>
    <w:rsid w:val="0075470F"/>
    <w:rsid w:val="00755470"/>
    <w:rsid w:val="00765D58"/>
    <w:rsid w:val="00774A35"/>
    <w:rsid w:val="00786BC6"/>
    <w:rsid w:val="00787847"/>
    <w:rsid w:val="007918FE"/>
    <w:rsid w:val="00791F29"/>
    <w:rsid w:val="00793CB0"/>
    <w:rsid w:val="007A2305"/>
    <w:rsid w:val="007A7E20"/>
    <w:rsid w:val="007B4C3C"/>
    <w:rsid w:val="007B4CB8"/>
    <w:rsid w:val="007B5684"/>
    <w:rsid w:val="007C631F"/>
    <w:rsid w:val="007D2968"/>
    <w:rsid w:val="007D64CE"/>
    <w:rsid w:val="007D7386"/>
    <w:rsid w:val="007E0630"/>
    <w:rsid w:val="007F3235"/>
    <w:rsid w:val="007F4AAE"/>
    <w:rsid w:val="007F5755"/>
    <w:rsid w:val="007F7046"/>
    <w:rsid w:val="007F72FD"/>
    <w:rsid w:val="008020E3"/>
    <w:rsid w:val="008035A0"/>
    <w:rsid w:val="00806F25"/>
    <w:rsid w:val="00815A93"/>
    <w:rsid w:val="00821D5B"/>
    <w:rsid w:val="0082762E"/>
    <w:rsid w:val="00834FB8"/>
    <w:rsid w:val="00855BD3"/>
    <w:rsid w:val="00860494"/>
    <w:rsid w:val="0087043C"/>
    <w:rsid w:val="00871A98"/>
    <w:rsid w:val="00880FAA"/>
    <w:rsid w:val="00897AAA"/>
    <w:rsid w:val="008A1572"/>
    <w:rsid w:val="008B112F"/>
    <w:rsid w:val="008C28E7"/>
    <w:rsid w:val="008D4BE2"/>
    <w:rsid w:val="008E61D5"/>
    <w:rsid w:val="00900470"/>
    <w:rsid w:val="00903DC4"/>
    <w:rsid w:val="0090474C"/>
    <w:rsid w:val="00911A7D"/>
    <w:rsid w:val="00916005"/>
    <w:rsid w:val="00920F4A"/>
    <w:rsid w:val="00922647"/>
    <w:rsid w:val="00924989"/>
    <w:rsid w:val="0092684D"/>
    <w:rsid w:val="00935DB8"/>
    <w:rsid w:val="0094249C"/>
    <w:rsid w:val="009520FF"/>
    <w:rsid w:val="00961E9E"/>
    <w:rsid w:val="00966EFB"/>
    <w:rsid w:val="009735A2"/>
    <w:rsid w:val="009772D4"/>
    <w:rsid w:val="00993A07"/>
    <w:rsid w:val="0099724F"/>
    <w:rsid w:val="009A3AB9"/>
    <w:rsid w:val="009A78AC"/>
    <w:rsid w:val="009A7D11"/>
    <w:rsid w:val="009B6D5F"/>
    <w:rsid w:val="009C26F8"/>
    <w:rsid w:val="009D39F0"/>
    <w:rsid w:val="009D722D"/>
    <w:rsid w:val="009E01CA"/>
    <w:rsid w:val="009E3A92"/>
    <w:rsid w:val="009F3BA7"/>
    <w:rsid w:val="009F74F7"/>
    <w:rsid w:val="009F7953"/>
    <w:rsid w:val="00A04669"/>
    <w:rsid w:val="00A078CA"/>
    <w:rsid w:val="00A07BC7"/>
    <w:rsid w:val="00A110F2"/>
    <w:rsid w:val="00A21F78"/>
    <w:rsid w:val="00A233C8"/>
    <w:rsid w:val="00A239DD"/>
    <w:rsid w:val="00A31EFF"/>
    <w:rsid w:val="00A53AA4"/>
    <w:rsid w:val="00A66D16"/>
    <w:rsid w:val="00A80E7C"/>
    <w:rsid w:val="00A851D3"/>
    <w:rsid w:val="00AB3EE6"/>
    <w:rsid w:val="00AD3F2E"/>
    <w:rsid w:val="00AE264D"/>
    <w:rsid w:val="00AE699C"/>
    <w:rsid w:val="00AF0C93"/>
    <w:rsid w:val="00B01FF5"/>
    <w:rsid w:val="00B0391B"/>
    <w:rsid w:val="00B04206"/>
    <w:rsid w:val="00B048A2"/>
    <w:rsid w:val="00B14726"/>
    <w:rsid w:val="00B17806"/>
    <w:rsid w:val="00B34117"/>
    <w:rsid w:val="00B40C42"/>
    <w:rsid w:val="00B45672"/>
    <w:rsid w:val="00B51354"/>
    <w:rsid w:val="00B51F49"/>
    <w:rsid w:val="00B5693F"/>
    <w:rsid w:val="00B57753"/>
    <w:rsid w:val="00B70BAD"/>
    <w:rsid w:val="00B76FCE"/>
    <w:rsid w:val="00B80787"/>
    <w:rsid w:val="00B848BA"/>
    <w:rsid w:val="00B87BEC"/>
    <w:rsid w:val="00B90EEA"/>
    <w:rsid w:val="00B9367C"/>
    <w:rsid w:val="00BA72CF"/>
    <w:rsid w:val="00BC759A"/>
    <w:rsid w:val="00BD4800"/>
    <w:rsid w:val="00BD4876"/>
    <w:rsid w:val="00BE1827"/>
    <w:rsid w:val="00BE2F68"/>
    <w:rsid w:val="00BF1509"/>
    <w:rsid w:val="00BF3672"/>
    <w:rsid w:val="00BF4134"/>
    <w:rsid w:val="00BF765D"/>
    <w:rsid w:val="00C03A27"/>
    <w:rsid w:val="00C04AA3"/>
    <w:rsid w:val="00C07003"/>
    <w:rsid w:val="00C07BE6"/>
    <w:rsid w:val="00C229A3"/>
    <w:rsid w:val="00C40A80"/>
    <w:rsid w:val="00C419F6"/>
    <w:rsid w:val="00C4760F"/>
    <w:rsid w:val="00C516F3"/>
    <w:rsid w:val="00C62036"/>
    <w:rsid w:val="00C639B0"/>
    <w:rsid w:val="00C66328"/>
    <w:rsid w:val="00C74E98"/>
    <w:rsid w:val="00C83F79"/>
    <w:rsid w:val="00C909A0"/>
    <w:rsid w:val="00CA12CF"/>
    <w:rsid w:val="00CA6140"/>
    <w:rsid w:val="00CB7EF2"/>
    <w:rsid w:val="00CC19F7"/>
    <w:rsid w:val="00CC4E83"/>
    <w:rsid w:val="00CC60DA"/>
    <w:rsid w:val="00CD496A"/>
    <w:rsid w:val="00CE1786"/>
    <w:rsid w:val="00CE2D71"/>
    <w:rsid w:val="00CF06E8"/>
    <w:rsid w:val="00CF2CFE"/>
    <w:rsid w:val="00D01664"/>
    <w:rsid w:val="00D03AFC"/>
    <w:rsid w:val="00D223B0"/>
    <w:rsid w:val="00D27ACB"/>
    <w:rsid w:val="00D33349"/>
    <w:rsid w:val="00D37C0C"/>
    <w:rsid w:val="00D41556"/>
    <w:rsid w:val="00D568A4"/>
    <w:rsid w:val="00D6425C"/>
    <w:rsid w:val="00D6614A"/>
    <w:rsid w:val="00D72475"/>
    <w:rsid w:val="00D730D9"/>
    <w:rsid w:val="00D77219"/>
    <w:rsid w:val="00D806E7"/>
    <w:rsid w:val="00D82270"/>
    <w:rsid w:val="00D847FC"/>
    <w:rsid w:val="00DA2F2B"/>
    <w:rsid w:val="00DA34BF"/>
    <w:rsid w:val="00DB21E6"/>
    <w:rsid w:val="00DB7A4D"/>
    <w:rsid w:val="00DB7B91"/>
    <w:rsid w:val="00DE03D0"/>
    <w:rsid w:val="00DE2063"/>
    <w:rsid w:val="00DE2666"/>
    <w:rsid w:val="00DF4629"/>
    <w:rsid w:val="00DF777B"/>
    <w:rsid w:val="00E10CEE"/>
    <w:rsid w:val="00E11B3D"/>
    <w:rsid w:val="00E240ED"/>
    <w:rsid w:val="00E27D7B"/>
    <w:rsid w:val="00E306A9"/>
    <w:rsid w:val="00E3312B"/>
    <w:rsid w:val="00E36661"/>
    <w:rsid w:val="00E4142F"/>
    <w:rsid w:val="00E42ADC"/>
    <w:rsid w:val="00E42B3F"/>
    <w:rsid w:val="00E5165C"/>
    <w:rsid w:val="00E51A8D"/>
    <w:rsid w:val="00E65E43"/>
    <w:rsid w:val="00E70B40"/>
    <w:rsid w:val="00E76BF8"/>
    <w:rsid w:val="00EA383B"/>
    <w:rsid w:val="00EB2711"/>
    <w:rsid w:val="00EC1C67"/>
    <w:rsid w:val="00EC21D9"/>
    <w:rsid w:val="00ED0270"/>
    <w:rsid w:val="00ED2FAB"/>
    <w:rsid w:val="00EE3F0F"/>
    <w:rsid w:val="00EF1520"/>
    <w:rsid w:val="00EF512A"/>
    <w:rsid w:val="00EF621C"/>
    <w:rsid w:val="00F17D1F"/>
    <w:rsid w:val="00F204C1"/>
    <w:rsid w:val="00F2593E"/>
    <w:rsid w:val="00F3101E"/>
    <w:rsid w:val="00F34A90"/>
    <w:rsid w:val="00F3661D"/>
    <w:rsid w:val="00F36C3A"/>
    <w:rsid w:val="00F42404"/>
    <w:rsid w:val="00F431D7"/>
    <w:rsid w:val="00F43E12"/>
    <w:rsid w:val="00F46DB5"/>
    <w:rsid w:val="00F531A5"/>
    <w:rsid w:val="00F54E6C"/>
    <w:rsid w:val="00F54F3D"/>
    <w:rsid w:val="00F67D51"/>
    <w:rsid w:val="00F73310"/>
    <w:rsid w:val="00F7339B"/>
    <w:rsid w:val="00FA7308"/>
    <w:rsid w:val="00FB589A"/>
    <w:rsid w:val="00FC5789"/>
    <w:rsid w:val="00FD0880"/>
    <w:rsid w:val="00FD2A51"/>
    <w:rsid w:val="00FD6B17"/>
    <w:rsid w:val="00FE3189"/>
    <w:rsid w:val="00FF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C8C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3F7C8C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3F7C8C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3F7C8C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F7C8C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3F7C8C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3F7C8C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link w:val="AchievementChar"/>
    <w:rsid w:val="003F7C8C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sid w:val="003F7C8C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3F7C8C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3F7C8C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1A723E"/>
    <w:pPr>
      <w:tabs>
        <w:tab w:val="left" w:pos="2160"/>
        <w:tab w:val="right" w:pos="6480"/>
      </w:tabs>
      <w:spacing w:before="240" w:after="40" w:line="220" w:lineRule="atLeast"/>
      <w:jc w:val="both"/>
    </w:pPr>
    <w:rPr>
      <w:b/>
      <w:bCs/>
    </w:rPr>
  </w:style>
  <w:style w:type="paragraph" w:customStyle="1" w:styleId="Institution">
    <w:name w:val="Institution"/>
    <w:basedOn w:val="Normal"/>
    <w:next w:val="Achievement"/>
    <w:autoRedefine/>
    <w:rsid w:val="003F7C8C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3F7C8C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3F7C8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3F7C8C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CE2D71"/>
    <w:pPr>
      <w:spacing w:line="276" w:lineRule="auto"/>
    </w:pPr>
    <w:rPr>
      <w:rFonts w:ascii="Calibri" w:hAnsi="Calibri" w:cs="Calibri"/>
      <w:b/>
      <w:bCs/>
      <w:color w:val="000099"/>
      <w:spacing w:val="-10"/>
      <w:sz w:val="24"/>
      <w:szCs w:val="24"/>
      <w:u w:val="single"/>
    </w:rPr>
  </w:style>
  <w:style w:type="paragraph" w:customStyle="1" w:styleId="PersonalInfo">
    <w:name w:val="Personal Info"/>
    <w:basedOn w:val="Achievement"/>
    <w:next w:val="Achievement"/>
    <w:rsid w:val="003F7C8C"/>
    <w:pPr>
      <w:numPr>
        <w:numId w:val="0"/>
      </w:numPr>
      <w:spacing w:before="240"/>
      <w:ind w:left="245" w:hanging="245"/>
    </w:pPr>
  </w:style>
  <w:style w:type="paragraph" w:styleId="BodyTextIndent">
    <w:name w:val="Body Text Indent"/>
    <w:basedOn w:val="BodyText"/>
    <w:rsid w:val="003F7C8C"/>
    <w:pPr>
      <w:ind w:left="720"/>
    </w:pPr>
  </w:style>
  <w:style w:type="paragraph" w:customStyle="1" w:styleId="CityState">
    <w:name w:val="City/State"/>
    <w:basedOn w:val="BodyText"/>
    <w:next w:val="BodyText"/>
    <w:rsid w:val="003F7C8C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3F7C8C"/>
  </w:style>
  <w:style w:type="paragraph" w:styleId="Date">
    <w:name w:val="Date"/>
    <w:basedOn w:val="BodyText"/>
    <w:rsid w:val="003F7C8C"/>
    <w:pPr>
      <w:keepNext/>
    </w:pPr>
  </w:style>
  <w:style w:type="paragraph" w:customStyle="1" w:styleId="DocumentLabel">
    <w:name w:val="Document Label"/>
    <w:basedOn w:val="Normal"/>
    <w:next w:val="Normal"/>
    <w:rsid w:val="003F7C8C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3F7C8C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3F7C8C"/>
    <w:pPr>
      <w:jc w:val="both"/>
    </w:pPr>
  </w:style>
  <w:style w:type="paragraph" w:styleId="Footer">
    <w:name w:val="footer"/>
    <w:basedOn w:val="HeaderBase"/>
    <w:link w:val="FooterChar"/>
    <w:uiPriority w:val="99"/>
    <w:rsid w:val="003F7C8C"/>
    <w:pPr>
      <w:tabs>
        <w:tab w:val="right" w:pos="6840"/>
      </w:tabs>
      <w:spacing w:line="220" w:lineRule="atLeast"/>
      <w:ind w:left="-2160"/>
    </w:pPr>
    <w:rPr>
      <w:b/>
      <w:sz w:val="18"/>
      <w:lang/>
    </w:rPr>
  </w:style>
  <w:style w:type="paragraph" w:styleId="Header">
    <w:name w:val="header"/>
    <w:basedOn w:val="HeaderBase"/>
    <w:rsid w:val="003F7C8C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3F7C8C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3F7C8C"/>
  </w:style>
  <w:style w:type="character" w:customStyle="1" w:styleId="Lead-inEmphasis">
    <w:name w:val="Lead-in Emphasis"/>
    <w:rsid w:val="003F7C8C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3F7C8C"/>
  </w:style>
  <w:style w:type="character" w:styleId="PageNumber">
    <w:name w:val="page number"/>
    <w:rsid w:val="003F7C8C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3F7C8C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3F7C8C"/>
    <w:rPr>
      <w:b w:val="0"/>
      <w:spacing w:val="0"/>
    </w:rPr>
  </w:style>
  <w:style w:type="paragraph" w:styleId="BalloonText">
    <w:name w:val="Balloon Text"/>
    <w:basedOn w:val="Normal"/>
    <w:semiHidden/>
    <w:rsid w:val="00F431D7"/>
    <w:rPr>
      <w:rFonts w:ascii="Tahoma" w:hAnsi="Tahoma" w:cs="Tahoma"/>
      <w:sz w:val="16"/>
      <w:szCs w:val="16"/>
    </w:rPr>
  </w:style>
  <w:style w:type="character" w:styleId="Hyperlink">
    <w:name w:val="Hyperlink"/>
    <w:rsid w:val="00F36C3A"/>
    <w:rPr>
      <w:color w:val="0000FF"/>
      <w:u w:val="single"/>
    </w:rPr>
  </w:style>
  <w:style w:type="character" w:styleId="Strong">
    <w:name w:val="Strong"/>
    <w:qFormat/>
    <w:rsid w:val="003371A1"/>
    <w:rPr>
      <w:b/>
      <w:bCs/>
    </w:rPr>
  </w:style>
  <w:style w:type="character" w:customStyle="1" w:styleId="BodyTextChar">
    <w:name w:val="Body Text Char"/>
    <w:link w:val="BodyText"/>
    <w:rsid w:val="00903DC4"/>
    <w:rPr>
      <w:rFonts w:ascii="Arial" w:eastAsia="Batang" w:hAnsi="Arial"/>
      <w:spacing w:val="-5"/>
      <w:lang w:val="en-US" w:eastAsia="en-US" w:bidi="ar-SA"/>
    </w:rPr>
  </w:style>
  <w:style w:type="character" w:customStyle="1" w:styleId="AchievementChar">
    <w:name w:val="Achievement Char"/>
    <w:basedOn w:val="BodyTextChar"/>
    <w:link w:val="Achievement"/>
    <w:rsid w:val="00903DC4"/>
    <w:rPr>
      <w:rFonts w:ascii="Arial" w:eastAsia="Batang" w:hAnsi="Arial"/>
      <w:spacing w:val="-5"/>
      <w:lang w:val="en-US" w:eastAsia="en-US" w:bidi="ar-SA"/>
    </w:rPr>
  </w:style>
  <w:style w:type="character" w:customStyle="1" w:styleId="shorttext1">
    <w:name w:val="short_text1"/>
    <w:rsid w:val="00602299"/>
    <w:rPr>
      <w:sz w:val="24"/>
      <w:szCs w:val="24"/>
    </w:rPr>
  </w:style>
  <w:style w:type="character" w:customStyle="1" w:styleId="shorttext">
    <w:name w:val="short_text"/>
    <w:basedOn w:val="DefaultParagraphFont"/>
    <w:rsid w:val="00253285"/>
  </w:style>
  <w:style w:type="character" w:customStyle="1" w:styleId="FooterChar">
    <w:name w:val="Footer Char"/>
    <w:link w:val="Footer"/>
    <w:uiPriority w:val="99"/>
    <w:rsid w:val="00FC5789"/>
    <w:rPr>
      <w:rFonts w:ascii="Arial" w:eastAsia="Batang" w:hAnsi="Arial"/>
      <w:b/>
      <w:sz w:val="18"/>
    </w:rPr>
  </w:style>
  <w:style w:type="character" w:customStyle="1" w:styleId="hps">
    <w:name w:val="hps"/>
    <w:basedOn w:val="DefaultParagraphFont"/>
    <w:rsid w:val="00D730D9"/>
  </w:style>
  <w:style w:type="table" w:styleId="TableGrid">
    <w:name w:val="Table Grid"/>
    <w:basedOn w:val="TableNormal"/>
    <w:rsid w:val="00B76F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mmary">
    <w:name w:val="summary"/>
    <w:rsid w:val="00E11B3D"/>
  </w:style>
  <w:style w:type="character" w:customStyle="1" w:styleId="Title1">
    <w:name w:val="Title1"/>
    <w:rsid w:val="004F2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C8C"/>
    <w:rPr>
      <w:rFonts w:ascii="Arial" w:eastAsia="Batang" w:hAnsi="Arial"/>
    </w:rPr>
  </w:style>
  <w:style w:type="paragraph" w:styleId="Heading1">
    <w:name w:val="heading 1"/>
    <w:basedOn w:val="HeadingBase"/>
    <w:next w:val="BodyText"/>
    <w:qFormat/>
    <w:rsid w:val="003F7C8C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3F7C8C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3F7C8C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F7C8C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3F7C8C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3F7C8C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link w:val="AchievementChar"/>
    <w:rsid w:val="003F7C8C"/>
    <w:pPr>
      <w:numPr>
        <w:numId w:val="1"/>
      </w:numPr>
      <w:spacing w:after="60"/>
    </w:pPr>
  </w:style>
  <w:style w:type="paragraph" w:styleId="BodyText">
    <w:name w:val="Body Text"/>
    <w:basedOn w:val="Normal"/>
    <w:link w:val="BodyTextChar"/>
    <w:rsid w:val="003F7C8C"/>
    <w:pPr>
      <w:spacing w:after="220" w:line="220" w:lineRule="atLeast"/>
      <w:jc w:val="both"/>
    </w:pPr>
    <w:rPr>
      <w:spacing w:val="-5"/>
    </w:rPr>
  </w:style>
  <w:style w:type="paragraph" w:customStyle="1" w:styleId="Address1">
    <w:name w:val="Address 1"/>
    <w:basedOn w:val="Normal"/>
    <w:rsid w:val="003F7C8C"/>
    <w:pPr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3F7C8C"/>
    <w:pPr>
      <w:spacing w:line="160" w:lineRule="atLeast"/>
      <w:jc w:val="both"/>
    </w:pPr>
    <w:rPr>
      <w:sz w:val="14"/>
    </w:rPr>
  </w:style>
  <w:style w:type="paragraph" w:customStyle="1" w:styleId="CompanyName">
    <w:name w:val="Company Name"/>
    <w:basedOn w:val="Normal"/>
    <w:next w:val="Normal"/>
    <w:autoRedefine/>
    <w:rsid w:val="001A723E"/>
    <w:pPr>
      <w:tabs>
        <w:tab w:val="left" w:pos="2160"/>
        <w:tab w:val="right" w:pos="6480"/>
      </w:tabs>
      <w:spacing w:before="240" w:after="40" w:line="220" w:lineRule="atLeast"/>
      <w:jc w:val="both"/>
    </w:pPr>
    <w:rPr>
      <w:b/>
      <w:bCs/>
    </w:rPr>
  </w:style>
  <w:style w:type="paragraph" w:customStyle="1" w:styleId="Institution">
    <w:name w:val="Institution"/>
    <w:basedOn w:val="Normal"/>
    <w:next w:val="Achievement"/>
    <w:autoRedefine/>
    <w:rsid w:val="003F7C8C"/>
    <w:pPr>
      <w:tabs>
        <w:tab w:val="left" w:pos="2160"/>
        <w:tab w:val="right" w:pos="6480"/>
      </w:tabs>
      <w:spacing w:before="240" w:after="60" w:line="220" w:lineRule="atLeast"/>
    </w:pPr>
  </w:style>
  <w:style w:type="paragraph" w:customStyle="1" w:styleId="JobTitle">
    <w:name w:val="Job Title"/>
    <w:next w:val="Achievement"/>
    <w:rsid w:val="003F7C8C"/>
    <w:pPr>
      <w:spacing w:after="60" w:line="220" w:lineRule="atLeast"/>
    </w:pPr>
    <w:rPr>
      <w:rFonts w:ascii="Arial Black" w:eastAsia="Batang" w:hAnsi="Arial Black"/>
      <w:spacing w:val="-10"/>
    </w:rPr>
  </w:style>
  <w:style w:type="paragraph" w:customStyle="1" w:styleId="Name">
    <w:name w:val="Name"/>
    <w:basedOn w:val="Normal"/>
    <w:next w:val="Normal"/>
    <w:rsid w:val="003F7C8C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Objective">
    <w:name w:val="Objective"/>
    <w:basedOn w:val="Normal"/>
    <w:next w:val="BodyText"/>
    <w:rsid w:val="003F7C8C"/>
    <w:pPr>
      <w:spacing w:before="240" w:after="220" w:line="220" w:lineRule="atLeast"/>
    </w:pPr>
  </w:style>
  <w:style w:type="paragraph" w:customStyle="1" w:styleId="SectionTitle">
    <w:name w:val="Section Title"/>
    <w:basedOn w:val="Normal"/>
    <w:next w:val="Normal"/>
    <w:autoRedefine/>
    <w:rsid w:val="00CE2D71"/>
    <w:pPr>
      <w:spacing w:line="276" w:lineRule="auto"/>
    </w:pPr>
    <w:rPr>
      <w:rFonts w:ascii="Calibri" w:hAnsi="Calibri" w:cs="Calibri"/>
      <w:b/>
      <w:bCs/>
      <w:color w:val="000099"/>
      <w:spacing w:val="-10"/>
      <w:sz w:val="24"/>
      <w:szCs w:val="24"/>
      <w:u w:val="single"/>
    </w:rPr>
  </w:style>
  <w:style w:type="paragraph" w:customStyle="1" w:styleId="PersonalInfo">
    <w:name w:val="Personal Info"/>
    <w:basedOn w:val="Achievement"/>
    <w:next w:val="Achievement"/>
    <w:rsid w:val="003F7C8C"/>
    <w:pPr>
      <w:numPr>
        <w:numId w:val="0"/>
      </w:numPr>
      <w:spacing w:before="240"/>
      <w:ind w:left="245" w:hanging="245"/>
    </w:pPr>
  </w:style>
  <w:style w:type="paragraph" w:styleId="BodyTextIndent">
    <w:name w:val="Body Text Indent"/>
    <w:basedOn w:val="BodyText"/>
    <w:rsid w:val="003F7C8C"/>
    <w:pPr>
      <w:ind w:left="720"/>
    </w:pPr>
  </w:style>
  <w:style w:type="paragraph" w:customStyle="1" w:styleId="CityState">
    <w:name w:val="City/State"/>
    <w:basedOn w:val="BodyText"/>
    <w:next w:val="BodyText"/>
    <w:rsid w:val="003F7C8C"/>
    <w:pPr>
      <w:keepNext/>
    </w:pPr>
  </w:style>
  <w:style w:type="paragraph" w:customStyle="1" w:styleId="CompanyNameOne">
    <w:name w:val="Company Name One"/>
    <w:basedOn w:val="CompanyName"/>
    <w:next w:val="Normal"/>
    <w:autoRedefine/>
    <w:rsid w:val="003F7C8C"/>
  </w:style>
  <w:style w:type="paragraph" w:styleId="Date">
    <w:name w:val="Date"/>
    <w:basedOn w:val="BodyText"/>
    <w:rsid w:val="003F7C8C"/>
    <w:pPr>
      <w:keepNext/>
    </w:pPr>
  </w:style>
  <w:style w:type="paragraph" w:customStyle="1" w:styleId="DocumentLabel">
    <w:name w:val="Document Label"/>
    <w:basedOn w:val="Normal"/>
    <w:next w:val="Normal"/>
    <w:rsid w:val="003F7C8C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3F7C8C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3F7C8C"/>
    <w:pPr>
      <w:jc w:val="both"/>
    </w:pPr>
  </w:style>
  <w:style w:type="paragraph" w:styleId="Footer">
    <w:name w:val="footer"/>
    <w:basedOn w:val="HeaderBase"/>
    <w:link w:val="FooterChar"/>
    <w:uiPriority w:val="99"/>
    <w:rsid w:val="003F7C8C"/>
    <w:pPr>
      <w:tabs>
        <w:tab w:val="right" w:pos="6840"/>
      </w:tabs>
      <w:spacing w:line="220" w:lineRule="atLeast"/>
      <w:ind w:left="-2160"/>
    </w:pPr>
    <w:rPr>
      <w:b/>
      <w:sz w:val="18"/>
      <w:lang w:val="x-none" w:eastAsia="x-none"/>
    </w:rPr>
  </w:style>
  <w:style w:type="paragraph" w:styleId="Header">
    <w:name w:val="header"/>
    <w:basedOn w:val="HeaderBase"/>
    <w:rsid w:val="003F7C8C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3F7C8C"/>
    <w:pPr>
      <w:keepNext/>
      <w:keepLines/>
      <w:spacing w:after="0"/>
    </w:pPr>
    <w:rPr>
      <w:spacing w:val="-4"/>
      <w:sz w:val="18"/>
    </w:rPr>
  </w:style>
  <w:style w:type="character" w:customStyle="1" w:styleId="Job">
    <w:name w:val="Job"/>
    <w:basedOn w:val="DefaultParagraphFont"/>
    <w:rsid w:val="003F7C8C"/>
  </w:style>
  <w:style w:type="character" w:customStyle="1" w:styleId="Lead-inEmphasis">
    <w:name w:val="Lead-in Emphasis"/>
    <w:rsid w:val="003F7C8C"/>
    <w:rPr>
      <w:rFonts w:ascii="Arial Black" w:hAnsi="Arial Black"/>
      <w:spacing w:val="-6"/>
      <w:sz w:val="18"/>
    </w:rPr>
  </w:style>
  <w:style w:type="paragraph" w:customStyle="1" w:styleId="NoTitle">
    <w:name w:val="No Title"/>
    <w:basedOn w:val="SectionTitle"/>
    <w:rsid w:val="003F7C8C"/>
  </w:style>
  <w:style w:type="character" w:styleId="PageNumber">
    <w:name w:val="page number"/>
    <w:rsid w:val="003F7C8C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3F7C8C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SectionSubtitle">
    <w:name w:val="Section Subtitle"/>
    <w:basedOn w:val="SectionTitle"/>
    <w:next w:val="Normal"/>
    <w:rsid w:val="003F7C8C"/>
    <w:rPr>
      <w:b w:val="0"/>
      <w:spacing w:val="0"/>
    </w:rPr>
  </w:style>
  <w:style w:type="paragraph" w:styleId="BalloonText">
    <w:name w:val="Balloon Text"/>
    <w:basedOn w:val="Normal"/>
    <w:semiHidden/>
    <w:rsid w:val="00F431D7"/>
    <w:rPr>
      <w:rFonts w:ascii="Tahoma" w:hAnsi="Tahoma" w:cs="Tahoma"/>
      <w:sz w:val="16"/>
      <w:szCs w:val="16"/>
    </w:rPr>
  </w:style>
  <w:style w:type="character" w:styleId="Hyperlink">
    <w:name w:val="Hyperlink"/>
    <w:rsid w:val="00F36C3A"/>
    <w:rPr>
      <w:color w:val="0000FF"/>
      <w:u w:val="single"/>
    </w:rPr>
  </w:style>
  <w:style w:type="character" w:styleId="Strong">
    <w:name w:val="Strong"/>
    <w:qFormat/>
    <w:rsid w:val="003371A1"/>
    <w:rPr>
      <w:b/>
      <w:bCs/>
    </w:rPr>
  </w:style>
  <w:style w:type="character" w:customStyle="1" w:styleId="BodyTextChar">
    <w:name w:val="Body Text Char"/>
    <w:link w:val="BodyText"/>
    <w:rsid w:val="00903DC4"/>
    <w:rPr>
      <w:rFonts w:ascii="Arial" w:eastAsia="Batang" w:hAnsi="Arial"/>
      <w:spacing w:val="-5"/>
      <w:lang w:val="en-US" w:eastAsia="en-US" w:bidi="ar-SA"/>
    </w:rPr>
  </w:style>
  <w:style w:type="character" w:customStyle="1" w:styleId="AchievementChar">
    <w:name w:val="Achievement Char"/>
    <w:basedOn w:val="BodyTextChar"/>
    <w:link w:val="Achievement"/>
    <w:rsid w:val="00903DC4"/>
    <w:rPr>
      <w:rFonts w:ascii="Arial" w:eastAsia="Batang" w:hAnsi="Arial"/>
      <w:spacing w:val="-5"/>
      <w:lang w:val="en-US" w:eastAsia="en-US" w:bidi="ar-SA"/>
    </w:rPr>
  </w:style>
  <w:style w:type="character" w:customStyle="1" w:styleId="shorttext1">
    <w:name w:val="short_text1"/>
    <w:rsid w:val="00602299"/>
    <w:rPr>
      <w:sz w:val="24"/>
      <w:szCs w:val="24"/>
    </w:rPr>
  </w:style>
  <w:style w:type="character" w:customStyle="1" w:styleId="shorttext">
    <w:name w:val="short_text"/>
    <w:basedOn w:val="DefaultParagraphFont"/>
    <w:rsid w:val="00253285"/>
  </w:style>
  <w:style w:type="character" w:customStyle="1" w:styleId="FooterChar">
    <w:name w:val="Footer Char"/>
    <w:link w:val="Footer"/>
    <w:uiPriority w:val="99"/>
    <w:rsid w:val="00FC5789"/>
    <w:rPr>
      <w:rFonts w:ascii="Arial" w:eastAsia="Batang" w:hAnsi="Arial"/>
      <w:b/>
      <w:sz w:val="18"/>
    </w:rPr>
  </w:style>
  <w:style w:type="character" w:customStyle="1" w:styleId="hps">
    <w:name w:val="hps"/>
    <w:basedOn w:val="DefaultParagraphFont"/>
    <w:rsid w:val="00D730D9"/>
  </w:style>
  <w:style w:type="table" w:styleId="TableGrid">
    <w:name w:val="Table Grid"/>
    <w:basedOn w:val="TableNormal"/>
    <w:rsid w:val="00B76F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ummary">
    <w:name w:val="summary"/>
    <w:rsid w:val="00E11B3D"/>
  </w:style>
  <w:style w:type="character" w:customStyle="1" w:styleId="Title1">
    <w:name w:val="Title1"/>
    <w:rsid w:val="004F2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3784">
          <w:marLeft w:val="102"/>
          <w:marRight w:val="102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0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2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94243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911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8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4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6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4047">
          <w:marLeft w:val="102"/>
          <w:marRight w:val="102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270">
          <w:marLeft w:val="102"/>
          <w:marRight w:val="102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arwa.297524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520Files\Microsoft%2520Office\Templates\1033\Resume%25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D3DAB-D8F8-4911-97CA-8AFD22DB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Resume%20Wizard</Template>
  <TotalTime>7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*</Company>
  <LinksUpToDate>false</LinksUpToDate>
  <CharactersWithSpaces>6946</CharactersWithSpaces>
  <SharedDoc>false</SharedDoc>
  <HLinks>
    <vt:vector size="6" baseType="variant">
      <vt:variant>
        <vt:i4>4718690</vt:i4>
      </vt:variant>
      <vt:variant>
        <vt:i4>0</vt:i4>
      </vt:variant>
      <vt:variant>
        <vt:i4>0</vt:i4>
      </vt:variant>
      <vt:variant>
        <vt:i4>5</vt:i4>
      </vt:variant>
      <vt:variant>
        <vt:lpwstr>mailto:marwabakr87@yahoo.com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subject/>
  <dc:creator>AAA</dc:creator>
  <cp:keywords/>
  <cp:lastModifiedBy>348370422</cp:lastModifiedBy>
  <cp:revision>4</cp:revision>
  <cp:lastPrinted>2016-06-18T18:12:00Z</cp:lastPrinted>
  <dcterms:created xsi:type="dcterms:W3CDTF">2016-07-12T08:04:00Z</dcterms:created>
  <dcterms:modified xsi:type="dcterms:W3CDTF">2018-04-18T15:06:00Z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