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CF" w:rsidRDefault="00F03D3C" w:rsidP="004B746A">
      <w:pPr>
        <w:spacing w:after="0" w:line="240" w:lineRule="auto"/>
        <w:ind w:right="144"/>
        <w:rPr>
          <w:rFonts w:ascii="Tahoma" w:hAnsi="Tahoma" w:cs="Tahoma"/>
          <w:b/>
        </w:rPr>
      </w:pPr>
      <w:r>
        <w:t xml:space="preserve"> </w:t>
      </w:r>
    </w:p>
    <w:p w:rsidR="00C576C2" w:rsidRDefault="00C576C2" w:rsidP="004B746A">
      <w:pPr>
        <w:spacing w:after="0" w:line="240" w:lineRule="auto"/>
        <w:ind w:right="144"/>
        <w:rPr>
          <w:rFonts w:ascii="Tahoma" w:hAnsi="Tahoma" w:cs="Tahoma"/>
          <w:b/>
        </w:rPr>
      </w:pPr>
    </w:p>
    <w:p w:rsidR="004B746A" w:rsidRPr="004B746A" w:rsidRDefault="00CE1AFD" w:rsidP="004B746A">
      <w:pPr>
        <w:spacing w:after="0" w:line="240" w:lineRule="auto"/>
        <w:ind w:right="144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Sumiya.</w:t>
      </w:r>
      <w:proofErr w:type="gramEnd"/>
      <w:r>
        <w:rPr>
          <w:rFonts w:ascii="Tahoma" w:hAnsi="Tahoma" w:cs="Tahoma"/>
          <w:b/>
        </w:rPr>
        <w:t xml:space="preserve"> C  </w:t>
      </w:r>
    </w:p>
    <w:p w:rsidR="00E53FCF" w:rsidRDefault="004B746A" w:rsidP="00CE1AFD">
      <w:pPr>
        <w:spacing w:after="0" w:line="240" w:lineRule="auto"/>
        <w:ind w:right="144"/>
        <w:rPr>
          <w:rFonts w:ascii="Tahoma" w:hAnsi="Tahoma" w:cs="Tahoma"/>
          <w:sz w:val="18"/>
          <w:szCs w:val="18"/>
        </w:rPr>
      </w:pPr>
      <w:r w:rsidRPr="004B746A">
        <w:rPr>
          <w:rFonts w:ascii="Tahoma" w:hAnsi="Tahoma" w:cs="Tahoma"/>
          <w:sz w:val="18"/>
          <w:szCs w:val="18"/>
        </w:rPr>
        <w:tab/>
      </w:r>
    </w:p>
    <w:p w:rsidR="00E53FCF" w:rsidRDefault="00E53FCF" w:rsidP="004B746A">
      <w:pPr>
        <w:spacing w:after="0" w:line="240" w:lineRule="auto"/>
        <w:ind w:right="144"/>
        <w:rPr>
          <w:rFonts w:ascii="Tahoma" w:hAnsi="Tahoma" w:cs="Tahoma"/>
          <w:sz w:val="18"/>
          <w:szCs w:val="18"/>
        </w:rPr>
      </w:pPr>
    </w:p>
    <w:p w:rsidR="004B746A" w:rsidRDefault="00F03D3C" w:rsidP="004B746A">
      <w:pPr>
        <w:spacing w:after="0" w:line="240" w:lineRule="auto"/>
        <w:ind w:right="14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line id="Straight Connector 4" o:spid="_x0000_s1027" style="position:absolute;z-index:251659264;visibility:visible" from="-48pt,9.3pt" to="515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" strokecolor="#4579b8 [3044]"/>
        </w:pict>
      </w:r>
    </w:p>
    <w:p w:rsidR="004B746A" w:rsidRDefault="004B746A" w:rsidP="004B746A">
      <w:pPr>
        <w:spacing w:after="0" w:line="240" w:lineRule="auto"/>
        <w:ind w:right="144"/>
        <w:rPr>
          <w:rFonts w:ascii="Tahoma" w:hAnsi="Tahoma" w:cs="Tahoma"/>
          <w:sz w:val="18"/>
          <w:szCs w:val="18"/>
        </w:rPr>
      </w:pPr>
    </w:p>
    <w:p w:rsidR="006A4595" w:rsidRDefault="006A4595" w:rsidP="003C41AA">
      <w:pPr>
        <w:spacing w:after="0" w:line="240" w:lineRule="auto"/>
        <w:ind w:right="144"/>
        <w:rPr>
          <w:rFonts w:ascii="Tahoma" w:hAnsi="Tahoma" w:cs="Tahoma"/>
          <w:b/>
        </w:rPr>
      </w:pPr>
      <w:r w:rsidRPr="00E53FCF">
        <w:rPr>
          <w:rFonts w:ascii="Tahoma" w:hAnsi="Tahoma" w:cs="Tahoma"/>
          <w:b/>
          <w:highlight w:val="lightGray"/>
        </w:rPr>
        <w:t>Career</w:t>
      </w:r>
      <w:r w:rsidR="004B746A" w:rsidRPr="00E53FCF">
        <w:rPr>
          <w:rFonts w:ascii="Tahoma" w:hAnsi="Tahoma" w:cs="Tahoma"/>
          <w:b/>
          <w:highlight w:val="lightGray"/>
        </w:rPr>
        <w:t xml:space="preserve"> Objective:</w:t>
      </w:r>
    </w:p>
    <w:p w:rsidR="005664E1" w:rsidRPr="003C41AA" w:rsidRDefault="005664E1" w:rsidP="003C41AA">
      <w:pPr>
        <w:spacing w:after="0" w:line="240" w:lineRule="auto"/>
        <w:ind w:right="144"/>
        <w:rPr>
          <w:rFonts w:ascii="Tahoma" w:hAnsi="Tahoma" w:cs="Tahoma"/>
          <w:b/>
        </w:rPr>
      </w:pPr>
    </w:p>
    <w:p w:rsidR="006A4595" w:rsidRDefault="006A4595" w:rsidP="004B746A">
      <w:r w:rsidRPr="00BA09E2">
        <w:rPr>
          <w:rFonts w:ascii="Tahoma" w:hAnsi="Tahoma" w:cs="Tahoma"/>
        </w:rPr>
        <w:t>To be a part of the company that will enable me to use my full potential and climb up the corporate ladder of success</w:t>
      </w:r>
      <w:r>
        <w:t xml:space="preserve">. </w:t>
      </w:r>
    </w:p>
    <w:p w:rsidR="00FB07F3" w:rsidRDefault="00FB07F3" w:rsidP="003C41AA">
      <w:pPr>
        <w:spacing w:after="0" w:line="240" w:lineRule="auto"/>
        <w:ind w:right="144"/>
        <w:rPr>
          <w:rFonts w:ascii="Tahoma" w:hAnsi="Tahoma" w:cs="Tahoma"/>
          <w:b/>
        </w:rPr>
      </w:pPr>
    </w:p>
    <w:p w:rsidR="004B746A" w:rsidRDefault="006A4595" w:rsidP="003C41AA">
      <w:pPr>
        <w:spacing w:after="0" w:line="240" w:lineRule="auto"/>
        <w:ind w:right="144"/>
        <w:rPr>
          <w:rFonts w:ascii="Tahoma" w:hAnsi="Tahoma" w:cs="Tahoma"/>
          <w:b/>
        </w:rPr>
      </w:pPr>
      <w:r w:rsidRPr="00E53FCF">
        <w:rPr>
          <w:rFonts w:ascii="Tahoma" w:hAnsi="Tahoma" w:cs="Tahoma"/>
          <w:b/>
          <w:highlight w:val="lightGray"/>
        </w:rPr>
        <w:t>Professional Synopsis:</w:t>
      </w:r>
      <w:r w:rsidR="004B746A" w:rsidRPr="003C41AA">
        <w:rPr>
          <w:rFonts w:ascii="Tahoma" w:hAnsi="Tahoma" w:cs="Tahoma"/>
          <w:b/>
        </w:rPr>
        <w:tab/>
      </w:r>
    </w:p>
    <w:p w:rsidR="005664E1" w:rsidRPr="003C41AA" w:rsidRDefault="005664E1" w:rsidP="003C41AA">
      <w:pPr>
        <w:spacing w:after="0" w:line="240" w:lineRule="auto"/>
        <w:ind w:right="144"/>
        <w:rPr>
          <w:rFonts w:ascii="Tahoma" w:hAnsi="Tahoma" w:cs="Tahoma"/>
          <w:b/>
        </w:rPr>
      </w:pPr>
    </w:p>
    <w:p w:rsidR="006A4595" w:rsidRPr="00BA09E2" w:rsidRDefault="00560232" w:rsidP="00CE1AF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Overall 3</w:t>
      </w:r>
      <w:r w:rsidR="006A4595" w:rsidRPr="00BA09E2">
        <w:rPr>
          <w:rFonts w:ascii="Tahoma" w:hAnsi="Tahoma" w:cs="Tahoma"/>
        </w:rPr>
        <w:t xml:space="preserve"> years of quality work </w:t>
      </w:r>
      <w:r w:rsidR="00B6473F" w:rsidRPr="00BA09E2">
        <w:rPr>
          <w:rFonts w:ascii="Tahoma" w:hAnsi="Tahoma" w:cs="Tahoma"/>
        </w:rPr>
        <w:t>experience in</w:t>
      </w:r>
      <w:r w:rsidR="00CE1AFD">
        <w:rPr>
          <w:rFonts w:ascii="Tahoma" w:hAnsi="Tahoma" w:cs="Tahoma"/>
        </w:rPr>
        <w:t xml:space="preserve"> medical </w:t>
      </w:r>
      <w:r w:rsidR="006A4595" w:rsidRPr="00BA09E2">
        <w:rPr>
          <w:rFonts w:ascii="Tahoma" w:hAnsi="Tahoma" w:cs="Tahoma"/>
        </w:rPr>
        <w:t>field</w:t>
      </w:r>
      <w:r w:rsidR="00CE1AFD">
        <w:rPr>
          <w:rFonts w:ascii="Tahoma" w:hAnsi="Tahoma" w:cs="Tahoma"/>
        </w:rPr>
        <w:t xml:space="preserve"> as Intern doctor</w:t>
      </w:r>
      <w:r w:rsidR="007605DF">
        <w:rPr>
          <w:rFonts w:ascii="Tahoma" w:hAnsi="Tahoma" w:cs="Tahoma"/>
        </w:rPr>
        <w:t>/House Surgeon</w:t>
      </w:r>
      <w:r w:rsidR="007B68C7">
        <w:rPr>
          <w:rFonts w:ascii="Tahoma" w:hAnsi="Tahoma" w:cs="Tahoma"/>
        </w:rPr>
        <w:t xml:space="preserve"> </w:t>
      </w:r>
      <w:r w:rsidR="00B6473F">
        <w:rPr>
          <w:rFonts w:ascii="Tahoma" w:hAnsi="Tahoma" w:cs="Tahoma"/>
        </w:rPr>
        <w:t>with</w:t>
      </w:r>
      <w:r w:rsidR="00CE1AFD">
        <w:rPr>
          <w:rFonts w:ascii="Tahoma" w:hAnsi="Tahoma" w:cs="Tahoma"/>
        </w:rPr>
        <w:t xml:space="preserve"> an</w:t>
      </w:r>
      <w:r w:rsidR="007B68C7">
        <w:rPr>
          <w:rFonts w:ascii="Tahoma" w:hAnsi="Tahoma" w:cs="Tahoma"/>
        </w:rPr>
        <w:t xml:space="preserve"> </w:t>
      </w:r>
      <w:r w:rsidR="00B6473F" w:rsidRPr="00BA09E2">
        <w:rPr>
          <w:rFonts w:ascii="Tahoma" w:hAnsi="Tahoma" w:cs="Tahoma"/>
        </w:rPr>
        <w:t>esteemed</w:t>
      </w:r>
      <w:r w:rsidR="006A4595" w:rsidRPr="00BA09E2">
        <w:rPr>
          <w:rFonts w:ascii="Tahoma" w:hAnsi="Tahoma" w:cs="Tahoma"/>
        </w:rPr>
        <w:t xml:space="preserve"> institution.</w:t>
      </w:r>
    </w:p>
    <w:p w:rsidR="006A4595" w:rsidRPr="00BA09E2" w:rsidRDefault="006A4595" w:rsidP="00FB07F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BA09E2">
        <w:rPr>
          <w:rFonts w:ascii="Tahoma" w:hAnsi="Tahoma" w:cs="Tahoma"/>
        </w:rPr>
        <w:t xml:space="preserve">Produce work that is orderly and attractive and </w:t>
      </w:r>
      <w:r w:rsidR="00B6473F" w:rsidRPr="00BA09E2">
        <w:rPr>
          <w:rFonts w:ascii="Tahoma" w:hAnsi="Tahoma" w:cs="Tahoma"/>
        </w:rPr>
        <w:t>ensures tasks</w:t>
      </w:r>
      <w:r w:rsidRPr="00BA09E2">
        <w:rPr>
          <w:rFonts w:ascii="Tahoma" w:hAnsi="Tahoma" w:cs="Tahoma"/>
        </w:rPr>
        <w:t xml:space="preserve"> are completed and on time.</w:t>
      </w:r>
    </w:p>
    <w:p w:rsidR="006A4595" w:rsidRPr="00BA09E2" w:rsidRDefault="00584AA3" w:rsidP="00FB07F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BA09E2">
        <w:rPr>
          <w:rFonts w:ascii="Tahoma" w:hAnsi="Tahoma" w:cs="Tahoma"/>
        </w:rPr>
        <w:t>Highly motivated</w:t>
      </w:r>
      <w:r w:rsidR="006A4595" w:rsidRPr="00BA09E2">
        <w:rPr>
          <w:rFonts w:ascii="Tahoma" w:hAnsi="Tahoma" w:cs="Tahoma"/>
        </w:rPr>
        <w:t xml:space="preserve"> and ability to learn</w:t>
      </w:r>
      <w:r w:rsidRPr="00BA09E2">
        <w:rPr>
          <w:rFonts w:ascii="Tahoma" w:hAnsi="Tahoma" w:cs="Tahoma"/>
        </w:rPr>
        <w:t>/adopt new technology.</w:t>
      </w:r>
    </w:p>
    <w:p w:rsidR="004F46D3" w:rsidRPr="00BA09E2" w:rsidRDefault="00584AA3" w:rsidP="00FB07F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BA09E2">
        <w:rPr>
          <w:rFonts w:ascii="Tahoma" w:hAnsi="Tahoma" w:cs="Tahoma"/>
        </w:rPr>
        <w:t xml:space="preserve">An effective communicator and good presentation </w:t>
      </w:r>
      <w:r w:rsidR="004F46D3" w:rsidRPr="00BA09E2">
        <w:rPr>
          <w:rFonts w:ascii="Tahoma" w:hAnsi="Tahoma" w:cs="Tahoma"/>
        </w:rPr>
        <w:t>skills.</w:t>
      </w:r>
    </w:p>
    <w:p w:rsidR="004F46D3" w:rsidRDefault="004F46D3" w:rsidP="004F46D3">
      <w:pPr>
        <w:rPr>
          <w:b/>
        </w:rPr>
      </w:pPr>
    </w:p>
    <w:p w:rsidR="00584AA3" w:rsidRPr="00BA09E2" w:rsidRDefault="00584AA3" w:rsidP="00BA09E2">
      <w:pPr>
        <w:rPr>
          <w:rFonts w:ascii="Tahoma" w:hAnsi="Tahoma" w:cs="Tahoma"/>
        </w:rPr>
      </w:pPr>
      <w:r w:rsidRPr="00E53FCF">
        <w:rPr>
          <w:rFonts w:ascii="Tahoma" w:hAnsi="Tahoma" w:cs="Tahoma"/>
          <w:b/>
          <w:highlight w:val="lightGray"/>
        </w:rPr>
        <w:t>Academic Credentials:</w:t>
      </w:r>
    </w:p>
    <w:p w:rsidR="00CE1AFD" w:rsidRPr="00CE1AFD" w:rsidRDefault="00CE1AFD" w:rsidP="00CE1AFD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CE1AFD">
        <w:rPr>
          <w:rFonts w:ascii="Tahoma" w:hAnsi="Tahoma" w:cs="Tahoma"/>
        </w:rPr>
        <w:t>Bachelor of Homoeopathic Medicine and Surgery (BHMS) from Govt. Homoeopathic Medical College, Calicut, Kerala.</w:t>
      </w:r>
    </w:p>
    <w:p w:rsidR="007B68C7" w:rsidRDefault="00CE1AFD" w:rsidP="007605DF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CE1AFD">
        <w:rPr>
          <w:rFonts w:ascii="Tahoma" w:hAnsi="Tahoma" w:cs="Tahoma"/>
        </w:rPr>
        <w:t>Bachelor of Business Administration</w:t>
      </w:r>
      <w:r w:rsidR="007605DF">
        <w:rPr>
          <w:rFonts w:ascii="Tahoma" w:hAnsi="Tahoma" w:cs="Tahoma"/>
        </w:rPr>
        <w:t>(</w:t>
      </w:r>
      <w:r>
        <w:rPr>
          <w:rFonts w:ascii="Tahoma" w:hAnsi="Tahoma" w:cs="Tahoma"/>
        </w:rPr>
        <w:t>BBA</w:t>
      </w:r>
      <w:r w:rsidR="007605DF">
        <w:rPr>
          <w:rFonts w:ascii="Tahoma" w:hAnsi="Tahoma" w:cs="Tahoma"/>
        </w:rPr>
        <w:t>)</w:t>
      </w:r>
      <w:r w:rsidR="00584AA3" w:rsidRPr="00CE1AFD">
        <w:rPr>
          <w:rFonts w:ascii="Tahoma" w:hAnsi="Tahoma" w:cs="Tahoma"/>
        </w:rPr>
        <w:t xml:space="preserve"> from </w:t>
      </w:r>
      <w:r>
        <w:rPr>
          <w:rFonts w:ascii="Tahoma" w:hAnsi="Tahoma" w:cs="Tahoma"/>
        </w:rPr>
        <w:t>Annamalai University</w:t>
      </w:r>
    </w:p>
    <w:p w:rsidR="007B68C7" w:rsidRDefault="007B68C7" w:rsidP="007605DF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HSC from state board with distinction</w:t>
      </w:r>
    </w:p>
    <w:p w:rsidR="00584AA3" w:rsidRDefault="007B68C7" w:rsidP="007605DF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Pr="007B68C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  <w:vertAlign w:val="superscript"/>
        </w:rPr>
        <w:t xml:space="preserve">  </w:t>
      </w:r>
      <w:r>
        <w:rPr>
          <w:rFonts w:ascii="Tahoma" w:hAnsi="Tahoma" w:cs="Tahoma"/>
        </w:rPr>
        <w:t>from CBSE with distinction</w:t>
      </w:r>
    </w:p>
    <w:p w:rsidR="007605DF" w:rsidRPr="007605DF" w:rsidRDefault="007605DF" w:rsidP="007605DF">
      <w:pPr>
        <w:pStyle w:val="ListParagraph"/>
        <w:rPr>
          <w:rFonts w:ascii="Tahoma" w:hAnsi="Tahoma" w:cs="Tahoma"/>
        </w:rPr>
      </w:pPr>
    </w:p>
    <w:p w:rsidR="00584AA3" w:rsidRDefault="00584AA3" w:rsidP="003C41AA">
      <w:pPr>
        <w:spacing w:after="0" w:line="240" w:lineRule="auto"/>
        <w:ind w:right="144"/>
        <w:rPr>
          <w:rFonts w:ascii="Tahoma" w:hAnsi="Tahoma" w:cs="Tahoma"/>
          <w:b/>
        </w:rPr>
      </w:pPr>
      <w:r w:rsidRPr="00E53FCF">
        <w:rPr>
          <w:rFonts w:ascii="Tahoma" w:hAnsi="Tahoma" w:cs="Tahoma"/>
          <w:b/>
          <w:highlight w:val="lightGray"/>
        </w:rPr>
        <w:t>Areas of Expertise:</w:t>
      </w:r>
    </w:p>
    <w:p w:rsidR="00BA09E2" w:rsidRPr="003C41AA" w:rsidRDefault="00BA09E2" w:rsidP="003C41AA">
      <w:pPr>
        <w:spacing w:after="0" w:line="240" w:lineRule="auto"/>
        <w:ind w:right="144"/>
        <w:rPr>
          <w:rFonts w:ascii="Tahoma" w:hAnsi="Tahoma" w:cs="Tahoma"/>
          <w:b/>
        </w:rPr>
      </w:pPr>
    </w:p>
    <w:p w:rsidR="00584AA3" w:rsidRPr="00BA09E2" w:rsidRDefault="00584AA3" w:rsidP="00584AA3">
      <w:pPr>
        <w:rPr>
          <w:rFonts w:ascii="Tahoma" w:hAnsi="Tahoma" w:cs="Tahoma"/>
          <w:b/>
          <w:sz w:val="20"/>
          <w:szCs w:val="20"/>
        </w:rPr>
      </w:pPr>
      <w:r w:rsidRPr="00BA09E2">
        <w:rPr>
          <w:rFonts w:ascii="Tahoma" w:hAnsi="Tahoma" w:cs="Tahoma"/>
          <w:b/>
          <w:sz w:val="20"/>
          <w:szCs w:val="20"/>
        </w:rPr>
        <w:t>Communication:</w:t>
      </w:r>
    </w:p>
    <w:p w:rsidR="00584AA3" w:rsidRPr="00BA09E2" w:rsidRDefault="00584AA3" w:rsidP="00FB07F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BA09E2">
        <w:rPr>
          <w:rFonts w:ascii="Tahoma" w:hAnsi="Tahoma" w:cs="Tahoma"/>
        </w:rPr>
        <w:t xml:space="preserve">Deals with applicants, clients and external </w:t>
      </w:r>
      <w:r w:rsidR="00E53FCF" w:rsidRPr="00BA09E2">
        <w:rPr>
          <w:rFonts w:ascii="Tahoma" w:hAnsi="Tahoma" w:cs="Tahoma"/>
        </w:rPr>
        <w:t>customers via</w:t>
      </w:r>
      <w:r w:rsidRPr="00BA09E2">
        <w:rPr>
          <w:rFonts w:ascii="Tahoma" w:hAnsi="Tahoma" w:cs="Tahoma"/>
        </w:rPr>
        <w:t xml:space="preserve"> telephone and email, to ensure successful communication.</w:t>
      </w:r>
    </w:p>
    <w:p w:rsidR="00584AA3" w:rsidRPr="00BA09E2" w:rsidRDefault="00584AA3" w:rsidP="00FB07F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BA09E2">
        <w:rPr>
          <w:rFonts w:ascii="Tahoma" w:hAnsi="Tahoma" w:cs="Tahoma"/>
        </w:rPr>
        <w:t>Actively listening and probing skills to ensure that there is no miscommunication.</w:t>
      </w:r>
    </w:p>
    <w:p w:rsidR="00584AA3" w:rsidRPr="00BA09E2" w:rsidRDefault="00584AA3" w:rsidP="00584AA3">
      <w:pPr>
        <w:rPr>
          <w:rFonts w:ascii="Tahoma" w:hAnsi="Tahoma" w:cs="Tahoma"/>
          <w:b/>
          <w:sz w:val="18"/>
          <w:szCs w:val="18"/>
        </w:rPr>
      </w:pPr>
      <w:r w:rsidRPr="00BA09E2">
        <w:rPr>
          <w:rFonts w:ascii="Tahoma" w:hAnsi="Tahoma" w:cs="Tahoma"/>
          <w:b/>
          <w:sz w:val="18"/>
          <w:szCs w:val="18"/>
        </w:rPr>
        <w:t>Team Player:</w:t>
      </w:r>
    </w:p>
    <w:p w:rsidR="00584AA3" w:rsidRPr="00BA09E2" w:rsidRDefault="00584AA3" w:rsidP="00FB07F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BA09E2">
        <w:rPr>
          <w:rFonts w:ascii="Tahoma" w:hAnsi="Tahoma" w:cs="Tahoma"/>
        </w:rPr>
        <w:t>Sharing knowle</w:t>
      </w:r>
      <w:r w:rsidR="004F46D3" w:rsidRPr="00BA09E2">
        <w:rPr>
          <w:rFonts w:ascii="Tahoma" w:hAnsi="Tahoma" w:cs="Tahoma"/>
        </w:rPr>
        <w:t>d</w:t>
      </w:r>
      <w:r w:rsidRPr="00BA09E2">
        <w:rPr>
          <w:rFonts w:ascii="Tahoma" w:hAnsi="Tahoma" w:cs="Tahoma"/>
        </w:rPr>
        <w:t>ge</w:t>
      </w:r>
      <w:r w:rsidR="004F46D3" w:rsidRPr="00BA09E2">
        <w:rPr>
          <w:rFonts w:ascii="Tahoma" w:hAnsi="Tahoma" w:cs="Tahoma"/>
        </w:rPr>
        <w:t xml:space="preserve"> and encouraging </w:t>
      </w:r>
      <w:r w:rsidR="00E53FCF" w:rsidRPr="00BA09E2">
        <w:rPr>
          <w:rFonts w:ascii="Tahoma" w:hAnsi="Tahoma" w:cs="Tahoma"/>
        </w:rPr>
        <w:t>development of</w:t>
      </w:r>
      <w:r w:rsidR="004F46D3" w:rsidRPr="00BA09E2">
        <w:rPr>
          <w:rFonts w:ascii="Tahoma" w:hAnsi="Tahoma" w:cs="Tahoma"/>
        </w:rPr>
        <w:t xml:space="preserve"> others to achieve team goals.</w:t>
      </w:r>
    </w:p>
    <w:p w:rsidR="004F46D3" w:rsidRPr="00BA09E2" w:rsidRDefault="004F46D3" w:rsidP="00FB07F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BA09E2">
        <w:rPr>
          <w:rFonts w:ascii="Tahoma" w:hAnsi="Tahoma" w:cs="Tahoma"/>
        </w:rPr>
        <w:t>Ability to come with new ideas and suggestions to team.</w:t>
      </w:r>
    </w:p>
    <w:p w:rsidR="00560232" w:rsidRDefault="00560232" w:rsidP="003C41AA"/>
    <w:p w:rsidR="004F46D3" w:rsidRDefault="004F46D3" w:rsidP="003C41AA">
      <w:pPr>
        <w:rPr>
          <w:rFonts w:ascii="Tahoma" w:hAnsi="Tahoma" w:cs="Tahoma"/>
          <w:b/>
        </w:rPr>
      </w:pPr>
      <w:r w:rsidRPr="00E53FCF">
        <w:rPr>
          <w:rFonts w:ascii="Tahoma" w:hAnsi="Tahoma" w:cs="Tahoma"/>
          <w:b/>
          <w:highlight w:val="lightGray"/>
        </w:rPr>
        <w:lastRenderedPageBreak/>
        <w:t>Organizational Experience:</w:t>
      </w:r>
    </w:p>
    <w:p w:rsidR="00560232" w:rsidRPr="00311C09" w:rsidRDefault="00560232" w:rsidP="00311C09">
      <w:pPr>
        <w:pStyle w:val="ListParagraph"/>
        <w:numPr>
          <w:ilvl w:val="0"/>
          <w:numId w:val="12"/>
        </w:numPr>
        <w:spacing w:after="0" w:line="240" w:lineRule="auto"/>
        <w:ind w:right="144"/>
        <w:rPr>
          <w:rFonts w:ascii="Tahoma" w:hAnsi="Tahoma" w:cs="Tahoma"/>
          <w:b/>
          <w:sz w:val="18"/>
          <w:szCs w:val="18"/>
        </w:rPr>
      </w:pPr>
      <w:r w:rsidRPr="00311C09">
        <w:rPr>
          <w:rFonts w:ascii="Tahoma" w:hAnsi="Tahoma" w:cs="Tahoma"/>
          <w:b/>
          <w:sz w:val="18"/>
          <w:szCs w:val="18"/>
        </w:rPr>
        <w:t xml:space="preserve">one year experience in </w:t>
      </w:r>
      <w:r w:rsidR="007605DF" w:rsidRPr="00311C09">
        <w:rPr>
          <w:rFonts w:ascii="Tahoma" w:hAnsi="Tahoma" w:cs="Tahoma"/>
          <w:b/>
          <w:sz w:val="18"/>
          <w:szCs w:val="18"/>
        </w:rPr>
        <w:t>G</w:t>
      </w:r>
      <w:r w:rsidR="00157DE3" w:rsidRPr="00311C09">
        <w:rPr>
          <w:rFonts w:ascii="Tahoma" w:hAnsi="Tahoma" w:cs="Tahoma"/>
          <w:b/>
          <w:sz w:val="18"/>
          <w:szCs w:val="18"/>
        </w:rPr>
        <w:t xml:space="preserve">ovt. </w:t>
      </w:r>
      <w:r w:rsidR="007605DF" w:rsidRPr="00311C09">
        <w:rPr>
          <w:rFonts w:ascii="Tahoma" w:hAnsi="Tahoma" w:cs="Tahoma"/>
          <w:b/>
          <w:sz w:val="18"/>
          <w:szCs w:val="18"/>
        </w:rPr>
        <w:t xml:space="preserve">Medical College, Kerala, </w:t>
      </w:r>
      <w:proofErr w:type="spellStart"/>
      <w:r w:rsidR="007605DF" w:rsidRPr="00311C09">
        <w:rPr>
          <w:rFonts w:ascii="Tahoma" w:hAnsi="Tahoma" w:cs="Tahoma"/>
          <w:b/>
          <w:sz w:val="18"/>
          <w:szCs w:val="18"/>
        </w:rPr>
        <w:t>India.</w:t>
      </w:r>
      <w:r w:rsidRPr="00311C09">
        <w:rPr>
          <w:rFonts w:ascii="Tahoma" w:hAnsi="Tahoma" w:cs="Tahoma"/>
          <w:b/>
          <w:sz w:val="18"/>
          <w:szCs w:val="18"/>
        </w:rPr>
        <w:t>As</w:t>
      </w:r>
      <w:proofErr w:type="spellEnd"/>
      <w:r w:rsidRPr="00311C09">
        <w:rPr>
          <w:rFonts w:ascii="Tahoma" w:hAnsi="Tahoma" w:cs="Tahoma"/>
          <w:b/>
          <w:sz w:val="18"/>
          <w:szCs w:val="18"/>
        </w:rPr>
        <w:t xml:space="preserve"> </w:t>
      </w:r>
      <w:r w:rsidR="00311C09" w:rsidRPr="00311C09">
        <w:rPr>
          <w:rFonts w:ascii="Tahoma" w:hAnsi="Tahoma" w:cs="Tahoma"/>
          <w:b/>
          <w:sz w:val="18"/>
          <w:szCs w:val="18"/>
        </w:rPr>
        <w:t xml:space="preserve">House      </w:t>
      </w:r>
      <w:r w:rsidR="007605DF" w:rsidRPr="00311C09">
        <w:rPr>
          <w:rFonts w:ascii="Tahoma" w:hAnsi="Tahoma" w:cs="Tahoma"/>
          <w:b/>
          <w:sz w:val="18"/>
          <w:szCs w:val="18"/>
        </w:rPr>
        <w:t>Surgeon/Intern Doctor(November 2013-Decemeber 2014</w:t>
      </w:r>
      <w:r w:rsidR="003C41AA" w:rsidRPr="00311C09">
        <w:rPr>
          <w:rFonts w:ascii="Tahoma" w:hAnsi="Tahoma" w:cs="Tahoma"/>
          <w:b/>
          <w:sz w:val="18"/>
          <w:szCs w:val="18"/>
        </w:rPr>
        <w:t>)</w:t>
      </w:r>
    </w:p>
    <w:p w:rsidR="00311C09" w:rsidRPr="00311C09" w:rsidRDefault="00311C09" w:rsidP="00311C09">
      <w:pPr>
        <w:pStyle w:val="ListParagraph"/>
        <w:spacing w:after="0" w:line="240" w:lineRule="auto"/>
        <w:ind w:left="780" w:right="144"/>
        <w:rPr>
          <w:rFonts w:ascii="Tahoma" w:hAnsi="Tahoma" w:cs="Tahoma"/>
          <w:b/>
          <w:sz w:val="18"/>
          <w:szCs w:val="18"/>
        </w:rPr>
      </w:pPr>
    </w:p>
    <w:p w:rsidR="003C41AA" w:rsidRPr="00311C09" w:rsidRDefault="00311C09" w:rsidP="00311C09">
      <w:pPr>
        <w:pStyle w:val="ListParagraph"/>
        <w:numPr>
          <w:ilvl w:val="0"/>
          <w:numId w:val="12"/>
        </w:numPr>
        <w:spacing w:after="0" w:line="240" w:lineRule="auto"/>
        <w:ind w:right="144"/>
        <w:rPr>
          <w:rFonts w:ascii="Tahoma" w:hAnsi="Tahoma" w:cs="Tahoma"/>
          <w:b/>
          <w:sz w:val="18"/>
          <w:szCs w:val="18"/>
        </w:rPr>
      </w:pPr>
      <w:r w:rsidRPr="00311C09">
        <w:rPr>
          <w:rFonts w:ascii="Tahoma" w:hAnsi="Tahoma" w:cs="Tahoma"/>
          <w:b/>
          <w:sz w:val="18"/>
          <w:szCs w:val="18"/>
        </w:rPr>
        <w:t>a total of 2 year experience IN PRIVATE PRACTISE in clinics and hospitals</w:t>
      </w:r>
      <w:r w:rsidR="003C41AA" w:rsidRPr="00311C09">
        <w:rPr>
          <w:rFonts w:ascii="Tahoma" w:hAnsi="Tahoma" w:cs="Tahoma"/>
          <w:b/>
          <w:sz w:val="18"/>
          <w:szCs w:val="18"/>
        </w:rPr>
        <w:t xml:space="preserve"> </w:t>
      </w:r>
      <w:r w:rsidR="00F01C64" w:rsidRPr="00311C09">
        <w:rPr>
          <w:rFonts w:ascii="Tahoma" w:hAnsi="Tahoma" w:cs="Tahoma"/>
          <w:b/>
          <w:sz w:val="18"/>
          <w:szCs w:val="18"/>
        </w:rPr>
        <w:br/>
      </w:r>
    </w:p>
    <w:p w:rsidR="00F01C64" w:rsidRPr="00F01C64" w:rsidRDefault="00F01C64" w:rsidP="00FB07F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F01C64">
        <w:rPr>
          <w:rFonts w:ascii="Tahoma" w:hAnsi="Tahoma" w:cs="Tahoma"/>
        </w:rPr>
        <w:t>Reviewing resumes and applications</w:t>
      </w:r>
      <w:r w:rsidR="00E53FCF">
        <w:rPr>
          <w:rFonts w:ascii="Tahoma" w:hAnsi="Tahoma" w:cs="Tahoma"/>
        </w:rPr>
        <w:t>.</w:t>
      </w:r>
    </w:p>
    <w:p w:rsidR="007605DF" w:rsidRPr="007605DF" w:rsidRDefault="007B68C7" w:rsidP="007605D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Attended IPD and OPD cases and diagnosed the medical co</w:t>
      </w:r>
      <w:r w:rsidR="00560232">
        <w:rPr>
          <w:rFonts w:ascii="Tahoma" w:hAnsi="Tahoma" w:cs="Tahoma"/>
        </w:rPr>
        <w:t>nditions</w:t>
      </w:r>
    </w:p>
    <w:p w:rsidR="007605DF" w:rsidRPr="007605DF" w:rsidRDefault="007605DF" w:rsidP="007605D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7605DF">
        <w:rPr>
          <w:rFonts w:ascii="Tahoma" w:hAnsi="Tahoma" w:cs="Tahoma"/>
        </w:rPr>
        <w:t>Case taking and diagnosis.</w:t>
      </w:r>
    </w:p>
    <w:p w:rsidR="007605DF" w:rsidRPr="007605DF" w:rsidRDefault="007605DF" w:rsidP="007605D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7605DF">
        <w:rPr>
          <w:rFonts w:ascii="Tahoma" w:hAnsi="Tahoma" w:cs="Tahoma"/>
        </w:rPr>
        <w:t>Send</w:t>
      </w:r>
      <w:r w:rsidR="00963936">
        <w:rPr>
          <w:rFonts w:ascii="Tahoma" w:hAnsi="Tahoma" w:cs="Tahoma"/>
        </w:rPr>
        <w:t>ing patients for investigations</w:t>
      </w:r>
    </w:p>
    <w:p w:rsidR="007605DF" w:rsidRPr="007605DF" w:rsidRDefault="007605DF" w:rsidP="007605D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7605DF">
        <w:rPr>
          <w:rFonts w:ascii="Tahoma" w:hAnsi="Tahoma" w:cs="Tahoma"/>
        </w:rPr>
        <w:t>Dissertation made by observing and analyzing patients.</w:t>
      </w:r>
    </w:p>
    <w:p w:rsidR="007605DF" w:rsidRPr="007605DF" w:rsidRDefault="007605DF" w:rsidP="007605D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7605DF">
        <w:rPr>
          <w:rFonts w:ascii="Tahoma" w:hAnsi="Tahoma" w:cs="Tahoma"/>
        </w:rPr>
        <w:t>Attended and prese</w:t>
      </w:r>
      <w:r w:rsidR="00963936">
        <w:rPr>
          <w:rFonts w:ascii="Tahoma" w:hAnsi="Tahoma" w:cs="Tahoma"/>
        </w:rPr>
        <w:t xml:space="preserve">nted </w:t>
      </w:r>
      <w:r w:rsidR="00332E70">
        <w:rPr>
          <w:rFonts w:ascii="Tahoma" w:hAnsi="Tahoma" w:cs="Tahoma"/>
        </w:rPr>
        <w:t xml:space="preserve">various national </w:t>
      </w:r>
      <w:r w:rsidR="00963936">
        <w:rPr>
          <w:rFonts w:ascii="Tahoma" w:hAnsi="Tahoma" w:cs="Tahoma"/>
        </w:rPr>
        <w:t xml:space="preserve">seminars on various topics to </w:t>
      </w:r>
      <w:r w:rsidR="00C576C2">
        <w:rPr>
          <w:rFonts w:ascii="Tahoma" w:hAnsi="Tahoma" w:cs="Tahoma"/>
        </w:rPr>
        <w:t>acquainted</w:t>
      </w:r>
      <w:r w:rsidR="00963936">
        <w:rPr>
          <w:rFonts w:ascii="Tahoma" w:hAnsi="Tahoma" w:cs="Tahoma"/>
        </w:rPr>
        <w:t xml:space="preserve"> with latest medical knowledge </w:t>
      </w:r>
    </w:p>
    <w:p w:rsidR="00963936" w:rsidRDefault="00963936" w:rsidP="007605D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Accompany the team of medical practioners during their visit to medical camps and workshops</w:t>
      </w:r>
    </w:p>
    <w:p w:rsidR="00963936" w:rsidRDefault="00963936" w:rsidP="007605D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Communicate with patients and make them feel comfortable enough to </w:t>
      </w:r>
      <w:r w:rsidR="00C576C2">
        <w:rPr>
          <w:rFonts w:ascii="Tahoma" w:hAnsi="Tahoma" w:cs="Tahoma"/>
        </w:rPr>
        <w:t>express</w:t>
      </w:r>
      <w:r>
        <w:rPr>
          <w:rFonts w:ascii="Tahoma" w:hAnsi="Tahoma" w:cs="Tahoma"/>
        </w:rPr>
        <w:t xml:space="preserve"> their health problems</w:t>
      </w:r>
    </w:p>
    <w:p w:rsidR="00963936" w:rsidRDefault="00963936" w:rsidP="007605D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Provided assistance to patients for lifestyle issues such as diet and exercise</w:t>
      </w:r>
    </w:p>
    <w:p w:rsidR="007605DF" w:rsidRPr="007605DF" w:rsidRDefault="00963936" w:rsidP="007605D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Performed research in various medical conditions and provided remedies</w:t>
      </w:r>
      <w:r w:rsidR="007605DF" w:rsidRPr="007605DF">
        <w:rPr>
          <w:rFonts w:ascii="Tahoma" w:hAnsi="Tahoma" w:cs="Tahoma"/>
        </w:rPr>
        <w:t>.</w:t>
      </w:r>
    </w:p>
    <w:p w:rsidR="00E53FCF" w:rsidRDefault="00E53FCF" w:rsidP="007605DF">
      <w:pPr>
        <w:jc w:val="both"/>
        <w:rPr>
          <w:rFonts w:ascii="Tahoma" w:hAnsi="Tahoma" w:cs="Tahoma"/>
          <w:b/>
          <w:sz w:val="18"/>
          <w:szCs w:val="18"/>
        </w:rPr>
      </w:pPr>
    </w:p>
    <w:p w:rsidR="00E53FCF" w:rsidRPr="00157DE3" w:rsidRDefault="00AA58C1" w:rsidP="00157DE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highlight w:val="lightGray"/>
        </w:rPr>
        <w:t>Academic Project</w:t>
      </w:r>
      <w:r w:rsidR="00157DE3" w:rsidRPr="00E53FCF">
        <w:rPr>
          <w:rFonts w:ascii="Tahoma" w:hAnsi="Tahoma" w:cs="Tahoma"/>
          <w:b/>
          <w:highlight w:val="lightGray"/>
        </w:rPr>
        <w:t>:</w:t>
      </w:r>
    </w:p>
    <w:p w:rsidR="003C41AA" w:rsidRDefault="009E0B60" w:rsidP="003C41AA">
      <w:pPr>
        <w:spacing w:after="0" w:line="240" w:lineRule="auto"/>
        <w:ind w:right="144"/>
        <w:rPr>
          <w:rFonts w:ascii="Tahoma" w:hAnsi="Tahoma" w:cs="Tahoma"/>
          <w:b/>
          <w:sz w:val="18"/>
          <w:szCs w:val="18"/>
        </w:rPr>
      </w:pPr>
      <w:proofErr w:type="gramStart"/>
      <w:r>
        <w:rPr>
          <w:rFonts w:ascii="Tahoma" w:hAnsi="Tahoma" w:cs="Tahoma"/>
          <w:b/>
          <w:sz w:val="18"/>
          <w:szCs w:val="18"/>
        </w:rPr>
        <w:t>“</w:t>
      </w:r>
      <w:r w:rsidR="00157DE3">
        <w:rPr>
          <w:rFonts w:ascii="Tahoma" w:hAnsi="Tahoma" w:cs="Tahoma"/>
          <w:b/>
          <w:sz w:val="18"/>
          <w:szCs w:val="18"/>
        </w:rPr>
        <w:t>Effectiveness of Homoeopathic Medicine in the Management of Urinary Tract Infection</w:t>
      </w:r>
      <w:r>
        <w:rPr>
          <w:rFonts w:ascii="Tahoma" w:hAnsi="Tahoma" w:cs="Tahoma"/>
          <w:b/>
          <w:sz w:val="18"/>
          <w:szCs w:val="18"/>
        </w:rPr>
        <w:t>.”</w:t>
      </w:r>
      <w:proofErr w:type="gramEnd"/>
    </w:p>
    <w:p w:rsidR="009E0B60" w:rsidRPr="00BA09E2" w:rsidRDefault="009E0B60" w:rsidP="003C41AA">
      <w:pPr>
        <w:spacing w:after="0" w:line="240" w:lineRule="auto"/>
        <w:ind w:right="144"/>
        <w:rPr>
          <w:rFonts w:ascii="Tahoma" w:hAnsi="Tahoma" w:cs="Tahoma"/>
          <w:b/>
          <w:sz w:val="18"/>
          <w:szCs w:val="18"/>
        </w:rPr>
      </w:pPr>
    </w:p>
    <w:p w:rsidR="003C41AA" w:rsidRPr="00963936" w:rsidRDefault="00157DE3" w:rsidP="00963936">
      <w:pPr>
        <w:spacing w:after="0" w:line="240" w:lineRule="auto"/>
        <w:ind w:right="14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Govt.Homoeopathic Medical College, Kerala, </w:t>
      </w:r>
      <w:proofErr w:type="gramStart"/>
      <w:r>
        <w:rPr>
          <w:rFonts w:ascii="Tahoma" w:hAnsi="Tahoma" w:cs="Tahoma"/>
          <w:b/>
          <w:sz w:val="18"/>
          <w:szCs w:val="18"/>
        </w:rPr>
        <w:t>India</w:t>
      </w:r>
      <w:r w:rsidR="009E0B60">
        <w:rPr>
          <w:rFonts w:ascii="Tahoma" w:hAnsi="Tahoma" w:cs="Tahoma"/>
          <w:b/>
          <w:sz w:val="18"/>
          <w:szCs w:val="18"/>
        </w:rPr>
        <w:t>(</w:t>
      </w:r>
      <w:proofErr w:type="gramEnd"/>
      <w:r w:rsidR="009E0B60">
        <w:rPr>
          <w:rFonts w:ascii="Tahoma" w:hAnsi="Tahoma" w:cs="Tahoma"/>
          <w:b/>
          <w:sz w:val="18"/>
          <w:szCs w:val="18"/>
        </w:rPr>
        <w:t>Dec 2013 till Dec 2014</w:t>
      </w:r>
      <w:r w:rsidR="009E0B60" w:rsidRPr="00BA09E2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. </w:t>
      </w:r>
    </w:p>
    <w:p w:rsidR="007800E4" w:rsidRDefault="007800E4" w:rsidP="007800E4">
      <w:pPr>
        <w:pStyle w:val="ListParagraph"/>
      </w:pPr>
    </w:p>
    <w:p w:rsidR="003C41AA" w:rsidRPr="00BA09E2" w:rsidRDefault="003C41AA" w:rsidP="003C41AA">
      <w:pPr>
        <w:rPr>
          <w:rFonts w:ascii="Tahoma" w:hAnsi="Tahoma" w:cs="Tahoma"/>
          <w:b/>
        </w:rPr>
      </w:pPr>
      <w:r w:rsidRPr="00E53FCF">
        <w:rPr>
          <w:rFonts w:ascii="Tahoma" w:hAnsi="Tahoma" w:cs="Tahoma"/>
          <w:b/>
          <w:highlight w:val="lightGray"/>
        </w:rPr>
        <w:t>Computer Knowledge</w:t>
      </w:r>
      <w:r w:rsidR="00E53FCF">
        <w:rPr>
          <w:rFonts w:ascii="Tahoma" w:hAnsi="Tahoma" w:cs="Tahoma"/>
          <w:b/>
        </w:rPr>
        <w:t>:</w:t>
      </w:r>
    </w:p>
    <w:p w:rsidR="003C41AA" w:rsidRDefault="003C41AA" w:rsidP="003C41AA">
      <w:pPr>
        <w:rPr>
          <w:rFonts w:ascii="Tahoma" w:hAnsi="Tahoma" w:cs="Tahoma"/>
        </w:rPr>
      </w:pPr>
      <w:r w:rsidRPr="00BA09E2">
        <w:rPr>
          <w:rFonts w:ascii="Tahoma" w:hAnsi="Tahoma" w:cs="Tahoma"/>
        </w:rPr>
        <w:t>Proficient in MS Office</w:t>
      </w:r>
      <w:proofErr w:type="gramStart"/>
      <w:r w:rsidRPr="00BA09E2">
        <w:rPr>
          <w:rFonts w:ascii="Tahoma" w:hAnsi="Tahoma" w:cs="Tahoma"/>
        </w:rPr>
        <w:t>,e</w:t>
      </w:r>
      <w:proofErr w:type="gramEnd"/>
      <w:r w:rsidRPr="00BA09E2">
        <w:rPr>
          <w:rFonts w:ascii="Tahoma" w:hAnsi="Tahoma" w:cs="Tahoma"/>
        </w:rPr>
        <w:t xml:space="preserve">-Mail and the Internet. </w:t>
      </w:r>
    </w:p>
    <w:p w:rsidR="00AA58C1" w:rsidRDefault="00AA58C1" w:rsidP="003C41AA">
      <w:pPr>
        <w:rPr>
          <w:rFonts w:ascii="Tahoma" w:hAnsi="Tahoma" w:cs="Tahoma"/>
        </w:rPr>
      </w:pPr>
    </w:p>
    <w:p w:rsidR="00AA58C1" w:rsidRDefault="00AA58C1" w:rsidP="003C41AA">
      <w:pPr>
        <w:rPr>
          <w:rFonts w:ascii="Tahoma" w:hAnsi="Tahoma" w:cs="Tahoma"/>
          <w:b/>
          <w:highlight w:val="lightGray"/>
        </w:rPr>
      </w:pPr>
      <w:r w:rsidRPr="00AA58C1">
        <w:rPr>
          <w:rFonts w:ascii="Tahoma" w:hAnsi="Tahoma" w:cs="Tahoma"/>
          <w:b/>
          <w:highlight w:val="lightGray"/>
        </w:rPr>
        <w:t>Language Proficiency:</w:t>
      </w:r>
    </w:p>
    <w:p w:rsidR="00AA58C1" w:rsidRPr="00AA58C1" w:rsidRDefault="00AA58C1" w:rsidP="00AA58C1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 w:rsidRPr="00AA58C1">
        <w:rPr>
          <w:rFonts w:ascii="Tahoma" w:hAnsi="Tahoma" w:cs="Tahoma"/>
        </w:rPr>
        <w:t xml:space="preserve">English – speak fluently and read/write with high proficiency </w:t>
      </w:r>
    </w:p>
    <w:p w:rsidR="00AA58C1" w:rsidRPr="00AA58C1" w:rsidRDefault="00AA58C1" w:rsidP="00AA58C1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 w:rsidRPr="00AA58C1">
        <w:rPr>
          <w:rFonts w:ascii="Tahoma" w:hAnsi="Tahoma" w:cs="Tahoma"/>
        </w:rPr>
        <w:t>Tamil – speak with basic competence.</w:t>
      </w:r>
    </w:p>
    <w:p w:rsidR="00AA58C1" w:rsidRDefault="00AA58C1" w:rsidP="00AA58C1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 w:rsidRPr="00AA58C1">
        <w:rPr>
          <w:rFonts w:ascii="Tahoma" w:hAnsi="Tahoma" w:cs="Tahoma"/>
        </w:rPr>
        <w:t>Hindi - speak with basic competence</w:t>
      </w:r>
      <w:r w:rsidR="00332E70">
        <w:rPr>
          <w:rFonts w:ascii="Tahoma" w:hAnsi="Tahoma" w:cs="Tahoma"/>
        </w:rPr>
        <w:t xml:space="preserve"> and can write/read</w:t>
      </w:r>
    </w:p>
    <w:p w:rsidR="00332E70" w:rsidRPr="00AA58C1" w:rsidRDefault="00C576C2" w:rsidP="00AA58C1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Malayalam</w:t>
      </w:r>
    </w:p>
    <w:p w:rsidR="003C41AA" w:rsidRPr="00BA09E2" w:rsidRDefault="007800E4" w:rsidP="00FB07F3">
      <w:pPr>
        <w:jc w:val="both"/>
        <w:rPr>
          <w:rFonts w:ascii="Tahoma" w:hAnsi="Tahoma" w:cs="Tahoma"/>
          <w:b/>
        </w:rPr>
      </w:pPr>
      <w:proofErr w:type="gramStart"/>
      <w:r w:rsidRPr="00E53FCF">
        <w:rPr>
          <w:rFonts w:ascii="Tahoma" w:hAnsi="Tahoma" w:cs="Tahoma"/>
          <w:b/>
          <w:highlight w:val="lightGray"/>
        </w:rPr>
        <w:t>Personal  Details</w:t>
      </w:r>
      <w:proofErr w:type="gramEnd"/>
      <w:r w:rsidR="00E53FCF">
        <w:rPr>
          <w:rFonts w:ascii="Tahoma" w:hAnsi="Tahoma" w:cs="Tahoma"/>
          <w:b/>
        </w:rPr>
        <w:t>:</w:t>
      </w:r>
    </w:p>
    <w:p w:rsidR="007800E4" w:rsidRPr="00BA09E2" w:rsidRDefault="007800E4" w:rsidP="00FB07F3">
      <w:pPr>
        <w:spacing w:after="0"/>
        <w:jc w:val="both"/>
        <w:rPr>
          <w:rFonts w:ascii="Tahoma" w:hAnsi="Tahoma" w:cs="Tahoma"/>
        </w:rPr>
      </w:pPr>
      <w:r w:rsidRPr="00BA09E2">
        <w:rPr>
          <w:rFonts w:ascii="Tahoma" w:hAnsi="Tahoma" w:cs="Tahoma"/>
        </w:rPr>
        <w:t xml:space="preserve">Place of Birth                     </w:t>
      </w:r>
      <w:r w:rsidR="00332E70">
        <w:rPr>
          <w:rFonts w:ascii="Tahoma" w:hAnsi="Tahoma" w:cs="Tahoma"/>
        </w:rPr>
        <w:t xml:space="preserve">  </w:t>
      </w:r>
      <w:r w:rsidRPr="00BA09E2">
        <w:rPr>
          <w:rFonts w:ascii="Tahoma" w:hAnsi="Tahoma" w:cs="Tahoma"/>
        </w:rPr>
        <w:t xml:space="preserve"> </w:t>
      </w:r>
      <w:r w:rsidR="00BA09E2" w:rsidRPr="00BA09E2">
        <w:rPr>
          <w:rFonts w:ascii="Tahoma" w:hAnsi="Tahoma" w:cs="Tahoma"/>
        </w:rPr>
        <w:t>:</w:t>
      </w:r>
      <w:r w:rsidR="00157DE3">
        <w:rPr>
          <w:rFonts w:ascii="Tahoma" w:hAnsi="Tahoma" w:cs="Tahoma"/>
        </w:rPr>
        <w:t>India</w:t>
      </w:r>
    </w:p>
    <w:p w:rsidR="007800E4" w:rsidRPr="00BA09E2" w:rsidRDefault="007800E4" w:rsidP="00FB07F3">
      <w:pPr>
        <w:spacing w:after="0"/>
        <w:jc w:val="both"/>
        <w:rPr>
          <w:rFonts w:ascii="Tahoma" w:hAnsi="Tahoma" w:cs="Tahoma"/>
        </w:rPr>
      </w:pPr>
      <w:r w:rsidRPr="00BA09E2">
        <w:rPr>
          <w:rFonts w:ascii="Tahoma" w:hAnsi="Tahoma" w:cs="Tahoma"/>
        </w:rPr>
        <w:t xml:space="preserve">Nationality                          </w:t>
      </w:r>
      <w:r w:rsidR="00332E70">
        <w:rPr>
          <w:rFonts w:ascii="Tahoma" w:hAnsi="Tahoma" w:cs="Tahoma"/>
        </w:rPr>
        <w:t xml:space="preserve"> </w:t>
      </w:r>
      <w:r w:rsidRPr="00BA09E2">
        <w:rPr>
          <w:rFonts w:ascii="Tahoma" w:hAnsi="Tahoma" w:cs="Tahoma"/>
        </w:rPr>
        <w:t xml:space="preserve"> </w:t>
      </w:r>
      <w:r w:rsidR="00BA09E2" w:rsidRPr="00BA09E2">
        <w:rPr>
          <w:rFonts w:ascii="Tahoma" w:hAnsi="Tahoma" w:cs="Tahoma"/>
        </w:rPr>
        <w:t>:Indian</w:t>
      </w:r>
    </w:p>
    <w:p w:rsidR="007800E4" w:rsidRPr="00BA09E2" w:rsidRDefault="007800E4" w:rsidP="00FB07F3">
      <w:pPr>
        <w:spacing w:after="0"/>
        <w:jc w:val="both"/>
        <w:rPr>
          <w:rFonts w:ascii="Tahoma" w:hAnsi="Tahoma" w:cs="Tahoma"/>
        </w:rPr>
      </w:pPr>
      <w:r w:rsidRPr="00BA09E2">
        <w:rPr>
          <w:rFonts w:ascii="Tahoma" w:hAnsi="Tahoma" w:cs="Tahoma"/>
        </w:rPr>
        <w:t xml:space="preserve">Marital Status                     </w:t>
      </w:r>
      <w:r w:rsidR="00BA09E2" w:rsidRPr="00BA09E2">
        <w:rPr>
          <w:rFonts w:ascii="Tahoma" w:hAnsi="Tahoma" w:cs="Tahoma"/>
        </w:rPr>
        <w:t xml:space="preserve">   :Married</w:t>
      </w:r>
    </w:p>
    <w:p w:rsidR="00332E70" w:rsidRPr="007B49C3" w:rsidRDefault="00F03D3C" w:rsidP="00157DE3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</w:p>
    <w:p w:rsidR="00F03D3C" w:rsidRPr="00634F20" w:rsidRDefault="00F03D3C" w:rsidP="00F03D3C">
      <w:pPr>
        <w:rPr>
          <w:b/>
        </w:rPr>
      </w:pPr>
      <w:r>
        <w:rPr>
          <w:b/>
        </w:rPr>
        <w:lastRenderedPageBreak/>
        <w:t xml:space="preserve">Job Seeker First Name / CV No: </w:t>
      </w:r>
      <w:r w:rsidRPr="00F03D3C">
        <w:rPr>
          <w:b/>
        </w:rPr>
        <w:t>1799022</w:t>
      </w:r>
      <w:bookmarkStart w:id="0" w:name="_GoBack"/>
      <w:bookmarkEnd w:id="0"/>
    </w:p>
    <w:p w:rsidR="00F03D3C" w:rsidRDefault="00F03D3C" w:rsidP="00F03D3C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84AA3" w:rsidRPr="00584AA3" w:rsidRDefault="00F03D3C" w:rsidP="00F03D3C"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540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AA3" w:rsidRPr="00584AA3" w:rsidSect="00FB07F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9B6"/>
    <w:multiLevelType w:val="hybridMultilevel"/>
    <w:tmpl w:val="EA00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0D4A"/>
    <w:multiLevelType w:val="hybridMultilevel"/>
    <w:tmpl w:val="5266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609F"/>
    <w:multiLevelType w:val="hybridMultilevel"/>
    <w:tmpl w:val="EB94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2A40"/>
    <w:multiLevelType w:val="hybridMultilevel"/>
    <w:tmpl w:val="10666E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1D7A6D"/>
    <w:multiLevelType w:val="hybridMultilevel"/>
    <w:tmpl w:val="870EA8AE"/>
    <w:lvl w:ilvl="0" w:tplc="E3CCA94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237051"/>
    <w:multiLevelType w:val="hybridMultilevel"/>
    <w:tmpl w:val="401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F7143"/>
    <w:multiLevelType w:val="hybridMultilevel"/>
    <w:tmpl w:val="D9008B86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7">
    <w:nsid w:val="33894F18"/>
    <w:multiLevelType w:val="hybridMultilevel"/>
    <w:tmpl w:val="05A293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E214003"/>
    <w:multiLevelType w:val="hybridMultilevel"/>
    <w:tmpl w:val="1590B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02F52"/>
    <w:multiLevelType w:val="hybridMultilevel"/>
    <w:tmpl w:val="4ED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45133"/>
    <w:multiLevelType w:val="hybridMultilevel"/>
    <w:tmpl w:val="BA60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E15CD"/>
    <w:multiLevelType w:val="hybridMultilevel"/>
    <w:tmpl w:val="19E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F3BCB"/>
    <w:rsid w:val="00157DE3"/>
    <w:rsid w:val="00164AD4"/>
    <w:rsid w:val="00311C09"/>
    <w:rsid w:val="00332E70"/>
    <w:rsid w:val="003C41AA"/>
    <w:rsid w:val="004762FB"/>
    <w:rsid w:val="004B746A"/>
    <w:rsid w:val="004F3BCB"/>
    <w:rsid w:val="004F46D3"/>
    <w:rsid w:val="00560232"/>
    <w:rsid w:val="005664E1"/>
    <w:rsid w:val="00584AA3"/>
    <w:rsid w:val="00620332"/>
    <w:rsid w:val="006521AB"/>
    <w:rsid w:val="006A4595"/>
    <w:rsid w:val="007605DF"/>
    <w:rsid w:val="007800E4"/>
    <w:rsid w:val="007B49C3"/>
    <w:rsid w:val="007B68C7"/>
    <w:rsid w:val="00846617"/>
    <w:rsid w:val="00963936"/>
    <w:rsid w:val="009E0B60"/>
    <w:rsid w:val="00AA58C1"/>
    <w:rsid w:val="00B20549"/>
    <w:rsid w:val="00B6473F"/>
    <w:rsid w:val="00BA09E2"/>
    <w:rsid w:val="00C35D61"/>
    <w:rsid w:val="00C576C2"/>
    <w:rsid w:val="00CE1AFD"/>
    <w:rsid w:val="00D56625"/>
    <w:rsid w:val="00E53FCF"/>
    <w:rsid w:val="00E94120"/>
    <w:rsid w:val="00F01C64"/>
    <w:rsid w:val="00F03D3C"/>
    <w:rsid w:val="00FB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6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01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449">
          <w:marLeft w:val="0"/>
          <w:marRight w:val="0"/>
          <w:marTop w:val="300"/>
          <w:marBottom w:val="0"/>
          <w:divBdr>
            <w:top w:val="dotted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SUMIYA\Desktop\Sumiya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B4B4-8005-4E26-AACA-3F19A195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Sumiya CV</Template>
  <TotalTime>25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Dr.SUMIYA</dc:creator>
  <cp:lastModifiedBy>Pc3</cp:lastModifiedBy>
  <cp:revision>2</cp:revision>
  <dcterms:created xsi:type="dcterms:W3CDTF">2016-07-22T20:16:00Z</dcterms:created>
  <dcterms:modified xsi:type="dcterms:W3CDTF">2016-08-24T11:37:00Z</dcterms:modified>
</cp:coreProperties>
</file>