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1AE37" w14:textId="77777777" w:rsidR="00477939" w:rsidRPr="00F36895" w:rsidRDefault="003E3E47">
      <w:pPr>
        <w:pStyle w:val="Name"/>
        <w:rPr>
          <w:rFonts w:cs="Calibri"/>
        </w:rPr>
      </w:pPr>
      <w:r w:rsidRPr="00F36895">
        <w:rPr>
          <w:rFonts w:cs="Calibri"/>
        </w:rPr>
        <w:t xml:space="preserve">SATVINDER </w:t>
      </w:r>
      <w:r w:rsidR="00C90EF0" w:rsidRPr="00F36895">
        <w:rPr>
          <w:rFonts w:cs="Calibri"/>
        </w:rPr>
        <w:t xml:space="preserve">PAL </w:t>
      </w:r>
      <w:r w:rsidRPr="00F36895">
        <w:rPr>
          <w:rFonts w:cs="Calibri"/>
        </w:rPr>
        <w:t>SINGH</w:t>
      </w:r>
    </w:p>
    <w:p w14:paraId="229997CD" w14:textId="771A43DD" w:rsidR="00B6620A" w:rsidRDefault="00136748">
      <w:pPr>
        <w:pStyle w:val="ContactInfo"/>
      </w:pPr>
      <w:r>
        <w:t xml:space="preserve"> </w:t>
      </w:r>
    </w:p>
    <w:p w14:paraId="7961587A" w14:textId="77777777" w:rsidR="00B6620A" w:rsidRDefault="00B6620A">
      <w:pPr>
        <w:pStyle w:val="ContactInfo"/>
      </w:pPr>
    </w:p>
    <w:p w14:paraId="268C4BB0" w14:textId="77777777" w:rsidR="00477939" w:rsidRDefault="00465EEF">
      <w:pPr>
        <w:pStyle w:val="SectionHeading"/>
        <w:rPr>
          <w:rFonts w:eastAsia="MS Mincho"/>
          <w:szCs w:val="12"/>
        </w:rPr>
      </w:pPr>
      <w:r>
        <w:t xml:space="preserve">3D Artist &amp; </w:t>
      </w:r>
      <w:r w:rsidR="00126431">
        <w:t>Graphic</w:t>
      </w:r>
      <w:r>
        <w:t>/ Web</w:t>
      </w:r>
      <w:r w:rsidR="00126431">
        <w:t xml:space="preserve"> Designer</w:t>
      </w:r>
    </w:p>
    <w:p w14:paraId="6F407314" w14:textId="77777777" w:rsidR="0082076B" w:rsidRDefault="0082076B" w:rsidP="0082076B">
      <w:pPr>
        <w:rPr>
          <w:rFonts w:ascii="Book Antiqua" w:hAnsi="Book Antiqua" w:cs="Microsoft Sans Serif"/>
          <w:color w:val="292929"/>
          <w:sz w:val="22"/>
          <w:szCs w:val="22"/>
        </w:rPr>
      </w:pPr>
    </w:p>
    <w:p w14:paraId="168BC5CC" w14:textId="77777777" w:rsidR="0082076B" w:rsidRPr="0082076B" w:rsidRDefault="0082076B" w:rsidP="00F36895">
      <w:pPr>
        <w:spacing w:line="276" w:lineRule="auto"/>
        <w:rPr>
          <w:rFonts w:ascii="Book Antiqua" w:hAnsi="Book Antiqua" w:cs="Microsoft Sans Serif"/>
          <w:color w:val="292929"/>
          <w:sz w:val="22"/>
          <w:szCs w:val="22"/>
        </w:rPr>
      </w:pPr>
      <w:r w:rsidRPr="0082076B">
        <w:rPr>
          <w:rFonts w:ascii="Book Antiqua" w:hAnsi="Book Antiqua" w:cs="Microsoft Sans Serif"/>
          <w:color w:val="292929"/>
          <w:sz w:val="22"/>
          <w:szCs w:val="22"/>
        </w:rPr>
        <w:t>Skilled Graphics professional with over 1</w:t>
      </w:r>
      <w:r w:rsidR="00836302">
        <w:rPr>
          <w:rFonts w:ascii="Book Antiqua" w:hAnsi="Book Antiqua" w:cs="Microsoft Sans Serif"/>
          <w:color w:val="292929"/>
          <w:sz w:val="22"/>
          <w:szCs w:val="22"/>
        </w:rPr>
        <w:t>2</w:t>
      </w:r>
      <w:r w:rsidRPr="0082076B">
        <w:rPr>
          <w:rFonts w:ascii="Book Antiqua" w:hAnsi="Book Antiqua" w:cs="Microsoft Sans Serif"/>
          <w:color w:val="292929"/>
          <w:sz w:val="22"/>
          <w:szCs w:val="22"/>
        </w:rPr>
        <w:t xml:space="preserve"> </w:t>
      </w:r>
      <w:proofErr w:type="gramStart"/>
      <w:r w:rsidRPr="0082076B">
        <w:rPr>
          <w:rFonts w:ascii="Book Antiqua" w:hAnsi="Book Antiqua" w:cs="Microsoft Sans Serif"/>
          <w:color w:val="292929"/>
          <w:sz w:val="22"/>
          <w:szCs w:val="22"/>
        </w:rPr>
        <w:t>years</w:t>
      </w:r>
      <w:proofErr w:type="gramEnd"/>
      <w:r w:rsidRPr="0082076B">
        <w:rPr>
          <w:rFonts w:ascii="Book Antiqua" w:hAnsi="Book Antiqua" w:cs="Microsoft Sans Serif"/>
          <w:color w:val="292929"/>
          <w:sz w:val="22"/>
          <w:szCs w:val="22"/>
        </w:rPr>
        <w:t xml:space="preserve"> industry experience working as a staff artist, independent contractor and instructor. Extensive background including both traditional and digital media, with an emphasis in 2d and 3d graphics. Self-motivated, innovative, ambitious and able to adapt quickly to problems with new solutions. I work very well under pressure, meeting all deadlines, while maintaining an open mind seeking new tools and techniques to add to my skillset.  I strive to find the best solutions for a given task and thoroughly enjoy the creative problem solving required to keep up with the ever changing world of the computer graphics field.</w:t>
      </w:r>
    </w:p>
    <w:p w14:paraId="0B2FDC95" w14:textId="77777777" w:rsidR="0082076B" w:rsidRDefault="0082076B">
      <w:pPr>
        <w:pStyle w:val="SectionHeading"/>
      </w:pPr>
    </w:p>
    <w:p w14:paraId="462DFFD1" w14:textId="77777777" w:rsidR="0082076B" w:rsidRDefault="007F3849" w:rsidP="0082076B">
      <w:pPr>
        <w:pStyle w:val="SectionHeading"/>
        <w:rPr>
          <w:rFonts w:eastAsia="MS Mincho"/>
          <w:szCs w:val="12"/>
        </w:rPr>
      </w:pPr>
      <w:r>
        <w:t>Professional Area of Expertise</w:t>
      </w:r>
    </w:p>
    <w:p w14:paraId="6DBBDDE6" w14:textId="77777777" w:rsidR="0082076B" w:rsidRDefault="0082076B" w:rsidP="0082076B">
      <w:pPr>
        <w:rPr>
          <w:rFonts w:ascii="Book Antiqua" w:hAnsi="Book Antiqua" w:cs="Microsoft Sans Serif"/>
          <w:color w:val="292929"/>
          <w:sz w:val="22"/>
          <w:szCs w:val="22"/>
        </w:rPr>
      </w:pPr>
    </w:p>
    <w:p w14:paraId="5B3CACC0" w14:textId="77777777" w:rsidR="0082076B" w:rsidRPr="0082076B" w:rsidRDefault="0082076B" w:rsidP="0082076B">
      <w:pPr>
        <w:ind w:left="1440" w:hanging="1440"/>
        <w:rPr>
          <w:rFonts w:ascii="Book Antiqua" w:hAnsi="Book Antiqua" w:cs="Microsoft Sans Serif"/>
          <w:color w:val="292929"/>
          <w:sz w:val="22"/>
          <w:szCs w:val="22"/>
        </w:rPr>
      </w:pPr>
      <w:r w:rsidRPr="0082076B">
        <w:rPr>
          <w:rFonts w:ascii="Book Antiqua" w:hAnsi="Book Antiqua" w:cs="Microsoft Sans Serif"/>
          <w:color w:val="292929"/>
          <w:sz w:val="22"/>
          <w:szCs w:val="22"/>
        </w:rPr>
        <w:t xml:space="preserve">2D Skills: </w:t>
      </w:r>
      <w:r>
        <w:rPr>
          <w:rFonts w:ascii="Book Antiqua" w:hAnsi="Book Antiqua" w:cs="Microsoft Sans Serif"/>
          <w:color w:val="292929"/>
          <w:sz w:val="22"/>
          <w:szCs w:val="22"/>
        </w:rPr>
        <w:tab/>
      </w:r>
      <w:r w:rsidR="000C11D8" w:rsidRPr="0082076B">
        <w:rPr>
          <w:rFonts w:ascii="Book Antiqua" w:hAnsi="Book Antiqua" w:cs="Microsoft Sans Serif"/>
          <w:color w:val="292929"/>
          <w:sz w:val="22"/>
          <w:szCs w:val="22"/>
        </w:rPr>
        <w:t>Photoshop,</w:t>
      </w:r>
      <w:r w:rsidR="000C11D8">
        <w:rPr>
          <w:rFonts w:ascii="Book Antiqua" w:hAnsi="Book Antiqua" w:cs="Microsoft Sans Serif"/>
          <w:color w:val="292929"/>
          <w:sz w:val="22"/>
          <w:szCs w:val="22"/>
        </w:rPr>
        <w:t xml:space="preserve"> </w:t>
      </w:r>
      <w:r w:rsidR="000C11D8" w:rsidRPr="0082076B">
        <w:rPr>
          <w:rFonts w:ascii="Book Antiqua" w:hAnsi="Book Antiqua" w:cs="Microsoft Sans Serif"/>
          <w:color w:val="292929"/>
          <w:sz w:val="22"/>
          <w:szCs w:val="22"/>
        </w:rPr>
        <w:t xml:space="preserve">Illustrator, </w:t>
      </w:r>
      <w:r w:rsidR="00F36895">
        <w:rPr>
          <w:rFonts w:ascii="Book Antiqua" w:hAnsi="Book Antiqua" w:cs="Microsoft Sans Serif"/>
          <w:color w:val="292929"/>
          <w:sz w:val="22"/>
          <w:szCs w:val="22"/>
        </w:rPr>
        <w:t xml:space="preserve">Dreamweaver, </w:t>
      </w:r>
      <w:r w:rsidR="000C11D8" w:rsidRPr="0082076B">
        <w:rPr>
          <w:rFonts w:ascii="Book Antiqua" w:hAnsi="Book Antiqua" w:cs="Microsoft Sans Serif"/>
          <w:color w:val="292929"/>
          <w:sz w:val="22"/>
          <w:szCs w:val="22"/>
        </w:rPr>
        <w:t xml:space="preserve">InDesign, </w:t>
      </w:r>
      <w:r w:rsidRPr="0082076B">
        <w:rPr>
          <w:rFonts w:ascii="Book Antiqua" w:hAnsi="Book Antiqua" w:cs="Microsoft Sans Serif"/>
          <w:color w:val="292929"/>
          <w:sz w:val="22"/>
          <w:szCs w:val="22"/>
        </w:rPr>
        <w:t xml:space="preserve">Corel Draw, </w:t>
      </w:r>
      <w:proofErr w:type="spellStart"/>
      <w:r w:rsidR="005A2042">
        <w:rPr>
          <w:rFonts w:ascii="Book Antiqua" w:hAnsi="Book Antiqua" w:cs="Microsoft Sans Serif"/>
          <w:color w:val="292929"/>
          <w:sz w:val="22"/>
          <w:szCs w:val="22"/>
        </w:rPr>
        <w:t>Lightroom</w:t>
      </w:r>
      <w:proofErr w:type="spellEnd"/>
      <w:r w:rsidR="005A2042">
        <w:rPr>
          <w:rFonts w:ascii="Book Antiqua" w:hAnsi="Book Antiqua" w:cs="Microsoft Sans Serif"/>
          <w:color w:val="292929"/>
          <w:sz w:val="22"/>
          <w:szCs w:val="22"/>
        </w:rPr>
        <w:t xml:space="preserve">, </w:t>
      </w:r>
      <w:r w:rsidR="00CC2AE1">
        <w:rPr>
          <w:rFonts w:ascii="Book Antiqua" w:hAnsi="Book Antiqua" w:cs="Microsoft Sans Serif"/>
          <w:color w:val="292929"/>
          <w:sz w:val="22"/>
          <w:szCs w:val="22"/>
        </w:rPr>
        <w:t xml:space="preserve">HTML, </w:t>
      </w:r>
      <w:r w:rsidR="00D914E0">
        <w:rPr>
          <w:rFonts w:ascii="Book Antiqua" w:hAnsi="Book Antiqua" w:cs="Microsoft Sans Serif"/>
          <w:color w:val="292929"/>
          <w:sz w:val="22"/>
          <w:szCs w:val="22"/>
        </w:rPr>
        <w:t xml:space="preserve">CSS, </w:t>
      </w:r>
      <w:r w:rsidRPr="0082076B">
        <w:rPr>
          <w:rFonts w:ascii="Book Antiqua" w:hAnsi="Book Antiqua" w:cs="Microsoft Sans Serif"/>
          <w:color w:val="292929"/>
          <w:sz w:val="22"/>
          <w:szCs w:val="22"/>
        </w:rPr>
        <w:t>After Ef</w:t>
      </w:r>
      <w:r w:rsidR="00674E19">
        <w:rPr>
          <w:rFonts w:ascii="Book Antiqua" w:hAnsi="Book Antiqua" w:cs="Microsoft Sans Serif"/>
          <w:color w:val="292929"/>
          <w:sz w:val="22"/>
          <w:szCs w:val="22"/>
        </w:rPr>
        <w:t xml:space="preserve">fects, Premiere, </w:t>
      </w:r>
      <w:r w:rsidR="004D5492">
        <w:rPr>
          <w:rFonts w:ascii="Book Antiqua" w:hAnsi="Book Antiqua" w:cs="Microsoft Sans Serif"/>
          <w:color w:val="292929"/>
          <w:sz w:val="22"/>
          <w:szCs w:val="22"/>
        </w:rPr>
        <w:t>AutoCAD</w:t>
      </w:r>
      <w:r w:rsidR="005A2042">
        <w:rPr>
          <w:rFonts w:ascii="Book Antiqua" w:hAnsi="Book Antiqua" w:cs="Microsoft Sans Serif"/>
          <w:color w:val="292929"/>
          <w:sz w:val="22"/>
          <w:szCs w:val="22"/>
        </w:rPr>
        <w:t xml:space="preserve"> and</w:t>
      </w:r>
      <w:r w:rsidR="009630A6">
        <w:rPr>
          <w:rFonts w:ascii="Book Antiqua" w:hAnsi="Book Antiqua" w:cs="Microsoft Sans Serif"/>
          <w:color w:val="292929"/>
          <w:sz w:val="22"/>
          <w:szCs w:val="22"/>
        </w:rPr>
        <w:t xml:space="preserve"> A</w:t>
      </w:r>
      <w:r w:rsidR="00080EA4">
        <w:rPr>
          <w:rFonts w:ascii="Book Antiqua" w:hAnsi="Book Antiqua" w:cs="Microsoft Sans Serif"/>
          <w:color w:val="292929"/>
          <w:sz w:val="22"/>
          <w:szCs w:val="22"/>
        </w:rPr>
        <w:t>ble to make Responsive Web Layouts</w:t>
      </w:r>
      <w:r w:rsidR="009630A6">
        <w:rPr>
          <w:rFonts w:ascii="Book Antiqua" w:hAnsi="Book Antiqua" w:cs="Microsoft Sans Serif"/>
          <w:color w:val="292929"/>
          <w:sz w:val="22"/>
          <w:szCs w:val="22"/>
        </w:rPr>
        <w:t xml:space="preserve">, Embedding </w:t>
      </w:r>
      <w:proofErr w:type="spellStart"/>
      <w:r w:rsidR="009630A6">
        <w:rPr>
          <w:rFonts w:ascii="Book Antiqua" w:hAnsi="Book Antiqua" w:cs="Microsoft Sans Serif"/>
          <w:color w:val="292929"/>
          <w:sz w:val="22"/>
          <w:szCs w:val="22"/>
        </w:rPr>
        <w:t>Javascript</w:t>
      </w:r>
      <w:proofErr w:type="spellEnd"/>
      <w:r w:rsidR="009630A6">
        <w:rPr>
          <w:rFonts w:ascii="Book Antiqua" w:hAnsi="Book Antiqua" w:cs="Microsoft Sans Serif"/>
          <w:color w:val="292929"/>
          <w:sz w:val="22"/>
          <w:szCs w:val="22"/>
        </w:rPr>
        <w:t xml:space="preserve"> and </w:t>
      </w:r>
      <w:proofErr w:type="spellStart"/>
      <w:r w:rsidR="009630A6">
        <w:rPr>
          <w:rFonts w:ascii="Book Antiqua" w:hAnsi="Book Antiqua" w:cs="Microsoft Sans Serif"/>
          <w:color w:val="292929"/>
          <w:sz w:val="22"/>
          <w:szCs w:val="22"/>
        </w:rPr>
        <w:t>JQuery</w:t>
      </w:r>
      <w:proofErr w:type="spellEnd"/>
      <w:r w:rsidR="00BB1C57">
        <w:rPr>
          <w:rFonts w:ascii="Book Antiqua" w:hAnsi="Book Antiqua" w:cs="Microsoft Sans Serif"/>
          <w:color w:val="292929"/>
          <w:sz w:val="22"/>
          <w:szCs w:val="22"/>
        </w:rPr>
        <w:t>, Flash</w:t>
      </w:r>
    </w:p>
    <w:p w14:paraId="41BC26AE" w14:textId="77777777" w:rsidR="0082076B" w:rsidRPr="0082076B" w:rsidRDefault="0082076B" w:rsidP="0082076B">
      <w:pPr>
        <w:rPr>
          <w:rFonts w:ascii="Book Antiqua" w:hAnsi="Book Antiqua" w:cs="Microsoft Sans Serif"/>
          <w:color w:val="292929"/>
          <w:sz w:val="22"/>
          <w:szCs w:val="22"/>
        </w:rPr>
      </w:pPr>
    </w:p>
    <w:p w14:paraId="6A24AE63" w14:textId="77777777" w:rsidR="007637EF" w:rsidRPr="007637EF" w:rsidRDefault="0082076B" w:rsidP="007637EF">
      <w:pPr>
        <w:shd w:val="clear" w:color="auto" w:fill="FFFFFF"/>
        <w:spacing w:before="100" w:beforeAutospacing="1" w:after="80" w:line="270" w:lineRule="atLeast"/>
        <w:ind w:left="1440" w:hanging="1440"/>
        <w:rPr>
          <w:rFonts w:ascii="Book Antiqua" w:hAnsi="Book Antiqua"/>
          <w:color w:val="08044A"/>
          <w:sz w:val="22"/>
          <w:szCs w:val="22"/>
        </w:rPr>
      </w:pPr>
      <w:r w:rsidRPr="0082076B">
        <w:rPr>
          <w:rFonts w:ascii="Book Antiqua" w:hAnsi="Book Antiqua" w:cs="Microsoft Sans Serif"/>
          <w:color w:val="292929"/>
          <w:sz w:val="22"/>
          <w:szCs w:val="22"/>
        </w:rPr>
        <w:t xml:space="preserve">3D Skills: </w:t>
      </w:r>
      <w:r>
        <w:rPr>
          <w:rFonts w:ascii="Book Antiqua" w:hAnsi="Book Antiqua" w:cs="Microsoft Sans Serif"/>
          <w:color w:val="292929"/>
          <w:sz w:val="22"/>
          <w:szCs w:val="22"/>
        </w:rPr>
        <w:tab/>
      </w:r>
      <w:r w:rsidR="00465EEF">
        <w:rPr>
          <w:rFonts w:ascii="Book Antiqua" w:hAnsi="Book Antiqua" w:cs="Microsoft Sans Serif"/>
          <w:color w:val="292929"/>
          <w:sz w:val="22"/>
          <w:szCs w:val="22"/>
        </w:rPr>
        <w:t xml:space="preserve">Architectural </w:t>
      </w:r>
      <w:r w:rsidRPr="0082076B">
        <w:rPr>
          <w:rFonts w:ascii="Book Antiqua" w:hAnsi="Book Antiqua" w:cs="Microsoft Sans Serif"/>
          <w:color w:val="292929"/>
          <w:sz w:val="22"/>
          <w:szCs w:val="22"/>
        </w:rPr>
        <w:t>Modeling (hig</w:t>
      </w:r>
      <w:r w:rsidR="00181260">
        <w:rPr>
          <w:rFonts w:ascii="Book Antiqua" w:hAnsi="Book Antiqua" w:cs="Microsoft Sans Serif"/>
          <w:color w:val="292929"/>
          <w:sz w:val="22"/>
          <w:szCs w:val="22"/>
        </w:rPr>
        <w:t>h/low poly in</w:t>
      </w:r>
      <w:r>
        <w:rPr>
          <w:rFonts w:ascii="Book Antiqua" w:hAnsi="Book Antiqua" w:cs="Microsoft Sans Serif"/>
          <w:color w:val="292929"/>
          <w:sz w:val="22"/>
          <w:szCs w:val="22"/>
        </w:rPr>
        <w:t xml:space="preserve"> 3Ds Max)</w:t>
      </w:r>
      <w:r w:rsidRPr="0082076B">
        <w:rPr>
          <w:rFonts w:ascii="Book Antiqua" w:hAnsi="Book Antiqua" w:cs="Microsoft Sans Serif"/>
          <w:color w:val="292929"/>
          <w:sz w:val="22"/>
          <w:szCs w:val="22"/>
        </w:rPr>
        <w:t>,</w:t>
      </w:r>
      <w:r>
        <w:rPr>
          <w:rFonts w:ascii="Book Antiqua" w:hAnsi="Book Antiqua" w:cs="Microsoft Sans Serif"/>
          <w:color w:val="292929"/>
          <w:sz w:val="22"/>
          <w:szCs w:val="22"/>
        </w:rPr>
        <w:t xml:space="preserve"> </w:t>
      </w:r>
      <w:r w:rsidRPr="0082076B">
        <w:rPr>
          <w:rFonts w:ascii="Book Antiqua" w:hAnsi="Book Antiqua" w:cs="Microsoft Sans Serif"/>
          <w:color w:val="292929"/>
          <w:sz w:val="22"/>
          <w:szCs w:val="22"/>
        </w:rPr>
        <w:t>Advanced Lighting (VRAY), Photo-Realistic Rend</w:t>
      </w:r>
      <w:r>
        <w:rPr>
          <w:rFonts w:ascii="Book Antiqua" w:hAnsi="Book Antiqua" w:cs="Microsoft Sans Serif"/>
          <w:color w:val="292929"/>
          <w:sz w:val="22"/>
          <w:szCs w:val="22"/>
        </w:rPr>
        <w:t>ering, Advanced Texture Mapping</w:t>
      </w:r>
    </w:p>
    <w:p w14:paraId="1C42E941" w14:textId="77777777" w:rsidR="007637EF" w:rsidRPr="007637EF" w:rsidRDefault="007637EF" w:rsidP="007637EF">
      <w:pPr>
        <w:shd w:val="clear" w:color="auto" w:fill="FFFFFF"/>
        <w:spacing w:before="100" w:beforeAutospacing="1" w:after="80" w:line="270" w:lineRule="atLeast"/>
        <w:ind w:left="1440"/>
        <w:rPr>
          <w:rFonts w:ascii="Book Antiqua" w:hAnsi="Book Antiqua"/>
          <w:color w:val="08044A"/>
          <w:sz w:val="22"/>
          <w:szCs w:val="22"/>
        </w:rPr>
      </w:pPr>
      <w:r w:rsidRPr="007637EF">
        <w:rPr>
          <w:rFonts w:ascii="Book Antiqua" w:hAnsi="Book Antiqua"/>
          <w:color w:val="08044A"/>
          <w:sz w:val="22"/>
          <w:szCs w:val="22"/>
        </w:rPr>
        <w:t>Developing high fidelity, photo real 3D models.</w:t>
      </w:r>
      <w:r>
        <w:rPr>
          <w:rFonts w:ascii="Book Antiqua" w:hAnsi="Book Antiqua"/>
          <w:color w:val="08044A"/>
          <w:sz w:val="22"/>
          <w:szCs w:val="22"/>
        </w:rPr>
        <w:t xml:space="preserve"> </w:t>
      </w:r>
      <w:r w:rsidRPr="007637EF">
        <w:rPr>
          <w:rFonts w:ascii="Book Antiqua" w:hAnsi="Book Antiqua"/>
          <w:color w:val="08044A"/>
          <w:sz w:val="22"/>
          <w:szCs w:val="22"/>
        </w:rPr>
        <w:t>Ensuring that all material is compliant with company standards.</w:t>
      </w:r>
      <w:r>
        <w:rPr>
          <w:rFonts w:ascii="Book Antiqua" w:hAnsi="Book Antiqua"/>
          <w:color w:val="08044A"/>
          <w:sz w:val="22"/>
          <w:szCs w:val="22"/>
        </w:rPr>
        <w:t xml:space="preserve"> </w:t>
      </w:r>
      <w:r w:rsidRPr="007637EF">
        <w:rPr>
          <w:rFonts w:ascii="Book Antiqua" w:hAnsi="Book Antiqua"/>
          <w:color w:val="08044A"/>
          <w:sz w:val="22"/>
          <w:szCs w:val="22"/>
        </w:rPr>
        <w:t>Producing visuals in static, vector and animation format.</w:t>
      </w:r>
    </w:p>
    <w:p w14:paraId="4DFB1B8F" w14:textId="77777777" w:rsidR="0082076B" w:rsidRDefault="0082076B" w:rsidP="0082076B">
      <w:pPr>
        <w:ind w:left="1440" w:hanging="1440"/>
        <w:rPr>
          <w:rFonts w:ascii="Book Antiqua" w:hAnsi="Book Antiqua" w:cs="Microsoft Sans Serif"/>
          <w:color w:val="292929"/>
          <w:sz w:val="22"/>
          <w:szCs w:val="22"/>
        </w:rPr>
      </w:pPr>
    </w:p>
    <w:p w14:paraId="355D1896" w14:textId="77777777" w:rsidR="000C11D8" w:rsidRDefault="00A339E6" w:rsidP="0082076B">
      <w:pPr>
        <w:ind w:left="1440" w:hanging="1440"/>
        <w:rPr>
          <w:rFonts w:ascii="Book Antiqua" w:hAnsi="Book Antiqua" w:cs="Microsoft Sans Serif"/>
          <w:color w:val="292929"/>
          <w:sz w:val="22"/>
          <w:szCs w:val="22"/>
        </w:rPr>
      </w:pPr>
      <w:r>
        <w:rPr>
          <w:rFonts w:ascii="Book Antiqua" w:hAnsi="Book Antiqua" w:cs="Microsoft Sans Serif"/>
          <w:color w:val="292929"/>
          <w:sz w:val="22"/>
          <w:szCs w:val="22"/>
        </w:rPr>
        <w:t>Flexible in both</w:t>
      </w:r>
      <w:r w:rsidR="000C11D8">
        <w:rPr>
          <w:rFonts w:ascii="Book Antiqua" w:hAnsi="Book Antiqua" w:cs="Microsoft Sans Serif"/>
          <w:color w:val="292929"/>
          <w:sz w:val="22"/>
          <w:szCs w:val="22"/>
        </w:rPr>
        <w:t xml:space="preserve"> </w:t>
      </w:r>
      <w:r w:rsidR="000C11D8" w:rsidRPr="000C11D8">
        <w:rPr>
          <w:rFonts w:ascii="Book Antiqua" w:hAnsi="Book Antiqua" w:cs="Microsoft Sans Serif"/>
          <w:b/>
          <w:color w:val="292929"/>
          <w:sz w:val="22"/>
          <w:szCs w:val="22"/>
        </w:rPr>
        <w:t>Mac and Windows</w:t>
      </w:r>
      <w:r w:rsidR="000C11D8">
        <w:rPr>
          <w:rFonts w:ascii="Book Antiqua" w:hAnsi="Book Antiqua" w:cs="Microsoft Sans Serif"/>
          <w:color w:val="292929"/>
          <w:sz w:val="22"/>
          <w:szCs w:val="22"/>
        </w:rPr>
        <w:t xml:space="preserve"> Environment</w:t>
      </w:r>
    </w:p>
    <w:p w14:paraId="4F8511F3" w14:textId="77777777" w:rsidR="00F36895" w:rsidRDefault="00F36895" w:rsidP="0082076B">
      <w:pPr>
        <w:ind w:left="1440" w:hanging="1440"/>
        <w:rPr>
          <w:rFonts w:ascii="Book Antiqua" w:hAnsi="Book Antiqua" w:cs="Microsoft Sans Serif"/>
          <w:color w:val="292929"/>
          <w:sz w:val="22"/>
          <w:szCs w:val="22"/>
        </w:rPr>
      </w:pPr>
    </w:p>
    <w:p w14:paraId="3F0E80DA" w14:textId="77777777" w:rsidR="00F36895" w:rsidRPr="0082076B" w:rsidRDefault="00F36895" w:rsidP="0082076B">
      <w:pPr>
        <w:ind w:left="1440" w:hanging="1440"/>
        <w:rPr>
          <w:rFonts w:ascii="Book Antiqua" w:hAnsi="Book Antiqua" w:cs="Microsoft Sans Serif"/>
          <w:color w:val="292929"/>
          <w:sz w:val="22"/>
          <w:szCs w:val="22"/>
        </w:rPr>
      </w:pPr>
    </w:p>
    <w:p w14:paraId="2A72026A" w14:textId="77777777" w:rsidR="0082076B" w:rsidRPr="0082076B" w:rsidRDefault="0082076B" w:rsidP="0082076B">
      <w:pPr>
        <w:rPr>
          <w:rFonts w:ascii="Microsoft Sans Serif" w:hAnsi="Microsoft Sans Serif" w:cs="Microsoft Sans Serif"/>
          <w:b/>
          <w:color w:val="292929"/>
          <w:sz w:val="22"/>
          <w:szCs w:val="22"/>
        </w:rPr>
      </w:pPr>
    </w:p>
    <w:p w14:paraId="72D36077" w14:textId="77777777" w:rsidR="00477939" w:rsidRDefault="000725DE">
      <w:pPr>
        <w:pStyle w:val="SectionHeading"/>
        <w:rPr>
          <w:szCs w:val="12"/>
        </w:rPr>
      </w:pPr>
      <w:r>
        <w:t>Experience</w:t>
      </w:r>
    </w:p>
    <w:tbl>
      <w:tblPr>
        <w:tblW w:w="10080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380"/>
        <w:gridCol w:w="2700"/>
      </w:tblGrid>
      <w:tr w:rsidR="00477939" w14:paraId="44756893" w14:textId="77777777">
        <w:tc>
          <w:tcPr>
            <w:tcW w:w="7380" w:type="dxa"/>
          </w:tcPr>
          <w:p w14:paraId="3228ABC5" w14:textId="77777777" w:rsidR="006B55DF" w:rsidRDefault="006B55DF">
            <w:pPr>
              <w:pStyle w:val="CompanyInfo"/>
              <w:rPr>
                <w:b/>
              </w:rPr>
            </w:pPr>
          </w:p>
          <w:p w14:paraId="5D5265D4" w14:textId="77777777" w:rsidR="005A3F95" w:rsidRPr="00B223FE" w:rsidRDefault="00D05519" w:rsidP="00687497">
            <w:pPr>
              <w:pStyle w:val="CompanyInfo"/>
              <w:rPr>
                <w:b/>
              </w:rPr>
            </w:pPr>
            <w:r>
              <w:rPr>
                <w:b/>
              </w:rPr>
              <w:t xml:space="preserve">3D/ </w:t>
            </w:r>
            <w:r w:rsidR="00687497">
              <w:rPr>
                <w:b/>
              </w:rPr>
              <w:t>Web and Graphic Designer</w:t>
            </w:r>
          </w:p>
          <w:p w14:paraId="3D1957DF" w14:textId="37AF0B0E" w:rsidR="00477939" w:rsidRPr="00BC4DF4" w:rsidRDefault="00136748" w:rsidP="00BC4DF4">
            <w:pPr>
              <w:pStyle w:val="CompanyInfo"/>
              <w:rPr>
                <w:b/>
                <w:i/>
              </w:rPr>
            </w:pPr>
            <w:r>
              <w:t xml:space="preserve"> </w:t>
            </w:r>
            <w:r w:rsidR="000725DE">
              <w:t xml:space="preserve"> </w:t>
            </w:r>
            <w:r w:rsidR="00DB4079">
              <w:t>PB, India</w:t>
            </w:r>
            <w:r w:rsidR="00BC4DF4">
              <w:t xml:space="preserve">  </w:t>
            </w:r>
            <w:r w:rsidR="00DB4079" w:rsidRPr="00BC4DF4">
              <w:t>Sr. Project Officer</w:t>
            </w:r>
          </w:p>
        </w:tc>
        <w:tc>
          <w:tcPr>
            <w:tcW w:w="2700" w:type="dxa"/>
          </w:tcPr>
          <w:p w14:paraId="104CE865" w14:textId="77777777" w:rsidR="009D2B96" w:rsidRDefault="009D2B96" w:rsidP="00DB4079">
            <w:pPr>
              <w:pStyle w:val="Dates"/>
            </w:pPr>
          </w:p>
          <w:p w14:paraId="717C311F" w14:textId="77777777" w:rsidR="00477939" w:rsidRDefault="00DB4079" w:rsidP="00DB4079">
            <w:pPr>
              <w:pStyle w:val="Dates"/>
            </w:pPr>
            <w:r>
              <w:t>1</w:t>
            </w:r>
            <w:r w:rsidR="000725DE">
              <w:t>/200</w:t>
            </w:r>
            <w:r>
              <w:t>2</w:t>
            </w:r>
            <w:r w:rsidR="000725DE">
              <w:t xml:space="preserve"> – Present</w:t>
            </w:r>
          </w:p>
        </w:tc>
      </w:tr>
    </w:tbl>
    <w:p w14:paraId="6739A20C" w14:textId="77777777" w:rsidR="00F36895" w:rsidRDefault="0044617A" w:rsidP="0044617A">
      <w:pPr>
        <w:rPr>
          <w:rFonts w:ascii="Book Antiqua" w:hAnsi="Book Antiqua" w:cs="Microsoft Sans Serif"/>
          <w:sz w:val="22"/>
          <w:szCs w:val="22"/>
        </w:rPr>
      </w:pPr>
      <w:r w:rsidRPr="0044617A">
        <w:rPr>
          <w:rFonts w:ascii="Book Antiqua" w:hAnsi="Book Antiqua" w:cs="Microsoft Sans Serif"/>
          <w:sz w:val="22"/>
          <w:szCs w:val="22"/>
        </w:rPr>
        <w:t xml:space="preserve">As part of Business development department of Lovely Group (Lovely Professional University, Lovely Academy, LPU Distance Education, Lovely Autos, Lovely Sweets) I am responsible for </w:t>
      </w:r>
    </w:p>
    <w:p w14:paraId="290A8D9D" w14:textId="77777777" w:rsidR="00F36895" w:rsidRDefault="00F36895" w:rsidP="0044617A">
      <w:pPr>
        <w:rPr>
          <w:rFonts w:ascii="Book Antiqua" w:hAnsi="Book Antiqua" w:cs="Microsoft Sans Serif"/>
          <w:sz w:val="22"/>
          <w:szCs w:val="22"/>
        </w:rPr>
      </w:pPr>
    </w:p>
    <w:p w14:paraId="14E77F0E" w14:textId="77777777" w:rsidR="00BA125E" w:rsidRPr="0085490A" w:rsidRDefault="00BA125E" w:rsidP="00BA125E">
      <w:pPr>
        <w:numPr>
          <w:ilvl w:val="0"/>
          <w:numId w:val="36"/>
        </w:numPr>
        <w:shd w:val="clear" w:color="auto" w:fill="FFFFFF"/>
        <w:tabs>
          <w:tab w:val="clear" w:pos="720"/>
          <w:tab w:val="num" w:pos="851"/>
        </w:tabs>
        <w:spacing w:line="300" w:lineRule="atLeast"/>
        <w:ind w:left="851" w:hanging="425"/>
        <w:rPr>
          <w:rFonts w:ascii="Book Antiqua" w:hAnsi="Book Antiqua"/>
          <w:color w:val="000000"/>
          <w:sz w:val="22"/>
          <w:szCs w:val="22"/>
        </w:rPr>
      </w:pPr>
      <w:r w:rsidRPr="0085490A">
        <w:rPr>
          <w:rFonts w:ascii="Book Antiqua" w:hAnsi="Book Antiqua"/>
          <w:color w:val="000000"/>
          <w:sz w:val="22"/>
          <w:szCs w:val="22"/>
        </w:rPr>
        <w:t>conceptualization and implementation of design solutions that meet marketing strategies from concept to completion. </w:t>
      </w:r>
    </w:p>
    <w:p w14:paraId="1001E659" w14:textId="77777777" w:rsidR="00BA125E" w:rsidRPr="0085490A" w:rsidRDefault="00BA125E" w:rsidP="00BA125E">
      <w:pPr>
        <w:numPr>
          <w:ilvl w:val="0"/>
          <w:numId w:val="36"/>
        </w:numPr>
        <w:shd w:val="clear" w:color="auto" w:fill="FFFFFF"/>
        <w:tabs>
          <w:tab w:val="clear" w:pos="720"/>
          <w:tab w:val="num" w:pos="851"/>
        </w:tabs>
        <w:spacing w:line="300" w:lineRule="atLeast"/>
        <w:ind w:left="851" w:hanging="425"/>
        <w:rPr>
          <w:rFonts w:ascii="Book Antiqua" w:hAnsi="Book Antiqua"/>
          <w:color w:val="000000"/>
          <w:sz w:val="22"/>
          <w:szCs w:val="22"/>
        </w:rPr>
      </w:pPr>
      <w:proofErr w:type="gramStart"/>
      <w:r w:rsidRPr="0085490A">
        <w:rPr>
          <w:rFonts w:ascii="Book Antiqua" w:hAnsi="Book Antiqua"/>
          <w:color w:val="000000"/>
          <w:sz w:val="22"/>
          <w:szCs w:val="22"/>
        </w:rPr>
        <w:t>To  communicate</w:t>
      </w:r>
      <w:proofErr w:type="gramEnd"/>
      <w:r w:rsidRPr="0085490A">
        <w:rPr>
          <w:rFonts w:ascii="Book Antiqua" w:hAnsi="Book Antiqua"/>
          <w:color w:val="000000"/>
          <w:sz w:val="22"/>
          <w:szCs w:val="22"/>
        </w:rPr>
        <w:t xml:space="preserve"> and coordinate with the Art Director to execute deliverables. </w:t>
      </w:r>
    </w:p>
    <w:p w14:paraId="33EEA8E4" w14:textId="77777777" w:rsidR="00BA125E" w:rsidRPr="0085490A" w:rsidRDefault="00BA125E" w:rsidP="00BA125E">
      <w:pPr>
        <w:numPr>
          <w:ilvl w:val="0"/>
          <w:numId w:val="36"/>
        </w:numPr>
        <w:shd w:val="clear" w:color="auto" w:fill="FFFFFF"/>
        <w:tabs>
          <w:tab w:val="clear" w:pos="720"/>
          <w:tab w:val="num" w:pos="851"/>
        </w:tabs>
        <w:spacing w:line="300" w:lineRule="atLeast"/>
        <w:ind w:left="851" w:hanging="425"/>
        <w:rPr>
          <w:rFonts w:ascii="Book Antiqua" w:hAnsi="Book Antiqua"/>
          <w:color w:val="000000"/>
          <w:sz w:val="22"/>
          <w:szCs w:val="22"/>
        </w:rPr>
      </w:pPr>
      <w:r w:rsidRPr="0085490A">
        <w:rPr>
          <w:rFonts w:ascii="Book Antiqua" w:hAnsi="Book Antiqua"/>
          <w:color w:val="000000"/>
          <w:sz w:val="22"/>
          <w:szCs w:val="22"/>
        </w:rPr>
        <w:t>Work with the Art Director to develop and execute design concepts  </w:t>
      </w:r>
    </w:p>
    <w:p w14:paraId="65D21462" w14:textId="77777777" w:rsidR="00BA125E" w:rsidRPr="0085490A" w:rsidRDefault="00BA125E" w:rsidP="00BA125E">
      <w:pPr>
        <w:numPr>
          <w:ilvl w:val="0"/>
          <w:numId w:val="36"/>
        </w:numPr>
        <w:shd w:val="clear" w:color="auto" w:fill="FFFFFF"/>
        <w:tabs>
          <w:tab w:val="clear" w:pos="720"/>
          <w:tab w:val="num" w:pos="851"/>
        </w:tabs>
        <w:spacing w:line="300" w:lineRule="atLeast"/>
        <w:ind w:left="851" w:hanging="425"/>
        <w:rPr>
          <w:rFonts w:ascii="Book Antiqua" w:hAnsi="Book Antiqua"/>
          <w:color w:val="000000"/>
          <w:sz w:val="22"/>
          <w:szCs w:val="22"/>
        </w:rPr>
      </w:pPr>
      <w:r w:rsidRPr="0085490A">
        <w:rPr>
          <w:rFonts w:ascii="Book Antiqua" w:hAnsi="Book Antiqua"/>
          <w:color w:val="000000"/>
          <w:sz w:val="22"/>
          <w:szCs w:val="22"/>
        </w:rPr>
        <w:t xml:space="preserve">Implement design using brand-standard colors, images, type style, and layout for use in email campaigns, </w:t>
      </w:r>
      <w:r w:rsidR="00F36895">
        <w:rPr>
          <w:rFonts w:ascii="Book Antiqua" w:hAnsi="Book Antiqua"/>
          <w:color w:val="000000"/>
          <w:sz w:val="22"/>
          <w:szCs w:val="22"/>
        </w:rPr>
        <w:t xml:space="preserve">Web campaigns, </w:t>
      </w:r>
      <w:r w:rsidRPr="0085490A">
        <w:rPr>
          <w:rFonts w:ascii="Book Antiqua" w:hAnsi="Book Antiqua"/>
          <w:color w:val="000000"/>
          <w:sz w:val="22"/>
          <w:szCs w:val="22"/>
        </w:rPr>
        <w:t xml:space="preserve">print collateral, event support and other marketing initiatives like </w:t>
      </w:r>
      <w:r w:rsidRPr="0044617A">
        <w:rPr>
          <w:rFonts w:ascii="Book Antiqua" w:hAnsi="Book Antiqua" w:cs="Microsoft Sans Serif"/>
          <w:sz w:val="22"/>
          <w:szCs w:val="22"/>
        </w:rPr>
        <w:t xml:space="preserve">Prospectus, Folders, Brochure, Leaflets, Newspaper Advertisements, Hoarding &amp; Flexes, Web ads, Logo Designs, Animated Flash Presentations, Newsletters, </w:t>
      </w:r>
      <w:r w:rsidRPr="0044617A">
        <w:rPr>
          <w:rFonts w:ascii="Book Antiqua" w:hAnsi="Book Antiqua" w:cs="Microsoft Sans Serif"/>
          <w:sz w:val="22"/>
          <w:szCs w:val="22"/>
        </w:rPr>
        <w:lastRenderedPageBreak/>
        <w:t xml:space="preserve">Lovely World Newspaper, Printing requirements and presentations for all Annual Festival &amp; Occasions (Tech Fest, </w:t>
      </w:r>
      <w:proofErr w:type="spellStart"/>
      <w:r w:rsidRPr="0044617A">
        <w:rPr>
          <w:rFonts w:ascii="Book Antiqua" w:hAnsi="Book Antiqua" w:cs="Microsoft Sans Serif"/>
          <w:sz w:val="22"/>
          <w:szCs w:val="22"/>
        </w:rPr>
        <w:t>Gyanmanthan</w:t>
      </w:r>
      <w:proofErr w:type="spellEnd"/>
      <w:r w:rsidRPr="0044617A">
        <w:rPr>
          <w:rFonts w:ascii="Book Antiqua" w:hAnsi="Book Antiqua" w:cs="Microsoft Sans Serif"/>
          <w:sz w:val="22"/>
          <w:szCs w:val="22"/>
        </w:rPr>
        <w:t xml:space="preserve">, Convocations, Le </w:t>
      </w:r>
      <w:proofErr w:type="spellStart"/>
      <w:r w:rsidRPr="0044617A">
        <w:rPr>
          <w:rFonts w:ascii="Book Antiqua" w:hAnsi="Book Antiqua" w:cs="Microsoft Sans Serif"/>
          <w:sz w:val="22"/>
          <w:szCs w:val="22"/>
        </w:rPr>
        <w:t>Melange</w:t>
      </w:r>
      <w:proofErr w:type="spellEnd"/>
      <w:r w:rsidRPr="0044617A">
        <w:rPr>
          <w:rFonts w:ascii="Book Antiqua" w:hAnsi="Book Antiqua" w:cs="Microsoft Sans Serif"/>
          <w:sz w:val="22"/>
          <w:szCs w:val="22"/>
        </w:rPr>
        <w:t>, Youth Fest, Annual Meet, Induction, Admissions) etc.</w:t>
      </w:r>
    </w:p>
    <w:p w14:paraId="4764E079" w14:textId="77777777" w:rsidR="00BA125E" w:rsidRPr="0085490A" w:rsidRDefault="00BA125E" w:rsidP="00BA125E">
      <w:pPr>
        <w:numPr>
          <w:ilvl w:val="0"/>
          <w:numId w:val="36"/>
        </w:numPr>
        <w:shd w:val="clear" w:color="auto" w:fill="FFFFFF"/>
        <w:tabs>
          <w:tab w:val="clear" w:pos="720"/>
          <w:tab w:val="num" w:pos="851"/>
        </w:tabs>
        <w:spacing w:line="300" w:lineRule="atLeast"/>
        <w:ind w:left="851" w:hanging="425"/>
        <w:rPr>
          <w:rFonts w:ascii="Book Antiqua" w:hAnsi="Book Antiqua"/>
          <w:color w:val="000000"/>
          <w:sz w:val="22"/>
          <w:szCs w:val="22"/>
        </w:rPr>
      </w:pPr>
      <w:r w:rsidRPr="0085490A">
        <w:rPr>
          <w:rFonts w:ascii="Book Antiqua" w:hAnsi="Book Antiqua"/>
          <w:color w:val="000000"/>
          <w:sz w:val="22"/>
          <w:szCs w:val="22"/>
        </w:rPr>
        <w:t>Create visual mockups to show design work in context </w:t>
      </w:r>
    </w:p>
    <w:p w14:paraId="040458E1" w14:textId="77777777" w:rsidR="00BA125E" w:rsidRPr="0085490A" w:rsidRDefault="00BA125E" w:rsidP="00BA125E">
      <w:pPr>
        <w:numPr>
          <w:ilvl w:val="0"/>
          <w:numId w:val="36"/>
        </w:numPr>
        <w:shd w:val="clear" w:color="auto" w:fill="FFFFFF"/>
        <w:tabs>
          <w:tab w:val="clear" w:pos="720"/>
          <w:tab w:val="num" w:pos="851"/>
        </w:tabs>
        <w:spacing w:line="300" w:lineRule="atLeast"/>
        <w:ind w:left="851" w:hanging="425"/>
        <w:rPr>
          <w:rFonts w:ascii="Book Antiqua" w:hAnsi="Book Antiqua"/>
          <w:color w:val="000000"/>
          <w:sz w:val="22"/>
          <w:szCs w:val="22"/>
        </w:rPr>
      </w:pPr>
      <w:r w:rsidRPr="0085490A">
        <w:rPr>
          <w:rFonts w:ascii="Book Antiqua" w:hAnsi="Book Antiqua"/>
          <w:color w:val="000000"/>
          <w:sz w:val="22"/>
          <w:szCs w:val="22"/>
        </w:rPr>
        <w:t>Present design work to the Art Director and other internal clients for review  </w:t>
      </w:r>
    </w:p>
    <w:p w14:paraId="35D257D3" w14:textId="77777777" w:rsidR="00BA125E" w:rsidRPr="0085490A" w:rsidRDefault="00BA125E" w:rsidP="00BA125E">
      <w:pPr>
        <w:numPr>
          <w:ilvl w:val="0"/>
          <w:numId w:val="36"/>
        </w:numPr>
        <w:shd w:val="clear" w:color="auto" w:fill="FFFFFF"/>
        <w:tabs>
          <w:tab w:val="clear" w:pos="720"/>
          <w:tab w:val="num" w:pos="851"/>
        </w:tabs>
        <w:spacing w:line="300" w:lineRule="atLeast"/>
        <w:ind w:left="851" w:hanging="425"/>
        <w:rPr>
          <w:rFonts w:ascii="Book Antiqua" w:hAnsi="Book Antiqua"/>
          <w:color w:val="000000"/>
          <w:sz w:val="22"/>
          <w:szCs w:val="22"/>
        </w:rPr>
      </w:pPr>
      <w:r w:rsidRPr="0085490A">
        <w:rPr>
          <w:rFonts w:ascii="Book Antiqua" w:hAnsi="Book Antiqua"/>
          <w:color w:val="000000"/>
          <w:sz w:val="22"/>
          <w:szCs w:val="22"/>
        </w:rPr>
        <w:t>Review designs for errors before printing or publishing</w:t>
      </w:r>
    </w:p>
    <w:p w14:paraId="61801A4F" w14:textId="77777777" w:rsidR="00BA125E" w:rsidRPr="0085490A" w:rsidRDefault="00BA125E" w:rsidP="00BA125E">
      <w:pPr>
        <w:numPr>
          <w:ilvl w:val="0"/>
          <w:numId w:val="36"/>
        </w:numPr>
        <w:shd w:val="clear" w:color="auto" w:fill="FFFFFF"/>
        <w:tabs>
          <w:tab w:val="clear" w:pos="720"/>
          <w:tab w:val="num" w:pos="851"/>
        </w:tabs>
        <w:spacing w:line="300" w:lineRule="atLeast"/>
        <w:ind w:left="851" w:hanging="425"/>
        <w:rPr>
          <w:rFonts w:ascii="Helvetica" w:hAnsi="Helvetica"/>
          <w:color w:val="000000"/>
          <w:sz w:val="20"/>
          <w:szCs w:val="20"/>
        </w:rPr>
      </w:pPr>
      <w:r w:rsidRPr="0085490A">
        <w:rPr>
          <w:rFonts w:ascii="Book Antiqua" w:hAnsi="Book Antiqua"/>
          <w:color w:val="000000"/>
          <w:sz w:val="22"/>
          <w:szCs w:val="22"/>
        </w:rPr>
        <w:t>Other duties as assigned</w:t>
      </w:r>
      <w:r w:rsidRPr="0085490A">
        <w:rPr>
          <w:rFonts w:ascii="Book Antiqua" w:hAnsi="Book Antiqua"/>
          <w:color w:val="000000"/>
          <w:sz w:val="20"/>
          <w:szCs w:val="20"/>
        </w:rPr>
        <w:t> </w:t>
      </w:r>
    </w:p>
    <w:p w14:paraId="0A7E2EAE" w14:textId="77777777" w:rsidR="00BA125E" w:rsidRDefault="00BA125E" w:rsidP="0044617A">
      <w:pPr>
        <w:rPr>
          <w:rFonts w:ascii="Book Antiqua" w:hAnsi="Book Antiqua" w:cs="Microsoft Sans Serif"/>
          <w:sz w:val="22"/>
          <w:szCs w:val="22"/>
        </w:rPr>
      </w:pPr>
    </w:p>
    <w:p w14:paraId="25D184DB" w14:textId="77777777" w:rsidR="00F36895" w:rsidRDefault="00F36895" w:rsidP="0044617A">
      <w:pPr>
        <w:rPr>
          <w:rFonts w:ascii="Book Antiqua" w:hAnsi="Book Antiqua" w:cs="Microsoft Sans Serif"/>
          <w:sz w:val="22"/>
          <w:szCs w:val="22"/>
        </w:rPr>
      </w:pPr>
    </w:p>
    <w:p w14:paraId="71E28F83" w14:textId="77777777" w:rsidR="0044617A" w:rsidRDefault="00F36895" w:rsidP="0044617A">
      <w:pPr>
        <w:rPr>
          <w:rFonts w:ascii="Book Antiqua" w:hAnsi="Book Antiqua" w:cs="Microsoft Sans Serif"/>
          <w:sz w:val="22"/>
          <w:szCs w:val="22"/>
        </w:rPr>
      </w:pPr>
      <w:r>
        <w:rPr>
          <w:rFonts w:ascii="Book Antiqua" w:hAnsi="Book Antiqua" w:cs="Microsoft Sans Serif"/>
          <w:sz w:val="22"/>
          <w:szCs w:val="22"/>
        </w:rPr>
        <w:t>A</w:t>
      </w:r>
      <w:r w:rsidR="0044617A" w:rsidRPr="0044617A">
        <w:rPr>
          <w:rFonts w:ascii="Book Antiqua" w:hAnsi="Book Antiqua" w:cs="Microsoft Sans Serif"/>
          <w:sz w:val="22"/>
          <w:szCs w:val="22"/>
        </w:rPr>
        <w:t>ll 2d</w:t>
      </w:r>
      <w:r w:rsidR="00465EEF">
        <w:rPr>
          <w:rFonts w:ascii="Book Antiqua" w:hAnsi="Book Antiqua" w:cs="Microsoft Sans Serif"/>
          <w:sz w:val="22"/>
          <w:szCs w:val="22"/>
        </w:rPr>
        <w:t xml:space="preserve"> Graphics</w:t>
      </w:r>
      <w:r w:rsidR="0044617A" w:rsidRPr="0044617A">
        <w:rPr>
          <w:rFonts w:ascii="Book Antiqua" w:hAnsi="Book Antiqua" w:cs="Microsoft Sans Serif"/>
          <w:sz w:val="22"/>
          <w:szCs w:val="22"/>
        </w:rPr>
        <w:t>/3d</w:t>
      </w:r>
      <w:r w:rsidR="00465EEF">
        <w:rPr>
          <w:rFonts w:ascii="Book Antiqua" w:hAnsi="Book Antiqua" w:cs="Microsoft Sans Serif"/>
          <w:sz w:val="22"/>
          <w:szCs w:val="22"/>
        </w:rPr>
        <w:t xml:space="preserve"> Architectural</w:t>
      </w:r>
      <w:r w:rsidR="0044617A" w:rsidRPr="0044617A">
        <w:rPr>
          <w:rFonts w:ascii="Book Antiqua" w:hAnsi="Book Antiqua" w:cs="Microsoft Sans Serif"/>
          <w:sz w:val="22"/>
          <w:szCs w:val="22"/>
        </w:rPr>
        <w:t xml:space="preserve"> work for marketing and branding with creative products like </w:t>
      </w:r>
      <w:r w:rsidR="00465EEF">
        <w:rPr>
          <w:rFonts w:ascii="Book Antiqua" w:hAnsi="Book Antiqua" w:cs="Microsoft Sans Serif"/>
          <w:sz w:val="22"/>
          <w:szCs w:val="22"/>
        </w:rPr>
        <w:t xml:space="preserve">Walkthroughs, 360 Views, </w:t>
      </w:r>
      <w:proofErr w:type="spellStart"/>
      <w:r w:rsidR="00465EEF">
        <w:rPr>
          <w:rFonts w:ascii="Book Antiqua" w:hAnsi="Book Antiqua" w:cs="Microsoft Sans Serif"/>
          <w:sz w:val="22"/>
          <w:szCs w:val="22"/>
        </w:rPr>
        <w:t>Flythroughs</w:t>
      </w:r>
      <w:proofErr w:type="spellEnd"/>
      <w:r w:rsidR="00465EEF">
        <w:rPr>
          <w:rFonts w:ascii="Book Antiqua" w:hAnsi="Book Antiqua" w:cs="Microsoft Sans Serif"/>
          <w:sz w:val="22"/>
          <w:szCs w:val="22"/>
        </w:rPr>
        <w:t xml:space="preserve">, </w:t>
      </w:r>
      <w:r w:rsidRPr="0044617A">
        <w:rPr>
          <w:rFonts w:ascii="Book Antiqua" w:hAnsi="Book Antiqua" w:cs="Microsoft Sans Serif"/>
          <w:sz w:val="22"/>
          <w:szCs w:val="22"/>
        </w:rPr>
        <w:t>presentations</w:t>
      </w:r>
      <w:r>
        <w:rPr>
          <w:rFonts w:ascii="Book Antiqua" w:hAnsi="Book Antiqua" w:cs="Microsoft Sans Serif"/>
          <w:sz w:val="22"/>
          <w:szCs w:val="22"/>
        </w:rPr>
        <w:t xml:space="preserve"> </w:t>
      </w:r>
      <w:proofErr w:type="spellStart"/>
      <w:r w:rsidR="00465EEF">
        <w:rPr>
          <w:rFonts w:ascii="Book Antiqua" w:hAnsi="Book Antiqua" w:cs="Microsoft Sans Serif"/>
          <w:sz w:val="22"/>
          <w:szCs w:val="22"/>
        </w:rPr>
        <w:t>etc</w:t>
      </w:r>
      <w:proofErr w:type="spellEnd"/>
      <w:r w:rsidR="0044617A" w:rsidRPr="0044617A">
        <w:rPr>
          <w:rFonts w:ascii="Book Antiqua" w:hAnsi="Book Antiqua" w:cs="Microsoft Sans Serif"/>
          <w:sz w:val="22"/>
          <w:szCs w:val="22"/>
        </w:rPr>
        <w:t xml:space="preserve"> for all Annual Festival &amp; Occasions (like Tech Fest, </w:t>
      </w:r>
      <w:proofErr w:type="spellStart"/>
      <w:r w:rsidR="0044617A" w:rsidRPr="0044617A">
        <w:rPr>
          <w:rFonts w:ascii="Book Antiqua" w:hAnsi="Book Antiqua" w:cs="Microsoft Sans Serif"/>
          <w:sz w:val="22"/>
          <w:szCs w:val="22"/>
        </w:rPr>
        <w:t>Gyanmanthan</w:t>
      </w:r>
      <w:proofErr w:type="spellEnd"/>
      <w:r w:rsidR="0044617A" w:rsidRPr="0044617A">
        <w:rPr>
          <w:rFonts w:ascii="Book Antiqua" w:hAnsi="Book Antiqua" w:cs="Microsoft Sans Serif"/>
          <w:sz w:val="22"/>
          <w:szCs w:val="22"/>
        </w:rPr>
        <w:t xml:space="preserve">, Convocations, Le </w:t>
      </w:r>
      <w:proofErr w:type="spellStart"/>
      <w:r w:rsidR="0044617A" w:rsidRPr="0044617A">
        <w:rPr>
          <w:rFonts w:ascii="Book Antiqua" w:hAnsi="Book Antiqua" w:cs="Microsoft Sans Serif"/>
          <w:sz w:val="22"/>
          <w:szCs w:val="22"/>
        </w:rPr>
        <w:t>Melange</w:t>
      </w:r>
      <w:proofErr w:type="spellEnd"/>
      <w:r w:rsidR="0044617A" w:rsidRPr="0044617A">
        <w:rPr>
          <w:rFonts w:ascii="Book Antiqua" w:hAnsi="Book Antiqua" w:cs="Microsoft Sans Serif"/>
          <w:sz w:val="22"/>
          <w:szCs w:val="22"/>
        </w:rPr>
        <w:t>, Youth Fest, Annual Meet, Induction, Admissions) etc.</w:t>
      </w:r>
      <w:r w:rsidR="00080EA4">
        <w:rPr>
          <w:rFonts w:ascii="Book Antiqua" w:hAnsi="Book Antiqua" w:cs="Microsoft Sans Serif"/>
          <w:sz w:val="22"/>
          <w:szCs w:val="22"/>
        </w:rPr>
        <w:t xml:space="preserve"> As part of Graphics team I am handling the responsibili</w:t>
      </w:r>
      <w:r w:rsidR="00BB1C57">
        <w:rPr>
          <w:rFonts w:ascii="Book Antiqua" w:hAnsi="Book Antiqua" w:cs="Microsoft Sans Serif"/>
          <w:sz w:val="22"/>
          <w:szCs w:val="22"/>
        </w:rPr>
        <w:t>ty of complete LPU NEST Website and designing the other marketing collaterals.</w:t>
      </w:r>
    </w:p>
    <w:p w14:paraId="1BA87925" w14:textId="77777777" w:rsidR="00F36895" w:rsidRDefault="00F36895" w:rsidP="0044617A">
      <w:pPr>
        <w:rPr>
          <w:rFonts w:ascii="Book Antiqua" w:hAnsi="Book Antiqua" w:cs="Microsoft Sans Serif"/>
          <w:sz w:val="22"/>
          <w:szCs w:val="22"/>
        </w:rPr>
      </w:pPr>
    </w:p>
    <w:tbl>
      <w:tblPr>
        <w:tblW w:w="10080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5112"/>
      </w:tblGrid>
      <w:tr w:rsidR="00477939" w14:paraId="0875A6AE" w14:textId="77777777">
        <w:tc>
          <w:tcPr>
            <w:tcW w:w="4968" w:type="dxa"/>
          </w:tcPr>
          <w:p w14:paraId="293C514A" w14:textId="77777777" w:rsidR="00F36895" w:rsidRDefault="00F36895" w:rsidP="005A3F95">
            <w:pPr>
              <w:pStyle w:val="CompanyInfo"/>
            </w:pPr>
          </w:p>
          <w:p w14:paraId="0A075D5A" w14:textId="77777777" w:rsidR="00477939" w:rsidRDefault="00594EFC" w:rsidP="005A3F95">
            <w:pPr>
              <w:pStyle w:val="CompanyInfo"/>
              <w:rPr>
                <w:i/>
              </w:rPr>
            </w:pPr>
            <w:r>
              <w:t>Outwit Computers</w:t>
            </w:r>
            <w:r w:rsidR="000725DE">
              <w:t xml:space="preserve">, </w:t>
            </w:r>
            <w:r>
              <w:t>Jalandhar, PB, India</w:t>
            </w:r>
          </w:p>
        </w:tc>
        <w:tc>
          <w:tcPr>
            <w:tcW w:w="5112" w:type="dxa"/>
          </w:tcPr>
          <w:p w14:paraId="5794F486" w14:textId="7A1AE96C" w:rsidR="00477939" w:rsidRDefault="00594EFC" w:rsidP="00594EFC">
            <w:pPr>
              <w:pStyle w:val="Dates"/>
            </w:pPr>
            <w:r>
              <w:t>5</w:t>
            </w:r>
            <w:r w:rsidR="000725DE">
              <w:t>/200</w:t>
            </w:r>
            <w:r>
              <w:t>1</w:t>
            </w:r>
            <w:r w:rsidR="000725DE">
              <w:t xml:space="preserve"> – </w:t>
            </w:r>
            <w:r>
              <w:t>12</w:t>
            </w:r>
            <w:r w:rsidR="000725DE">
              <w:t>/200</w:t>
            </w:r>
            <w:r w:rsidR="008B4A79">
              <w:t>1</w:t>
            </w:r>
          </w:p>
        </w:tc>
      </w:tr>
    </w:tbl>
    <w:p w14:paraId="24880734" w14:textId="77777777" w:rsidR="009D2B96" w:rsidRDefault="00D05519" w:rsidP="009D2B96">
      <w:pPr>
        <w:rPr>
          <w:rFonts w:ascii="Book Antiqua" w:hAnsi="Book Antiqua" w:cs="Microsoft Sans Serif"/>
          <w:color w:val="292929"/>
          <w:sz w:val="22"/>
          <w:szCs w:val="22"/>
        </w:rPr>
      </w:pPr>
      <w:r>
        <w:rPr>
          <w:rFonts w:ascii="Book Antiqua" w:hAnsi="Book Antiqua" w:cs="Microsoft Sans Serif"/>
          <w:color w:val="292929"/>
          <w:sz w:val="22"/>
          <w:szCs w:val="22"/>
        </w:rPr>
        <w:t xml:space="preserve">As Sr. </w:t>
      </w:r>
      <w:r w:rsidR="009D2B96" w:rsidRPr="009D2B96">
        <w:rPr>
          <w:rFonts w:ascii="Book Antiqua" w:hAnsi="Book Antiqua" w:cs="Microsoft Sans Serif"/>
          <w:color w:val="292929"/>
          <w:sz w:val="22"/>
          <w:szCs w:val="22"/>
        </w:rPr>
        <w:t xml:space="preserve">Designer at Outwit Computers, my work profile to create </w:t>
      </w:r>
      <w:r w:rsidRPr="009D2B96">
        <w:rPr>
          <w:rFonts w:ascii="Book Antiqua" w:hAnsi="Book Antiqua" w:cs="Microsoft Sans Serif"/>
          <w:color w:val="292929"/>
          <w:sz w:val="22"/>
          <w:szCs w:val="22"/>
        </w:rPr>
        <w:t>2</w:t>
      </w:r>
      <w:r>
        <w:rPr>
          <w:rFonts w:ascii="Book Antiqua" w:hAnsi="Book Antiqua" w:cs="Microsoft Sans Serif"/>
          <w:color w:val="292929"/>
          <w:sz w:val="22"/>
          <w:szCs w:val="22"/>
        </w:rPr>
        <w:t>D/3D</w:t>
      </w:r>
      <w:r w:rsidRPr="009D2B96">
        <w:rPr>
          <w:rFonts w:ascii="Book Antiqua" w:hAnsi="Book Antiqua" w:cs="Microsoft Sans Serif"/>
          <w:color w:val="292929"/>
          <w:sz w:val="22"/>
          <w:szCs w:val="22"/>
        </w:rPr>
        <w:t xml:space="preserve"> animations</w:t>
      </w:r>
      <w:r>
        <w:rPr>
          <w:rFonts w:ascii="Book Antiqua" w:hAnsi="Book Antiqua" w:cs="Microsoft Sans Serif"/>
          <w:color w:val="292929"/>
          <w:sz w:val="22"/>
          <w:szCs w:val="22"/>
        </w:rPr>
        <w:t xml:space="preserve">, </w:t>
      </w:r>
      <w:r w:rsidRPr="009D2B96">
        <w:rPr>
          <w:rFonts w:ascii="Book Antiqua" w:hAnsi="Book Antiqua" w:cs="Microsoft Sans Serif"/>
          <w:color w:val="292929"/>
          <w:sz w:val="22"/>
          <w:szCs w:val="22"/>
        </w:rPr>
        <w:t xml:space="preserve">Flash Presentations, </w:t>
      </w:r>
      <w:r>
        <w:rPr>
          <w:rFonts w:ascii="Book Antiqua" w:hAnsi="Book Antiqua" w:cs="Microsoft Sans Serif"/>
          <w:color w:val="292929"/>
          <w:sz w:val="22"/>
          <w:szCs w:val="22"/>
        </w:rPr>
        <w:t>W</w:t>
      </w:r>
      <w:r w:rsidRPr="009D2B96">
        <w:rPr>
          <w:rFonts w:ascii="Book Antiqua" w:hAnsi="Book Antiqua" w:cs="Microsoft Sans Serif"/>
          <w:color w:val="292929"/>
          <w:sz w:val="22"/>
          <w:szCs w:val="22"/>
        </w:rPr>
        <w:t xml:space="preserve">eb ads, </w:t>
      </w:r>
      <w:r>
        <w:rPr>
          <w:rFonts w:ascii="Book Antiqua" w:hAnsi="Book Antiqua" w:cs="Microsoft Sans Serif"/>
          <w:color w:val="292929"/>
          <w:sz w:val="22"/>
          <w:szCs w:val="22"/>
        </w:rPr>
        <w:t>N</w:t>
      </w:r>
      <w:r w:rsidRPr="009D2B96">
        <w:rPr>
          <w:rFonts w:ascii="Book Antiqua" w:hAnsi="Book Antiqua" w:cs="Microsoft Sans Serif"/>
          <w:color w:val="292929"/>
          <w:sz w:val="22"/>
          <w:szCs w:val="22"/>
        </w:rPr>
        <w:t>ewspaper ads,</w:t>
      </w:r>
      <w:r>
        <w:rPr>
          <w:rFonts w:ascii="Book Antiqua" w:hAnsi="Book Antiqua" w:cs="Microsoft Sans Serif"/>
          <w:color w:val="292929"/>
          <w:sz w:val="22"/>
          <w:szCs w:val="22"/>
        </w:rPr>
        <w:t xml:space="preserve"> B</w:t>
      </w:r>
      <w:r w:rsidR="009D2B96" w:rsidRPr="009D2B96">
        <w:rPr>
          <w:rFonts w:ascii="Book Antiqua" w:hAnsi="Book Antiqua" w:cs="Microsoft Sans Serif"/>
          <w:color w:val="292929"/>
          <w:sz w:val="22"/>
          <w:szCs w:val="22"/>
        </w:rPr>
        <w:t xml:space="preserve">ooklets, </w:t>
      </w:r>
      <w:r>
        <w:rPr>
          <w:rFonts w:ascii="Book Antiqua" w:hAnsi="Book Antiqua" w:cs="Microsoft Sans Serif"/>
          <w:color w:val="292929"/>
          <w:sz w:val="22"/>
          <w:szCs w:val="22"/>
        </w:rPr>
        <w:t>L</w:t>
      </w:r>
      <w:r w:rsidR="009D2B96" w:rsidRPr="009D2B96">
        <w:rPr>
          <w:rFonts w:ascii="Book Antiqua" w:hAnsi="Book Antiqua" w:cs="Microsoft Sans Serif"/>
          <w:color w:val="292929"/>
          <w:sz w:val="22"/>
          <w:szCs w:val="22"/>
        </w:rPr>
        <w:t xml:space="preserve">eaflet, Photo </w:t>
      </w:r>
      <w:r>
        <w:rPr>
          <w:rFonts w:ascii="Book Antiqua" w:hAnsi="Book Antiqua" w:cs="Microsoft Sans Serif"/>
          <w:color w:val="292929"/>
          <w:sz w:val="22"/>
          <w:szCs w:val="22"/>
        </w:rPr>
        <w:t>E</w:t>
      </w:r>
      <w:r w:rsidR="009D2B96" w:rsidRPr="009D2B96">
        <w:rPr>
          <w:rFonts w:ascii="Book Antiqua" w:hAnsi="Book Antiqua" w:cs="Microsoft Sans Serif"/>
          <w:color w:val="292929"/>
          <w:sz w:val="22"/>
          <w:szCs w:val="22"/>
        </w:rPr>
        <w:t xml:space="preserve">diting, </w:t>
      </w:r>
      <w:r w:rsidR="00080EA4">
        <w:rPr>
          <w:rFonts w:ascii="Book Antiqua" w:hAnsi="Book Antiqua" w:cs="Microsoft Sans Serif"/>
          <w:color w:val="292929"/>
          <w:sz w:val="22"/>
          <w:szCs w:val="22"/>
        </w:rPr>
        <w:t xml:space="preserve">Hoarding, Flexes </w:t>
      </w:r>
      <w:r w:rsidR="009D2B96" w:rsidRPr="009D2B96">
        <w:rPr>
          <w:rFonts w:ascii="Book Antiqua" w:hAnsi="Book Antiqua" w:cs="Microsoft Sans Serif"/>
          <w:color w:val="292929"/>
          <w:sz w:val="22"/>
          <w:szCs w:val="22"/>
        </w:rPr>
        <w:t>etc.</w:t>
      </w:r>
    </w:p>
    <w:p w14:paraId="11890CE4" w14:textId="77777777" w:rsidR="00F36895" w:rsidRDefault="00F36895" w:rsidP="009D2B96">
      <w:pPr>
        <w:rPr>
          <w:rFonts w:ascii="Book Antiqua" w:hAnsi="Book Antiqua" w:cs="Microsoft Sans Serif"/>
          <w:color w:val="292929"/>
          <w:sz w:val="22"/>
          <w:szCs w:val="22"/>
        </w:rPr>
      </w:pPr>
    </w:p>
    <w:tbl>
      <w:tblPr>
        <w:tblW w:w="10080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5112"/>
      </w:tblGrid>
      <w:tr w:rsidR="005A3F95" w14:paraId="42C4F1C8" w14:textId="77777777" w:rsidTr="00A10044">
        <w:tc>
          <w:tcPr>
            <w:tcW w:w="4968" w:type="dxa"/>
          </w:tcPr>
          <w:p w14:paraId="51C046BE" w14:textId="77777777" w:rsidR="009D2B96" w:rsidRDefault="009D2B96" w:rsidP="005A3F95">
            <w:pPr>
              <w:pStyle w:val="CompanyInfo"/>
            </w:pPr>
          </w:p>
          <w:p w14:paraId="5866BE8A" w14:textId="77777777" w:rsidR="005A3F95" w:rsidRDefault="005A3F95" w:rsidP="005A3F95">
            <w:pPr>
              <w:pStyle w:val="CompanyInfo"/>
              <w:rPr>
                <w:i/>
              </w:rPr>
            </w:pPr>
            <w:proofErr w:type="spellStart"/>
            <w:r>
              <w:t>Dainik</w:t>
            </w:r>
            <w:proofErr w:type="spellEnd"/>
            <w:r>
              <w:t xml:space="preserve"> </w:t>
            </w:r>
            <w:proofErr w:type="spellStart"/>
            <w:r>
              <w:t>Bhasker</w:t>
            </w:r>
            <w:proofErr w:type="spellEnd"/>
            <w:r>
              <w:t>, (National Newspa</w:t>
            </w:r>
            <w:r w:rsidR="00954D05">
              <w:t>p</w:t>
            </w:r>
            <w:r>
              <w:t>er), PB, India</w:t>
            </w:r>
          </w:p>
        </w:tc>
        <w:tc>
          <w:tcPr>
            <w:tcW w:w="5112" w:type="dxa"/>
          </w:tcPr>
          <w:p w14:paraId="78A893F7" w14:textId="77777777" w:rsidR="009D2B96" w:rsidRDefault="009D2B96" w:rsidP="00A10044">
            <w:pPr>
              <w:pStyle w:val="Dates"/>
            </w:pPr>
          </w:p>
          <w:p w14:paraId="764150C8" w14:textId="77777777" w:rsidR="005A3F95" w:rsidRDefault="005A3F95" w:rsidP="00A10044">
            <w:pPr>
              <w:pStyle w:val="Dates"/>
            </w:pPr>
            <w:r>
              <w:t>Freelancer</w:t>
            </w:r>
          </w:p>
        </w:tc>
      </w:tr>
    </w:tbl>
    <w:p w14:paraId="187C5981" w14:textId="77777777" w:rsidR="005A3F95" w:rsidRDefault="00E20FE2" w:rsidP="006B55DF">
      <w:pPr>
        <w:pStyle w:val="JobDescription"/>
        <w:rPr>
          <w:rFonts w:eastAsia="MS Mincho"/>
          <w:sz w:val="22"/>
          <w:szCs w:val="22"/>
        </w:rPr>
      </w:pPr>
      <w:r w:rsidRPr="006B55DF">
        <w:rPr>
          <w:rFonts w:eastAsia="MS Mincho"/>
          <w:sz w:val="22"/>
          <w:szCs w:val="22"/>
        </w:rPr>
        <w:t>Designed Regional Magazine, and Classified Advertisements as a freelancer</w:t>
      </w:r>
    </w:p>
    <w:p w14:paraId="75826727" w14:textId="77777777" w:rsidR="00F36895" w:rsidRDefault="00F36895" w:rsidP="006B55DF">
      <w:pPr>
        <w:pStyle w:val="JobDescription"/>
        <w:rPr>
          <w:rFonts w:eastAsia="MS Mincho"/>
          <w:sz w:val="22"/>
          <w:szCs w:val="22"/>
        </w:rPr>
      </w:pPr>
    </w:p>
    <w:p w14:paraId="26BC3356" w14:textId="77777777" w:rsidR="006B55DF" w:rsidRDefault="006B55DF"/>
    <w:tbl>
      <w:tblPr>
        <w:tblW w:w="10080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5112"/>
      </w:tblGrid>
      <w:tr w:rsidR="00E20FE2" w14:paraId="544522F4" w14:textId="77777777" w:rsidTr="00A10044">
        <w:tc>
          <w:tcPr>
            <w:tcW w:w="4968" w:type="dxa"/>
          </w:tcPr>
          <w:p w14:paraId="1D0A40F0" w14:textId="77777777" w:rsidR="00E20FE2" w:rsidRDefault="00E20FE2" w:rsidP="00E20FE2">
            <w:pPr>
              <w:pStyle w:val="CompanyInfo"/>
              <w:rPr>
                <w:i/>
              </w:rPr>
            </w:pPr>
            <w:r>
              <w:t>Pioneer Pack, Jalandhar, PB, India</w:t>
            </w:r>
          </w:p>
        </w:tc>
        <w:tc>
          <w:tcPr>
            <w:tcW w:w="5112" w:type="dxa"/>
          </w:tcPr>
          <w:p w14:paraId="2D69F0BC" w14:textId="77777777" w:rsidR="00E20FE2" w:rsidRDefault="00E20FE2" w:rsidP="00A10044">
            <w:pPr>
              <w:pStyle w:val="Dates"/>
            </w:pPr>
            <w:r>
              <w:t>Freelancer</w:t>
            </w:r>
          </w:p>
        </w:tc>
      </w:tr>
    </w:tbl>
    <w:p w14:paraId="7B5ACF7E" w14:textId="77777777" w:rsidR="00E20FE2" w:rsidRDefault="00D05519" w:rsidP="00594EFC">
      <w:pPr>
        <w:pStyle w:val="JobDescription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3d Product Designs, </w:t>
      </w:r>
      <w:r w:rsidR="00E20FE2" w:rsidRPr="006B55DF">
        <w:rPr>
          <w:rFonts w:eastAsia="MS Mincho"/>
          <w:sz w:val="22"/>
          <w:szCs w:val="22"/>
        </w:rPr>
        <w:t>Box Packing Concepts for Local and national Brands</w:t>
      </w:r>
    </w:p>
    <w:p w14:paraId="65D70158" w14:textId="77777777" w:rsidR="00F36895" w:rsidRPr="006B55DF" w:rsidRDefault="00F36895" w:rsidP="00594EFC">
      <w:pPr>
        <w:pStyle w:val="JobDescription"/>
        <w:rPr>
          <w:rFonts w:eastAsia="MS Mincho"/>
          <w:sz w:val="22"/>
          <w:szCs w:val="22"/>
        </w:rPr>
      </w:pPr>
    </w:p>
    <w:p w14:paraId="045B6E74" w14:textId="77777777" w:rsidR="006B55DF" w:rsidRDefault="006B55DF"/>
    <w:tbl>
      <w:tblPr>
        <w:tblW w:w="10080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5112"/>
      </w:tblGrid>
      <w:tr w:rsidR="00B223FE" w14:paraId="154CEA54" w14:textId="77777777" w:rsidTr="00A10044">
        <w:tc>
          <w:tcPr>
            <w:tcW w:w="4968" w:type="dxa"/>
          </w:tcPr>
          <w:p w14:paraId="42A917AE" w14:textId="77777777" w:rsidR="00B223FE" w:rsidRPr="00B223FE" w:rsidRDefault="00B223FE" w:rsidP="00B223FE">
            <w:pPr>
              <w:pStyle w:val="CompanyInfo"/>
              <w:rPr>
                <w:b/>
                <w:i/>
              </w:rPr>
            </w:pPr>
            <w:r w:rsidRPr="00B223FE">
              <w:rPr>
                <w:b/>
              </w:rPr>
              <w:t>3D Artist</w:t>
            </w:r>
          </w:p>
        </w:tc>
        <w:tc>
          <w:tcPr>
            <w:tcW w:w="5112" w:type="dxa"/>
          </w:tcPr>
          <w:p w14:paraId="6BFE493F" w14:textId="77777777" w:rsidR="00B223FE" w:rsidRDefault="00B223FE" w:rsidP="00A10044">
            <w:pPr>
              <w:pStyle w:val="Dates"/>
            </w:pPr>
            <w:r>
              <w:t>Freelancer</w:t>
            </w:r>
          </w:p>
        </w:tc>
      </w:tr>
    </w:tbl>
    <w:p w14:paraId="42C6567B" w14:textId="77777777" w:rsidR="00B223FE" w:rsidRPr="006B55DF" w:rsidRDefault="00862427" w:rsidP="00B223FE">
      <w:pPr>
        <w:pStyle w:val="JobDescription"/>
        <w:rPr>
          <w:rFonts w:eastAsia="MS Mincho"/>
          <w:sz w:val="22"/>
          <w:szCs w:val="22"/>
        </w:rPr>
      </w:pPr>
      <w:r w:rsidRPr="006B55DF">
        <w:rPr>
          <w:rFonts w:eastAsia="MS Mincho"/>
          <w:sz w:val="22"/>
          <w:szCs w:val="22"/>
        </w:rPr>
        <w:t>Done Rendering for Chug and Co. Jalandhar</w:t>
      </w:r>
    </w:p>
    <w:p w14:paraId="4DF08ED7" w14:textId="77777777" w:rsidR="00862427" w:rsidRDefault="00862427" w:rsidP="00B223FE">
      <w:pPr>
        <w:pStyle w:val="JobDescription"/>
        <w:rPr>
          <w:rFonts w:eastAsia="MS Mincho"/>
          <w:sz w:val="22"/>
          <w:szCs w:val="22"/>
        </w:rPr>
      </w:pPr>
      <w:r w:rsidRPr="006B55DF">
        <w:rPr>
          <w:rFonts w:eastAsia="MS Mincho"/>
          <w:sz w:val="22"/>
          <w:szCs w:val="22"/>
        </w:rPr>
        <w:t xml:space="preserve">Made Interior and Exteriors for </w:t>
      </w:r>
      <w:proofErr w:type="spellStart"/>
      <w:r w:rsidRPr="006B55DF">
        <w:rPr>
          <w:rFonts w:eastAsia="MS Mincho"/>
          <w:sz w:val="22"/>
          <w:szCs w:val="22"/>
        </w:rPr>
        <w:t>Idearch</w:t>
      </w:r>
      <w:proofErr w:type="spellEnd"/>
      <w:r w:rsidRPr="006B55DF">
        <w:rPr>
          <w:rFonts w:eastAsia="MS Mincho"/>
          <w:sz w:val="22"/>
          <w:szCs w:val="22"/>
        </w:rPr>
        <w:t xml:space="preserve">, Project includes </w:t>
      </w:r>
      <w:proofErr w:type="spellStart"/>
      <w:r w:rsidRPr="006B55DF">
        <w:rPr>
          <w:rFonts w:eastAsia="MS Mincho"/>
          <w:sz w:val="22"/>
          <w:szCs w:val="22"/>
        </w:rPr>
        <w:t>Appejay</w:t>
      </w:r>
      <w:proofErr w:type="spellEnd"/>
      <w:r w:rsidRPr="006B55DF">
        <w:rPr>
          <w:rFonts w:eastAsia="MS Mincho"/>
          <w:sz w:val="22"/>
          <w:szCs w:val="22"/>
        </w:rPr>
        <w:t xml:space="preserve"> School, Dental College (</w:t>
      </w:r>
      <w:proofErr w:type="spellStart"/>
      <w:r w:rsidRPr="006B55DF">
        <w:rPr>
          <w:rFonts w:eastAsia="MS Mincho"/>
          <w:sz w:val="22"/>
          <w:szCs w:val="22"/>
        </w:rPr>
        <w:t>Ganaganagar</w:t>
      </w:r>
      <w:proofErr w:type="spellEnd"/>
      <w:r w:rsidRPr="006B55DF">
        <w:rPr>
          <w:rFonts w:eastAsia="MS Mincho"/>
          <w:sz w:val="22"/>
          <w:szCs w:val="22"/>
        </w:rPr>
        <w:t>), Cargo Motors Showroom Interior (</w:t>
      </w:r>
      <w:proofErr w:type="spellStart"/>
      <w:r w:rsidRPr="006B55DF">
        <w:rPr>
          <w:rFonts w:eastAsia="MS Mincho"/>
          <w:sz w:val="22"/>
          <w:szCs w:val="22"/>
        </w:rPr>
        <w:t>Nawanshahar</w:t>
      </w:r>
      <w:proofErr w:type="spellEnd"/>
      <w:r w:rsidRPr="006B55DF">
        <w:rPr>
          <w:rFonts w:eastAsia="MS Mincho"/>
          <w:sz w:val="22"/>
          <w:szCs w:val="22"/>
        </w:rPr>
        <w:t>)</w:t>
      </w:r>
      <w:r w:rsidR="00687497">
        <w:rPr>
          <w:rFonts w:eastAsia="MS Mincho"/>
          <w:sz w:val="22"/>
          <w:szCs w:val="22"/>
        </w:rPr>
        <w:t>, Ivy School Jalandhar</w:t>
      </w:r>
    </w:p>
    <w:p w14:paraId="20A4A600" w14:textId="77777777" w:rsidR="009C3BD5" w:rsidRDefault="00F36292" w:rsidP="00B223FE">
      <w:pPr>
        <w:pStyle w:val="JobDescription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Made Interior, Exteriors,</w:t>
      </w:r>
      <w:r w:rsidR="009C3BD5"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 xml:space="preserve">Landscaping </w:t>
      </w:r>
      <w:r w:rsidR="009C3BD5">
        <w:rPr>
          <w:rFonts w:eastAsia="MS Mincho"/>
          <w:sz w:val="22"/>
          <w:szCs w:val="22"/>
        </w:rPr>
        <w:t>Walkthrough and Flythrough for Lovely Professional University</w:t>
      </w:r>
    </w:p>
    <w:p w14:paraId="678103F2" w14:textId="77777777" w:rsidR="005A3F95" w:rsidRPr="00594EFC" w:rsidRDefault="005A3F95" w:rsidP="00594EFC">
      <w:pPr>
        <w:pStyle w:val="JobDescription"/>
        <w:rPr>
          <w:rFonts w:eastAsia="MS Mincho"/>
        </w:rPr>
      </w:pPr>
    </w:p>
    <w:p w14:paraId="5B8152B9" w14:textId="77777777" w:rsidR="00477939" w:rsidRDefault="000725DE">
      <w:pPr>
        <w:pStyle w:val="SectionHeading"/>
        <w:rPr>
          <w:szCs w:val="12"/>
        </w:rPr>
      </w:pPr>
      <w:r>
        <w:t>Education &amp; Training</w:t>
      </w:r>
    </w:p>
    <w:tbl>
      <w:tblPr>
        <w:tblW w:w="10080" w:type="dxa"/>
        <w:tblInd w:w="10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380"/>
        <w:gridCol w:w="2700"/>
      </w:tblGrid>
      <w:tr w:rsidR="00477939" w:rsidRPr="009E673B" w14:paraId="3EB187B3" w14:textId="77777777">
        <w:tc>
          <w:tcPr>
            <w:tcW w:w="7380" w:type="dxa"/>
          </w:tcPr>
          <w:p w14:paraId="0B4F6E0F" w14:textId="77777777" w:rsidR="00477939" w:rsidRPr="009E673B" w:rsidRDefault="000717B4">
            <w:pPr>
              <w:pStyle w:val="CompanyInfo"/>
            </w:pPr>
            <w:r w:rsidRPr="009E673B">
              <w:t xml:space="preserve">National Institute of Information </w:t>
            </w:r>
            <w:r w:rsidR="00FA6685" w:rsidRPr="009E673B">
              <w:t>Technology</w:t>
            </w:r>
            <w:r w:rsidR="000725DE" w:rsidRPr="009E673B">
              <w:t xml:space="preserve">, </w:t>
            </w:r>
            <w:r w:rsidRPr="009E673B">
              <w:t>Jalandhar</w:t>
            </w:r>
            <w:r w:rsidR="000725DE" w:rsidRPr="009E673B">
              <w:t xml:space="preserve">, </w:t>
            </w:r>
            <w:r w:rsidRPr="009E673B">
              <w:t>PB, India</w:t>
            </w:r>
          </w:p>
          <w:p w14:paraId="013DE9AE" w14:textId="77777777" w:rsidR="009E673B" w:rsidRDefault="00044ACD" w:rsidP="009E673B">
            <w:pPr>
              <w:pStyle w:val="JobTitle"/>
              <w:rPr>
                <w:sz w:val="22"/>
                <w:szCs w:val="22"/>
              </w:rPr>
            </w:pPr>
            <w:r w:rsidRPr="009E673B">
              <w:rPr>
                <w:sz w:val="22"/>
                <w:szCs w:val="22"/>
              </w:rPr>
              <w:t xml:space="preserve">Honors Diploma in Network </w:t>
            </w:r>
            <w:r w:rsidR="00FA6685" w:rsidRPr="009E673B">
              <w:rPr>
                <w:sz w:val="22"/>
                <w:szCs w:val="22"/>
              </w:rPr>
              <w:t>Centered</w:t>
            </w:r>
            <w:r w:rsidRPr="009E673B">
              <w:rPr>
                <w:sz w:val="22"/>
                <w:szCs w:val="22"/>
              </w:rPr>
              <w:t xml:space="preserve"> Computing</w:t>
            </w:r>
          </w:p>
          <w:p w14:paraId="3F3A5C7A" w14:textId="77777777" w:rsidR="009E673B" w:rsidRDefault="009E673B" w:rsidP="009E673B">
            <w:pPr>
              <w:pStyle w:val="JobTitle"/>
              <w:rPr>
                <w:sz w:val="22"/>
                <w:szCs w:val="22"/>
              </w:rPr>
            </w:pPr>
          </w:p>
          <w:p w14:paraId="3CFA8ADD" w14:textId="77777777" w:rsidR="009E673B" w:rsidRPr="009E673B" w:rsidRDefault="009E673B" w:rsidP="009E673B">
            <w:pPr>
              <w:pStyle w:val="CompanyInfo"/>
            </w:pPr>
            <w:r>
              <w:t xml:space="preserve">Guru Nanak </w:t>
            </w:r>
            <w:proofErr w:type="spellStart"/>
            <w:r>
              <w:t>Dev</w:t>
            </w:r>
            <w:proofErr w:type="spellEnd"/>
            <w:r>
              <w:t xml:space="preserve"> University, </w:t>
            </w:r>
            <w:proofErr w:type="spellStart"/>
            <w:r>
              <w:t>Amritstar</w:t>
            </w:r>
            <w:proofErr w:type="spellEnd"/>
            <w:r>
              <w:t xml:space="preserve"> </w:t>
            </w:r>
          </w:p>
          <w:p w14:paraId="72AE1DB8" w14:textId="77777777" w:rsidR="009E673B" w:rsidRDefault="009E673B" w:rsidP="009E673B">
            <w:pPr>
              <w:pStyle w:val="Job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Graduation (Arts) DE</w:t>
            </w:r>
          </w:p>
          <w:p w14:paraId="1CB70917" w14:textId="77777777" w:rsidR="009E673B" w:rsidRPr="009E673B" w:rsidRDefault="009E673B" w:rsidP="009E673B">
            <w:pPr>
              <w:pStyle w:val="JobTitle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34E48AE7" w14:textId="77777777" w:rsidR="00477939" w:rsidRPr="009E673B" w:rsidRDefault="00477939" w:rsidP="000717B4">
            <w:pPr>
              <w:pStyle w:val="Dates"/>
            </w:pPr>
          </w:p>
        </w:tc>
      </w:tr>
    </w:tbl>
    <w:p w14:paraId="3BAFB851" w14:textId="77777777" w:rsidR="00044ACD" w:rsidRPr="009E673B" w:rsidRDefault="00044ACD">
      <w:pPr>
        <w:pStyle w:val="JobDescription"/>
        <w:rPr>
          <w:rFonts w:eastAsia="MS Mincho"/>
          <w:sz w:val="22"/>
          <w:szCs w:val="22"/>
        </w:rPr>
      </w:pPr>
      <w:proofErr w:type="spellStart"/>
      <w:r w:rsidRPr="009E673B">
        <w:rPr>
          <w:rFonts w:eastAsia="MS Mincho"/>
          <w:sz w:val="22"/>
          <w:szCs w:val="22"/>
        </w:rPr>
        <w:t>Kendriya</w:t>
      </w:r>
      <w:proofErr w:type="spellEnd"/>
      <w:r w:rsidRPr="009E673B">
        <w:rPr>
          <w:rFonts w:eastAsia="MS Mincho"/>
          <w:sz w:val="22"/>
          <w:szCs w:val="22"/>
        </w:rPr>
        <w:t xml:space="preserve"> </w:t>
      </w:r>
      <w:proofErr w:type="spellStart"/>
      <w:r w:rsidRPr="009E673B">
        <w:rPr>
          <w:rFonts w:eastAsia="MS Mincho"/>
          <w:sz w:val="22"/>
          <w:szCs w:val="22"/>
        </w:rPr>
        <w:t>Vidyalaya</w:t>
      </w:r>
      <w:proofErr w:type="spellEnd"/>
      <w:r w:rsidRPr="009E673B">
        <w:rPr>
          <w:rFonts w:eastAsia="MS Mincho"/>
          <w:sz w:val="22"/>
          <w:szCs w:val="22"/>
        </w:rPr>
        <w:t xml:space="preserve">, Jalandhar </w:t>
      </w:r>
      <w:proofErr w:type="spellStart"/>
      <w:r w:rsidRPr="009E673B">
        <w:rPr>
          <w:rFonts w:eastAsia="MS Mincho"/>
          <w:sz w:val="22"/>
          <w:szCs w:val="22"/>
        </w:rPr>
        <w:t>Cantt</w:t>
      </w:r>
      <w:proofErr w:type="spellEnd"/>
      <w:r w:rsidRPr="009E673B">
        <w:rPr>
          <w:rFonts w:eastAsia="MS Mincho"/>
          <w:sz w:val="22"/>
          <w:szCs w:val="22"/>
        </w:rPr>
        <w:t xml:space="preserve"> (CBSE) </w:t>
      </w:r>
    </w:p>
    <w:p w14:paraId="5F3ED08B" w14:textId="77777777" w:rsidR="00477939" w:rsidRDefault="00044ACD">
      <w:pPr>
        <w:pStyle w:val="JobDescription"/>
        <w:rPr>
          <w:rFonts w:eastAsia="MS Mincho"/>
          <w:b/>
          <w:sz w:val="22"/>
          <w:szCs w:val="22"/>
        </w:rPr>
      </w:pPr>
      <w:r w:rsidRPr="009E673B">
        <w:rPr>
          <w:rFonts w:eastAsia="MS Mincho"/>
          <w:b/>
          <w:sz w:val="22"/>
          <w:szCs w:val="22"/>
        </w:rPr>
        <w:t xml:space="preserve">10+2 (Arts) </w:t>
      </w:r>
    </w:p>
    <w:p w14:paraId="07D34B87" w14:textId="77777777" w:rsidR="0077332C" w:rsidRDefault="0077332C">
      <w:pPr>
        <w:pStyle w:val="JobDescription"/>
        <w:rPr>
          <w:rFonts w:eastAsia="MS Mincho"/>
          <w:b/>
          <w:sz w:val="22"/>
          <w:szCs w:val="22"/>
        </w:rPr>
      </w:pPr>
    </w:p>
    <w:p w14:paraId="50052427" w14:textId="77777777" w:rsidR="0077332C" w:rsidRDefault="0077332C" w:rsidP="0077332C">
      <w:pPr>
        <w:pStyle w:val="SectionHeading"/>
        <w:rPr>
          <w:szCs w:val="12"/>
        </w:rPr>
      </w:pPr>
      <w:r>
        <w:t>Personal details</w:t>
      </w:r>
    </w:p>
    <w:tbl>
      <w:tblPr>
        <w:tblW w:w="10080" w:type="dxa"/>
        <w:tblInd w:w="10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380"/>
        <w:gridCol w:w="2700"/>
      </w:tblGrid>
      <w:tr w:rsidR="0077332C" w:rsidRPr="009E673B" w14:paraId="28956858" w14:textId="77777777" w:rsidTr="00470AAD">
        <w:tc>
          <w:tcPr>
            <w:tcW w:w="7380" w:type="dxa"/>
          </w:tcPr>
          <w:p w14:paraId="7048C927" w14:textId="77777777" w:rsidR="00CC064D" w:rsidRDefault="00CC064D" w:rsidP="00470AAD">
            <w:pPr>
              <w:pStyle w:val="CompanyInfo"/>
            </w:pPr>
          </w:p>
          <w:p w14:paraId="3875D228" w14:textId="77777777" w:rsidR="00CC064D" w:rsidRDefault="00CC064D" w:rsidP="00470AAD">
            <w:pPr>
              <w:pStyle w:val="CompanyInfo"/>
            </w:pPr>
            <w:proofErr w:type="spellStart"/>
            <w:r>
              <w:t>Maritial</w:t>
            </w:r>
            <w:proofErr w:type="spellEnd"/>
            <w:r>
              <w:t xml:space="preserve"> Status           :          Married</w:t>
            </w:r>
          </w:p>
          <w:p w14:paraId="1B0C19D5" w14:textId="77777777" w:rsidR="00CC064D" w:rsidRDefault="00CC064D" w:rsidP="00470AAD">
            <w:pPr>
              <w:pStyle w:val="CompanyInfo"/>
            </w:pPr>
            <w:r>
              <w:t>Linguistic Ability      :          English, Hindi, Punjabi</w:t>
            </w:r>
          </w:p>
          <w:p w14:paraId="5147E244" w14:textId="77777777" w:rsidR="00136748" w:rsidRDefault="00136748" w:rsidP="00470AAD">
            <w:pPr>
              <w:pStyle w:val="CompanyInfo"/>
            </w:pPr>
          </w:p>
          <w:p w14:paraId="1940907E" w14:textId="37708CBB" w:rsidR="00136748" w:rsidRPr="00634F20" w:rsidRDefault="00136748" w:rsidP="006D7BA9">
            <w:pPr>
              <w:jc w:val="center"/>
              <w:rPr>
                <w:b/>
              </w:rPr>
            </w:pPr>
            <w:r>
              <w:rPr>
                <w:b/>
              </w:rPr>
              <w:t xml:space="preserve">Job Seeker First Name / CV No: </w:t>
            </w:r>
            <w:r w:rsidRPr="00136748">
              <w:rPr>
                <w:b/>
              </w:rPr>
              <w:t>1800870</w:t>
            </w:r>
            <w:bookmarkStart w:id="0" w:name="_GoBack"/>
            <w:bookmarkEnd w:id="0"/>
          </w:p>
          <w:p w14:paraId="5CF3F821" w14:textId="77777777" w:rsidR="00136748" w:rsidRDefault="00136748" w:rsidP="00136748">
            <w:hyperlink r:id="rId10" w:history="1">
              <w:r>
                <w:rPr>
                  <w:rStyle w:val="Hyperlink"/>
                </w:rPr>
                <w:t xml:space="preserve">Click to send CV No &amp; get </w:t>
              </w:r>
              <w:r w:rsidRPr="00C7355C">
                <w:rPr>
                  <w:rStyle w:val="Hyperlink"/>
                </w:rPr>
                <w:t xml:space="preserve">contact </w:t>
              </w:r>
              <w:r>
                <w:rPr>
                  <w:rStyle w:val="Hyperlink"/>
                </w:rPr>
                <w:t xml:space="preserve">details of </w:t>
              </w:r>
              <w:r w:rsidRPr="00C7355C">
                <w:rPr>
                  <w:rStyle w:val="Hyperlink"/>
                </w:rPr>
                <w:t>candidate</w:t>
              </w:r>
            </w:hyperlink>
          </w:p>
          <w:p w14:paraId="4DC01DCC" w14:textId="2C95926C" w:rsidR="00136748" w:rsidRPr="009E673B" w:rsidRDefault="00136748" w:rsidP="00136748">
            <w:pPr>
              <w:pStyle w:val="CompanyInfo"/>
            </w:pPr>
            <w:r>
              <w:t xml:space="preserve"> </w:t>
            </w:r>
            <w:r>
              <w:rPr>
                <w:noProof/>
                <w:lang w:val="en-IN" w:eastAsia="en-IN"/>
              </w:rPr>
              <w:drawing>
                <wp:inline distT="0" distB="0" distL="0" distR="0" wp14:anchorId="5C35DBDD" wp14:editId="5DAC0DAD">
                  <wp:extent cx="2604135" cy="577850"/>
                  <wp:effectExtent l="0" t="0" r="5715" b="0"/>
                  <wp:docPr id="1" name="Picture 1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13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47B6ED" w14:textId="77777777" w:rsidR="0077332C" w:rsidRPr="009E673B" w:rsidRDefault="0077332C" w:rsidP="00CC064D">
            <w:pPr>
              <w:pStyle w:val="JobTitle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6C4184ED" w14:textId="77777777" w:rsidR="0077332C" w:rsidRPr="009E673B" w:rsidRDefault="0077332C" w:rsidP="00470AAD">
            <w:pPr>
              <w:pStyle w:val="Dates"/>
            </w:pPr>
          </w:p>
        </w:tc>
      </w:tr>
    </w:tbl>
    <w:p w14:paraId="06D0AF58" w14:textId="77777777" w:rsidR="0077332C" w:rsidRPr="009E673B" w:rsidRDefault="0077332C">
      <w:pPr>
        <w:pStyle w:val="JobDescription"/>
        <w:rPr>
          <w:rFonts w:eastAsia="MS Mincho"/>
          <w:b/>
          <w:sz w:val="22"/>
          <w:szCs w:val="22"/>
        </w:rPr>
      </w:pPr>
    </w:p>
    <w:sectPr w:rsidR="0077332C" w:rsidRPr="009E673B" w:rsidSect="00CC2A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-709" w:right="1152" w:bottom="576" w:left="1152" w:header="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B92CE" w14:textId="77777777" w:rsidR="002C3E67" w:rsidRDefault="002C3E67">
      <w:r>
        <w:separator/>
      </w:r>
    </w:p>
  </w:endnote>
  <w:endnote w:type="continuationSeparator" w:id="0">
    <w:p w14:paraId="1754B517" w14:textId="77777777" w:rsidR="002C3E67" w:rsidRDefault="002C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83378" w14:textId="77777777" w:rsidR="00465EEF" w:rsidRDefault="00465E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02669" w14:textId="77777777" w:rsidR="00465EEF" w:rsidRDefault="00465E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06C8E" w14:textId="77777777" w:rsidR="00465EEF" w:rsidRDefault="00465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7A8C8" w14:textId="77777777" w:rsidR="002C3E67" w:rsidRDefault="002C3E67">
      <w:r>
        <w:separator/>
      </w:r>
    </w:p>
  </w:footnote>
  <w:footnote w:type="continuationSeparator" w:id="0">
    <w:p w14:paraId="2D2A4F2C" w14:textId="77777777" w:rsidR="002C3E67" w:rsidRDefault="002C3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94411" w14:textId="77777777" w:rsidR="00465EEF" w:rsidRDefault="00465E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B7553" w14:textId="77777777" w:rsidR="00465EEF" w:rsidRDefault="00465E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0B58C" w14:textId="77777777" w:rsidR="00465EEF" w:rsidRDefault="00465E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868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0A6CBF"/>
    <w:multiLevelType w:val="hybridMultilevel"/>
    <w:tmpl w:val="4AD07C1E"/>
    <w:lvl w:ilvl="0" w:tplc="6D666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83ACB"/>
    <w:multiLevelType w:val="multilevel"/>
    <w:tmpl w:val="6CE0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42DB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0BE0B95"/>
    <w:multiLevelType w:val="hybridMultilevel"/>
    <w:tmpl w:val="717C4654"/>
    <w:lvl w:ilvl="0" w:tplc="848ECDF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E34F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A5971EC"/>
    <w:multiLevelType w:val="multilevel"/>
    <w:tmpl w:val="13202F5E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6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3D2051"/>
    <w:multiLevelType w:val="hybridMultilevel"/>
    <w:tmpl w:val="13202F5E"/>
    <w:lvl w:ilvl="0" w:tplc="05DC2154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172281"/>
    <w:multiLevelType w:val="hybridMultilevel"/>
    <w:tmpl w:val="D630B0C0"/>
    <w:lvl w:ilvl="0" w:tplc="611616FE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06689F"/>
    <w:multiLevelType w:val="multilevel"/>
    <w:tmpl w:val="13202F5E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6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4D0C8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4752A1C"/>
    <w:multiLevelType w:val="hybridMultilevel"/>
    <w:tmpl w:val="7A548958"/>
    <w:lvl w:ilvl="0" w:tplc="EE5830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606E0B"/>
    <w:multiLevelType w:val="hybridMultilevel"/>
    <w:tmpl w:val="4A4A73CE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 2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 2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 2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 2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 2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 2" w:hint="default"/>
      </w:rPr>
    </w:lvl>
  </w:abstractNum>
  <w:abstractNum w:abstractNumId="14">
    <w:nsid w:val="376149A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C23444E"/>
    <w:multiLevelType w:val="hybridMultilevel"/>
    <w:tmpl w:val="87D6B2C6"/>
    <w:lvl w:ilvl="0" w:tplc="083C5AFC">
      <w:start w:val="1"/>
      <w:numFmt w:val="bullet"/>
      <w:pStyle w:val="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A052D1"/>
    <w:multiLevelType w:val="hybridMultilevel"/>
    <w:tmpl w:val="B0FC62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1D164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0BF20E2"/>
    <w:multiLevelType w:val="hybridMultilevel"/>
    <w:tmpl w:val="78DC01D8"/>
    <w:lvl w:ilvl="0" w:tplc="6C94C686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4A78EF"/>
    <w:multiLevelType w:val="hybridMultilevel"/>
    <w:tmpl w:val="91388A16"/>
    <w:lvl w:ilvl="0" w:tplc="05DC215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A5591"/>
    <w:multiLevelType w:val="hybridMultilevel"/>
    <w:tmpl w:val="9D0A0D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C63322"/>
    <w:multiLevelType w:val="hybridMultilevel"/>
    <w:tmpl w:val="DEDEA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37364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F680CA1"/>
    <w:multiLevelType w:val="multilevel"/>
    <w:tmpl w:val="13202F5E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6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3D460F"/>
    <w:multiLevelType w:val="hybridMultilevel"/>
    <w:tmpl w:val="EE48CA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52666E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 2" w:hint="default"/>
        <w:sz w:val="16"/>
        <w:szCs w:val="16"/>
      </w:rPr>
    </w:lvl>
  </w:abstractNum>
  <w:abstractNum w:abstractNumId="26">
    <w:nsid w:val="56931A9C"/>
    <w:multiLevelType w:val="hybridMultilevel"/>
    <w:tmpl w:val="F11099DA"/>
    <w:lvl w:ilvl="0" w:tplc="2702F61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4F0CA3"/>
    <w:multiLevelType w:val="hybridMultilevel"/>
    <w:tmpl w:val="0E7022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48D3A1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0276404"/>
    <w:multiLevelType w:val="multilevel"/>
    <w:tmpl w:val="78DC01D8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6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D71ABE"/>
    <w:multiLevelType w:val="hybridMultilevel"/>
    <w:tmpl w:val="F8D0E65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7C52AE"/>
    <w:multiLevelType w:val="multilevel"/>
    <w:tmpl w:val="4EAC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4D32B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3B07AD3"/>
    <w:multiLevelType w:val="hybridMultilevel"/>
    <w:tmpl w:val="243C8448"/>
    <w:lvl w:ilvl="0" w:tplc="4E961EEA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3D58A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B414E4F"/>
    <w:multiLevelType w:val="hybridMultilevel"/>
    <w:tmpl w:val="F0F6B0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9"/>
  </w:num>
  <w:num w:numId="4">
    <w:abstractNumId w:val="30"/>
  </w:num>
  <w:num w:numId="5">
    <w:abstractNumId w:val="33"/>
  </w:num>
  <w:num w:numId="6">
    <w:abstractNumId w:val="34"/>
  </w:num>
  <w:num w:numId="7">
    <w:abstractNumId w:val="27"/>
  </w:num>
  <w:num w:numId="8">
    <w:abstractNumId w:val="6"/>
  </w:num>
  <w:num w:numId="9">
    <w:abstractNumId w:val="22"/>
  </w:num>
  <w:num w:numId="10">
    <w:abstractNumId w:val="28"/>
  </w:num>
  <w:num w:numId="11">
    <w:abstractNumId w:val="11"/>
  </w:num>
  <w:num w:numId="12">
    <w:abstractNumId w:val="3"/>
  </w:num>
  <w:num w:numId="13">
    <w:abstractNumId w:val="14"/>
  </w:num>
  <w:num w:numId="14">
    <w:abstractNumId w:val="17"/>
  </w:num>
  <w:num w:numId="15">
    <w:abstractNumId w:val="32"/>
  </w:num>
  <w:num w:numId="16">
    <w:abstractNumId w:val="8"/>
  </w:num>
  <w:num w:numId="17">
    <w:abstractNumId w:val="19"/>
  </w:num>
  <w:num w:numId="18">
    <w:abstractNumId w:val="1"/>
  </w:num>
  <w:num w:numId="19">
    <w:abstractNumId w:val="12"/>
  </w:num>
  <w:num w:numId="20">
    <w:abstractNumId w:val="4"/>
  </w:num>
  <w:num w:numId="21">
    <w:abstractNumId w:val="18"/>
  </w:num>
  <w:num w:numId="22">
    <w:abstractNumId w:val="26"/>
  </w:num>
  <w:num w:numId="23">
    <w:abstractNumId w:val="20"/>
  </w:num>
  <w:num w:numId="24">
    <w:abstractNumId w:val="24"/>
  </w:num>
  <w:num w:numId="25">
    <w:abstractNumId w:val="23"/>
  </w:num>
  <w:num w:numId="26">
    <w:abstractNumId w:val="15"/>
  </w:num>
  <w:num w:numId="27">
    <w:abstractNumId w:val="29"/>
  </w:num>
  <w:num w:numId="28">
    <w:abstractNumId w:val="16"/>
  </w:num>
  <w:num w:numId="29">
    <w:abstractNumId w:val="10"/>
  </w:num>
  <w:num w:numId="30">
    <w:abstractNumId w:val="35"/>
  </w:num>
  <w:num w:numId="31">
    <w:abstractNumId w:val="7"/>
  </w:num>
  <w:num w:numId="32">
    <w:abstractNumId w:val="21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hideGrammaticalErrors/>
  <w:activeWritingStyle w:appName="MSWord" w:lang="en-US" w:vendorID="64" w:dllVersion="131078" w:nlCheck="1" w:checkStyle="0"/>
  <w:proofState w:spelling="clean" w:grammar="clean"/>
  <w:attachedTemplate r:id="rId1"/>
  <w:stylePaneFormatFilter w:val="0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31"/>
    <w:rsid w:val="00024CED"/>
    <w:rsid w:val="00044ACD"/>
    <w:rsid w:val="000717B4"/>
    <w:rsid w:val="000725DE"/>
    <w:rsid w:val="00080EA4"/>
    <w:rsid w:val="0008146F"/>
    <w:rsid w:val="000C11D8"/>
    <w:rsid w:val="00126431"/>
    <w:rsid w:val="00136748"/>
    <w:rsid w:val="00181260"/>
    <w:rsid w:val="00203B4F"/>
    <w:rsid w:val="00226DD5"/>
    <w:rsid w:val="002C3E67"/>
    <w:rsid w:val="002E4EB5"/>
    <w:rsid w:val="00374C1B"/>
    <w:rsid w:val="003864D3"/>
    <w:rsid w:val="003A73CB"/>
    <w:rsid w:val="003B6C5E"/>
    <w:rsid w:val="003E3E47"/>
    <w:rsid w:val="00413166"/>
    <w:rsid w:val="004420A4"/>
    <w:rsid w:val="0044617A"/>
    <w:rsid w:val="00465EEF"/>
    <w:rsid w:val="00470AAD"/>
    <w:rsid w:val="00477939"/>
    <w:rsid w:val="004862E7"/>
    <w:rsid w:val="00487FF3"/>
    <w:rsid w:val="004A3912"/>
    <w:rsid w:val="004B268A"/>
    <w:rsid w:val="004B2AE8"/>
    <w:rsid w:val="004D41BE"/>
    <w:rsid w:val="004D5492"/>
    <w:rsid w:val="004F76B8"/>
    <w:rsid w:val="005161FE"/>
    <w:rsid w:val="00594EFC"/>
    <w:rsid w:val="005A2042"/>
    <w:rsid w:val="005A3F95"/>
    <w:rsid w:val="005B3339"/>
    <w:rsid w:val="005C7A0E"/>
    <w:rsid w:val="00656576"/>
    <w:rsid w:val="00674E19"/>
    <w:rsid w:val="00687497"/>
    <w:rsid w:val="006B55DF"/>
    <w:rsid w:val="006D7BA9"/>
    <w:rsid w:val="006F1472"/>
    <w:rsid w:val="00732D0B"/>
    <w:rsid w:val="007637EF"/>
    <w:rsid w:val="0077332C"/>
    <w:rsid w:val="007F3849"/>
    <w:rsid w:val="00820197"/>
    <w:rsid w:val="0082076B"/>
    <w:rsid w:val="00836302"/>
    <w:rsid w:val="00837EFA"/>
    <w:rsid w:val="0085490A"/>
    <w:rsid w:val="00855B99"/>
    <w:rsid w:val="00862427"/>
    <w:rsid w:val="008772FC"/>
    <w:rsid w:val="008B4A79"/>
    <w:rsid w:val="008C5ED9"/>
    <w:rsid w:val="00954D05"/>
    <w:rsid w:val="009630A6"/>
    <w:rsid w:val="009B7AAA"/>
    <w:rsid w:val="009C3BD5"/>
    <w:rsid w:val="009D2B96"/>
    <w:rsid w:val="009E673B"/>
    <w:rsid w:val="00A10044"/>
    <w:rsid w:val="00A33880"/>
    <w:rsid w:val="00A339E6"/>
    <w:rsid w:val="00A6214F"/>
    <w:rsid w:val="00A77BA1"/>
    <w:rsid w:val="00AC6645"/>
    <w:rsid w:val="00B175B5"/>
    <w:rsid w:val="00B223FE"/>
    <w:rsid w:val="00B6620A"/>
    <w:rsid w:val="00BA125E"/>
    <w:rsid w:val="00BA2B78"/>
    <w:rsid w:val="00BB1C57"/>
    <w:rsid w:val="00BC4DF4"/>
    <w:rsid w:val="00BE4575"/>
    <w:rsid w:val="00C3713B"/>
    <w:rsid w:val="00C90EF0"/>
    <w:rsid w:val="00CC064D"/>
    <w:rsid w:val="00CC2AE1"/>
    <w:rsid w:val="00CD01DF"/>
    <w:rsid w:val="00CF50FD"/>
    <w:rsid w:val="00D05519"/>
    <w:rsid w:val="00D257BC"/>
    <w:rsid w:val="00D914E0"/>
    <w:rsid w:val="00DB4079"/>
    <w:rsid w:val="00DC0CA0"/>
    <w:rsid w:val="00DC1C57"/>
    <w:rsid w:val="00DD08C7"/>
    <w:rsid w:val="00DD44D4"/>
    <w:rsid w:val="00DE1E18"/>
    <w:rsid w:val="00DF7FEB"/>
    <w:rsid w:val="00E20FE2"/>
    <w:rsid w:val="00E24D24"/>
    <w:rsid w:val="00E47029"/>
    <w:rsid w:val="00E90D10"/>
    <w:rsid w:val="00EC0CBA"/>
    <w:rsid w:val="00EC3E2E"/>
    <w:rsid w:val="00F36292"/>
    <w:rsid w:val="00F36895"/>
    <w:rsid w:val="00F42B0B"/>
    <w:rsid w:val="00F74F07"/>
    <w:rsid w:val="00FA6685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F912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noProof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eastAsia="MS Mincho" w:hAnsi="Tahoma" w:cs="Tahoma"/>
      <w:b/>
      <w:bCs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noProof/>
      <w:sz w:val="36"/>
      <w:szCs w:val="4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Tahoma" w:hAnsi="Tahoma" w:cs="Tahoma"/>
      <w:sz w:val="19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0000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customStyle="1" w:styleId="SectionSubtitle">
    <w:name w:val="Section Subtitle"/>
    <w:basedOn w:val="Normal"/>
    <w:next w:val="Normal"/>
    <w:pPr>
      <w:spacing w:before="220" w:line="220" w:lineRule="atLeast"/>
    </w:pPr>
    <w:rPr>
      <w:rFonts w:ascii="Arial Black" w:hAnsi="Arial Black"/>
      <w:b/>
      <w:sz w:val="20"/>
      <w:szCs w:val="20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Pr>
      <w:sz w:val="24"/>
      <w:szCs w:val="24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Pr>
      <w:sz w:val="16"/>
      <w:szCs w:val="16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link w:val="BodyText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text">
    <w:name w:val="text"/>
    <w:basedOn w:val="DefaultParagraphFont"/>
  </w:style>
  <w:style w:type="character" w:customStyle="1" w:styleId="bodytext0">
    <w:name w:val="bodytext"/>
    <w:basedOn w:val="DefaultParagraphFont"/>
  </w:style>
  <w:style w:type="character" w:styleId="Strong">
    <w:name w:val="Strong"/>
    <w:qFormat/>
    <w:rPr>
      <w:b/>
      <w:bCs/>
    </w:rPr>
  </w:style>
  <w:style w:type="character" w:styleId="HTMLTypewriter">
    <w:name w:val="HTML Typewriter"/>
    <w:rPr>
      <w:rFonts w:ascii="Courier New" w:eastAsia="Courier New" w:hAnsi="Courier New" w:cs="Courier New"/>
      <w:sz w:val="20"/>
      <w:szCs w:val="20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ription1">
    <w:name w:val="description1"/>
    <w:basedOn w:val="DefaultParagraphFont"/>
  </w:style>
  <w:style w:type="paragraph" w:customStyle="1" w:styleId="Name">
    <w:name w:val="Name"/>
    <w:basedOn w:val="Title"/>
    <w:qFormat/>
    <w:pPr>
      <w:ind w:right="-58"/>
      <w:jc w:val="left"/>
    </w:pPr>
    <w:rPr>
      <w:rFonts w:ascii="Book Antiqua" w:hAnsi="Book Antiqua"/>
      <w:spacing w:val="36"/>
      <w:sz w:val="44"/>
      <w:szCs w:val="44"/>
    </w:rPr>
  </w:style>
  <w:style w:type="paragraph" w:customStyle="1" w:styleId="ContactInfo">
    <w:name w:val="Contact Info"/>
    <w:basedOn w:val="Normal"/>
    <w:qFormat/>
    <w:pPr>
      <w:spacing w:after="120"/>
    </w:pPr>
    <w:rPr>
      <w:rFonts w:ascii="Book Antiqua" w:hAnsi="Book Antiqua" w:cs="Tahoma"/>
      <w:sz w:val="20"/>
      <w:szCs w:val="20"/>
    </w:rPr>
  </w:style>
  <w:style w:type="paragraph" w:customStyle="1" w:styleId="SectionHeader">
    <w:name w:val="Section Header"/>
    <w:basedOn w:val="Normal"/>
    <w:qFormat/>
    <w:pPr>
      <w:spacing w:before="240"/>
    </w:pPr>
    <w:rPr>
      <w:rFonts w:ascii="Book Antiqua" w:hAnsi="Book Antiqua"/>
      <w:b/>
      <w:smallCaps/>
      <w:spacing w:val="16"/>
      <w:sz w:val="28"/>
      <w:szCs w:val="28"/>
    </w:rPr>
  </w:style>
  <w:style w:type="paragraph" w:customStyle="1" w:styleId="SectionHeading">
    <w:name w:val="Section Heading"/>
    <w:basedOn w:val="PlainText"/>
    <w:qFormat/>
    <w:pPr>
      <w:pBdr>
        <w:bottom w:val="single" w:sz="18" w:space="1" w:color="000000"/>
      </w:pBdr>
      <w:spacing w:before="80"/>
    </w:pPr>
    <w:rPr>
      <w:rFonts w:ascii="Book Antiqua" w:hAnsi="Book Antiqua"/>
      <w:b/>
      <w:smallCaps/>
      <w:sz w:val="32"/>
    </w:rPr>
  </w:style>
  <w:style w:type="paragraph" w:customStyle="1" w:styleId="JobDescription">
    <w:name w:val="Job Description"/>
    <w:basedOn w:val="PlainText"/>
    <w:qFormat/>
    <w:pPr>
      <w:spacing w:before="60" w:after="120"/>
      <w:ind w:right="-58"/>
    </w:pPr>
    <w:rPr>
      <w:rFonts w:ascii="Book Antiqua" w:hAnsi="Book Antiqua" w:cs="Arial"/>
      <w:color w:val="000000"/>
    </w:rPr>
  </w:style>
  <w:style w:type="paragraph" w:customStyle="1" w:styleId="BulletPoints">
    <w:name w:val="Bullet Points"/>
    <w:basedOn w:val="PlainText"/>
    <w:qFormat/>
    <w:pPr>
      <w:numPr>
        <w:numId w:val="26"/>
      </w:numPr>
      <w:tabs>
        <w:tab w:val="clear" w:pos="360"/>
        <w:tab w:val="num" w:pos="702"/>
      </w:tabs>
      <w:spacing w:after="60"/>
      <w:ind w:left="792"/>
    </w:pPr>
    <w:rPr>
      <w:rFonts w:ascii="Book Antiqua" w:eastAsia="MS Mincho" w:hAnsi="Book Antiqua" w:cs="Tahoma"/>
    </w:rPr>
  </w:style>
  <w:style w:type="paragraph" w:customStyle="1" w:styleId="KeyProjects">
    <w:name w:val="Key Projects"/>
    <w:basedOn w:val="PlainText"/>
    <w:qFormat/>
    <w:pPr>
      <w:spacing w:before="60" w:after="20"/>
      <w:ind w:left="187" w:right="-58"/>
    </w:pPr>
    <w:rPr>
      <w:rFonts w:ascii="Book Antiqua" w:eastAsia="MS Mincho" w:hAnsi="Book Antiqua" w:cs="Tahoma"/>
      <w:b/>
      <w:i/>
    </w:rPr>
  </w:style>
  <w:style w:type="paragraph" w:customStyle="1" w:styleId="CompanyInfo">
    <w:name w:val="Company Info"/>
    <w:basedOn w:val="PlainText"/>
    <w:qFormat/>
    <w:pPr>
      <w:tabs>
        <w:tab w:val="left" w:pos="180"/>
        <w:tab w:val="right" w:pos="10170"/>
      </w:tabs>
      <w:spacing w:before="40"/>
      <w:ind w:left="-101" w:right="-58"/>
    </w:pPr>
    <w:rPr>
      <w:rFonts w:ascii="Book Antiqua" w:eastAsia="MS Mincho" w:hAnsi="Book Antiqua" w:cs="Tahoma"/>
      <w:sz w:val="22"/>
      <w:szCs w:val="22"/>
    </w:rPr>
  </w:style>
  <w:style w:type="paragraph" w:customStyle="1" w:styleId="Dates">
    <w:name w:val="Dates"/>
    <w:basedOn w:val="PlainText"/>
    <w:qFormat/>
    <w:pPr>
      <w:tabs>
        <w:tab w:val="left" w:pos="180"/>
        <w:tab w:val="right" w:pos="10170"/>
      </w:tabs>
      <w:spacing w:before="40"/>
      <w:ind w:right="-58"/>
      <w:jc w:val="right"/>
    </w:pPr>
    <w:rPr>
      <w:rFonts w:ascii="Book Antiqua" w:eastAsia="MS Mincho" w:hAnsi="Book Antiqua" w:cs="Tahoma"/>
      <w:sz w:val="22"/>
      <w:szCs w:val="22"/>
    </w:rPr>
  </w:style>
  <w:style w:type="paragraph" w:customStyle="1" w:styleId="JobTitle">
    <w:name w:val="Job Title"/>
    <w:basedOn w:val="PlainText"/>
    <w:qFormat/>
    <w:pPr>
      <w:tabs>
        <w:tab w:val="left" w:pos="180"/>
      </w:tabs>
      <w:spacing w:before="20" w:after="40"/>
      <w:ind w:left="-101" w:right="-58"/>
    </w:pPr>
    <w:rPr>
      <w:rFonts w:ascii="Book Antiqua" w:eastAsia="MS Mincho" w:hAnsi="Book Antiqua" w:cs="Tahoma"/>
      <w:b/>
    </w:rPr>
  </w:style>
  <w:style w:type="paragraph" w:customStyle="1" w:styleId="SubmitResume">
    <w:name w:val="Submit Resume"/>
    <w:basedOn w:val="Normal"/>
    <w:pPr>
      <w:spacing w:before="100"/>
    </w:pPr>
    <w:rPr>
      <w:rFonts w:ascii="Calibri" w:hAnsi="Calibri" w:cs="MS Shell Dlg"/>
      <w:i/>
      <w:color w:val="333399"/>
      <w:sz w:val="16"/>
      <w:szCs w:val="15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noProof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eastAsia="MS Mincho" w:hAnsi="Tahoma" w:cs="Tahoma"/>
      <w:b/>
      <w:bCs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noProof/>
      <w:sz w:val="36"/>
      <w:szCs w:val="4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Tahoma" w:hAnsi="Tahoma" w:cs="Tahoma"/>
      <w:sz w:val="19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0000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customStyle="1" w:styleId="SectionSubtitle">
    <w:name w:val="Section Subtitle"/>
    <w:basedOn w:val="Normal"/>
    <w:next w:val="Normal"/>
    <w:pPr>
      <w:spacing w:before="220" w:line="220" w:lineRule="atLeast"/>
    </w:pPr>
    <w:rPr>
      <w:rFonts w:ascii="Arial Black" w:hAnsi="Arial Black"/>
      <w:b/>
      <w:sz w:val="20"/>
      <w:szCs w:val="20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Pr>
      <w:sz w:val="24"/>
      <w:szCs w:val="24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Pr>
      <w:sz w:val="16"/>
      <w:szCs w:val="16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link w:val="BodyText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text">
    <w:name w:val="text"/>
    <w:basedOn w:val="DefaultParagraphFont"/>
  </w:style>
  <w:style w:type="character" w:customStyle="1" w:styleId="bodytext0">
    <w:name w:val="bodytext"/>
    <w:basedOn w:val="DefaultParagraphFont"/>
  </w:style>
  <w:style w:type="character" w:styleId="Strong">
    <w:name w:val="Strong"/>
    <w:qFormat/>
    <w:rPr>
      <w:b/>
      <w:bCs/>
    </w:rPr>
  </w:style>
  <w:style w:type="character" w:styleId="HTMLTypewriter">
    <w:name w:val="HTML Typewriter"/>
    <w:rPr>
      <w:rFonts w:ascii="Courier New" w:eastAsia="Courier New" w:hAnsi="Courier New" w:cs="Courier New"/>
      <w:sz w:val="20"/>
      <w:szCs w:val="20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ription1">
    <w:name w:val="description1"/>
    <w:basedOn w:val="DefaultParagraphFont"/>
  </w:style>
  <w:style w:type="paragraph" w:customStyle="1" w:styleId="Name">
    <w:name w:val="Name"/>
    <w:basedOn w:val="Title"/>
    <w:qFormat/>
    <w:pPr>
      <w:ind w:right="-58"/>
      <w:jc w:val="left"/>
    </w:pPr>
    <w:rPr>
      <w:rFonts w:ascii="Book Antiqua" w:hAnsi="Book Antiqua"/>
      <w:spacing w:val="36"/>
      <w:sz w:val="44"/>
      <w:szCs w:val="44"/>
    </w:rPr>
  </w:style>
  <w:style w:type="paragraph" w:customStyle="1" w:styleId="ContactInfo">
    <w:name w:val="Contact Info"/>
    <w:basedOn w:val="Normal"/>
    <w:qFormat/>
    <w:pPr>
      <w:spacing w:after="120"/>
    </w:pPr>
    <w:rPr>
      <w:rFonts w:ascii="Book Antiqua" w:hAnsi="Book Antiqua" w:cs="Tahoma"/>
      <w:sz w:val="20"/>
      <w:szCs w:val="20"/>
    </w:rPr>
  </w:style>
  <w:style w:type="paragraph" w:customStyle="1" w:styleId="SectionHeader">
    <w:name w:val="Section Header"/>
    <w:basedOn w:val="Normal"/>
    <w:qFormat/>
    <w:pPr>
      <w:spacing w:before="240"/>
    </w:pPr>
    <w:rPr>
      <w:rFonts w:ascii="Book Antiqua" w:hAnsi="Book Antiqua"/>
      <w:b/>
      <w:smallCaps/>
      <w:spacing w:val="16"/>
      <w:sz w:val="28"/>
      <w:szCs w:val="28"/>
    </w:rPr>
  </w:style>
  <w:style w:type="paragraph" w:customStyle="1" w:styleId="SectionHeading">
    <w:name w:val="Section Heading"/>
    <w:basedOn w:val="PlainText"/>
    <w:qFormat/>
    <w:pPr>
      <w:pBdr>
        <w:bottom w:val="single" w:sz="18" w:space="1" w:color="000000"/>
      </w:pBdr>
      <w:spacing w:before="80"/>
    </w:pPr>
    <w:rPr>
      <w:rFonts w:ascii="Book Antiqua" w:hAnsi="Book Antiqua"/>
      <w:b/>
      <w:smallCaps/>
      <w:sz w:val="32"/>
    </w:rPr>
  </w:style>
  <w:style w:type="paragraph" w:customStyle="1" w:styleId="JobDescription">
    <w:name w:val="Job Description"/>
    <w:basedOn w:val="PlainText"/>
    <w:qFormat/>
    <w:pPr>
      <w:spacing w:before="60" w:after="120"/>
      <w:ind w:right="-58"/>
    </w:pPr>
    <w:rPr>
      <w:rFonts w:ascii="Book Antiqua" w:hAnsi="Book Antiqua" w:cs="Arial"/>
      <w:color w:val="000000"/>
    </w:rPr>
  </w:style>
  <w:style w:type="paragraph" w:customStyle="1" w:styleId="BulletPoints">
    <w:name w:val="Bullet Points"/>
    <w:basedOn w:val="PlainText"/>
    <w:qFormat/>
    <w:pPr>
      <w:numPr>
        <w:numId w:val="26"/>
      </w:numPr>
      <w:tabs>
        <w:tab w:val="clear" w:pos="360"/>
        <w:tab w:val="num" w:pos="702"/>
      </w:tabs>
      <w:spacing w:after="60"/>
      <w:ind w:left="792"/>
    </w:pPr>
    <w:rPr>
      <w:rFonts w:ascii="Book Antiqua" w:eastAsia="MS Mincho" w:hAnsi="Book Antiqua" w:cs="Tahoma"/>
    </w:rPr>
  </w:style>
  <w:style w:type="paragraph" w:customStyle="1" w:styleId="KeyProjects">
    <w:name w:val="Key Projects"/>
    <w:basedOn w:val="PlainText"/>
    <w:qFormat/>
    <w:pPr>
      <w:spacing w:before="60" w:after="20"/>
      <w:ind w:left="187" w:right="-58"/>
    </w:pPr>
    <w:rPr>
      <w:rFonts w:ascii="Book Antiqua" w:eastAsia="MS Mincho" w:hAnsi="Book Antiqua" w:cs="Tahoma"/>
      <w:b/>
      <w:i/>
    </w:rPr>
  </w:style>
  <w:style w:type="paragraph" w:customStyle="1" w:styleId="CompanyInfo">
    <w:name w:val="Company Info"/>
    <w:basedOn w:val="PlainText"/>
    <w:qFormat/>
    <w:pPr>
      <w:tabs>
        <w:tab w:val="left" w:pos="180"/>
        <w:tab w:val="right" w:pos="10170"/>
      </w:tabs>
      <w:spacing w:before="40"/>
      <w:ind w:left="-101" w:right="-58"/>
    </w:pPr>
    <w:rPr>
      <w:rFonts w:ascii="Book Antiqua" w:eastAsia="MS Mincho" w:hAnsi="Book Antiqua" w:cs="Tahoma"/>
      <w:sz w:val="22"/>
      <w:szCs w:val="22"/>
    </w:rPr>
  </w:style>
  <w:style w:type="paragraph" w:customStyle="1" w:styleId="Dates">
    <w:name w:val="Dates"/>
    <w:basedOn w:val="PlainText"/>
    <w:qFormat/>
    <w:pPr>
      <w:tabs>
        <w:tab w:val="left" w:pos="180"/>
        <w:tab w:val="right" w:pos="10170"/>
      </w:tabs>
      <w:spacing w:before="40"/>
      <w:ind w:right="-58"/>
      <w:jc w:val="right"/>
    </w:pPr>
    <w:rPr>
      <w:rFonts w:ascii="Book Antiqua" w:eastAsia="MS Mincho" w:hAnsi="Book Antiqua" w:cs="Tahoma"/>
      <w:sz w:val="22"/>
      <w:szCs w:val="22"/>
    </w:rPr>
  </w:style>
  <w:style w:type="paragraph" w:customStyle="1" w:styleId="JobTitle">
    <w:name w:val="Job Title"/>
    <w:basedOn w:val="PlainText"/>
    <w:qFormat/>
    <w:pPr>
      <w:tabs>
        <w:tab w:val="left" w:pos="180"/>
      </w:tabs>
      <w:spacing w:before="20" w:after="40"/>
      <w:ind w:left="-101" w:right="-58"/>
    </w:pPr>
    <w:rPr>
      <w:rFonts w:ascii="Book Antiqua" w:eastAsia="MS Mincho" w:hAnsi="Book Antiqua" w:cs="Tahoma"/>
      <w:b/>
    </w:rPr>
  </w:style>
  <w:style w:type="paragraph" w:customStyle="1" w:styleId="SubmitResume">
    <w:name w:val="Submit Resume"/>
    <w:basedOn w:val="Normal"/>
    <w:pPr>
      <w:spacing w:before="100"/>
    </w:pPr>
    <w:rPr>
      <w:rFonts w:ascii="Calibri" w:hAnsi="Calibri" w:cs="MS Shell Dlg"/>
      <w:i/>
      <w:color w:val="333399"/>
      <w:sz w:val="16"/>
      <w:szCs w:val="15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www.gulfjobseeker.com/feedback/submit_fb_em.php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cky\AppData\Roaming\Microsoft\Templates\MN_DB_Admin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A44B8B3C-B5F6-49FD-9D56-020749BDA994</TemplateGUID>
    <TemplateBuildVersion>8</TemplateBuildVersion>
    <TemplateBuildDate>2010-06-15T11:59:51.1136646+02:00</TemplateBuildDate>
  </TemplateProperties>
</MonsterProperties>
</file>

<file path=customXml/itemProps1.xml><?xml version="1.0" encoding="utf-8"?>
<ds:datastoreItem xmlns:ds="http://schemas.openxmlformats.org/officeDocument/2006/customXml" ds:itemID="{70C23DA9-7D63-4EF7-83C3-2FF6CFFC16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7974D-4761-4474-9925-6F9EDEB72C10}">
  <ds:schemaRefs>
    <ds:schemaRef ds:uri="http://www.w3.org/2001/XMLSchema"/>
    <ds:schemaRef ds:uri="http://schemas.monster.com/Monster/Seeker/WordResumeTempla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MN_DB_AdminResume</Template>
  <TotalTime>0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2016-07-18T08:33:00Z</dcterms:created>
  <dcterms:modified xsi:type="dcterms:W3CDTF">2016-08-28T11:44:00Z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TC019533829991</vt:lpwstr>
  </property>
</Properties>
</file>