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4A" w:rsidRDefault="00DD7933" w:rsidP="0098529F">
      <w:pPr>
        <w:pStyle w:val="ContactInf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F3611A" w:rsidRPr="00F3611A" w:rsidRDefault="000456AA" w:rsidP="00BF244A">
      <w:pPr>
        <w:pStyle w:val="ContactInf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JOBIN MATHEW</w:t>
      </w:r>
    </w:p>
    <w:p w:rsidR="009F5591" w:rsidRDefault="009F5591" w:rsidP="00F3611A">
      <w:pPr>
        <w:pStyle w:val="ContactInf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611A" w:rsidRPr="00104D58" w:rsidRDefault="004245C8" w:rsidP="00F3611A">
      <w:pPr>
        <w:pStyle w:val="ContactInf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noProof/>
          <w:color w:val="000000" w:themeColor="text1"/>
          <w:sz w:val="22"/>
          <w:szCs w:val="2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6" type="#_x0000_t32" style="position:absolute;left:0;text-align:left;margin-left:1.5pt;margin-top:.5pt;width:487.5pt;height:1.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" strokecolor="#1f497d [3215]" strokeweight="3pt">
            <v:shadow color="#7f7f7f [1601]" opacity=".5" offset="1pt"/>
          </v:shape>
        </w:pict>
      </w:r>
    </w:p>
    <w:tbl>
      <w:tblPr>
        <w:tblpPr w:leftFromText="180" w:rightFromText="180" w:vertAnchor="text" w:tblpY="1"/>
        <w:tblOverlap w:val="never"/>
        <w:tblW w:w="4927" w:type="pct"/>
        <w:tblBorders>
          <w:insideH w:val="single" w:sz="4" w:space="0" w:color="7E97AD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446"/>
        <w:gridCol w:w="90"/>
        <w:gridCol w:w="6905"/>
      </w:tblGrid>
      <w:tr w:rsidR="00104D58" w:rsidRPr="00104D58" w:rsidTr="008466A8">
        <w:trPr>
          <w:trHeight w:val="933"/>
        </w:trPr>
        <w:tc>
          <w:tcPr>
            <w:tcW w:w="2164" w:type="dxa"/>
          </w:tcPr>
          <w:p w:rsidR="009F5591" w:rsidRPr="00104D58" w:rsidRDefault="0029520B" w:rsidP="002223E3">
            <w:pPr>
              <w:pStyle w:val="Heading1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04D5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Objective</w:t>
            </w:r>
          </w:p>
        </w:tc>
        <w:tc>
          <w:tcPr>
            <w:tcW w:w="536" w:type="dxa"/>
            <w:gridSpan w:val="2"/>
          </w:tcPr>
          <w:p w:rsidR="009F5591" w:rsidRPr="00081A03" w:rsidRDefault="009F5591" w:rsidP="00081A0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905" w:type="dxa"/>
            <w:tcBorders>
              <w:bottom w:val="single" w:sz="4" w:space="0" w:color="7E97AD"/>
            </w:tcBorders>
          </w:tcPr>
          <w:p w:rsidR="001536E9" w:rsidRPr="00081A03" w:rsidRDefault="001536E9" w:rsidP="00081A0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81A03">
              <w:rPr>
                <w:rFonts w:ascii="Times New Roman" w:hAnsi="Times New Roman"/>
                <w:color w:val="auto"/>
                <w:sz w:val="22"/>
                <w:szCs w:val="22"/>
              </w:rPr>
              <w:t>To be part of a dynamic organization that utilizes my skills for the benefit of the organization, developing my knowledge and experience in the process.</w:t>
            </w:r>
          </w:p>
        </w:tc>
      </w:tr>
      <w:tr w:rsidR="00104D58" w:rsidRPr="00104D58" w:rsidTr="00CA29D0">
        <w:trPr>
          <w:trHeight w:val="3851"/>
        </w:trPr>
        <w:tc>
          <w:tcPr>
            <w:tcW w:w="2164" w:type="dxa"/>
            <w:tcBorders>
              <w:bottom w:val="single" w:sz="4" w:space="0" w:color="auto"/>
            </w:tcBorders>
          </w:tcPr>
          <w:p w:rsidR="002223E3" w:rsidRDefault="002223E3" w:rsidP="002223E3">
            <w:pPr>
              <w:pStyle w:val="Heading1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9F5591" w:rsidRPr="00104D58" w:rsidRDefault="001536E9" w:rsidP="002223E3">
            <w:pPr>
              <w:pStyle w:val="Heading1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WORK</w:t>
            </w:r>
            <w:r w:rsidR="0029520B" w:rsidRPr="00104D5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Experience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:rsidR="009F5591" w:rsidRPr="009361F8" w:rsidRDefault="009F5591" w:rsidP="002223E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</w:tcPr>
          <w:p w:rsidR="002223E3" w:rsidRPr="009361F8" w:rsidRDefault="002223E3" w:rsidP="002223E3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536E9" w:rsidRPr="009361F8" w:rsidRDefault="00A44E6F" w:rsidP="002223E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H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  Executive</w:t>
            </w:r>
            <w:proofErr w:type="gramEnd"/>
            <w:r w:rsidR="005C7F80" w:rsidRPr="009361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</w:t>
            </w:r>
            <w:r w:rsidR="00491856" w:rsidRPr="009361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Period: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Pr="00A44E6F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july2015 to 7</w:t>
            </w:r>
            <w:r w:rsidRPr="00A44E6F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July2016</w:t>
            </w:r>
          </w:p>
          <w:p w:rsidR="00AF5396" w:rsidRPr="00DF14DF" w:rsidRDefault="00491856" w:rsidP="002223E3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361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Company: </w:t>
            </w:r>
          </w:p>
          <w:p w:rsidR="00DF14DF" w:rsidRPr="00DF14DF" w:rsidRDefault="00DF14DF" w:rsidP="002223E3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F14D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Duties And Responsibilities</w:t>
            </w:r>
          </w:p>
          <w:p w:rsidR="00DF14DF" w:rsidRPr="00DF14DF" w:rsidRDefault="00DF14DF" w:rsidP="00DF14D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DF14DF">
              <w:rPr>
                <w:color w:val="000000" w:themeColor="text1"/>
                <w:sz w:val="22"/>
                <w:szCs w:val="22"/>
              </w:rPr>
              <w:t>Staff care talking</w:t>
            </w:r>
          </w:p>
          <w:p w:rsidR="00DF14DF" w:rsidRPr="00DF14DF" w:rsidRDefault="00EC3AAD" w:rsidP="00DF14D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DF14DF">
              <w:rPr>
                <w:color w:val="000000" w:themeColor="text1"/>
                <w:sz w:val="22"/>
                <w:szCs w:val="22"/>
              </w:rPr>
              <w:t>Office daily running progress,</w:t>
            </w:r>
          </w:p>
          <w:p w:rsidR="00660671" w:rsidRPr="00CA29D0" w:rsidRDefault="00EC3AAD" w:rsidP="00DF14D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CA29D0">
              <w:rPr>
                <w:color w:val="000000" w:themeColor="text1"/>
                <w:sz w:val="22"/>
                <w:szCs w:val="22"/>
              </w:rPr>
              <w:t>Daily updating staff work</w:t>
            </w:r>
          </w:p>
        </w:tc>
      </w:tr>
      <w:tr w:rsidR="00104D58" w:rsidRPr="00104D58" w:rsidTr="008466A8">
        <w:trPr>
          <w:trHeight w:val="31"/>
        </w:trPr>
        <w:tc>
          <w:tcPr>
            <w:tcW w:w="2164" w:type="dxa"/>
            <w:tcBorders>
              <w:top w:val="single" w:sz="4" w:space="0" w:color="auto"/>
            </w:tcBorders>
          </w:tcPr>
          <w:p w:rsidR="002223E3" w:rsidRDefault="002223E3" w:rsidP="002223E3">
            <w:pPr>
              <w:pStyle w:val="Heading1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9F5591" w:rsidRPr="00104D58" w:rsidRDefault="0029520B" w:rsidP="002223E3">
            <w:pPr>
              <w:pStyle w:val="Heading1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04D5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9F5591" w:rsidRPr="00081A03" w:rsidRDefault="009F5591" w:rsidP="00081A0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auto"/>
            </w:tcBorders>
          </w:tcPr>
          <w:p w:rsidR="002223E3" w:rsidRPr="00081A03" w:rsidRDefault="002223E3" w:rsidP="00081A03">
            <w:pPr>
              <w:rPr>
                <w:rFonts w:ascii="Times New Roman" w:hAnsi="Times New Roman"/>
                <w:caps/>
                <w:color w:val="auto"/>
                <w:sz w:val="22"/>
                <w:szCs w:val="22"/>
              </w:rPr>
            </w:pPr>
          </w:p>
          <w:p w:rsidR="00B85A17" w:rsidRPr="00081A03" w:rsidRDefault="000456AA" w:rsidP="00081A03">
            <w:pPr>
              <w:rPr>
                <w:rFonts w:ascii="Times New Roman" w:hAnsi="Times New Roman"/>
                <w:b/>
                <w:cap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MBA </w:t>
            </w:r>
            <w:r w:rsidR="003822FA" w:rsidRPr="00081A0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in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Human Resource Management As Major And Finance</w:t>
            </w:r>
            <w:r w:rsidR="00633E2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As minor Specialization </w:t>
            </w:r>
          </w:p>
          <w:p w:rsidR="00B85A17" w:rsidRPr="00081A03" w:rsidRDefault="00B85A17" w:rsidP="00081A03">
            <w:pPr>
              <w:rPr>
                <w:rFonts w:ascii="Times New Roman" w:hAnsi="Times New Roman"/>
                <w:i/>
                <w:caps/>
                <w:color w:val="auto"/>
                <w:sz w:val="22"/>
                <w:szCs w:val="22"/>
              </w:rPr>
            </w:pPr>
            <w:r w:rsidRPr="00081A03">
              <w:rPr>
                <w:rFonts w:ascii="Times New Roman" w:hAnsi="Times New Roman"/>
                <w:color w:val="auto"/>
                <w:sz w:val="22"/>
                <w:szCs w:val="22"/>
              </w:rPr>
              <w:t>College:</w:t>
            </w:r>
            <w:r w:rsidR="00AA36D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33E26">
              <w:rPr>
                <w:rFonts w:ascii="Times New Roman" w:hAnsi="Times New Roman"/>
                <w:color w:val="auto"/>
                <w:sz w:val="22"/>
                <w:szCs w:val="22"/>
              </w:rPr>
              <w:t>VMKV</w:t>
            </w:r>
            <w:r w:rsidR="003822FA" w:rsidRPr="00081A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Engineering College, </w:t>
            </w:r>
            <w:r w:rsidR="00633E26">
              <w:rPr>
                <w:rFonts w:ascii="Times New Roman" w:hAnsi="Times New Roman"/>
                <w:color w:val="auto"/>
                <w:sz w:val="22"/>
                <w:szCs w:val="22"/>
              </w:rPr>
              <w:t>S</w:t>
            </w:r>
            <w:r w:rsidR="00DE2F05">
              <w:rPr>
                <w:rFonts w:ascii="Times New Roman" w:hAnsi="Times New Roman"/>
                <w:color w:val="auto"/>
                <w:sz w:val="22"/>
                <w:szCs w:val="22"/>
              </w:rPr>
              <w:t>alem</w:t>
            </w:r>
          </w:p>
          <w:p w:rsidR="003822FA" w:rsidRPr="00081A03" w:rsidRDefault="003822FA" w:rsidP="00081A03">
            <w:pPr>
              <w:rPr>
                <w:rFonts w:ascii="Times New Roman" w:hAnsi="Times New Roman"/>
                <w:caps/>
                <w:color w:val="auto"/>
                <w:sz w:val="22"/>
                <w:szCs w:val="22"/>
              </w:rPr>
            </w:pPr>
            <w:r w:rsidRPr="00081A03">
              <w:rPr>
                <w:rFonts w:ascii="Times New Roman" w:hAnsi="Times New Roman"/>
                <w:color w:val="auto"/>
                <w:sz w:val="22"/>
                <w:szCs w:val="22"/>
              </w:rPr>
              <w:t>University</w:t>
            </w:r>
            <w:r w:rsidR="00B85A17" w:rsidRPr="00081A03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633E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VINAYAKA MISSION UNIVERSITY</w:t>
            </w:r>
          </w:p>
          <w:p w:rsidR="00FF5B34" w:rsidRPr="00081A03" w:rsidRDefault="003822FA" w:rsidP="00081A03">
            <w:pPr>
              <w:rPr>
                <w:rFonts w:ascii="Times New Roman" w:hAnsi="Times New Roman"/>
                <w:caps/>
                <w:color w:val="auto"/>
                <w:sz w:val="22"/>
                <w:szCs w:val="22"/>
              </w:rPr>
            </w:pPr>
            <w:r w:rsidRPr="00081A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CGPA: </w:t>
            </w:r>
            <w:r w:rsidR="00633E26">
              <w:rPr>
                <w:rFonts w:ascii="Times New Roman" w:hAnsi="Times New Roman"/>
                <w:color w:val="auto"/>
                <w:sz w:val="22"/>
                <w:szCs w:val="22"/>
              </w:rPr>
              <w:t>78%</w:t>
            </w:r>
          </w:p>
          <w:p w:rsidR="00B85A17" w:rsidRPr="00081A03" w:rsidRDefault="00633E26" w:rsidP="00081A03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Graduate In BBA</w:t>
            </w:r>
          </w:p>
          <w:p w:rsidR="00491856" w:rsidRPr="00081A03" w:rsidRDefault="00B85A17" w:rsidP="00081A03">
            <w:pPr>
              <w:rPr>
                <w:rFonts w:ascii="Times New Roman" w:hAnsi="Times New Roman"/>
                <w:i/>
                <w:caps/>
                <w:color w:val="auto"/>
                <w:sz w:val="22"/>
                <w:szCs w:val="22"/>
              </w:rPr>
            </w:pPr>
            <w:r w:rsidRPr="00081A03">
              <w:rPr>
                <w:rFonts w:ascii="Times New Roman" w:hAnsi="Times New Roman"/>
                <w:color w:val="auto"/>
                <w:sz w:val="22"/>
                <w:szCs w:val="22"/>
              </w:rPr>
              <w:t>College:</w:t>
            </w:r>
            <w:r w:rsidR="00633E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MES</w:t>
            </w:r>
            <w:r w:rsidR="00713DB9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92465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33E26">
              <w:rPr>
                <w:rFonts w:ascii="Times New Roman" w:hAnsi="Times New Roman"/>
                <w:color w:val="auto"/>
                <w:sz w:val="22"/>
                <w:szCs w:val="22"/>
              </w:rPr>
              <w:t>College</w:t>
            </w:r>
            <w:r w:rsidR="00491856" w:rsidRPr="00081A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33E26">
              <w:rPr>
                <w:rFonts w:ascii="Times New Roman" w:hAnsi="Times New Roman"/>
                <w:color w:val="auto"/>
                <w:sz w:val="22"/>
                <w:szCs w:val="22"/>
              </w:rPr>
              <w:t>Erumely</w:t>
            </w:r>
            <w:proofErr w:type="spellEnd"/>
          </w:p>
          <w:p w:rsidR="00491856" w:rsidRPr="00081A03" w:rsidRDefault="00491856" w:rsidP="00081A03">
            <w:pPr>
              <w:rPr>
                <w:rFonts w:ascii="Times New Roman" w:hAnsi="Times New Roman"/>
                <w:caps/>
                <w:color w:val="auto"/>
                <w:sz w:val="22"/>
                <w:szCs w:val="22"/>
              </w:rPr>
            </w:pPr>
            <w:r w:rsidRPr="00081A03">
              <w:rPr>
                <w:rFonts w:ascii="Times New Roman" w:hAnsi="Times New Roman"/>
                <w:color w:val="auto"/>
                <w:sz w:val="22"/>
                <w:szCs w:val="22"/>
              </w:rPr>
              <w:t>Board</w:t>
            </w:r>
            <w:r w:rsidR="00B85A17" w:rsidRPr="00081A03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633E2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M.G UNIVERSITY, KOTTAYAM</w:t>
            </w:r>
            <w:r w:rsidR="00FD706D" w:rsidRPr="00081A03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660671" w:rsidRDefault="000E0508" w:rsidP="00081A0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CGPA</w:t>
            </w:r>
            <w:r w:rsidR="00491856" w:rsidRPr="00081A0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: </w:t>
            </w:r>
            <w:r w:rsidR="00633E26">
              <w:rPr>
                <w:rFonts w:ascii="Times New Roman" w:hAnsi="Times New Roman"/>
                <w:color w:val="auto"/>
                <w:sz w:val="22"/>
                <w:szCs w:val="22"/>
              </w:rPr>
              <w:t>45%</w:t>
            </w:r>
          </w:p>
          <w:p w:rsidR="006F06FA" w:rsidRDefault="006F06FA" w:rsidP="00081A0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F06FA" w:rsidRPr="006F06FA" w:rsidRDefault="006F06FA" w:rsidP="00081A03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65521" w:rsidRPr="00104D58" w:rsidTr="008466A8">
        <w:trPr>
          <w:trHeight w:val="31"/>
        </w:trPr>
        <w:tc>
          <w:tcPr>
            <w:tcW w:w="2164" w:type="dxa"/>
            <w:tcBorders>
              <w:top w:val="single" w:sz="4" w:space="0" w:color="auto"/>
            </w:tcBorders>
          </w:tcPr>
          <w:p w:rsidR="00365521" w:rsidRPr="00104D58" w:rsidRDefault="004245C8" w:rsidP="00692E22">
            <w:pPr>
              <w:pStyle w:val="Heading1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  <w:lang w:val="en-IN" w:eastAsia="en-IN"/>
              </w:rPr>
              <w:pict>
                <v:shape id="AutoShape 14" o:spid="_x0000_s1029" type="#_x0000_t32" style="position:absolute;left:0;text-align:left;margin-left:3pt;margin-top:64.3pt;width:473.25pt;height:.7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"/>
              </w:pict>
            </w:r>
            <w:r w:rsidR="00365521" w:rsidRPr="00104D5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Skills &amp;Abilities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365521" w:rsidRPr="00104D58" w:rsidRDefault="00365521" w:rsidP="002223E3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365521" w:rsidRPr="00104D58" w:rsidRDefault="00365521" w:rsidP="002223E3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05" w:type="dxa"/>
            <w:tcBorders>
              <w:top w:val="single" w:sz="4" w:space="0" w:color="auto"/>
            </w:tcBorders>
          </w:tcPr>
          <w:p w:rsidR="00365521" w:rsidRPr="00104D58" w:rsidRDefault="00A44E6F" w:rsidP="002223E3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Strong </w:t>
            </w:r>
            <w:r w:rsidR="00C51D3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</w:t>
            </w:r>
            <w:r w:rsidR="00365521" w:rsidRPr="00104D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eadership quality.</w:t>
            </w:r>
          </w:p>
          <w:p w:rsidR="00365521" w:rsidRDefault="00A44E6F" w:rsidP="002223E3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Ability to Handle</w:t>
            </w:r>
            <w:r w:rsidR="00365521" w:rsidRPr="00104D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pressure.</w:t>
            </w:r>
          </w:p>
          <w:p w:rsidR="00A44E6F" w:rsidRPr="00104D58" w:rsidRDefault="00A44E6F" w:rsidP="002223E3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Excellent Communication Skills</w:t>
            </w:r>
          </w:p>
          <w:p w:rsidR="002223E3" w:rsidRPr="00C51D37" w:rsidRDefault="00A44E6F" w:rsidP="00081A03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Proficiency in Tally</w:t>
            </w:r>
            <w:r w:rsidR="00365521" w:rsidRPr="00104D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</w:p>
        </w:tc>
      </w:tr>
      <w:tr w:rsidR="00365521" w:rsidRPr="00104D58" w:rsidTr="008466A8">
        <w:trPr>
          <w:trHeight w:val="3276"/>
        </w:trPr>
        <w:tc>
          <w:tcPr>
            <w:tcW w:w="2164" w:type="dxa"/>
          </w:tcPr>
          <w:p w:rsidR="002223E3" w:rsidRDefault="002223E3" w:rsidP="002223E3">
            <w:pPr>
              <w:pStyle w:val="Heading1"/>
              <w:ind w:left="63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365521" w:rsidRPr="00104D58" w:rsidRDefault="005F0E4B" w:rsidP="005F0E4B">
            <w:pPr>
              <w:pStyle w:val="Heading1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04D5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ACADAMIC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PROJECTS&amp; SEMINARS</w:t>
            </w:r>
          </w:p>
          <w:p w:rsidR="00365521" w:rsidRPr="00104D58" w:rsidRDefault="00365521" w:rsidP="005F0E4B">
            <w:pPr>
              <w:pStyle w:val="Heading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365521" w:rsidRPr="00104D58" w:rsidRDefault="00365521" w:rsidP="002223E3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365521" w:rsidRPr="00104D58" w:rsidRDefault="00365521" w:rsidP="002223E3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365521" w:rsidRPr="00104D58" w:rsidRDefault="00365521" w:rsidP="002223E3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365521" w:rsidRPr="00104D58" w:rsidRDefault="004245C8" w:rsidP="002223E3">
            <w:pPr>
              <w:pStyle w:val="Heading1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val="en-IN" w:eastAsia="en-IN"/>
              </w:rPr>
              <w:pict>
                <v:line id="Straight Connector 2" o:spid="_x0000_s1028" style="position:absolute;z-index:251659264;visibility:visible;mso-width-relative:margin;mso-height-relative:margin" from="1.5pt,23.9pt" to="485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" strokecolor="#748fa7"/>
              </w:pict>
            </w:r>
          </w:p>
          <w:p w:rsidR="00E74664" w:rsidRDefault="00E74664" w:rsidP="002223E3">
            <w:pPr>
              <w:pStyle w:val="Heading1"/>
              <w:ind w:left="540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AF14CF" w:rsidRDefault="00AF14CF" w:rsidP="005F0E4B">
            <w:pPr>
              <w:pStyle w:val="Heading1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365521" w:rsidRPr="00104D58" w:rsidRDefault="00365521" w:rsidP="005F0E4B">
            <w:pPr>
              <w:pStyle w:val="Heading1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04D5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PERSONAL DETAILS</w:t>
            </w:r>
          </w:p>
        </w:tc>
        <w:tc>
          <w:tcPr>
            <w:tcW w:w="536" w:type="dxa"/>
            <w:gridSpan w:val="2"/>
          </w:tcPr>
          <w:p w:rsidR="00365521" w:rsidRPr="00104D58" w:rsidRDefault="00365521" w:rsidP="002223E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05" w:type="dxa"/>
          </w:tcPr>
          <w:p w:rsidR="002223E3" w:rsidRDefault="002223E3" w:rsidP="002223E3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E74664" w:rsidRDefault="00AC4377" w:rsidP="00E74664">
            <w:pPr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 Study On Job Satisfaction Among The Workers In TCC Ltd,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Eloor</w:t>
            </w:r>
            <w:proofErr w:type="spellEnd"/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3673E0" w:rsidRP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Main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Project of MBA</w:t>
            </w:r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365521" w:rsidRPr="003673E0" w:rsidRDefault="003673E0" w:rsidP="002223E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March 20</w:t>
            </w:r>
            <w:r w:rsidR="00AC43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  <w:r w:rsidR="00E74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E74664" w:rsidRDefault="00AC4377" w:rsidP="00E74664">
            <w:pPr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An Organizational Study On TCL  Ltd</w:t>
            </w:r>
            <w:r w:rsidR="000F306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F306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Nattakom</w:t>
            </w:r>
            <w:proofErr w:type="spellEnd"/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Mini</w:t>
            </w:r>
            <w:r w:rsidR="00E74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Proje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ct Of MBA</w:t>
            </w:r>
            <w:r w:rsidR="003673E0" w:rsidRP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:rsidR="00365521" w:rsidRPr="003673E0" w:rsidRDefault="00AC4377" w:rsidP="002223E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June</w:t>
            </w:r>
            <w:r w:rsidR="003673E0" w:rsidRP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2014</w:t>
            </w:r>
            <w:r w:rsidR="00E74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E74664" w:rsidRDefault="00AC4377" w:rsidP="00E746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 Study On Customer Satisfaction Of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Periyar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Rice ,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Kalady</w:t>
            </w:r>
            <w:proofErr w:type="spellEnd"/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Main pro</w:t>
            </w:r>
            <w:r w:rsidR="000F30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ject of MBA</w:t>
            </w:r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:rsidR="00E74664" w:rsidRDefault="003673E0" w:rsidP="00E746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March</w:t>
            </w:r>
            <w:r w:rsidR="000F306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2013</w:t>
            </w:r>
            <w:r w:rsidR="00E7466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E74664" w:rsidRPr="00E74664" w:rsidRDefault="00E74664" w:rsidP="00E746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71D16" w:rsidRPr="00104D58" w:rsidRDefault="00D71D16" w:rsidP="00E74664">
            <w:pPr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365521" w:rsidRPr="00104D58" w:rsidRDefault="00365521" w:rsidP="002223E3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E74664" w:rsidRDefault="00E74664" w:rsidP="002223E3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365521" w:rsidRPr="00104D58" w:rsidRDefault="00E74664" w:rsidP="00E74664">
            <w:pPr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Do</w:t>
            </w:r>
            <w:r w:rsidR="000F306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</w:t>
            </w:r>
            <w:r w:rsidR="00365521" w:rsidRPr="00692E2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 w:rsidR="004519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15/2/</w:t>
            </w:r>
            <w:r w:rsidR="00365521" w:rsidRPr="00104D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1990</w:t>
            </w:r>
          </w:p>
          <w:p w:rsidR="00365521" w:rsidRPr="00104D58" w:rsidRDefault="00365521" w:rsidP="00E7466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04D5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G</w:t>
            </w:r>
            <w:r w:rsidR="00E7466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ender </w:t>
            </w:r>
            <w:r w:rsidRPr="00104D5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</w:r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Male</w:t>
            </w:r>
          </w:p>
          <w:p w:rsidR="00365521" w:rsidRDefault="00E74664" w:rsidP="00E74664">
            <w:pPr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Marital Status            </w:t>
            </w:r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Single</w:t>
            </w:r>
          </w:p>
          <w:p w:rsidR="00365521" w:rsidRPr="00104D58" w:rsidRDefault="00E74664" w:rsidP="00E7466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Nationality       </w:t>
            </w:r>
            <w:r w:rsidR="00365521" w:rsidRPr="00104D5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</w:r>
            <w:r w:rsidR="00E0519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Indian</w:t>
            </w:r>
          </w:p>
          <w:p w:rsidR="00365521" w:rsidRPr="00104D58" w:rsidRDefault="00E74664" w:rsidP="00E74664">
            <w:pPr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Languages Known         </w:t>
            </w:r>
            <w:r w:rsidR="00365521" w:rsidRPr="00692E2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Eng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</w:t>
            </w:r>
            <w:r w:rsidR="003673E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ish , Malayalam</w:t>
            </w:r>
            <w:r w:rsidR="00365521" w:rsidRPr="00104D5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, </w:t>
            </w:r>
            <w:r w:rsidR="0045196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Tamil</w:t>
            </w:r>
          </w:p>
          <w:p w:rsidR="00365521" w:rsidRPr="00104D58" w:rsidRDefault="00365521" w:rsidP="002223E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D7933" w:rsidRPr="00634F20" w:rsidRDefault="00DD7933" w:rsidP="00DD7933">
      <w:pPr>
        <w:rPr>
          <w:b/>
        </w:rPr>
      </w:pPr>
      <w:r>
        <w:rPr>
          <w:b/>
        </w:rPr>
        <w:t xml:space="preserve">Job Seeker First Name / CV No: </w:t>
      </w:r>
      <w:r w:rsidRPr="00DD7933">
        <w:rPr>
          <w:b/>
        </w:rPr>
        <w:t>1801974</w:t>
      </w:r>
      <w:bookmarkStart w:id="0" w:name="_GoBack"/>
      <w:bookmarkEnd w:id="0"/>
    </w:p>
    <w:p w:rsidR="00DD7933" w:rsidRDefault="00DD7933" w:rsidP="00DD7933">
      <w:hyperlink r:id="rId12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97636" w:rsidRPr="00104D58" w:rsidRDefault="00DD7933" w:rsidP="00DD7933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3E3">
        <w:rPr>
          <w:rFonts w:ascii="Times New Roman" w:hAnsi="Times New Roman"/>
          <w:b/>
          <w:color w:val="000000" w:themeColor="text1"/>
          <w:sz w:val="22"/>
          <w:szCs w:val="22"/>
        </w:rPr>
        <w:br w:type="textWrapping" w:clear="all"/>
      </w:r>
    </w:p>
    <w:sectPr w:rsidR="00797636" w:rsidRPr="00104D58" w:rsidSect="005B432E">
      <w:pgSz w:w="11907" w:h="16839" w:code="9"/>
      <w:pgMar w:top="81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C8" w:rsidRDefault="004245C8">
      <w:pPr>
        <w:spacing w:before="0" w:after="0" w:line="240" w:lineRule="auto"/>
      </w:pPr>
      <w:r>
        <w:separator/>
      </w:r>
    </w:p>
  </w:endnote>
  <w:endnote w:type="continuationSeparator" w:id="0">
    <w:p w:rsidR="004245C8" w:rsidRDefault="004245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C8" w:rsidRDefault="004245C8">
      <w:pPr>
        <w:spacing w:before="0" w:after="0" w:line="240" w:lineRule="auto"/>
      </w:pPr>
      <w:r>
        <w:separator/>
      </w:r>
    </w:p>
  </w:footnote>
  <w:footnote w:type="continuationSeparator" w:id="0">
    <w:p w:rsidR="004245C8" w:rsidRDefault="004245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2C4B"/>
    <w:multiLevelType w:val="hybridMultilevel"/>
    <w:tmpl w:val="C3F4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4F8"/>
    <w:multiLevelType w:val="hybridMultilevel"/>
    <w:tmpl w:val="ACE6826A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0AB01A9"/>
    <w:multiLevelType w:val="hybridMultilevel"/>
    <w:tmpl w:val="2F120B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24250"/>
    <w:multiLevelType w:val="hybridMultilevel"/>
    <w:tmpl w:val="E0D865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D7E29"/>
    <w:multiLevelType w:val="hybridMultilevel"/>
    <w:tmpl w:val="BF2C6CDA"/>
    <w:lvl w:ilvl="0" w:tplc="439AE5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0D"/>
    <w:rsid w:val="00026D87"/>
    <w:rsid w:val="000456AA"/>
    <w:rsid w:val="00046965"/>
    <w:rsid w:val="00050249"/>
    <w:rsid w:val="00055627"/>
    <w:rsid w:val="0005761A"/>
    <w:rsid w:val="00064FEE"/>
    <w:rsid w:val="00066BBB"/>
    <w:rsid w:val="000714DD"/>
    <w:rsid w:val="00074524"/>
    <w:rsid w:val="00076B0A"/>
    <w:rsid w:val="00081A03"/>
    <w:rsid w:val="00087F62"/>
    <w:rsid w:val="000A0BDD"/>
    <w:rsid w:val="000C187C"/>
    <w:rsid w:val="000C5FFD"/>
    <w:rsid w:val="000E0508"/>
    <w:rsid w:val="000F306D"/>
    <w:rsid w:val="00104D58"/>
    <w:rsid w:val="00104F9E"/>
    <w:rsid w:val="001206A7"/>
    <w:rsid w:val="001536E9"/>
    <w:rsid w:val="00164CAE"/>
    <w:rsid w:val="00173635"/>
    <w:rsid w:val="00186098"/>
    <w:rsid w:val="001A15F1"/>
    <w:rsid w:val="001A46B7"/>
    <w:rsid w:val="001B2CBF"/>
    <w:rsid w:val="001B7A90"/>
    <w:rsid w:val="001D59B6"/>
    <w:rsid w:val="0020047A"/>
    <w:rsid w:val="002223E3"/>
    <w:rsid w:val="002523F0"/>
    <w:rsid w:val="0025527E"/>
    <w:rsid w:val="002556F1"/>
    <w:rsid w:val="00265011"/>
    <w:rsid w:val="00277E3F"/>
    <w:rsid w:val="002831D3"/>
    <w:rsid w:val="0029260C"/>
    <w:rsid w:val="00293F1A"/>
    <w:rsid w:val="0029520B"/>
    <w:rsid w:val="002A545E"/>
    <w:rsid w:val="002B51FE"/>
    <w:rsid w:val="002C1F16"/>
    <w:rsid w:val="002C1FEE"/>
    <w:rsid w:val="0030335F"/>
    <w:rsid w:val="0030592B"/>
    <w:rsid w:val="003178F8"/>
    <w:rsid w:val="00323629"/>
    <w:rsid w:val="00344AD9"/>
    <w:rsid w:val="00347CB7"/>
    <w:rsid w:val="003519BD"/>
    <w:rsid w:val="00351DC7"/>
    <w:rsid w:val="00365521"/>
    <w:rsid w:val="003673E0"/>
    <w:rsid w:val="00370F4E"/>
    <w:rsid w:val="00377AEB"/>
    <w:rsid w:val="003822FA"/>
    <w:rsid w:val="00383D04"/>
    <w:rsid w:val="00397FD6"/>
    <w:rsid w:val="003D1459"/>
    <w:rsid w:val="003D407C"/>
    <w:rsid w:val="003E6EF0"/>
    <w:rsid w:val="003F09F7"/>
    <w:rsid w:val="00406A2C"/>
    <w:rsid w:val="004245C8"/>
    <w:rsid w:val="0042745A"/>
    <w:rsid w:val="00431CD4"/>
    <w:rsid w:val="00434520"/>
    <w:rsid w:val="00447D0F"/>
    <w:rsid w:val="0045196A"/>
    <w:rsid w:val="0045710B"/>
    <w:rsid w:val="004732A6"/>
    <w:rsid w:val="00491856"/>
    <w:rsid w:val="00491936"/>
    <w:rsid w:val="004A32DA"/>
    <w:rsid w:val="004C1B08"/>
    <w:rsid w:val="004C6189"/>
    <w:rsid w:val="004D2268"/>
    <w:rsid w:val="004D3F0D"/>
    <w:rsid w:val="004E12DF"/>
    <w:rsid w:val="004F26A8"/>
    <w:rsid w:val="004F6520"/>
    <w:rsid w:val="004F7779"/>
    <w:rsid w:val="0050415E"/>
    <w:rsid w:val="00513497"/>
    <w:rsid w:val="00554122"/>
    <w:rsid w:val="00581418"/>
    <w:rsid w:val="00586F4C"/>
    <w:rsid w:val="00597FEF"/>
    <w:rsid w:val="005B432E"/>
    <w:rsid w:val="005C7F80"/>
    <w:rsid w:val="005F0E4B"/>
    <w:rsid w:val="006154DA"/>
    <w:rsid w:val="006164D8"/>
    <w:rsid w:val="006221CB"/>
    <w:rsid w:val="00626730"/>
    <w:rsid w:val="00633E26"/>
    <w:rsid w:val="00637C2E"/>
    <w:rsid w:val="00660671"/>
    <w:rsid w:val="00684F27"/>
    <w:rsid w:val="00692E22"/>
    <w:rsid w:val="006949C9"/>
    <w:rsid w:val="006A00F1"/>
    <w:rsid w:val="006D6E90"/>
    <w:rsid w:val="006F06FA"/>
    <w:rsid w:val="006F413C"/>
    <w:rsid w:val="00713DB9"/>
    <w:rsid w:val="00720119"/>
    <w:rsid w:val="007626B9"/>
    <w:rsid w:val="00762A91"/>
    <w:rsid w:val="0077165E"/>
    <w:rsid w:val="00781726"/>
    <w:rsid w:val="00790620"/>
    <w:rsid w:val="00797636"/>
    <w:rsid w:val="007B0FD5"/>
    <w:rsid w:val="007B5849"/>
    <w:rsid w:val="007C17E0"/>
    <w:rsid w:val="007C2217"/>
    <w:rsid w:val="007C3530"/>
    <w:rsid w:val="007E4364"/>
    <w:rsid w:val="007E5412"/>
    <w:rsid w:val="00802B3F"/>
    <w:rsid w:val="00806C9B"/>
    <w:rsid w:val="00810543"/>
    <w:rsid w:val="00810544"/>
    <w:rsid w:val="008212F9"/>
    <w:rsid w:val="00833053"/>
    <w:rsid w:val="008362DF"/>
    <w:rsid w:val="008466A8"/>
    <w:rsid w:val="00865AFF"/>
    <w:rsid w:val="00890669"/>
    <w:rsid w:val="008A0FB4"/>
    <w:rsid w:val="008A7767"/>
    <w:rsid w:val="008E2254"/>
    <w:rsid w:val="008E43C0"/>
    <w:rsid w:val="0090112F"/>
    <w:rsid w:val="00901F77"/>
    <w:rsid w:val="00924655"/>
    <w:rsid w:val="00930183"/>
    <w:rsid w:val="00930B46"/>
    <w:rsid w:val="009361F8"/>
    <w:rsid w:val="009403A4"/>
    <w:rsid w:val="009427C0"/>
    <w:rsid w:val="009432AA"/>
    <w:rsid w:val="009730CA"/>
    <w:rsid w:val="0098529F"/>
    <w:rsid w:val="009918AF"/>
    <w:rsid w:val="0099554F"/>
    <w:rsid w:val="009D03CF"/>
    <w:rsid w:val="009F5591"/>
    <w:rsid w:val="00A05F33"/>
    <w:rsid w:val="00A061A9"/>
    <w:rsid w:val="00A14FFC"/>
    <w:rsid w:val="00A2193F"/>
    <w:rsid w:val="00A3618C"/>
    <w:rsid w:val="00A36272"/>
    <w:rsid w:val="00A40F34"/>
    <w:rsid w:val="00A44E6F"/>
    <w:rsid w:val="00A52FA6"/>
    <w:rsid w:val="00A57ED1"/>
    <w:rsid w:val="00A749DC"/>
    <w:rsid w:val="00A8050D"/>
    <w:rsid w:val="00A80616"/>
    <w:rsid w:val="00A82F2E"/>
    <w:rsid w:val="00A96D3C"/>
    <w:rsid w:val="00AA171D"/>
    <w:rsid w:val="00AA36D3"/>
    <w:rsid w:val="00AA710E"/>
    <w:rsid w:val="00AC34C6"/>
    <w:rsid w:val="00AC4377"/>
    <w:rsid w:val="00AE71F0"/>
    <w:rsid w:val="00AF14CF"/>
    <w:rsid w:val="00AF46F1"/>
    <w:rsid w:val="00AF5396"/>
    <w:rsid w:val="00B006FD"/>
    <w:rsid w:val="00B03115"/>
    <w:rsid w:val="00B472D2"/>
    <w:rsid w:val="00B670FA"/>
    <w:rsid w:val="00B67CC7"/>
    <w:rsid w:val="00B729D3"/>
    <w:rsid w:val="00B85A17"/>
    <w:rsid w:val="00BB19B5"/>
    <w:rsid w:val="00BB1E4D"/>
    <w:rsid w:val="00BF244A"/>
    <w:rsid w:val="00BF558B"/>
    <w:rsid w:val="00C27EEC"/>
    <w:rsid w:val="00C51D37"/>
    <w:rsid w:val="00C52EAF"/>
    <w:rsid w:val="00C80605"/>
    <w:rsid w:val="00C87E1F"/>
    <w:rsid w:val="00CA29D0"/>
    <w:rsid w:val="00CB0208"/>
    <w:rsid w:val="00CB0AC5"/>
    <w:rsid w:val="00CC6ABF"/>
    <w:rsid w:val="00CD575D"/>
    <w:rsid w:val="00D167DF"/>
    <w:rsid w:val="00D54DC1"/>
    <w:rsid w:val="00D55378"/>
    <w:rsid w:val="00D576DA"/>
    <w:rsid w:val="00D606BB"/>
    <w:rsid w:val="00D67966"/>
    <w:rsid w:val="00D71D16"/>
    <w:rsid w:val="00D87F1C"/>
    <w:rsid w:val="00DB22D7"/>
    <w:rsid w:val="00DC7C23"/>
    <w:rsid w:val="00DD7933"/>
    <w:rsid w:val="00DE2F05"/>
    <w:rsid w:val="00DF02D3"/>
    <w:rsid w:val="00DF14DF"/>
    <w:rsid w:val="00E013A2"/>
    <w:rsid w:val="00E02315"/>
    <w:rsid w:val="00E03891"/>
    <w:rsid w:val="00E0519B"/>
    <w:rsid w:val="00E05CB9"/>
    <w:rsid w:val="00E06457"/>
    <w:rsid w:val="00E40A15"/>
    <w:rsid w:val="00E44DEB"/>
    <w:rsid w:val="00E56C91"/>
    <w:rsid w:val="00E74664"/>
    <w:rsid w:val="00E765AC"/>
    <w:rsid w:val="00E8629D"/>
    <w:rsid w:val="00EC3AAD"/>
    <w:rsid w:val="00EC5830"/>
    <w:rsid w:val="00ED24C1"/>
    <w:rsid w:val="00ED2ED2"/>
    <w:rsid w:val="00EE298F"/>
    <w:rsid w:val="00F05570"/>
    <w:rsid w:val="00F33EF8"/>
    <w:rsid w:val="00F3611A"/>
    <w:rsid w:val="00F634F4"/>
    <w:rsid w:val="00F64324"/>
    <w:rsid w:val="00F6660A"/>
    <w:rsid w:val="00F85CCC"/>
    <w:rsid w:val="00F974DF"/>
    <w:rsid w:val="00FA58AF"/>
    <w:rsid w:val="00FC545C"/>
    <w:rsid w:val="00FC63F3"/>
    <w:rsid w:val="00FD4776"/>
    <w:rsid w:val="00FD706D"/>
    <w:rsid w:val="00FF59D3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3"/>
        <o:r id="V:Rule2" type="connector" idref="#AutoShape 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4C"/>
    <w:pPr>
      <w:spacing w:before="40" w:after="160" w:line="288" w:lineRule="auto"/>
    </w:pPr>
    <w:rPr>
      <w:color w:val="595959"/>
      <w:kern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586F4C"/>
    <w:pPr>
      <w:jc w:val="right"/>
      <w:outlineLvl w:val="0"/>
    </w:pPr>
    <w:rPr>
      <w:rFonts w:ascii="Calibri" w:eastAsia="Times New Roman" w:hAnsi="Calibri"/>
      <w:caps/>
      <w:color w:val="7E97AD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86F4C"/>
    <w:pPr>
      <w:keepNext/>
      <w:keepLines/>
      <w:spacing w:after="40"/>
      <w:outlineLvl w:val="1"/>
    </w:pPr>
    <w:rPr>
      <w:rFonts w:ascii="Calibri" w:eastAsia="Times New Roman" w:hAnsi="Calibri"/>
      <w:b/>
      <w:bCs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4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7E97A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F4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7E97A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F4C"/>
    <w:pPr>
      <w:keepNext/>
      <w:keepLines/>
      <w:spacing w:before="200" w:after="0"/>
      <w:outlineLvl w:val="4"/>
    </w:pPr>
    <w:rPr>
      <w:rFonts w:ascii="Calibri" w:eastAsia="Times New Roman" w:hAnsi="Calibri"/>
      <w:color w:val="394B5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F4C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394B5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F4C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F4C"/>
    <w:pPr>
      <w:keepNext/>
      <w:keepLines/>
      <w:spacing w:before="200" w:after="0"/>
      <w:outlineLvl w:val="7"/>
    </w:pPr>
    <w:rPr>
      <w:rFonts w:ascii="Calibri" w:eastAsia="Times New Roman" w:hAnsi="Calibr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F4C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586F4C"/>
    <w:pPr>
      <w:spacing w:after="0" w:line="240" w:lineRule="auto"/>
    </w:pPr>
  </w:style>
  <w:style w:type="character" w:customStyle="1" w:styleId="HeaderChar">
    <w:name w:val="Header Char"/>
    <w:link w:val="Header"/>
    <w:uiPriority w:val="9"/>
    <w:rsid w:val="00586F4C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586F4C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FooterChar">
    <w:name w:val="Footer Char"/>
    <w:link w:val="Footer"/>
    <w:uiPriority w:val="2"/>
    <w:rsid w:val="00586F4C"/>
    <w:rPr>
      <w:kern w:val="20"/>
    </w:rPr>
  </w:style>
  <w:style w:type="paragraph" w:customStyle="1" w:styleId="ResumeText">
    <w:name w:val="Resume Text"/>
    <w:basedOn w:val="Normal"/>
    <w:qFormat/>
    <w:rsid w:val="00586F4C"/>
    <w:pPr>
      <w:spacing w:after="40"/>
      <w:ind w:right="1440"/>
    </w:pPr>
  </w:style>
  <w:style w:type="character" w:styleId="PlaceholderText">
    <w:name w:val="Placeholder Text"/>
    <w:uiPriority w:val="99"/>
    <w:semiHidden/>
    <w:rsid w:val="00586F4C"/>
    <w:rPr>
      <w:color w:val="808080"/>
    </w:rPr>
  </w:style>
  <w:style w:type="table" w:styleId="TableGrid">
    <w:name w:val="Table Grid"/>
    <w:basedOn w:val="TableNormal"/>
    <w:uiPriority w:val="59"/>
    <w:rsid w:val="0058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1"/>
    <w:rsid w:val="00586F4C"/>
    <w:rPr>
      <w:rFonts w:ascii="Calibri" w:eastAsia="Times New Roman" w:hAnsi="Calibri" w:cs="Times New Roman"/>
      <w:caps/>
      <w:color w:val="7E97AD"/>
      <w:kern w:val="20"/>
      <w:sz w:val="21"/>
    </w:rPr>
  </w:style>
  <w:style w:type="character" w:customStyle="1" w:styleId="Heading2Char">
    <w:name w:val="Heading 2 Char"/>
    <w:link w:val="Heading2"/>
    <w:uiPriority w:val="1"/>
    <w:rsid w:val="00586F4C"/>
    <w:rPr>
      <w:rFonts w:ascii="Calibri" w:eastAsia="Times New Roman" w:hAnsi="Calibri" w:cs="Times New Roman"/>
      <w:b/>
      <w:bCs/>
      <w:caps/>
      <w:color w:val="404040"/>
      <w:kern w:val="20"/>
    </w:rPr>
  </w:style>
  <w:style w:type="character" w:customStyle="1" w:styleId="Heading3Char">
    <w:name w:val="Heading 3 Char"/>
    <w:link w:val="Heading3"/>
    <w:uiPriority w:val="9"/>
    <w:rsid w:val="00586F4C"/>
    <w:rPr>
      <w:rFonts w:ascii="Calibri" w:eastAsia="Times New Roman" w:hAnsi="Calibri" w:cs="Times New Roman"/>
      <w:b/>
      <w:bCs/>
      <w:color w:val="7E97AD"/>
      <w:kern w:val="20"/>
    </w:rPr>
  </w:style>
  <w:style w:type="character" w:customStyle="1" w:styleId="Heading4Char">
    <w:name w:val="Heading 4 Char"/>
    <w:link w:val="Heading4"/>
    <w:uiPriority w:val="9"/>
    <w:semiHidden/>
    <w:rsid w:val="00586F4C"/>
    <w:rPr>
      <w:rFonts w:ascii="Calibri" w:eastAsia="Times New Roman" w:hAnsi="Calibri" w:cs="Times New Roman"/>
      <w:b/>
      <w:bCs/>
      <w:i/>
      <w:iCs/>
      <w:color w:val="7E97AD"/>
      <w:kern w:val="20"/>
    </w:rPr>
  </w:style>
  <w:style w:type="character" w:customStyle="1" w:styleId="Heading5Char">
    <w:name w:val="Heading 5 Char"/>
    <w:link w:val="Heading5"/>
    <w:uiPriority w:val="9"/>
    <w:semiHidden/>
    <w:rsid w:val="00586F4C"/>
    <w:rPr>
      <w:rFonts w:ascii="Calibri" w:eastAsia="Times New Roman" w:hAnsi="Calibri" w:cs="Times New Roman"/>
      <w:color w:val="394B5A"/>
      <w:kern w:val="20"/>
    </w:rPr>
  </w:style>
  <w:style w:type="character" w:customStyle="1" w:styleId="Heading6Char">
    <w:name w:val="Heading 6 Char"/>
    <w:link w:val="Heading6"/>
    <w:uiPriority w:val="9"/>
    <w:semiHidden/>
    <w:rsid w:val="00586F4C"/>
    <w:rPr>
      <w:rFonts w:ascii="Calibri" w:eastAsia="Times New Roman" w:hAnsi="Calibri" w:cs="Times New Roman"/>
      <w:i/>
      <w:iCs/>
      <w:color w:val="394B5A"/>
      <w:kern w:val="20"/>
    </w:rPr>
  </w:style>
  <w:style w:type="character" w:customStyle="1" w:styleId="Heading7Char">
    <w:name w:val="Heading 7 Char"/>
    <w:link w:val="Heading7"/>
    <w:uiPriority w:val="9"/>
    <w:semiHidden/>
    <w:rsid w:val="00586F4C"/>
    <w:rPr>
      <w:rFonts w:ascii="Calibri" w:eastAsia="Times New Roman" w:hAnsi="Calibri" w:cs="Times New Roman"/>
      <w:i/>
      <w:iCs/>
      <w:color w:val="404040"/>
      <w:kern w:val="20"/>
    </w:rPr>
  </w:style>
  <w:style w:type="character" w:customStyle="1" w:styleId="Heading8Char">
    <w:name w:val="Heading 8 Char"/>
    <w:link w:val="Heading8"/>
    <w:uiPriority w:val="9"/>
    <w:semiHidden/>
    <w:rsid w:val="00586F4C"/>
    <w:rPr>
      <w:rFonts w:ascii="Calibri" w:eastAsia="Times New Roman" w:hAnsi="Calibri" w:cs="Times New Roman"/>
      <w:color w:val="404040"/>
      <w:kern w:val="20"/>
    </w:rPr>
  </w:style>
  <w:style w:type="character" w:customStyle="1" w:styleId="Heading9Char">
    <w:name w:val="Heading 9 Char"/>
    <w:link w:val="Heading9"/>
    <w:uiPriority w:val="9"/>
    <w:semiHidden/>
    <w:rsid w:val="00586F4C"/>
    <w:rPr>
      <w:rFonts w:ascii="Calibri" w:eastAsia="Times New Roman" w:hAnsi="Calibri" w:cs="Times New Roman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rsid w:val="00586F4C"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586F4C"/>
    <w:pPr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586F4C"/>
    <w:pPr>
      <w:spacing w:before="1200" w:after="360"/>
    </w:pPr>
    <w:rPr>
      <w:rFonts w:ascii="Calibri" w:eastAsia="Times New Roman" w:hAnsi="Calibri"/>
      <w:caps/>
      <w:color w:val="7E97AD"/>
    </w:rPr>
  </w:style>
  <w:style w:type="character" w:customStyle="1" w:styleId="DateChar">
    <w:name w:val="Date Char"/>
    <w:link w:val="Date"/>
    <w:uiPriority w:val="8"/>
    <w:rsid w:val="00586F4C"/>
    <w:rPr>
      <w:rFonts w:ascii="Calibri" w:eastAsia="Times New Roman" w:hAnsi="Calibri" w:cs="Times New Roman"/>
      <w:caps/>
      <w:color w:val="7E97AD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586F4C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586F4C"/>
    <w:pPr>
      <w:spacing w:before="720"/>
    </w:pPr>
  </w:style>
  <w:style w:type="character" w:customStyle="1" w:styleId="SalutationChar">
    <w:name w:val="Salutation Char"/>
    <w:link w:val="Salutation"/>
    <w:uiPriority w:val="8"/>
    <w:rsid w:val="00586F4C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586F4C"/>
    <w:pPr>
      <w:spacing w:before="480" w:after="960" w:line="240" w:lineRule="auto"/>
    </w:pPr>
  </w:style>
  <w:style w:type="character" w:customStyle="1" w:styleId="ClosingChar">
    <w:name w:val="Closing Char"/>
    <w:link w:val="Closing"/>
    <w:uiPriority w:val="8"/>
    <w:rsid w:val="00586F4C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586F4C"/>
    <w:pPr>
      <w:spacing w:after="480"/>
    </w:pPr>
    <w:rPr>
      <w:b/>
      <w:bCs/>
    </w:rPr>
  </w:style>
  <w:style w:type="character" w:customStyle="1" w:styleId="SignatureChar">
    <w:name w:val="Signature Char"/>
    <w:link w:val="Signature"/>
    <w:uiPriority w:val="8"/>
    <w:rsid w:val="00586F4C"/>
    <w:rPr>
      <w:b/>
      <w:bCs/>
      <w:kern w:val="20"/>
    </w:rPr>
  </w:style>
  <w:style w:type="character" w:styleId="Emphasis">
    <w:name w:val="Emphasis"/>
    <w:uiPriority w:val="2"/>
    <w:unhideWhenUsed/>
    <w:qFormat/>
    <w:rsid w:val="00586F4C"/>
    <w:rPr>
      <w:color w:val="7E97AD"/>
    </w:rPr>
  </w:style>
  <w:style w:type="paragraph" w:customStyle="1" w:styleId="ContactInfo">
    <w:name w:val="Contact Info"/>
    <w:basedOn w:val="Normal"/>
    <w:uiPriority w:val="2"/>
    <w:qFormat/>
    <w:rsid w:val="00586F4C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586F4C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/>
      <w:ind w:left="144" w:right="144"/>
    </w:pPr>
    <w:rPr>
      <w:rFonts w:ascii="Calibri" w:eastAsia="Times New Roman" w:hAnsi="Calibri"/>
      <w:caps/>
      <w:color w:val="FFFFFF"/>
      <w:sz w:val="32"/>
    </w:rPr>
  </w:style>
  <w:style w:type="paragraph" w:styleId="ListParagraph">
    <w:name w:val="List Paragraph"/>
    <w:basedOn w:val="Normal"/>
    <w:qFormat/>
    <w:rsid w:val="004D3F0D"/>
    <w:pPr>
      <w:suppressAutoHyphens/>
      <w:spacing w:before="0"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  <w:lang w:eastAsia="ar-SA"/>
    </w:rPr>
  </w:style>
  <w:style w:type="paragraph" w:customStyle="1" w:styleId="Default">
    <w:name w:val="Default"/>
    <w:rsid w:val="002952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119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ulfjobseeker.com/feedback/submit_fb_em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Nalini Nivas</CompanyAddress>
  <CompanyPhone>0477-2272568(Res) 8547272568(Mob)</CompanyPhone>
  <CompanyFax/>
  <CompanyEmail>akhillullu@gmail.com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B129A1B5-CAB7-4B5A-A90F-F0F5768B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194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keywords>akhillullu@gmail.com</cp:keywords>
  <cp:lastModifiedBy>Pc3</cp:lastModifiedBy>
  <cp:revision>23</cp:revision>
  <cp:lastPrinted>2016-07-28T12:39:00Z</cp:lastPrinted>
  <dcterms:created xsi:type="dcterms:W3CDTF">2016-07-18T10:24:00Z</dcterms:created>
  <dcterms:modified xsi:type="dcterms:W3CDTF">2016-08-29T11:22:00Z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