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C8" w:rsidRPr="00DA5F28" w:rsidRDefault="00643176">
      <w:pPr>
        <w:pStyle w:val="SectionHeading"/>
        <w:rPr>
          <w:rFonts w:ascii="Times New Roman" w:hAnsi="Times New Roman" w:cs="Times New Roman"/>
          <w:b/>
          <w:bCs/>
          <w:color w:val="000000" w:themeColor="text1"/>
          <w:sz w:val="26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6"/>
          <w:szCs w:val="24"/>
          <w:u w:val="single"/>
          <w:lang w:eastAsia="en-US"/>
        </w:rPr>
        <w:pict>
          <v:group id="Group 1" o:spid="_x0000_s1026" alt="Contact Info" style="position:absolute;margin-left:14.35pt;margin-top:0;width:152.75pt;height:576.75pt;z-index:-251657216;mso-wrap-distance-left:7.2pt;mso-wrap-distance-right:7.2pt;mso-wrap-distance-bottom:3in;mso-position-horizontal-relative:page;mso-position-vertical:top;mso-position-vertical-relative:margin;mso-width-relative:margin;mso-height-relative:margin" coordsize="19431,84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width:19050;height:42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y0cMA&#10;AADbAAAADwAAAGRycy9kb3ducmV2LnhtbERPTUvDQBC9C/6HZQre7CY9iKTdFrEt9KBWWwW9jdkx&#10;CWZnw+40Tf99tyB4m8f7nNlicK3qKcTGs4F8nIEiLr1tuDLwvl/f3oOKgmyx9UwGThRhMb++mmFh&#10;/ZHfqN9JpVIIxwIN1CJdoXUsa3IYx74jTtyPDw4lwVBpG/CYwl2rJ1l2px02nBpq7OixpvJ3d3AG&#10;2s8Ynr4z+eqX1bO8bvXhY5W/GHMzGh6moIQG+Rf/uTc2zc/h8ks6QM/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zy0cMAAADbAAAADwAAAAAAAAAAAAAAAACYAgAAZHJzL2Rv&#10;d25yZXYueG1sUEsFBgAAAAAEAAQA9QAAAIgDAAAAAA==&#10;" filled="f" stroked="f" strokeweight=".5pt">
              <v:textbox inset="0,0,0,0">
                <w:txbxContent>
                  <w:sdt>
                    <w:sdtPr>
                      <w:rPr>
                        <w:rFonts w:asciiTheme="majorBidi" w:hAnsiTheme="majorBidi"/>
                      </w:rPr>
                      <w:alias w:val="Your Name"/>
                      <w:tag w:val=""/>
                      <w:id w:val="177164487"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EndPr/>
                    <w:sdtContent>
                      <w:p w:rsidR="004663C8" w:rsidRDefault="0099205D">
                        <w:pPr>
                          <w:pStyle w:val="Name"/>
                        </w:pPr>
                        <w:r>
                          <w:rPr>
                            <w:rFonts w:asciiTheme="majorBidi" w:hAnsiTheme="majorBidi"/>
                          </w:rPr>
                          <w:t>ASHFAQ</w:t>
                        </w:r>
                      </w:p>
                    </w:sdtContent>
                  </w:sdt>
                  <w:p w:rsidR="004663C8" w:rsidRPr="0010771D" w:rsidRDefault="0099205D" w:rsidP="0010771D">
                    <w:pPr>
                      <w:pStyle w:val="KeyPoint"/>
                      <w:numPr>
                        <w:ilvl w:val="0"/>
                        <w:numId w:val="0"/>
                      </w:numPr>
                      <w:ind w:left="360"/>
                      <w:rPr>
                        <w:b/>
                        <w:bCs/>
                        <w:color w:val="auto"/>
                      </w:rPr>
                    </w:pPr>
                    <w:hyperlink r:id="rId11" w:history="1">
                      <w:r w:rsidRPr="00AE4DC3">
                        <w:rPr>
                          <w:rStyle w:val="Hyperlink"/>
                          <w:b/>
                          <w:bCs/>
                        </w:rPr>
                        <w:t>Ashfaq.300400@2freemail.com</w:t>
                      </w:r>
                    </w:hyperlink>
                    <w:r>
                      <w:rPr>
                        <w:b/>
                        <w:bCs/>
                        <w:color w:val="auto"/>
                      </w:rPr>
                      <w:t xml:space="preserve"> </w:t>
                    </w:r>
                  </w:p>
                </w:txbxContent>
              </v:textbox>
            </v:shape>
            <v:shape id="Text Box 12" o:spid="_x0000_s1028" type="#_x0000_t202" style="position:absolute;left:381;top:20014;width:19050;height:64664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LQsMA&#10;AADbAAAADwAAAGRycy9kb3ducmV2LnhtbERPS2vCQBC+F/wPyxS81Y1Kg0RXKUqpQg+Nr/M0O02C&#10;2dmQ3Tzsr+8WCr3Nx/ec1WYwleiocaVlBdNJBII4s7rkXMH59Pq0AOE8ssbKMim4k4PNevSwwkTb&#10;nlPqjj4XIYRdggoK7+tESpcVZNBNbE0cuC/bGPQBNrnUDfYh3FRyFkWxNFhyaCiwpm1B2e3YGgUf&#10;35+X+P3a3vvdYdeldHtrn6dzpcaPw8sShKfB/4v/3Hsd5s/g95dw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yLQsMAAADbAAAADwAAAAAAAAAAAAAAAACYAgAAZHJzL2Rv&#10;d25yZXYueG1sUEsFBgAAAAAEAAQA9QAAAIgDAAAAAA==&#10;" filled="f" stroked="f" strokeweight=".5pt">
              <v:textbox inset="0,0,0,0">
                <w:txbxContent>
                  <w:sdt>
                    <w:sdtP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alias w:val="Address"/>
                      <w:id w:val="857930560"/>
                      <w:showingPlcHdr/>
                      <w:dataBinding w:prefixMappings="xmlns:ns0='http://schemas.microsoft.com/office/2006/coverPageProps' " w:xpath="/ns0:CoverPageProperties[1]/ns0:CompanyAddress[1]" w:storeItemID="{55AF091B-3C7A-41E3-B477-F2FDAA23CFDA}"/>
                      <w:text w:multiLine="1"/>
                    </w:sdtPr>
                    <w:sdtEndPr/>
                    <w:sdtContent>
                      <w:p w:rsidR="004663C8" w:rsidRDefault="0099205D" w:rsidP="005B4539"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     </w:t>
                        </w:r>
                      </w:p>
                    </w:sdtContent>
                  </w:sdt>
                  <w:sdt>
                    <w:sdtPr>
                      <w:alias w:val="Website"/>
                      <w:tag w:val=""/>
                      <w:id w:val="-2006035799"/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p w:rsidR="004663C8" w:rsidRDefault="00B82CBD">
                        <w:pPr>
                          <w:pStyle w:val="ContactInfo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</v:shape>
            <w10:wrap type="square" anchorx="page" anchory="margin"/>
          </v:group>
        </w:pict>
      </w:r>
      <w:r w:rsidR="00335AAB" w:rsidRPr="00DA5F28">
        <w:rPr>
          <w:rFonts w:ascii="Times New Roman" w:hAnsi="Times New Roman" w:cs="Times New Roman"/>
          <w:b/>
          <w:bCs/>
          <w:color w:val="000000" w:themeColor="text1"/>
          <w:sz w:val="26"/>
          <w:szCs w:val="24"/>
          <w:u w:val="single"/>
        </w:rPr>
        <w:t>Objective</w:t>
      </w:r>
    </w:p>
    <w:p w:rsidR="004663C8" w:rsidRPr="00DC1E77" w:rsidRDefault="00C52FD2" w:rsidP="00DE4A4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C1E77">
        <w:rPr>
          <w:rFonts w:ascii="Times New Roman" w:hAnsi="Times New Roman" w:cs="Times New Roman"/>
          <w:sz w:val="24"/>
          <w:szCs w:val="24"/>
        </w:rPr>
        <w:t>I am seeking position in a professional organization, to devote my energetic and professional capabilities as a problem solving, timely initiator and disciplined team player to achieve challenging goals.</w:t>
      </w:r>
    </w:p>
    <w:p w:rsidR="004663C8" w:rsidRPr="00DA5F28" w:rsidRDefault="00335AAB">
      <w:pPr>
        <w:pStyle w:val="SectionHeading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DA5F28">
        <w:rPr>
          <w:rFonts w:ascii="Times New Roman" w:hAnsi="Times New Roman" w:cs="Times New Roman"/>
          <w:b/>
          <w:bCs/>
          <w:color w:val="auto"/>
          <w:sz w:val="26"/>
          <w:szCs w:val="24"/>
          <w:u w:val="single"/>
        </w:rPr>
        <w:t>Experience</w:t>
      </w:r>
    </w:p>
    <w:sdt>
      <w:sdtPr>
        <w:rPr>
          <w:rFonts w:ascii="Times New Roman" w:hAnsi="Times New Roman" w:cs="Times New Roman"/>
          <w:sz w:val="24"/>
          <w:szCs w:val="24"/>
        </w:rPr>
        <w:id w:val="-1472127747"/>
      </w:sdtPr>
      <w:sdtEndPr>
        <w:rPr>
          <w:rFonts w:asciiTheme="minorHAnsi" w:hAnsiTheme="minorHAnsi" w:cstheme="minorBidi"/>
          <w:sz w:val="20"/>
          <w:szCs w:val="20"/>
        </w:rPr>
      </w:sdtEndPr>
      <w:sdtContent>
        <w:sdt>
          <w:sdtPr>
            <w:rPr>
              <w:rFonts w:ascii="Times New Roman" w:hAnsi="Times New Roman" w:cs="Times New Roman"/>
              <w:sz w:val="24"/>
              <w:szCs w:val="24"/>
            </w:rPr>
            <w:id w:val="1118105771"/>
            <w:placeholder>
              <w:docPart w:val="BD147A1905164C35B63960B11B4CAF4E"/>
            </w:placeholder>
          </w:sdtPr>
          <w:sdtEndPr/>
          <w:sdtContent>
            <w:p w:rsidR="00F739B0" w:rsidRPr="00DC1E77" w:rsidRDefault="00F739B0" w:rsidP="001F0AAB">
              <w:pPr>
                <w:pStyle w:val="ResumeDate"/>
                <w:tabs>
                  <w:tab w:val="right" w:pos="6768"/>
                </w:tabs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01.07.2014 –30.06.2016</w:t>
              </w:r>
              <w:r w:rsidR="001F0AAB">
                <w:rPr>
                  <w:rFonts w:ascii="Times New Roman" w:hAnsi="Times New Roman" w:cs="Times New Roman"/>
                  <w:sz w:val="24"/>
                  <w:szCs w:val="24"/>
                </w:rPr>
                <w:tab/>
              </w:r>
            </w:p>
            <w:p w:rsidR="00F739B0" w:rsidRPr="00DC1E77" w:rsidRDefault="00F739B0" w:rsidP="00F739B0">
              <w:pPr>
                <w:pStyle w:val="Subsection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DC1E77">
                <w:rPr>
                  <w:rFonts w:ascii="Times New Roman" w:hAnsi="Times New Roman" w:cs="Times New Roman"/>
                  <w:sz w:val="24"/>
                  <w:szCs w:val="24"/>
                </w:rPr>
                <w:t xml:space="preserve">ZONG </w:t>
              </w:r>
              <w:r w:rsidR="00417E3B">
                <w:rPr>
                  <w:rFonts w:ascii="Times New Roman" w:hAnsi="Times New Roman" w:cs="Times New Roman"/>
                  <w:sz w:val="24"/>
                  <w:szCs w:val="24"/>
                </w:rPr>
                <w:t xml:space="preserve">TELECOMUNICATION </w:t>
              </w:r>
              <w:r w:rsidRPr="00DC1E77">
                <w:rPr>
                  <w:rFonts w:ascii="Times New Roman" w:hAnsi="Times New Roman" w:cs="Times New Roman"/>
                  <w:sz w:val="24"/>
                  <w:szCs w:val="24"/>
                </w:rPr>
                <w:t>PAKISTAN</w:t>
              </w:r>
            </w:p>
            <w:p w:rsidR="00F739B0" w:rsidRPr="003264B5" w:rsidRDefault="0024346F" w:rsidP="00F739B0">
              <w:pPr>
                <w:pStyle w:val="Description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  </w:t>
              </w:r>
              <w:r w:rsidR="00F739B0">
                <w:rPr>
                  <w:rFonts w:ascii="Times New Roman" w:hAnsi="Times New Roman" w:cs="Times New Roman"/>
                  <w:sz w:val="24"/>
                  <w:szCs w:val="24"/>
                </w:rPr>
                <w:t>Assistant Manager Finance</w:t>
              </w:r>
            </w:p>
            <w:p w:rsidR="00F739B0" w:rsidRDefault="00F739B0" w:rsidP="00F739B0">
              <w:pPr>
                <w:pStyle w:val="ListBullet"/>
              </w:pPr>
              <w:r>
                <w:t xml:space="preserve">Managing daily cash balances  </w:t>
              </w:r>
            </w:p>
            <w:p w:rsidR="00F739B0" w:rsidRDefault="0099205D" w:rsidP="00F739B0">
              <w:pPr>
                <w:pStyle w:val="ListBullet"/>
              </w:pPr>
              <w:r>
                <w:rPr>
                  <w:noProof/>
                  <w:lang w:eastAsia="en-US"/>
                </w:rPr>
                <w:drawing>
                  <wp:anchor distT="0" distB="0" distL="114300" distR="114300" simplePos="0" relativeHeight="251660288" behindDoc="0" locked="0" layoutInCell="1" allowOverlap="1" wp14:anchorId="6A023554" wp14:editId="71C4C788">
                    <wp:simplePos x="0" y="0"/>
                    <wp:positionH relativeFrom="margin">
                      <wp:posOffset>-2682875</wp:posOffset>
                    </wp:positionH>
                    <wp:positionV relativeFrom="margin">
                      <wp:posOffset>2744470</wp:posOffset>
                    </wp:positionV>
                    <wp:extent cx="1677035" cy="2144395"/>
                    <wp:effectExtent l="0" t="0" r="0" b="0"/>
                    <wp:wrapSquare wrapText="bothSides"/>
                    <wp:docPr id="4" name="Picture 3" descr="aa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aa.jpg"/>
                            <pic:cNvPicPr/>
                          </pic:nvPicPr>
                          <pic:blipFill>
                            <a:blip r:embed="rId12" cstate="print">
                              <a:lum bright="10000" contrast="10000"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77035" cy="214439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  <w:r w:rsidR="00F739B0">
                <w:t xml:space="preserve">Maintaining our accounts system </w:t>
              </w:r>
            </w:p>
            <w:p w:rsidR="001F0AAB" w:rsidRDefault="00F739B0" w:rsidP="001F0AAB">
              <w:pPr>
                <w:pStyle w:val="ListBullet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t xml:space="preserve">Arranging financial audits and reviews as required </w:t>
              </w:r>
            </w:p>
          </w:sdtContent>
        </w:sdt>
        <w:p w:rsidR="004663C8" w:rsidRPr="001F0AAB" w:rsidRDefault="00643176" w:rsidP="001F0AAB">
          <w:pPr>
            <w:pStyle w:val="ListBullet"/>
            <w:numPr>
              <w:ilvl w:val="0"/>
              <w:numId w:val="0"/>
            </w:numPr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4663C8" w:rsidRPr="00DA5F28" w:rsidRDefault="00335AAB">
      <w:pPr>
        <w:pStyle w:val="SectionHeading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u w:val="single"/>
        </w:rPr>
      </w:pPr>
      <w:r w:rsidRPr="00DA5F28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u w:val="single"/>
        </w:rPr>
        <w:t>Education</w:t>
      </w:r>
    </w:p>
    <w:p w:rsidR="005B4539" w:rsidRPr="005B4539" w:rsidRDefault="005B4539">
      <w:pPr>
        <w:pStyle w:val="SectionHeading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93781616"/>
      </w:sdtPr>
      <w:sdtEndPr>
        <w:rPr>
          <w:rFonts w:asciiTheme="minorHAnsi" w:hAnsiTheme="minorHAnsi" w:cstheme="minorBidi"/>
          <w:sz w:val="20"/>
          <w:szCs w:val="20"/>
        </w:rPr>
      </w:sdtEndPr>
      <w:sdtContent>
        <w:sdt>
          <w:sdtPr>
            <w:rPr>
              <w:rFonts w:ascii="Times New Roman" w:hAnsi="Times New Roman" w:cs="Times New Roman"/>
              <w:sz w:val="24"/>
              <w:szCs w:val="24"/>
            </w:rPr>
            <w:id w:val="301266699"/>
          </w:sdtPr>
          <w:sdtEndPr/>
          <w:sdtContent>
            <w:p w:rsidR="004663C8" w:rsidRPr="00DC1E77" w:rsidRDefault="0089070E" w:rsidP="001F0AAB">
              <w:pPr>
                <w:pStyle w:val="ResumeDate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F0AAB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IQRA NATIONAL UNIVERSITY PESHAWAR</w:t>
              </w:r>
            </w:p>
            <w:p w:rsidR="004663C8" w:rsidRPr="00DC1E77" w:rsidRDefault="0089070E">
              <w:pPr>
                <w:pStyle w:val="Description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F0AAB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M</w:t>
              </w:r>
              <w:r w:rsidR="001F0AAB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ASTER OF BUSINESS ADMINISTRATION</w:t>
              </w:r>
              <w:r w:rsidR="001F0AAB">
                <w:rPr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r w:rsidR="001F0AAB" w:rsidRPr="00DC1E77">
                <w:rPr>
                  <w:rFonts w:ascii="Times New Roman" w:hAnsi="Times New Roman" w:cs="Times New Roman"/>
                  <w:sz w:val="24"/>
                  <w:szCs w:val="24"/>
                </w:rPr>
                <w:t>2011-2015</w:t>
              </w:r>
              <w:r w:rsidR="001F0AAB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p>
            <w:p w:rsidR="0089070E" w:rsidRPr="00DC1E77" w:rsidRDefault="0089070E" w:rsidP="0089070E">
              <w:pPr>
                <w:pStyle w:val="ListBullet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DC1E77">
                <w:rPr>
                  <w:rFonts w:ascii="Times New Roman" w:hAnsi="Times New Roman" w:cs="Times New Roman"/>
                  <w:sz w:val="24"/>
                  <w:szCs w:val="24"/>
                </w:rPr>
                <w:t xml:space="preserve">Financial Management </w:t>
              </w:r>
              <w:r w:rsidR="00284AEC" w:rsidRPr="00DC1E77">
                <w:rPr>
                  <w:rFonts w:ascii="Times New Roman" w:hAnsi="Times New Roman" w:cs="Times New Roman"/>
                  <w:sz w:val="24"/>
                  <w:szCs w:val="24"/>
                </w:rPr>
                <w:t>policy, Investment</w:t>
              </w:r>
              <w:r w:rsidRPr="00DC1E77">
                <w:rPr>
                  <w:rFonts w:ascii="Times New Roman" w:hAnsi="Times New Roman" w:cs="Times New Roman"/>
                  <w:sz w:val="24"/>
                  <w:szCs w:val="24"/>
                </w:rPr>
                <w:t xml:space="preserve"> Analysis.</w:t>
              </w:r>
            </w:p>
            <w:p w:rsidR="004663C8" w:rsidRPr="00DC1E77" w:rsidRDefault="0089070E" w:rsidP="0089070E">
              <w:pPr>
                <w:pStyle w:val="ListBullet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DC1E77">
                <w:rPr>
                  <w:rFonts w:ascii="Times New Roman" w:hAnsi="Times New Roman" w:cs="Times New Roman"/>
                  <w:sz w:val="24"/>
                  <w:szCs w:val="24"/>
                </w:rPr>
                <w:t xml:space="preserve">Accounting For </w:t>
              </w:r>
              <w:r w:rsidR="00284AEC" w:rsidRPr="00DC1E77">
                <w:rPr>
                  <w:rFonts w:ascii="Times New Roman" w:hAnsi="Times New Roman" w:cs="Times New Roman"/>
                  <w:sz w:val="24"/>
                  <w:szCs w:val="24"/>
                </w:rPr>
                <w:t>Manager, Financial</w:t>
              </w:r>
              <w:r w:rsidRPr="00DC1E77">
                <w:rPr>
                  <w:rFonts w:ascii="Times New Roman" w:hAnsi="Times New Roman" w:cs="Times New Roman"/>
                  <w:sz w:val="24"/>
                  <w:szCs w:val="24"/>
                </w:rPr>
                <w:t xml:space="preserve"> Markets </w:t>
              </w:r>
              <w:r w:rsidR="00284AEC" w:rsidRPr="00DC1E77">
                <w:rPr>
                  <w:rFonts w:ascii="Times New Roman" w:hAnsi="Times New Roman" w:cs="Times New Roman"/>
                  <w:sz w:val="24"/>
                  <w:szCs w:val="24"/>
                </w:rPr>
                <w:t>and</w:t>
              </w:r>
              <w:r w:rsidRPr="00DC1E77">
                <w:rPr>
                  <w:rFonts w:ascii="Times New Roman" w:hAnsi="Times New Roman" w:cs="Times New Roman"/>
                  <w:sz w:val="24"/>
                  <w:szCs w:val="24"/>
                </w:rPr>
                <w:t xml:space="preserve"> Institutions.</w:t>
              </w:r>
            </w:p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27353272"/>
          </w:sdtPr>
          <w:sdtEndPr/>
          <w:sdtContent>
            <w:p w:rsidR="0089070E" w:rsidRPr="00DC1E77" w:rsidRDefault="0089070E" w:rsidP="001F0AAB">
              <w:pPr>
                <w:pStyle w:val="ResumeDate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F0AAB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UNIVERSITY OF PESHAWAR</w:t>
              </w:r>
            </w:p>
            <w:p w:rsidR="0089070E" w:rsidRPr="00DC1E77" w:rsidRDefault="0089070E">
              <w:pPr>
                <w:pStyle w:val="Description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DC1E77">
                <w:rPr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9B6716">
                <w:rPr>
                  <w:rFonts w:ascii="Times New Roman" w:hAnsi="Times New Roman" w:cs="Times New Roman"/>
                  <w:sz w:val="24"/>
                  <w:szCs w:val="24"/>
                </w:rPr>
                <w:t xml:space="preserve">ECHELOR OF </w:t>
              </w:r>
              <w:r w:rsidRPr="00DC1E77">
                <w:rPr>
                  <w:rFonts w:ascii="Times New Roman" w:hAnsi="Times New Roman" w:cs="Times New Roman"/>
                  <w:sz w:val="24"/>
                  <w:szCs w:val="24"/>
                </w:rPr>
                <w:t>SC</w:t>
              </w:r>
              <w:r w:rsidR="009B6716">
                <w:rPr>
                  <w:rFonts w:ascii="Times New Roman" w:hAnsi="Times New Roman" w:cs="Times New Roman"/>
                  <w:sz w:val="24"/>
                  <w:szCs w:val="24"/>
                </w:rPr>
                <w:t>IENCE</w:t>
              </w:r>
              <w:r w:rsidR="001F0AAB">
                <w:rPr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r w:rsidR="001F0AAB" w:rsidRPr="00DC1E77">
                <w:rPr>
                  <w:rFonts w:ascii="Times New Roman" w:hAnsi="Times New Roman" w:cs="Times New Roman"/>
                  <w:sz w:val="24"/>
                  <w:szCs w:val="24"/>
                </w:rPr>
                <w:t>2008-2010</w:t>
              </w:r>
              <w:r w:rsidR="001F0AAB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p>
            <w:p w:rsidR="0089070E" w:rsidRPr="00DC1E77" w:rsidRDefault="00284AEC" w:rsidP="0089070E">
              <w:pPr>
                <w:pStyle w:val="ListBullet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DC1E77">
                <w:rPr>
                  <w:rFonts w:ascii="Times New Roman" w:hAnsi="Times New Roman" w:cs="Times New Roman"/>
                  <w:sz w:val="24"/>
                  <w:szCs w:val="24"/>
                </w:rPr>
                <w:t>Math’s</w:t>
              </w:r>
              <w:r w:rsidR="0089070E" w:rsidRPr="00DC1E77">
                <w:rPr>
                  <w:rFonts w:ascii="Times New Roman" w:hAnsi="Times New Roman" w:cs="Times New Roman"/>
                  <w:sz w:val="24"/>
                  <w:szCs w:val="24"/>
                </w:rPr>
                <w:t xml:space="preserve"> A, </w:t>
              </w:r>
              <w:r w:rsidRPr="00DC1E77">
                <w:rPr>
                  <w:rFonts w:ascii="Times New Roman" w:hAnsi="Times New Roman" w:cs="Times New Roman"/>
                  <w:sz w:val="24"/>
                  <w:szCs w:val="24"/>
                </w:rPr>
                <w:t>Math’s</w:t>
              </w:r>
              <w:r w:rsidR="0089070E" w:rsidRPr="00DC1E77">
                <w:rPr>
                  <w:rFonts w:ascii="Times New Roman" w:hAnsi="Times New Roman" w:cs="Times New Roman"/>
                  <w:sz w:val="24"/>
                  <w:szCs w:val="24"/>
                </w:rPr>
                <w:t xml:space="preserve"> B, Physics</w:t>
              </w:r>
            </w:p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4663046"/>
          </w:sdtPr>
          <w:sdtEndPr/>
          <w:sdtContent>
            <w:p w:rsidR="0089070E" w:rsidRPr="00DC1E77" w:rsidRDefault="0089070E" w:rsidP="001F0AAB">
              <w:pPr>
                <w:pStyle w:val="ResumeDate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9B6716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KHYBER MODEL COLLEGE MANDANI CHARSADDA</w:t>
              </w:r>
            </w:p>
            <w:p w:rsidR="0089070E" w:rsidRPr="00DC1E77" w:rsidRDefault="0089070E">
              <w:pPr>
                <w:pStyle w:val="Description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DC1E77">
                <w:rPr>
                  <w:rFonts w:ascii="Times New Roman" w:hAnsi="Times New Roman" w:cs="Times New Roman"/>
                  <w:sz w:val="24"/>
                  <w:szCs w:val="24"/>
                </w:rPr>
                <w:t>F.SC</w:t>
              </w:r>
              <w:r w:rsidR="001F0AAB">
                <w:rPr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r w:rsidR="001F0AAB" w:rsidRPr="00DC1E77">
                <w:rPr>
                  <w:rFonts w:ascii="Times New Roman" w:hAnsi="Times New Roman" w:cs="Times New Roman"/>
                  <w:sz w:val="24"/>
                  <w:szCs w:val="24"/>
                </w:rPr>
                <w:t>2006-2008</w:t>
              </w:r>
              <w:r w:rsidR="001F0AAB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p>
            <w:p w:rsidR="0089070E" w:rsidRPr="00DC1E77" w:rsidRDefault="00284AEC" w:rsidP="0089070E">
              <w:pPr>
                <w:pStyle w:val="ListBullet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DC1E77">
                <w:rPr>
                  <w:rFonts w:ascii="Times New Roman" w:hAnsi="Times New Roman" w:cs="Times New Roman"/>
                  <w:sz w:val="24"/>
                  <w:szCs w:val="24"/>
                </w:rPr>
                <w:t>Math’s</w:t>
              </w:r>
              <w:r w:rsidR="0089070E" w:rsidRPr="00DC1E77">
                <w:rPr>
                  <w:rFonts w:ascii="Times New Roman" w:hAnsi="Times New Roman" w:cs="Times New Roman"/>
                  <w:sz w:val="24"/>
                  <w:szCs w:val="24"/>
                </w:rPr>
                <w:t>, Physics, Chemistry</w:t>
              </w:r>
            </w:p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93732254"/>
          </w:sdtPr>
          <w:sdtEndPr/>
          <w:sdtContent>
            <w:p w:rsidR="0089070E" w:rsidRPr="00DC1E77" w:rsidRDefault="0089070E" w:rsidP="001F0AAB">
              <w:pPr>
                <w:pStyle w:val="ResumeDate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9B6716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USMANIA PUBLIC HIGH SCHOOL UMERZAI CHARSADDA</w:t>
              </w:r>
            </w:p>
            <w:p w:rsidR="0089070E" w:rsidRPr="00DC1E77" w:rsidRDefault="0089070E">
              <w:pPr>
                <w:pStyle w:val="Description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DC1E77">
                <w:rPr>
                  <w:rFonts w:ascii="Times New Roman" w:hAnsi="Times New Roman" w:cs="Times New Roman"/>
                  <w:sz w:val="24"/>
                  <w:szCs w:val="24"/>
                </w:rPr>
                <w:t>SSC</w:t>
              </w:r>
              <w:r w:rsidR="001F0AAB">
                <w:rPr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r w:rsidR="001F0AAB" w:rsidRPr="00DC1E77">
                <w:rPr>
                  <w:rFonts w:ascii="Times New Roman" w:hAnsi="Times New Roman" w:cs="Times New Roman"/>
                  <w:sz w:val="24"/>
                  <w:szCs w:val="24"/>
                </w:rPr>
                <w:t>2006</w:t>
              </w:r>
              <w:r w:rsidR="001F0AAB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p>
            <w:p w:rsidR="00DC1E77" w:rsidRPr="00951D84" w:rsidRDefault="00284AEC" w:rsidP="00951D84">
              <w:pPr>
                <w:pStyle w:val="ListBullet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DC1E77">
                <w:rPr>
                  <w:rFonts w:ascii="Times New Roman" w:hAnsi="Times New Roman" w:cs="Times New Roman"/>
                  <w:sz w:val="24"/>
                  <w:szCs w:val="24"/>
                </w:rPr>
                <w:t>Math’s</w:t>
              </w:r>
              <w:r w:rsidR="00C52FD2" w:rsidRPr="00DC1E77">
                <w:rPr>
                  <w:rFonts w:ascii="Times New Roman" w:hAnsi="Times New Roman" w:cs="Times New Roman"/>
                  <w:sz w:val="24"/>
                  <w:szCs w:val="24"/>
                </w:rPr>
                <w:t>, Physics, Chemistry, Biology</w:t>
              </w:r>
            </w:p>
          </w:sdtContent>
        </w:sdt>
      </w:sdtContent>
    </w:sdt>
    <w:p w:rsidR="009B6716" w:rsidRPr="005B4539" w:rsidRDefault="009B6716">
      <w:pPr>
        <w:pStyle w:val="SectionHeading"/>
        <w:rPr>
          <w:rFonts w:ascii="Times New Roman" w:hAnsi="Times New Roman" w:cs="Times New Roman"/>
          <w:b/>
          <w:bCs/>
          <w:color w:val="auto"/>
        </w:rPr>
      </w:pPr>
    </w:p>
    <w:p w:rsidR="009B6716" w:rsidRDefault="009B6716">
      <w:pPr>
        <w:pStyle w:val="SectionHeading"/>
        <w:rPr>
          <w:rFonts w:ascii="Times New Roman" w:hAnsi="Times New Roman" w:cs="Times New Roman"/>
          <w:color w:val="auto"/>
        </w:rPr>
      </w:pPr>
    </w:p>
    <w:p w:rsidR="009B6716" w:rsidRDefault="009B6716">
      <w:pPr>
        <w:pStyle w:val="SectionHeading"/>
        <w:rPr>
          <w:rFonts w:ascii="Times New Roman" w:hAnsi="Times New Roman" w:cs="Times New Roman"/>
          <w:color w:val="auto"/>
        </w:rPr>
      </w:pPr>
    </w:p>
    <w:p w:rsidR="009B6716" w:rsidRDefault="009B6716">
      <w:pPr>
        <w:pStyle w:val="SectionHeading"/>
        <w:rPr>
          <w:rFonts w:ascii="Times New Roman" w:hAnsi="Times New Roman" w:cs="Times New Roman"/>
          <w:color w:val="auto"/>
        </w:rPr>
      </w:pPr>
    </w:p>
    <w:p w:rsidR="004663C8" w:rsidRPr="005B17C5" w:rsidRDefault="00DC1E77">
      <w:pPr>
        <w:pStyle w:val="SectionHeading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5B17C5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COMPUTER PROFICIENCY</w:t>
      </w:r>
    </w:p>
    <w:p w:rsidR="004663C8" w:rsidRPr="00951D84" w:rsidRDefault="00951D84" w:rsidP="00DC1E7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951D84">
        <w:rPr>
          <w:rFonts w:ascii="Times New Roman" w:hAnsi="Times New Roman" w:cs="Times New Roman"/>
          <w:b/>
          <w:sz w:val="24"/>
          <w:szCs w:val="24"/>
        </w:rPr>
        <w:t xml:space="preserve">Word </w:t>
      </w:r>
      <w:r w:rsidR="00724456" w:rsidRPr="00951D84">
        <w:rPr>
          <w:rFonts w:ascii="Times New Roman" w:hAnsi="Times New Roman" w:cs="Times New Roman"/>
          <w:b/>
          <w:sz w:val="24"/>
          <w:szCs w:val="24"/>
        </w:rPr>
        <w:t>Processing:</w:t>
      </w:r>
      <w:r w:rsidR="00724456">
        <w:rPr>
          <w:rFonts w:ascii="Times New Roman" w:hAnsi="Times New Roman" w:cs="Times New Roman"/>
          <w:sz w:val="24"/>
          <w:szCs w:val="24"/>
        </w:rPr>
        <w:t xml:space="preserve"> Microsoft</w:t>
      </w:r>
      <w:r>
        <w:rPr>
          <w:rFonts w:ascii="Times New Roman" w:hAnsi="Times New Roman" w:cs="Times New Roman"/>
          <w:sz w:val="24"/>
          <w:szCs w:val="24"/>
        </w:rPr>
        <w:t xml:space="preserve"> Word</w:t>
      </w:r>
    </w:p>
    <w:p w:rsidR="00951D84" w:rsidRPr="00951D84" w:rsidRDefault="00951D84" w:rsidP="00DC1E7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951D84">
        <w:rPr>
          <w:rFonts w:ascii="Times New Roman" w:hAnsi="Times New Roman" w:cs="Times New Roman"/>
          <w:b/>
          <w:sz w:val="24"/>
          <w:szCs w:val="24"/>
        </w:rPr>
        <w:t>Excel Processing:</w:t>
      </w:r>
      <w:r>
        <w:rPr>
          <w:rFonts w:ascii="Times New Roman" w:hAnsi="Times New Roman" w:cs="Times New Roman"/>
          <w:sz w:val="24"/>
          <w:szCs w:val="24"/>
        </w:rPr>
        <w:t xml:space="preserve"> Microsoft Excel</w:t>
      </w:r>
    </w:p>
    <w:p w:rsidR="00951D84" w:rsidRPr="00951D84" w:rsidRDefault="00951D84" w:rsidP="00DC1E7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951D84">
        <w:rPr>
          <w:rFonts w:ascii="Times New Roman" w:hAnsi="Times New Roman" w:cs="Times New Roman"/>
          <w:b/>
          <w:sz w:val="24"/>
          <w:szCs w:val="24"/>
        </w:rPr>
        <w:t>Presentation/ Graphics:</w:t>
      </w:r>
      <w:r>
        <w:rPr>
          <w:rFonts w:ascii="Times New Roman" w:hAnsi="Times New Roman" w:cs="Times New Roman"/>
          <w:sz w:val="24"/>
          <w:szCs w:val="24"/>
        </w:rPr>
        <w:t xml:space="preserve"> Microsoft Power Point</w:t>
      </w:r>
    </w:p>
    <w:p w:rsidR="00951D84" w:rsidRPr="00951D84" w:rsidRDefault="00951D84" w:rsidP="00951D8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Have sufficient knowledge to use internet for research &amp; development </w:t>
      </w:r>
      <w:r w:rsidR="00724456">
        <w:rPr>
          <w:rFonts w:ascii="Times New Roman" w:hAnsi="Times New Roman" w:cs="Times New Roman"/>
          <w:sz w:val="24"/>
          <w:szCs w:val="24"/>
        </w:rPr>
        <w:t>purposes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1E77" w:rsidRPr="005B17C5" w:rsidRDefault="00951D84" w:rsidP="00DC1E77">
      <w:pPr>
        <w:pStyle w:val="SectionHeading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5B17C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LANGUAGES</w:t>
      </w:r>
    </w:p>
    <w:p w:rsidR="00DC1E77" w:rsidRDefault="00951D84" w:rsidP="00951D8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</w:t>
      </w:r>
    </w:p>
    <w:p w:rsidR="00951D84" w:rsidRDefault="00951D84" w:rsidP="00951D8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Urdu</w:t>
      </w:r>
    </w:p>
    <w:p w:rsidR="00951D84" w:rsidRPr="00951D84" w:rsidRDefault="00951D84" w:rsidP="00951D8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Pashto</w:t>
      </w:r>
    </w:p>
    <w:p w:rsidR="00951D84" w:rsidRPr="005B17C5" w:rsidRDefault="00951D84" w:rsidP="00951D84">
      <w:pPr>
        <w:pStyle w:val="SectionHeading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5B17C5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References</w:t>
      </w:r>
    </w:p>
    <w:p w:rsidR="00951D84" w:rsidRPr="00951D84" w:rsidRDefault="00951D84" w:rsidP="00951D84">
      <w:pPr>
        <w:rPr>
          <w:rFonts w:ascii="Times New Roman" w:hAnsi="Times New Roman" w:cs="Times New Roman"/>
          <w:sz w:val="24"/>
          <w:szCs w:val="24"/>
        </w:rPr>
      </w:pPr>
      <w:r w:rsidRPr="00951D84">
        <w:rPr>
          <w:rFonts w:ascii="Times New Roman" w:hAnsi="Times New Roman" w:cs="Times New Roman"/>
          <w:sz w:val="24"/>
          <w:szCs w:val="24"/>
        </w:rPr>
        <w:t>References are available upon request.</w:t>
      </w:r>
    </w:p>
    <w:sectPr w:rsidR="00951D84" w:rsidRPr="00951D84" w:rsidSect="00514767">
      <w:headerReference w:type="default" r:id="rId13"/>
      <w:footerReference w:type="default" r:id="rId14"/>
      <w:headerReference w:type="first" r:id="rId15"/>
      <w:pgSz w:w="12240" w:h="15840"/>
      <w:pgMar w:top="1080" w:right="720" w:bottom="1080" w:left="47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176" w:rsidRDefault="00643176">
      <w:pPr>
        <w:spacing w:after="0" w:line="240" w:lineRule="auto"/>
      </w:pPr>
      <w:r>
        <w:separator/>
      </w:r>
    </w:p>
  </w:endnote>
  <w:endnote w:type="continuationSeparator" w:id="0">
    <w:p w:rsidR="00643176" w:rsidRDefault="0064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3C8" w:rsidRDefault="00643176">
    <w:pPr>
      <w:pStyle w:val="Footer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0" type="#_x0000_t202" style="position:absolute;margin-left:0;margin-top:0;width:150pt;height:682.5pt;z-index:251659264;visibility:visible;mso-width-percent:246;mso-height-percent:400;mso-left-percent:59;mso-wrap-distance-right:28.8pt;mso-position-horizontal-relative:page;mso-position-vertical:bottom;mso-position-vertical-relative:margin;mso-width-percent:246;mso-height-percent:400;mso-left-percent:59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" o:allowoverlap="f" filled="f" stroked="f" strokeweight=".5pt">
          <v:textbox style="mso-fit-shape-to-text:t" inset="0,0,0,0">
            <w:txbxContent>
              <w:p w:rsidR="004663C8" w:rsidRDefault="00335AAB">
                <w:pPr>
                  <w:pStyle w:val="ContactInfo"/>
                </w:pPr>
                <w:r>
                  <w:t xml:space="preserve">Page </w:t>
                </w:r>
                <w:r w:rsidR="00746FAE">
                  <w:fldChar w:fldCharType="begin"/>
                </w:r>
                <w:r>
                  <w:instrText xml:space="preserve"> PAGE </w:instrText>
                </w:r>
                <w:r w:rsidR="00746FAE">
                  <w:fldChar w:fldCharType="separate"/>
                </w:r>
                <w:r w:rsidR="0099205D">
                  <w:rPr>
                    <w:noProof/>
                  </w:rPr>
                  <w:t>2</w:t>
                </w:r>
                <w:r w:rsidR="00746FAE">
                  <w:fldChar w:fldCharType="end"/>
                </w:r>
              </w:p>
            </w:txbxContent>
          </v:textbox>
          <w10:wrap type="square" side="right" anchorx="page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176" w:rsidRDefault="00643176">
      <w:pPr>
        <w:spacing w:after="0" w:line="240" w:lineRule="auto"/>
      </w:pPr>
      <w:r>
        <w:separator/>
      </w:r>
    </w:p>
  </w:footnote>
  <w:footnote w:type="continuationSeparator" w:id="0">
    <w:p w:rsidR="00643176" w:rsidRDefault="00643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3C8" w:rsidRDefault="00643176">
    <w:pPr>
      <w:pStyle w:val="Header"/>
    </w:pPr>
    <w:r>
      <w:rPr>
        <w:noProof/>
        <w:lang w:eastAsia="en-US"/>
      </w:rPr>
      <w:pict>
        <v:line id="Straight Connector 2" o:spid="_x0000_s2051" style="position:absolute;z-index:-251643904;visibility:visible;mso-height-percent:1050;mso-left-percent:340;mso-wrap-distance-left:28.8pt;mso-wrap-distance-right:28.8pt;mso-position-horizontal-relative:page;mso-position-vertical:center;mso-position-vertical-relative:page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NdW&#10;EM7eAQAAFAQAAA4AAAAAAAAAAAAAAAAALgIAAGRycy9lMm9Eb2MueG1sUEsBAi0AFAAGAAgAAAAh&#10;AG74/6zZAAAAAwEAAA8AAAAAAAAAAAAAAAAAOAQAAGRycy9kb3ducmV2LnhtbFBLBQYAAAAABAAE&#10;APMAAAA+BQAAAAA=&#10;" strokecolor="#b2b2b2 [3205]" strokeweight=".5pt">
          <w10:wrap anchorx="page" anchory="page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3C8" w:rsidRDefault="00643176">
    <w:pPr>
      <w:pStyle w:val="Header"/>
    </w:pPr>
    <w:r>
      <w:rPr>
        <w:noProof/>
        <w:lang w:eastAsia="en-US"/>
      </w:rPr>
      <w:pict>
        <v:line id="Straight Connector 9" o:spid="_x0000_s2049" style="position:absolute;z-index:-251645952;visibility:visible;mso-height-percent:1050;mso-left-percent:340;mso-wrap-distance-left:28.8pt;mso-wrap-distance-right:28.8pt;mso-position-horizontal-relative:page;mso-position-vertical:center;mso-position-vertical-relative:page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" strokecolor="#b2b2b2 [3205]" strokeweight=".5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3248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C47AB0"/>
    <w:multiLevelType w:val="hybridMultilevel"/>
    <w:tmpl w:val="F01A9C8C"/>
    <w:lvl w:ilvl="0" w:tplc="57D29E20">
      <w:start w:val="1"/>
      <w:numFmt w:val="bullet"/>
      <w:pStyle w:val="ListBullet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B1DD7"/>
    <w:multiLevelType w:val="hybridMultilevel"/>
    <w:tmpl w:val="F5AC592C"/>
    <w:lvl w:ilvl="0" w:tplc="02FA8890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D470A"/>
    <w:multiLevelType w:val="hybridMultilevel"/>
    <w:tmpl w:val="14BE02EA"/>
    <w:lvl w:ilvl="0" w:tplc="02FA8890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44B63"/>
    <w:multiLevelType w:val="hybridMultilevel"/>
    <w:tmpl w:val="C16CE2F4"/>
    <w:lvl w:ilvl="0" w:tplc="02FA8890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B0D3D"/>
    <w:multiLevelType w:val="hybridMultilevel"/>
    <w:tmpl w:val="3258A5EA"/>
    <w:lvl w:ilvl="0" w:tplc="004A7578">
      <w:start w:val="1"/>
      <w:numFmt w:val="bullet"/>
      <w:pStyle w:val="KeyPoint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07610"/>
    <w:multiLevelType w:val="hybridMultilevel"/>
    <w:tmpl w:val="09A099D4"/>
    <w:lvl w:ilvl="0" w:tplc="02FA8890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8"/>
  </w:num>
  <w:num w:numId="16">
    <w:abstractNumId w:val="1"/>
  </w:num>
  <w:num w:numId="17">
    <w:abstractNumId w:val="1"/>
    <w:lvlOverride w:ilvl="0">
      <w:startOverride w:val="1"/>
    </w:lvlOverride>
  </w:num>
  <w:num w:numId="18">
    <w:abstractNumId w:val="4"/>
  </w:num>
  <w:num w:numId="19">
    <w:abstractNumId w:val="5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D96"/>
    <w:rsid w:val="000D42B6"/>
    <w:rsid w:val="0010771D"/>
    <w:rsid w:val="001F0AAB"/>
    <w:rsid w:val="0024346F"/>
    <w:rsid w:val="00246A38"/>
    <w:rsid w:val="00284AEC"/>
    <w:rsid w:val="003264B5"/>
    <w:rsid w:val="00335AAB"/>
    <w:rsid w:val="003C1F38"/>
    <w:rsid w:val="003D7D96"/>
    <w:rsid w:val="00417E3B"/>
    <w:rsid w:val="004663C8"/>
    <w:rsid w:val="00514767"/>
    <w:rsid w:val="0051665E"/>
    <w:rsid w:val="005B17C5"/>
    <w:rsid w:val="005B4539"/>
    <w:rsid w:val="005E3674"/>
    <w:rsid w:val="00643176"/>
    <w:rsid w:val="00705311"/>
    <w:rsid w:val="00716752"/>
    <w:rsid w:val="0071771D"/>
    <w:rsid w:val="00724456"/>
    <w:rsid w:val="00746FAE"/>
    <w:rsid w:val="007E2E15"/>
    <w:rsid w:val="007F72C6"/>
    <w:rsid w:val="0089070E"/>
    <w:rsid w:val="00951D84"/>
    <w:rsid w:val="0099205D"/>
    <w:rsid w:val="009B6716"/>
    <w:rsid w:val="009D10F9"/>
    <w:rsid w:val="009F162D"/>
    <w:rsid w:val="00B82CBD"/>
    <w:rsid w:val="00BB4556"/>
    <w:rsid w:val="00C52FD2"/>
    <w:rsid w:val="00C765F2"/>
    <w:rsid w:val="00DA5F28"/>
    <w:rsid w:val="00DC1E77"/>
    <w:rsid w:val="00DE4A46"/>
    <w:rsid w:val="00E33BB4"/>
    <w:rsid w:val="00F739B0"/>
    <w:rsid w:val="00FB3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lang w:val="en-US" w:eastAsia="ja-JP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 w:unhideWhenUsed="0" w:qFormat="1"/>
    <w:lsdException w:name="heading 2" w:uiPriority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uiPriority="10" w:unhideWhenUsed="0" w:qFormat="1"/>
    <w:lsdException w:name="Closing" w:uiPriority="3" w:qFormat="1"/>
    <w:lsdException w:name="Signature" w:uiPriority="8"/>
    <w:lsdException w:name="Default Paragraph Font" w:uiPriority="1"/>
    <w:lsdException w:name="Subtitle" w:uiPriority="11" w:qFormat="1"/>
    <w:lsdException w:name="Date" w:uiPriority="3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767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514767"/>
    <w:pPr>
      <w:keepNext/>
      <w:keepLines/>
      <w:spacing w:after="60" w:line="240" w:lineRule="auto"/>
      <w:outlineLvl w:val="0"/>
    </w:pPr>
    <w:rPr>
      <w:caps/>
      <w:color w:val="969696" w:themeColor="accent3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1476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7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76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767"/>
  </w:style>
  <w:style w:type="paragraph" w:styleId="Footer">
    <w:name w:val="footer"/>
    <w:basedOn w:val="Normal"/>
    <w:link w:val="FooterChar"/>
    <w:uiPriority w:val="99"/>
    <w:unhideWhenUsed/>
    <w:rsid w:val="00514767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767"/>
  </w:style>
  <w:style w:type="paragraph" w:styleId="Date">
    <w:name w:val="Date"/>
    <w:basedOn w:val="Normal"/>
    <w:next w:val="Normal"/>
    <w:link w:val="DateChar"/>
    <w:uiPriority w:val="3"/>
    <w:unhideWhenUsed/>
    <w:qFormat/>
    <w:rsid w:val="00514767"/>
    <w:rPr>
      <w:color w:val="7F7F7F" w:themeColor="text1" w:themeTint="80"/>
      <w:kern w:val="16"/>
    </w:rPr>
  </w:style>
  <w:style w:type="character" w:customStyle="1" w:styleId="DateChar">
    <w:name w:val="Date Char"/>
    <w:basedOn w:val="DefaultParagraphFont"/>
    <w:link w:val="Date"/>
    <w:uiPriority w:val="3"/>
    <w:rsid w:val="00514767"/>
    <w:rPr>
      <w:color w:val="7F7F7F" w:themeColor="text1" w:themeTint="80"/>
      <w:kern w:val="16"/>
      <w:sz w:val="20"/>
    </w:rPr>
  </w:style>
  <w:style w:type="paragraph" w:styleId="Closing">
    <w:name w:val="Closing"/>
    <w:basedOn w:val="Normal"/>
    <w:link w:val="ClosingChar"/>
    <w:uiPriority w:val="3"/>
    <w:unhideWhenUsed/>
    <w:qFormat/>
    <w:rsid w:val="00514767"/>
    <w:pPr>
      <w:spacing w:after="40" w:line="240" w:lineRule="auto"/>
    </w:pPr>
    <w:rPr>
      <w:color w:val="000000" w:themeColor="text2" w:themeShade="BF"/>
      <w:kern w:val="16"/>
    </w:rPr>
  </w:style>
  <w:style w:type="character" w:customStyle="1" w:styleId="ClosingChar">
    <w:name w:val="Closing Char"/>
    <w:basedOn w:val="DefaultParagraphFont"/>
    <w:link w:val="Closing"/>
    <w:uiPriority w:val="3"/>
    <w:rsid w:val="00514767"/>
    <w:rPr>
      <w:color w:val="000000" w:themeColor="text2" w:themeShade="BF"/>
      <w:kern w:val="16"/>
      <w:sz w:val="20"/>
    </w:rPr>
  </w:style>
  <w:style w:type="paragraph" w:customStyle="1" w:styleId="Recipient">
    <w:name w:val="Recipient"/>
    <w:basedOn w:val="Normal"/>
    <w:uiPriority w:val="3"/>
    <w:qFormat/>
    <w:rsid w:val="00514767"/>
    <w:pPr>
      <w:spacing w:line="240" w:lineRule="auto"/>
      <w:contextualSpacing/>
    </w:pPr>
  </w:style>
  <w:style w:type="paragraph" w:styleId="ListBullet">
    <w:name w:val="List Bullet"/>
    <w:basedOn w:val="Normal"/>
    <w:uiPriority w:val="1"/>
    <w:unhideWhenUsed/>
    <w:qFormat/>
    <w:rsid w:val="00514767"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514767"/>
    <w:rPr>
      <w:color w:val="808080"/>
    </w:rPr>
  </w:style>
  <w:style w:type="paragraph" w:customStyle="1" w:styleId="Enclosure">
    <w:name w:val="Enclosure"/>
    <w:basedOn w:val="Normal"/>
    <w:uiPriority w:val="10"/>
    <w:qFormat/>
    <w:rsid w:val="00514767"/>
    <w:rPr>
      <w:color w:val="7F7F7F" w:themeColor="text1" w:themeTint="80"/>
    </w:rPr>
  </w:style>
  <w:style w:type="paragraph" w:customStyle="1" w:styleId="Name">
    <w:name w:val="Name"/>
    <w:basedOn w:val="Normal"/>
    <w:uiPriority w:val="2"/>
    <w:qFormat/>
    <w:rsid w:val="00514767"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KeyPoint">
    <w:name w:val="Key Point"/>
    <w:basedOn w:val="Normal"/>
    <w:uiPriority w:val="2"/>
    <w:qFormat/>
    <w:rsid w:val="00514767"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ContactInfo">
    <w:name w:val="Contact Info"/>
    <w:basedOn w:val="Normal"/>
    <w:uiPriority w:val="2"/>
    <w:qFormat/>
    <w:rsid w:val="00514767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514767"/>
    <w:rPr>
      <w:caps/>
      <w:color w:val="969696" w:themeColor="accent3"/>
      <w:sz w:val="20"/>
    </w:rPr>
  </w:style>
  <w:style w:type="paragraph" w:customStyle="1" w:styleId="ResumeDate">
    <w:name w:val="Resume Date"/>
    <w:basedOn w:val="Normal"/>
    <w:uiPriority w:val="2"/>
    <w:qFormat/>
    <w:rsid w:val="00514767"/>
    <w:pPr>
      <w:keepNext/>
      <w:keepLines/>
      <w:spacing w:after="0"/>
    </w:pPr>
    <w:rPr>
      <w:sz w:val="18"/>
    </w:rPr>
  </w:style>
  <w:style w:type="paragraph" w:customStyle="1" w:styleId="Subsection">
    <w:name w:val="Subsection"/>
    <w:basedOn w:val="Normal"/>
    <w:uiPriority w:val="2"/>
    <w:qFormat/>
    <w:rsid w:val="00514767"/>
    <w:pPr>
      <w:keepNext/>
      <w:keepLines/>
      <w:spacing w:after="0"/>
    </w:pPr>
    <w:rPr>
      <w:b/>
      <w:bCs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14767"/>
    <w:rPr>
      <w:rFonts w:asciiTheme="majorHAnsi" w:eastAsiaTheme="majorEastAsia" w:hAnsiTheme="majorHAnsi" w:cstheme="majorBidi"/>
      <w:sz w:val="26"/>
    </w:rPr>
  </w:style>
  <w:style w:type="paragraph" w:customStyle="1" w:styleId="Description">
    <w:name w:val="Description"/>
    <w:basedOn w:val="Normal"/>
    <w:link w:val="DescriptionChar"/>
    <w:uiPriority w:val="2"/>
    <w:qFormat/>
    <w:rsid w:val="00514767"/>
    <w:pPr>
      <w:spacing w:before="120" w:after="0"/>
    </w:pPr>
    <w:rPr>
      <w:rFonts w:asciiTheme="majorHAnsi" w:eastAsiaTheme="majorEastAsia" w:hAnsiTheme="majorHAnsi" w:cstheme="majorBidi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4767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DescriptionChar">
    <w:name w:val="Description Char"/>
    <w:basedOn w:val="Heading2Char"/>
    <w:link w:val="Description"/>
    <w:uiPriority w:val="2"/>
    <w:rsid w:val="00514767"/>
    <w:rPr>
      <w:rFonts w:asciiTheme="majorHAnsi" w:eastAsiaTheme="majorEastAsia" w:hAnsiTheme="majorHAnsi" w:cstheme="majorBidi"/>
      <w:sz w:val="26"/>
    </w:rPr>
  </w:style>
  <w:style w:type="paragraph" w:customStyle="1" w:styleId="SectionHeading">
    <w:name w:val="Section Heading"/>
    <w:basedOn w:val="Normal"/>
    <w:qFormat/>
    <w:rsid w:val="00514767"/>
    <w:pPr>
      <w:spacing w:after="60" w:line="240" w:lineRule="auto"/>
      <w:outlineLvl w:val="0"/>
    </w:pPr>
    <w:rPr>
      <w:caps/>
      <w:color w:val="969696" w:themeColor="accent3"/>
      <w:sz w:val="22"/>
    </w:rPr>
  </w:style>
  <w:style w:type="paragraph" w:styleId="NoSpacing">
    <w:name w:val="No Spacing"/>
    <w:link w:val="NoSpacingChar"/>
    <w:uiPriority w:val="1"/>
    <w:qFormat/>
    <w:rsid w:val="00514767"/>
    <w:pPr>
      <w:spacing w:after="0" w:line="240" w:lineRule="auto"/>
    </w:pPr>
    <w:rPr>
      <w:color w:val="auto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14767"/>
    <w:rPr>
      <w:rFonts w:asciiTheme="minorHAnsi" w:eastAsiaTheme="minorEastAsia" w:hAnsiTheme="minorHAnsi" w:cstheme="minorBidi"/>
      <w:color w:val="auto"/>
      <w:sz w:val="22"/>
    </w:rPr>
  </w:style>
  <w:style w:type="paragraph" w:styleId="ListParagraph">
    <w:name w:val="List Paragraph"/>
    <w:basedOn w:val="Normal"/>
    <w:uiPriority w:val="34"/>
    <w:semiHidden/>
    <w:qFormat/>
    <w:rsid w:val="00DC1E77"/>
    <w:pPr>
      <w:ind w:left="720"/>
      <w:contextualSpacing/>
    </w:pPr>
  </w:style>
  <w:style w:type="paragraph" w:customStyle="1" w:styleId="Default">
    <w:name w:val="Default"/>
    <w:rsid w:val="003264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05D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Ashfaq.300400@2freemail.com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Chronologica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7AB0"/>
    <w:multiLevelType w:val="hybridMultilevel"/>
    <w:tmpl w:val="F01A9C8C"/>
    <w:lvl w:ilvl="0" w:tplc="57D29E20">
      <w:start w:val="1"/>
      <w:numFmt w:val="bullet"/>
      <w:pStyle w:val="ListBullet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84A14"/>
    <w:rsid w:val="00050560"/>
    <w:rsid w:val="000837B8"/>
    <w:rsid w:val="001B2757"/>
    <w:rsid w:val="00284A14"/>
    <w:rsid w:val="003A3DC5"/>
    <w:rsid w:val="00863A90"/>
    <w:rsid w:val="009322A7"/>
    <w:rsid w:val="00B13EFD"/>
    <w:rsid w:val="00F109B7"/>
    <w:rsid w:val="00F65F6A"/>
    <w:rsid w:val="00FB4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62F4CBDB044A389B838035D63B8500">
    <w:name w:val="0862F4CBDB044A389B838035D63B8500"/>
    <w:rsid w:val="00B13EFD"/>
  </w:style>
  <w:style w:type="character" w:styleId="PlaceholderText">
    <w:name w:val="Placeholder Text"/>
    <w:basedOn w:val="DefaultParagraphFont"/>
    <w:uiPriority w:val="99"/>
    <w:semiHidden/>
    <w:rsid w:val="00B13EFD"/>
    <w:rPr>
      <w:color w:val="808080"/>
    </w:rPr>
  </w:style>
  <w:style w:type="paragraph" w:customStyle="1" w:styleId="F7A94DFBBF304670ABF0E8CD20F9A008">
    <w:name w:val="F7A94DFBBF304670ABF0E8CD20F9A008"/>
    <w:rsid w:val="00B13EFD"/>
  </w:style>
  <w:style w:type="paragraph" w:customStyle="1" w:styleId="627BADC3608F43BBA557D9F7223F01CF">
    <w:name w:val="627BADC3608F43BBA557D9F7223F01CF"/>
    <w:rsid w:val="00B13EFD"/>
  </w:style>
  <w:style w:type="paragraph" w:customStyle="1" w:styleId="66A9F4D233D4451BA2459EDE66A5742C">
    <w:name w:val="66A9F4D233D4451BA2459EDE66A5742C"/>
    <w:rsid w:val="00B13EFD"/>
  </w:style>
  <w:style w:type="paragraph" w:customStyle="1" w:styleId="5722746DEDB643B584449E9EF91C6F4E">
    <w:name w:val="5722746DEDB643B584449E9EF91C6F4E"/>
    <w:rsid w:val="00B13EFD"/>
  </w:style>
  <w:style w:type="paragraph" w:styleId="ListBullet">
    <w:name w:val="List Bullet"/>
    <w:basedOn w:val="Normal"/>
    <w:uiPriority w:val="1"/>
    <w:unhideWhenUsed/>
    <w:qFormat/>
    <w:rsid w:val="00284A14"/>
    <w:pPr>
      <w:numPr>
        <w:numId w:val="2"/>
      </w:numPr>
      <w:spacing w:after="480" w:line="300" w:lineRule="auto"/>
      <w:contextualSpacing/>
    </w:pPr>
    <w:rPr>
      <w:rFonts w:cs="Times New Roman"/>
      <w:color w:val="000000" w:themeColor="text1"/>
      <w:sz w:val="20"/>
    </w:rPr>
  </w:style>
  <w:style w:type="paragraph" w:customStyle="1" w:styleId="5331D1B9AB334DABBC5488790307910E">
    <w:name w:val="5331D1B9AB334DABBC5488790307910E"/>
    <w:rsid w:val="00B13EFD"/>
  </w:style>
  <w:style w:type="paragraph" w:customStyle="1" w:styleId="007037E8F8C0496081CD5DA904A8C56B">
    <w:name w:val="007037E8F8C0496081CD5DA904A8C56B"/>
    <w:rsid w:val="00B13EFD"/>
  </w:style>
  <w:style w:type="paragraph" w:customStyle="1" w:styleId="421DB416E81349CB822E8EA0AB751683">
    <w:name w:val="421DB416E81349CB822E8EA0AB751683"/>
    <w:rsid w:val="00B13EFD"/>
  </w:style>
  <w:style w:type="paragraph" w:customStyle="1" w:styleId="A4508D67FA2A4D9181E3145BDB229B07">
    <w:name w:val="A4508D67FA2A4D9181E3145BDB229B07"/>
    <w:rsid w:val="00B13EFD"/>
  </w:style>
  <w:style w:type="paragraph" w:customStyle="1" w:styleId="8AF07BEB07A6405887ADEE9E201583F3">
    <w:name w:val="8AF07BEB07A6405887ADEE9E201583F3"/>
    <w:rsid w:val="00B13EFD"/>
  </w:style>
  <w:style w:type="paragraph" w:customStyle="1" w:styleId="9386C83710EE402182D00417D780CCE6">
    <w:name w:val="9386C83710EE402182D00417D780CCE6"/>
    <w:rsid w:val="00B13EFD"/>
  </w:style>
  <w:style w:type="paragraph" w:customStyle="1" w:styleId="7F7824815A5144CBA3FB5902FC5D6295">
    <w:name w:val="7F7824815A5144CBA3FB5902FC5D6295"/>
    <w:rsid w:val="00284A14"/>
  </w:style>
  <w:style w:type="paragraph" w:customStyle="1" w:styleId="72897E7C3F4244C491B48AF0C91279AE">
    <w:name w:val="72897E7C3F4244C491B48AF0C91279AE"/>
    <w:rsid w:val="00284A14"/>
  </w:style>
  <w:style w:type="paragraph" w:customStyle="1" w:styleId="FD3E1275AE4848AAA747FEDE1AEA76B3">
    <w:name w:val="FD3E1275AE4848AAA747FEDE1AEA76B3"/>
    <w:rsid w:val="00284A14"/>
  </w:style>
  <w:style w:type="paragraph" w:customStyle="1" w:styleId="D291FD78C54844E18F8FBB463867953C">
    <w:name w:val="D291FD78C54844E18F8FBB463867953C"/>
    <w:rsid w:val="00284A14"/>
  </w:style>
  <w:style w:type="paragraph" w:customStyle="1" w:styleId="0AB9EF0E352640EAB373708AF37A2BE3">
    <w:name w:val="0AB9EF0E352640EAB373708AF37A2BE3"/>
    <w:rsid w:val="00284A14"/>
  </w:style>
  <w:style w:type="paragraph" w:customStyle="1" w:styleId="338A1F5B3BC74D66A09F33CD94D0DB82">
    <w:name w:val="338A1F5B3BC74D66A09F33CD94D0DB82"/>
    <w:rsid w:val="00284A14"/>
  </w:style>
  <w:style w:type="paragraph" w:customStyle="1" w:styleId="85A6A2D6430D4F26AC2B7B375FA5EE0F">
    <w:name w:val="85A6A2D6430D4F26AC2B7B375FA5EE0F"/>
    <w:rsid w:val="00284A14"/>
  </w:style>
  <w:style w:type="paragraph" w:customStyle="1" w:styleId="0D9269605BD9499381F03B555F33FE40">
    <w:name w:val="0D9269605BD9499381F03B555F33FE40"/>
    <w:rsid w:val="00284A14"/>
  </w:style>
  <w:style w:type="paragraph" w:customStyle="1" w:styleId="7F4A08303FC24FE08389E7DB4CB99325">
    <w:name w:val="7F4A08303FC24FE08389E7DB4CB99325"/>
    <w:rsid w:val="00284A14"/>
  </w:style>
  <w:style w:type="paragraph" w:customStyle="1" w:styleId="BD147A1905164C35B63960B11B4CAF4E">
    <w:name w:val="BD147A1905164C35B63960B11B4CAF4E"/>
    <w:rsid w:val="00B13EFD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>00971 506270578</CompanyPhone>
  <CompanyFax/>
  <CompanyEmail>Mba.ahmad9990@gmail.com</CompanyEmail>
</CoverPagePropertie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BAD1DA-A727-43F6-974C-B82ECCB2A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2C5BB0-322C-4FA0-981E-78A74BE3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ChronologicalResume</Template>
  <TotalTime>120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ASHFAQ</dc:creator>
  <cp:keywords/>
  <cp:lastModifiedBy>602HRDESK</cp:lastModifiedBy>
  <cp:revision>23</cp:revision>
  <cp:lastPrinted>2016-07-27T17:46:00Z</cp:lastPrinted>
  <dcterms:created xsi:type="dcterms:W3CDTF">2016-07-17T02:58:00Z</dcterms:created>
  <dcterms:modified xsi:type="dcterms:W3CDTF">2017-07-13T04:57:00Z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TC028350659991</vt:lpwstr>
  </property>
</Properties>
</file>