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8C" w:rsidRDefault="0051128C">
      <w:pPr>
        <w:pStyle w:val="ContactInfo"/>
        <w:rPr>
          <w:rFonts w:ascii="Cambria"/>
        </w:rPr>
      </w:pPr>
    </w:p>
    <w:p w:rsidR="0051128C" w:rsidRDefault="00485215">
      <w:pPr>
        <w:pStyle w:val="ContactInfo"/>
      </w:pPr>
      <w:r>
        <w:rPr>
          <w:rFonts w:ascii="Cambria"/>
        </w:rPr>
        <w:t>D.O.B-02/03/1989</w:t>
      </w:r>
    </w:p>
    <w:p w:rsidR="0051128C" w:rsidRDefault="00BC133D">
      <w:pPr>
        <w:pStyle w:val="ContactInfo"/>
        <w:rPr>
          <w:rStyle w:val="Emphasis"/>
        </w:rPr>
      </w:pPr>
      <w:hyperlink r:id="rId12" w:history="1">
        <w:r w:rsidRPr="00691F5E">
          <w:rPr>
            <w:rStyle w:val="Hyperlink"/>
            <w:rFonts w:ascii="Cambria"/>
          </w:rPr>
          <w:t>Rahim.300431@2freemail.com</w:t>
        </w:r>
      </w:hyperlink>
      <w:r>
        <w:rPr>
          <w:rStyle w:val="Emphasis"/>
          <w:rFonts w:ascii="Cambria"/>
        </w:rPr>
        <w:t xml:space="preserve"> </w:t>
      </w:r>
    </w:p>
    <w:p w:rsidR="0051128C" w:rsidRDefault="00485215">
      <w:pPr>
        <w:pStyle w:val="Name"/>
      </w:pPr>
      <w:r>
        <w:t>RAHIM</w:t>
      </w:r>
      <w:r>
        <w:t xml:space="preserve"> </w:t>
      </w:r>
    </w:p>
    <w:tbl>
      <w:tblPr>
        <w:tblStyle w:val="ResumeTable"/>
        <w:tblW w:w="10100" w:type="dxa"/>
        <w:tblLayout w:type="fixed"/>
        <w:tblLook w:val="04A0"/>
      </w:tblPr>
      <w:tblGrid>
        <w:gridCol w:w="1350"/>
        <w:gridCol w:w="202"/>
        <w:gridCol w:w="226"/>
        <w:gridCol w:w="472"/>
        <w:gridCol w:w="7132"/>
        <w:gridCol w:w="718"/>
      </w:tblGrid>
      <w:tr w:rsidR="0051128C" w:rsidTr="00BC133D">
        <w:tc>
          <w:tcPr>
            <w:tcW w:w="1778" w:type="dxa"/>
            <w:gridSpan w:val="3"/>
          </w:tcPr>
          <w:p w:rsidR="0051128C" w:rsidRDefault="00485215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p w:rsidR="0051128C" w:rsidRDefault="00485215">
            <w:pPr>
              <w:pStyle w:val="ResumeText"/>
            </w:pPr>
            <w:r>
              <w:t>To secure a job and work with a company that would best utilize my skills       and knowledge.</w:t>
            </w:r>
          </w:p>
          <w:p w:rsidR="0051128C" w:rsidRDefault="00485215">
            <w:pPr>
              <w:pStyle w:val="ResumeText"/>
            </w:pPr>
            <w:r>
              <w:t>To work hard in challenging environment and to</w:t>
            </w:r>
            <w:r>
              <w:t xml:space="preserve"> learn new emerging techniques of retail environment.</w:t>
            </w:r>
          </w:p>
        </w:tc>
      </w:tr>
      <w:tr w:rsidR="0051128C" w:rsidTr="00BC133D">
        <w:trPr>
          <w:gridAfter w:val="1"/>
          <w:wAfter w:w="718" w:type="dxa"/>
        </w:trPr>
        <w:tc>
          <w:tcPr>
            <w:tcW w:w="1350" w:type="dxa"/>
          </w:tcPr>
          <w:p w:rsidR="0051128C" w:rsidRDefault="00485215">
            <w:pPr>
              <w:pStyle w:val="Heading1"/>
            </w:pPr>
            <w:r>
              <w:t>Experience</w:t>
            </w:r>
          </w:p>
        </w:tc>
        <w:tc>
          <w:tcPr>
            <w:tcW w:w="202" w:type="dxa"/>
          </w:tcPr>
          <w:p w:rsidR="0051128C" w:rsidRDefault="0051128C"/>
        </w:tc>
        <w:tc>
          <w:tcPr>
            <w:tcW w:w="7830" w:type="dxa"/>
            <w:gridSpan w:val="3"/>
          </w:tcPr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  <w:rPr>
                <w:b/>
              </w:rPr>
            </w:pPr>
            <w:r>
              <w:rPr>
                <w:b/>
              </w:rPr>
              <w:t>Geekay Games</w:t>
            </w:r>
          </w:p>
          <w:p w:rsidR="0051128C" w:rsidRDefault="00485215">
            <w:pPr>
              <w:pStyle w:val="ListParagraph"/>
              <w:spacing w:before="0" w:after="200" w:line="276" w:lineRule="auto"/>
              <w:ind w:left="360"/>
              <w:jc w:val="both"/>
              <w:rPr>
                <w:b/>
                <w:bCs/>
              </w:rPr>
            </w:pPr>
            <w:r>
              <w:rPr>
                <w:b/>
              </w:rPr>
              <w:t>Designation</w:t>
            </w:r>
            <w:r>
              <w:t>:</w:t>
            </w:r>
            <w:r>
              <w:rPr>
                <w:b/>
                <w:bCs/>
              </w:rPr>
              <w:t>Sales Associate</w:t>
            </w:r>
          </w:p>
          <w:p w:rsidR="0051128C" w:rsidRDefault="00485215" w:rsidP="00BC133D">
            <w:pPr>
              <w:pStyle w:val="ListParagraph"/>
              <w:spacing w:before="0" w:after="200" w:line="276" w:lineRule="auto"/>
              <w:ind w:leftChars="179" w:left="760" w:hangingChars="200" w:hanging="402"/>
              <w:jc w:val="both"/>
            </w:pPr>
            <w:r>
              <w:rPr>
                <w:b/>
              </w:rPr>
              <w:t>Job Profile:</w:t>
            </w:r>
            <w:r>
              <w:t>Currently working with</w:t>
            </w:r>
            <w:r>
              <w:rPr>
                <w:b/>
                <w:bCs/>
              </w:rPr>
              <w:t xml:space="preserve"> Geekay Games in Dubai. </w:t>
            </w:r>
            <w:r>
              <w:t xml:space="preserve">my main responsibility is Merchandising so I have to highlights all the offers and price updates, Dealing with customers regarding the features of products and </w:t>
            </w:r>
            <w:r>
              <w:rPr>
                <w:rFonts w:ascii="Times New Roman"/>
              </w:rPr>
              <w:t>helping customer a</w:t>
            </w:r>
            <w:r>
              <w:rPr>
                <w:rFonts w:ascii="Times New Roman"/>
              </w:rPr>
              <w:t>s well as</w:t>
            </w:r>
            <w:r>
              <w:rPr>
                <w:rFonts w:ascii="Times New Roman"/>
              </w:rPr>
              <w:t xml:space="preserve"> fulfilled there need</w:t>
            </w:r>
            <w:r>
              <w:rPr>
                <w:rFonts w:ascii="Times New Roman"/>
              </w:rPr>
              <w:t xml:space="preserve">s, </w:t>
            </w:r>
            <w:r>
              <w:rPr>
                <w:rFonts w:ascii="Times New Roman"/>
              </w:rPr>
              <w:t>also checking the regular stock data and upda</w:t>
            </w:r>
            <w:r>
              <w:rPr>
                <w:rFonts w:ascii="Times New Roman"/>
              </w:rPr>
              <w:t>te</w:t>
            </w:r>
            <w:r>
              <w:rPr>
                <w:rFonts w:ascii="Times New Roman"/>
              </w:rPr>
              <w:t>s the order book</w:t>
            </w:r>
            <w:r>
              <w:t xml:space="preserve">, responsible for cash denomination and </w:t>
            </w:r>
            <w:r>
              <w:t>Taking tally for counter &amp; deposit to bank on daily basis. Maintaining all file</w:t>
            </w:r>
            <w:r>
              <w:t>’</w:t>
            </w:r>
            <w:r>
              <w:t>s regarding cash counter</w:t>
            </w:r>
            <w:r>
              <w:t xml:space="preserve"> like daily sales report, refund/exchange form, stock receiving paper and stock transfer.</w:t>
            </w:r>
            <w:bookmarkStart w:id="0" w:name="_GoBack"/>
            <w:bookmarkEnd w:id="0"/>
          </w:p>
          <w:p w:rsidR="0051128C" w:rsidRDefault="0051128C">
            <w:pPr>
              <w:pStyle w:val="ListParagraph"/>
              <w:spacing w:before="0" w:after="200" w:line="276" w:lineRule="auto"/>
              <w:ind w:leftChars="400" w:left="800"/>
              <w:jc w:val="both"/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  <w:rPr>
                <w:b/>
              </w:rPr>
            </w:pPr>
            <w:r>
              <w:rPr>
                <w:b/>
              </w:rPr>
              <w:t>Ros</w:t>
            </w:r>
            <w:r>
              <w:rPr>
                <w:b/>
              </w:rPr>
              <w:t>e Bag Collection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Designation</w:t>
            </w:r>
            <w:r>
              <w:t xml:space="preserve">: </w:t>
            </w:r>
            <w:r>
              <w:rPr>
                <w:b/>
              </w:rPr>
              <w:t>Store Head Of Sale And Cashier Department</w:t>
            </w:r>
          </w:p>
          <w:p w:rsidR="0051128C" w:rsidRDefault="00485215">
            <w:pPr>
              <w:pStyle w:val="ListParagraph"/>
              <w:spacing w:before="0" w:after="200" w:line="276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Work</w:t>
            </w:r>
            <w:r>
              <w:rPr>
                <w:rFonts w:asciiTheme="majorHAnsi" w:hAnsiTheme="majorHAnsi" w:cs="Arial"/>
              </w:rPr>
              <w:t>ed</w:t>
            </w:r>
            <w:r>
              <w:rPr>
                <w:rFonts w:asciiTheme="majorHAnsi" w:hAnsiTheme="majorHAnsi" w:cs="Arial"/>
              </w:rPr>
              <w:t xml:space="preserve"> with </w:t>
            </w:r>
            <w:r>
              <w:rPr>
                <w:rFonts w:asciiTheme="majorHAnsi" w:hAnsiTheme="majorHAnsi" w:cs="Arial"/>
                <w:b/>
              </w:rPr>
              <w:t>Rose Bag Collection</w:t>
            </w:r>
            <w:r>
              <w:rPr>
                <w:rFonts w:asciiTheme="majorHAnsi" w:hAnsiTheme="majorHAnsi" w:cs="Arial"/>
              </w:rPr>
              <w:t xml:space="preserve">. A Small scale </w:t>
            </w:r>
            <w:r>
              <w:rPr>
                <w:rFonts w:asciiTheme="majorHAnsi" w:hAnsiTheme="majorHAnsi" w:cs="Arial"/>
                <w:b/>
              </w:rPr>
              <w:t>WHOLESALE SHOP OFLADIES PURSE</w:t>
            </w:r>
          </w:p>
          <w:p w:rsidR="0051128C" w:rsidRDefault="00485215">
            <w:pPr>
              <w:pStyle w:val="ListParagraph"/>
              <w:spacing w:before="0" w:after="200" w:line="276" w:lineRule="auto"/>
            </w:pPr>
            <w:r>
              <w:rPr>
                <w:b/>
              </w:rPr>
              <w:t xml:space="preserve">Job Profile: </w:t>
            </w:r>
            <w:r>
              <w:t>Handle the Store. Achieve store target as per the Business plan. Handle man power of Store and</w:t>
            </w:r>
            <w:r>
              <w:t xml:space="preserve"> also have the responsibility to take care of manufacturer as well the item which we requited to manufacture. Also have to look them pending payment &amp; take order from customer, dispatch that order on time. Filing all bills, transport LR receipts. Also look</w:t>
            </w:r>
            <w:r>
              <w:t>ing a raw material purchasing what to give manufacturer to manufacture a purse</w:t>
            </w:r>
          </w:p>
          <w:p w:rsidR="0051128C" w:rsidRDefault="0051128C">
            <w:pPr>
              <w:pStyle w:val="ListParagraph"/>
              <w:spacing w:before="0" w:after="200" w:line="276" w:lineRule="auto"/>
              <w:rPr>
                <w:b/>
              </w:rPr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  <w:rPr>
                <w:b/>
              </w:rPr>
            </w:pPr>
            <w:r>
              <w:rPr>
                <w:b/>
              </w:rPr>
              <w:t>Queue Up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Designation</w:t>
            </w:r>
            <w:r>
              <w:t xml:space="preserve">: </w:t>
            </w:r>
            <w:r>
              <w:rPr>
                <w:b/>
              </w:rPr>
              <w:t>Assistant Store Manager</w:t>
            </w:r>
            <w:r>
              <w:t xml:space="preserve"> ( trainee ) </w:t>
            </w:r>
          </w:p>
          <w:p w:rsidR="0051128C" w:rsidRDefault="00485215">
            <w:pPr>
              <w:spacing w:after="0"/>
              <w:rPr>
                <w:rFonts w:asciiTheme="majorHAnsi" w:hAnsiTheme="majorHAnsi" w:cs="Tahoma"/>
                <w:b/>
              </w:rPr>
            </w:pPr>
            <w:r>
              <w:rPr>
                <w:rFonts w:asciiTheme="majorHAnsi" w:hAnsiTheme="majorHAnsi" w:cs="Arial"/>
              </w:rPr>
              <w:t xml:space="preserve">Worked with </w:t>
            </w:r>
            <w:r>
              <w:rPr>
                <w:rFonts w:asciiTheme="majorHAnsi" w:hAnsiTheme="majorHAnsi" w:cs="Arial"/>
                <w:b/>
              </w:rPr>
              <w:t>Queue Up Footwear &amp; Accessories</w:t>
            </w:r>
            <w:r>
              <w:rPr>
                <w:rFonts w:asciiTheme="majorHAnsi" w:hAnsiTheme="majorHAnsi" w:cs="Arial"/>
              </w:rPr>
              <w:t xml:space="preserve">. A retail arm of                                   </w:t>
            </w:r>
          </w:p>
          <w:p w:rsidR="0051128C" w:rsidRDefault="00485215">
            <w:pPr>
              <w:pStyle w:val="ListParagraph"/>
              <w:spacing w:after="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>Fashion India Private</w:t>
            </w:r>
            <w:r>
              <w:rPr>
                <w:rFonts w:asciiTheme="majorHAnsi" w:hAnsiTheme="majorHAnsi" w:cs="Arial"/>
                <w:b/>
              </w:rPr>
              <w:t xml:space="preserve"> Limited</w:t>
            </w:r>
            <w:r>
              <w:rPr>
                <w:rFonts w:asciiTheme="majorHAnsi" w:hAnsiTheme="majorHAnsi" w:cs="Arial"/>
              </w:rPr>
              <w:t xml:space="preserve"> formed under </w:t>
            </w:r>
            <w:r>
              <w:rPr>
                <w:rFonts w:asciiTheme="majorHAnsi" w:hAnsiTheme="majorHAnsi" w:cs="Arial"/>
                <w:b/>
              </w:rPr>
              <w:t>Major Brands India Group</w:t>
            </w:r>
            <w:r>
              <w:rPr>
                <w:rFonts w:asciiTheme="majorHAnsi" w:hAnsiTheme="majorHAnsi" w:cs="Arial"/>
              </w:rPr>
              <w:t xml:space="preserve">, which has international presence with brands like </w:t>
            </w:r>
            <w:r>
              <w:rPr>
                <w:rFonts w:asciiTheme="majorHAnsi" w:hAnsiTheme="majorHAnsi" w:cs="Arial"/>
                <w:b/>
              </w:rPr>
              <w:t>Mango, Aldo, Aldo Accessories, Charles &amp; Keith, La Senza, Inglot, Promod, Ninewest.</w:t>
            </w:r>
          </w:p>
          <w:p w:rsidR="0051128C" w:rsidRDefault="00485215">
            <w:pPr>
              <w:pStyle w:val="ListParagraph"/>
              <w:spacing w:after="0"/>
              <w:jc w:val="both"/>
            </w:pPr>
            <w:r>
              <w:rPr>
                <w:b/>
              </w:rPr>
              <w:t>Job Profile</w:t>
            </w:r>
            <w:r>
              <w:t>: Handle the Store. Achieve store target as per the Business pl</w:t>
            </w:r>
            <w:r>
              <w:t xml:space="preserve">an. Handle man power of Store and also have the responsibility to recruit them according to the company need.  </w:t>
            </w:r>
          </w:p>
          <w:p w:rsidR="0051128C" w:rsidRDefault="0051128C">
            <w:pPr>
              <w:pStyle w:val="ListParagraph"/>
              <w:spacing w:after="0"/>
              <w:jc w:val="both"/>
              <w:rPr>
                <w:b/>
              </w:rPr>
            </w:pPr>
          </w:p>
          <w:p w:rsidR="0051128C" w:rsidRDefault="0051128C">
            <w:pPr>
              <w:pStyle w:val="ListParagraph"/>
              <w:spacing w:after="0"/>
              <w:jc w:val="both"/>
              <w:rPr>
                <w:b/>
              </w:rPr>
            </w:pPr>
          </w:p>
          <w:p w:rsidR="0051128C" w:rsidRDefault="0051128C">
            <w:pPr>
              <w:spacing w:after="0"/>
              <w:jc w:val="both"/>
              <w:rPr>
                <w:rFonts w:ascii="Times New Roman"/>
                <w:b/>
              </w:rPr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>Landmark</w:t>
            </w:r>
          </w:p>
          <w:p w:rsidR="0051128C" w:rsidRDefault="00485215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lastRenderedPageBreak/>
              <w:t>Designation: Sale Executive</w:t>
            </w:r>
          </w:p>
          <w:p w:rsidR="0051128C" w:rsidRDefault="00485215">
            <w:pPr>
              <w:pStyle w:val="ListParagraph"/>
              <w:jc w:val="both"/>
              <w:rPr>
                <w:rFonts w:ascii="Times New Roman"/>
              </w:rPr>
            </w:pPr>
            <w:r>
              <w:rPr>
                <w:b/>
              </w:rPr>
              <w:t xml:space="preserve">Job Profile: </w:t>
            </w:r>
            <w:r>
              <w:rPr>
                <w:rFonts w:ascii="Times New Roman"/>
              </w:rPr>
              <w:t xml:space="preserve">Worked as </w:t>
            </w:r>
            <w:r>
              <w:rPr>
                <w:rFonts w:ascii="Times New Roman"/>
                <w:b/>
              </w:rPr>
              <w:t xml:space="preserve">Costumer Care Executive </w:t>
            </w:r>
            <w:r>
              <w:rPr>
                <w:rFonts w:ascii="Times New Roman"/>
              </w:rPr>
              <w:t xml:space="preserve">where I have developed good communication skills through </w:t>
            </w:r>
            <w:r>
              <w:rPr>
                <w:rFonts w:ascii="Times New Roman"/>
              </w:rPr>
              <w:t xml:space="preserve">Costumer calling, helping customer and fulfilled there need. And also checking the regular stock data and update.  </w:t>
            </w:r>
          </w:p>
          <w:p w:rsidR="0051128C" w:rsidRDefault="0051128C">
            <w:pPr>
              <w:jc w:val="both"/>
              <w:rPr>
                <w:rFonts w:ascii="Times New Roman"/>
              </w:rPr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>Landmark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Designation: Head Of Section( Department Manager)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Job Profile:</w:t>
            </w:r>
            <w:r>
              <w:t xml:space="preserve"> Worked as Team leader cum H.O.S (head of section) for 1 Year in Lan</w:t>
            </w:r>
            <w:r>
              <w:t>dmark, phoenix. Where I handled whole cash counter section. Handled petty cash, coin money, safe money, schedule off of cashier, Taking tally for counter &amp; deposit to bank on daily basis. Maintaining all file</w:t>
            </w:r>
            <w:r>
              <w:t>’</w:t>
            </w:r>
            <w:r>
              <w:t>s regarding cash counter. Handled 10 people und</w:t>
            </w:r>
            <w:r>
              <w:t xml:space="preserve">er me and made a good team. Was working under Store Manager.   </w:t>
            </w:r>
          </w:p>
          <w:p w:rsidR="0051128C" w:rsidRDefault="0051128C">
            <w:pPr>
              <w:pStyle w:val="ListParagraph"/>
              <w:jc w:val="both"/>
            </w:pPr>
          </w:p>
          <w:p w:rsidR="0051128C" w:rsidRDefault="0051128C">
            <w:pPr>
              <w:pStyle w:val="ListParagraph"/>
              <w:jc w:val="both"/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>Eganaindia</w:t>
            </w:r>
          </w:p>
          <w:p w:rsidR="0051128C" w:rsidRDefault="00485215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>Designation:  Sale Executive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Job Profile</w:t>
            </w:r>
            <w:r>
              <w:t>:</w:t>
            </w:r>
            <w:r>
              <w:rPr>
                <w:rFonts w:asciiTheme="majorHAnsi" w:hAnsiTheme="majorHAnsi" w:cs="Arial"/>
              </w:rPr>
              <w:t xml:space="preserve">.  </w:t>
            </w:r>
            <w:r>
              <w:t xml:space="preserve">Worked in </w:t>
            </w:r>
            <w:r>
              <w:rPr>
                <w:b/>
              </w:rPr>
              <w:t>Watches &amp; More</w:t>
            </w:r>
            <w:r>
              <w:t xml:space="preserve"> as a Sale Executive for 8 months.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rFonts w:asciiTheme="majorHAnsi" w:hAnsiTheme="majorHAnsi" w:cs="Arial"/>
              </w:rPr>
              <w:t xml:space="preserve">A retail arm of   Eganaindia. Pvt. Ltd formed Under </w:t>
            </w:r>
            <w:r>
              <w:rPr>
                <w:rFonts w:asciiTheme="majorHAnsi" w:hAnsiTheme="majorHAnsi" w:cs="Arial"/>
                <w:b/>
              </w:rPr>
              <w:t>Ross international</w:t>
            </w:r>
            <w:r>
              <w:t>.</w:t>
            </w:r>
          </w:p>
          <w:p w:rsidR="0051128C" w:rsidRDefault="00485215">
            <w:pPr>
              <w:pStyle w:val="ListParagraph"/>
              <w:jc w:val="both"/>
              <w:rPr>
                <w:b/>
              </w:rPr>
            </w:pPr>
            <w:r>
              <w:t xml:space="preserve"> Whe</w:t>
            </w:r>
            <w:r>
              <w:t>re I use to sale a Watches &amp;</w:t>
            </w:r>
            <w:r>
              <w:rPr>
                <w:rFonts w:asciiTheme="majorHAnsi" w:hAnsiTheme="majorHAnsi" w:cs="Arial"/>
              </w:rPr>
              <w:t>accessories</w:t>
            </w:r>
            <w:r>
              <w:t xml:space="preserve"> to customer, give them good service.</w:t>
            </w:r>
          </w:p>
          <w:p w:rsidR="0051128C" w:rsidRDefault="00485215">
            <w:pPr>
              <w:pStyle w:val="ListParagraph"/>
              <w:jc w:val="both"/>
            </w:pPr>
            <w:r>
              <w:t xml:space="preserve">Make them feel comfortable.             </w:t>
            </w:r>
          </w:p>
          <w:p w:rsidR="0051128C" w:rsidRDefault="0051128C">
            <w:pPr>
              <w:pStyle w:val="ListParagraph"/>
              <w:jc w:val="both"/>
            </w:pPr>
          </w:p>
          <w:p w:rsidR="0051128C" w:rsidRDefault="0051128C">
            <w:pPr>
              <w:pStyle w:val="ListParagraph"/>
              <w:jc w:val="both"/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>Mcdonalds</w:t>
            </w:r>
          </w:p>
          <w:p w:rsidR="0051128C" w:rsidRDefault="00485215">
            <w:pPr>
              <w:pStyle w:val="ListParagraph"/>
              <w:spacing w:before="0" w:after="200" w:line="276" w:lineRule="auto"/>
              <w:jc w:val="both"/>
              <w:rPr>
                <w:rStyle w:val="tgc"/>
              </w:rPr>
            </w:pPr>
            <w:r>
              <w:t xml:space="preserve">Designation: </w:t>
            </w:r>
            <w:r>
              <w:rPr>
                <w:rStyle w:val="tgc"/>
              </w:rPr>
              <w:t>crew members associate(for 1year)</w:t>
            </w:r>
          </w:p>
          <w:p w:rsidR="0051128C" w:rsidRDefault="00485215">
            <w:pPr>
              <w:pStyle w:val="ListParagraph"/>
              <w:spacing w:before="0" w:after="200" w:line="276" w:lineRule="auto"/>
              <w:jc w:val="both"/>
            </w:pPr>
            <w:r>
              <w:rPr>
                <w:rStyle w:val="tgc"/>
              </w:rPr>
              <w:t xml:space="preserve">Job Profile: </w:t>
            </w:r>
            <w:r>
              <w:rPr>
                <w:rStyle w:val="tgc"/>
                <w:b/>
                <w:bCs/>
              </w:rPr>
              <w:t>work</w:t>
            </w:r>
            <w:r>
              <w:rPr>
                <w:rStyle w:val="tgc"/>
              </w:rPr>
              <w:t xml:space="preserve"> in the kitchen preparing food and at the front counter helping customers through the ordering process. Team member </w:t>
            </w:r>
            <w:r>
              <w:rPr>
                <w:rStyle w:val="tgc"/>
                <w:b/>
                <w:bCs/>
              </w:rPr>
              <w:t>job duties</w:t>
            </w:r>
            <w:r>
              <w:rPr>
                <w:rStyle w:val="tgc"/>
              </w:rPr>
              <w:t xml:space="preserve"> include operating a cash register, running the drive-thru, cooking Big Macs and other menu items, cleaning the restaurant, and completing other assigned tasks.</w:t>
            </w:r>
          </w:p>
          <w:p w:rsidR="0051128C" w:rsidRDefault="0051128C">
            <w:pPr>
              <w:pStyle w:val="ListParagraph"/>
              <w:jc w:val="both"/>
            </w:pPr>
          </w:p>
          <w:p w:rsidR="0051128C" w:rsidRDefault="0051128C">
            <w:pPr>
              <w:pStyle w:val="ListParagraph"/>
              <w:jc w:val="both"/>
              <w:rPr>
                <w:b/>
              </w:rPr>
            </w:pPr>
          </w:p>
          <w:p w:rsidR="0051128C" w:rsidRDefault="00485215">
            <w:pPr>
              <w:pStyle w:val="ListParagraph"/>
              <w:numPr>
                <w:ilvl w:val="0"/>
                <w:numId w:val="1"/>
              </w:numPr>
              <w:spacing w:before="0" w:after="200" w:line="276" w:lineRule="auto"/>
              <w:jc w:val="both"/>
            </w:pPr>
            <w:r>
              <w:rPr>
                <w:b/>
              </w:rPr>
              <w:t>Tata Indicom</w:t>
            </w:r>
          </w:p>
          <w:p w:rsidR="0051128C" w:rsidRDefault="00485215">
            <w:pPr>
              <w:pStyle w:val="ListParagraph"/>
              <w:jc w:val="both"/>
              <w:rPr>
                <w:b/>
              </w:rPr>
            </w:pPr>
            <w:r>
              <w:rPr>
                <w:b/>
              </w:rPr>
              <w:t>Designation: Sale Executive</w:t>
            </w:r>
          </w:p>
          <w:p w:rsidR="0051128C" w:rsidRDefault="00485215">
            <w:pPr>
              <w:pStyle w:val="ListParagraph"/>
              <w:jc w:val="both"/>
            </w:pPr>
            <w:r>
              <w:rPr>
                <w:b/>
              </w:rPr>
              <w:t>Job Profile:</w:t>
            </w:r>
            <w:r>
              <w:t xml:space="preserve"> Worked at Tata Indicom as a sales execu</w:t>
            </w:r>
            <w:r>
              <w:t>tive for 6 months. Worked as a field executive where I promoted the phone of company &amp; selling them.</w:t>
            </w:r>
          </w:p>
          <w:p w:rsidR="0051128C" w:rsidRDefault="0051128C">
            <w:pPr>
              <w:pStyle w:val="Recipient"/>
              <w:rPr>
                <w:b w:val="0"/>
              </w:rPr>
            </w:pPr>
          </w:p>
        </w:tc>
      </w:tr>
      <w:tr w:rsidR="0051128C" w:rsidTr="00BC133D">
        <w:trPr>
          <w:trHeight w:val="1385"/>
        </w:trPr>
        <w:tc>
          <w:tcPr>
            <w:tcW w:w="1778" w:type="dxa"/>
            <w:gridSpan w:val="3"/>
          </w:tcPr>
          <w:p w:rsidR="0051128C" w:rsidRDefault="00485215">
            <w:pPr>
              <w:pStyle w:val="Heading1"/>
            </w:pPr>
            <w:r>
              <w:lastRenderedPageBreak/>
              <w:t>Skills &amp; Abilities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p w:rsidR="0051128C" w:rsidRDefault="00485215">
            <w:pPr>
              <w:pStyle w:val="ResumeText"/>
            </w:pPr>
            <w:r>
              <w:t>Well familiar with Microsoft word, power point, excel.</w:t>
            </w:r>
          </w:p>
          <w:p w:rsidR="0051128C" w:rsidRDefault="00485215">
            <w:pPr>
              <w:pStyle w:val="ResumeText"/>
            </w:pPr>
            <w:r>
              <w:t>Fast learner and tactful communicator.</w:t>
            </w:r>
          </w:p>
          <w:p w:rsidR="0051128C" w:rsidRDefault="00485215">
            <w:pPr>
              <w:spacing w:before="0" w:after="100" w:afterAutospacing="1" w:line="360" w:lineRule="auto"/>
            </w:pPr>
            <w:r>
              <w:t xml:space="preserve">COREL DRAW, PHOTO SHOP, PAGE MAKER, </w:t>
            </w:r>
            <w:r>
              <w:t>from Novatech institute pursue 75% in 2008</w:t>
            </w:r>
          </w:p>
          <w:p w:rsidR="0051128C" w:rsidRDefault="0051128C">
            <w:pPr>
              <w:pStyle w:val="ResumeText"/>
            </w:pPr>
          </w:p>
        </w:tc>
      </w:tr>
      <w:tr w:rsidR="0051128C" w:rsidTr="00BC133D">
        <w:trPr>
          <w:trHeight w:val="2555"/>
        </w:trPr>
        <w:tc>
          <w:tcPr>
            <w:tcW w:w="1778" w:type="dxa"/>
            <w:gridSpan w:val="3"/>
          </w:tcPr>
          <w:p w:rsidR="0051128C" w:rsidRDefault="00485215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tbl>
            <w:tblPr>
              <w:tblStyle w:val="LetterTable"/>
              <w:tblW w:w="7830" w:type="dxa"/>
              <w:tblLayout w:type="fixed"/>
              <w:tblLook w:val="04A0"/>
            </w:tblPr>
            <w:tblGrid>
              <w:gridCol w:w="1932"/>
              <w:gridCol w:w="2656"/>
              <w:gridCol w:w="1823"/>
              <w:gridCol w:w="1419"/>
            </w:tblGrid>
            <w:tr w:rsidR="0051128C">
              <w:trPr>
                <w:cnfStyle w:val="100000000000"/>
              </w:trPr>
              <w:tc>
                <w:tcPr>
                  <w:cnfStyle w:val="001000000000"/>
                  <w:tcW w:w="1932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rPr>
                      <w:rFonts w:ascii="Carlito" w:hAnsi="Carlito" w:cs="Carlito"/>
                      <w:caps w:val="0"/>
                    </w:rPr>
                  </w:pPr>
                  <w:r>
                    <w:rPr>
                      <w:rFonts w:ascii="Carlito" w:hAnsi="Carlito" w:cs="Carlito"/>
                      <w:caps w:val="0"/>
                    </w:rPr>
                    <w:t>Degree</w:t>
                  </w:r>
                </w:p>
              </w:tc>
              <w:tc>
                <w:tcPr>
                  <w:tcW w:w="2656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cnfStyle w:val="100000000000"/>
                    <w:rPr>
                      <w:rFonts w:ascii="Carlito" w:hAnsi="Carlito" w:cs="Carlito"/>
                      <w:caps w:val="0"/>
                    </w:rPr>
                  </w:pPr>
                  <w:r>
                    <w:rPr>
                      <w:rFonts w:ascii="Carlito" w:hAnsi="Carlito" w:cs="Carlito"/>
                      <w:caps w:val="0"/>
                    </w:rPr>
                    <w:t>School/college</w:t>
                  </w:r>
                </w:p>
              </w:tc>
              <w:tc>
                <w:tcPr>
                  <w:tcW w:w="1823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cnfStyle w:val="100000000000"/>
                    <w:rPr>
                      <w:rFonts w:ascii="Carlito" w:hAnsi="Carlito" w:cs="Carlito"/>
                      <w:caps w:val="0"/>
                    </w:rPr>
                  </w:pPr>
                  <w:r>
                    <w:rPr>
                      <w:rFonts w:ascii="Carlito" w:hAnsi="Carlito" w:cs="Carlito"/>
                      <w:caps w:val="0"/>
                    </w:rPr>
                    <w:t>Year</w:t>
                  </w:r>
                </w:p>
              </w:tc>
              <w:tc>
                <w:tcPr>
                  <w:tcW w:w="1419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100000000000"/>
                    <w:rPr>
                      <w:rFonts w:ascii="Carlito" w:hAnsi="Carlito" w:cs="Carlito"/>
                      <w:caps w:val="0"/>
                    </w:rPr>
                  </w:pPr>
                </w:p>
              </w:tc>
            </w:tr>
            <w:tr w:rsidR="0051128C">
              <w:tc>
                <w:tcPr>
                  <w:cnfStyle w:val="001000000000"/>
                  <w:tcW w:w="1932" w:type="dxa"/>
                </w:tcPr>
                <w:p w:rsidR="0051128C" w:rsidRDefault="00485215">
                  <w:pPr>
                    <w:spacing w:after="0" w:line="240" w:lineRule="auto"/>
                    <w:rPr>
                      <w:rFonts w:hAnsi="Carlito" w:cs="Carlito"/>
                      <w:b w:val="0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 xml:space="preserve">Appearing Fy bcom </w:t>
                  </w:r>
                </w:p>
              </w:tc>
              <w:tc>
                <w:tcPr>
                  <w:tcW w:w="2656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 xml:space="preserve">University of Mumbai </w:t>
                  </w:r>
                </w:p>
              </w:tc>
              <w:tc>
                <w:tcPr>
                  <w:tcW w:w="1823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2011-12</w:t>
                  </w:r>
                </w:p>
              </w:tc>
              <w:tc>
                <w:tcPr>
                  <w:tcW w:w="1419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000000000000"/>
                    <w:rPr>
                      <w:rFonts w:ascii="Carlito" w:hAnsi="Carlito" w:cs="Carlito"/>
                    </w:rPr>
                  </w:pPr>
                </w:p>
              </w:tc>
            </w:tr>
            <w:tr w:rsidR="0051128C">
              <w:tc>
                <w:tcPr>
                  <w:cnfStyle w:val="001000000000"/>
                  <w:tcW w:w="1932" w:type="dxa"/>
                </w:tcPr>
                <w:p w:rsidR="0051128C" w:rsidRDefault="00485215">
                  <w:pPr>
                    <w:spacing w:after="0" w:line="240" w:lineRule="auto"/>
                    <w:rPr>
                      <w:rFonts w:hAnsi="Carlito" w:cs="Carlito"/>
                      <w:b w:val="0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Intermediate/+2</w:t>
                  </w:r>
                </w:p>
              </w:tc>
              <w:tc>
                <w:tcPr>
                  <w:tcW w:w="2656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 xml:space="preserve">Bhurani college of arts and commerce </w:t>
                  </w:r>
                </w:p>
              </w:tc>
              <w:tc>
                <w:tcPr>
                  <w:tcW w:w="1823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2008-09</w:t>
                  </w:r>
                </w:p>
              </w:tc>
              <w:tc>
                <w:tcPr>
                  <w:tcW w:w="1419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000000000000"/>
                    <w:rPr>
                      <w:rFonts w:ascii="Carlito" w:hAnsi="Carlito" w:cs="Carlito"/>
                    </w:rPr>
                  </w:pPr>
                </w:p>
              </w:tc>
            </w:tr>
            <w:tr w:rsidR="0051128C">
              <w:tc>
                <w:tcPr>
                  <w:cnfStyle w:val="001000000000"/>
                  <w:tcW w:w="1932" w:type="dxa"/>
                </w:tcPr>
                <w:p w:rsidR="0051128C" w:rsidRDefault="00485215">
                  <w:pPr>
                    <w:spacing w:after="0" w:line="240" w:lineRule="auto"/>
                    <w:rPr>
                      <w:rFonts w:hAnsi="Carlito" w:cs="Carlito"/>
                      <w:b w:val="0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Matriculation</w:t>
                  </w:r>
                </w:p>
              </w:tc>
              <w:tc>
                <w:tcPr>
                  <w:tcW w:w="2656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National institute of open schooling</w:t>
                  </w:r>
                </w:p>
              </w:tc>
              <w:tc>
                <w:tcPr>
                  <w:tcW w:w="1823" w:type="dxa"/>
                </w:tcPr>
                <w:p w:rsidR="0051128C" w:rsidRDefault="00485215">
                  <w:pPr>
                    <w:spacing w:after="0" w:line="240" w:lineRule="auto"/>
                    <w:cnfStyle w:val="000000000000"/>
                    <w:rPr>
                      <w:rFonts w:hAnsi="Carlito" w:cs="Carlito"/>
                      <w:sz w:val="24"/>
                      <w:szCs w:val="24"/>
                    </w:rPr>
                  </w:pPr>
                  <w:r>
                    <w:rPr>
                      <w:rFonts w:hAnsi="Carlito" w:cs="Carlito"/>
                      <w:sz w:val="24"/>
                      <w:szCs w:val="24"/>
                    </w:rPr>
                    <w:t>2006-07</w:t>
                  </w:r>
                </w:p>
              </w:tc>
              <w:tc>
                <w:tcPr>
                  <w:tcW w:w="1419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000000000000"/>
                    <w:rPr>
                      <w:rFonts w:ascii="Carlito" w:hAnsi="Carlito" w:cs="Carlito"/>
                    </w:rPr>
                  </w:pPr>
                </w:p>
              </w:tc>
            </w:tr>
          </w:tbl>
          <w:p w:rsidR="0051128C" w:rsidRDefault="0051128C">
            <w:pPr>
              <w:pStyle w:val="Heading2"/>
            </w:pPr>
          </w:p>
        </w:tc>
      </w:tr>
      <w:tr w:rsidR="0051128C" w:rsidTr="00BC133D">
        <w:tc>
          <w:tcPr>
            <w:tcW w:w="1778" w:type="dxa"/>
            <w:gridSpan w:val="3"/>
          </w:tcPr>
          <w:p w:rsidR="0051128C" w:rsidRDefault="00485215">
            <w:pPr>
              <w:pStyle w:val="Heading1"/>
              <w:jc w:val="center"/>
            </w:pPr>
            <w:r>
              <w:t>Passport details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tbl>
            <w:tblPr>
              <w:tblStyle w:val="LetterTable"/>
              <w:tblW w:w="4777" w:type="dxa"/>
              <w:tblLayout w:type="fixed"/>
              <w:tblLook w:val="04A0"/>
            </w:tblPr>
            <w:tblGrid>
              <w:gridCol w:w="1800"/>
              <w:gridCol w:w="2977"/>
            </w:tblGrid>
            <w:tr w:rsidR="0051128C">
              <w:trPr>
                <w:cnfStyle w:val="100000000000"/>
              </w:trPr>
              <w:tc>
                <w:tcPr>
                  <w:cnfStyle w:val="001000000000"/>
                  <w:tcW w:w="1800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rPr>
                      <w:caps w:val="0"/>
                    </w:rPr>
                  </w:pPr>
                </w:p>
              </w:tc>
              <w:tc>
                <w:tcPr>
                  <w:tcW w:w="2977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100000000000"/>
                    <w:rPr>
                      <w:caps w:val="0"/>
                    </w:rPr>
                  </w:pPr>
                </w:p>
              </w:tc>
            </w:tr>
            <w:tr w:rsidR="0051128C">
              <w:tc>
                <w:tcPr>
                  <w:cnfStyle w:val="001000000000"/>
                  <w:tcW w:w="1800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rPr>
                      <w:b w:val="0"/>
                    </w:rPr>
                  </w:pPr>
                  <w:r>
                    <w:rPr>
                      <w:b w:val="0"/>
                    </w:rPr>
                    <w:t>Date of issue</w:t>
                  </w:r>
                </w:p>
              </w:tc>
              <w:tc>
                <w:tcPr>
                  <w:tcW w:w="2977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cnfStyle w:val="000000000000"/>
                  </w:pPr>
                  <w:r>
                    <w:t>02/06/2016</w:t>
                  </w:r>
                </w:p>
              </w:tc>
            </w:tr>
            <w:tr w:rsidR="0051128C">
              <w:tc>
                <w:tcPr>
                  <w:cnfStyle w:val="001000000000"/>
                  <w:tcW w:w="1800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rPr>
                      <w:b w:val="0"/>
                    </w:rPr>
                  </w:pPr>
                  <w:r>
                    <w:rPr>
                      <w:b w:val="0"/>
                    </w:rPr>
                    <w:t>Date of expiry</w:t>
                  </w:r>
                </w:p>
              </w:tc>
              <w:tc>
                <w:tcPr>
                  <w:tcW w:w="2977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cnfStyle w:val="000000000000"/>
                  </w:pPr>
                  <w:r>
                    <w:t>01/06/2026</w:t>
                  </w:r>
                </w:p>
              </w:tc>
            </w:tr>
            <w:tr w:rsidR="0051128C">
              <w:tc>
                <w:tcPr>
                  <w:cnfStyle w:val="001000000000"/>
                  <w:tcW w:w="1800" w:type="dxa"/>
                </w:tcPr>
                <w:p w:rsidR="0051128C" w:rsidRDefault="00485215">
                  <w:pPr>
                    <w:pStyle w:val="Heading2"/>
                    <w:spacing w:line="240" w:lineRule="auto"/>
                    <w:ind w:right="-752"/>
                    <w:outlineLvl w:val="1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place of issue </w:t>
                  </w:r>
                </w:p>
              </w:tc>
              <w:tc>
                <w:tcPr>
                  <w:tcW w:w="2977" w:type="dxa"/>
                </w:tcPr>
                <w:p w:rsidR="0051128C" w:rsidRDefault="00485215">
                  <w:pPr>
                    <w:pStyle w:val="Heading2"/>
                    <w:spacing w:line="240" w:lineRule="auto"/>
                    <w:outlineLvl w:val="1"/>
                    <w:cnfStyle w:val="000000000000"/>
                  </w:pPr>
                  <w:r>
                    <w:t xml:space="preserve">Worli </w:t>
                  </w:r>
                </w:p>
              </w:tc>
            </w:tr>
            <w:tr w:rsidR="0051128C">
              <w:tc>
                <w:tcPr>
                  <w:cnfStyle w:val="001000000000"/>
                  <w:tcW w:w="1800" w:type="dxa"/>
                </w:tcPr>
                <w:p w:rsidR="0051128C" w:rsidRDefault="0051128C">
                  <w:pPr>
                    <w:pStyle w:val="Heading2"/>
                    <w:spacing w:line="240" w:lineRule="auto"/>
                    <w:ind w:right="-752"/>
                    <w:outlineLvl w:val="1"/>
                    <w:rPr>
                      <w:b w:val="0"/>
                    </w:rPr>
                  </w:pPr>
                </w:p>
              </w:tc>
              <w:tc>
                <w:tcPr>
                  <w:tcW w:w="2977" w:type="dxa"/>
                </w:tcPr>
                <w:p w:rsidR="0051128C" w:rsidRDefault="0051128C">
                  <w:pPr>
                    <w:pStyle w:val="Heading2"/>
                    <w:spacing w:line="240" w:lineRule="auto"/>
                    <w:outlineLvl w:val="1"/>
                    <w:cnfStyle w:val="000000000000"/>
                  </w:pPr>
                </w:p>
              </w:tc>
            </w:tr>
          </w:tbl>
          <w:p w:rsidR="0051128C" w:rsidRDefault="0051128C">
            <w:pPr>
              <w:pStyle w:val="Heading2"/>
            </w:pPr>
          </w:p>
        </w:tc>
      </w:tr>
      <w:tr w:rsidR="0051128C" w:rsidTr="00BC133D">
        <w:trPr>
          <w:trHeight w:val="736"/>
        </w:trPr>
        <w:tc>
          <w:tcPr>
            <w:tcW w:w="1778" w:type="dxa"/>
            <w:gridSpan w:val="3"/>
          </w:tcPr>
          <w:p w:rsidR="0051128C" w:rsidRDefault="00485215">
            <w:pPr>
              <w:pStyle w:val="Heading1"/>
              <w:ind w:left="709"/>
              <w:jc w:val="left"/>
            </w:pPr>
            <w:r>
              <w:t>hobbies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p w:rsidR="0051128C" w:rsidRDefault="00485215">
            <w:pPr>
              <w:pStyle w:val="ResumeText"/>
            </w:pPr>
            <w:r>
              <w:t>Travelling</w:t>
            </w:r>
          </w:p>
        </w:tc>
      </w:tr>
      <w:tr w:rsidR="0051128C" w:rsidTr="00BC133D">
        <w:tc>
          <w:tcPr>
            <w:tcW w:w="1778" w:type="dxa"/>
            <w:gridSpan w:val="3"/>
          </w:tcPr>
          <w:p w:rsidR="0051128C" w:rsidRDefault="00485215">
            <w:pPr>
              <w:pStyle w:val="Heading1"/>
            </w:pPr>
            <w:r>
              <w:t>Languages known</w:t>
            </w:r>
          </w:p>
        </w:tc>
        <w:tc>
          <w:tcPr>
            <w:tcW w:w="472" w:type="dxa"/>
          </w:tcPr>
          <w:p w:rsidR="0051128C" w:rsidRDefault="0051128C"/>
        </w:tc>
        <w:tc>
          <w:tcPr>
            <w:tcW w:w="7850" w:type="dxa"/>
            <w:gridSpan w:val="2"/>
          </w:tcPr>
          <w:p w:rsidR="0051128C" w:rsidRDefault="00485215">
            <w:pPr>
              <w:pStyle w:val="ResumeText"/>
            </w:pPr>
            <w:r>
              <w:t xml:space="preserve">English             </w:t>
            </w:r>
          </w:p>
          <w:p w:rsidR="0051128C" w:rsidRDefault="00485215">
            <w:pPr>
              <w:pStyle w:val="ResumeText"/>
            </w:pPr>
            <w:r>
              <w:t>Hindi</w:t>
            </w:r>
          </w:p>
          <w:p w:rsidR="0051128C" w:rsidRDefault="00485215">
            <w:pPr>
              <w:pStyle w:val="ResumeText"/>
            </w:pPr>
            <w:r>
              <w:t>Marathi</w:t>
            </w:r>
          </w:p>
        </w:tc>
      </w:tr>
      <w:tr w:rsidR="0051128C" w:rsidTr="00BC133D">
        <w:tc>
          <w:tcPr>
            <w:tcW w:w="1778" w:type="dxa"/>
            <w:gridSpan w:val="3"/>
          </w:tcPr>
          <w:p w:rsidR="0051128C" w:rsidRDefault="0051128C">
            <w:pPr>
              <w:pStyle w:val="Heading1"/>
            </w:pPr>
          </w:p>
        </w:tc>
        <w:tc>
          <w:tcPr>
            <w:tcW w:w="472" w:type="dxa"/>
          </w:tcPr>
          <w:p w:rsidR="0051128C" w:rsidRDefault="0051128C"/>
          <w:p w:rsidR="0051128C" w:rsidRDefault="0051128C"/>
        </w:tc>
        <w:tc>
          <w:tcPr>
            <w:tcW w:w="7850" w:type="dxa"/>
            <w:gridSpan w:val="2"/>
          </w:tcPr>
          <w:p w:rsidR="0051128C" w:rsidRDefault="0051128C">
            <w:pPr>
              <w:pStyle w:val="Heading2"/>
            </w:pPr>
          </w:p>
          <w:p w:rsidR="0051128C" w:rsidRDefault="00485215">
            <w:pPr>
              <w:pStyle w:val="Heading2"/>
            </w:pPr>
            <w:r>
              <w:t xml:space="preserve">I hereby declare that all the statements </w:t>
            </w:r>
            <w:r>
              <w:t>made in this appplication are true, correct and complete to the best of my knowledge and belief.</w:t>
            </w:r>
          </w:p>
          <w:p w:rsidR="0051128C" w:rsidRDefault="0051128C"/>
          <w:p w:rsidR="0051128C" w:rsidRDefault="00485215" w:rsidP="00BC133D">
            <w:pPr>
              <w:ind w:left="720" w:hanging="720"/>
              <w:jc w:val="right"/>
            </w:pPr>
            <w:r>
              <w:t xml:space="preserve">   </w:t>
            </w:r>
          </w:p>
        </w:tc>
      </w:tr>
    </w:tbl>
    <w:p w:rsidR="0051128C" w:rsidRDefault="0051128C">
      <w:pPr>
        <w:tabs>
          <w:tab w:val="left" w:pos="2625"/>
        </w:tabs>
      </w:pPr>
    </w:p>
    <w:sectPr w:rsidR="0051128C" w:rsidSect="0051128C">
      <w:footerReference w:type="default" r:id="rId13"/>
      <w:footerReference w:type="first" r:id="rId14"/>
      <w:pgSz w:w="12240" w:h="15840"/>
      <w:pgMar w:top="1080" w:right="1080" w:bottom="1080" w:left="1080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15" w:rsidRDefault="00485215" w:rsidP="0051128C">
      <w:pPr>
        <w:spacing w:before="0" w:after="0" w:line="240" w:lineRule="auto"/>
      </w:pPr>
      <w:r>
        <w:separator/>
      </w:r>
    </w:p>
  </w:endnote>
  <w:endnote w:type="continuationSeparator" w:id="1">
    <w:p w:rsidR="00485215" w:rsidRDefault="00485215" w:rsidP="005112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auto"/>
    <w:pitch w:val="default"/>
    <w:sig w:usb0="00000000" w:usb1="00000000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8C" w:rsidRDefault="00485215">
    <w:pPr>
      <w:pStyle w:val="Footer"/>
    </w:pPr>
    <w:r>
      <w:t xml:space="preserve">Page </w:t>
    </w:r>
    <w:r w:rsidR="0051128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1128C">
      <w:rPr>
        <w:b/>
        <w:sz w:val="24"/>
        <w:szCs w:val="24"/>
      </w:rPr>
      <w:fldChar w:fldCharType="separate"/>
    </w:r>
    <w:r w:rsidR="00BC133D">
      <w:rPr>
        <w:b/>
        <w:noProof/>
      </w:rPr>
      <w:t>3</w:t>
    </w:r>
    <w:r w:rsidR="0051128C">
      <w:rPr>
        <w:b/>
        <w:sz w:val="24"/>
        <w:szCs w:val="24"/>
      </w:rPr>
      <w:fldChar w:fldCharType="end"/>
    </w:r>
    <w:r>
      <w:t xml:space="preserve"> of </w:t>
    </w:r>
    <w:r w:rsidR="0051128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1128C">
      <w:rPr>
        <w:b/>
        <w:sz w:val="24"/>
        <w:szCs w:val="24"/>
      </w:rPr>
      <w:fldChar w:fldCharType="separate"/>
    </w:r>
    <w:r w:rsidR="00BC133D">
      <w:rPr>
        <w:b/>
        <w:noProof/>
      </w:rPr>
      <w:t>3</w:t>
    </w:r>
    <w:r w:rsidR="0051128C">
      <w:rPr>
        <w:b/>
        <w:sz w:val="24"/>
        <w:szCs w:val="24"/>
      </w:rPr>
      <w:fldChar w:fldCharType="end"/>
    </w:r>
  </w:p>
  <w:p w:rsidR="0051128C" w:rsidRDefault="00511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28C" w:rsidRDefault="00485215">
    <w:pPr>
      <w:pStyle w:val="Footer"/>
    </w:pPr>
    <w:r>
      <w:t xml:space="preserve">Page </w:t>
    </w:r>
    <w:r w:rsidR="0051128C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51128C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1128C">
      <w:rPr>
        <w:b/>
        <w:sz w:val="24"/>
        <w:szCs w:val="24"/>
      </w:rPr>
      <w:fldChar w:fldCharType="end"/>
    </w:r>
    <w:r>
      <w:t xml:space="preserve"> of </w:t>
    </w:r>
    <w:r w:rsidR="0051128C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51128C">
      <w:rPr>
        <w:b/>
        <w:sz w:val="24"/>
        <w:szCs w:val="24"/>
      </w:rPr>
      <w:fldChar w:fldCharType="separate"/>
    </w:r>
    <w:r>
      <w:rPr>
        <w:b/>
        <w:noProof/>
      </w:rPr>
      <w:t>1</w:t>
    </w:r>
    <w:r w:rsidR="0051128C">
      <w:rPr>
        <w:b/>
        <w:sz w:val="24"/>
        <w:szCs w:val="24"/>
      </w:rPr>
      <w:fldChar w:fldCharType="end"/>
    </w:r>
  </w:p>
  <w:p w:rsidR="0051128C" w:rsidRDefault="0051128C">
    <w:pPr>
      <w:pStyle w:val="Footer"/>
      <w:pBdr>
        <w:top w:val="single" w:sz="4" w:space="1" w:color="B1C0CD" w:themeColor="accent1" w:themeTint="99"/>
      </w:pBdr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15" w:rsidRDefault="00485215" w:rsidP="0051128C">
      <w:pPr>
        <w:spacing w:before="0" w:after="0" w:line="240" w:lineRule="auto"/>
      </w:pPr>
      <w:r>
        <w:separator/>
      </w:r>
    </w:p>
  </w:footnote>
  <w:footnote w:type="continuationSeparator" w:id="1">
    <w:p w:rsidR="00485215" w:rsidRDefault="00485215" w:rsidP="0051128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1BA7"/>
    <w:multiLevelType w:val="multilevel"/>
    <w:tmpl w:val="4AE91B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9ED"/>
    <w:rsid w:val="000168B0"/>
    <w:rsid w:val="00021696"/>
    <w:rsid w:val="00041D5A"/>
    <w:rsid w:val="00065EB6"/>
    <w:rsid w:val="00070169"/>
    <w:rsid w:val="0007433E"/>
    <w:rsid w:val="001B7F99"/>
    <w:rsid w:val="001C1129"/>
    <w:rsid w:val="001F678D"/>
    <w:rsid w:val="002249EC"/>
    <w:rsid w:val="0024770F"/>
    <w:rsid w:val="00272E1B"/>
    <w:rsid w:val="00275A9D"/>
    <w:rsid w:val="002967D7"/>
    <w:rsid w:val="002C42BC"/>
    <w:rsid w:val="002C7CCA"/>
    <w:rsid w:val="002E7E4C"/>
    <w:rsid w:val="002F0655"/>
    <w:rsid w:val="002F2126"/>
    <w:rsid w:val="00324F5F"/>
    <w:rsid w:val="00363CFD"/>
    <w:rsid w:val="00367B7B"/>
    <w:rsid w:val="0037127A"/>
    <w:rsid w:val="00393F8A"/>
    <w:rsid w:val="003A3E2F"/>
    <w:rsid w:val="003E5493"/>
    <w:rsid w:val="00414819"/>
    <w:rsid w:val="0043514F"/>
    <w:rsid w:val="00436CCE"/>
    <w:rsid w:val="004604DB"/>
    <w:rsid w:val="00475FDC"/>
    <w:rsid w:val="0048142F"/>
    <w:rsid w:val="00485215"/>
    <w:rsid w:val="004967D4"/>
    <w:rsid w:val="004C25CF"/>
    <w:rsid w:val="004C50F0"/>
    <w:rsid w:val="004C68D2"/>
    <w:rsid w:val="004E31A2"/>
    <w:rsid w:val="004F49ED"/>
    <w:rsid w:val="00505333"/>
    <w:rsid w:val="00510D0C"/>
    <w:rsid w:val="0051128C"/>
    <w:rsid w:val="0057538B"/>
    <w:rsid w:val="005C286E"/>
    <w:rsid w:val="005F6051"/>
    <w:rsid w:val="00622065"/>
    <w:rsid w:val="00641C56"/>
    <w:rsid w:val="006D316B"/>
    <w:rsid w:val="006F529A"/>
    <w:rsid w:val="007422BD"/>
    <w:rsid w:val="00745615"/>
    <w:rsid w:val="007E639C"/>
    <w:rsid w:val="00873532"/>
    <w:rsid w:val="00905598"/>
    <w:rsid w:val="00922276"/>
    <w:rsid w:val="0093462C"/>
    <w:rsid w:val="009404D2"/>
    <w:rsid w:val="00975992"/>
    <w:rsid w:val="009D79DB"/>
    <w:rsid w:val="009E728E"/>
    <w:rsid w:val="00A3514F"/>
    <w:rsid w:val="00A4357E"/>
    <w:rsid w:val="00A51F49"/>
    <w:rsid w:val="00A63EB4"/>
    <w:rsid w:val="00A724B3"/>
    <w:rsid w:val="00AB2A11"/>
    <w:rsid w:val="00AC4EDA"/>
    <w:rsid w:val="00B5291D"/>
    <w:rsid w:val="00B61C71"/>
    <w:rsid w:val="00B763F1"/>
    <w:rsid w:val="00BC133D"/>
    <w:rsid w:val="00C31814"/>
    <w:rsid w:val="00C50A45"/>
    <w:rsid w:val="00C54D08"/>
    <w:rsid w:val="00CB3142"/>
    <w:rsid w:val="00CB4927"/>
    <w:rsid w:val="00CD6A63"/>
    <w:rsid w:val="00CE2702"/>
    <w:rsid w:val="00CF7339"/>
    <w:rsid w:val="00D31E85"/>
    <w:rsid w:val="00D62629"/>
    <w:rsid w:val="00DB40DB"/>
    <w:rsid w:val="00DC27F7"/>
    <w:rsid w:val="00E31922"/>
    <w:rsid w:val="00E81ABF"/>
    <w:rsid w:val="00ED4F16"/>
    <w:rsid w:val="00F5490C"/>
    <w:rsid w:val="00F962BE"/>
    <w:rsid w:val="00FA255A"/>
    <w:rsid w:val="00FA678E"/>
    <w:rsid w:val="00FD6216"/>
    <w:rsid w:val="2BF82B6A"/>
    <w:rsid w:val="2E56228D"/>
    <w:rsid w:val="57EF4954"/>
    <w:rsid w:val="65F26152"/>
    <w:rsid w:val="79A3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Closing" w:semiHidden="0" w:uiPriority="8" w:unhideWhenUsed="0" w:qFormat="1"/>
    <w:lsdException w:name="Signature" w:semiHidden="0" w:uiPriority="8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iPriority="8" w:unhideWhenUsed="0" w:qFormat="1"/>
    <w:lsdException w:name="Date" w:semiHidden="0" w:uiPriority="8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8C"/>
    <w:pPr>
      <w:spacing w:before="40" w:after="160" w:line="288" w:lineRule="auto"/>
    </w:pPr>
    <w:rPr>
      <w:rFonts w:ascii="Carlito"/>
      <w:color w:val="595959"/>
      <w:kern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51128C"/>
    <w:pPr>
      <w:jc w:val="right"/>
      <w:outlineLvl w:val="0"/>
    </w:pPr>
    <w:rPr>
      <w:rFonts w:ascii="Calibri"/>
      <w:caps/>
      <w:color w:val="7E97AD"/>
      <w:sz w:val="21"/>
    </w:rPr>
  </w:style>
  <w:style w:type="paragraph" w:styleId="Heading2">
    <w:name w:val="heading 2"/>
    <w:basedOn w:val="Normal"/>
    <w:next w:val="Normal"/>
    <w:link w:val="Heading2Char"/>
    <w:uiPriority w:val="1"/>
    <w:qFormat/>
    <w:rsid w:val="0051128C"/>
    <w:pPr>
      <w:keepNext/>
      <w:keepLines/>
      <w:spacing w:after="40"/>
      <w:outlineLvl w:val="1"/>
    </w:pPr>
    <w:rPr>
      <w:rFonts w:ascii="Calibri"/>
      <w:b/>
      <w:caps/>
      <w:color w:val="4040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28C"/>
    <w:pPr>
      <w:keepNext/>
      <w:keepLines/>
      <w:spacing w:before="200" w:after="0"/>
      <w:outlineLvl w:val="2"/>
    </w:pPr>
    <w:rPr>
      <w:rFonts w:ascii="Calibri"/>
      <w:b/>
      <w:color w:val="7E97A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1128C"/>
    <w:pPr>
      <w:keepNext/>
      <w:keepLines/>
      <w:spacing w:before="200" w:after="0"/>
      <w:outlineLvl w:val="3"/>
    </w:pPr>
    <w:rPr>
      <w:rFonts w:ascii="Calibri"/>
      <w:b/>
      <w:i/>
      <w:color w:val="7E97A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1128C"/>
    <w:pPr>
      <w:keepNext/>
      <w:keepLines/>
      <w:spacing w:before="200" w:after="0"/>
      <w:outlineLvl w:val="4"/>
    </w:pPr>
    <w:rPr>
      <w:rFonts w:ascii="Calibri"/>
      <w:color w:val="394B5A"/>
    </w:rPr>
  </w:style>
  <w:style w:type="paragraph" w:styleId="Heading6">
    <w:name w:val="heading 6"/>
    <w:basedOn w:val="Normal"/>
    <w:next w:val="Normal"/>
    <w:link w:val="Heading6Char"/>
    <w:uiPriority w:val="9"/>
    <w:qFormat/>
    <w:rsid w:val="0051128C"/>
    <w:pPr>
      <w:keepNext/>
      <w:keepLines/>
      <w:spacing w:before="200" w:after="0"/>
      <w:outlineLvl w:val="5"/>
    </w:pPr>
    <w:rPr>
      <w:rFonts w:ascii="Calibri"/>
      <w:i/>
      <w:color w:val="394B5A"/>
    </w:rPr>
  </w:style>
  <w:style w:type="paragraph" w:styleId="Heading7">
    <w:name w:val="heading 7"/>
    <w:basedOn w:val="Normal"/>
    <w:next w:val="Normal"/>
    <w:link w:val="Heading7Char"/>
    <w:uiPriority w:val="9"/>
    <w:qFormat/>
    <w:rsid w:val="0051128C"/>
    <w:pPr>
      <w:keepNext/>
      <w:keepLines/>
      <w:spacing w:before="200" w:after="0"/>
      <w:outlineLvl w:val="6"/>
    </w:pPr>
    <w:rPr>
      <w:rFonts w:ascii="Calibr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1128C"/>
    <w:pPr>
      <w:keepNext/>
      <w:keepLines/>
      <w:spacing w:before="200" w:after="0"/>
      <w:outlineLvl w:val="7"/>
    </w:pPr>
    <w:rPr>
      <w:rFonts w:ascii="Calibr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1128C"/>
    <w:pPr>
      <w:keepNext/>
      <w:keepLines/>
      <w:spacing w:before="200" w:after="0"/>
      <w:outlineLvl w:val="8"/>
    </w:pPr>
    <w:rPr>
      <w:rFonts w:ascii="Calibri"/>
      <w:i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8"/>
    <w:qFormat/>
    <w:rsid w:val="0051128C"/>
    <w:pPr>
      <w:spacing w:before="480" w:after="960" w:line="240" w:lineRule="auto"/>
    </w:pPr>
  </w:style>
  <w:style w:type="paragraph" w:styleId="Date">
    <w:name w:val="Date"/>
    <w:basedOn w:val="Normal"/>
    <w:next w:val="Normal"/>
    <w:link w:val="DateChar"/>
    <w:uiPriority w:val="8"/>
    <w:qFormat/>
    <w:rsid w:val="0051128C"/>
    <w:pPr>
      <w:spacing w:before="1200" w:after="360"/>
    </w:pPr>
    <w:rPr>
      <w:rFonts w:ascii="Calibri"/>
      <w:caps/>
      <w:color w:val="7E97AD"/>
    </w:rPr>
  </w:style>
  <w:style w:type="paragraph" w:styleId="Footer">
    <w:name w:val="footer"/>
    <w:basedOn w:val="Normal"/>
    <w:link w:val="FooterChar"/>
    <w:uiPriority w:val="99"/>
    <w:rsid w:val="0051128C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paragraph" w:styleId="Header">
    <w:name w:val="header"/>
    <w:basedOn w:val="Normal"/>
    <w:link w:val="HeaderChar"/>
    <w:uiPriority w:val="9"/>
    <w:rsid w:val="0051128C"/>
    <w:pPr>
      <w:spacing w:after="0" w:line="240" w:lineRule="auto"/>
    </w:pPr>
  </w:style>
  <w:style w:type="paragraph" w:styleId="Salutation">
    <w:name w:val="Salutation"/>
    <w:basedOn w:val="Normal"/>
    <w:next w:val="Normal"/>
    <w:link w:val="SalutationChar"/>
    <w:uiPriority w:val="8"/>
    <w:qFormat/>
    <w:rsid w:val="0051128C"/>
    <w:pPr>
      <w:spacing w:before="720"/>
    </w:pPr>
  </w:style>
  <w:style w:type="paragraph" w:styleId="Signature">
    <w:name w:val="Signature"/>
    <w:basedOn w:val="Normal"/>
    <w:link w:val="SignatureChar"/>
    <w:uiPriority w:val="8"/>
    <w:qFormat/>
    <w:rsid w:val="0051128C"/>
    <w:pPr>
      <w:spacing w:after="480"/>
    </w:pPr>
    <w:rPr>
      <w:b/>
    </w:rPr>
  </w:style>
  <w:style w:type="character" w:styleId="Emphasis">
    <w:name w:val="Emphasis"/>
    <w:basedOn w:val="DefaultParagraphFont"/>
    <w:uiPriority w:val="2"/>
    <w:qFormat/>
    <w:rsid w:val="0051128C"/>
    <w:rPr>
      <w:color w:val="7E97AD"/>
    </w:rPr>
  </w:style>
  <w:style w:type="table" w:styleId="TableGrid">
    <w:name w:val="Table Grid"/>
    <w:basedOn w:val="TableNormal"/>
    <w:uiPriority w:val="59"/>
    <w:rsid w:val="0051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"/>
    <w:rsid w:val="0051128C"/>
    <w:rPr>
      <w:kern w:val="20"/>
    </w:rPr>
  </w:style>
  <w:style w:type="character" w:customStyle="1" w:styleId="FooterChar">
    <w:name w:val="Footer Char"/>
    <w:basedOn w:val="DefaultParagraphFont"/>
    <w:link w:val="Footer"/>
    <w:uiPriority w:val="99"/>
    <w:rsid w:val="0051128C"/>
    <w:rPr>
      <w:kern w:val="20"/>
    </w:rPr>
  </w:style>
  <w:style w:type="paragraph" w:customStyle="1" w:styleId="ResumeText">
    <w:name w:val="Resume Text"/>
    <w:basedOn w:val="Normal"/>
    <w:qFormat/>
    <w:rsid w:val="0051128C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rsid w:val="0051128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51128C"/>
    <w:rPr>
      <w:rFonts w:ascii="Calibri"/>
      <w:caps/>
      <w:color w:val="7E97AD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51128C"/>
    <w:rPr>
      <w:rFonts w:ascii="Calibri"/>
      <w:b/>
      <w:caps/>
      <w:color w:val="404040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128C"/>
    <w:rPr>
      <w:rFonts w:ascii="Calibri"/>
      <w:b/>
      <w:color w:val="7E97AD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28C"/>
    <w:rPr>
      <w:rFonts w:ascii="Calibri"/>
      <w:b/>
      <w:i/>
      <w:color w:val="7E97AD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1128C"/>
    <w:rPr>
      <w:rFonts w:ascii="Calibri"/>
      <w:color w:val="394B5A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1128C"/>
    <w:rPr>
      <w:rFonts w:ascii="Calibri"/>
      <w:i/>
      <w:color w:val="394B5A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1128C"/>
    <w:rPr>
      <w:rFonts w:ascii="Calibri"/>
      <w:i/>
      <w:color w:val="404040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1128C"/>
    <w:rPr>
      <w:rFonts w:ascii="Calibri"/>
      <w:color w:val="404040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1128C"/>
    <w:rPr>
      <w:rFonts w:ascii="Calibri"/>
      <w:i/>
      <w:color w:val="404040"/>
      <w:kern w:val="20"/>
    </w:rPr>
  </w:style>
  <w:style w:type="table" w:customStyle="1" w:styleId="ResumeTable">
    <w:name w:val="Resume Table"/>
    <w:basedOn w:val="TableNormal"/>
    <w:uiPriority w:val="99"/>
    <w:rsid w:val="0051128C"/>
    <w:tblPr>
      <w:tblInd w:w="0" w:type="dxa"/>
      <w:tblBorders>
        <w:insideH w:val="single" w:sz="4" w:space="0" w:color="7E97AD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51128C"/>
    <w:pPr>
      <w:spacing w:after="0" w:line="240" w:lineRule="auto"/>
      <w:ind w:left="144" w:right="144"/>
    </w:pPr>
    <w:tblPr>
      <w:tblInd w:w="0" w:type="dxa"/>
      <w:tblBorders>
        <w:insideH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libri"/>
        <w:b w:val="0"/>
        <w:caps/>
        <w:smallCaps w:val="0"/>
        <w:color w:val="7E97AD"/>
        <w:sz w:val="22"/>
      </w:rPr>
    </w:tblStylePr>
    <w:tblStylePr w:type="firstCol">
      <w:rPr>
        <w:b/>
      </w:rPr>
    </w:tblStylePr>
  </w:style>
  <w:style w:type="character" w:customStyle="1" w:styleId="DateChar">
    <w:name w:val="Date Char"/>
    <w:basedOn w:val="DefaultParagraphFont"/>
    <w:link w:val="Date"/>
    <w:uiPriority w:val="8"/>
    <w:rsid w:val="0051128C"/>
    <w:rPr>
      <w:rFonts w:ascii="Calibri"/>
      <w:caps/>
      <w:color w:val="7E97AD"/>
      <w:kern w:val="20"/>
    </w:rPr>
  </w:style>
  <w:style w:type="paragraph" w:customStyle="1" w:styleId="Recipient">
    <w:name w:val="Recipient"/>
    <w:basedOn w:val="Normal"/>
    <w:uiPriority w:val="8"/>
    <w:qFormat/>
    <w:rsid w:val="0051128C"/>
    <w:pPr>
      <w:spacing w:after="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8"/>
    <w:rsid w:val="0051128C"/>
    <w:rPr>
      <w:kern w:val="20"/>
    </w:rPr>
  </w:style>
  <w:style w:type="character" w:customStyle="1" w:styleId="ClosingChar">
    <w:name w:val="Closing Char"/>
    <w:basedOn w:val="DefaultParagraphFont"/>
    <w:link w:val="Closing"/>
    <w:uiPriority w:val="8"/>
    <w:rsid w:val="0051128C"/>
    <w:rPr>
      <w:kern w:val="20"/>
    </w:rPr>
  </w:style>
  <w:style w:type="character" w:customStyle="1" w:styleId="SignatureChar">
    <w:name w:val="Signature Char"/>
    <w:basedOn w:val="DefaultParagraphFont"/>
    <w:link w:val="Signature"/>
    <w:uiPriority w:val="8"/>
    <w:rsid w:val="0051128C"/>
    <w:rPr>
      <w:b/>
      <w:kern w:val="20"/>
    </w:rPr>
  </w:style>
  <w:style w:type="paragraph" w:customStyle="1" w:styleId="ContactInfo">
    <w:name w:val="Contact Info"/>
    <w:basedOn w:val="Normal"/>
    <w:uiPriority w:val="2"/>
    <w:qFormat/>
    <w:rsid w:val="0051128C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uiPriority w:val="1"/>
    <w:qFormat/>
    <w:rsid w:val="0051128C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="Calibri"/>
      <w:caps/>
      <w:color w:val="FFFFFF"/>
      <w:sz w:val="32"/>
    </w:rPr>
  </w:style>
  <w:style w:type="paragraph" w:styleId="ListParagraph">
    <w:name w:val="List Paragraph"/>
    <w:basedOn w:val="Normal"/>
    <w:uiPriority w:val="34"/>
    <w:qFormat/>
    <w:rsid w:val="0051128C"/>
    <w:pPr>
      <w:ind w:left="720"/>
      <w:contextualSpacing/>
    </w:pPr>
  </w:style>
  <w:style w:type="character" w:customStyle="1" w:styleId="tgc">
    <w:name w:val="_tgc"/>
    <w:basedOn w:val="DefaultParagraphFont"/>
    <w:rsid w:val="0051128C"/>
  </w:style>
  <w:style w:type="character" w:styleId="Hyperlink">
    <w:name w:val="Hyperlink"/>
    <w:basedOn w:val="DefaultParagraphFont"/>
    <w:uiPriority w:val="99"/>
    <w:unhideWhenUsed/>
    <w:rsid w:val="00BC133D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him.300431@2free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at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Sai Deepak Apartment</CompanyAddress>
  <CompanyPhone>Katemanivali</CompanyPhone>
  <CompanyFax/>
  <CompanyEmail>Hedayat_mohd@live.com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F6E0D0-8E59-453D-81B5-A7EAFCFDD5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>CtrlSoft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Hedayatullah badiuzzaman Mohammad</dc:creator>
  <cp:keywords>Kalyan</cp:keywords>
  <cp:lastModifiedBy>HRDESK4</cp:lastModifiedBy>
  <cp:revision>3</cp:revision>
  <dcterms:created xsi:type="dcterms:W3CDTF">2017-01-07T09:18:00Z</dcterms:created>
  <dcterms:modified xsi:type="dcterms:W3CDTF">2018-10-06T07:09:00Z</dcterms:modified>
  <cp:category>Hanuman Nagar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  <property fmtid="{D5CDD505-2E9C-101B-9397-08002B2CF9AE}" pid="3" name="KSOProductBuildVer">
    <vt:lpwstr>1033-10.2.0.6080</vt:lpwstr>
  </property>
</Properties>
</file>