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1" w:rsidRDefault="00820565">
      <w:pPr>
        <w:pStyle w:val="ContactInfo"/>
        <w:rPr>
          <w:rStyle w:val="Emphasis"/>
        </w:rPr>
      </w:pPr>
      <w:r>
        <w:rPr>
          <w:rStyle w:val="Emphasis"/>
        </w:rPr>
        <w:t xml:space="preserve">Email: </w:t>
      </w:r>
      <w:hyperlink r:id="rId9" w:history="1">
        <w:r w:rsidR="00756804" w:rsidRPr="00325FC3">
          <w:rPr>
            <w:rStyle w:val="Hyperlink"/>
          </w:rPr>
          <w:t>efstratios.301224@2freemail.com</w:t>
        </w:r>
      </w:hyperlink>
      <w:r w:rsidR="00756804">
        <w:rPr>
          <w:rStyle w:val="Emphasis"/>
        </w:rPr>
        <w:t xml:space="preserve"> </w:t>
      </w:r>
    </w:p>
    <w:p w:rsidR="000E7CA1" w:rsidRDefault="00820565">
      <w:pPr>
        <w:pStyle w:val="ContactInfo"/>
      </w:pPr>
      <w:r>
        <w:t xml:space="preserve">Tel: </w:t>
      </w:r>
      <w:r w:rsidR="00756804">
        <w:t>C/o 0502360357</w:t>
      </w:r>
    </w:p>
    <w:p w:rsidR="00C37218" w:rsidRDefault="00C37218">
      <w:pPr>
        <w:pStyle w:val="ContactInfo"/>
      </w:pPr>
      <w:r>
        <w:t>Patra, Greece</w:t>
      </w:r>
    </w:p>
    <w:p w:rsidR="000E7CA1" w:rsidRDefault="00670D0F">
      <w:pPr>
        <w:pStyle w:val="Name"/>
        <w:pBdr>
          <w:top w:val="single" w:sz="4" w:space="4" w:color="auto"/>
        </w:pBdr>
      </w:pPr>
      <w:sdt>
        <w:sdtPr>
          <w:alias w:val="Your Name"/>
          <w:tag w:val=""/>
          <w:id w:val="1197042864"/>
          <w:placeholder>
            <w:docPart w:val="B3B4AD8007F84B0DB17481753E08C7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C37218">
            <w:t xml:space="preserve">Efstratios </w:t>
          </w:r>
        </w:sdtContent>
      </w:sdt>
    </w:p>
    <w:tbl>
      <w:tblPr>
        <w:tblStyle w:val="ResumeTable"/>
        <w:tblW w:w="5000" w:type="pct"/>
        <w:tblLayout w:type="fixed"/>
        <w:tblCellMar>
          <w:top w:w="0" w:type="dxa"/>
          <w:bottom w:w="0" w:type="dxa"/>
        </w:tblCellMar>
        <w:tblLook w:val="04A0"/>
      </w:tblPr>
      <w:tblGrid>
        <w:gridCol w:w="1980"/>
        <w:gridCol w:w="270"/>
        <w:gridCol w:w="7830"/>
      </w:tblGrid>
      <w:tr w:rsidR="000E7CA1">
        <w:tc>
          <w:tcPr>
            <w:tcW w:w="1980" w:type="dxa"/>
          </w:tcPr>
          <w:p w:rsidR="000E7CA1" w:rsidRPr="00162DDB" w:rsidRDefault="00F3048B">
            <w:pPr>
              <w:pStyle w:val="Heading1"/>
              <w:rPr>
                <w:color w:val="44546A" w:themeColor="text2"/>
              </w:rPr>
            </w:pPr>
            <w:r w:rsidRPr="00162DDB">
              <w:rPr>
                <w:color w:val="44546A" w:themeColor="text2"/>
              </w:rPr>
              <w:t>Accomplishments</w:t>
            </w:r>
          </w:p>
        </w:tc>
        <w:tc>
          <w:tcPr>
            <w:tcW w:w="270" w:type="dxa"/>
          </w:tcPr>
          <w:p w:rsidR="000E7CA1" w:rsidRPr="00162DDB" w:rsidRDefault="000E7CA1">
            <w:pPr>
              <w:rPr>
                <w:color w:val="44546A" w:themeColor="text2"/>
              </w:rPr>
            </w:pPr>
          </w:p>
        </w:tc>
        <w:tc>
          <w:tcPr>
            <w:tcW w:w="7830" w:type="dxa"/>
          </w:tcPr>
          <w:p w:rsidR="00AB33E2" w:rsidRPr="00963F79" w:rsidRDefault="00C37218" w:rsidP="00AB33E2">
            <w:pPr>
              <w:spacing w:before="8" w:line="240" w:lineRule="auto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d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gen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tivat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al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iv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du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al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at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b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15 y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 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eg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ym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 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j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 Ma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x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d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m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j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. </w:t>
            </w:r>
          </w:p>
          <w:p w:rsidR="00C37218" w:rsidRPr="00963F79" w:rsidRDefault="00C37218" w:rsidP="00AB33E2">
            <w:pPr>
              <w:spacing w:before="8" w:line="240" w:lineRule="auto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ene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tic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am 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 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at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mmitt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q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ality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f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wo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rk,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is 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cc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wo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rki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un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su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b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ow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iativ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. </w:t>
            </w:r>
          </w:p>
          <w:p w:rsidR="00C37218" w:rsidRPr="00963F79" w:rsidRDefault="00C37218" w:rsidP="00AB33E2">
            <w:pPr>
              <w:spacing w:before="8" w:line="240" w:lineRule="auto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xp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g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>f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0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 IT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rs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b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CC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TV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CC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 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5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>-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dep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 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ch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y 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d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rati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 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h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tive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rati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bu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.</w:t>
            </w:r>
          </w:p>
          <w:p w:rsidR="000E7CA1" w:rsidRPr="00C37218" w:rsidRDefault="00C37218" w:rsidP="00AB33E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3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j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t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expe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in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g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ale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j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ts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3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 xml:space="preserve"> 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 xml:space="preserve"> F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b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r 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O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p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-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e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co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 i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n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fra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s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2"/>
                <w:sz w:val="18"/>
                <w:szCs w:val="18"/>
              </w:rPr>
              <w:t>r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1"/>
                <w:sz w:val="18"/>
                <w:szCs w:val="18"/>
              </w:rPr>
              <w:t>c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</w:t>
            </w:r>
            <w:r w:rsidRPr="00963F79">
              <w:rPr>
                <w:rFonts w:ascii="Calibri" w:eastAsia="Calibri" w:hAnsi="Calibri" w:cs="Calibri"/>
                <w:b/>
                <w:color w:val="auto"/>
                <w:spacing w:val="-1"/>
                <w:sz w:val="18"/>
                <w:szCs w:val="18"/>
              </w:rPr>
              <w:t>u</w:t>
            </w:r>
            <w:r w:rsidRPr="00963F7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re</w:t>
            </w:r>
          </w:p>
        </w:tc>
      </w:tr>
      <w:tr w:rsidR="000E7CA1">
        <w:tc>
          <w:tcPr>
            <w:tcW w:w="1980" w:type="dxa"/>
          </w:tcPr>
          <w:p w:rsidR="000E7CA1" w:rsidRDefault="00F3048B">
            <w:pPr>
              <w:pStyle w:val="Heading1"/>
            </w:pPr>
            <w:r w:rsidRPr="00162DDB">
              <w:rPr>
                <w:color w:val="44546A" w:themeColor="text2"/>
              </w:rPr>
              <w:t>Skills &amp; Abilities</w:t>
            </w:r>
          </w:p>
        </w:tc>
        <w:tc>
          <w:tcPr>
            <w:tcW w:w="270" w:type="dxa"/>
          </w:tcPr>
          <w:p w:rsidR="000E7CA1" w:rsidRDefault="000E7CA1"/>
        </w:tc>
        <w:tc>
          <w:tcPr>
            <w:tcW w:w="7830" w:type="dxa"/>
          </w:tcPr>
          <w:sdt>
            <w:sdtPr>
              <w:id w:val="1084486655"/>
            </w:sdtPr>
            <w:sdtContent>
              <w:sdt>
                <w:sdtPr>
                  <w:rPr>
                    <w:b/>
                    <w:color w:val="auto"/>
                    <w:sz w:val="18"/>
                    <w:szCs w:val="18"/>
                  </w:rPr>
                  <w:id w:val="-417942418"/>
                  <w:placeholder>
                    <w:docPart w:val="E4623A7275244DF5A2BC4A04E8CFBAF1"/>
                  </w:placeholder>
                </w:sdtPr>
                <w:sdtContent>
                  <w:p w:rsidR="000E7CA1" w:rsidRPr="00963F79" w:rsidRDefault="00C37218">
                    <w:pPr>
                      <w:pStyle w:val="ListBullet"/>
                      <w:rPr>
                        <w:b/>
                        <w:color w:val="auto"/>
                        <w:sz w:val="18"/>
                        <w:szCs w:val="18"/>
                      </w:rPr>
                    </w:pPr>
                    <w:r w:rsidRPr="00963F79">
                      <w:rPr>
                        <w:b/>
                        <w:color w:val="auto"/>
                        <w:sz w:val="18"/>
                        <w:szCs w:val="18"/>
                      </w:rPr>
                      <w:t>Strategic thinking and Creativity</w:t>
                    </w:r>
                  </w:p>
                </w:sdtContent>
              </w:sdt>
              <w:sdt>
                <w:sdtPr>
                  <w:rPr>
                    <w:b/>
                    <w:color w:val="auto"/>
                    <w:sz w:val="18"/>
                    <w:szCs w:val="18"/>
                  </w:rPr>
                  <w:id w:val="-87467984"/>
                  <w:placeholder>
                    <w:docPart w:val="E4623A7275244DF5A2BC4A04E8CFBAF1"/>
                  </w:placeholder>
                </w:sdtPr>
                <w:sdtContent>
                  <w:p w:rsidR="000E7CA1" w:rsidRPr="00963F79" w:rsidRDefault="00AB33E2">
                    <w:pPr>
                      <w:pStyle w:val="ListBullet"/>
                      <w:rPr>
                        <w:b/>
                        <w:color w:val="auto"/>
                        <w:sz w:val="18"/>
                        <w:szCs w:val="18"/>
                      </w:rPr>
                    </w:pPr>
                    <w:r w:rsidRPr="00963F79">
                      <w:rPr>
                        <w:b/>
                        <w:color w:val="auto"/>
                        <w:sz w:val="18"/>
                        <w:szCs w:val="18"/>
                      </w:rPr>
                      <w:t>Problem Solving Abilities</w:t>
                    </w:r>
                  </w:p>
                </w:sdtContent>
              </w:sdt>
              <w:sdt>
                <w:sdtPr>
                  <w:rPr>
                    <w:b/>
                    <w:color w:val="auto"/>
                    <w:sz w:val="18"/>
                    <w:szCs w:val="18"/>
                  </w:rPr>
                  <w:id w:val="-1973903857"/>
                  <w:placeholder>
                    <w:docPart w:val="E4623A7275244DF5A2BC4A04E8CFBAF1"/>
                  </w:placeholder>
                </w:sdtPr>
                <w:sdtContent>
                  <w:p w:rsidR="00AB33E2" w:rsidRPr="00963F79" w:rsidRDefault="00AB33E2" w:rsidP="00AB33E2">
                    <w:pPr>
                      <w:pStyle w:val="ListBullet"/>
                      <w:rPr>
                        <w:b/>
                        <w:color w:val="auto"/>
                        <w:sz w:val="18"/>
                        <w:szCs w:val="18"/>
                      </w:rPr>
                    </w:pPr>
                    <w:r w:rsidRPr="00963F79">
                      <w:rPr>
                        <w:b/>
                        <w:color w:val="auto"/>
                        <w:sz w:val="18"/>
                        <w:szCs w:val="18"/>
                      </w:rPr>
                      <w:t>Team Leadership – Supervision</w:t>
                    </w:r>
                  </w:p>
                </w:sdtContent>
              </w:sdt>
              <w:sdt>
                <w:sdtPr>
                  <w:rPr>
                    <w:b/>
                    <w:color w:val="auto"/>
                    <w:sz w:val="18"/>
                    <w:szCs w:val="18"/>
                  </w:rPr>
                  <w:id w:val="-445157231"/>
                  <w:placeholder>
                    <w:docPart w:val="B5BF460B6ACB4F978B5B41F928466C29"/>
                  </w:placeholder>
                </w:sdtPr>
                <w:sdtContent>
                  <w:p w:rsidR="000E7CA1" w:rsidRDefault="00AB33E2" w:rsidP="00AB33E2">
                    <w:pPr>
                      <w:pStyle w:val="ListBullet"/>
                    </w:pPr>
                    <w:r w:rsidRPr="00963F79">
                      <w:rPr>
                        <w:b/>
                        <w:color w:val="auto"/>
                        <w:sz w:val="18"/>
                        <w:szCs w:val="18"/>
                      </w:rPr>
                      <w:t>Management and Organization</w:t>
                    </w:r>
                  </w:p>
                </w:sdtContent>
              </w:sdt>
            </w:sdtContent>
          </w:sdt>
        </w:tc>
      </w:tr>
      <w:tr w:rsidR="000E7CA1" w:rsidTr="00EA0E0A">
        <w:tc>
          <w:tcPr>
            <w:tcW w:w="1980" w:type="dxa"/>
          </w:tcPr>
          <w:p w:rsidR="000E7CA1" w:rsidRPr="00162DDB" w:rsidRDefault="00F3048B">
            <w:pPr>
              <w:pStyle w:val="Heading1"/>
              <w:rPr>
                <w:color w:val="44546A" w:themeColor="text2"/>
              </w:rPr>
            </w:pPr>
            <w:r w:rsidRPr="00162DDB">
              <w:rPr>
                <w:color w:val="44546A" w:themeColor="text2"/>
              </w:rPr>
              <w:t>Professional Experience</w:t>
            </w:r>
          </w:p>
        </w:tc>
        <w:tc>
          <w:tcPr>
            <w:tcW w:w="270" w:type="dxa"/>
          </w:tcPr>
          <w:p w:rsidR="000E7CA1" w:rsidRPr="00162DDB" w:rsidRDefault="000E7CA1">
            <w:pPr>
              <w:rPr>
                <w:color w:val="44546A" w:themeColor="text2"/>
              </w:rPr>
            </w:pPr>
          </w:p>
        </w:tc>
        <w:tc>
          <w:tcPr>
            <w:tcW w:w="7830" w:type="dxa"/>
            <w:tcBorders>
              <w:bottom w:val="single" w:sz="4" w:space="0" w:color="5B9BD5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883832687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020382880"/>
                  <w:placeholder>
                    <w:docPart w:val="6C5ABD44C27C448180D5BA7BEED0E170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0E7CA1" w:rsidRPr="00AB33E2" w:rsidRDefault="00AB33E2">
                    <w:pPr>
                      <w:pStyle w:val="Heading2"/>
                      <w:rPr>
                        <w:color w:val="auto"/>
                      </w:rPr>
                    </w:pPr>
                    <w:r w:rsidRPr="00162DDB">
                      <w:rPr>
                        <w:i/>
                        <w:color w:val="auto"/>
                      </w:rPr>
                      <w:t>FTTH SITE manager</w:t>
                    </w:r>
                    <w:r w:rsidRPr="00AB33E2">
                      <w:rPr>
                        <w:color w:val="auto"/>
                      </w:rPr>
                      <w:t xml:space="preserve"> – </w:t>
                    </w:r>
                    <w:r w:rsidRPr="00F3048B">
                      <w:rPr>
                        <w:color w:val="auto"/>
                        <w:u w:val="single"/>
                      </w:rPr>
                      <w:t>Oman Broadband company</w:t>
                    </w:r>
                    <w:r w:rsidRPr="00AB33E2">
                      <w:rPr>
                        <w:color w:val="auto"/>
                      </w:rPr>
                      <w:t>, Muscat - oman</w:t>
                    </w:r>
                  </w:p>
                  <w:p w:rsidR="000E7CA1" w:rsidRPr="00820565" w:rsidRDefault="00AB33E2">
                    <w:pPr>
                      <w:pStyle w:val="ResumeText"/>
                      <w:rPr>
                        <w:b/>
                        <w:color w:val="FF0000"/>
                      </w:rPr>
                    </w:pPr>
                    <w:r w:rsidRPr="00820565">
                      <w:rPr>
                        <w:b/>
                        <w:color w:val="FF0000"/>
                      </w:rPr>
                      <w:t>2016 - Present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z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subc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BC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L.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ele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com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8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tabs>
                        <w:tab w:val="left" w:pos="2500"/>
                      </w:tabs>
                      <w:spacing w:before="1" w:after="0" w:line="240" w:lineRule="auto"/>
                      <w:ind w:right="1531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7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qu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9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-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®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wo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x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ge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tabs>
                        <w:tab w:val="left" w:pos="2500"/>
                      </w:tabs>
                      <w:spacing w:before="1" w:after="0" w:line="240" w:lineRule="auto"/>
                      <w:ind w:right="1254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Q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C®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wo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s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qu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Ha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9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j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ge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ki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nsu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100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%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’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qu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Ha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lie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9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nsu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AB33E2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-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ff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us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za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0E7CA1" w:rsidRPr="00F3048B" w:rsidRDefault="00AB33E2" w:rsidP="00F3048B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eekl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mo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PI</w:t>
                    </w:r>
                    <w:proofErr w:type="gramStart"/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proofErr w:type="gramEnd"/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773050815"/>
                  <w:placeholder>
                    <w:docPart w:val="6C5ABD44C27C448180D5BA7BEED0E170"/>
                  </w:placeholder>
                </w:sdtPr>
                <w:sdtContent>
                  <w:p w:rsidR="000E7CA1" w:rsidRPr="00820565" w:rsidRDefault="00AB33E2">
                    <w:pPr>
                      <w:pStyle w:val="Heading2"/>
                      <w:rPr>
                        <w:color w:val="auto"/>
                      </w:rPr>
                    </w:pPr>
                    <w:r w:rsidRPr="00162DDB">
                      <w:rPr>
                        <w:i/>
                        <w:color w:val="auto"/>
                      </w:rPr>
                      <w:t>it supervisor</w:t>
                    </w:r>
                    <w:r w:rsidRPr="00820565">
                      <w:rPr>
                        <w:color w:val="auto"/>
                      </w:rPr>
                      <w:t xml:space="preserve"> – </w:t>
                    </w:r>
                    <w:r w:rsidRPr="00F3048B">
                      <w:rPr>
                        <w:color w:val="auto"/>
                        <w:u w:val="single"/>
                      </w:rPr>
                      <w:t>ncr</w:t>
                    </w:r>
                    <w:r w:rsidRPr="00820565">
                      <w:rPr>
                        <w:color w:val="auto"/>
                      </w:rPr>
                      <w:t>, project new airport of muscat &amp; salalah</w:t>
                    </w:r>
                  </w:p>
                  <w:p w:rsidR="000E7CA1" w:rsidRPr="00820565" w:rsidRDefault="00AB33E2">
                    <w:pPr>
                      <w:pStyle w:val="ResumeText"/>
                      <w:rPr>
                        <w:b/>
                        <w:color w:val="FF0000"/>
                      </w:rPr>
                    </w:pPr>
                    <w:r w:rsidRPr="00820565">
                      <w:rPr>
                        <w:b/>
                        <w:color w:val="FF0000"/>
                      </w:rPr>
                      <w:t>2014 - 2016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ki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107"/>
                        <w:sz w:val="18"/>
                        <w:szCs w:val="18"/>
                      </w:rPr>
                      <w:t>Cisco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 xml:space="preserve"> 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w w:val="97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w w:val="102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w w:val="117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w w:val="97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w w:val="110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w w:val="107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107"/>
                        <w:sz w:val="18"/>
                        <w:szCs w:val="18"/>
                      </w:rPr>
                      <w:t>.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g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be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9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w w:val="110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w w:val="105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w w:val="107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107"/>
                        <w:sz w:val="18"/>
                        <w:szCs w:val="18"/>
                      </w:rPr>
                      <w:t>.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 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9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ity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7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e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 xml:space="preserve"> 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9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w w:val="107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w w:val="110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w w:val="117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w w:val="11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w w:val="107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’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107"/>
                        <w:sz w:val="18"/>
                        <w:szCs w:val="18"/>
                      </w:rPr>
                      <w:t>.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g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0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ity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rts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vi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6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4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ry 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w w:val="107"/>
                        <w:sz w:val="18"/>
                        <w:szCs w:val="18"/>
                      </w:rPr>
                      <w:t>.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sho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vi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sw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LA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-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3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h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0E7CA1" w:rsidRDefault="00670D0F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2134835572"/>
                  <w:placeholder>
                    <w:docPart w:val="6C5ABD44C27C448180D5BA7BEED0E170"/>
                  </w:placeholder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0E7CA1" w:rsidRPr="00820565" w:rsidRDefault="00EE2C7A">
                    <w:pPr>
                      <w:pStyle w:val="Heading2"/>
                      <w:rPr>
                        <w:color w:val="auto"/>
                      </w:rPr>
                    </w:pPr>
                    <w:r w:rsidRPr="00EE2C7A">
                      <w:rPr>
                        <w:rFonts w:asciiTheme="minorHAnsi" w:eastAsiaTheme="minorEastAsia" w:hAnsiTheme="minorHAnsi" w:cstheme="minorBidi"/>
                        <w:bCs w:val="0"/>
                        <w:i/>
                        <w:caps w:val="0"/>
                        <w:color w:val="595959" w:themeColor="text1" w:themeTint="A6"/>
                      </w:rPr>
                      <w:t xml:space="preserve">IT </w:t>
                    </w:r>
                    <w:r w:rsidRPr="00EE2C7A">
                      <w:rPr>
                        <w:i/>
                        <w:color w:val="auto"/>
                      </w:rPr>
                      <w:t>Sales</w:t>
                    </w:r>
                    <w:r w:rsidR="0080526D" w:rsidRPr="00EE2C7A">
                      <w:rPr>
                        <w:i/>
                        <w:color w:val="auto"/>
                      </w:rPr>
                      <w:t xml:space="preserve"> cons</w:t>
                    </w:r>
                    <w:bookmarkStart w:id="0" w:name="_GoBack"/>
                    <w:bookmarkEnd w:id="0"/>
                    <w:r w:rsidR="0080526D" w:rsidRPr="00EE2C7A">
                      <w:rPr>
                        <w:i/>
                        <w:color w:val="auto"/>
                      </w:rPr>
                      <w:t>ultant</w:t>
                    </w:r>
                    <w:r w:rsidR="00820565" w:rsidRPr="00820565">
                      <w:rPr>
                        <w:color w:val="auto"/>
                      </w:rPr>
                      <w:t xml:space="preserve"> – </w:t>
                    </w:r>
                    <w:r w:rsidR="00820565" w:rsidRPr="00F3048B">
                      <w:rPr>
                        <w:color w:val="auto"/>
                        <w:u w:val="single"/>
                      </w:rPr>
                      <w:t>Dixons Retail</w:t>
                    </w:r>
                    <w:r w:rsidR="00820565" w:rsidRPr="00820565">
                      <w:rPr>
                        <w:color w:val="auto"/>
                      </w:rPr>
                      <w:t>, Patra - Greece</w:t>
                    </w:r>
                  </w:p>
                  <w:p w:rsidR="000E7CA1" w:rsidRPr="00820565" w:rsidRDefault="00820565">
                    <w:pPr>
                      <w:pStyle w:val="ResumeText"/>
                      <w:rPr>
                        <w:b/>
                        <w:color w:val="FF0000"/>
                      </w:rPr>
                    </w:pPr>
                    <w:r w:rsidRPr="00820565">
                      <w:rPr>
                        <w:b/>
                        <w:color w:val="FF0000"/>
                      </w:rPr>
                      <w:t>2010 - 2013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&amp;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us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Ci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820565" w:rsidRPr="00F3048B" w:rsidRDefault="00820565" w:rsidP="00F3048B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ascii="Calibri" w:eastAsia="Calibri" w:hAnsi="Calibri" w:cs="Calibri"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hni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rt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oub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ho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ng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/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4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position w:val="2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6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/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position w:val="2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Ne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position w:val="2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rk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6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at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058013887"/>
                  <w:placeholder>
                    <w:docPart w:val="6035FF43C4D640DC962C453AACC60E72"/>
                  </w:placeholder>
                </w:sdtPr>
                <w:sdtContent>
                  <w:p w:rsidR="00820565" w:rsidRPr="00820565" w:rsidRDefault="00820565">
                    <w:pPr>
                      <w:pStyle w:val="Heading2"/>
                      <w:rPr>
                        <w:color w:val="auto"/>
                      </w:rPr>
                    </w:pPr>
                    <w:r w:rsidRPr="00162DDB">
                      <w:rPr>
                        <w:i/>
                        <w:color w:val="auto"/>
                      </w:rPr>
                      <w:t>IT &amp; Network Infrastructure</w:t>
                    </w:r>
                    <w:r w:rsidRPr="00820565">
                      <w:rPr>
                        <w:color w:val="auto"/>
                      </w:rPr>
                      <w:t xml:space="preserve"> – </w:t>
                    </w:r>
                    <w:r w:rsidR="00F3048B" w:rsidRPr="00F3048B">
                      <w:rPr>
                        <w:color w:val="auto"/>
                        <w:u w:val="single"/>
                      </w:rPr>
                      <w:t>EKTA – Syzefxis project</w:t>
                    </w:r>
                    <w:r w:rsidR="00F3048B">
                      <w:rPr>
                        <w:color w:val="auto"/>
                      </w:rPr>
                      <w:t xml:space="preserve"> - greece</w:t>
                    </w:r>
                  </w:p>
                  <w:p w:rsidR="00820565" w:rsidRDefault="00820565">
                    <w:pPr>
                      <w:pStyle w:val="ResumeText"/>
                      <w:rPr>
                        <w:b/>
                        <w:color w:val="FF0000"/>
                      </w:rPr>
                    </w:pPr>
                    <w:r w:rsidRPr="00820565">
                      <w:rPr>
                        <w:b/>
                        <w:color w:val="FF0000"/>
                      </w:rPr>
                      <w:lastRenderedPageBreak/>
                      <w:t>2</w:t>
                    </w:r>
                    <w:r w:rsidR="00F3048B">
                      <w:rPr>
                        <w:b/>
                        <w:color w:val="FF0000"/>
                      </w:rPr>
                      <w:t>004 – 2010</w:t>
                    </w:r>
                  </w:p>
                  <w:p w:rsidR="00F3048B" w:rsidRPr="00F3048B" w:rsidRDefault="00F3048B" w:rsidP="00F3048B">
                    <w:pPr>
                      <w:pStyle w:val="ResumeText"/>
                      <w:numPr>
                        <w:ilvl w:val="0"/>
                        <w:numId w:val="7"/>
                      </w:numPr>
                      <w:spacing w:before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3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 – IT Support</w:t>
                    </w:r>
                    <w:r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.</w:t>
                    </w:r>
                  </w:p>
                  <w:p w:rsidR="00F3048B" w:rsidRPr="00F3048B" w:rsidRDefault="00820565" w:rsidP="00F3048B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&amp;</w:t>
                    </w:r>
                    <w:r w:rsidR="00F3048B"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us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Ci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</w:p>
                  <w:p w:rsidR="00F3048B" w:rsidRPr="00F3048B" w:rsidRDefault="00F3048B" w:rsidP="00F3048B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Configuration sDSL mini DSLAM.</w:t>
                    </w:r>
                  </w:p>
                  <w:p w:rsidR="00F3048B" w:rsidRPr="00F3048B" w:rsidRDefault="00820565" w:rsidP="00F3048B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0" w:line="240" w:lineRule="auto"/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</w:pP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hni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>ca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rt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oub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ho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ng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/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f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4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m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p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position w:val="2"/>
                        <w:sz w:val="18"/>
                        <w:szCs w:val="18"/>
                      </w:rPr>
                      <w:t>u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s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6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L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/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position w:val="2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Ne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position w:val="2"/>
                        <w:sz w:val="18"/>
                        <w:szCs w:val="18"/>
                      </w:rPr>
                      <w:t>w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position w:val="2"/>
                        <w:sz w:val="18"/>
                        <w:szCs w:val="18"/>
                      </w:rPr>
                      <w:t>rk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i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n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g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,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6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D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at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a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position w:val="2"/>
                        <w:sz w:val="18"/>
                        <w:szCs w:val="18"/>
                      </w:rPr>
                      <w:t xml:space="preserve"> 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position w:val="2"/>
                        <w:sz w:val="18"/>
                        <w:szCs w:val="18"/>
                      </w:rPr>
                      <w:t>c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position w:val="2"/>
                        <w:sz w:val="18"/>
                        <w:szCs w:val="18"/>
                      </w:rPr>
                      <w:t>o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position w:val="2"/>
                        <w:sz w:val="18"/>
                        <w:szCs w:val="18"/>
                      </w:rPr>
                      <w:t>v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position w:val="2"/>
                        <w:sz w:val="18"/>
                        <w:szCs w:val="18"/>
                      </w:rPr>
                      <w:t>e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position w:val="2"/>
                        <w:sz w:val="18"/>
                        <w:szCs w:val="18"/>
                      </w:rPr>
                      <w:t>r</w:t>
                    </w:r>
                    <w:r w:rsidRPr="00F3048B">
                      <w:rPr>
                        <w:rFonts w:ascii="Calibri" w:eastAsia="Calibri" w:hAnsi="Calibri" w:cs="Calibri"/>
                        <w:b/>
                        <w:color w:val="auto"/>
                        <w:position w:val="2"/>
                        <w:sz w:val="18"/>
                        <w:szCs w:val="18"/>
                      </w:rPr>
                      <w:t>y</w:t>
                    </w:r>
                  </w:p>
                  <w:p w:rsidR="0078773E" w:rsidRPr="00820565" w:rsidRDefault="00670D0F" w:rsidP="00820565">
                    <w:pPr>
                      <w:spacing w:line="240" w:lineRule="auto"/>
                      <w:rPr>
                        <w:rFonts w:ascii="Calibri" w:eastAsia="Calibri" w:hAnsi="Calibri" w:cs="Calibri"/>
                        <w:color w:val="auto"/>
                        <w:sz w:val="18"/>
                        <w:szCs w:val="18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675381517"/>
                  <w:placeholder>
                    <w:docPart w:val="1128598029784F298307E1B87EC82284"/>
                  </w:placeholder>
                </w:sdtPr>
                <w:sdtContent>
                  <w:p w:rsidR="0078773E" w:rsidRPr="00820565" w:rsidRDefault="0078773E">
                    <w:pPr>
                      <w:pStyle w:val="Heading2"/>
                      <w:rPr>
                        <w:color w:val="auto"/>
                      </w:rPr>
                    </w:pPr>
                    <w:r w:rsidRPr="00162DDB">
                      <w:rPr>
                        <w:i/>
                        <w:color w:val="auto"/>
                      </w:rPr>
                      <w:t>computer and network technician</w:t>
                    </w:r>
                    <w:r w:rsidRPr="00820565">
                      <w:rPr>
                        <w:color w:val="auto"/>
                      </w:rPr>
                      <w:t xml:space="preserve"> – </w:t>
                    </w:r>
                    <w:r>
                      <w:rPr>
                        <w:color w:val="auto"/>
                        <w:u w:val="single"/>
                      </w:rPr>
                      <w:t>technognosis</w:t>
                    </w:r>
                    <w:r>
                      <w:rPr>
                        <w:color w:val="auto"/>
                      </w:rPr>
                      <w:t xml:space="preserve"> - greece</w:t>
                    </w:r>
                  </w:p>
                  <w:p w:rsidR="0078773E" w:rsidRDefault="0078773E">
                    <w:pPr>
                      <w:pStyle w:val="ResumeText"/>
                      <w:rPr>
                        <w:b/>
                        <w:color w:val="FF0000"/>
                      </w:rPr>
                    </w:pPr>
                    <w:r w:rsidRPr="00820565">
                      <w:rPr>
                        <w:b/>
                        <w:color w:val="FF0000"/>
                      </w:rPr>
                      <w:t>2</w:t>
                    </w:r>
                    <w:r>
                      <w:rPr>
                        <w:b/>
                        <w:color w:val="FF0000"/>
                      </w:rPr>
                      <w:t>001 – 2004</w:t>
                    </w:r>
                  </w:p>
                  <w:p w:rsidR="0078773E" w:rsidRPr="0078773E" w:rsidRDefault="0078773E" w:rsidP="0078773E">
                    <w:pPr>
                      <w:pStyle w:val="ListParagraph"/>
                      <w:numPr>
                        <w:ilvl w:val="0"/>
                        <w:numId w:val="11"/>
                      </w:numPr>
                      <w:spacing w:before="1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at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7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tt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v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(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v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200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3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VP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F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erve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r)</w:t>
                    </w:r>
                  </w:p>
                  <w:p w:rsidR="0078773E" w:rsidRPr="0078773E" w:rsidRDefault="0078773E" w:rsidP="0078773E">
                    <w:pPr>
                      <w:pStyle w:val="ListParagraph"/>
                      <w:numPr>
                        <w:ilvl w:val="0"/>
                        <w:numId w:val="11"/>
                      </w:numPr>
                      <w:spacing w:before="1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at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f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6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9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8,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8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X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1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6"/>
                        <w:sz w:val="18"/>
                        <w:szCs w:val="18"/>
                      </w:rPr>
                      <w:t>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x</w:t>
                    </w:r>
                    <w:proofErr w:type="spellEnd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3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(</w:t>
                    </w:r>
                    <w:proofErr w:type="spellStart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H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proofErr w:type="spellEnd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</w:t>
                    </w:r>
                    <w:proofErr w:type="spellEnd"/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)</w:t>
                    </w:r>
                  </w:p>
                  <w:p w:rsidR="0078773E" w:rsidRPr="0078773E" w:rsidRDefault="0078773E" w:rsidP="0078773E">
                    <w:pPr>
                      <w:pStyle w:val="ListParagraph"/>
                      <w:numPr>
                        <w:ilvl w:val="0"/>
                        <w:numId w:val="11"/>
                      </w:numPr>
                      <w:spacing w:before="8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k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1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Rou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g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(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x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0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ou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7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-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)</w:t>
                    </w:r>
                  </w:p>
                  <w:p w:rsidR="0078773E" w:rsidRPr="0078773E" w:rsidRDefault="0078773E" w:rsidP="0078773E">
                    <w:pPr>
                      <w:pStyle w:val="ListParagraph"/>
                      <w:numPr>
                        <w:ilvl w:val="0"/>
                        <w:numId w:val="11"/>
                      </w:numPr>
                      <w:spacing w:before="8"/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h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9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 xml:space="preserve"> Su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ort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2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b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esho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3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g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/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rv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C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u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er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1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L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/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w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rk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g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,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1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D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at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cov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y</w:t>
                    </w:r>
                  </w:p>
                  <w:p w:rsidR="000E7CA1" w:rsidRPr="0078773E" w:rsidRDefault="0078773E" w:rsidP="0078773E">
                    <w:pPr>
                      <w:pStyle w:val="ListParagraph"/>
                      <w:numPr>
                        <w:ilvl w:val="0"/>
                        <w:numId w:val="11"/>
                      </w:numPr>
                      <w:spacing w:before="6"/>
                      <w:rPr>
                        <w:rFonts w:ascii="Calibri" w:eastAsia="Calibri" w:hAnsi="Calibri" w:cs="Calibri"/>
                        <w:color w:val="auto"/>
                        <w:sz w:val="18"/>
                        <w:szCs w:val="18"/>
                      </w:rPr>
                    </w:pP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a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th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5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"/>
                        <w:sz w:val="18"/>
                        <w:szCs w:val="18"/>
                      </w:rPr>
                      <w:t>m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6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2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9"/>
                        <w:sz w:val="18"/>
                        <w:szCs w:val="18"/>
                      </w:rPr>
                      <w:t>y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4"/>
                        <w:sz w:val="18"/>
                        <w:szCs w:val="18"/>
                      </w:rPr>
                      <w:t>o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f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21"/>
                        <w:sz w:val="18"/>
                        <w:szCs w:val="18"/>
                      </w:rPr>
                      <w:t xml:space="preserve"> 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8"/>
                        <w:sz w:val="18"/>
                        <w:szCs w:val="18"/>
                      </w:rPr>
                      <w:t>p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7"/>
                        <w:sz w:val="18"/>
                        <w:szCs w:val="18"/>
                      </w:rPr>
                      <w:t>r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3"/>
                        <w:sz w:val="18"/>
                        <w:szCs w:val="18"/>
                      </w:rPr>
                      <w:t>i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1"/>
                        <w:sz w:val="18"/>
                        <w:szCs w:val="18"/>
                      </w:rPr>
                      <w:t>n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5"/>
                        <w:sz w:val="18"/>
                        <w:szCs w:val="18"/>
                      </w:rPr>
                      <w:t>t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pacing w:val="-10"/>
                        <w:sz w:val="18"/>
                        <w:szCs w:val="18"/>
                      </w:rPr>
                      <w:t>e</w:t>
                    </w:r>
                    <w:r w:rsidRPr="0078773E">
                      <w:rPr>
                        <w:rFonts w:ascii="Calibri" w:eastAsia="Calibri" w:hAnsi="Calibri" w:cs="Calibri"/>
                        <w:b/>
                        <w:color w:val="auto"/>
                        <w:sz w:val="18"/>
                        <w:szCs w:val="18"/>
                      </w:rPr>
                      <w:t>r</w:t>
                    </w:r>
                  </w:p>
                </w:sdtContent>
              </w:sdt>
            </w:sdtContent>
          </w:sdt>
        </w:tc>
      </w:tr>
      <w:tr w:rsidR="000E7CA1" w:rsidTr="00EA0E0A">
        <w:tc>
          <w:tcPr>
            <w:tcW w:w="1980" w:type="dxa"/>
          </w:tcPr>
          <w:p w:rsidR="000E7CA1" w:rsidRPr="00162DDB" w:rsidRDefault="00F3048B">
            <w:pPr>
              <w:pStyle w:val="Heading1"/>
              <w:rPr>
                <w:color w:val="44546A" w:themeColor="text2"/>
              </w:rPr>
            </w:pPr>
            <w:r w:rsidRPr="00162DDB">
              <w:rPr>
                <w:color w:val="44546A" w:themeColor="text2"/>
              </w:rPr>
              <w:lastRenderedPageBreak/>
              <w:t>Education</w:t>
            </w:r>
          </w:p>
        </w:tc>
        <w:tc>
          <w:tcPr>
            <w:tcW w:w="270" w:type="dxa"/>
          </w:tcPr>
          <w:p w:rsidR="000E7CA1" w:rsidRPr="00162DDB" w:rsidRDefault="000E7CA1">
            <w:pPr>
              <w:rPr>
                <w:color w:val="44546A" w:themeColor="text2"/>
              </w:rPr>
            </w:pPr>
          </w:p>
        </w:tc>
        <w:tc>
          <w:tcPr>
            <w:tcW w:w="7830" w:type="dxa"/>
            <w:tcBorders>
              <w:top w:val="single" w:sz="4" w:space="0" w:color="5B9BD5" w:themeColor="accent1"/>
              <w:bottom w:val="single" w:sz="4" w:space="0" w:color="auto"/>
            </w:tcBorders>
          </w:tcPr>
          <w:sdt>
            <w:sdtPr>
              <w:rPr>
                <w:rFonts w:ascii="Calibri" w:eastAsiaTheme="minorEastAsia" w:hAnsi="Calibri" w:cstheme="minorBidi"/>
                <w:b w:val="0"/>
                <w:bCs w:val="0"/>
                <w:caps w:val="0"/>
                <w:color w:val="595959" w:themeColor="text1" w:themeTint="A6"/>
              </w:rPr>
              <w:id w:val="-1115355473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2144036089"/>
                  <w:placeholder>
                    <w:docPart w:val="6C5ABD44C27C448180D5BA7BEED0E170"/>
                  </w:placeholder>
                </w:sdtPr>
                <w:sdtEndPr>
                  <w:rPr>
                    <w:b/>
                    <w:color w:val="auto"/>
                  </w:rPr>
                </w:sdtEndPr>
                <w:sdtContent>
                  <w:p w:rsidR="000E7CA1" w:rsidRPr="0078773E" w:rsidRDefault="0078773E">
                    <w:pPr>
                      <w:pStyle w:val="Heading2"/>
                      <w:rPr>
                        <w:rFonts w:ascii="Calibri" w:hAnsi="Calibri"/>
                        <w:color w:val="auto"/>
                      </w:rPr>
                    </w:pPr>
                    <w:r w:rsidRPr="00EA0E0A">
                      <w:rPr>
                        <w:rFonts w:ascii="Calibri" w:hAnsi="Calibri"/>
                        <w:color w:val="auto"/>
                        <w:u w:val="single"/>
                      </w:rPr>
                      <w:t>high school diploma</w:t>
                    </w:r>
                    <w:r w:rsidRPr="0078773E">
                      <w:rPr>
                        <w:rFonts w:ascii="Calibri" w:hAnsi="Calibri"/>
                        <w:color w:val="auto"/>
                      </w:rPr>
                      <w:t xml:space="preserve">, </w:t>
                    </w:r>
                    <w:r w:rsidRPr="0078773E">
                      <w:rPr>
                        <w:rFonts w:ascii="Calibri" w:hAnsi="Calibri"/>
                        <w:color w:val="FF0000"/>
                      </w:rPr>
                      <w:t>1993 - 1996</w:t>
                    </w:r>
                  </w:p>
                  <w:p w:rsidR="0078773E" w:rsidRPr="0078773E" w:rsidRDefault="0078773E" w:rsidP="0078773E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  <w:r w:rsidRPr="0078773E">
                      <w:rPr>
                        <w:rFonts w:ascii="Calibri" w:hAnsi="Calibri"/>
                        <w:b/>
                        <w:color w:val="auto"/>
                      </w:rPr>
                      <w:t>1</w:t>
                    </w:r>
                    <w:r w:rsidRPr="0078773E">
                      <w:rPr>
                        <w:rFonts w:ascii="Calibri" w:hAnsi="Calibri"/>
                        <w:b/>
                        <w:color w:val="auto"/>
                        <w:vertAlign w:val="superscript"/>
                      </w:rPr>
                      <w:t>st</w:t>
                    </w:r>
                    <w:r w:rsidRPr="0078773E">
                      <w:rPr>
                        <w:rFonts w:ascii="Calibri" w:hAnsi="Calibri"/>
                        <w:b/>
                        <w:color w:val="auto"/>
                      </w:rPr>
                      <w:t xml:space="preserve"> General Lyceum of Patras</w:t>
                    </w:r>
                  </w:p>
                </w:sdtContent>
              </w:sdt>
              <w:sdt>
                <w:sdtPr>
                  <w:rPr>
                    <w:rFonts w:ascii="Calibri" w:eastAsiaTheme="minorEastAsia" w:hAnsi="Calibri" w:cstheme="minorBidi"/>
                    <w:b w:val="0"/>
                    <w:bCs w:val="0"/>
                    <w:caps w:val="0"/>
                    <w:color w:val="auto"/>
                  </w:rPr>
                  <w:id w:val="-116448721"/>
                  <w:placeholder>
                    <w:docPart w:val="C0A952559E51464B9214DF57E5DB57FE"/>
                  </w:placeholder>
                </w:sdtPr>
                <w:sdtContent>
                  <w:p w:rsidR="0078773E" w:rsidRPr="0078773E" w:rsidRDefault="0078773E">
                    <w:pPr>
                      <w:pStyle w:val="Heading2"/>
                      <w:rPr>
                        <w:rFonts w:ascii="Calibri" w:hAnsi="Calibri"/>
                        <w:color w:val="auto"/>
                      </w:rPr>
                    </w:pPr>
                    <w:r w:rsidRPr="00EA0E0A">
                      <w:rPr>
                        <w:rFonts w:ascii="Calibri" w:hAnsi="Calibri"/>
                        <w:color w:val="auto"/>
                        <w:u w:val="single"/>
                      </w:rPr>
                      <w:t>computer – network technician</w:t>
                    </w:r>
                    <w:r w:rsidRPr="0078773E">
                      <w:rPr>
                        <w:rFonts w:ascii="Calibri" w:hAnsi="Calibri"/>
                        <w:color w:val="auto"/>
                      </w:rPr>
                      <w:t xml:space="preserve">, </w:t>
                    </w:r>
                    <w:r w:rsidRPr="0078773E">
                      <w:rPr>
                        <w:rFonts w:ascii="Calibri" w:hAnsi="Calibri"/>
                        <w:color w:val="FF0000"/>
                      </w:rPr>
                      <w:t>1996 - 1999</w:t>
                    </w:r>
                  </w:p>
                  <w:p w:rsidR="0078773E" w:rsidRPr="0078773E" w:rsidRDefault="0078773E" w:rsidP="0078773E">
                    <w:pPr>
                      <w:rPr>
                        <w:rFonts w:ascii="Calibri" w:hAnsi="Calibri"/>
                        <w:color w:val="auto"/>
                      </w:rPr>
                    </w:pP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Pu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b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li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</w:rPr>
                      <w:t>c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8"/>
                      </w:rPr>
                      <w:t xml:space="preserve"> 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22"/>
                      </w:rPr>
                      <w:t>V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o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</w:rPr>
                      <w:t>c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a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on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</w:rPr>
                      <w:t>a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</w:rPr>
                      <w:t>l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11"/>
                      </w:rPr>
                      <w:t xml:space="preserve"> 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14"/>
                      </w:rPr>
                      <w:t>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8"/>
                      </w:rPr>
                      <w:t>r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</w:rPr>
                      <w:t>a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nin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</w:rPr>
                      <w:t>g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11"/>
                      </w:rPr>
                      <w:t xml:space="preserve"> 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ns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ti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>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ut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</w:rPr>
                      <w:t>e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</w:rPr>
                      <w:t>,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13"/>
                      </w:rPr>
                      <w:t xml:space="preserve"> 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>I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.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>E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.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>K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.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>S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</w:rPr>
                      <w:t>a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t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</w:rPr>
                      <w:t>e of Patras</w:t>
                    </w:r>
                  </w:p>
                </w:sdtContent>
              </w:sdt>
              <w:sdt>
                <w:sdtPr>
                  <w:rPr>
                    <w:rFonts w:ascii="Calibri" w:hAnsi="Calibri"/>
                    <w:b/>
                    <w:bCs/>
                    <w:caps/>
                    <w:color w:val="auto"/>
                  </w:rPr>
                  <w:id w:val="1345284338"/>
                  <w:placeholder>
                    <w:docPart w:val="802656AFD3CF443F965A998573D83C6B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8773E" w:rsidRPr="0078773E" w:rsidRDefault="0078773E" w:rsidP="0078773E">
                    <w:pPr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</w:pP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is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o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14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w w:val="9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w w:val="9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"/>
                        <w:w w:val="98"/>
                        <w:u w:val="single"/>
                      </w:rPr>
                      <w:t>N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w w:val="98"/>
                        <w:u w:val="single"/>
                      </w:rPr>
                      <w:t>A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17"/>
                        <w:w w:val="98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R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o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u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t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i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n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g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0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a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n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d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13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S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w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i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t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h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i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n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g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0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200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-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12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0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0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&amp;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11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w w:val="9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w w:val="9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"/>
                        <w:w w:val="98"/>
                        <w:u w:val="single"/>
                      </w:rPr>
                      <w:t>N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w w:val="98"/>
                        <w:u w:val="single"/>
                      </w:rPr>
                      <w:t>A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15"/>
                        <w:w w:val="98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S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e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8"/>
                        <w:u w:val="single"/>
                      </w:rPr>
                      <w:t>c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u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r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i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4"/>
                        <w:u w:val="single"/>
                      </w:rPr>
                      <w:t>t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u w:val="single"/>
                      </w:rPr>
                      <w:t>y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21"/>
                        <w:u w:val="single"/>
                      </w:rPr>
                      <w:t xml:space="preserve">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640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6"/>
                        <w:u w:val="single"/>
                      </w:rPr>
                      <w:t>-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  <w:u w:val="single"/>
                      </w:rPr>
                      <w:t>554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 xml:space="preserve">, </w:t>
                    </w:r>
                    <w:r w:rsidRPr="0078773E">
                      <w:rPr>
                        <w:rFonts w:ascii="Calibri" w:eastAsia="Arial" w:hAnsi="Calibri" w:cs="Arial"/>
                        <w:b/>
                        <w:color w:val="FF0000"/>
                        <w:spacing w:val="-5"/>
                      </w:rPr>
                      <w:t>2003 – 2004</w:t>
                    </w:r>
                  </w:p>
                  <w:p w:rsidR="0078773E" w:rsidRPr="0078773E" w:rsidRDefault="0078773E" w:rsidP="0078773E">
                    <w:pPr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</w:pPr>
                    <w:r w:rsidRPr="0078773E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</w:rPr>
                      <w:t>OTE Academy – State of Patras</w:t>
                    </w:r>
                  </w:p>
                </w:sdtContent>
              </w:sdt>
              <w:sdt>
                <w:sdtPr>
                  <w:rPr>
                    <w:rFonts w:ascii="Calibri" w:hAnsi="Calibri"/>
                    <w:b/>
                    <w:bCs/>
                    <w:caps/>
                    <w:color w:val="auto"/>
                  </w:rPr>
                  <w:id w:val="-1104962324"/>
                  <w:placeholder>
                    <w:docPart w:val="D9E5C930358E4E4D9A0F7093DAD61215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8773E" w:rsidRPr="0078773E" w:rsidRDefault="00EA0E0A" w:rsidP="0078773E">
                    <w:pPr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</w:pPr>
                    <w:r w:rsidRPr="00EA0E0A">
                      <w:rPr>
                        <w:rFonts w:ascii="Calibri" w:eastAsia="Arial" w:hAnsi="Calibri" w:cs="Arial"/>
                        <w:b/>
                        <w:color w:val="auto"/>
                        <w:spacing w:val="-7"/>
                        <w:u w:val="single"/>
                      </w:rPr>
                      <w:t>SWIFT Series Fusion Splicer</w:t>
                    </w:r>
                    <w:r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  <w:t xml:space="preserve">, </w:t>
                    </w:r>
                    <w:r w:rsidRPr="00EA0E0A">
                      <w:rPr>
                        <w:rFonts w:ascii="Calibri" w:eastAsia="Arial" w:hAnsi="Calibri" w:cs="Arial"/>
                        <w:b/>
                        <w:color w:val="FF0000"/>
                        <w:spacing w:val="-5"/>
                      </w:rPr>
                      <w:t>April 2016</w:t>
                    </w:r>
                  </w:p>
                  <w:p w:rsidR="00EA0E0A" w:rsidRPr="00EA0E0A" w:rsidRDefault="00EA0E0A" w:rsidP="00EA0E0A">
                    <w:pPr>
                      <w:pStyle w:val="Heading5"/>
                      <w:shd w:val="clear" w:color="auto" w:fill="FFFFFF"/>
                      <w:spacing w:before="0" w:line="300" w:lineRule="atLeast"/>
                      <w:textAlignment w:val="baseline"/>
                      <w:rPr>
                        <w:rFonts w:ascii="Calibri" w:hAnsi="Calibri" w:cs="Arial"/>
                        <w:b/>
                        <w:color w:val="auto"/>
                        <w:kern w:val="0"/>
                      </w:rPr>
                    </w:pPr>
                    <w:r w:rsidRPr="00EA0E0A">
                      <w:rPr>
                        <w:rStyle w:val="ally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</w:rPr>
                      <w:t xml:space="preserve">Certification authority followed by </w:t>
                    </w:r>
                    <w:proofErr w:type="spellStart"/>
                    <w:r w:rsidRPr="00EA0E0A">
                      <w:rPr>
                        <w:rStyle w:val="field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  <w:shd w:val="clear" w:color="auto" w:fill="EBEBEB"/>
                      </w:rPr>
                      <w:t>Suleyum</w:t>
                    </w:r>
                    <w:proofErr w:type="spellEnd"/>
                    <w:r w:rsidRPr="00EA0E0A">
                      <w:rPr>
                        <w:rStyle w:val="field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  <w:shd w:val="clear" w:color="auto" w:fill="EBEBEB"/>
                      </w:rPr>
                      <w:t xml:space="preserve"> Al </w:t>
                    </w:r>
                    <w:proofErr w:type="spellStart"/>
                    <w:r w:rsidRPr="00EA0E0A">
                      <w:rPr>
                        <w:rStyle w:val="field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  <w:shd w:val="clear" w:color="auto" w:fill="EBEBEB"/>
                      </w:rPr>
                      <w:t>Kiyumi</w:t>
                    </w:r>
                    <w:proofErr w:type="spellEnd"/>
                    <w:r w:rsidRPr="00EA0E0A">
                      <w:rPr>
                        <w:rStyle w:val="field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  <w:shd w:val="clear" w:color="auto" w:fill="EBEBEB"/>
                      </w:rPr>
                      <w:t xml:space="preserve"> Trading LLC</w:t>
                    </w:r>
                    <w:r>
                      <w:rPr>
                        <w:rStyle w:val="field-text"/>
                        <w:rFonts w:ascii="Calibri" w:hAnsi="Calibri" w:cs="Arial"/>
                        <w:b/>
                        <w:color w:val="auto"/>
                        <w:bdr w:val="none" w:sz="0" w:space="0" w:color="auto" w:frame="1"/>
                        <w:shd w:val="clear" w:color="auto" w:fill="EBEBEB"/>
                      </w:rPr>
                      <w:t xml:space="preserve"> - Oman</w:t>
                    </w:r>
                  </w:p>
                  <w:p w:rsidR="000E7CA1" w:rsidRPr="0078773E" w:rsidRDefault="00670D0F" w:rsidP="0078773E">
                    <w:pPr>
                      <w:rPr>
                        <w:rFonts w:ascii="Calibri" w:eastAsia="Arial" w:hAnsi="Calibri" w:cs="Arial"/>
                        <w:b/>
                        <w:color w:val="auto"/>
                        <w:spacing w:val="-5"/>
                      </w:rPr>
                    </w:pPr>
                  </w:p>
                </w:sdtContent>
              </w:sdt>
            </w:sdtContent>
          </w:sdt>
        </w:tc>
      </w:tr>
    </w:tbl>
    <w:p w:rsidR="000E7CA1" w:rsidRPr="00162DDB" w:rsidRDefault="00EA0E0A" w:rsidP="00EA0E0A">
      <w:pPr>
        <w:pStyle w:val="Heading1"/>
        <w:ind w:left="720"/>
        <w:jc w:val="left"/>
      </w:pPr>
      <w:r>
        <w:t xml:space="preserve">   </w:t>
      </w:r>
      <w:r w:rsidRPr="00162DDB">
        <w:rPr>
          <w:color w:val="44546A" w:themeColor="text2"/>
        </w:rPr>
        <w:t>Other Skills</w:t>
      </w:r>
      <w:r w:rsidR="00B761BC" w:rsidRPr="00162DDB">
        <w:rPr>
          <w:color w:val="44546A" w:themeColor="text2"/>
        </w:rPr>
        <w:t xml:space="preserve">  </w:t>
      </w:r>
    </w:p>
    <w:p w:rsidR="00162DDB" w:rsidRDefault="00162DDB" w:rsidP="00162DDB">
      <w:pPr>
        <w:ind w:left="2160"/>
        <w:rPr>
          <w:rFonts w:ascii="Calibri" w:hAnsi="Calibri"/>
          <w:b/>
          <w:color w:val="auto"/>
        </w:rPr>
      </w:pPr>
      <w:r w:rsidRPr="00B761BC">
        <w:rPr>
          <w:rFonts w:ascii="Calibri" w:hAnsi="Calibri"/>
          <w:b/>
          <w:color w:val="auto"/>
          <w:sz w:val="22"/>
          <w:szCs w:val="22"/>
        </w:rPr>
        <w:t>L</w:t>
      </w:r>
      <w:r>
        <w:rPr>
          <w:rFonts w:ascii="Calibri" w:hAnsi="Calibri"/>
          <w:b/>
          <w:color w:val="auto"/>
          <w:sz w:val="22"/>
          <w:szCs w:val="22"/>
        </w:rPr>
        <w:t>anguages:</w:t>
      </w:r>
      <w:r w:rsidR="00B761BC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</w:rPr>
        <w:t>GREEK – ENGLISH</w:t>
      </w:r>
    </w:p>
    <w:p w:rsidR="00425AC3" w:rsidRDefault="00162DDB" w:rsidP="00425AC3">
      <w:pPr>
        <w:ind w:left="2160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  <w:sz w:val="22"/>
          <w:szCs w:val="22"/>
        </w:rPr>
        <w:t>Driving License:</w:t>
      </w:r>
      <w:r>
        <w:rPr>
          <w:rFonts w:ascii="Calibri" w:hAnsi="Calibri"/>
          <w:b/>
          <w:color w:val="auto"/>
        </w:rPr>
        <w:t xml:space="preserve"> B CLASS EURO</w:t>
      </w:r>
      <w:r w:rsidR="00425AC3">
        <w:rPr>
          <w:rFonts w:ascii="Calibri" w:hAnsi="Calibri"/>
          <w:b/>
          <w:color w:val="auto"/>
        </w:rPr>
        <w:t xml:space="preserve"> &amp; </w:t>
      </w:r>
      <w:r w:rsidR="00425AC3">
        <w:rPr>
          <w:rFonts w:ascii="Calibri" w:hAnsi="Calibri"/>
          <w:b/>
          <w:color w:val="auto"/>
          <w:sz w:val="22"/>
          <w:szCs w:val="22"/>
        </w:rPr>
        <w:t>Light Driving License – Sultanate of Oman</w:t>
      </w:r>
    </w:p>
    <w:p w:rsidR="00162DDB" w:rsidRDefault="00162DDB" w:rsidP="00162DDB">
      <w:pPr>
        <w:ind w:left="2160"/>
        <w:rPr>
          <w:rFonts w:ascii="Calibri" w:hAnsi="Calibri"/>
          <w:b/>
          <w:color w:val="auto"/>
        </w:rPr>
      </w:pPr>
    </w:p>
    <w:p w:rsidR="00162DDB" w:rsidRDefault="00162DDB" w:rsidP="00162DDB">
      <w:pPr>
        <w:ind w:left="2160"/>
        <w:rPr>
          <w:rFonts w:ascii="Calibri" w:hAnsi="Calibri"/>
          <w:b/>
          <w:color w:val="auto"/>
        </w:rPr>
      </w:pPr>
    </w:p>
    <w:p w:rsidR="00162DDB" w:rsidRPr="00B761BC" w:rsidRDefault="00162DDB" w:rsidP="00162DDB">
      <w:pPr>
        <w:ind w:left="3600"/>
        <w:rPr>
          <w:rFonts w:ascii="Calibri" w:hAnsi="Calibri"/>
          <w:b/>
          <w:color w:val="auto"/>
        </w:rPr>
      </w:pPr>
    </w:p>
    <w:sectPr w:rsidR="00162DDB" w:rsidRPr="00B761BC" w:rsidSect="00670D0F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C3" w:rsidRDefault="004D79C3">
      <w:pPr>
        <w:spacing w:before="0" w:after="0" w:line="240" w:lineRule="auto"/>
      </w:pPr>
      <w:r>
        <w:separator/>
      </w:r>
    </w:p>
    <w:p w:rsidR="004D79C3" w:rsidRDefault="004D79C3"/>
    <w:p w:rsidR="004D79C3" w:rsidRDefault="004D79C3"/>
  </w:endnote>
  <w:endnote w:type="continuationSeparator" w:id="0">
    <w:p w:rsidR="004D79C3" w:rsidRDefault="004D79C3">
      <w:pPr>
        <w:spacing w:before="0" w:after="0" w:line="240" w:lineRule="auto"/>
      </w:pPr>
      <w:r>
        <w:continuationSeparator/>
      </w:r>
    </w:p>
    <w:p w:rsidR="004D79C3" w:rsidRDefault="004D79C3"/>
    <w:p w:rsidR="004D79C3" w:rsidRDefault="004D79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8B" w:rsidRDefault="00F3048B">
    <w:pPr>
      <w:pStyle w:val="Footer"/>
      <w:pBdr>
        <w:left w:val="single" w:sz="2" w:space="0" w:color="FFFFFF" w:themeColor="background1"/>
      </w:pBdr>
      <w:ind w:left="0" w:right="0"/>
    </w:pPr>
    <w:r>
      <w:t xml:space="preserve">Page </w:t>
    </w:r>
    <w:r w:rsidR="00670D0F">
      <w:fldChar w:fldCharType="begin"/>
    </w:r>
    <w:r>
      <w:instrText xml:space="preserve"> PAGE </w:instrText>
    </w:r>
    <w:r w:rsidR="00670D0F">
      <w:fldChar w:fldCharType="separate"/>
    </w:r>
    <w:r w:rsidR="00756804">
      <w:rPr>
        <w:noProof/>
      </w:rPr>
      <w:t>2</w:t>
    </w:r>
    <w:r w:rsidR="00670D0F">
      <w:fldChar w:fldCharType="end"/>
    </w:r>
    <w:r>
      <w:ptab w:relativeTo="margin" w:alignment="right" w:leader="none"/>
    </w:r>
    <w:sdt>
      <w:sdtPr>
        <w:alias w:val="Your Name"/>
        <w:tag w:val=""/>
        <w:id w:val="913902847"/>
        <w:placeholder>
          <w:docPart w:val="34EA1168C5664D5987138D19644997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="00756804">
          <w:t>Efstratios</w:t>
        </w:r>
        <w:proofErr w:type="spellEnd"/>
        <w:r w:rsidR="00756804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C3" w:rsidRDefault="004D79C3">
      <w:pPr>
        <w:spacing w:before="0" w:after="0" w:line="240" w:lineRule="auto"/>
      </w:pPr>
      <w:r>
        <w:separator/>
      </w:r>
    </w:p>
    <w:p w:rsidR="004D79C3" w:rsidRDefault="004D79C3"/>
    <w:p w:rsidR="004D79C3" w:rsidRDefault="004D79C3"/>
  </w:footnote>
  <w:footnote w:type="continuationSeparator" w:id="0">
    <w:p w:rsidR="004D79C3" w:rsidRDefault="004D79C3">
      <w:pPr>
        <w:spacing w:before="0" w:after="0" w:line="240" w:lineRule="auto"/>
      </w:pPr>
      <w:r>
        <w:continuationSeparator/>
      </w:r>
    </w:p>
    <w:p w:rsidR="004D79C3" w:rsidRDefault="004D79C3"/>
    <w:p w:rsidR="004D79C3" w:rsidRDefault="004D79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016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096C344A"/>
    <w:multiLevelType w:val="hybridMultilevel"/>
    <w:tmpl w:val="4E2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625C9"/>
    <w:multiLevelType w:val="hybridMultilevel"/>
    <w:tmpl w:val="B40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61DF"/>
    <w:multiLevelType w:val="hybridMultilevel"/>
    <w:tmpl w:val="E31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DBF"/>
    <w:multiLevelType w:val="hybridMultilevel"/>
    <w:tmpl w:val="A90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13AF0"/>
    <w:multiLevelType w:val="hybridMultilevel"/>
    <w:tmpl w:val="A9E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7218"/>
    <w:rsid w:val="000E7CA1"/>
    <w:rsid w:val="00162DDB"/>
    <w:rsid w:val="00214D84"/>
    <w:rsid w:val="00425AC3"/>
    <w:rsid w:val="004D79C3"/>
    <w:rsid w:val="00670D0F"/>
    <w:rsid w:val="00756804"/>
    <w:rsid w:val="0078773E"/>
    <w:rsid w:val="0080526D"/>
    <w:rsid w:val="00820565"/>
    <w:rsid w:val="008A2389"/>
    <w:rsid w:val="009403D6"/>
    <w:rsid w:val="00963F79"/>
    <w:rsid w:val="00AB33E2"/>
    <w:rsid w:val="00B0562D"/>
    <w:rsid w:val="00B228E1"/>
    <w:rsid w:val="00B761BC"/>
    <w:rsid w:val="00B90579"/>
    <w:rsid w:val="00C37218"/>
    <w:rsid w:val="00C50AEE"/>
    <w:rsid w:val="00CF26F1"/>
    <w:rsid w:val="00E12E15"/>
    <w:rsid w:val="00EA0E0A"/>
    <w:rsid w:val="00EE2C7A"/>
    <w:rsid w:val="00F3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0F"/>
    <w:rPr>
      <w:kern w:val="20"/>
    </w:rPr>
  </w:style>
  <w:style w:type="paragraph" w:styleId="Heading1">
    <w:name w:val="heading 1"/>
    <w:basedOn w:val="Normal"/>
    <w:next w:val="Normal"/>
    <w:unhideWhenUsed/>
    <w:qFormat/>
    <w:rsid w:val="00670D0F"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670D0F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0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70D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D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D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D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D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670D0F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sid w:val="00670D0F"/>
    <w:rPr>
      <w:kern w:val="20"/>
    </w:rPr>
  </w:style>
  <w:style w:type="paragraph" w:customStyle="1" w:styleId="ResumeText">
    <w:name w:val="Resume Text"/>
    <w:basedOn w:val="Normal"/>
    <w:qFormat/>
    <w:rsid w:val="00670D0F"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sid w:val="00670D0F"/>
    <w:rPr>
      <w:color w:val="808080"/>
    </w:rPr>
  </w:style>
  <w:style w:type="table" w:styleId="TableGrid">
    <w:name w:val="Table Grid"/>
    <w:basedOn w:val="TableNormal"/>
    <w:uiPriority w:val="59"/>
    <w:rsid w:val="0067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70D0F"/>
    <w:rPr>
      <w:rFonts w:asciiTheme="majorHAnsi" w:eastAsiaTheme="majorEastAsia" w:hAnsiTheme="majorHAnsi" w:cstheme="majorBidi"/>
      <w:b/>
      <w:bCs/>
      <w:color w:val="5B9BD5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D0F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D0F"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D0F"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D0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D0F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D0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70D0F"/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70D0F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670D0F"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rsid w:val="00670D0F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670D0F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rsid w:val="00670D0F"/>
    <w:pPr>
      <w:numPr>
        <w:numId w:val="2"/>
      </w:numPr>
      <w:spacing w:before="120"/>
      <w:contextualSpacing/>
    </w:pPr>
  </w:style>
  <w:style w:type="paragraph" w:styleId="ListParagraph">
    <w:name w:val="List Paragraph"/>
    <w:basedOn w:val="Normal"/>
    <w:uiPriority w:val="34"/>
    <w:semiHidden/>
    <w:qFormat/>
    <w:rsid w:val="00F3048B"/>
    <w:pPr>
      <w:ind w:left="720"/>
      <w:contextualSpacing/>
    </w:pPr>
  </w:style>
  <w:style w:type="character" w:customStyle="1" w:styleId="ally-text">
    <w:name w:val="ally-text"/>
    <w:basedOn w:val="DefaultParagraphFont"/>
    <w:rsid w:val="00EA0E0A"/>
  </w:style>
  <w:style w:type="character" w:customStyle="1" w:styleId="field-text">
    <w:name w:val="field-text"/>
    <w:basedOn w:val="DefaultParagraphFont"/>
    <w:rsid w:val="00EA0E0A"/>
  </w:style>
  <w:style w:type="paragraph" w:styleId="BalloonText">
    <w:name w:val="Balloon Text"/>
    <w:basedOn w:val="Normal"/>
    <w:link w:val="BalloonTextChar"/>
    <w:uiPriority w:val="99"/>
    <w:semiHidden/>
    <w:unhideWhenUsed/>
    <w:rsid w:val="007568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04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8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fstratios.30122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B4AD8007F84B0DB17481753E08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41D3-9159-4443-B3A9-B964F888D85E}"/>
      </w:docPartPr>
      <w:docPartBody>
        <w:p w:rsidR="007F4286" w:rsidRDefault="007F4286">
          <w:pPr>
            <w:pStyle w:val="B3B4AD8007F84B0DB17481753E08C710"/>
          </w:pPr>
          <w:r>
            <w:t>[Your Name]</w:t>
          </w:r>
        </w:p>
      </w:docPartBody>
    </w:docPart>
    <w:docPart>
      <w:docPartPr>
        <w:name w:val="E4623A7275244DF5A2BC4A04E8CF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79BA-5476-4C97-AA01-A44CF1A8C1B0}"/>
      </w:docPartPr>
      <w:docPartBody>
        <w:p w:rsidR="007F4286" w:rsidRDefault="007F4286">
          <w:pPr>
            <w:pStyle w:val="E4623A7275244DF5A2BC4A04E8CFBAF1"/>
          </w:pPr>
          <w:r>
            <w:t>[Skills and abilities]</w:t>
          </w:r>
        </w:p>
      </w:docPartBody>
    </w:docPart>
    <w:docPart>
      <w:docPartPr>
        <w:name w:val="6C5ABD44C27C448180D5BA7BEED0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521-13A3-4864-AA69-3A1B59827664}"/>
      </w:docPartPr>
      <w:docPartBody>
        <w:p w:rsidR="007F4286" w:rsidRDefault="007F4286">
          <w:pPr>
            <w:pStyle w:val="6C5ABD44C27C448180D5BA7BEED0E1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BF460B6ACB4F978B5B41F92846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2134-834D-49A3-9925-A1D936E8B81F}"/>
      </w:docPartPr>
      <w:docPartBody>
        <w:p w:rsidR="007F4286" w:rsidRDefault="007F4286" w:rsidP="007F4286">
          <w:pPr>
            <w:pStyle w:val="B5BF460B6ACB4F978B5B41F928466C29"/>
          </w:pPr>
          <w:r>
            <w:t>[Skills and abilities]</w:t>
          </w:r>
        </w:p>
      </w:docPartBody>
    </w:docPart>
    <w:docPart>
      <w:docPartPr>
        <w:name w:val="6035FF43C4D640DC962C453AACC6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04C0-8C27-4D48-9D04-D4F5F2A6B8E0}"/>
      </w:docPartPr>
      <w:docPartBody>
        <w:p w:rsidR="007F4286" w:rsidRDefault="007F4286" w:rsidP="007F4286">
          <w:pPr>
            <w:pStyle w:val="6035FF43C4D640DC962C453AACC60E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28598029784F298307E1B87EC8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F7DA-38BE-41E7-887B-F0848029808D}"/>
      </w:docPartPr>
      <w:docPartBody>
        <w:p w:rsidR="004944A6" w:rsidRDefault="00C715C9" w:rsidP="00C715C9">
          <w:pPr>
            <w:pStyle w:val="1128598029784F298307E1B87EC8228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A952559E51464B9214DF57E5DB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1BC8-8273-4537-968D-7D4E87140645}"/>
      </w:docPartPr>
      <w:docPartBody>
        <w:p w:rsidR="004944A6" w:rsidRDefault="00C715C9" w:rsidP="00C715C9">
          <w:pPr>
            <w:pStyle w:val="C0A952559E51464B9214DF57E5DB57F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4286"/>
    <w:rsid w:val="004944A6"/>
    <w:rsid w:val="007F4286"/>
    <w:rsid w:val="008748B2"/>
    <w:rsid w:val="00895A6A"/>
    <w:rsid w:val="00A14415"/>
    <w:rsid w:val="00AC663A"/>
    <w:rsid w:val="00AD7DCF"/>
    <w:rsid w:val="00C702E0"/>
    <w:rsid w:val="00C715C9"/>
    <w:rsid w:val="00C8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sid w:val="00A14415"/>
    <w:rPr>
      <w:color w:val="4F81BD" w:themeColor="accent1"/>
    </w:rPr>
  </w:style>
  <w:style w:type="paragraph" w:customStyle="1" w:styleId="C1FA5DC7E2314CE9B2B01C3A647BCE39">
    <w:name w:val="C1FA5DC7E2314CE9B2B01C3A647BCE39"/>
    <w:rsid w:val="00A14415"/>
  </w:style>
  <w:style w:type="paragraph" w:customStyle="1" w:styleId="857CBCAAAB0A4913B6743D3E217EBDB3">
    <w:name w:val="857CBCAAAB0A4913B6743D3E217EBDB3"/>
    <w:rsid w:val="00A14415"/>
  </w:style>
  <w:style w:type="paragraph" w:customStyle="1" w:styleId="B3B4AD8007F84B0DB17481753E08C710">
    <w:name w:val="B3B4AD8007F84B0DB17481753E08C710"/>
    <w:rsid w:val="00A14415"/>
  </w:style>
  <w:style w:type="paragraph" w:customStyle="1" w:styleId="ResumeText">
    <w:name w:val="Resume Text"/>
    <w:basedOn w:val="Normal"/>
    <w:qFormat/>
    <w:rsid w:val="00A14415"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34EA1168C5664D5987138D19644997F1">
    <w:name w:val="34EA1168C5664D5987138D19644997F1"/>
    <w:rsid w:val="00A14415"/>
  </w:style>
  <w:style w:type="paragraph" w:customStyle="1" w:styleId="E4623A7275244DF5A2BC4A04E8CFBAF1">
    <w:name w:val="E4623A7275244DF5A2BC4A04E8CFBAF1"/>
    <w:rsid w:val="00A14415"/>
  </w:style>
  <w:style w:type="character" w:styleId="PlaceholderText">
    <w:name w:val="Placeholder Text"/>
    <w:basedOn w:val="DefaultParagraphFont"/>
    <w:uiPriority w:val="99"/>
    <w:semiHidden/>
    <w:rsid w:val="00C715C9"/>
    <w:rPr>
      <w:color w:val="808080"/>
    </w:rPr>
  </w:style>
  <w:style w:type="paragraph" w:customStyle="1" w:styleId="6C5ABD44C27C448180D5BA7BEED0E170">
    <w:name w:val="6C5ABD44C27C448180D5BA7BEED0E170"/>
    <w:rsid w:val="00A14415"/>
  </w:style>
  <w:style w:type="paragraph" w:customStyle="1" w:styleId="C6E7F965DF71409794B1E56C91C7D1CB">
    <w:name w:val="C6E7F965DF71409794B1E56C91C7D1CB"/>
    <w:rsid w:val="00A14415"/>
  </w:style>
  <w:style w:type="paragraph" w:customStyle="1" w:styleId="A360C6A5FAA647BB8348D0CA32D30FAD">
    <w:name w:val="A360C6A5FAA647BB8348D0CA32D30FAD"/>
    <w:rsid w:val="00A14415"/>
  </w:style>
  <w:style w:type="paragraph" w:customStyle="1" w:styleId="10BA3F7A50AB40E69084E8EC156003CB">
    <w:name w:val="10BA3F7A50AB40E69084E8EC156003CB"/>
    <w:rsid w:val="00A14415"/>
  </w:style>
  <w:style w:type="paragraph" w:customStyle="1" w:styleId="6DC0C827E5D5462FBF869FD1179D82CB">
    <w:name w:val="6DC0C827E5D5462FBF869FD1179D82CB"/>
    <w:rsid w:val="00A14415"/>
  </w:style>
  <w:style w:type="paragraph" w:customStyle="1" w:styleId="1304A3485BA341308C1F418E726787A5">
    <w:name w:val="1304A3485BA341308C1F418E726787A5"/>
    <w:rsid w:val="00A14415"/>
  </w:style>
  <w:style w:type="paragraph" w:customStyle="1" w:styleId="B5BF460B6ACB4F978B5B41F928466C29">
    <w:name w:val="B5BF460B6ACB4F978B5B41F928466C29"/>
    <w:rsid w:val="007F4286"/>
  </w:style>
  <w:style w:type="paragraph" w:customStyle="1" w:styleId="6035FF43C4D640DC962C453AACC60E72">
    <w:name w:val="6035FF43C4D640DC962C453AACC60E72"/>
    <w:rsid w:val="007F4286"/>
  </w:style>
  <w:style w:type="paragraph" w:customStyle="1" w:styleId="1128598029784F298307E1B87EC82284">
    <w:name w:val="1128598029784F298307E1B87EC82284"/>
    <w:rsid w:val="00C715C9"/>
  </w:style>
  <w:style w:type="paragraph" w:customStyle="1" w:styleId="C0A952559E51464B9214DF57E5DB57FE">
    <w:name w:val="C0A952559E51464B9214DF57E5DB57FE"/>
    <w:rsid w:val="00C715C9"/>
  </w:style>
  <w:style w:type="paragraph" w:customStyle="1" w:styleId="802656AFD3CF443F965A998573D83C6B">
    <w:name w:val="802656AFD3CF443F965A998573D83C6B"/>
    <w:rsid w:val="00C715C9"/>
  </w:style>
  <w:style w:type="paragraph" w:customStyle="1" w:styleId="D9E5C930358E4E4D9A0F7093DAD61215">
    <w:name w:val="D9E5C930358E4E4D9A0F7093DAD61215"/>
    <w:rsid w:val="00C71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80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</dc:creator>
  <cp:keywords/>
  <cp:lastModifiedBy>348370422</cp:lastModifiedBy>
  <cp:revision>6</cp:revision>
  <dcterms:created xsi:type="dcterms:W3CDTF">2016-07-05T17:30:00Z</dcterms:created>
  <dcterms:modified xsi:type="dcterms:W3CDTF">2018-04-02T15:58:00Z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