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Resume Name"/>
        <w:tag w:val="Resume Name"/>
        <w:id w:val="-924265653"/>
        <w:placeholder>
          <w:docPart w:val="235932F65475482D86310DA62354CC48"/>
        </w:placeholder>
        <w:docPartList>
          <w:docPartGallery w:val="Quick Parts"/>
          <w:docPartCategory w:val=" Resume Name"/>
        </w:docPartList>
      </w:sdtPr>
      <w:sdtEndPr/>
      <w:sdtContent>
        <w:p w:rsidR="00B63C9F" w:rsidRPr="00634F20" w:rsidRDefault="00B63C9F" w:rsidP="00B63C9F">
          <w:pPr>
            <w:rPr>
              <w:b/>
            </w:rPr>
          </w:pPr>
          <w:r>
            <w:rPr>
              <w:b/>
            </w:rPr>
            <w:t xml:space="preserve">Job Seeker First Name / CV No: </w:t>
          </w:r>
          <w:r>
            <w:rPr>
              <w:b/>
            </w:rPr>
            <w:t>1813164</w:t>
          </w:r>
        </w:p>
        <w:p w:rsidR="00B63C9F" w:rsidRDefault="00B63C9F" w:rsidP="00B63C9F">
          <w:hyperlink r:id="rId12" w:history="1">
            <w:r>
              <w:rPr>
                <w:rStyle w:val="Hyperlink"/>
              </w:rPr>
              <w:t xml:space="preserve">Click to send CV No &amp; get </w:t>
            </w:r>
            <w:r w:rsidRPr="00C7355C">
              <w:rPr>
                <w:rStyle w:val="Hyperlink"/>
              </w:rPr>
              <w:t xml:space="preserve">contact </w:t>
            </w:r>
            <w:r>
              <w:rPr>
                <w:rStyle w:val="Hyperlink"/>
              </w:rPr>
              <w:t xml:space="preserve">details of </w:t>
            </w:r>
            <w:r w:rsidRPr="00C7355C">
              <w:rPr>
                <w:rStyle w:val="Hyperlink"/>
              </w:rPr>
              <w:t>candidate</w:t>
            </w:r>
          </w:hyperlink>
        </w:p>
        <w:p w:rsidR="00947467" w:rsidRDefault="00B63C9F" w:rsidP="00B63C9F">
          <w:r>
            <w:rPr>
              <w:noProof/>
            </w:rPr>
            <w:drawing>
              <wp:inline distT="0" distB="0" distL="0" distR="0" wp14:anchorId="486F05BB" wp14:editId="663BBDF5">
                <wp:extent cx="2606675" cy="581025"/>
                <wp:effectExtent l="0" t="0" r="3175" b="9525"/>
                <wp:docPr id="4" name="Picture 4" descr="New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New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87DF4">
            <w:rPr>
              <w:noProof/>
            </w:rPr>
            <w:t xml:space="preserve"> </w:t>
          </w:r>
        </w:p>
        <w:p w:rsidR="00947467" w:rsidRDefault="004C65C2">
          <w:pPr>
            <w:pStyle w:val="PersonalName"/>
          </w:pPr>
          <w:sdt>
            <w:sdtPr>
              <w:alias w:val="Author"/>
              <w:tag w:val=""/>
              <w:id w:val="1823003119"/>
              <w:placeholder>
                <w:docPart w:val="0397BC2E46894B779F8E78D84F00FE6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33D75">
                <w:t xml:space="preserve">Dr. </w:t>
              </w:r>
              <w:proofErr w:type="spellStart"/>
              <w:r w:rsidR="00233D75">
                <w:t>Sachin</w:t>
              </w:r>
              <w:proofErr w:type="spellEnd"/>
              <w:r w:rsidR="00233D75">
                <w:t xml:space="preserve"> </w:t>
              </w:r>
              <w:proofErr w:type="spellStart"/>
              <w:r w:rsidR="00233D75">
                <w:t>Balnath</w:t>
              </w:r>
              <w:proofErr w:type="spellEnd"/>
              <w:r w:rsidR="00233D75">
                <w:t xml:space="preserve"> </w:t>
              </w:r>
              <w:proofErr w:type="spellStart"/>
              <w:r w:rsidR="00233D75">
                <w:t>Chinchale</w:t>
              </w:r>
              <w:proofErr w:type="spellEnd"/>
              <w:r w:rsidR="00233D75">
                <w:t xml:space="preserve"> (BDS)</w:t>
              </w:r>
            </w:sdtContent>
          </w:sdt>
        </w:p>
        <w:sdt>
          <w:sdtPr>
            <w:alias w:val="Phone"/>
            <w:tag w:val=""/>
            <w:id w:val="1357783703"/>
            <w:placeholder>
              <w:docPart w:val="17E2E17ADB064D3C972D2ADAD1CD56DD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947467" w:rsidRDefault="00B63C9F">
              <w:pPr>
                <w:pStyle w:val="Phone"/>
              </w:pPr>
              <w:r>
                <w:rPr>
                  <w:rStyle w:val="PlaceholderText"/>
                  <w:color w:val="000000"/>
                </w:rPr>
                <w:t>[Type your phone number]</w:t>
              </w:r>
            </w:p>
          </w:sdtContent>
        </w:sdt>
        <w:p w:rsidR="00947467" w:rsidRDefault="00947467">
          <w:pPr>
            <w:pStyle w:val="PersonalName"/>
          </w:pPr>
        </w:p>
        <w:sdt>
          <w:sdtPr>
            <w:alias w:val="E-mail Address"/>
            <w:tag w:val=""/>
            <w:id w:val="527535243"/>
            <w:placeholder>
              <w:docPart w:val="196AABBF677E48F4855980776F2C7446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947467" w:rsidRDefault="0032201A">
              <w:pPr>
                <w:pStyle w:val="SenderAddress"/>
              </w:pPr>
              <w:r>
                <w:t>Dr.sachinchale@rediffmail.com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101049750B5146EDB7EAAD8AC5FB5A96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947467" w:rsidRDefault="0032201A">
              <w:pPr>
                <w:pStyle w:val="SenderAddress"/>
              </w:pPr>
              <w:proofErr w:type="spellStart"/>
              <w:r>
                <w:t>Renuka</w:t>
              </w:r>
              <w:proofErr w:type="spellEnd"/>
              <w:r>
                <w:t xml:space="preserve">, Plot No. 45, </w:t>
              </w:r>
              <w:proofErr w:type="spellStart"/>
              <w:r>
                <w:t>Siddhivinayak</w:t>
              </w:r>
              <w:proofErr w:type="spellEnd"/>
              <w:r>
                <w:t xml:space="preserve"> Township, B/h </w:t>
              </w:r>
              <w:proofErr w:type="spellStart"/>
              <w:r>
                <w:t>Ayodhya</w:t>
              </w:r>
              <w:proofErr w:type="spellEnd"/>
              <w:r>
                <w:t xml:space="preserve"> </w:t>
              </w:r>
              <w:proofErr w:type="spellStart"/>
              <w:r>
                <w:t>Nagari</w:t>
              </w:r>
              <w:proofErr w:type="spellEnd"/>
              <w:r>
                <w:t xml:space="preserve">, </w:t>
              </w:r>
              <w:proofErr w:type="spellStart"/>
              <w:r>
                <w:t>Amrutdham</w:t>
              </w:r>
              <w:proofErr w:type="spellEnd"/>
              <w:r>
                <w:t xml:space="preserve">, </w:t>
              </w:r>
              <w:proofErr w:type="spellStart"/>
              <w:r>
                <w:t>Panchavati</w:t>
              </w:r>
              <w:proofErr w:type="spellEnd"/>
              <w:r>
                <w:t xml:space="preserve">, </w:t>
              </w:r>
              <w:proofErr w:type="spellStart"/>
              <w:r>
                <w:t>Nashik</w:t>
              </w:r>
              <w:proofErr w:type="spellEnd"/>
              <w:r>
                <w:t>. 422003</w:t>
              </w:r>
            </w:p>
          </w:sdtContent>
        </w:sdt>
        <w:sdt>
          <w:sdtPr>
            <w:rPr>
              <w:rStyle w:val="PlaceholderText"/>
              <w:color w:val="000000"/>
            </w:rPr>
            <w:id w:val="1753779621"/>
            <w:placeholder>
              <w:docPart w:val="5E2CE0BDE27C4BB98B0EC19338B8C5B6"/>
            </w:placeholder>
            <w:text/>
          </w:sdtPr>
          <w:sdtEndPr>
            <w:rPr>
              <w:rStyle w:val="PlaceholderText"/>
            </w:rPr>
          </w:sdtEndPr>
          <w:sdtContent>
            <w:p w:rsidR="00947467" w:rsidRDefault="0032201A">
              <w:pPr>
                <w:pStyle w:val="SenderAddress"/>
              </w:pPr>
              <w:r>
                <w:rPr>
                  <w:rStyle w:val="PlaceholderText"/>
                  <w:color w:val="000000"/>
                </w:rPr>
                <w:t>http://dentalimplantnashik.webs.com, https://sites.google.com/site/dentalimplantnashik</w:t>
              </w:r>
            </w:p>
          </w:sdtContent>
        </w:sdt>
        <w:p w:rsidR="00947467" w:rsidRDefault="004C65C2"/>
      </w:sdtContent>
    </w:sdt>
    <w:p w:rsidR="00947467" w:rsidRDefault="00487DF4">
      <w:pPr>
        <w:pStyle w:val="SectionHeading"/>
      </w:pPr>
      <w:r>
        <w:t>Objectives</w:t>
      </w:r>
    </w:p>
    <w:p w:rsidR="0032201A" w:rsidRDefault="0032201A">
      <w:r>
        <w:t>Main Objective of working in field of “Dental Implantology” covering start to end procedures, teaching for same, dental laboratory support for dental implant work to laboratory.</w:t>
      </w:r>
    </w:p>
    <w:p w:rsidR="00947467" w:rsidRDefault="00487DF4">
      <w:pPr>
        <w:pStyle w:val="SectionHeading"/>
      </w:pPr>
      <w:r>
        <w:t>Education</w:t>
      </w:r>
    </w:p>
    <w:p w:rsidR="00947467" w:rsidRDefault="0032201A">
      <w:pPr>
        <w:pStyle w:val="Subsection"/>
      </w:pPr>
      <w:proofErr w:type="gramStart"/>
      <w:r>
        <w:t xml:space="preserve">MGV’S KBH Dental College &amp; Hospital </w:t>
      </w:r>
      <w:proofErr w:type="spellStart"/>
      <w:r>
        <w:t>Panchavati</w:t>
      </w:r>
      <w:proofErr w:type="spellEnd"/>
      <w:r>
        <w:t xml:space="preserve">, </w:t>
      </w:r>
      <w:proofErr w:type="spellStart"/>
      <w:r>
        <w:t>Nashik</w:t>
      </w:r>
      <w:proofErr w:type="spellEnd"/>
      <w:r>
        <w:t>.</w:t>
      </w:r>
      <w:proofErr w:type="gramEnd"/>
    </w:p>
    <w:p w:rsidR="00947467" w:rsidRDefault="0032201A">
      <w:pPr>
        <w:pStyle w:val="SubsectionDate"/>
        <w:spacing w:after="0"/>
        <w:rPr>
          <w:rStyle w:val="IntenseEmphasis"/>
        </w:rPr>
      </w:pPr>
      <w:r>
        <w:t>2006</w:t>
      </w:r>
      <w:r w:rsidR="00487DF4">
        <w:rPr>
          <w:color w:val="A9A57C" w:themeColor="accent1"/>
        </w:rPr>
        <w:t>|</w:t>
      </w:r>
      <w:r w:rsidR="00487DF4">
        <w:t xml:space="preserve"> </w:t>
      </w:r>
      <w:r>
        <w:t>BDS</w:t>
      </w:r>
    </w:p>
    <w:p w:rsidR="00947467" w:rsidRDefault="0032201A">
      <w:pPr>
        <w:pStyle w:val="ListParagraph"/>
        <w:numPr>
          <w:ilvl w:val="0"/>
          <w:numId w:val="4"/>
        </w:numPr>
        <w:spacing w:after="0"/>
        <w:ind w:left="288" w:hanging="288"/>
      </w:pPr>
      <w:r>
        <w:t>Stood first in prosthodontics during BDS</w:t>
      </w:r>
    </w:p>
    <w:p w:rsidR="0032201A" w:rsidRDefault="0032201A">
      <w:pPr>
        <w:pStyle w:val="ListParagraph"/>
        <w:numPr>
          <w:ilvl w:val="0"/>
          <w:numId w:val="4"/>
        </w:numPr>
        <w:spacing w:after="0"/>
        <w:ind w:left="288" w:hanging="288"/>
      </w:pPr>
      <w:r>
        <w:t>Mentoring for various dental Implant teaching programs conducted in India with Leading Implant Companies</w:t>
      </w:r>
    </w:p>
    <w:p w:rsidR="0032201A" w:rsidRDefault="0032201A">
      <w:pPr>
        <w:pStyle w:val="ListParagraph"/>
        <w:numPr>
          <w:ilvl w:val="0"/>
          <w:numId w:val="4"/>
        </w:numPr>
        <w:spacing w:after="0"/>
        <w:ind w:left="288" w:hanging="288"/>
      </w:pPr>
      <w:r>
        <w:t xml:space="preserve">Awarded as “Best Dental </w:t>
      </w:r>
      <w:proofErr w:type="spellStart"/>
      <w:r>
        <w:t>Implantologist</w:t>
      </w:r>
      <w:proofErr w:type="spellEnd"/>
      <w:r>
        <w:t>”</w:t>
      </w:r>
    </w:p>
    <w:p w:rsidR="00947467" w:rsidRDefault="00487DF4">
      <w:pPr>
        <w:pStyle w:val="SectionHeading"/>
      </w:pPr>
      <w:r>
        <w:t>Experience</w:t>
      </w:r>
    </w:p>
    <w:p w:rsidR="00947467" w:rsidRDefault="0032201A">
      <w:pPr>
        <w:spacing w:after="0"/>
        <w:rPr>
          <w:i/>
          <w:iCs/>
        </w:rPr>
      </w:pPr>
      <w:r>
        <w:t>Lecturer</w:t>
      </w:r>
      <w:r w:rsidR="00487DF4">
        <w:rPr>
          <w:rStyle w:val="IntenseEmphasis"/>
        </w:rPr>
        <w:t xml:space="preserve"> </w:t>
      </w:r>
      <w:r>
        <w:rPr>
          <w:b/>
          <w:bCs/>
          <w:i/>
          <w:iCs/>
          <w:color w:val="000000"/>
        </w:rPr>
        <w:t>01/02/2008</w:t>
      </w:r>
      <w:r w:rsidR="00487DF4">
        <w:t xml:space="preserve"> – </w:t>
      </w:r>
      <w:r>
        <w:t>31/10/2010</w:t>
      </w:r>
    </w:p>
    <w:p w:rsidR="00947467" w:rsidRDefault="0032201A">
      <w:pPr>
        <w:rPr>
          <w:color w:val="675E47" w:themeColor="text2"/>
        </w:rPr>
      </w:pPr>
      <w:proofErr w:type="gramStart"/>
      <w:r>
        <w:rPr>
          <w:color w:val="675E47" w:themeColor="text2"/>
        </w:rPr>
        <w:t>MGV’s KBH Dental College &amp; Hospital</w:t>
      </w:r>
      <w:r w:rsidR="00487DF4">
        <w:rPr>
          <w:color w:val="675E47" w:themeColor="text2"/>
        </w:rPr>
        <w:t xml:space="preserve"> | </w:t>
      </w:r>
      <w:proofErr w:type="spellStart"/>
      <w:r>
        <w:rPr>
          <w:color w:val="675E47" w:themeColor="text2"/>
        </w:rPr>
        <w:t>Panchavati</w:t>
      </w:r>
      <w:proofErr w:type="spellEnd"/>
      <w:r>
        <w:rPr>
          <w:color w:val="675E47" w:themeColor="text2"/>
        </w:rPr>
        <w:t xml:space="preserve">, </w:t>
      </w:r>
      <w:proofErr w:type="spellStart"/>
      <w:r>
        <w:rPr>
          <w:color w:val="675E47" w:themeColor="text2"/>
        </w:rPr>
        <w:t>Nashik</w:t>
      </w:r>
      <w:proofErr w:type="spellEnd"/>
      <w:r>
        <w:rPr>
          <w:color w:val="675E47" w:themeColor="text2"/>
        </w:rPr>
        <w:t>, Maharashtra, India.</w:t>
      </w:r>
      <w:proofErr w:type="gramEnd"/>
      <w:r>
        <w:rPr>
          <w:color w:val="675E47" w:themeColor="text2"/>
        </w:rPr>
        <w:t xml:space="preserve"> 422003</w:t>
      </w:r>
    </w:p>
    <w:p w:rsidR="00947467" w:rsidRDefault="0032201A">
      <w:r>
        <w:t>Teaching Dental undergraduate Students in subject of Prosthodontics and Oral Implantology</w:t>
      </w:r>
    </w:p>
    <w:p w:rsidR="0032201A" w:rsidRDefault="0032201A">
      <w:r>
        <w:t>Demonstration for Prosthodontics &amp; Oral Implantology</w:t>
      </w:r>
    </w:p>
    <w:p w:rsidR="0032201A" w:rsidRDefault="0032201A">
      <w:r>
        <w:t>Conducting Oral Viva and Written Exams</w:t>
      </w:r>
    </w:p>
    <w:p w:rsidR="0032201A" w:rsidRDefault="00233D75" w:rsidP="0032201A">
      <w:pPr>
        <w:spacing w:after="0"/>
        <w:rPr>
          <w:i/>
          <w:iCs/>
        </w:rPr>
      </w:pPr>
      <w:r>
        <w:t>Mentor</w:t>
      </w:r>
      <w:r w:rsidR="0032201A">
        <w:rPr>
          <w:rStyle w:val="IntenseEmphasis"/>
        </w:rPr>
        <w:t xml:space="preserve"> </w:t>
      </w:r>
      <w:r>
        <w:rPr>
          <w:b/>
          <w:bCs/>
          <w:i/>
          <w:iCs/>
          <w:color w:val="000000"/>
        </w:rPr>
        <w:t>01/08</w:t>
      </w:r>
      <w:r w:rsidR="0032201A">
        <w:rPr>
          <w:b/>
          <w:bCs/>
          <w:i/>
          <w:iCs/>
          <w:color w:val="000000"/>
        </w:rPr>
        <w:t>/20</w:t>
      </w:r>
      <w:r>
        <w:rPr>
          <w:b/>
          <w:bCs/>
          <w:i/>
          <w:iCs/>
          <w:color w:val="000000"/>
        </w:rPr>
        <w:t>11</w:t>
      </w:r>
      <w:r w:rsidR="0032201A">
        <w:t xml:space="preserve"> – </w:t>
      </w:r>
      <w:r>
        <w:t>till date</w:t>
      </w:r>
    </w:p>
    <w:p w:rsidR="0032201A" w:rsidRDefault="00233D75" w:rsidP="0032201A">
      <w:pPr>
        <w:rPr>
          <w:color w:val="675E47" w:themeColor="text2"/>
        </w:rPr>
      </w:pPr>
      <w:proofErr w:type="gramStart"/>
      <w:r>
        <w:rPr>
          <w:color w:val="675E47" w:themeColor="text2"/>
        </w:rPr>
        <w:t>Implant Companies (</w:t>
      </w:r>
      <w:proofErr w:type="spellStart"/>
      <w:r>
        <w:rPr>
          <w:color w:val="675E47" w:themeColor="text2"/>
        </w:rPr>
        <w:t>Adin</w:t>
      </w:r>
      <w:proofErr w:type="spellEnd"/>
      <w:r>
        <w:rPr>
          <w:color w:val="675E47" w:themeColor="text2"/>
        </w:rPr>
        <w:t>/</w:t>
      </w:r>
      <w:proofErr w:type="spellStart"/>
      <w:r>
        <w:rPr>
          <w:color w:val="675E47" w:themeColor="text2"/>
        </w:rPr>
        <w:t>Msi</w:t>
      </w:r>
      <w:proofErr w:type="spellEnd"/>
      <w:r>
        <w:rPr>
          <w:color w:val="675E47" w:themeColor="text2"/>
        </w:rPr>
        <w:t>/Equinox/</w:t>
      </w:r>
      <w:proofErr w:type="spellStart"/>
      <w:r>
        <w:rPr>
          <w:color w:val="675E47" w:themeColor="text2"/>
        </w:rPr>
        <w:t>GenXT</w:t>
      </w:r>
      <w:proofErr w:type="spellEnd"/>
      <w:r>
        <w:rPr>
          <w:color w:val="675E47" w:themeColor="text2"/>
        </w:rPr>
        <w:t>)</w:t>
      </w:r>
      <w:r w:rsidR="0032201A">
        <w:rPr>
          <w:color w:val="675E47" w:themeColor="text2"/>
        </w:rPr>
        <w:t xml:space="preserve"> | India.</w:t>
      </w:r>
      <w:proofErr w:type="gramEnd"/>
      <w:r w:rsidR="0032201A">
        <w:rPr>
          <w:color w:val="675E47" w:themeColor="text2"/>
        </w:rPr>
        <w:t xml:space="preserve"> </w:t>
      </w:r>
    </w:p>
    <w:p w:rsidR="00233D75" w:rsidRDefault="00233D75" w:rsidP="00233D75">
      <w:pPr>
        <w:spacing w:after="0"/>
        <w:rPr>
          <w:i/>
          <w:iCs/>
        </w:rPr>
      </w:pPr>
      <w:r>
        <w:t>Dental Implant Consultant</w:t>
      </w:r>
      <w:r>
        <w:rPr>
          <w:rStyle w:val="IntenseEmphasis"/>
        </w:rPr>
        <w:t xml:space="preserve"> </w:t>
      </w:r>
      <w:r>
        <w:rPr>
          <w:b/>
          <w:bCs/>
          <w:i/>
          <w:iCs/>
          <w:color w:val="000000"/>
        </w:rPr>
        <w:t>01/02/2008</w:t>
      </w:r>
      <w:r>
        <w:t xml:space="preserve"> – till date</w:t>
      </w:r>
    </w:p>
    <w:p w:rsidR="00233D75" w:rsidRDefault="00233D75" w:rsidP="00233D75">
      <w:pPr>
        <w:rPr>
          <w:color w:val="675E47" w:themeColor="text2"/>
        </w:rPr>
      </w:pPr>
      <w:r>
        <w:rPr>
          <w:color w:val="675E47" w:themeColor="text2"/>
        </w:rPr>
        <w:lastRenderedPageBreak/>
        <w:t xml:space="preserve">Major Cites of Rest of Maharashtra State | Maharashtra, India. </w:t>
      </w:r>
    </w:p>
    <w:p w:rsidR="00233D75" w:rsidRDefault="00233D75" w:rsidP="00233D75">
      <w:pPr>
        <w:spacing w:after="0"/>
        <w:rPr>
          <w:i/>
          <w:iCs/>
        </w:rPr>
      </w:pPr>
      <w:proofErr w:type="gramStart"/>
      <w:r>
        <w:t xml:space="preserve">Coordinator </w:t>
      </w:r>
      <w:r>
        <w:rPr>
          <w:rStyle w:val="IntenseEmphasis"/>
        </w:rPr>
        <w:t xml:space="preserve"> </w:t>
      </w:r>
      <w:r>
        <w:rPr>
          <w:b/>
          <w:bCs/>
          <w:i/>
          <w:iCs/>
          <w:color w:val="000000"/>
        </w:rPr>
        <w:t>01</w:t>
      </w:r>
      <w:proofErr w:type="gramEnd"/>
      <w:r>
        <w:rPr>
          <w:b/>
          <w:bCs/>
          <w:i/>
          <w:iCs/>
          <w:color w:val="000000"/>
        </w:rPr>
        <w:t>/02/2015</w:t>
      </w:r>
      <w:r>
        <w:t xml:space="preserve"> – till date</w:t>
      </w:r>
    </w:p>
    <w:p w:rsidR="00233D75" w:rsidRDefault="00233D75" w:rsidP="00233D75">
      <w:pPr>
        <w:rPr>
          <w:color w:val="675E47" w:themeColor="text2"/>
        </w:rPr>
      </w:pPr>
      <w:proofErr w:type="spellStart"/>
      <w:proofErr w:type="gramStart"/>
      <w:r>
        <w:rPr>
          <w:color w:val="675E47" w:themeColor="text2"/>
        </w:rPr>
        <w:t>Msi</w:t>
      </w:r>
      <w:proofErr w:type="spellEnd"/>
      <w:r>
        <w:rPr>
          <w:color w:val="675E47" w:themeColor="text2"/>
        </w:rPr>
        <w:t xml:space="preserve"> International Dental Implant </w:t>
      </w:r>
      <w:proofErr w:type="spellStart"/>
      <w:r>
        <w:rPr>
          <w:color w:val="675E47" w:themeColor="text2"/>
        </w:rPr>
        <w:t>Comapany</w:t>
      </w:r>
      <w:proofErr w:type="spellEnd"/>
      <w:r>
        <w:rPr>
          <w:color w:val="675E47" w:themeColor="text2"/>
        </w:rPr>
        <w:t xml:space="preserve"> | </w:t>
      </w:r>
      <w:proofErr w:type="spellStart"/>
      <w:r>
        <w:rPr>
          <w:color w:val="675E47" w:themeColor="text2"/>
        </w:rPr>
        <w:t>Panchavati</w:t>
      </w:r>
      <w:proofErr w:type="spellEnd"/>
      <w:r>
        <w:rPr>
          <w:color w:val="675E47" w:themeColor="text2"/>
        </w:rPr>
        <w:t xml:space="preserve">, </w:t>
      </w:r>
      <w:proofErr w:type="spellStart"/>
      <w:r>
        <w:rPr>
          <w:color w:val="675E47" w:themeColor="text2"/>
        </w:rPr>
        <w:t>Nashik</w:t>
      </w:r>
      <w:proofErr w:type="spellEnd"/>
      <w:r>
        <w:rPr>
          <w:color w:val="675E47" w:themeColor="text2"/>
        </w:rPr>
        <w:t>, Maharashtra, India.</w:t>
      </w:r>
      <w:proofErr w:type="gramEnd"/>
      <w:r>
        <w:rPr>
          <w:color w:val="675E47" w:themeColor="text2"/>
        </w:rPr>
        <w:t xml:space="preserve"> 422003</w:t>
      </w:r>
    </w:p>
    <w:p w:rsidR="0032201A" w:rsidRDefault="0032201A"/>
    <w:p w:rsidR="00947467" w:rsidRDefault="00487DF4">
      <w:pPr>
        <w:pStyle w:val="SectionHeading"/>
      </w:pPr>
      <w:r>
        <w:t>Skills</w:t>
      </w:r>
    </w:p>
    <w:p w:rsidR="00947467" w:rsidRDefault="00233D75">
      <w:pPr>
        <w:pStyle w:val="ListParagraph"/>
        <w:numPr>
          <w:ilvl w:val="0"/>
          <w:numId w:val="4"/>
        </w:numPr>
        <w:spacing w:after="0"/>
        <w:ind w:left="288" w:hanging="288"/>
      </w:pPr>
      <w:r>
        <w:t>Dental Implantology (One Handed Complete Solution)</w:t>
      </w:r>
    </w:p>
    <w:p w:rsidR="00233D75" w:rsidRDefault="00233D75">
      <w:pPr>
        <w:pStyle w:val="ListParagraph"/>
        <w:numPr>
          <w:ilvl w:val="0"/>
          <w:numId w:val="4"/>
        </w:numPr>
        <w:spacing w:after="0"/>
        <w:ind w:left="288" w:hanging="288"/>
      </w:pPr>
      <w:r>
        <w:t>Dental Implant Bone &amp; Soft tissue Grafting</w:t>
      </w:r>
    </w:p>
    <w:p w:rsidR="00233D75" w:rsidRDefault="00233D75">
      <w:pPr>
        <w:pStyle w:val="ListParagraph"/>
        <w:numPr>
          <w:ilvl w:val="0"/>
          <w:numId w:val="4"/>
        </w:numPr>
        <w:spacing w:after="0"/>
        <w:ind w:left="288" w:hanging="288"/>
      </w:pPr>
      <w:r>
        <w:t>Coordination for Dental Implant Companies</w:t>
      </w:r>
    </w:p>
    <w:p w:rsidR="00233D75" w:rsidRDefault="00233D75">
      <w:pPr>
        <w:pStyle w:val="ListParagraph"/>
        <w:numPr>
          <w:ilvl w:val="0"/>
          <w:numId w:val="4"/>
        </w:numPr>
        <w:spacing w:after="0"/>
        <w:ind w:left="288" w:hanging="288"/>
      </w:pPr>
      <w:r>
        <w:t>Mentoring/Teaching Undergraduate Students</w:t>
      </w:r>
    </w:p>
    <w:p w:rsidR="00233D75" w:rsidRDefault="00233D75">
      <w:pPr>
        <w:pStyle w:val="ListParagraph"/>
        <w:numPr>
          <w:ilvl w:val="0"/>
          <w:numId w:val="4"/>
        </w:numPr>
        <w:spacing w:after="0"/>
        <w:ind w:left="288" w:hanging="288"/>
      </w:pPr>
      <w:r>
        <w:t xml:space="preserve">“One Hour Complete Denture” hot new technique </w:t>
      </w:r>
    </w:p>
    <w:p w:rsidR="00233D75" w:rsidRDefault="000B4DB5" w:rsidP="000B4DB5">
      <w:pPr>
        <w:tabs>
          <w:tab w:val="left" w:pos="7845"/>
        </w:tabs>
        <w:spacing w:after="0"/>
      </w:pPr>
      <w:r>
        <w:tab/>
      </w:r>
    </w:p>
    <w:p w:rsidR="00233D75" w:rsidRDefault="00233D75" w:rsidP="00233D75">
      <w:pPr>
        <w:pStyle w:val="ListParagraph"/>
        <w:spacing w:after="0"/>
        <w:ind w:left="288" w:firstLine="0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jc w:val="both"/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4784"/>
        <w:gridCol w:w="4594"/>
      </w:tblGrid>
      <w:tr w:rsidR="00B13C5A" w:rsidTr="003B39BE">
        <w:trPr>
          <w:trHeight w:val="802"/>
        </w:trPr>
        <w:tc>
          <w:tcPr>
            <w:tcW w:w="4784" w:type="dxa"/>
          </w:tcPr>
          <w:p w:rsidR="00B13C5A" w:rsidRDefault="00B13C5A" w:rsidP="00B27D8A">
            <w:pPr>
              <w:pStyle w:val="Default"/>
              <w:jc w:val="both"/>
            </w:pPr>
          </w:p>
        </w:tc>
        <w:tc>
          <w:tcPr>
            <w:tcW w:w="4594" w:type="dxa"/>
          </w:tcPr>
          <w:p w:rsidR="00B13C5A" w:rsidRDefault="00B13C5A" w:rsidP="00B27D8A">
            <w:pPr>
              <w:pStyle w:val="Default"/>
              <w:jc w:val="right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Dr. </w:t>
            </w:r>
            <w:proofErr w:type="spellStart"/>
            <w:r>
              <w:rPr>
                <w:b/>
                <w:bCs/>
                <w:sz w:val="32"/>
                <w:szCs w:val="32"/>
              </w:rPr>
              <w:t>Sachin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B. </w:t>
            </w:r>
            <w:proofErr w:type="spellStart"/>
            <w:r>
              <w:rPr>
                <w:b/>
                <w:bCs/>
                <w:sz w:val="32"/>
                <w:szCs w:val="32"/>
              </w:rPr>
              <w:t>Chinchale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B13C5A" w:rsidRDefault="00B13C5A" w:rsidP="00B27D8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B.D.S. </w:t>
            </w:r>
          </w:p>
          <w:p w:rsidR="00B13C5A" w:rsidRDefault="00B13C5A" w:rsidP="00B27D8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Cosmetic &amp;Dental Implant Surgeon </w:t>
            </w:r>
          </w:p>
          <w:p w:rsidR="00B13C5A" w:rsidRDefault="00B13C5A" w:rsidP="00B27D8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13C5A" w:rsidRDefault="00B13C5A" w:rsidP="00B13C5A">
      <w:pPr>
        <w:pStyle w:val="Default"/>
        <w:jc w:val="both"/>
      </w:pPr>
    </w:p>
    <w:p w:rsidR="00B13C5A" w:rsidRDefault="00B13C5A" w:rsidP="00B13C5A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Application for getting job as a lecturer/consulting dental surgeon especially in dental cosmetics and dental implants surgeries in your esteemed institution/hospital. </w:t>
      </w:r>
    </w:p>
    <w:p w:rsidR="00B13C5A" w:rsidRDefault="00B13C5A" w:rsidP="00B13C5A">
      <w:pPr>
        <w:pStyle w:val="Default"/>
        <w:jc w:val="both"/>
        <w:rPr>
          <w:b/>
          <w:bCs/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Respected Sirs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Dr. </w:t>
      </w:r>
      <w:proofErr w:type="spellStart"/>
      <w:r>
        <w:rPr>
          <w:sz w:val="28"/>
          <w:szCs w:val="28"/>
        </w:rPr>
        <w:t>Sachin</w:t>
      </w:r>
      <w:proofErr w:type="spellEnd"/>
      <w:r>
        <w:rPr>
          <w:sz w:val="28"/>
          <w:szCs w:val="28"/>
        </w:rPr>
        <w:t xml:space="preserve"> B. </w:t>
      </w:r>
      <w:proofErr w:type="spellStart"/>
      <w:r>
        <w:rPr>
          <w:sz w:val="28"/>
          <w:szCs w:val="28"/>
        </w:rPr>
        <w:t>Chinchale</w:t>
      </w:r>
      <w:proofErr w:type="spellEnd"/>
      <w:r>
        <w:rPr>
          <w:sz w:val="28"/>
          <w:szCs w:val="28"/>
        </w:rPr>
        <w:t xml:space="preserve"> submitting my application in respect of above subject that, </w:t>
      </w: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completed my graduation in B.D.S. from </w:t>
      </w:r>
      <w:r>
        <w:rPr>
          <w:b/>
          <w:bCs/>
          <w:sz w:val="28"/>
          <w:szCs w:val="28"/>
        </w:rPr>
        <w:t xml:space="preserve">Mahatma Gandhi </w:t>
      </w:r>
      <w:proofErr w:type="spellStart"/>
      <w:r>
        <w:rPr>
          <w:b/>
          <w:bCs/>
          <w:sz w:val="28"/>
          <w:szCs w:val="28"/>
        </w:rPr>
        <w:t>Vidyamandir’s</w:t>
      </w:r>
      <w:proofErr w:type="spellEnd"/>
      <w:r>
        <w:rPr>
          <w:b/>
          <w:bCs/>
          <w:sz w:val="28"/>
          <w:szCs w:val="28"/>
        </w:rPr>
        <w:t xml:space="preserve"> Dental College and Hospital, </w:t>
      </w:r>
      <w:proofErr w:type="spellStart"/>
      <w:r>
        <w:rPr>
          <w:b/>
          <w:bCs/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, Maharashtra (India). </w:t>
      </w: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experience in </w:t>
      </w:r>
      <w:r>
        <w:rPr>
          <w:b/>
          <w:bCs/>
          <w:sz w:val="28"/>
          <w:szCs w:val="28"/>
        </w:rPr>
        <w:t xml:space="preserve">Prosthetic Dentistry and Oral Implantology </w:t>
      </w:r>
      <w:r>
        <w:rPr>
          <w:sz w:val="28"/>
          <w:szCs w:val="28"/>
        </w:rPr>
        <w:t xml:space="preserve">as a </w:t>
      </w:r>
      <w:r>
        <w:rPr>
          <w:b/>
          <w:bCs/>
          <w:sz w:val="28"/>
          <w:szCs w:val="28"/>
        </w:rPr>
        <w:t xml:space="preserve">LECTURER </w:t>
      </w:r>
      <w:r>
        <w:rPr>
          <w:sz w:val="28"/>
          <w:szCs w:val="28"/>
        </w:rPr>
        <w:t xml:space="preserve">in institute of Mahatma Gandhi </w:t>
      </w:r>
      <w:proofErr w:type="spellStart"/>
      <w:r>
        <w:rPr>
          <w:sz w:val="28"/>
          <w:szCs w:val="28"/>
        </w:rPr>
        <w:t>Vidyamandir’s</w:t>
      </w:r>
      <w:proofErr w:type="spellEnd"/>
      <w:r>
        <w:rPr>
          <w:sz w:val="28"/>
          <w:szCs w:val="28"/>
        </w:rPr>
        <w:t xml:space="preserve"> Dental College and Hospital,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, affiliated to Maharashtra University of Health Science,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also participated in </w:t>
      </w:r>
      <w:r>
        <w:rPr>
          <w:b/>
          <w:bCs/>
          <w:sz w:val="28"/>
          <w:szCs w:val="28"/>
        </w:rPr>
        <w:t xml:space="preserve">Orientation and Research training program </w:t>
      </w:r>
      <w:r>
        <w:rPr>
          <w:sz w:val="28"/>
          <w:szCs w:val="28"/>
        </w:rPr>
        <w:t xml:space="preserve">of National Service Scheme under the guidance of Tata Institute of Social Sciences.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</w:t>
      </w:r>
      <w:r>
        <w:rPr>
          <w:b/>
          <w:bCs/>
          <w:sz w:val="28"/>
          <w:szCs w:val="28"/>
        </w:rPr>
        <w:t xml:space="preserve">Seven and half years </w:t>
      </w:r>
      <w:r>
        <w:rPr>
          <w:sz w:val="28"/>
          <w:szCs w:val="28"/>
        </w:rPr>
        <w:t xml:space="preserve">of private practice experience in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 city and right now running two dental implant </w:t>
      </w:r>
      <w:proofErr w:type="gramStart"/>
      <w:r>
        <w:rPr>
          <w:sz w:val="28"/>
          <w:szCs w:val="28"/>
        </w:rPr>
        <w:t>center</w:t>
      </w:r>
      <w:proofErr w:type="gram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 city. </w:t>
      </w: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completed more than </w:t>
      </w:r>
      <w:r>
        <w:rPr>
          <w:b/>
          <w:bCs/>
          <w:sz w:val="28"/>
          <w:szCs w:val="28"/>
        </w:rPr>
        <w:t xml:space="preserve">1000 Dental Implant </w:t>
      </w:r>
      <w:r>
        <w:rPr>
          <w:sz w:val="28"/>
          <w:szCs w:val="28"/>
        </w:rPr>
        <w:t xml:space="preserve">Procedures till date. </w:t>
      </w: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 working as </w:t>
      </w:r>
      <w:r>
        <w:rPr>
          <w:b/>
          <w:bCs/>
          <w:sz w:val="28"/>
          <w:szCs w:val="28"/>
        </w:rPr>
        <w:t xml:space="preserve">Dental Implant Consultant </w:t>
      </w:r>
      <w:r>
        <w:rPr>
          <w:sz w:val="28"/>
          <w:szCs w:val="28"/>
        </w:rPr>
        <w:t xml:space="preserve">in various cities like Mumbai, Pune, </w:t>
      </w:r>
      <w:proofErr w:type="spellStart"/>
      <w:proofErr w:type="gramStart"/>
      <w:r>
        <w:rPr>
          <w:sz w:val="28"/>
          <w:szCs w:val="28"/>
        </w:rPr>
        <w:t>Nashik</w:t>
      </w:r>
      <w:proofErr w:type="spellEnd"/>
      <w:proofErr w:type="gramEnd"/>
      <w:r>
        <w:rPr>
          <w:sz w:val="28"/>
          <w:szCs w:val="28"/>
        </w:rPr>
        <w:t xml:space="preserve"> District. </w:t>
      </w:r>
    </w:p>
    <w:p w:rsidR="00B13C5A" w:rsidRDefault="00B13C5A" w:rsidP="00B13C5A">
      <w:pPr>
        <w:pStyle w:val="Default"/>
        <w:ind w:firstLine="720"/>
        <w:jc w:val="both"/>
        <w:rPr>
          <w:sz w:val="28"/>
          <w:szCs w:val="28"/>
        </w:rPr>
      </w:pPr>
    </w:p>
    <w:p w:rsidR="003D16CE" w:rsidRDefault="00B13C5A" w:rsidP="003D16C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Conducting various </w:t>
      </w:r>
      <w:r>
        <w:rPr>
          <w:b/>
          <w:bCs/>
          <w:sz w:val="28"/>
          <w:szCs w:val="28"/>
        </w:rPr>
        <w:t xml:space="preserve">Continuing Dental Educational Programs </w:t>
      </w:r>
      <w:r>
        <w:rPr>
          <w:sz w:val="28"/>
          <w:szCs w:val="28"/>
        </w:rPr>
        <w:t xml:space="preserve">along with various </w:t>
      </w:r>
      <w:proofErr w:type="gramStart"/>
      <w:r>
        <w:rPr>
          <w:sz w:val="28"/>
          <w:szCs w:val="28"/>
        </w:rPr>
        <w:t>tie</w:t>
      </w:r>
      <w:proofErr w:type="gramEnd"/>
      <w:r>
        <w:rPr>
          <w:sz w:val="28"/>
          <w:szCs w:val="28"/>
        </w:rPr>
        <w:t xml:space="preserve"> up with companies like </w:t>
      </w:r>
      <w:proofErr w:type="spellStart"/>
      <w:r>
        <w:rPr>
          <w:sz w:val="28"/>
          <w:szCs w:val="28"/>
        </w:rPr>
        <w:t>Adin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Msi</w:t>
      </w:r>
      <w:proofErr w:type="spellEnd"/>
      <w:r>
        <w:rPr>
          <w:sz w:val="28"/>
          <w:szCs w:val="28"/>
        </w:rPr>
        <w:t xml:space="preserve">, Equinox, </w:t>
      </w:r>
      <w:proofErr w:type="spellStart"/>
      <w:r>
        <w:rPr>
          <w:sz w:val="28"/>
          <w:szCs w:val="28"/>
        </w:rPr>
        <w:t>GenXT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Biocare</w:t>
      </w:r>
      <w:proofErr w:type="spellEnd"/>
      <w:r>
        <w:rPr>
          <w:sz w:val="28"/>
          <w:szCs w:val="28"/>
        </w:rPr>
        <w:t xml:space="preserve">, Alpha Dent, </w:t>
      </w:r>
      <w:proofErr w:type="spellStart"/>
      <w:r>
        <w:rPr>
          <w:sz w:val="28"/>
          <w:szCs w:val="28"/>
        </w:rPr>
        <w:t>Voco</w:t>
      </w:r>
      <w:proofErr w:type="spellEnd"/>
      <w:r>
        <w:rPr>
          <w:sz w:val="28"/>
          <w:szCs w:val="28"/>
        </w:rPr>
        <w:t xml:space="preserve">, IDA, etc. </w:t>
      </w:r>
    </w:p>
    <w:p w:rsidR="003D16CE" w:rsidRDefault="003D16CE" w:rsidP="003D16CE">
      <w:pPr>
        <w:pStyle w:val="Default"/>
        <w:ind w:firstLine="720"/>
        <w:jc w:val="both"/>
        <w:rPr>
          <w:sz w:val="28"/>
          <w:szCs w:val="28"/>
        </w:rPr>
      </w:pPr>
    </w:p>
    <w:p w:rsidR="00B13C5A" w:rsidRDefault="00B13C5A" w:rsidP="003D16C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am interested in specially,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Dental implants,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Bone manipulation surgical procedures like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Grafting(</w:t>
      </w:r>
      <w:proofErr w:type="gramEnd"/>
      <w:r>
        <w:rPr>
          <w:b/>
          <w:bCs/>
          <w:sz w:val="28"/>
          <w:szCs w:val="28"/>
        </w:rPr>
        <w:t>overlay/</w:t>
      </w:r>
      <w:proofErr w:type="spellStart"/>
      <w:r>
        <w:rPr>
          <w:b/>
          <w:bCs/>
          <w:sz w:val="28"/>
          <w:szCs w:val="28"/>
        </w:rPr>
        <w:t>onlay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interpositional</w:t>
      </w:r>
      <w:proofErr w:type="spellEnd"/>
      <w:r>
        <w:rPr>
          <w:b/>
          <w:bCs/>
          <w:sz w:val="28"/>
          <w:szCs w:val="28"/>
        </w:rPr>
        <w:t xml:space="preserve">),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Bone Split, Bone Expansion,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Distraction </w:t>
      </w:r>
      <w:proofErr w:type="spellStart"/>
      <w:r>
        <w:rPr>
          <w:b/>
          <w:bCs/>
          <w:sz w:val="28"/>
          <w:szCs w:val="28"/>
        </w:rPr>
        <w:t>Osteogenesis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B13C5A" w:rsidRDefault="00B13C5A" w:rsidP="00B13C5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Sinus lift (direct/indirect) </w:t>
      </w:r>
    </w:p>
    <w:p w:rsidR="00B13C5A" w:rsidRDefault="00B13C5A" w:rsidP="00B13C5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Guided Bone </w:t>
      </w:r>
      <w:proofErr w:type="spellStart"/>
      <w:r>
        <w:rPr>
          <w:b/>
          <w:bCs/>
          <w:sz w:val="28"/>
          <w:szCs w:val="28"/>
        </w:rPr>
        <w:t>Regenration</w:t>
      </w:r>
      <w:proofErr w:type="spellEnd"/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b/>
          <w:bCs/>
          <w:sz w:val="28"/>
          <w:szCs w:val="28"/>
        </w:rPr>
        <w:t xml:space="preserve">Cosmetic surgical dentistry, </w:t>
      </w:r>
      <w:proofErr w:type="spellStart"/>
      <w:r>
        <w:rPr>
          <w:b/>
          <w:bCs/>
          <w:sz w:val="28"/>
          <w:szCs w:val="28"/>
        </w:rPr>
        <w:t>obturators</w:t>
      </w:r>
      <w:proofErr w:type="spellEnd"/>
      <w:r>
        <w:rPr>
          <w:b/>
          <w:bCs/>
          <w:sz w:val="28"/>
          <w:szCs w:val="28"/>
        </w:rPr>
        <w:t xml:space="preserve"> cases for </w:t>
      </w:r>
      <w:proofErr w:type="spellStart"/>
      <w:r>
        <w:rPr>
          <w:b/>
          <w:bCs/>
          <w:sz w:val="28"/>
          <w:szCs w:val="28"/>
        </w:rPr>
        <w:t>hemimaxillectomy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hemimandilectomy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and some </w:t>
      </w:r>
      <w:proofErr w:type="spellStart"/>
      <w:r>
        <w:rPr>
          <w:b/>
          <w:bCs/>
          <w:sz w:val="28"/>
          <w:szCs w:val="28"/>
        </w:rPr>
        <w:t>orthgnatic</w:t>
      </w:r>
      <w:proofErr w:type="spellEnd"/>
      <w:r>
        <w:rPr>
          <w:b/>
          <w:bCs/>
          <w:sz w:val="28"/>
          <w:szCs w:val="28"/>
        </w:rPr>
        <w:t xml:space="preserve"> dental procedures</w:t>
      </w:r>
      <w:r>
        <w:rPr>
          <w:sz w:val="28"/>
          <w:szCs w:val="28"/>
        </w:rPr>
        <w:t xml:space="preserve">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wish to offer my candidature for the same and supply hereunder my relevant to the job.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favor me with an appointment I shall do my best to work to the entire satisfaction of my superiors.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Kindly requesting you to provide me necessary information regarding the same.</w:t>
      </w:r>
      <w:proofErr w:type="gramEnd"/>
      <w:r>
        <w:rPr>
          <w:sz w:val="28"/>
          <w:szCs w:val="28"/>
        </w:rPr>
        <w:t xml:space="preserve">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Curriculum-Vitae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DR. SACHIN BALNATH CHINCHALE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of Birth: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7</w:t>
      </w:r>
      <w:r>
        <w:rPr>
          <w:sz w:val="18"/>
          <w:szCs w:val="18"/>
        </w:rPr>
        <w:t xml:space="preserve">th </w:t>
      </w:r>
      <w:r>
        <w:rPr>
          <w:sz w:val="28"/>
          <w:szCs w:val="28"/>
        </w:rPr>
        <w:t xml:space="preserve">October, 1983.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Marital Status: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Married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Religion: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Hindu- </w:t>
      </w:r>
      <w:proofErr w:type="spellStart"/>
      <w:r>
        <w:rPr>
          <w:sz w:val="28"/>
          <w:szCs w:val="28"/>
        </w:rPr>
        <w:t>Devang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Koshti</w:t>
      </w:r>
      <w:proofErr w:type="spellEnd"/>
      <w:r>
        <w:rPr>
          <w:sz w:val="28"/>
          <w:szCs w:val="28"/>
        </w:rPr>
        <w:t xml:space="preserve">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Nationality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Indian.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Languages: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English, Hindi, Marathi, Sanskrit </w:t>
      </w:r>
    </w:p>
    <w:p w:rsidR="00B13C5A" w:rsidRDefault="00B13C5A" w:rsidP="00B13C5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Educational Qualification: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B.D.S. </w:t>
      </w:r>
      <w:proofErr w:type="gramStart"/>
      <w:r>
        <w:rPr>
          <w:b/>
          <w:bCs/>
          <w:sz w:val="28"/>
          <w:szCs w:val="28"/>
        </w:rPr>
        <w:t>( Bachelor</w:t>
      </w:r>
      <w:proofErr w:type="gramEnd"/>
      <w:r>
        <w:rPr>
          <w:b/>
          <w:bCs/>
          <w:sz w:val="28"/>
          <w:szCs w:val="28"/>
        </w:rPr>
        <w:t xml:space="preserve"> in Dental Surgery )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tbl>
      <w:tblPr>
        <w:tblW w:w="10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634"/>
        <w:gridCol w:w="2610"/>
        <w:gridCol w:w="1884"/>
      </w:tblGrid>
      <w:tr w:rsidR="00B13C5A" w:rsidTr="00B27D8A">
        <w:trPr>
          <w:trHeight w:val="285"/>
        </w:trPr>
        <w:tc>
          <w:tcPr>
            <w:tcW w:w="2988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Qualifications in Details: Education </w:t>
            </w:r>
          </w:p>
        </w:tc>
        <w:tc>
          <w:tcPr>
            <w:tcW w:w="263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Board/ university </w:t>
            </w:r>
          </w:p>
        </w:tc>
        <w:tc>
          <w:tcPr>
            <w:tcW w:w="2610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of passing </w:t>
            </w:r>
          </w:p>
        </w:tc>
        <w:tc>
          <w:tcPr>
            <w:tcW w:w="188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Marks/out of </w:t>
            </w:r>
          </w:p>
        </w:tc>
      </w:tr>
      <w:tr w:rsidR="00B13C5A" w:rsidTr="00B27D8A">
        <w:trPr>
          <w:trHeight w:val="128"/>
        </w:trPr>
        <w:tc>
          <w:tcPr>
            <w:tcW w:w="2988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H.S.C. </w:t>
            </w:r>
          </w:p>
        </w:tc>
        <w:tc>
          <w:tcPr>
            <w:tcW w:w="263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Nashik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March- 1999 </w:t>
            </w:r>
          </w:p>
        </w:tc>
        <w:tc>
          <w:tcPr>
            <w:tcW w:w="188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472/600 </w:t>
            </w:r>
          </w:p>
        </w:tc>
      </w:tr>
      <w:tr w:rsidR="00B13C5A" w:rsidTr="00B27D8A">
        <w:trPr>
          <w:trHeight w:val="156"/>
        </w:trPr>
        <w:tc>
          <w:tcPr>
            <w:tcW w:w="2988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1st BDS </w:t>
            </w:r>
          </w:p>
        </w:tc>
        <w:tc>
          <w:tcPr>
            <w:tcW w:w="263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MUHS, </w:t>
            </w:r>
            <w:proofErr w:type="spellStart"/>
            <w:r>
              <w:rPr>
                <w:sz w:val="28"/>
                <w:szCs w:val="28"/>
              </w:rPr>
              <w:t>Nashik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May- 2002 </w:t>
            </w:r>
          </w:p>
        </w:tc>
        <w:tc>
          <w:tcPr>
            <w:tcW w:w="188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376/600 </w:t>
            </w:r>
          </w:p>
        </w:tc>
      </w:tr>
      <w:tr w:rsidR="00B13C5A" w:rsidTr="00B27D8A">
        <w:trPr>
          <w:trHeight w:val="156"/>
        </w:trPr>
        <w:tc>
          <w:tcPr>
            <w:tcW w:w="2988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2nd BDS </w:t>
            </w:r>
          </w:p>
        </w:tc>
        <w:tc>
          <w:tcPr>
            <w:tcW w:w="263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MUHS, </w:t>
            </w:r>
            <w:proofErr w:type="spellStart"/>
            <w:r>
              <w:rPr>
                <w:sz w:val="28"/>
                <w:szCs w:val="28"/>
              </w:rPr>
              <w:t>Nashik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May- 2003 </w:t>
            </w:r>
          </w:p>
        </w:tc>
        <w:tc>
          <w:tcPr>
            <w:tcW w:w="188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494/800 </w:t>
            </w:r>
          </w:p>
        </w:tc>
      </w:tr>
      <w:tr w:rsidR="00B13C5A" w:rsidTr="00B27D8A">
        <w:trPr>
          <w:trHeight w:val="156"/>
        </w:trPr>
        <w:tc>
          <w:tcPr>
            <w:tcW w:w="2988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3rd BDS </w:t>
            </w:r>
          </w:p>
        </w:tc>
        <w:tc>
          <w:tcPr>
            <w:tcW w:w="263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MUHS, </w:t>
            </w:r>
            <w:proofErr w:type="spellStart"/>
            <w:r>
              <w:rPr>
                <w:sz w:val="28"/>
                <w:szCs w:val="28"/>
              </w:rPr>
              <w:t>Nashik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June- 2004 </w:t>
            </w:r>
          </w:p>
        </w:tc>
        <w:tc>
          <w:tcPr>
            <w:tcW w:w="188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393/700 </w:t>
            </w:r>
          </w:p>
        </w:tc>
      </w:tr>
      <w:tr w:rsidR="00B13C5A" w:rsidTr="00B27D8A">
        <w:trPr>
          <w:trHeight w:val="128"/>
        </w:trPr>
        <w:tc>
          <w:tcPr>
            <w:tcW w:w="2988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Final BDS </w:t>
            </w:r>
          </w:p>
        </w:tc>
        <w:tc>
          <w:tcPr>
            <w:tcW w:w="263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MUHS, </w:t>
            </w:r>
            <w:proofErr w:type="spellStart"/>
            <w:r>
              <w:rPr>
                <w:sz w:val="28"/>
                <w:szCs w:val="28"/>
              </w:rPr>
              <w:t>Nashik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July/August- 2005 </w:t>
            </w:r>
          </w:p>
        </w:tc>
        <w:tc>
          <w:tcPr>
            <w:tcW w:w="1884" w:type="dxa"/>
          </w:tcPr>
          <w:p w:rsidR="00B13C5A" w:rsidRDefault="00B13C5A" w:rsidP="00B27D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848/1400 </w:t>
            </w:r>
          </w:p>
        </w:tc>
      </w:tr>
    </w:tbl>
    <w:p w:rsidR="00B13C5A" w:rsidRDefault="00B13C5A" w:rsidP="00B13C5A">
      <w:pPr>
        <w:jc w:val="both"/>
      </w:pPr>
    </w:p>
    <w:p w:rsidR="00B13C5A" w:rsidRDefault="00B13C5A" w:rsidP="00B13C5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Other achievements: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Qualified in Maharashtra Talent Search Examination, and got certificate award for the same from </w:t>
      </w:r>
      <w:proofErr w:type="spellStart"/>
      <w:r>
        <w:rPr>
          <w:sz w:val="28"/>
          <w:szCs w:val="28"/>
        </w:rPr>
        <w:t>Wadia</w:t>
      </w:r>
      <w:proofErr w:type="spellEnd"/>
      <w:r>
        <w:rPr>
          <w:sz w:val="28"/>
          <w:szCs w:val="28"/>
        </w:rPr>
        <w:t xml:space="preserve"> Institute Pune. </w:t>
      </w:r>
    </w:p>
    <w:p w:rsidR="00B13C5A" w:rsidRDefault="00B13C5A" w:rsidP="00B13C5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Completed Elementary and Intermediate Drawing Examinations and achieved awards for the same from Maharashtra Gov. </w:t>
      </w:r>
    </w:p>
    <w:p w:rsidR="00B13C5A" w:rsidRDefault="00B13C5A" w:rsidP="00B13C5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3. Stood first in Prosthodontics preclinical practical university examination held during 2</w:t>
      </w:r>
      <w:r>
        <w:rPr>
          <w:sz w:val="18"/>
          <w:szCs w:val="18"/>
        </w:rPr>
        <w:t xml:space="preserve">nd </w:t>
      </w:r>
      <w:r>
        <w:rPr>
          <w:sz w:val="28"/>
          <w:szCs w:val="28"/>
        </w:rPr>
        <w:t xml:space="preserve">BDS, may 2003. </w:t>
      </w:r>
      <w:proofErr w:type="gramStart"/>
      <w:r>
        <w:rPr>
          <w:sz w:val="28"/>
          <w:szCs w:val="28"/>
        </w:rPr>
        <w:t>( marks</w:t>
      </w:r>
      <w:proofErr w:type="gramEnd"/>
      <w:r>
        <w:rPr>
          <w:sz w:val="28"/>
          <w:szCs w:val="28"/>
        </w:rPr>
        <w:t xml:space="preserve"> 80 out of 100) </w:t>
      </w:r>
    </w:p>
    <w:p w:rsidR="00B13C5A" w:rsidRDefault="00B13C5A" w:rsidP="00B13C5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4. Stood 3</w:t>
      </w:r>
      <w:r>
        <w:rPr>
          <w:sz w:val="18"/>
          <w:szCs w:val="18"/>
        </w:rPr>
        <w:t xml:space="preserve">rd </w:t>
      </w:r>
      <w:r>
        <w:rPr>
          <w:sz w:val="28"/>
          <w:szCs w:val="28"/>
        </w:rPr>
        <w:t xml:space="preserve">in MH- CET exam in </w:t>
      </w:r>
      <w:proofErr w:type="spellStart"/>
      <w:r>
        <w:rPr>
          <w:sz w:val="28"/>
          <w:szCs w:val="28"/>
        </w:rPr>
        <w:t>Yeola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Taluka</w:t>
      </w:r>
      <w:proofErr w:type="spellEnd"/>
      <w:r>
        <w:rPr>
          <w:sz w:val="28"/>
          <w:szCs w:val="28"/>
        </w:rPr>
        <w:t xml:space="preserve"> region for medical admission, may, 1999. </w:t>
      </w:r>
    </w:p>
    <w:p w:rsidR="00B13C5A" w:rsidRDefault="00B13C5A" w:rsidP="00B13C5A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Basic Knowledge about Computer and typewriting.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Participated in National Social Service Scheme by Tata Institute Bombay and received certificate for the same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PERSONAL EXPERIENCE: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Working as Lecturer in the Department of Prosthetic Dentistry in </w:t>
      </w:r>
      <w:r>
        <w:rPr>
          <w:b/>
          <w:bCs/>
          <w:sz w:val="28"/>
          <w:szCs w:val="28"/>
        </w:rPr>
        <w:t xml:space="preserve">Mahatma Gandhi </w:t>
      </w:r>
      <w:proofErr w:type="spellStart"/>
      <w:r>
        <w:rPr>
          <w:b/>
          <w:bCs/>
          <w:sz w:val="28"/>
          <w:szCs w:val="28"/>
        </w:rPr>
        <w:t>Vidyamandir’s</w:t>
      </w:r>
      <w:proofErr w:type="spellEnd"/>
      <w:r>
        <w:rPr>
          <w:b/>
          <w:bCs/>
          <w:sz w:val="28"/>
          <w:szCs w:val="28"/>
        </w:rPr>
        <w:t xml:space="preserve"> Dental College and Hospital, </w:t>
      </w:r>
      <w:proofErr w:type="spellStart"/>
      <w:r>
        <w:rPr>
          <w:sz w:val="28"/>
          <w:szCs w:val="28"/>
        </w:rPr>
        <w:t>Panchavati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Maharastra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Duration: 2</w:t>
      </w:r>
      <w:r>
        <w:rPr>
          <w:b/>
          <w:bCs/>
          <w:sz w:val="18"/>
          <w:szCs w:val="18"/>
        </w:rPr>
        <w:t xml:space="preserve">nd </w:t>
      </w:r>
      <w:r>
        <w:rPr>
          <w:b/>
          <w:bCs/>
          <w:sz w:val="28"/>
          <w:szCs w:val="28"/>
        </w:rPr>
        <w:t>Feb. 2007 to 31/10/2010</w:t>
      </w:r>
      <w:r>
        <w:rPr>
          <w:sz w:val="28"/>
          <w:szCs w:val="28"/>
        </w:rPr>
        <w:t xml:space="preserve">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Post held in academics</w:t>
      </w:r>
      <w:r>
        <w:rPr>
          <w:sz w:val="28"/>
          <w:szCs w:val="28"/>
        </w:rPr>
        <w:t xml:space="preserve">: Lecturer </w:t>
      </w:r>
    </w:p>
    <w:p w:rsidR="00B13C5A" w:rsidRDefault="00B13C5A" w:rsidP="00B13C5A">
      <w:pPr>
        <w:pStyle w:val="Default"/>
        <w:jc w:val="both"/>
        <w:rPr>
          <w:sz w:val="40"/>
          <w:szCs w:val="40"/>
        </w:rPr>
      </w:pPr>
      <w:r>
        <w:rPr>
          <w:b/>
          <w:bCs/>
          <w:sz w:val="28"/>
          <w:szCs w:val="28"/>
        </w:rPr>
        <w:t>Private Dental Implant Practice</w:t>
      </w:r>
      <w:r>
        <w:rPr>
          <w:b/>
          <w:bCs/>
          <w:sz w:val="40"/>
          <w:szCs w:val="40"/>
        </w:rPr>
        <w:t xml:space="preserve">: 9 years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Areas of interested in teaching and dental practice: </w:t>
      </w:r>
    </w:p>
    <w:p w:rsidR="00B13C5A" w:rsidRDefault="00B13C5A" w:rsidP="00B13C5A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Oral rehabilitation with soft tissue and hard tissue reconstruction with applied dental science </w:t>
      </w:r>
    </w:p>
    <w:p w:rsidR="00B13C5A" w:rsidRDefault="00B13C5A" w:rsidP="00B13C5A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Advance procedures in Cosmetic Dentistry </w:t>
      </w:r>
    </w:p>
    <w:p w:rsidR="00B13C5A" w:rsidRDefault="00B13C5A" w:rsidP="00B13C5A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Dental Implantology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Use or certain </w:t>
      </w:r>
      <w:proofErr w:type="spellStart"/>
      <w:r>
        <w:rPr>
          <w:b/>
          <w:bCs/>
          <w:sz w:val="28"/>
          <w:szCs w:val="28"/>
        </w:rPr>
        <w:t>Orthognatic</w:t>
      </w:r>
      <w:proofErr w:type="spellEnd"/>
      <w:r>
        <w:rPr>
          <w:b/>
          <w:bCs/>
          <w:sz w:val="28"/>
          <w:szCs w:val="28"/>
        </w:rPr>
        <w:t xml:space="preserve"> and Distraction devices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am having other experience in </w:t>
      </w:r>
      <w:r>
        <w:rPr>
          <w:b/>
          <w:bCs/>
          <w:sz w:val="28"/>
          <w:szCs w:val="28"/>
        </w:rPr>
        <w:t xml:space="preserve">Community Dentistry and Public Health Related Services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 District under the guidance of Maharashtra University of Health Science,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 &amp; Mahatma Gandhi </w:t>
      </w:r>
      <w:proofErr w:type="spellStart"/>
      <w:r>
        <w:rPr>
          <w:sz w:val="28"/>
          <w:szCs w:val="28"/>
        </w:rPr>
        <w:t>Vidyamandir’s</w:t>
      </w:r>
      <w:proofErr w:type="spellEnd"/>
      <w:r>
        <w:rPr>
          <w:sz w:val="28"/>
          <w:szCs w:val="28"/>
        </w:rPr>
        <w:t xml:space="preserve"> Dental College and Hospital,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>. In that period we have undertaken various programs viz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</w:p>
    <w:p w:rsidR="00B13C5A" w:rsidRDefault="00B13C5A" w:rsidP="00B13C5A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Public Health Education Camps </w:t>
      </w:r>
    </w:p>
    <w:p w:rsidR="00B13C5A" w:rsidRDefault="00B13C5A" w:rsidP="00B13C5A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Short Term Epidemiological Surveys </w:t>
      </w:r>
    </w:p>
    <w:p w:rsidR="00B13C5A" w:rsidRDefault="00B13C5A" w:rsidP="00B13C5A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Street Play Programs With in </w:t>
      </w:r>
      <w:proofErr w:type="spellStart"/>
      <w:r>
        <w:rPr>
          <w:b/>
          <w:bCs/>
          <w:sz w:val="28"/>
          <w:szCs w:val="28"/>
        </w:rPr>
        <w:t>Nashik</w:t>
      </w:r>
      <w:proofErr w:type="spellEnd"/>
      <w:r>
        <w:rPr>
          <w:b/>
          <w:bCs/>
          <w:sz w:val="28"/>
          <w:szCs w:val="28"/>
        </w:rPr>
        <w:t xml:space="preserve"> District.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Participated in Orientation and Research training program of National Service Scheme under the guidance of Tata Institute of Social Sciences. </w:t>
      </w:r>
    </w:p>
    <w:p w:rsidR="00B13C5A" w:rsidRDefault="00B13C5A" w:rsidP="00B13C5A">
      <w:pPr>
        <w:jc w:val="both"/>
      </w:pPr>
    </w:p>
    <w:p w:rsidR="00B13C5A" w:rsidRDefault="00B13C5A" w:rsidP="00B13C5A">
      <w:pPr>
        <w:pStyle w:val="Default"/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Private Dental Practice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 Duration: 9 years &amp; 6 months.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CLINICS: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1. Shree </w:t>
      </w:r>
      <w:proofErr w:type="spellStart"/>
      <w:r>
        <w:rPr>
          <w:b/>
          <w:bCs/>
          <w:sz w:val="28"/>
          <w:szCs w:val="28"/>
        </w:rPr>
        <w:t>Siddhivinayak</w:t>
      </w:r>
      <w:proofErr w:type="spellEnd"/>
      <w:r>
        <w:rPr>
          <w:b/>
          <w:bCs/>
          <w:sz w:val="28"/>
          <w:szCs w:val="28"/>
        </w:rPr>
        <w:t xml:space="preserve"> Cosmetic &amp; Dental Implant Clinic.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Shop No.: 15, Near BSNL Exchange Office, </w:t>
      </w:r>
      <w:proofErr w:type="spellStart"/>
      <w:r>
        <w:rPr>
          <w:sz w:val="28"/>
          <w:szCs w:val="28"/>
        </w:rPr>
        <w:t>Viraj</w:t>
      </w:r>
      <w:proofErr w:type="spellEnd"/>
      <w:r>
        <w:rPr>
          <w:sz w:val="28"/>
          <w:szCs w:val="28"/>
        </w:rPr>
        <w:t xml:space="preserve"> Corner, Canada Corner, </w:t>
      </w:r>
      <w:proofErr w:type="spellStart"/>
      <w:r>
        <w:rPr>
          <w:sz w:val="28"/>
          <w:szCs w:val="28"/>
        </w:rPr>
        <w:t>Sharanpur</w:t>
      </w:r>
      <w:proofErr w:type="spellEnd"/>
      <w:r>
        <w:rPr>
          <w:sz w:val="28"/>
          <w:szCs w:val="28"/>
        </w:rPr>
        <w:t xml:space="preserve"> Road,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>. 422002</w:t>
      </w:r>
      <w:r>
        <w:rPr>
          <w:b/>
          <w:bCs/>
          <w:sz w:val="28"/>
          <w:szCs w:val="28"/>
        </w:rPr>
        <w:t xml:space="preserve">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2. Shree </w:t>
      </w:r>
      <w:proofErr w:type="spellStart"/>
      <w:r>
        <w:rPr>
          <w:b/>
          <w:bCs/>
          <w:sz w:val="28"/>
          <w:szCs w:val="28"/>
        </w:rPr>
        <w:t>Gajanan</w:t>
      </w:r>
      <w:proofErr w:type="spellEnd"/>
      <w:r>
        <w:rPr>
          <w:b/>
          <w:bCs/>
          <w:sz w:val="28"/>
          <w:szCs w:val="28"/>
        </w:rPr>
        <w:t xml:space="preserve"> Cosmetic &amp; Dental Implant Clinic.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Balkrishna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Sadan</w:t>
      </w:r>
      <w:proofErr w:type="spellEnd"/>
      <w:r>
        <w:rPr>
          <w:sz w:val="28"/>
          <w:szCs w:val="28"/>
        </w:rPr>
        <w:t xml:space="preserve">, Near </w:t>
      </w:r>
      <w:proofErr w:type="spellStart"/>
      <w:r>
        <w:rPr>
          <w:sz w:val="28"/>
          <w:szCs w:val="28"/>
        </w:rPr>
        <w:t>Ischamani</w:t>
      </w:r>
      <w:proofErr w:type="spellEnd"/>
      <w:r>
        <w:rPr>
          <w:sz w:val="28"/>
          <w:szCs w:val="28"/>
        </w:rPr>
        <w:t xml:space="preserve"> Launce </w:t>
      </w:r>
      <w:proofErr w:type="spellStart"/>
      <w:r>
        <w:rPr>
          <w:sz w:val="28"/>
          <w:szCs w:val="28"/>
        </w:rPr>
        <w:t>Upnagar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 Road nashik-06.</w:t>
      </w:r>
      <w:proofErr w:type="gramEnd"/>
      <w:r>
        <w:rPr>
          <w:sz w:val="28"/>
          <w:szCs w:val="28"/>
        </w:rPr>
        <w:t xml:space="preserve">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3. Shree </w:t>
      </w:r>
      <w:proofErr w:type="spellStart"/>
      <w:r>
        <w:rPr>
          <w:b/>
          <w:bCs/>
          <w:sz w:val="28"/>
          <w:szCs w:val="28"/>
        </w:rPr>
        <w:t>Siddhivinayak</w:t>
      </w:r>
      <w:proofErr w:type="spellEnd"/>
      <w:r>
        <w:rPr>
          <w:b/>
          <w:bCs/>
          <w:sz w:val="28"/>
          <w:szCs w:val="28"/>
        </w:rPr>
        <w:t xml:space="preserve"> Cosmetic &amp; Dental Implant Clinic.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Renuka</w:t>
      </w:r>
      <w:proofErr w:type="spellEnd"/>
      <w:r>
        <w:rPr>
          <w:sz w:val="28"/>
          <w:szCs w:val="28"/>
        </w:rPr>
        <w:t xml:space="preserve"> plot no. 45 </w:t>
      </w:r>
      <w:proofErr w:type="spellStart"/>
      <w:proofErr w:type="gramStart"/>
      <w:r>
        <w:rPr>
          <w:sz w:val="28"/>
          <w:szCs w:val="28"/>
        </w:rPr>
        <w:t>shidhivinayak</w:t>
      </w:r>
      <w:proofErr w:type="spellEnd"/>
      <w:r>
        <w:rPr>
          <w:sz w:val="28"/>
          <w:szCs w:val="28"/>
        </w:rPr>
        <w:t xml:space="preserve"> township</w:t>
      </w:r>
      <w:proofErr w:type="gramEnd"/>
      <w:r>
        <w:rPr>
          <w:sz w:val="28"/>
          <w:szCs w:val="28"/>
        </w:rPr>
        <w:t xml:space="preserve"> behind </w:t>
      </w:r>
      <w:proofErr w:type="spellStart"/>
      <w:r>
        <w:rPr>
          <w:sz w:val="28"/>
          <w:szCs w:val="28"/>
        </w:rPr>
        <w:t>ayodya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amrutdham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panchavati</w:t>
      </w:r>
      <w:proofErr w:type="spellEnd"/>
      <w:r>
        <w:rPr>
          <w:sz w:val="28"/>
          <w:szCs w:val="28"/>
        </w:rPr>
        <w:t xml:space="preserve"> Nashik-03.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 m</w:t>
      </w:r>
      <w:proofErr w:type="spellEnd"/>
      <w:r>
        <w:rPr>
          <w:sz w:val="28"/>
          <w:szCs w:val="28"/>
        </w:rPr>
        <w:t xml:space="preserve"> practicing with advanced point of views in </w:t>
      </w:r>
      <w:proofErr w:type="spellStart"/>
      <w:r>
        <w:rPr>
          <w:sz w:val="28"/>
          <w:szCs w:val="28"/>
        </w:rPr>
        <w:t>Nashik</w:t>
      </w:r>
      <w:proofErr w:type="spellEnd"/>
      <w:r>
        <w:rPr>
          <w:sz w:val="28"/>
          <w:szCs w:val="28"/>
        </w:rPr>
        <w:t xml:space="preserve"> district including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Cosmetic dentistry including surgical procedures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Implantology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Grafting procedures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Orthognatic</w:t>
      </w:r>
      <w:proofErr w:type="spellEnd"/>
      <w:r>
        <w:rPr>
          <w:b/>
          <w:bCs/>
          <w:i/>
          <w:iCs/>
          <w:sz w:val="28"/>
          <w:szCs w:val="28"/>
        </w:rPr>
        <w:t xml:space="preserve"> procedures </w:t>
      </w:r>
    </w:p>
    <w:p w:rsidR="00B13C5A" w:rsidRDefault="00B13C5A" w:rsidP="00B13C5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Tissue bone distraction procedures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Hobbies: </w:t>
      </w:r>
    </w:p>
    <w:p w:rsidR="00B13C5A" w:rsidRDefault="00B13C5A" w:rsidP="00B13C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Drawing, Reading, Interest in Social Activities, Research, Traveling and Humanity, Cricket, Journey </w:t>
      </w:r>
    </w:p>
    <w:p w:rsidR="00947467" w:rsidRDefault="00947467">
      <w:pPr>
        <w:spacing w:after="200" w:line="276" w:lineRule="auto"/>
      </w:pPr>
    </w:p>
    <w:p w:rsidR="00B63C9F" w:rsidRPr="00634F20" w:rsidRDefault="00B63C9F" w:rsidP="00B63C9F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1813164</w:t>
      </w:r>
      <w:bookmarkStart w:id="0" w:name="_GoBack"/>
      <w:bookmarkEnd w:id="0"/>
    </w:p>
    <w:p w:rsidR="00B63C9F" w:rsidRDefault="00B63C9F" w:rsidP="00B63C9F">
      <w:hyperlink r:id="rId14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63C9F" w:rsidRDefault="00B63C9F" w:rsidP="00B63C9F">
      <w:pPr>
        <w:spacing w:after="200" w:line="276" w:lineRule="auto"/>
      </w:pPr>
      <w:r>
        <w:rPr>
          <w:noProof/>
        </w:rPr>
        <w:drawing>
          <wp:inline distT="0" distB="0" distL="0" distR="0" wp14:anchorId="28CDEC23" wp14:editId="7EE8C7F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C9F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C2" w:rsidRDefault="004C65C2">
      <w:pPr>
        <w:spacing w:after="0" w:line="240" w:lineRule="auto"/>
      </w:pPr>
      <w:r>
        <w:separator/>
      </w:r>
    </w:p>
  </w:endnote>
  <w:endnote w:type="continuationSeparator" w:id="0">
    <w:p w:rsidR="004C65C2" w:rsidRDefault="004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7" w:rsidRDefault="00487D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7467" w:rsidRDefault="0094746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947467" w:rsidRDefault="009474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7467" w:rsidRDefault="0094746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947467" w:rsidRDefault="0094746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947467" w:rsidRDefault="00487DF4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63C9F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947467" w:rsidRDefault="00487DF4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B63C9F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6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7" w:rsidRDefault="00487DF4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7467" w:rsidRDefault="0094746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947467" w:rsidRDefault="009474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7467" w:rsidRDefault="0094746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947467" w:rsidRDefault="0094746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947467" w:rsidRDefault="00487DF4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63C9F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947467" w:rsidRDefault="00487DF4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B63C9F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7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C2" w:rsidRDefault="004C65C2">
      <w:pPr>
        <w:spacing w:after="0" w:line="240" w:lineRule="auto"/>
      </w:pPr>
      <w:r>
        <w:separator/>
      </w:r>
    </w:p>
  </w:footnote>
  <w:footnote w:type="continuationSeparator" w:id="0">
    <w:p w:rsidR="004C65C2" w:rsidRDefault="004C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7" w:rsidRDefault="00487DF4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7467" w:rsidRDefault="00487DF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947467" w:rsidRDefault="00487DF4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7467" w:rsidRDefault="0094746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947467" w:rsidRDefault="0094746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7467" w:rsidRDefault="0094746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947467" w:rsidRDefault="009474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67" w:rsidRDefault="00487D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7467" w:rsidRDefault="0094746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947467" w:rsidRDefault="0094746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7467" w:rsidRDefault="0094746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947467" w:rsidRDefault="00947467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1A"/>
    <w:rsid w:val="000B4DB5"/>
    <w:rsid w:val="00233D75"/>
    <w:rsid w:val="0032201A"/>
    <w:rsid w:val="003B39BE"/>
    <w:rsid w:val="003D16CE"/>
    <w:rsid w:val="00487DF4"/>
    <w:rsid w:val="004C65C2"/>
    <w:rsid w:val="004D0CDF"/>
    <w:rsid w:val="00947467"/>
    <w:rsid w:val="00B13C5A"/>
    <w:rsid w:val="00B63C9F"/>
    <w:rsid w:val="00EF3079"/>
    <w:rsid w:val="00F828BD"/>
    <w:rsid w:val="00FB7BAB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paragraph" w:customStyle="1" w:styleId="Default">
    <w:name w:val="Default"/>
    <w:rsid w:val="0023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character" w:styleId="Hyperlink">
    <w:name w:val="Hyperlink"/>
    <w:basedOn w:val="DefaultParagraphFont"/>
    <w:uiPriority w:val="99"/>
    <w:unhideWhenUsed/>
    <w:rsid w:val="00B13C5A"/>
    <w:rPr>
      <w:color w:val="D2581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paragraph" w:customStyle="1" w:styleId="Default">
    <w:name w:val="Default"/>
    <w:rsid w:val="0023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  <w:style w:type="character" w:styleId="Hyperlink">
    <w:name w:val="Hyperlink"/>
    <w:basedOn w:val="DefaultParagraphFont"/>
    <w:uiPriority w:val="99"/>
    <w:unhideWhenUsed/>
    <w:rsid w:val="00B13C5A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ulfjobseeker.com/feedback/submit_fb_em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ulfjobseeker.com/feedback/submit_fb_em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5932F65475482D86310DA62354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3538-FCEF-4759-9D86-8A6797AD5386}"/>
      </w:docPartPr>
      <w:docPartBody>
        <w:p w:rsidR="004154D9" w:rsidRDefault="00340A0A">
          <w:pPr>
            <w:pStyle w:val="235932F65475482D86310DA62354CC48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397BC2E46894B779F8E78D84F00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4544-1355-49EB-ACDE-45D969167B6A}"/>
      </w:docPartPr>
      <w:docPartBody>
        <w:p w:rsidR="004154D9" w:rsidRDefault="00340A0A">
          <w:pPr>
            <w:pStyle w:val="0397BC2E46894B779F8E78D84F00FE63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17E2E17ADB064D3C972D2ADAD1CD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DB42-D4C2-40E5-92BB-457AD09421A5}"/>
      </w:docPartPr>
      <w:docPartBody>
        <w:p w:rsidR="004154D9" w:rsidRDefault="00340A0A">
          <w:pPr>
            <w:pStyle w:val="17E2E17ADB064D3C972D2ADAD1CD56DD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196AABBF677E48F4855980776F2C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C14B-8FAB-47AD-89FB-E964AB0217B8}"/>
      </w:docPartPr>
      <w:docPartBody>
        <w:p w:rsidR="004154D9" w:rsidRDefault="00340A0A">
          <w:pPr>
            <w:pStyle w:val="196AABBF677E48F4855980776F2C7446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101049750B5146EDB7EAAD8AC5FB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C048-7D4C-47C3-BF59-68244812B6F2}"/>
      </w:docPartPr>
      <w:docPartBody>
        <w:p w:rsidR="004154D9" w:rsidRDefault="00340A0A">
          <w:pPr>
            <w:pStyle w:val="101049750B5146EDB7EAAD8AC5FB5A96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5E2CE0BDE27C4BB98B0EC19338B8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C2DE-4F45-4031-9C1B-60BB15CEEBDD}"/>
      </w:docPartPr>
      <w:docPartBody>
        <w:p w:rsidR="004154D9" w:rsidRDefault="00340A0A">
          <w:pPr>
            <w:pStyle w:val="5E2CE0BDE27C4BB98B0EC19338B8C5B6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0A"/>
    <w:rsid w:val="00340A0A"/>
    <w:rsid w:val="004154D9"/>
    <w:rsid w:val="00736870"/>
    <w:rsid w:val="00A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5932F65475482D86310DA62354CC48">
    <w:name w:val="235932F65475482D86310DA62354CC48"/>
  </w:style>
  <w:style w:type="paragraph" w:customStyle="1" w:styleId="F30983D242054A5F9F3B4CE01CB38888">
    <w:name w:val="F30983D242054A5F9F3B4CE01CB38888"/>
  </w:style>
  <w:style w:type="paragraph" w:customStyle="1" w:styleId="0397BC2E46894B779F8E78D84F00FE63">
    <w:name w:val="0397BC2E46894B779F8E78D84F00FE63"/>
  </w:style>
  <w:style w:type="paragraph" w:customStyle="1" w:styleId="17E2E17ADB064D3C972D2ADAD1CD56DD">
    <w:name w:val="17E2E17ADB064D3C972D2ADAD1CD56DD"/>
  </w:style>
  <w:style w:type="paragraph" w:customStyle="1" w:styleId="196AABBF677E48F4855980776F2C7446">
    <w:name w:val="196AABBF677E48F4855980776F2C7446"/>
  </w:style>
  <w:style w:type="paragraph" w:customStyle="1" w:styleId="101049750B5146EDB7EAAD8AC5FB5A96">
    <w:name w:val="101049750B5146EDB7EAAD8AC5FB5A96"/>
  </w:style>
  <w:style w:type="paragraph" w:customStyle="1" w:styleId="5E2CE0BDE27C4BB98B0EC19338B8C5B6">
    <w:name w:val="5E2CE0BDE27C4BB98B0EC19338B8C5B6"/>
  </w:style>
  <w:style w:type="paragraph" w:customStyle="1" w:styleId="74154C08E19D437E8F1104C7FA06F8C1">
    <w:name w:val="74154C08E19D437E8F1104C7FA06F8C1"/>
  </w:style>
  <w:style w:type="paragraph" w:customStyle="1" w:styleId="E87C5984A53D47C7AEBA58DE6902D0C5">
    <w:name w:val="E87C5984A53D47C7AEBA58DE6902D0C5"/>
  </w:style>
  <w:style w:type="paragraph" w:customStyle="1" w:styleId="E373772480F448B292AC20757E57397F">
    <w:name w:val="E373772480F448B292AC20757E57397F"/>
  </w:style>
  <w:style w:type="paragraph" w:customStyle="1" w:styleId="365414F7A0254C27A0AD1C4647F0F53A">
    <w:name w:val="365414F7A0254C27A0AD1C4647F0F53A"/>
  </w:style>
  <w:style w:type="paragraph" w:customStyle="1" w:styleId="8182958F06974BBBA17CB6B1E000E422">
    <w:name w:val="8182958F06974BBBA17CB6B1E000E422"/>
  </w:style>
  <w:style w:type="paragraph" w:customStyle="1" w:styleId="0E622B65C2EF45CFB107CBA88E501860">
    <w:name w:val="0E622B65C2EF45CFB107CBA88E501860"/>
  </w:style>
  <w:style w:type="paragraph" w:customStyle="1" w:styleId="C3C152BB73114C9D89073360417FB6F8">
    <w:name w:val="C3C152BB73114C9D89073360417FB6F8"/>
  </w:style>
  <w:style w:type="paragraph" w:customStyle="1" w:styleId="D77282894410470F828580A8AEB40498">
    <w:name w:val="D77282894410470F828580A8AEB40498"/>
  </w:style>
  <w:style w:type="paragraph" w:customStyle="1" w:styleId="CA2BA8C2881F42559E82EEBAF0756B1D">
    <w:name w:val="CA2BA8C2881F42559E82EEBAF0756B1D"/>
  </w:style>
  <w:style w:type="paragraph" w:customStyle="1" w:styleId="6252CF24E5BA48ED84F403CC52E83BC1">
    <w:name w:val="6252CF24E5BA48ED84F403CC52E83BC1"/>
  </w:style>
  <w:style w:type="paragraph" w:customStyle="1" w:styleId="F46CD9FEB3E34DA38CBAC45EB7BE578A">
    <w:name w:val="F46CD9FEB3E34DA38CBAC45EB7BE578A"/>
  </w:style>
  <w:style w:type="paragraph" w:customStyle="1" w:styleId="DF740E271A314AC9B5DD210DBC4370BA">
    <w:name w:val="DF740E271A314AC9B5DD210DBC437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5932F65475482D86310DA62354CC48">
    <w:name w:val="235932F65475482D86310DA62354CC48"/>
  </w:style>
  <w:style w:type="paragraph" w:customStyle="1" w:styleId="F30983D242054A5F9F3B4CE01CB38888">
    <w:name w:val="F30983D242054A5F9F3B4CE01CB38888"/>
  </w:style>
  <w:style w:type="paragraph" w:customStyle="1" w:styleId="0397BC2E46894B779F8E78D84F00FE63">
    <w:name w:val="0397BC2E46894B779F8E78D84F00FE63"/>
  </w:style>
  <w:style w:type="paragraph" w:customStyle="1" w:styleId="17E2E17ADB064D3C972D2ADAD1CD56DD">
    <w:name w:val="17E2E17ADB064D3C972D2ADAD1CD56DD"/>
  </w:style>
  <w:style w:type="paragraph" w:customStyle="1" w:styleId="196AABBF677E48F4855980776F2C7446">
    <w:name w:val="196AABBF677E48F4855980776F2C7446"/>
  </w:style>
  <w:style w:type="paragraph" w:customStyle="1" w:styleId="101049750B5146EDB7EAAD8AC5FB5A96">
    <w:name w:val="101049750B5146EDB7EAAD8AC5FB5A96"/>
  </w:style>
  <w:style w:type="paragraph" w:customStyle="1" w:styleId="5E2CE0BDE27C4BB98B0EC19338B8C5B6">
    <w:name w:val="5E2CE0BDE27C4BB98B0EC19338B8C5B6"/>
  </w:style>
  <w:style w:type="paragraph" w:customStyle="1" w:styleId="74154C08E19D437E8F1104C7FA06F8C1">
    <w:name w:val="74154C08E19D437E8F1104C7FA06F8C1"/>
  </w:style>
  <w:style w:type="paragraph" w:customStyle="1" w:styleId="E87C5984A53D47C7AEBA58DE6902D0C5">
    <w:name w:val="E87C5984A53D47C7AEBA58DE6902D0C5"/>
  </w:style>
  <w:style w:type="paragraph" w:customStyle="1" w:styleId="E373772480F448B292AC20757E57397F">
    <w:name w:val="E373772480F448B292AC20757E57397F"/>
  </w:style>
  <w:style w:type="paragraph" w:customStyle="1" w:styleId="365414F7A0254C27A0AD1C4647F0F53A">
    <w:name w:val="365414F7A0254C27A0AD1C4647F0F53A"/>
  </w:style>
  <w:style w:type="paragraph" w:customStyle="1" w:styleId="8182958F06974BBBA17CB6B1E000E422">
    <w:name w:val="8182958F06974BBBA17CB6B1E000E422"/>
  </w:style>
  <w:style w:type="paragraph" w:customStyle="1" w:styleId="0E622B65C2EF45CFB107CBA88E501860">
    <w:name w:val="0E622B65C2EF45CFB107CBA88E501860"/>
  </w:style>
  <w:style w:type="paragraph" w:customStyle="1" w:styleId="C3C152BB73114C9D89073360417FB6F8">
    <w:name w:val="C3C152BB73114C9D89073360417FB6F8"/>
  </w:style>
  <w:style w:type="paragraph" w:customStyle="1" w:styleId="D77282894410470F828580A8AEB40498">
    <w:name w:val="D77282894410470F828580A8AEB40498"/>
  </w:style>
  <w:style w:type="paragraph" w:customStyle="1" w:styleId="CA2BA8C2881F42559E82EEBAF0756B1D">
    <w:name w:val="CA2BA8C2881F42559E82EEBAF0756B1D"/>
  </w:style>
  <w:style w:type="paragraph" w:customStyle="1" w:styleId="6252CF24E5BA48ED84F403CC52E83BC1">
    <w:name w:val="6252CF24E5BA48ED84F403CC52E83BC1"/>
  </w:style>
  <w:style w:type="paragraph" w:customStyle="1" w:styleId="F46CD9FEB3E34DA38CBAC45EB7BE578A">
    <w:name w:val="F46CD9FEB3E34DA38CBAC45EB7BE578A"/>
  </w:style>
  <w:style w:type="paragraph" w:customStyle="1" w:styleId="DF740E271A314AC9B5DD210DBC4370BA">
    <w:name w:val="DF740E271A314AC9B5DD210DBC437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Renuka, Plot No. 45, Siddhivinayak Township, B/h Ayodhya Nagari, Amrutdham, Panchavati, Nashik. 422003</CompanyAddress>
  <CompanyPhone/>
  <CompanyFax/>
  <CompanyEmail>Dr.sachinchale@rediffmail.com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8AB4940-76FB-4210-ABCD-9D605A5E5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2FDE5-63EC-425B-B99C-FF7F73C1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71</TotalTime>
  <Pages>7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Objectives</vt:lpstr>
      <vt:lpstr>Education</vt:lpstr>
      <vt:lpstr>    MGV’S KBH Dental College &amp; Hospital Panchavati, Nashik.</vt:lpstr>
      <vt:lpstr>Experience</vt:lpstr>
      <vt:lpstr>Skills</vt:lpstr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Sachin Balnath Chinchale (BDS)</dc:creator>
  <cp:lastModifiedBy>348408047</cp:lastModifiedBy>
  <cp:revision>5</cp:revision>
  <cp:lastPrinted>2016-08-08T17:19:00Z</cp:lastPrinted>
  <dcterms:created xsi:type="dcterms:W3CDTF">2016-07-30T04:07:00Z</dcterms:created>
  <dcterms:modified xsi:type="dcterms:W3CDTF">2016-08-23T13:11:00Z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