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6D" w:rsidRPr="00257569" w:rsidRDefault="00187B5A" w:rsidP="00C52283">
      <w:pPr>
        <w:pStyle w:val="Name"/>
      </w:pPr>
      <w:r w:rsidRPr="00257569">
        <w:t>Anirudh</w:t>
      </w:r>
      <w:r w:rsidR="00C0704B" w:rsidRPr="00257569">
        <w:t>.D.</w:t>
      </w:r>
      <w:r w:rsidRPr="00257569">
        <w:t>Thadeshwar</w:t>
      </w:r>
    </w:p>
    <w:p w:rsidR="008F2A21" w:rsidRDefault="008F2A21" w:rsidP="00266A31">
      <w:pPr>
        <w:pStyle w:val="Address"/>
        <w:tabs>
          <w:tab w:val="left" w:pos="0"/>
        </w:tabs>
        <w:rPr>
          <w:b/>
          <w:sz w:val="24"/>
          <w:lang w:val="en-GB"/>
        </w:rPr>
      </w:pPr>
    </w:p>
    <w:p w:rsidR="008F2A21" w:rsidRDefault="006B6257" w:rsidP="00266A31">
      <w:pPr>
        <w:pStyle w:val="Address"/>
        <w:tabs>
          <w:tab w:val="left" w:pos="0"/>
        </w:tabs>
        <w:rPr>
          <w:b/>
          <w:sz w:val="24"/>
          <w:lang w:val="en-GB"/>
        </w:rPr>
      </w:pPr>
      <w:r w:rsidRPr="00257569">
        <w:rPr>
          <w:b/>
          <w:sz w:val="24"/>
          <w:lang w:val="en-GB"/>
        </w:rPr>
        <w:t>MBA</w:t>
      </w:r>
      <w:r w:rsidR="008E17AF" w:rsidRPr="00257569">
        <w:rPr>
          <w:b/>
          <w:sz w:val="24"/>
          <w:lang w:val="en-GB"/>
        </w:rPr>
        <w:t xml:space="preserve"> in I</w:t>
      </w:r>
      <w:r w:rsidR="002A34BF" w:rsidRPr="00257569">
        <w:rPr>
          <w:b/>
          <w:sz w:val="24"/>
          <w:lang w:val="en-GB"/>
        </w:rPr>
        <w:t>.</w:t>
      </w:r>
      <w:r w:rsidR="008E17AF" w:rsidRPr="00257569">
        <w:rPr>
          <w:b/>
          <w:sz w:val="24"/>
          <w:lang w:val="en-GB"/>
        </w:rPr>
        <w:t>T &amp;</w:t>
      </w:r>
      <w:r w:rsidR="008F2A21">
        <w:rPr>
          <w:b/>
          <w:sz w:val="24"/>
          <w:lang w:val="en-GB"/>
        </w:rPr>
        <w:t xml:space="preserve"> </w:t>
      </w:r>
      <w:r w:rsidR="00626655" w:rsidRPr="00257569">
        <w:rPr>
          <w:b/>
          <w:sz w:val="24"/>
          <w:lang w:val="en-GB"/>
        </w:rPr>
        <w:t>H</w:t>
      </w:r>
      <w:r w:rsidR="002A34BF" w:rsidRPr="00257569">
        <w:rPr>
          <w:b/>
          <w:sz w:val="24"/>
          <w:lang w:val="en-GB"/>
        </w:rPr>
        <w:t>.</w:t>
      </w:r>
      <w:r w:rsidR="00266A31" w:rsidRPr="00257569">
        <w:rPr>
          <w:b/>
          <w:sz w:val="24"/>
          <w:lang w:val="en-GB"/>
        </w:rPr>
        <w:t>R from IIBMS</w:t>
      </w:r>
    </w:p>
    <w:p w:rsidR="00266A31" w:rsidRDefault="008F2A21" w:rsidP="00266A31">
      <w:pPr>
        <w:pStyle w:val="Address"/>
        <w:tabs>
          <w:tab w:val="left" w:pos="0"/>
        </w:tabs>
        <w:rPr>
          <w:b/>
          <w:sz w:val="24"/>
          <w:lang w:val="en-GB"/>
        </w:rPr>
      </w:pPr>
      <w:r>
        <w:rPr>
          <w:b/>
          <w:sz w:val="24"/>
          <w:lang w:val="en-GB"/>
        </w:rPr>
        <w:t>Experience into Desktop Support</w:t>
      </w:r>
    </w:p>
    <w:p w:rsidR="00E40CCB" w:rsidRPr="00257569" w:rsidRDefault="00E40CCB" w:rsidP="00266A31">
      <w:pPr>
        <w:pStyle w:val="Address"/>
        <w:tabs>
          <w:tab w:val="left" w:pos="0"/>
        </w:tabs>
        <w:rPr>
          <w:b/>
          <w:sz w:val="24"/>
          <w:lang w:val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4"/>
        <w:gridCol w:w="5155"/>
      </w:tblGrid>
      <w:tr w:rsidR="00257569" w:rsidRPr="00257569" w:rsidTr="00257569">
        <w:tc>
          <w:tcPr>
            <w:tcW w:w="5154" w:type="dxa"/>
          </w:tcPr>
          <w:p w:rsidR="00E40CCB" w:rsidRDefault="00E40CCB" w:rsidP="00257569">
            <w:pPr>
              <w:pStyle w:val="BusinessNameDates"/>
            </w:pPr>
          </w:p>
          <w:p w:rsidR="00E40CCB" w:rsidRDefault="00E40CCB" w:rsidP="00257569">
            <w:pPr>
              <w:pStyle w:val="BusinessNameDates"/>
            </w:pPr>
          </w:p>
          <w:p w:rsidR="003D4A7A" w:rsidRDefault="003D4A7A" w:rsidP="00257569">
            <w:pPr>
              <w:pStyle w:val="BusinessNameDates"/>
            </w:pPr>
          </w:p>
          <w:p w:rsidR="00E40CCB" w:rsidRDefault="00E40CCB" w:rsidP="00257569">
            <w:pPr>
              <w:pStyle w:val="BusinessNameDates"/>
            </w:pPr>
          </w:p>
          <w:p w:rsidR="00257569" w:rsidRPr="00257569" w:rsidRDefault="00257569" w:rsidP="001D66BB">
            <w:pPr>
              <w:pStyle w:val="BusinessNameDates"/>
            </w:pPr>
          </w:p>
        </w:tc>
        <w:tc>
          <w:tcPr>
            <w:tcW w:w="5155" w:type="dxa"/>
          </w:tcPr>
          <w:p w:rsidR="00257569" w:rsidRPr="00257569" w:rsidRDefault="00257569" w:rsidP="00257569">
            <w:pPr>
              <w:pStyle w:val="Address"/>
              <w:tabs>
                <w:tab w:val="left" w:pos="0"/>
              </w:tabs>
              <w:jc w:val="right"/>
            </w:pPr>
          </w:p>
        </w:tc>
      </w:tr>
    </w:tbl>
    <w:p w:rsidR="00600C4E" w:rsidRPr="00257569" w:rsidRDefault="00CC0FCB" w:rsidP="003D4A7A">
      <w:pPr>
        <w:pStyle w:val="ResumeHeadings"/>
        <w:rPr>
          <w:rFonts w:ascii="Verdana" w:hAnsi="Verdana"/>
        </w:rPr>
      </w:pPr>
      <w:r w:rsidRPr="00257569">
        <w:rPr>
          <w:rFonts w:ascii="Verdana" w:hAnsi="Verdana"/>
        </w:rPr>
        <w:t>Education</w:t>
      </w:r>
    </w:p>
    <w:p w:rsidR="008671AD" w:rsidRPr="00257569" w:rsidRDefault="00600C4E">
      <w:pPr>
        <w:pStyle w:val="BusinessNameDates"/>
      </w:pPr>
      <w:r w:rsidRPr="00257569">
        <w:t>M.B.A</w:t>
      </w:r>
      <w:r w:rsidR="00BD74FE" w:rsidRPr="00257569">
        <w:t xml:space="preserve"> IN I.T &amp; H.R</w:t>
      </w:r>
      <w:r w:rsidR="006C5911" w:rsidRPr="00257569">
        <w:tab/>
      </w:r>
      <w:r w:rsidR="00E424F0" w:rsidRPr="00257569">
        <w:tab/>
      </w:r>
      <w:r w:rsidR="00E424F0" w:rsidRPr="00257569">
        <w:tab/>
      </w:r>
      <w:r w:rsidR="00E424F0" w:rsidRPr="00257569">
        <w:tab/>
      </w:r>
      <w:r w:rsidR="00E424F0" w:rsidRPr="00257569">
        <w:tab/>
      </w:r>
      <w:r w:rsidR="00E424F0" w:rsidRPr="00257569">
        <w:tab/>
      </w:r>
      <w:r w:rsidR="00E424F0" w:rsidRPr="00257569">
        <w:tab/>
      </w:r>
      <w:r w:rsidR="00E424F0" w:rsidRPr="00257569">
        <w:tab/>
      </w:r>
      <w:r w:rsidR="00E424F0" w:rsidRPr="00257569">
        <w:tab/>
      </w:r>
      <w:r w:rsidR="00E424F0" w:rsidRPr="00257569">
        <w:tab/>
      </w:r>
      <w:r w:rsidRPr="00257569">
        <w:t>(201</w:t>
      </w:r>
      <w:r w:rsidR="00E40CCB">
        <w:t>4</w:t>
      </w:r>
      <w:r w:rsidRPr="00257569">
        <w:t>-15)</w:t>
      </w:r>
    </w:p>
    <w:p w:rsidR="00600C4E" w:rsidRPr="00257569" w:rsidRDefault="00600C4E">
      <w:pPr>
        <w:pStyle w:val="BusinessNameDates"/>
      </w:pPr>
      <w:r w:rsidRPr="00257569">
        <w:t xml:space="preserve">Indian Institute </w:t>
      </w:r>
      <w:r w:rsidR="00E40CCB" w:rsidRPr="00257569">
        <w:t>of</w:t>
      </w:r>
      <w:r w:rsidRPr="00257569">
        <w:t xml:space="preserve"> Business Management Studies</w:t>
      </w:r>
      <w:r w:rsidR="008F2A21">
        <w:t xml:space="preserve"> (IIBMS)</w:t>
      </w:r>
    </w:p>
    <w:p w:rsidR="006C5911" w:rsidRPr="00257569" w:rsidRDefault="006C5911">
      <w:pPr>
        <w:pStyle w:val="BusinessNameDates"/>
      </w:pPr>
      <w:r w:rsidRPr="00257569">
        <w:rPr>
          <w:b/>
          <w:u w:val="single"/>
        </w:rPr>
        <w:t>Grade B.</w:t>
      </w:r>
      <w:r w:rsidRPr="00257569">
        <w:t>(934/1500)</w:t>
      </w:r>
    </w:p>
    <w:p w:rsidR="00D103F8" w:rsidRPr="00257569" w:rsidRDefault="00D103F8">
      <w:pPr>
        <w:pStyle w:val="BusinessNameDates"/>
      </w:pPr>
    </w:p>
    <w:p w:rsidR="00D103F8" w:rsidRPr="00257569" w:rsidRDefault="00D103F8" w:rsidP="00D103F8">
      <w:pPr>
        <w:pStyle w:val="BusinessNameDates"/>
      </w:pPr>
      <w:r w:rsidRPr="00257569">
        <w:t>Advance Diploma in Information Technology</w:t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  <w:t>(2013-14)</w:t>
      </w:r>
    </w:p>
    <w:p w:rsidR="00D103F8" w:rsidRPr="00257569" w:rsidRDefault="00D103F8" w:rsidP="00D103F8">
      <w:pPr>
        <w:pStyle w:val="BusinessNameDates"/>
      </w:pPr>
      <w:r w:rsidRPr="00257569">
        <w:t xml:space="preserve">Indian Institute </w:t>
      </w:r>
      <w:r w:rsidR="00E40CCB" w:rsidRPr="00257569">
        <w:t>of</w:t>
      </w:r>
      <w:r w:rsidRPr="00257569">
        <w:t xml:space="preserve"> Business Management Studies</w:t>
      </w:r>
    </w:p>
    <w:p w:rsidR="00D103F8" w:rsidRPr="00257569" w:rsidRDefault="00D103F8" w:rsidP="00D103F8">
      <w:pPr>
        <w:pStyle w:val="BusinessNameDates"/>
        <w:rPr>
          <w:b/>
          <w:u w:val="single"/>
        </w:rPr>
      </w:pPr>
      <w:r w:rsidRPr="00257569">
        <w:rPr>
          <w:b/>
          <w:u w:val="single"/>
        </w:rPr>
        <w:t>With 73%.</w:t>
      </w:r>
    </w:p>
    <w:p w:rsidR="00D103F8" w:rsidRPr="00257569" w:rsidRDefault="00D103F8" w:rsidP="00D103F8">
      <w:pPr>
        <w:pStyle w:val="BusinessNameDates"/>
        <w:rPr>
          <w:b/>
        </w:rPr>
      </w:pPr>
    </w:p>
    <w:p w:rsidR="00D103F8" w:rsidRPr="00257569" w:rsidRDefault="00D103F8" w:rsidP="00D103F8">
      <w:pPr>
        <w:pStyle w:val="BusinessNameDates"/>
      </w:pPr>
      <w:r w:rsidRPr="00257569">
        <w:t>H.S.C from Nirmala College, (Kandivali).</w:t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  <w:t>(2010-11)</w:t>
      </w:r>
    </w:p>
    <w:p w:rsidR="00D103F8" w:rsidRPr="00257569" w:rsidRDefault="00D103F8" w:rsidP="00D103F8">
      <w:pPr>
        <w:pStyle w:val="BusinessNameDates"/>
        <w:rPr>
          <w:b/>
          <w:u w:val="single"/>
        </w:rPr>
      </w:pPr>
      <w:r w:rsidRPr="00257569">
        <w:rPr>
          <w:b/>
          <w:u w:val="single"/>
        </w:rPr>
        <w:t>With 53%.</w:t>
      </w:r>
    </w:p>
    <w:p w:rsidR="00D103F8" w:rsidRPr="00257569" w:rsidRDefault="00D103F8" w:rsidP="00D103F8">
      <w:pPr>
        <w:pStyle w:val="BusinessNameDates"/>
        <w:rPr>
          <w:b/>
        </w:rPr>
      </w:pPr>
    </w:p>
    <w:p w:rsidR="00D103F8" w:rsidRPr="00257569" w:rsidRDefault="00D103F8" w:rsidP="00D103F8">
      <w:pPr>
        <w:pStyle w:val="BusinessNameDates"/>
      </w:pPr>
      <w:r w:rsidRPr="00257569">
        <w:t>S.S.C from St Mary’s High School, (Dahisar).</w:t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</w:r>
      <w:r w:rsidRPr="00257569">
        <w:tab/>
        <w:t>(2008-09)</w:t>
      </w:r>
    </w:p>
    <w:p w:rsidR="00D103F8" w:rsidRPr="00257569" w:rsidRDefault="00D103F8">
      <w:pPr>
        <w:pStyle w:val="BusinessNameDates"/>
        <w:rPr>
          <w:b/>
          <w:u w:val="single"/>
        </w:rPr>
      </w:pPr>
      <w:r w:rsidRPr="00257569">
        <w:rPr>
          <w:b/>
          <w:u w:val="single"/>
        </w:rPr>
        <w:t>With 68%.</w:t>
      </w:r>
    </w:p>
    <w:p w:rsidR="00B62E6D" w:rsidRPr="00257569" w:rsidRDefault="006C5911">
      <w:pPr>
        <w:pStyle w:val="ResumeHeadings"/>
        <w:rPr>
          <w:rFonts w:ascii="Verdana" w:hAnsi="Verdana"/>
        </w:rPr>
      </w:pPr>
      <w:r w:rsidRPr="00257569">
        <w:rPr>
          <w:rFonts w:ascii="Verdana" w:hAnsi="Verdana"/>
        </w:rPr>
        <w:t xml:space="preserve">Career </w:t>
      </w:r>
      <w:r w:rsidR="000B697C" w:rsidRPr="00257569">
        <w:rPr>
          <w:rFonts w:ascii="Verdana" w:hAnsi="Verdana"/>
        </w:rPr>
        <w:t>Objective</w:t>
      </w:r>
    </w:p>
    <w:p w:rsidR="006C5911" w:rsidRPr="00257569" w:rsidRDefault="00803027" w:rsidP="00803027">
      <w:pPr>
        <w:pStyle w:val="BusinessNameDates"/>
        <w:rPr>
          <w:rFonts w:eastAsia="MS Mincho"/>
          <w:szCs w:val="19"/>
        </w:rPr>
      </w:pPr>
      <w:r w:rsidRPr="00257569">
        <w:rPr>
          <w:color w:val="000000"/>
          <w:szCs w:val="19"/>
          <w:shd w:val="clear" w:color="auto" w:fill="FFFFFF"/>
        </w:rPr>
        <w:t>Seeking a position to utilize my skills and abilities in the Information Technology Industry that offers professional growth while being resourceful, innovative and flexible</w:t>
      </w:r>
      <w:r w:rsidR="00E40CCB">
        <w:rPr>
          <w:color w:val="000000"/>
          <w:szCs w:val="19"/>
          <w:shd w:val="clear" w:color="auto" w:fill="FFFFFF"/>
        </w:rPr>
        <w:t>.</w:t>
      </w:r>
    </w:p>
    <w:p w:rsidR="00F167E9" w:rsidRPr="00257569" w:rsidRDefault="00F167E9" w:rsidP="00F167E9">
      <w:pPr>
        <w:pStyle w:val="ResumeHeadings"/>
        <w:rPr>
          <w:rFonts w:ascii="Verdana" w:hAnsi="Verdana"/>
        </w:rPr>
      </w:pPr>
      <w:r w:rsidRPr="00257569">
        <w:rPr>
          <w:rFonts w:ascii="Verdana" w:hAnsi="Verdana"/>
        </w:rPr>
        <w:t>Experience</w:t>
      </w:r>
    </w:p>
    <w:p w:rsidR="00F167E9" w:rsidRDefault="003D4A7A" w:rsidP="00287DE1">
      <w:pPr>
        <w:pStyle w:val="BusinessNameDates"/>
        <w:rPr>
          <w:rFonts w:cs="Times New Roman"/>
        </w:rPr>
      </w:pPr>
      <w:r>
        <w:rPr>
          <w:rFonts w:cs="Times New Roman"/>
        </w:rPr>
        <w:t>June</w:t>
      </w:r>
      <w:r w:rsidR="00F167E9" w:rsidRPr="00257569">
        <w:rPr>
          <w:rFonts w:cs="Times New Roman"/>
        </w:rPr>
        <w:t xml:space="preserve"> 26, 201</w:t>
      </w:r>
      <w:r w:rsidR="00C141B2">
        <w:rPr>
          <w:rFonts w:cs="Times New Roman"/>
        </w:rPr>
        <w:t>3</w:t>
      </w:r>
      <w:r w:rsidR="00F167E9" w:rsidRPr="00257569">
        <w:rPr>
          <w:rFonts w:cs="Times New Roman"/>
        </w:rPr>
        <w:t xml:space="preserve">- </w:t>
      </w:r>
      <w:r>
        <w:rPr>
          <w:rFonts w:cs="Times New Roman"/>
        </w:rPr>
        <w:t>June</w:t>
      </w:r>
      <w:r w:rsidR="00F167E9" w:rsidRPr="00257569">
        <w:rPr>
          <w:rFonts w:cs="Times New Roman"/>
        </w:rPr>
        <w:t xml:space="preserve"> 30, 201</w:t>
      </w:r>
      <w:r>
        <w:rPr>
          <w:rFonts w:cs="Times New Roman"/>
        </w:rPr>
        <w:t>6</w:t>
      </w:r>
      <w:r w:rsidR="00F167E9" w:rsidRPr="00257569">
        <w:rPr>
          <w:rFonts w:cs="Times New Roman"/>
        </w:rPr>
        <w:t>.</w:t>
      </w:r>
    </w:p>
    <w:p w:rsidR="00C141B2" w:rsidRDefault="00C141B2" w:rsidP="00287DE1">
      <w:pPr>
        <w:pStyle w:val="BusinessNameDates"/>
        <w:rPr>
          <w:rFonts w:cs="Times New Roman"/>
        </w:rPr>
      </w:pPr>
    </w:p>
    <w:p w:rsidR="00C141B2" w:rsidRDefault="00C141B2" w:rsidP="00287DE1">
      <w:pPr>
        <w:pStyle w:val="BusinessNameDates"/>
        <w:rPr>
          <w:rFonts w:cs="Times New Roman"/>
        </w:rPr>
      </w:pPr>
      <w:r>
        <w:rPr>
          <w:rFonts w:cs="Times New Roman"/>
        </w:rPr>
        <w:t>Started as a Desktop Support Assistant in June 2013.</w:t>
      </w:r>
    </w:p>
    <w:p w:rsidR="00C141B2" w:rsidRPr="00257569" w:rsidRDefault="00D13E8C" w:rsidP="00287DE1">
      <w:pPr>
        <w:pStyle w:val="BusinessNameDates"/>
        <w:rPr>
          <w:rFonts w:cs="Times New Roman"/>
        </w:rPr>
      </w:pPr>
      <w:r>
        <w:rPr>
          <w:rFonts w:cs="Times New Roman"/>
        </w:rPr>
        <w:t xml:space="preserve">Promoted to Desktop Support Administrator in </w:t>
      </w:r>
      <w:r w:rsidR="00AC611E">
        <w:rPr>
          <w:rFonts w:cs="Times New Roman"/>
        </w:rPr>
        <w:t xml:space="preserve">January 2015. </w:t>
      </w:r>
      <w:r>
        <w:rPr>
          <w:rFonts w:cs="Times New Roman"/>
        </w:rPr>
        <w:t xml:space="preserve"> </w:t>
      </w:r>
    </w:p>
    <w:p w:rsidR="00876546" w:rsidRPr="00257569" w:rsidRDefault="00876546" w:rsidP="00287DE1">
      <w:pPr>
        <w:pStyle w:val="BusinessNameDates"/>
        <w:rPr>
          <w:rFonts w:cs="Times New Roman"/>
        </w:rPr>
      </w:pPr>
    </w:p>
    <w:p w:rsidR="00F167E9" w:rsidRPr="00257569" w:rsidRDefault="00376367" w:rsidP="00287DE1">
      <w:pPr>
        <w:pStyle w:val="BusinessNameDates"/>
        <w:rPr>
          <w:rFonts w:eastAsia="MS Mincho"/>
        </w:rPr>
      </w:pPr>
      <w:r w:rsidRPr="00257569">
        <w:rPr>
          <w:rFonts w:eastAsia="MS Mincho"/>
          <w:b/>
        </w:rPr>
        <w:t xml:space="preserve">Desktop Support </w:t>
      </w:r>
      <w:r w:rsidR="003134FE" w:rsidRPr="00257569">
        <w:rPr>
          <w:rFonts w:eastAsia="MS Mincho"/>
          <w:b/>
        </w:rPr>
        <w:t>Administrator</w:t>
      </w:r>
      <w:r w:rsidR="00E40CCB">
        <w:rPr>
          <w:rFonts w:eastAsia="MS Mincho"/>
          <w:b/>
        </w:rPr>
        <w:t>, A</w:t>
      </w:r>
      <w:r w:rsidR="00A649CD" w:rsidRPr="00257569">
        <w:rPr>
          <w:rFonts w:eastAsia="MS Mincho"/>
          <w:b/>
        </w:rPr>
        <w:t xml:space="preserve">Plus Enterprise. </w:t>
      </w:r>
      <w:r w:rsidR="00A649CD" w:rsidRPr="00257569">
        <w:rPr>
          <w:rFonts w:eastAsia="MS Mincho"/>
        </w:rPr>
        <w:t>Dahisar (E), Mumbai.</w:t>
      </w:r>
    </w:p>
    <w:p w:rsidR="00A649CD" w:rsidRPr="00257569" w:rsidRDefault="00A649CD" w:rsidP="00A649CD">
      <w:pPr>
        <w:pStyle w:val="BusinessNameDates"/>
        <w:rPr>
          <w:rFonts w:eastAsia="MS Mincho"/>
        </w:rPr>
      </w:pPr>
    </w:p>
    <w:p w:rsidR="00A649CD" w:rsidRPr="00257569" w:rsidRDefault="00A649CD" w:rsidP="00A649CD">
      <w:pPr>
        <w:pStyle w:val="BusinessNameDates"/>
        <w:rPr>
          <w:rFonts w:eastAsia="MS Mincho"/>
          <w:b/>
        </w:rPr>
      </w:pPr>
      <w:r w:rsidRPr="00257569">
        <w:rPr>
          <w:rFonts w:eastAsia="MS Mincho"/>
          <w:b/>
        </w:rPr>
        <w:t>Responsibilities:</w:t>
      </w:r>
    </w:p>
    <w:p w:rsidR="003134FE" w:rsidRPr="00257569" w:rsidRDefault="003134FE" w:rsidP="00A649CD">
      <w:pPr>
        <w:pStyle w:val="BusinessNameDates"/>
        <w:rPr>
          <w:rFonts w:eastAsia="MS Mincho"/>
          <w:b/>
        </w:rPr>
      </w:pPr>
    </w:p>
    <w:p w:rsidR="00101DD5" w:rsidRPr="00257569" w:rsidRDefault="003134FE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 w:rsidRPr="00257569">
        <w:t>Interact with numerous computer platforms in a multi-layered client server environment</w:t>
      </w:r>
    </w:p>
    <w:p w:rsidR="00101DD5" w:rsidRPr="00257569" w:rsidRDefault="003134FE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 w:rsidRPr="00257569">
        <w:t>Diagnose and quickly resolve a wide range of Windows applications and networking problems to help minimize downtime</w:t>
      </w:r>
    </w:p>
    <w:p w:rsidR="00101DD5" w:rsidRPr="00257569" w:rsidRDefault="00101DD5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 w:rsidRPr="00257569">
        <w:t>Install, upgrade, support and troubleshoot XP, Windows 7 and Microsoft Office 2007, printers, computer hardware and any other authorized desktop applications</w:t>
      </w:r>
      <w:r w:rsidR="004C4E22" w:rsidRPr="00257569">
        <w:t xml:space="preserve"> or components.</w:t>
      </w:r>
    </w:p>
    <w:p w:rsidR="00101DD5" w:rsidRPr="00257569" w:rsidRDefault="00101DD5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 w:rsidRPr="00257569">
        <w:t>Perform general preventative maintenance tasks and remedial repairs on computers, laptops, printers and any other authorized peripheral equipment</w:t>
      </w:r>
      <w:r w:rsidR="004C4E22" w:rsidRPr="00257569">
        <w:t>.</w:t>
      </w:r>
    </w:p>
    <w:p w:rsidR="00101DD5" w:rsidRPr="00257569" w:rsidRDefault="00101DD5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 w:rsidRPr="00257569">
        <w:t>Customize desktop hardware to meet user specifications and site standards</w:t>
      </w:r>
    </w:p>
    <w:p w:rsidR="00101DD5" w:rsidRPr="00257569" w:rsidRDefault="00101DD5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 w:rsidRPr="00257569">
        <w:t>Performs work in compliance within specified warranty requirements</w:t>
      </w:r>
      <w:r w:rsidR="004C4E22" w:rsidRPr="00257569">
        <w:t>.</w:t>
      </w:r>
    </w:p>
    <w:p w:rsidR="00101DD5" w:rsidRPr="00257569" w:rsidRDefault="00B92DF6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>
        <w:t>Return</w:t>
      </w:r>
      <w:r w:rsidR="00101DD5" w:rsidRPr="00257569">
        <w:t xml:space="preserve"> defective equipment</w:t>
      </w:r>
      <w:r>
        <w:t>s/p</w:t>
      </w:r>
      <w:r w:rsidR="00101DD5" w:rsidRPr="00257569">
        <w:t>arts to maint</w:t>
      </w:r>
      <w:r w:rsidR="004C4E22" w:rsidRPr="00257569">
        <w:t>ain inventory, document</w:t>
      </w:r>
      <w:r>
        <w:t xml:space="preserve"> </w:t>
      </w:r>
      <w:r w:rsidR="004C4E22" w:rsidRPr="00257569">
        <w:t>system</w:t>
      </w:r>
      <w:r w:rsidR="00101DD5" w:rsidRPr="00257569">
        <w:t xml:space="preserve"> repairs, main</w:t>
      </w:r>
      <w:r w:rsidR="004C4E22" w:rsidRPr="00257569">
        <w:t>tain and restock</w:t>
      </w:r>
      <w:r w:rsidR="00101DD5" w:rsidRPr="00257569">
        <w:t xml:space="preserve"> assigned parts inventory to </w:t>
      </w:r>
      <w:r w:rsidR="004C4E22" w:rsidRPr="00257569">
        <w:t>e</w:t>
      </w:r>
      <w:r w:rsidR="00101DD5" w:rsidRPr="00257569">
        <w:t>nsure proper spare parts levels</w:t>
      </w:r>
      <w:r w:rsidR="004C4E22" w:rsidRPr="00257569">
        <w:t>.</w:t>
      </w:r>
    </w:p>
    <w:p w:rsidR="00101DD5" w:rsidRPr="00257569" w:rsidRDefault="00101DD5" w:rsidP="00101DD5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 w:rsidRPr="00257569">
        <w:t>Responsible for monitoring, operating, managing, troubleshooting and restoring to service any terminal service client, personal computers (PC) or notebooks that has authorized access to the network</w:t>
      </w:r>
      <w:r w:rsidR="003D4A7A">
        <w:t>.</w:t>
      </w:r>
    </w:p>
    <w:p w:rsidR="00101DD5" w:rsidRPr="00257569" w:rsidRDefault="00D55450" w:rsidP="004C4E22">
      <w:pPr>
        <w:pStyle w:val="BusinessNameDates"/>
        <w:numPr>
          <w:ilvl w:val="0"/>
          <w:numId w:val="47"/>
        </w:numPr>
        <w:rPr>
          <w:rFonts w:eastAsia="MS Mincho"/>
          <w:b/>
        </w:rPr>
      </w:pPr>
      <w:r>
        <w:t>Escalate the issue/problem to proper tier 3 support team members</w:t>
      </w:r>
      <w:r w:rsidR="003D4A7A">
        <w:t>.</w:t>
      </w:r>
    </w:p>
    <w:p w:rsidR="00B62E6D" w:rsidRPr="00257569" w:rsidRDefault="00266A31">
      <w:pPr>
        <w:pStyle w:val="ResumeHeadings"/>
        <w:rPr>
          <w:rFonts w:ascii="Verdana" w:hAnsi="Verdana"/>
        </w:rPr>
      </w:pPr>
      <w:r w:rsidRPr="00257569">
        <w:rPr>
          <w:rFonts w:ascii="Verdana" w:hAnsi="Verdana"/>
        </w:rPr>
        <w:lastRenderedPageBreak/>
        <w:t>Core Competencies</w:t>
      </w:r>
    </w:p>
    <w:p w:rsidR="00266A31" w:rsidRPr="00D55450" w:rsidRDefault="00266A31" w:rsidP="00266A31">
      <w:pPr>
        <w:pStyle w:val="BusinessNameDates"/>
        <w:numPr>
          <w:ilvl w:val="0"/>
          <w:numId w:val="41"/>
        </w:numPr>
        <w:rPr>
          <w:rFonts w:eastAsia="MS Mincho"/>
        </w:rPr>
      </w:pPr>
      <w:r w:rsidRPr="00257569">
        <w:t>Applying Expertise and Technology.</w:t>
      </w:r>
    </w:p>
    <w:p w:rsidR="00D55450" w:rsidRPr="00257569" w:rsidRDefault="00D55450" w:rsidP="00D55450">
      <w:pPr>
        <w:pStyle w:val="BusinessNameDates"/>
        <w:numPr>
          <w:ilvl w:val="0"/>
          <w:numId w:val="41"/>
        </w:numPr>
        <w:rPr>
          <w:rFonts w:cs="Arial"/>
        </w:rPr>
      </w:pPr>
      <w:r w:rsidRPr="00257569">
        <w:t>Working technical knowledge of current protocols, operating systems and standards.</w:t>
      </w:r>
    </w:p>
    <w:p w:rsidR="00D55450" w:rsidRPr="00257569" w:rsidRDefault="00D55450" w:rsidP="00266A31">
      <w:pPr>
        <w:pStyle w:val="BusinessNameDates"/>
        <w:numPr>
          <w:ilvl w:val="0"/>
          <w:numId w:val="41"/>
        </w:numPr>
        <w:rPr>
          <w:rFonts w:eastAsia="MS Mincho"/>
        </w:rPr>
      </w:pPr>
      <w:r w:rsidRPr="00257569">
        <w:t>Software and Hardware Troubleshooting.</w:t>
      </w:r>
    </w:p>
    <w:p w:rsidR="00266A31" w:rsidRPr="00257569" w:rsidRDefault="00266A31" w:rsidP="00266A31">
      <w:pPr>
        <w:pStyle w:val="BusinessNameDates"/>
        <w:numPr>
          <w:ilvl w:val="0"/>
          <w:numId w:val="41"/>
        </w:numPr>
        <w:rPr>
          <w:rFonts w:eastAsia="MS Mincho"/>
        </w:rPr>
      </w:pPr>
      <w:r w:rsidRPr="00257569">
        <w:t>Analyzing, Learning &amp; Researching.</w:t>
      </w:r>
    </w:p>
    <w:p w:rsidR="00266A31" w:rsidRPr="00257569" w:rsidRDefault="00266A31" w:rsidP="00266A31">
      <w:pPr>
        <w:pStyle w:val="BusinessNameDates"/>
        <w:numPr>
          <w:ilvl w:val="0"/>
          <w:numId w:val="41"/>
        </w:numPr>
        <w:rPr>
          <w:rFonts w:eastAsia="MS Mincho"/>
        </w:rPr>
      </w:pPr>
      <w:r w:rsidRPr="00257569">
        <w:t>Delivering Results and Meeting Client Expectations.</w:t>
      </w:r>
    </w:p>
    <w:p w:rsidR="00B70E66" w:rsidRPr="00257569" w:rsidRDefault="00266A31" w:rsidP="00266A31">
      <w:pPr>
        <w:pStyle w:val="BusinessNameDates"/>
        <w:numPr>
          <w:ilvl w:val="0"/>
          <w:numId w:val="41"/>
        </w:numPr>
        <w:rPr>
          <w:rFonts w:eastAsia="MS Mincho"/>
        </w:rPr>
      </w:pPr>
      <w:r w:rsidRPr="00257569">
        <w:t>Achieving Personal Work Goals and Objectives</w:t>
      </w:r>
      <w:r w:rsidR="001D2435" w:rsidRPr="00257569">
        <w:rPr>
          <w:rFonts w:eastAsia="MS Mincho"/>
        </w:rPr>
        <w:t>.</w:t>
      </w:r>
    </w:p>
    <w:p w:rsidR="00B62E6D" w:rsidRPr="00257569" w:rsidRDefault="00CC0FCB">
      <w:pPr>
        <w:pStyle w:val="ResumeHeadings"/>
        <w:rPr>
          <w:rFonts w:ascii="Verdana" w:hAnsi="Verdana"/>
        </w:rPr>
      </w:pPr>
      <w:r w:rsidRPr="00257569">
        <w:rPr>
          <w:rFonts w:ascii="Verdana" w:hAnsi="Verdana"/>
        </w:rPr>
        <w:t>Skills</w:t>
      </w:r>
    </w:p>
    <w:p w:rsidR="00D46763" w:rsidRPr="00D55450" w:rsidRDefault="00D46763" w:rsidP="00D55450">
      <w:pPr>
        <w:pStyle w:val="BusinessNameDates"/>
        <w:numPr>
          <w:ilvl w:val="0"/>
          <w:numId w:val="48"/>
        </w:numPr>
        <w:rPr>
          <w:rFonts w:cs="Arial"/>
        </w:rPr>
      </w:pPr>
      <w:r w:rsidRPr="00257569">
        <w:t>Excellent technical knowledge of desktop &amp; laptop hardware.</w:t>
      </w:r>
    </w:p>
    <w:p w:rsidR="00D46763" w:rsidRPr="00257569" w:rsidRDefault="00D46763" w:rsidP="00D46763">
      <w:pPr>
        <w:pStyle w:val="BusinessNameDates"/>
        <w:numPr>
          <w:ilvl w:val="0"/>
          <w:numId w:val="48"/>
        </w:numPr>
        <w:rPr>
          <w:rFonts w:cs="Arial"/>
        </w:rPr>
      </w:pPr>
      <w:r w:rsidRPr="00257569">
        <w:t>Ability to operate tools, components and peripheral accessories.</w:t>
      </w:r>
    </w:p>
    <w:p w:rsidR="00D55450" w:rsidRPr="00257569" w:rsidRDefault="00D55450" w:rsidP="00D55450">
      <w:pPr>
        <w:pStyle w:val="BusinessNameDates"/>
        <w:numPr>
          <w:ilvl w:val="0"/>
          <w:numId w:val="48"/>
        </w:numPr>
        <w:rPr>
          <w:rFonts w:eastAsia="MS Mincho"/>
        </w:rPr>
      </w:pPr>
      <w:r w:rsidRPr="00257569">
        <w:t>Planning &amp; Organizing.</w:t>
      </w:r>
    </w:p>
    <w:p w:rsidR="00D46763" w:rsidRPr="00257569" w:rsidRDefault="00243B6F" w:rsidP="00D46763">
      <w:pPr>
        <w:pStyle w:val="BusinessNameDates"/>
        <w:numPr>
          <w:ilvl w:val="0"/>
          <w:numId w:val="48"/>
        </w:numPr>
        <w:rPr>
          <w:rFonts w:cs="Arial"/>
        </w:rPr>
      </w:pPr>
      <w:r w:rsidRPr="00257569">
        <w:rPr>
          <w:rFonts w:cs="Times New Roman"/>
        </w:rPr>
        <w:t>Good</w:t>
      </w:r>
      <w:r w:rsidR="005B4D2B" w:rsidRPr="00257569">
        <w:rPr>
          <w:rFonts w:cs="Times New Roman"/>
        </w:rPr>
        <w:t xml:space="preserve"> Communication Skills.</w:t>
      </w:r>
    </w:p>
    <w:p w:rsidR="00D46763" w:rsidRPr="00257569" w:rsidRDefault="00B70E66" w:rsidP="00D46763">
      <w:pPr>
        <w:pStyle w:val="BusinessNameDates"/>
        <w:numPr>
          <w:ilvl w:val="0"/>
          <w:numId w:val="48"/>
        </w:numPr>
        <w:rPr>
          <w:rFonts w:cs="Arial"/>
        </w:rPr>
      </w:pPr>
      <w:r w:rsidRPr="00257569">
        <w:t>Problem solving skills</w:t>
      </w:r>
      <w:r w:rsidR="00D46763" w:rsidRPr="00257569">
        <w:rPr>
          <w:rFonts w:cs="Arial"/>
        </w:rPr>
        <w:t>.</w:t>
      </w:r>
    </w:p>
    <w:p w:rsidR="00D46763" w:rsidRPr="00257569" w:rsidRDefault="005B4D2B" w:rsidP="00D46763">
      <w:pPr>
        <w:pStyle w:val="BusinessNameDates"/>
        <w:numPr>
          <w:ilvl w:val="0"/>
          <w:numId w:val="48"/>
        </w:numPr>
        <w:rPr>
          <w:rFonts w:cs="Arial"/>
        </w:rPr>
      </w:pPr>
      <w:r w:rsidRPr="00257569">
        <w:rPr>
          <w:rFonts w:cs="Times New Roman"/>
        </w:rPr>
        <w:t>Willingness to Learn</w:t>
      </w:r>
      <w:r w:rsidR="00D46763" w:rsidRPr="00257569">
        <w:rPr>
          <w:rFonts w:cs="Times New Roman"/>
        </w:rPr>
        <w:t>.</w:t>
      </w:r>
    </w:p>
    <w:p w:rsidR="00B70E66" w:rsidRPr="00257569" w:rsidRDefault="005B4D2B" w:rsidP="00D46763">
      <w:pPr>
        <w:pStyle w:val="BusinessNameDates"/>
        <w:numPr>
          <w:ilvl w:val="0"/>
          <w:numId w:val="48"/>
        </w:numPr>
        <w:rPr>
          <w:rFonts w:cs="Arial"/>
        </w:rPr>
      </w:pPr>
      <w:r w:rsidRPr="00257569">
        <w:rPr>
          <w:rFonts w:cs="Times New Roman"/>
        </w:rPr>
        <w:t>Team Player.</w:t>
      </w:r>
    </w:p>
    <w:p w:rsidR="00340184" w:rsidRPr="00257569" w:rsidRDefault="00340184" w:rsidP="00340184">
      <w:pPr>
        <w:pStyle w:val="ResumeHeadings"/>
        <w:tabs>
          <w:tab w:val="left" w:pos="2040"/>
        </w:tabs>
        <w:rPr>
          <w:rFonts w:ascii="Verdana" w:hAnsi="Verdana"/>
        </w:rPr>
      </w:pPr>
      <w:r w:rsidRPr="00257569">
        <w:rPr>
          <w:rFonts w:ascii="Verdana" w:hAnsi="Verdana"/>
        </w:rPr>
        <w:t>Languages</w:t>
      </w:r>
    </w:p>
    <w:p w:rsidR="00340184" w:rsidRPr="00257569" w:rsidRDefault="00340184" w:rsidP="0049489A">
      <w:pPr>
        <w:pStyle w:val="BusinessNameDates"/>
        <w:numPr>
          <w:ilvl w:val="0"/>
          <w:numId w:val="39"/>
        </w:numPr>
      </w:pPr>
      <w:r w:rsidRPr="00257569">
        <w:t>English</w:t>
      </w:r>
    </w:p>
    <w:p w:rsidR="00340184" w:rsidRPr="00257569" w:rsidRDefault="00340184" w:rsidP="0049489A">
      <w:pPr>
        <w:pStyle w:val="BusinessNameDates"/>
        <w:numPr>
          <w:ilvl w:val="0"/>
          <w:numId w:val="39"/>
        </w:numPr>
      </w:pPr>
      <w:r w:rsidRPr="00257569">
        <w:t>Hindi</w:t>
      </w:r>
    </w:p>
    <w:p w:rsidR="00340184" w:rsidRPr="00257569" w:rsidRDefault="00340184" w:rsidP="0049489A">
      <w:pPr>
        <w:pStyle w:val="BusinessNameDates"/>
        <w:numPr>
          <w:ilvl w:val="0"/>
          <w:numId w:val="39"/>
        </w:numPr>
      </w:pPr>
      <w:r w:rsidRPr="00257569">
        <w:t>Gujarati</w:t>
      </w:r>
    </w:p>
    <w:p w:rsidR="00340184" w:rsidRPr="00257569" w:rsidRDefault="00340184" w:rsidP="00340184">
      <w:pPr>
        <w:pStyle w:val="ResumeHeadings"/>
        <w:tabs>
          <w:tab w:val="left" w:pos="2040"/>
        </w:tabs>
        <w:rPr>
          <w:rFonts w:ascii="Verdana" w:hAnsi="Verdana"/>
        </w:rPr>
      </w:pPr>
      <w:r w:rsidRPr="00257569">
        <w:rPr>
          <w:rFonts w:ascii="Verdana" w:hAnsi="Verdana"/>
        </w:rPr>
        <w:t xml:space="preserve">Personal </w:t>
      </w:r>
      <w:r w:rsidR="00DC034B" w:rsidRPr="00257569">
        <w:rPr>
          <w:rFonts w:ascii="Verdana" w:hAnsi="Verdana"/>
        </w:rPr>
        <w:t>Details</w:t>
      </w:r>
    </w:p>
    <w:p w:rsidR="00340184" w:rsidRPr="00257569" w:rsidRDefault="00C0704B" w:rsidP="0049489A">
      <w:pPr>
        <w:pStyle w:val="BusinessNameDates"/>
        <w:numPr>
          <w:ilvl w:val="0"/>
          <w:numId w:val="40"/>
        </w:numPr>
      </w:pPr>
      <w:r w:rsidRPr="00257569">
        <w:t xml:space="preserve">Date of </w:t>
      </w:r>
      <w:r w:rsidR="00E40CCB" w:rsidRPr="00257569">
        <w:t>Birth</w:t>
      </w:r>
      <w:r w:rsidR="00E40CCB">
        <w:tab/>
      </w:r>
      <w:r w:rsidR="00E40CCB" w:rsidRPr="00257569">
        <w:t>:</w:t>
      </w:r>
      <w:r w:rsidRPr="00257569">
        <w:t xml:space="preserve"> 18th August, 1992.</w:t>
      </w:r>
    </w:p>
    <w:p w:rsidR="00C0704B" w:rsidRPr="00257569" w:rsidRDefault="00E40CCB" w:rsidP="0049489A">
      <w:pPr>
        <w:pStyle w:val="BusinessNameDates"/>
        <w:numPr>
          <w:ilvl w:val="0"/>
          <w:numId w:val="40"/>
        </w:numPr>
      </w:pPr>
      <w:r>
        <w:t>Sex</w:t>
      </w:r>
      <w:r>
        <w:tab/>
      </w:r>
      <w:r>
        <w:tab/>
      </w:r>
      <w:r w:rsidR="00C0704B" w:rsidRPr="00257569">
        <w:t>: Male.</w:t>
      </w:r>
    </w:p>
    <w:p w:rsidR="00E82A92" w:rsidRPr="00257569" w:rsidRDefault="00E82A92" w:rsidP="00E82A92">
      <w:pPr>
        <w:pStyle w:val="BusinessNameDates"/>
        <w:ind w:left="360"/>
      </w:pPr>
    </w:p>
    <w:p w:rsidR="00E82A92" w:rsidRPr="00257569" w:rsidRDefault="00E82A92" w:rsidP="00E82A92">
      <w:pPr>
        <w:pStyle w:val="BusinessNameDates"/>
        <w:ind w:left="360"/>
      </w:pPr>
    </w:p>
    <w:p w:rsidR="00E82A92" w:rsidRPr="00257569" w:rsidRDefault="00E82A92" w:rsidP="00E82A92">
      <w:pPr>
        <w:pStyle w:val="BusinessNameDates"/>
        <w:ind w:left="360"/>
      </w:pPr>
    </w:p>
    <w:p w:rsidR="00E82A92" w:rsidRPr="00257569" w:rsidRDefault="00E82A92" w:rsidP="00E82A92">
      <w:pPr>
        <w:pStyle w:val="BusinessNameDates"/>
        <w:ind w:left="360"/>
      </w:pPr>
    </w:p>
    <w:p w:rsidR="00D103F8" w:rsidRPr="00257569" w:rsidRDefault="00D103F8" w:rsidP="00876546">
      <w:pPr>
        <w:pStyle w:val="BusinessNameDates"/>
        <w:ind w:left="720"/>
        <w:jc w:val="right"/>
        <w:rPr>
          <w:b/>
        </w:rPr>
      </w:pPr>
    </w:p>
    <w:p w:rsidR="00D46763" w:rsidRPr="00257569" w:rsidRDefault="00D46763" w:rsidP="00876546">
      <w:pPr>
        <w:pStyle w:val="BusinessNameDates"/>
        <w:ind w:left="720"/>
        <w:jc w:val="right"/>
      </w:pPr>
    </w:p>
    <w:p w:rsidR="00D103F8" w:rsidRPr="00257569" w:rsidRDefault="00D103F8" w:rsidP="00876546">
      <w:pPr>
        <w:pStyle w:val="BusinessNameDates"/>
        <w:ind w:left="720"/>
        <w:jc w:val="right"/>
      </w:pPr>
    </w:p>
    <w:p w:rsidR="00D103F8" w:rsidRPr="00257569" w:rsidRDefault="00D103F8" w:rsidP="00876546">
      <w:pPr>
        <w:pStyle w:val="BusinessNameDates"/>
        <w:ind w:left="720"/>
        <w:jc w:val="right"/>
      </w:pPr>
    </w:p>
    <w:p w:rsidR="00D103F8" w:rsidRPr="00257569" w:rsidRDefault="00D103F8" w:rsidP="00876546">
      <w:pPr>
        <w:pStyle w:val="BusinessNameDates"/>
        <w:ind w:left="720"/>
        <w:jc w:val="right"/>
      </w:pPr>
    </w:p>
    <w:p w:rsidR="00D103F8" w:rsidRPr="00257569" w:rsidRDefault="00D103F8" w:rsidP="00876546">
      <w:pPr>
        <w:pStyle w:val="BusinessNameDates"/>
        <w:ind w:left="720"/>
        <w:jc w:val="right"/>
      </w:pPr>
    </w:p>
    <w:p w:rsidR="00D103F8" w:rsidRPr="00257569" w:rsidRDefault="00D103F8" w:rsidP="00D103F8">
      <w:pPr>
        <w:pStyle w:val="BusinessNameDates"/>
      </w:pPr>
    </w:p>
    <w:p w:rsidR="00E82A92" w:rsidRDefault="00E82A92" w:rsidP="00E82A92">
      <w:pPr>
        <w:pStyle w:val="BusinessNameDates"/>
        <w:jc w:val="right"/>
      </w:pPr>
    </w:p>
    <w:p w:rsidR="00ED3126" w:rsidRDefault="00ED3126" w:rsidP="00E82A92">
      <w:pPr>
        <w:pStyle w:val="BusinessNameDates"/>
        <w:jc w:val="right"/>
      </w:pPr>
    </w:p>
    <w:p w:rsidR="00ED3126" w:rsidRPr="00634F20" w:rsidRDefault="00ED3126" w:rsidP="00ED312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1829316</w:t>
      </w:r>
      <w:bookmarkStart w:id="29" w:name="_GoBack"/>
      <w:bookmarkEnd w:id="29"/>
    </w:p>
    <w:p w:rsidR="00ED3126" w:rsidRDefault="00ED3126" w:rsidP="00ED3126">
      <w:hyperlink r:id="rId11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D3126" w:rsidRDefault="00ED3126" w:rsidP="00ED3126">
      <w:r>
        <w:rPr>
          <w:noProof/>
        </w:rPr>
        <w:drawing>
          <wp:inline distT="0" distB="0" distL="0" distR="0" wp14:anchorId="23BF924F" wp14:editId="075C9CC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D3126" w:rsidRPr="00257569" w:rsidRDefault="00ED3126" w:rsidP="00E82A92">
      <w:pPr>
        <w:pStyle w:val="BusinessNameDates"/>
        <w:jc w:val="right"/>
      </w:pPr>
    </w:p>
    <w:sectPr w:rsidR="00ED3126" w:rsidRPr="00257569" w:rsidSect="00257569">
      <w:type w:val="continuous"/>
      <w:pgSz w:w="11907" w:h="16839" w:code="9"/>
      <w:pgMar w:top="792" w:right="907" w:bottom="720" w:left="907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1D" w:rsidRDefault="00F76F1D">
      <w:r>
        <w:separator/>
      </w:r>
    </w:p>
  </w:endnote>
  <w:endnote w:type="continuationSeparator" w:id="0">
    <w:p w:rsidR="00F76F1D" w:rsidRDefault="00F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1D" w:rsidRDefault="00F76F1D">
      <w:r>
        <w:separator/>
      </w:r>
    </w:p>
  </w:footnote>
  <w:footnote w:type="continuationSeparator" w:id="0">
    <w:p w:rsidR="00F76F1D" w:rsidRDefault="00F7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A872CD"/>
    <w:multiLevelType w:val="hybridMultilevel"/>
    <w:tmpl w:val="F41E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65664"/>
    <w:multiLevelType w:val="hybridMultilevel"/>
    <w:tmpl w:val="23AE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34EF6"/>
    <w:multiLevelType w:val="hybridMultilevel"/>
    <w:tmpl w:val="D9A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C653E"/>
    <w:multiLevelType w:val="hybridMultilevel"/>
    <w:tmpl w:val="B0AA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5D37B2"/>
    <w:multiLevelType w:val="hybridMultilevel"/>
    <w:tmpl w:val="F04E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8E1065"/>
    <w:multiLevelType w:val="hybridMultilevel"/>
    <w:tmpl w:val="3C84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1A0535"/>
    <w:multiLevelType w:val="hybridMultilevel"/>
    <w:tmpl w:val="080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905A7B"/>
    <w:multiLevelType w:val="hybridMultilevel"/>
    <w:tmpl w:val="C86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E311A"/>
    <w:multiLevelType w:val="hybridMultilevel"/>
    <w:tmpl w:val="F088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A7AD7"/>
    <w:multiLevelType w:val="hybridMultilevel"/>
    <w:tmpl w:val="61C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67638"/>
    <w:multiLevelType w:val="hybridMultilevel"/>
    <w:tmpl w:val="96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73866"/>
    <w:multiLevelType w:val="hybridMultilevel"/>
    <w:tmpl w:val="803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5A7DD3"/>
    <w:multiLevelType w:val="hybridMultilevel"/>
    <w:tmpl w:val="BC9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904A44"/>
    <w:multiLevelType w:val="hybridMultilevel"/>
    <w:tmpl w:val="C3EC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00830"/>
    <w:multiLevelType w:val="multilevel"/>
    <w:tmpl w:val="A1F6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D43545"/>
    <w:multiLevelType w:val="hybridMultilevel"/>
    <w:tmpl w:val="91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840242"/>
    <w:multiLevelType w:val="hybridMultilevel"/>
    <w:tmpl w:val="A18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D666D"/>
    <w:multiLevelType w:val="hybridMultilevel"/>
    <w:tmpl w:val="5760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12B0F"/>
    <w:multiLevelType w:val="hybridMultilevel"/>
    <w:tmpl w:val="BDB6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21"/>
  </w:num>
  <w:num w:numId="4">
    <w:abstractNumId w:val="26"/>
  </w:num>
  <w:num w:numId="5">
    <w:abstractNumId w:val="39"/>
  </w:num>
  <w:num w:numId="6">
    <w:abstractNumId w:val="16"/>
  </w:num>
  <w:num w:numId="7">
    <w:abstractNumId w:val="23"/>
  </w:num>
  <w:num w:numId="8">
    <w:abstractNumId w:val="18"/>
  </w:num>
  <w:num w:numId="9">
    <w:abstractNumId w:val="20"/>
  </w:num>
  <w:num w:numId="10">
    <w:abstractNumId w:val="37"/>
  </w:num>
  <w:num w:numId="11">
    <w:abstractNumId w:val="32"/>
  </w:num>
  <w:num w:numId="12">
    <w:abstractNumId w:val="34"/>
  </w:num>
  <w:num w:numId="13">
    <w:abstractNumId w:val="28"/>
  </w:num>
  <w:num w:numId="14">
    <w:abstractNumId w:val="0"/>
  </w:num>
  <w:num w:numId="15">
    <w:abstractNumId w:val="45"/>
  </w:num>
  <w:num w:numId="16">
    <w:abstractNumId w:val="2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6"/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22"/>
  </w:num>
  <w:num w:numId="32">
    <w:abstractNumId w:val="40"/>
  </w:num>
  <w:num w:numId="33">
    <w:abstractNumId w:val="35"/>
  </w:num>
  <w:num w:numId="34">
    <w:abstractNumId w:val="13"/>
  </w:num>
  <w:num w:numId="35">
    <w:abstractNumId w:val="14"/>
  </w:num>
  <w:num w:numId="36">
    <w:abstractNumId w:val="29"/>
  </w:num>
  <w:num w:numId="37">
    <w:abstractNumId w:val="38"/>
  </w:num>
  <w:num w:numId="38">
    <w:abstractNumId w:val="19"/>
  </w:num>
  <w:num w:numId="39">
    <w:abstractNumId w:val="30"/>
  </w:num>
  <w:num w:numId="40">
    <w:abstractNumId w:val="44"/>
  </w:num>
  <w:num w:numId="41">
    <w:abstractNumId w:val="46"/>
  </w:num>
  <w:num w:numId="42">
    <w:abstractNumId w:val="41"/>
  </w:num>
  <w:num w:numId="43">
    <w:abstractNumId w:val="31"/>
  </w:num>
  <w:num w:numId="44">
    <w:abstractNumId w:val="25"/>
  </w:num>
  <w:num w:numId="45">
    <w:abstractNumId w:val="12"/>
  </w:num>
  <w:num w:numId="46">
    <w:abstractNumId w:val="33"/>
  </w:num>
  <w:num w:numId="47">
    <w:abstractNumId w:val="4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C"/>
    <w:rsid w:val="00012132"/>
    <w:rsid w:val="00015496"/>
    <w:rsid w:val="00027274"/>
    <w:rsid w:val="00035AF0"/>
    <w:rsid w:val="00046B3B"/>
    <w:rsid w:val="00053F5E"/>
    <w:rsid w:val="00061185"/>
    <w:rsid w:val="0006487A"/>
    <w:rsid w:val="000661D7"/>
    <w:rsid w:val="00092F4C"/>
    <w:rsid w:val="000A7578"/>
    <w:rsid w:val="000B5EA2"/>
    <w:rsid w:val="000B697C"/>
    <w:rsid w:val="000C49AF"/>
    <w:rsid w:val="000D0A46"/>
    <w:rsid w:val="000D43E6"/>
    <w:rsid w:val="00101DD5"/>
    <w:rsid w:val="00111382"/>
    <w:rsid w:val="001273C2"/>
    <w:rsid w:val="001416EE"/>
    <w:rsid w:val="00154226"/>
    <w:rsid w:val="001731B2"/>
    <w:rsid w:val="00187B5A"/>
    <w:rsid w:val="001C4805"/>
    <w:rsid w:val="001D2435"/>
    <w:rsid w:val="001D66BB"/>
    <w:rsid w:val="001E6EB9"/>
    <w:rsid w:val="00211AA4"/>
    <w:rsid w:val="00220BB4"/>
    <w:rsid w:val="00243B6F"/>
    <w:rsid w:val="00250E81"/>
    <w:rsid w:val="00257569"/>
    <w:rsid w:val="00266A31"/>
    <w:rsid w:val="00287DE1"/>
    <w:rsid w:val="002A240E"/>
    <w:rsid w:val="002A34BF"/>
    <w:rsid w:val="002B055D"/>
    <w:rsid w:val="002B5787"/>
    <w:rsid w:val="002B789D"/>
    <w:rsid w:val="002C3DEA"/>
    <w:rsid w:val="002E0E5D"/>
    <w:rsid w:val="003134FE"/>
    <w:rsid w:val="00340184"/>
    <w:rsid w:val="00374DB2"/>
    <w:rsid w:val="00376367"/>
    <w:rsid w:val="00382B03"/>
    <w:rsid w:val="003836EE"/>
    <w:rsid w:val="00391D5B"/>
    <w:rsid w:val="00393282"/>
    <w:rsid w:val="003B6CCC"/>
    <w:rsid w:val="003C63E0"/>
    <w:rsid w:val="003D4A7A"/>
    <w:rsid w:val="00407E00"/>
    <w:rsid w:val="0049489A"/>
    <w:rsid w:val="004B01EB"/>
    <w:rsid w:val="004C4E22"/>
    <w:rsid w:val="004D6B79"/>
    <w:rsid w:val="004E3091"/>
    <w:rsid w:val="004E7090"/>
    <w:rsid w:val="00576ABC"/>
    <w:rsid w:val="005A1B8F"/>
    <w:rsid w:val="005A7D7F"/>
    <w:rsid w:val="005B2C4B"/>
    <w:rsid w:val="005B4D2B"/>
    <w:rsid w:val="005E032C"/>
    <w:rsid w:val="00600C4E"/>
    <w:rsid w:val="00626655"/>
    <w:rsid w:val="00670592"/>
    <w:rsid w:val="00687AD7"/>
    <w:rsid w:val="006B6257"/>
    <w:rsid w:val="006C1DF6"/>
    <w:rsid w:val="006C5911"/>
    <w:rsid w:val="006D4FC4"/>
    <w:rsid w:val="00704F24"/>
    <w:rsid w:val="007371FF"/>
    <w:rsid w:val="0074134F"/>
    <w:rsid w:val="0077129B"/>
    <w:rsid w:val="0077327D"/>
    <w:rsid w:val="007A0AAD"/>
    <w:rsid w:val="007A5DAC"/>
    <w:rsid w:val="00803027"/>
    <w:rsid w:val="00823F76"/>
    <w:rsid w:val="00840381"/>
    <w:rsid w:val="00846B8E"/>
    <w:rsid w:val="008608F4"/>
    <w:rsid w:val="00863C4C"/>
    <w:rsid w:val="008671AD"/>
    <w:rsid w:val="00874329"/>
    <w:rsid w:val="00876546"/>
    <w:rsid w:val="00876FC0"/>
    <w:rsid w:val="008D0472"/>
    <w:rsid w:val="008E17AF"/>
    <w:rsid w:val="008F2A21"/>
    <w:rsid w:val="0091741D"/>
    <w:rsid w:val="00917994"/>
    <w:rsid w:val="009570D4"/>
    <w:rsid w:val="00993A34"/>
    <w:rsid w:val="009A2E37"/>
    <w:rsid w:val="009A460F"/>
    <w:rsid w:val="009A7FDE"/>
    <w:rsid w:val="009C2B1E"/>
    <w:rsid w:val="00A22A3E"/>
    <w:rsid w:val="00A34D13"/>
    <w:rsid w:val="00A52E72"/>
    <w:rsid w:val="00A649CD"/>
    <w:rsid w:val="00AC611E"/>
    <w:rsid w:val="00AC75D2"/>
    <w:rsid w:val="00AD2B54"/>
    <w:rsid w:val="00AF7E21"/>
    <w:rsid w:val="00B62E6D"/>
    <w:rsid w:val="00B70E66"/>
    <w:rsid w:val="00B92DF6"/>
    <w:rsid w:val="00BA3386"/>
    <w:rsid w:val="00BD74FE"/>
    <w:rsid w:val="00BF2F96"/>
    <w:rsid w:val="00C0704B"/>
    <w:rsid w:val="00C141B2"/>
    <w:rsid w:val="00C24858"/>
    <w:rsid w:val="00C375F5"/>
    <w:rsid w:val="00C47A6D"/>
    <w:rsid w:val="00C52283"/>
    <w:rsid w:val="00C56075"/>
    <w:rsid w:val="00C62603"/>
    <w:rsid w:val="00C94B34"/>
    <w:rsid w:val="00CC0FCB"/>
    <w:rsid w:val="00CD5444"/>
    <w:rsid w:val="00D103F8"/>
    <w:rsid w:val="00D13E8C"/>
    <w:rsid w:val="00D46763"/>
    <w:rsid w:val="00D55450"/>
    <w:rsid w:val="00D70B98"/>
    <w:rsid w:val="00D80887"/>
    <w:rsid w:val="00DB252C"/>
    <w:rsid w:val="00DC034B"/>
    <w:rsid w:val="00DF751D"/>
    <w:rsid w:val="00E371B8"/>
    <w:rsid w:val="00E40CCB"/>
    <w:rsid w:val="00E424F0"/>
    <w:rsid w:val="00E43B56"/>
    <w:rsid w:val="00E462A4"/>
    <w:rsid w:val="00E82A92"/>
    <w:rsid w:val="00EA0A94"/>
    <w:rsid w:val="00ED3126"/>
    <w:rsid w:val="00F167E9"/>
    <w:rsid w:val="00F474C8"/>
    <w:rsid w:val="00F532CA"/>
    <w:rsid w:val="00F76768"/>
    <w:rsid w:val="00F76F1D"/>
    <w:rsid w:val="00F85D15"/>
    <w:rsid w:val="00FC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6D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B62E6D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B62E6D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B62E6D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B62E6D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B62E6D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B62E6D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2E6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B62E6D"/>
    <w:rPr>
      <w:rFonts w:ascii="Courier New" w:hAnsi="Courier New" w:cs="Courier New"/>
    </w:rPr>
  </w:style>
  <w:style w:type="paragraph" w:styleId="Title">
    <w:name w:val="Title"/>
    <w:basedOn w:val="Normal"/>
    <w:qFormat/>
    <w:rsid w:val="00B62E6D"/>
    <w:pPr>
      <w:jc w:val="center"/>
    </w:pPr>
    <w:rPr>
      <w:b/>
      <w:szCs w:val="20"/>
    </w:rPr>
  </w:style>
  <w:style w:type="character" w:styleId="Hyperlink">
    <w:name w:val="Hyperlink"/>
    <w:basedOn w:val="DefaultParagraphFont"/>
    <w:uiPriority w:val="99"/>
    <w:rsid w:val="00B62E6D"/>
    <w:rPr>
      <w:color w:val="0000FF"/>
      <w:u w:val="single"/>
    </w:rPr>
  </w:style>
  <w:style w:type="paragraph" w:styleId="BodyText">
    <w:name w:val="Body Text"/>
    <w:basedOn w:val="Normal"/>
    <w:semiHidden/>
    <w:rsid w:val="00B62E6D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B62E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2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E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E6D"/>
    <w:rPr>
      <w:sz w:val="24"/>
      <w:szCs w:val="24"/>
    </w:rPr>
  </w:style>
  <w:style w:type="paragraph" w:customStyle="1" w:styleId="Name">
    <w:name w:val="Name"/>
    <w:basedOn w:val="PlainText"/>
    <w:autoRedefine/>
    <w:rsid w:val="00C52283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  <w:u w:val="single"/>
    </w:rPr>
  </w:style>
  <w:style w:type="character" w:customStyle="1" w:styleId="JobTextChar">
    <w:name w:val="Job Text Char"/>
    <w:basedOn w:val="PlainTextChar"/>
    <w:link w:val="JobText"/>
    <w:rsid w:val="00B62E6D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B62E6D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B62E6D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B62E6D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B62E6D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B62E6D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B62E6D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B62E6D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B62E6D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B62E6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B62E6D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B62E6D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E6D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B62E6D"/>
  </w:style>
  <w:style w:type="paragraph" w:styleId="NormalWeb">
    <w:name w:val="Normal (Web)"/>
    <w:basedOn w:val="Normal"/>
    <w:semiHidden/>
    <w:rsid w:val="005B4D2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table" w:styleId="TableGrid">
    <w:name w:val="Table Grid"/>
    <w:basedOn w:val="TableNormal"/>
    <w:uiPriority w:val="59"/>
    <w:rsid w:val="002575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5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E752D-EE5B-414B-9C40-FE356D6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2827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2016-08-12T11:43:00Z</dcterms:created>
  <dcterms:modified xsi:type="dcterms:W3CDTF">2016-09-07T10:24:00Z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TC101953374</vt:lpwstr>
  </property>
</Properties>
</file>