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B1" w:rsidRDefault="00A957B1" w:rsidP="00A957B1">
      <w:pPr>
        <w:pStyle w:val="Title"/>
        <w:tabs>
          <w:tab w:val="left" w:pos="1380"/>
          <w:tab w:val="left" w:pos="5070"/>
          <w:tab w:val="center" w:pos="5400"/>
        </w:tabs>
      </w:pPr>
    </w:p>
    <w:p w:rsidR="001D0915" w:rsidRDefault="009A5566" w:rsidP="009A5566">
      <w:pPr>
        <w:pStyle w:val="Title"/>
        <w:tabs>
          <w:tab w:val="left" w:pos="1380"/>
          <w:tab w:val="center" w:pos="5400"/>
        </w:tabs>
        <w:jc w:val="both"/>
        <w:rPr>
          <w:color w:val="00B0F0"/>
          <w:sz w:val="44"/>
          <w:szCs w:val="44"/>
        </w:rPr>
      </w:pPr>
      <w:r>
        <w:rPr>
          <w:b/>
          <w:noProof/>
          <w:color w:val="00B0F0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428625</wp:posOffset>
            </wp:positionV>
            <wp:extent cx="1704975" cy="2000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771A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776">
        <w:t>‍‍</w:t>
      </w:r>
      <w:sdt>
        <w:sdtPr>
          <w:rPr>
            <w:color w:val="00B0F0"/>
            <w:sz w:val="44"/>
            <w:szCs w:val="44"/>
          </w:rPr>
          <w:alias w:val="Your Name"/>
          <w:tag w:val=""/>
          <w:id w:val="1246310863"/>
          <w:placeholder>
            <w:docPart w:val="217B011548FD40D9A0FBCE6894DF296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5F70BA" w:rsidRPr="00A957B1">
            <w:rPr>
              <w:color w:val="00B0F0"/>
              <w:sz w:val="44"/>
              <w:szCs w:val="44"/>
            </w:rPr>
            <w:t xml:space="preserve"> </w:t>
          </w:r>
          <w:proofErr w:type="spellStart"/>
          <w:r w:rsidR="005F70BA" w:rsidRPr="00A957B1">
            <w:rPr>
              <w:color w:val="00B0F0"/>
              <w:sz w:val="44"/>
              <w:szCs w:val="44"/>
            </w:rPr>
            <w:t>Carinan</w:t>
          </w:r>
          <w:proofErr w:type="spellEnd"/>
        </w:sdtContent>
      </w:sdt>
      <w:r w:rsidR="00A957B1">
        <w:rPr>
          <w:color w:val="00B0F0"/>
          <w:sz w:val="44"/>
          <w:szCs w:val="44"/>
        </w:rPr>
        <w:tab/>
      </w:r>
    </w:p>
    <w:p w:rsidR="009A5566" w:rsidRDefault="009A5566" w:rsidP="009A5566">
      <w:pPr>
        <w:jc w:val="both"/>
        <w:rPr>
          <w:b/>
          <w:color w:val="00B0F0"/>
          <w:sz w:val="24"/>
          <w:szCs w:val="24"/>
        </w:rPr>
      </w:pPr>
    </w:p>
    <w:p w:rsidR="003667EE" w:rsidRPr="001D0915" w:rsidRDefault="003667EE" w:rsidP="009A5566">
      <w:pPr>
        <w:jc w:val="both"/>
        <w:rPr>
          <w:b/>
          <w:color w:val="00B0F0"/>
          <w:sz w:val="24"/>
          <w:szCs w:val="24"/>
        </w:rPr>
      </w:pPr>
      <w:r w:rsidRPr="001D0915">
        <w:rPr>
          <w:b/>
          <w:color w:val="00B0F0"/>
          <w:sz w:val="24"/>
          <w:szCs w:val="24"/>
        </w:rPr>
        <w:t>PERSONAL DETAIL</w:t>
      </w:r>
    </w:p>
    <w:p w:rsidR="003667EE" w:rsidRPr="001D0915" w:rsidRDefault="00E64169" w:rsidP="009A5566">
      <w:pPr>
        <w:ind w:left="720"/>
        <w:jc w:val="both"/>
      </w:pPr>
      <w:r w:rsidRPr="001D0915">
        <w:rPr>
          <w:sz w:val="24"/>
          <w:szCs w:val="24"/>
        </w:rPr>
        <w:t>Email:</w:t>
      </w:r>
      <w:r w:rsidR="00AD3776" w:rsidRPr="001D0915">
        <w:rPr>
          <w:sz w:val="24"/>
          <w:szCs w:val="24"/>
        </w:rPr>
        <w:t> </w:t>
      </w:r>
      <w:sdt>
        <w:sdtPr>
          <w:rPr>
            <w:sz w:val="24"/>
            <w:szCs w:val="24"/>
          </w:rPr>
          <w:alias w:val="Email"/>
          <w:tag w:val=""/>
          <w:id w:val="-391963670"/>
          <w:placeholder>
            <w:docPart w:val="091173B9B4224B4CBB9DB38B7300EB2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3667EE" w:rsidRPr="001D0915">
            <w:rPr>
              <w:sz w:val="24"/>
              <w:szCs w:val="24"/>
            </w:rPr>
            <w:t>carinan</w:t>
          </w:r>
          <w:r w:rsidR="004C23A1">
            <w:rPr>
              <w:sz w:val="24"/>
              <w:szCs w:val="24"/>
            </w:rPr>
            <w:t xml:space="preserve">.305525@2freemail.com </w:t>
          </w:r>
        </w:sdtContent>
      </w:sdt>
      <w:r w:rsidR="003667EE" w:rsidRPr="001D0915">
        <w:t xml:space="preserve"> </w:t>
      </w:r>
    </w:p>
    <w:p w:rsidR="003667EE" w:rsidRPr="001D0915" w:rsidRDefault="003667EE" w:rsidP="009A5566">
      <w:pPr>
        <w:ind w:left="720"/>
        <w:jc w:val="both"/>
        <w:rPr>
          <w:sz w:val="24"/>
          <w:szCs w:val="24"/>
        </w:rPr>
      </w:pPr>
      <w:r w:rsidRPr="001D0915">
        <w:rPr>
          <w:sz w:val="24"/>
          <w:szCs w:val="24"/>
        </w:rPr>
        <w:t>Gender: Female</w:t>
      </w:r>
    </w:p>
    <w:p w:rsidR="003667EE" w:rsidRPr="001D0915" w:rsidRDefault="003667EE" w:rsidP="009A5566">
      <w:pPr>
        <w:ind w:left="2880"/>
        <w:rPr>
          <w:sz w:val="24"/>
          <w:szCs w:val="24"/>
        </w:rPr>
      </w:pPr>
      <w:r w:rsidRPr="001D0915">
        <w:rPr>
          <w:sz w:val="24"/>
          <w:szCs w:val="24"/>
        </w:rPr>
        <w:t>Nationality: Filipino</w:t>
      </w:r>
    </w:p>
    <w:p w:rsidR="003667EE" w:rsidRPr="001D0915" w:rsidRDefault="003667EE" w:rsidP="009A5566">
      <w:pPr>
        <w:ind w:left="2880"/>
        <w:rPr>
          <w:sz w:val="24"/>
          <w:szCs w:val="24"/>
        </w:rPr>
      </w:pPr>
      <w:r w:rsidRPr="001D0915">
        <w:rPr>
          <w:sz w:val="24"/>
          <w:szCs w:val="24"/>
        </w:rPr>
        <w:t>Marital Status: Single</w:t>
      </w:r>
    </w:p>
    <w:p w:rsidR="003667EE" w:rsidRPr="001D0915" w:rsidRDefault="003667EE" w:rsidP="009A5566">
      <w:pPr>
        <w:ind w:left="2880"/>
        <w:rPr>
          <w:sz w:val="24"/>
          <w:szCs w:val="24"/>
        </w:rPr>
      </w:pPr>
      <w:r w:rsidRPr="001D0915">
        <w:rPr>
          <w:sz w:val="24"/>
          <w:szCs w:val="24"/>
        </w:rPr>
        <w:t>Date of Birth: March 19, 1993</w:t>
      </w:r>
    </w:p>
    <w:p w:rsidR="003667EE" w:rsidRPr="001D0915" w:rsidRDefault="003667EE" w:rsidP="009A5566">
      <w:pPr>
        <w:ind w:left="2880"/>
        <w:rPr>
          <w:sz w:val="24"/>
          <w:szCs w:val="24"/>
        </w:rPr>
      </w:pPr>
      <w:r w:rsidRPr="001D0915">
        <w:rPr>
          <w:sz w:val="24"/>
          <w:szCs w:val="24"/>
        </w:rPr>
        <w:t>Language known: English</w:t>
      </w:r>
    </w:p>
    <w:p w:rsidR="003667EE" w:rsidRDefault="003667EE" w:rsidP="009A5566">
      <w:pPr>
        <w:ind w:left="2880"/>
        <w:rPr>
          <w:sz w:val="24"/>
          <w:szCs w:val="24"/>
        </w:rPr>
      </w:pPr>
      <w:r w:rsidRPr="001D0915">
        <w:rPr>
          <w:sz w:val="24"/>
          <w:szCs w:val="24"/>
        </w:rPr>
        <w:t>Visa Status: Visit Visa</w:t>
      </w:r>
    </w:p>
    <w:p w:rsidR="001D0915" w:rsidRPr="001D0915" w:rsidRDefault="001D0915" w:rsidP="004F5029">
      <w:pPr>
        <w:rPr>
          <w:b/>
          <w:color w:val="00B0F0"/>
          <w:sz w:val="24"/>
          <w:szCs w:val="24"/>
        </w:rPr>
      </w:pPr>
      <w:r w:rsidRPr="001D0915">
        <w:rPr>
          <w:b/>
          <w:color w:val="00B0F0"/>
          <w:sz w:val="24"/>
          <w:szCs w:val="24"/>
        </w:rPr>
        <w:t>PROFILE STATEMENT</w:t>
      </w:r>
    </w:p>
    <w:p w:rsidR="00C3129F" w:rsidRPr="004F5029" w:rsidRDefault="00E64169" w:rsidP="001D0915">
      <w:pPr>
        <w:spacing w:line="360" w:lineRule="auto"/>
        <w:ind w:left="720"/>
        <w:rPr>
          <w:sz w:val="24"/>
          <w:szCs w:val="24"/>
        </w:rPr>
      </w:pPr>
      <w:r w:rsidRPr="00C3129F">
        <w:rPr>
          <w:sz w:val="24"/>
          <w:szCs w:val="24"/>
        </w:rPr>
        <w:t>A hard working</w:t>
      </w:r>
      <w:r w:rsidR="005E03DF" w:rsidRPr="00C3129F">
        <w:rPr>
          <w:sz w:val="24"/>
          <w:szCs w:val="24"/>
        </w:rPr>
        <w:t>, responsible and</w:t>
      </w:r>
      <w:r w:rsidR="00C3129F" w:rsidRPr="00C3129F">
        <w:rPr>
          <w:sz w:val="24"/>
          <w:szCs w:val="24"/>
        </w:rPr>
        <w:t xml:space="preserve"> results oriented</w:t>
      </w:r>
      <w:r w:rsidRPr="00C3129F">
        <w:rPr>
          <w:sz w:val="24"/>
          <w:szCs w:val="24"/>
        </w:rPr>
        <w:t xml:space="preserve"> individual who</w:t>
      </w:r>
      <w:r w:rsidR="00902FF5" w:rsidRPr="00C3129F">
        <w:rPr>
          <w:sz w:val="24"/>
          <w:szCs w:val="24"/>
        </w:rPr>
        <w:t xml:space="preserve"> naturally love to </w:t>
      </w:r>
      <w:r w:rsidR="00212138" w:rsidRPr="00C3129F">
        <w:rPr>
          <w:sz w:val="24"/>
          <w:szCs w:val="24"/>
        </w:rPr>
        <w:t xml:space="preserve">work in a challenging environment that promotes personal and professional </w:t>
      </w:r>
      <w:r w:rsidR="005E03DF" w:rsidRPr="00C3129F">
        <w:rPr>
          <w:sz w:val="24"/>
          <w:szCs w:val="24"/>
        </w:rPr>
        <w:t>growth. A</w:t>
      </w:r>
      <w:r w:rsidR="00212138" w:rsidRPr="00C3129F">
        <w:rPr>
          <w:sz w:val="24"/>
          <w:szCs w:val="24"/>
        </w:rPr>
        <w:t xml:space="preserve"> </w:t>
      </w:r>
      <w:r w:rsidR="005E03DF" w:rsidRPr="00C3129F">
        <w:rPr>
          <w:sz w:val="24"/>
          <w:szCs w:val="24"/>
        </w:rPr>
        <w:t>self-motivated and goal driven person who can work efficiently individually or in a group.</w:t>
      </w:r>
      <w:r w:rsidR="004F5029">
        <w:rPr>
          <w:sz w:val="24"/>
          <w:szCs w:val="24"/>
        </w:rPr>
        <w:t xml:space="preserve"> Eager to learn and adapt diverse ideas and approach required by the company.</w:t>
      </w:r>
    </w:p>
    <w:p w:rsidR="001D0915" w:rsidRPr="001D0915" w:rsidRDefault="001D0915" w:rsidP="00902FF5">
      <w:pPr>
        <w:rPr>
          <w:b/>
          <w:color w:val="00B0F0"/>
          <w:sz w:val="24"/>
          <w:szCs w:val="24"/>
        </w:rPr>
      </w:pPr>
      <w:r w:rsidRPr="001D0915">
        <w:rPr>
          <w:b/>
          <w:color w:val="00B0F0"/>
          <w:sz w:val="24"/>
          <w:szCs w:val="24"/>
        </w:rPr>
        <w:t>ACADEMIC QUALIFICATION</w:t>
      </w:r>
    </w:p>
    <w:p w:rsidR="00902FF5" w:rsidRPr="00C3129F" w:rsidRDefault="00DB466A" w:rsidP="001D0915">
      <w:pPr>
        <w:ind w:left="720"/>
        <w:rPr>
          <w:sz w:val="24"/>
          <w:szCs w:val="24"/>
        </w:rPr>
      </w:pPr>
      <w:r w:rsidRPr="00C3129F">
        <w:rPr>
          <w:sz w:val="24"/>
          <w:szCs w:val="24"/>
        </w:rPr>
        <w:t>Bachelor of Secondary Education</w:t>
      </w:r>
    </w:p>
    <w:p w:rsidR="00902FF5" w:rsidRPr="00C3129F" w:rsidRDefault="00902FF5" w:rsidP="001D0915">
      <w:pPr>
        <w:ind w:left="720"/>
        <w:rPr>
          <w:sz w:val="24"/>
          <w:szCs w:val="24"/>
        </w:rPr>
      </w:pPr>
      <w:r w:rsidRPr="00C3129F">
        <w:rPr>
          <w:sz w:val="24"/>
          <w:szCs w:val="24"/>
        </w:rPr>
        <w:t xml:space="preserve">Major: </w:t>
      </w:r>
      <w:r w:rsidR="00DB466A" w:rsidRPr="00C3129F">
        <w:rPr>
          <w:sz w:val="24"/>
          <w:szCs w:val="24"/>
        </w:rPr>
        <w:t>Biological Science</w:t>
      </w:r>
    </w:p>
    <w:p w:rsidR="00DB466A" w:rsidRPr="00C3129F" w:rsidRDefault="00DB466A" w:rsidP="001D0915">
      <w:pPr>
        <w:ind w:left="720"/>
        <w:rPr>
          <w:sz w:val="24"/>
          <w:szCs w:val="24"/>
        </w:rPr>
      </w:pPr>
      <w:r w:rsidRPr="00C3129F">
        <w:rPr>
          <w:sz w:val="24"/>
          <w:szCs w:val="24"/>
        </w:rPr>
        <w:t>Bicol University Tabaco Campus 2010-2014</w:t>
      </w:r>
    </w:p>
    <w:p w:rsidR="00DB466A" w:rsidRDefault="00DB466A" w:rsidP="001D0915">
      <w:pPr>
        <w:ind w:left="720"/>
        <w:rPr>
          <w:sz w:val="24"/>
          <w:szCs w:val="24"/>
        </w:rPr>
      </w:pPr>
      <w:r w:rsidRPr="00C3129F">
        <w:rPr>
          <w:sz w:val="24"/>
          <w:szCs w:val="24"/>
        </w:rPr>
        <w:t>Licensed Teacher</w:t>
      </w:r>
    </w:p>
    <w:p w:rsidR="001D0915" w:rsidRPr="001D0915" w:rsidRDefault="001D0915" w:rsidP="00902FF5">
      <w:pPr>
        <w:rPr>
          <w:b/>
          <w:color w:val="00B0F0"/>
          <w:sz w:val="24"/>
          <w:szCs w:val="24"/>
        </w:rPr>
      </w:pPr>
      <w:r w:rsidRPr="001D0915">
        <w:rPr>
          <w:b/>
          <w:color w:val="00B0F0"/>
          <w:sz w:val="24"/>
          <w:szCs w:val="24"/>
        </w:rPr>
        <w:t>SKILLS AND ABILITIES</w:t>
      </w:r>
    </w:p>
    <w:p w:rsidR="00815F9B" w:rsidRPr="00C3129F" w:rsidRDefault="00815F9B" w:rsidP="00DB466A">
      <w:pPr>
        <w:pStyle w:val="ListBullet"/>
        <w:numPr>
          <w:ilvl w:val="0"/>
          <w:numId w:val="13"/>
        </w:numPr>
        <w:rPr>
          <w:sz w:val="24"/>
          <w:szCs w:val="24"/>
        </w:rPr>
      </w:pPr>
      <w:r w:rsidRPr="00C3129F">
        <w:rPr>
          <w:sz w:val="24"/>
          <w:szCs w:val="24"/>
        </w:rPr>
        <w:t>Supervisory experience including effectively leading and motivating a team</w:t>
      </w:r>
    </w:p>
    <w:p w:rsidR="00815F9B" w:rsidRPr="00C3129F" w:rsidRDefault="00815F9B" w:rsidP="00DB466A">
      <w:pPr>
        <w:pStyle w:val="ListBullet"/>
        <w:numPr>
          <w:ilvl w:val="0"/>
          <w:numId w:val="13"/>
        </w:numPr>
        <w:rPr>
          <w:sz w:val="24"/>
          <w:szCs w:val="24"/>
        </w:rPr>
      </w:pPr>
      <w:r w:rsidRPr="00C3129F">
        <w:rPr>
          <w:sz w:val="24"/>
          <w:szCs w:val="24"/>
        </w:rPr>
        <w:t>Excellent organizational skills and the ability to work to deadlines</w:t>
      </w:r>
    </w:p>
    <w:p w:rsidR="00815F9B" w:rsidRPr="00C3129F" w:rsidRDefault="00815F9B" w:rsidP="00DB466A">
      <w:pPr>
        <w:pStyle w:val="ListBullet"/>
        <w:numPr>
          <w:ilvl w:val="0"/>
          <w:numId w:val="13"/>
        </w:numPr>
        <w:rPr>
          <w:sz w:val="24"/>
          <w:szCs w:val="24"/>
        </w:rPr>
      </w:pPr>
      <w:r w:rsidRPr="00C3129F">
        <w:rPr>
          <w:sz w:val="24"/>
          <w:szCs w:val="24"/>
        </w:rPr>
        <w:t>Excellent written and oral communication skills</w:t>
      </w:r>
    </w:p>
    <w:p w:rsidR="00815F9B" w:rsidRPr="00C3129F" w:rsidRDefault="00815F9B" w:rsidP="00DB466A">
      <w:pPr>
        <w:pStyle w:val="ListBullet"/>
        <w:numPr>
          <w:ilvl w:val="0"/>
          <w:numId w:val="13"/>
        </w:numPr>
        <w:rPr>
          <w:sz w:val="24"/>
          <w:szCs w:val="24"/>
        </w:rPr>
      </w:pPr>
      <w:r w:rsidRPr="00C3129F">
        <w:rPr>
          <w:sz w:val="24"/>
          <w:szCs w:val="24"/>
        </w:rPr>
        <w:t>The ability to understand and effectively pass on detailed instructions and progress reports</w:t>
      </w:r>
    </w:p>
    <w:p w:rsidR="00815F9B" w:rsidRPr="00A957B1" w:rsidRDefault="00815F9B" w:rsidP="00A957B1">
      <w:pPr>
        <w:pStyle w:val="ListBullet"/>
        <w:numPr>
          <w:ilvl w:val="0"/>
          <w:numId w:val="13"/>
        </w:numPr>
        <w:rPr>
          <w:sz w:val="24"/>
          <w:szCs w:val="24"/>
        </w:rPr>
      </w:pPr>
      <w:r w:rsidRPr="00C3129F">
        <w:rPr>
          <w:sz w:val="24"/>
          <w:szCs w:val="24"/>
        </w:rPr>
        <w:t>A flexible approach to the division of resources and dealing with priorities</w:t>
      </w:r>
    </w:p>
    <w:p w:rsidR="00815F9B" w:rsidRPr="00C3129F" w:rsidRDefault="00815F9B" w:rsidP="00052BB0">
      <w:pPr>
        <w:pStyle w:val="ListBullet"/>
        <w:numPr>
          <w:ilvl w:val="0"/>
          <w:numId w:val="24"/>
        </w:numPr>
        <w:rPr>
          <w:sz w:val="24"/>
          <w:szCs w:val="24"/>
        </w:rPr>
      </w:pPr>
      <w:r w:rsidRPr="00C3129F">
        <w:rPr>
          <w:sz w:val="24"/>
          <w:szCs w:val="24"/>
        </w:rPr>
        <w:t>Strong decision making and problem solving skills</w:t>
      </w:r>
    </w:p>
    <w:p w:rsidR="004F5029" w:rsidRPr="001D0915" w:rsidRDefault="008417D6" w:rsidP="001D0915">
      <w:pPr>
        <w:pStyle w:val="ListBullet"/>
        <w:numPr>
          <w:ilvl w:val="0"/>
          <w:numId w:val="24"/>
        </w:numPr>
      </w:pPr>
      <w:r w:rsidRPr="00C3129F">
        <w:rPr>
          <w:sz w:val="24"/>
          <w:szCs w:val="24"/>
        </w:rPr>
        <w:t xml:space="preserve">Computer literate, able to use MS word, excel and </w:t>
      </w:r>
      <w:r w:rsidR="00F12700" w:rsidRPr="00C3129F">
        <w:rPr>
          <w:sz w:val="24"/>
          <w:szCs w:val="24"/>
        </w:rPr>
        <w:t>PowerPoint</w:t>
      </w:r>
    </w:p>
    <w:p w:rsidR="00350422" w:rsidRDefault="00350422">
      <w:pPr>
        <w:pStyle w:val="Subsection"/>
        <w:spacing w:before="100"/>
        <w:rPr>
          <w:color w:val="00B0F0"/>
          <w:sz w:val="24"/>
          <w:szCs w:val="24"/>
        </w:rPr>
      </w:pPr>
    </w:p>
    <w:p w:rsidR="001D0915" w:rsidRPr="009A5566" w:rsidRDefault="001D0915">
      <w:pPr>
        <w:pStyle w:val="Subsection"/>
        <w:spacing w:before="100"/>
        <w:rPr>
          <w:color w:val="00B0F0"/>
          <w:sz w:val="24"/>
          <w:szCs w:val="24"/>
        </w:rPr>
      </w:pPr>
      <w:r w:rsidRPr="009A5566">
        <w:rPr>
          <w:color w:val="00B0F0"/>
          <w:sz w:val="24"/>
          <w:szCs w:val="24"/>
        </w:rPr>
        <w:t>EXPERIENCE</w:t>
      </w:r>
    </w:p>
    <w:p w:rsidR="00B33FF6" w:rsidRPr="00C3129F" w:rsidRDefault="00F12700">
      <w:pPr>
        <w:pStyle w:val="Subsection"/>
        <w:spacing w:before="100"/>
        <w:rPr>
          <w:i/>
          <w:sz w:val="24"/>
          <w:szCs w:val="24"/>
        </w:rPr>
      </w:pPr>
      <w:r w:rsidRPr="00C3129F">
        <w:rPr>
          <w:i/>
          <w:sz w:val="24"/>
          <w:szCs w:val="24"/>
        </w:rPr>
        <w:t>sales representative</w:t>
      </w:r>
      <w:r w:rsidR="00E2486B" w:rsidRPr="00C3129F">
        <w:rPr>
          <w:i/>
          <w:sz w:val="24"/>
          <w:szCs w:val="24"/>
        </w:rPr>
        <w:t>|</w:t>
      </w:r>
      <w:r w:rsidR="00AD3776" w:rsidRPr="00C3129F">
        <w:rPr>
          <w:i/>
          <w:sz w:val="24"/>
          <w:szCs w:val="24"/>
        </w:rPr>
        <w:t> </w:t>
      </w:r>
      <w:r w:rsidR="005F70BA" w:rsidRPr="00C3129F">
        <w:rPr>
          <w:i/>
          <w:sz w:val="24"/>
          <w:szCs w:val="24"/>
        </w:rPr>
        <w:t>personal collection</w:t>
      </w:r>
      <w:r w:rsidR="00AD3776" w:rsidRPr="00C3129F">
        <w:rPr>
          <w:i/>
          <w:sz w:val="24"/>
          <w:szCs w:val="24"/>
        </w:rPr>
        <w:t> | </w:t>
      </w:r>
      <w:r w:rsidR="007E0D70" w:rsidRPr="00C3129F">
        <w:rPr>
          <w:i/>
          <w:sz w:val="24"/>
          <w:szCs w:val="24"/>
        </w:rPr>
        <w:t>september 2015- july 2016</w:t>
      </w:r>
    </w:p>
    <w:p w:rsidR="007E0D70" w:rsidRPr="001D0915" w:rsidRDefault="00F12700" w:rsidP="001D0915">
      <w:pPr>
        <w:pStyle w:val="ListBullet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C3129F">
        <w:rPr>
          <w:sz w:val="24"/>
          <w:szCs w:val="24"/>
        </w:rPr>
        <w:t>Order, sell, pay and promote products to every costumer. Also responsible for recruiting franchise dealer.</w:t>
      </w:r>
    </w:p>
    <w:p w:rsidR="007E0D70" w:rsidRPr="00C3129F" w:rsidRDefault="007E0D70" w:rsidP="001D0915">
      <w:pPr>
        <w:pStyle w:val="ListBullet"/>
        <w:numPr>
          <w:ilvl w:val="0"/>
          <w:numId w:val="0"/>
        </w:numPr>
        <w:ind w:left="144"/>
        <w:rPr>
          <w:b/>
          <w:sz w:val="24"/>
          <w:szCs w:val="24"/>
        </w:rPr>
      </w:pPr>
      <w:r w:rsidRPr="00C3129F">
        <w:rPr>
          <w:b/>
          <w:sz w:val="24"/>
          <w:szCs w:val="24"/>
        </w:rPr>
        <w:lastRenderedPageBreak/>
        <w:t>Duties:</w:t>
      </w:r>
    </w:p>
    <w:p w:rsidR="007E0D70" w:rsidRPr="00A20F59" w:rsidRDefault="007E0D70" w:rsidP="001D0915">
      <w:pPr>
        <w:pStyle w:val="ListBullet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20F59">
        <w:rPr>
          <w:sz w:val="24"/>
          <w:szCs w:val="24"/>
        </w:rPr>
        <w:t>He</w:t>
      </w:r>
      <w:r w:rsidR="00FD5FEA" w:rsidRPr="00A20F59">
        <w:rPr>
          <w:sz w:val="24"/>
          <w:szCs w:val="24"/>
        </w:rPr>
        <w:t>lping clients to find home, personal, baby</w:t>
      </w:r>
      <w:r w:rsidR="00D15CDA">
        <w:rPr>
          <w:sz w:val="24"/>
          <w:szCs w:val="24"/>
        </w:rPr>
        <w:t xml:space="preserve"> products</w:t>
      </w:r>
      <w:r w:rsidR="00FD5FEA" w:rsidRPr="00A20F59">
        <w:rPr>
          <w:sz w:val="24"/>
          <w:szCs w:val="24"/>
        </w:rPr>
        <w:t>, apparel, fragrances and health care products that suits to their needs.</w:t>
      </w:r>
    </w:p>
    <w:p w:rsidR="007E0D70" w:rsidRPr="00A20F59" w:rsidRDefault="00FD5FEA" w:rsidP="001D0915">
      <w:pPr>
        <w:pStyle w:val="ListBullet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20F59">
        <w:rPr>
          <w:sz w:val="24"/>
          <w:szCs w:val="24"/>
        </w:rPr>
        <w:t>Promote different products to all potential buyer and dealer</w:t>
      </w:r>
    </w:p>
    <w:p w:rsidR="00B33FF6" w:rsidRPr="001D0915" w:rsidRDefault="00FD5FEA" w:rsidP="001D0915">
      <w:pPr>
        <w:pStyle w:val="ListBullet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20F59">
        <w:rPr>
          <w:sz w:val="24"/>
          <w:szCs w:val="24"/>
        </w:rPr>
        <w:t xml:space="preserve">Explain matters clearly to a newly recruit product dealer 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EndPr>
        <w:rPr>
          <w:color w:val="auto"/>
          <w:sz w:val="24"/>
          <w:szCs w:val="24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41BD8419EF5B43C58217918B00BC4367"/>
            </w:placeholder>
          </w:sdtPr>
          <w:sdtEndPr>
            <w:rPr>
              <w:color w:val="auto"/>
              <w:sz w:val="24"/>
              <w:szCs w:val="24"/>
            </w:rPr>
          </w:sdtEndPr>
          <w:sdtContent>
            <w:p w:rsidR="00B33FF6" w:rsidRDefault="004937E8">
              <w:pPr>
                <w:pStyle w:val="Subsection"/>
              </w:pPr>
              <w:r w:rsidRPr="00C3129F">
                <w:rPr>
                  <w:i/>
                  <w:sz w:val="24"/>
                  <w:szCs w:val="24"/>
                </w:rPr>
                <w:t>team supervisor </w:t>
              </w:r>
              <w:r w:rsidR="00E2486B" w:rsidRPr="00C3129F">
                <w:rPr>
                  <w:i/>
                  <w:sz w:val="24"/>
                  <w:szCs w:val="24"/>
                </w:rPr>
                <w:t>|</w:t>
              </w:r>
              <w:r w:rsidR="00AD3776" w:rsidRPr="00C3129F">
                <w:rPr>
                  <w:i/>
                  <w:sz w:val="24"/>
                  <w:szCs w:val="24"/>
                </w:rPr>
                <w:t> </w:t>
              </w:r>
              <w:r w:rsidRPr="00C3129F">
                <w:rPr>
                  <w:i/>
                  <w:sz w:val="24"/>
                  <w:szCs w:val="24"/>
                </w:rPr>
                <w:t>philippine statistics</w:t>
              </w:r>
              <w:r>
                <w:t xml:space="preserve"> </w:t>
              </w:r>
              <w:r w:rsidRPr="00C3129F">
                <w:rPr>
                  <w:i/>
                  <w:sz w:val="24"/>
                  <w:szCs w:val="24"/>
                </w:rPr>
                <w:t>authority</w:t>
              </w:r>
              <w:r w:rsidR="00E2486B" w:rsidRPr="00C3129F">
                <w:rPr>
                  <w:i/>
                  <w:sz w:val="24"/>
                  <w:szCs w:val="24"/>
                </w:rPr>
                <w:t>|</w:t>
              </w:r>
              <w:r w:rsidRPr="00C3129F">
                <w:rPr>
                  <w:i/>
                  <w:sz w:val="24"/>
                  <w:szCs w:val="24"/>
                </w:rPr>
                <w:t> august-september 2015</w:t>
              </w:r>
            </w:p>
            <w:p w:rsidR="004937E8" w:rsidRPr="00A20F59" w:rsidRDefault="00C17426" w:rsidP="00212138">
              <w:pPr>
                <w:pStyle w:val="ListBullet"/>
                <w:numPr>
                  <w:ilvl w:val="0"/>
                  <w:numId w:val="0"/>
                </w:numPr>
                <w:tabs>
                  <w:tab w:val="left" w:pos="4050"/>
                </w:tabs>
                <w:ind w:left="720"/>
                <w:rPr>
                  <w:sz w:val="24"/>
                  <w:szCs w:val="24"/>
                </w:rPr>
              </w:pPr>
              <w:r w:rsidRPr="00A20F59">
                <w:rPr>
                  <w:sz w:val="24"/>
                  <w:szCs w:val="24"/>
                </w:rPr>
                <w:t>Supervi</w:t>
              </w:r>
              <w:r w:rsidR="002959DA" w:rsidRPr="00A20F59">
                <w:rPr>
                  <w:sz w:val="24"/>
                  <w:szCs w:val="24"/>
                </w:rPr>
                <w:t>sing and ensuring for complete and accurate work of enumerators in their assigned area.</w:t>
              </w:r>
            </w:p>
          </w:sdtContent>
        </w:sdt>
      </w:sdtContent>
    </w:sdt>
    <w:p w:rsidR="004937E8" w:rsidRPr="00C3129F" w:rsidRDefault="004937E8" w:rsidP="00861811">
      <w:pPr>
        <w:spacing w:line="240" w:lineRule="auto"/>
        <w:rPr>
          <w:b/>
          <w:sz w:val="24"/>
          <w:szCs w:val="24"/>
        </w:rPr>
      </w:pPr>
      <w:r w:rsidRPr="00C3129F">
        <w:rPr>
          <w:b/>
          <w:sz w:val="24"/>
          <w:szCs w:val="24"/>
        </w:rPr>
        <w:t>Duties:</w:t>
      </w:r>
    </w:p>
    <w:p w:rsidR="005F7B3C" w:rsidRPr="00FC5603" w:rsidRDefault="005F7B3C" w:rsidP="001D0915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sz w:val="24"/>
          <w:szCs w:val="24"/>
        </w:rPr>
      </w:pPr>
      <w:r w:rsidRPr="00A20F59">
        <w:rPr>
          <w:sz w:val="24"/>
          <w:szCs w:val="24"/>
        </w:rPr>
        <w:t>To assist the census office in the coordination, monitoring and management of the Census field</w:t>
      </w:r>
      <w:r w:rsidR="00FC5603">
        <w:rPr>
          <w:sz w:val="24"/>
          <w:szCs w:val="24"/>
        </w:rPr>
        <w:t xml:space="preserve"> </w:t>
      </w:r>
      <w:r w:rsidRPr="00FC5603">
        <w:rPr>
          <w:sz w:val="24"/>
          <w:szCs w:val="24"/>
        </w:rPr>
        <w:t>operations.</w:t>
      </w:r>
    </w:p>
    <w:p w:rsidR="005F7B3C" w:rsidRPr="00A20F59" w:rsidRDefault="005F7B3C" w:rsidP="001D0915">
      <w:pPr>
        <w:pStyle w:val="ListParagraph"/>
        <w:numPr>
          <w:ilvl w:val="0"/>
          <w:numId w:val="6"/>
        </w:numPr>
        <w:spacing w:after="0" w:line="276" w:lineRule="auto"/>
        <w:ind w:left="720"/>
        <w:rPr>
          <w:sz w:val="24"/>
          <w:szCs w:val="24"/>
        </w:rPr>
      </w:pPr>
      <w:r w:rsidRPr="00A20F59">
        <w:rPr>
          <w:sz w:val="24"/>
          <w:szCs w:val="24"/>
        </w:rPr>
        <w:t xml:space="preserve"> Ensuring confidentiality and security of census information at all times</w:t>
      </w:r>
    </w:p>
    <w:p w:rsidR="005F7B3C" w:rsidRPr="00A20F59" w:rsidRDefault="005F7B3C" w:rsidP="001D0915">
      <w:pPr>
        <w:pStyle w:val="ListParagraph"/>
        <w:numPr>
          <w:ilvl w:val="0"/>
          <w:numId w:val="7"/>
        </w:numPr>
        <w:spacing w:after="0" w:line="276" w:lineRule="auto"/>
        <w:ind w:left="720"/>
        <w:jc w:val="both"/>
        <w:rPr>
          <w:sz w:val="24"/>
          <w:szCs w:val="24"/>
        </w:rPr>
      </w:pPr>
      <w:r w:rsidRPr="00A20F59">
        <w:rPr>
          <w:sz w:val="24"/>
          <w:szCs w:val="24"/>
        </w:rPr>
        <w:t>To monitor the progress made</w:t>
      </w:r>
      <w:r w:rsidR="00FA29CE" w:rsidRPr="00A20F59">
        <w:rPr>
          <w:sz w:val="24"/>
          <w:szCs w:val="24"/>
        </w:rPr>
        <w:t xml:space="preserve"> by</w:t>
      </w:r>
      <w:r w:rsidRPr="00A20F59">
        <w:rPr>
          <w:sz w:val="24"/>
          <w:szCs w:val="24"/>
        </w:rPr>
        <w:t xml:space="preserve"> assigned Enumerators through</w:t>
      </w:r>
      <w:r w:rsidR="00A20F59">
        <w:rPr>
          <w:sz w:val="24"/>
          <w:szCs w:val="24"/>
        </w:rPr>
        <w:t xml:space="preserve"> </w:t>
      </w:r>
      <w:r w:rsidRPr="00A20F59">
        <w:rPr>
          <w:sz w:val="24"/>
          <w:szCs w:val="24"/>
        </w:rPr>
        <w:t>the review</w:t>
      </w:r>
      <w:r w:rsidR="00FA29CE" w:rsidRPr="00A20F59">
        <w:rPr>
          <w:sz w:val="24"/>
          <w:szCs w:val="24"/>
        </w:rPr>
        <w:t xml:space="preserve"> of</w:t>
      </w:r>
      <w:r w:rsidRPr="00A20F59">
        <w:rPr>
          <w:sz w:val="24"/>
          <w:szCs w:val="24"/>
        </w:rPr>
        <w:t xml:space="preserve"> enumerator transmi</w:t>
      </w:r>
      <w:r w:rsidR="00FA29CE" w:rsidRPr="00A20F59">
        <w:rPr>
          <w:sz w:val="24"/>
          <w:szCs w:val="24"/>
        </w:rPr>
        <w:t>ttal forms</w:t>
      </w:r>
    </w:p>
    <w:p w:rsidR="005F7B3C" w:rsidRPr="001D0915" w:rsidRDefault="005F7B3C" w:rsidP="001D0915">
      <w:pPr>
        <w:pStyle w:val="ListParagraph"/>
        <w:numPr>
          <w:ilvl w:val="0"/>
          <w:numId w:val="7"/>
        </w:numPr>
        <w:spacing w:after="0" w:line="276" w:lineRule="auto"/>
        <w:ind w:left="720"/>
        <w:rPr>
          <w:sz w:val="24"/>
          <w:szCs w:val="24"/>
        </w:rPr>
      </w:pPr>
      <w:r w:rsidRPr="00A20F59">
        <w:rPr>
          <w:sz w:val="24"/>
          <w:szCs w:val="24"/>
        </w:rPr>
        <w:t>To spot check submitted questionnaires, visitation records, and institutional questionnaires for</w:t>
      </w:r>
      <w:r w:rsidR="001D0915">
        <w:rPr>
          <w:sz w:val="24"/>
          <w:szCs w:val="24"/>
        </w:rPr>
        <w:t xml:space="preserve"> </w:t>
      </w:r>
      <w:r w:rsidRPr="001D0915">
        <w:rPr>
          <w:sz w:val="24"/>
          <w:szCs w:val="24"/>
        </w:rPr>
        <w:t>completeness and quality assurance of his/her output.</w:t>
      </w:r>
    </w:p>
    <w:p w:rsidR="009F5456" w:rsidRDefault="009F5456" w:rsidP="001D0915">
      <w:pPr>
        <w:spacing w:after="0" w:line="276" w:lineRule="auto"/>
      </w:pPr>
    </w:p>
    <w:p w:rsidR="00083C4E" w:rsidRPr="00C3129F" w:rsidRDefault="009F5456" w:rsidP="00861811">
      <w:pPr>
        <w:spacing w:after="0"/>
        <w:rPr>
          <w:b/>
          <w:color w:val="00B0F0"/>
          <w:sz w:val="28"/>
          <w:szCs w:val="28"/>
        </w:rPr>
      </w:pPr>
      <w:r w:rsidRPr="00C3129F">
        <w:rPr>
          <w:b/>
          <w:color w:val="00B0F0"/>
          <w:sz w:val="28"/>
          <w:szCs w:val="28"/>
        </w:rPr>
        <w:t>V</w:t>
      </w:r>
      <w:r w:rsidR="00083C4E" w:rsidRPr="00C3129F">
        <w:rPr>
          <w:b/>
          <w:color w:val="00B0F0"/>
          <w:sz w:val="28"/>
          <w:szCs w:val="28"/>
        </w:rPr>
        <w:t>olunta</w:t>
      </w:r>
      <w:r w:rsidRPr="00C3129F">
        <w:rPr>
          <w:b/>
          <w:color w:val="00B0F0"/>
          <w:sz w:val="28"/>
          <w:szCs w:val="28"/>
        </w:rPr>
        <w:t>r</w:t>
      </w:r>
      <w:r w:rsidR="00083C4E" w:rsidRPr="00C3129F">
        <w:rPr>
          <w:b/>
          <w:color w:val="00B0F0"/>
          <w:sz w:val="28"/>
          <w:szCs w:val="28"/>
        </w:rPr>
        <w:t>y</w:t>
      </w:r>
      <w:r w:rsidRPr="00C3129F">
        <w:rPr>
          <w:b/>
          <w:color w:val="00B0F0"/>
          <w:sz w:val="28"/>
          <w:szCs w:val="28"/>
        </w:rPr>
        <w:t xml:space="preserve"> work</w:t>
      </w:r>
    </w:p>
    <w:p w:rsidR="00083C4E" w:rsidRPr="00C3129F" w:rsidRDefault="00083C4E" w:rsidP="00A957B1">
      <w:pPr>
        <w:spacing w:after="0" w:line="360" w:lineRule="auto"/>
        <w:rPr>
          <w:b/>
          <w:i/>
        </w:rPr>
      </w:pPr>
      <w:r w:rsidRPr="00C3129F">
        <w:rPr>
          <w:b/>
          <w:i/>
        </w:rPr>
        <w:t>Volunteer teacher (part-time)</w:t>
      </w:r>
      <w:r w:rsidR="00D04B24" w:rsidRPr="00C3129F">
        <w:rPr>
          <w:b/>
          <w:i/>
        </w:rPr>
        <w:t xml:space="preserve"> 2012-2013</w:t>
      </w:r>
    </w:p>
    <w:p w:rsidR="00D04B24" w:rsidRPr="00C3129F" w:rsidRDefault="00D04B24" w:rsidP="00A957B1">
      <w:pPr>
        <w:spacing w:after="0" w:line="360" w:lineRule="auto"/>
        <w:rPr>
          <w:b/>
          <w:i/>
        </w:rPr>
      </w:pPr>
      <w:r w:rsidRPr="00C3129F">
        <w:rPr>
          <w:b/>
          <w:i/>
        </w:rPr>
        <w:t>New Era University Summer Program</w:t>
      </w:r>
    </w:p>
    <w:p w:rsidR="00F5376F" w:rsidRPr="00A20F59" w:rsidRDefault="00D04B24" w:rsidP="00A957B1">
      <w:pPr>
        <w:spacing w:after="0" w:line="360" w:lineRule="auto"/>
        <w:ind w:left="720"/>
        <w:rPr>
          <w:sz w:val="24"/>
          <w:szCs w:val="24"/>
        </w:rPr>
      </w:pPr>
      <w:r w:rsidRPr="00A20F59">
        <w:rPr>
          <w:sz w:val="24"/>
          <w:szCs w:val="24"/>
        </w:rPr>
        <w:t>Sharing knowledge to small children 5-7 years old every summer in preparation for the next school year. Facilitate activities and routines inside the classroom.</w:t>
      </w:r>
    </w:p>
    <w:p w:rsidR="00F5376F" w:rsidRPr="00A20F59" w:rsidRDefault="00F5376F" w:rsidP="00F5376F">
      <w:pPr>
        <w:spacing w:after="0"/>
        <w:rPr>
          <w:b/>
          <w:sz w:val="24"/>
          <w:szCs w:val="24"/>
        </w:rPr>
      </w:pPr>
      <w:r w:rsidRPr="00A20F59">
        <w:rPr>
          <w:b/>
          <w:sz w:val="24"/>
          <w:szCs w:val="24"/>
        </w:rPr>
        <w:t>Duties</w:t>
      </w:r>
    </w:p>
    <w:p w:rsidR="00F5376F" w:rsidRPr="00A20F59" w:rsidRDefault="00F5376F" w:rsidP="00A20F59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 w:rsidRPr="00A20F59">
        <w:rPr>
          <w:sz w:val="24"/>
          <w:szCs w:val="24"/>
        </w:rPr>
        <w:t>Writing lesson plans, organizing classroom</w:t>
      </w:r>
    </w:p>
    <w:p w:rsidR="00F5376F" w:rsidRPr="00A20F59" w:rsidRDefault="00F5376F" w:rsidP="00A20F59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 w:rsidRPr="00A20F59">
        <w:rPr>
          <w:sz w:val="24"/>
          <w:szCs w:val="24"/>
        </w:rPr>
        <w:t>Facilitate lessons</w:t>
      </w:r>
    </w:p>
    <w:p w:rsidR="00F5376F" w:rsidRPr="00A20F59" w:rsidRDefault="00F5376F" w:rsidP="00A20F59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 w:rsidRPr="00A20F59">
        <w:rPr>
          <w:sz w:val="24"/>
          <w:szCs w:val="24"/>
        </w:rPr>
        <w:t>Delivering instruction and maintaining classroom discipline</w:t>
      </w:r>
    </w:p>
    <w:p w:rsidR="00F5376F" w:rsidRPr="00A20F59" w:rsidRDefault="00212138" w:rsidP="00A20F59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 w:rsidRPr="00A20F59">
        <w:rPr>
          <w:sz w:val="24"/>
          <w:szCs w:val="24"/>
        </w:rPr>
        <w:t>completing</w:t>
      </w:r>
      <w:r w:rsidR="00F5376F" w:rsidRPr="00A20F59">
        <w:rPr>
          <w:sz w:val="24"/>
          <w:szCs w:val="24"/>
        </w:rPr>
        <w:t xml:space="preserve"> </w:t>
      </w:r>
      <w:r w:rsidRPr="00A20F59">
        <w:rPr>
          <w:sz w:val="24"/>
          <w:szCs w:val="24"/>
        </w:rPr>
        <w:t>teacher’s responsibilities</w:t>
      </w:r>
      <w:r w:rsidR="00F5376F" w:rsidRPr="00A20F59">
        <w:rPr>
          <w:sz w:val="24"/>
          <w:szCs w:val="24"/>
        </w:rPr>
        <w:t xml:space="preserve"> such as assessment and </w:t>
      </w:r>
      <w:r w:rsidRPr="00A20F59">
        <w:rPr>
          <w:sz w:val="24"/>
          <w:szCs w:val="24"/>
        </w:rPr>
        <w:t>monitoring student’s success</w:t>
      </w:r>
    </w:p>
    <w:p w:rsidR="00212138" w:rsidRDefault="00212138" w:rsidP="00A20F59">
      <w:pPr>
        <w:pStyle w:val="ListParagraph"/>
        <w:numPr>
          <w:ilvl w:val="1"/>
          <w:numId w:val="25"/>
        </w:numPr>
        <w:spacing w:after="0" w:line="360" w:lineRule="auto"/>
        <w:rPr>
          <w:sz w:val="24"/>
          <w:szCs w:val="24"/>
        </w:rPr>
      </w:pPr>
      <w:r w:rsidRPr="00A20F59">
        <w:rPr>
          <w:sz w:val="24"/>
          <w:szCs w:val="24"/>
        </w:rPr>
        <w:t>handle and understand individual differences</w:t>
      </w:r>
      <w:r w:rsidR="00A20F59">
        <w:rPr>
          <w:sz w:val="24"/>
          <w:szCs w:val="24"/>
        </w:rPr>
        <w:t xml:space="preserve"> of a learner.</w:t>
      </w:r>
    </w:p>
    <w:p w:rsidR="00A80E6C" w:rsidRDefault="00A80E6C" w:rsidP="00A80E6C">
      <w:pPr>
        <w:spacing w:after="0" w:line="360" w:lineRule="auto"/>
        <w:rPr>
          <w:sz w:val="24"/>
          <w:szCs w:val="24"/>
        </w:rPr>
      </w:pPr>
    </w:p>
    <w:p w:rsidR="00A80E6C" w:rsidRDefault="00A80E6C" w:rsidP="004C23A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hereby certified that the above </w:t>
      </w:r>
      <w:r w:rsidR="002349D5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are true and correct.</w:t>
      </w:r>
      <w:bookmarkStart w:id="0" w:name="_GoBack"/>
      <w:bookmarkEnd w:id="0"/>
    </w:p>
    <w:sectPr w:rsidR="00A80E6C" w:rsidSect="00AE230B">
      <w:footerReference w:type="default" r:id="rId10"/>
      <w:pgSz w:w="12240" w:h="15840"/>
      <w:pgMar w:top="27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01" w:rsidRDefault="00BA7201">
      <w:pPr>
        <w:spacing w:after="0"/>
      </w:pPr>
      <w:r>
        <w:separator/>
      </w:r>
    </w:p>
  </w:endnote>
  <w:endnote w:type="continuationSeparator" w:id="0">
    <w:p w:rsidR="00BA7201" w:rsidRDefault="00BA72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F6" w:rsidRDefault="00AD3776">
    <w:pPr>
      <w:pStyle w:val="Footer"/>
    </w:pPr>
    <w:r>
      <w:t xml:space="preserve">Page </w:t>
    </w:r>
    <w:r w:rsidR="001A6F55">
      <w:fldChar w:fldCharType="begin"/>
    </w:r>
    <w:r>
      <w:instrText xml:space="preserve"> PAGE   \* MERGEFORMAT </w:instrText>
    </w:r>
    <w:r w:rsidR="001A6F55">
      <w:fldChar w:fldCharType="separate"/>
    </w:r>
    <w:r w:rsidR="004C23A1">
      <w:rPr>
        <w:noProof/>
      </w:rPr>
      <w:t>2</w:t>
    </w:r>
    <w:r w:rsidR="001A6F5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01" w:rsidRDefault="00BA7201">
      <w:pPr>
        <w:spacing w:after="0"/>
      </w:pPr>
      <w:r>
        <w:separator/>
      </w:r>
    </w:p>
  </w:footnote>
  <w:footnote w:type="continuationSeparator" w:id="0">
    <w:p w:rsidR="00BA7201" w:rsidRDefault="00BA720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3034ACC"/>
    <w:multiLevelType w:val="hybridMultilevel"/>
    <w:tmpl w:val="C38C8C1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036B53A2"/>
    <w:multiLevelType w:val="hybridMultilevel"/>
    <w:tmpl w:val="F2AC3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31AD6"/>
    <w:multiLevelType w:val="hybridMultilevel"/>
    <w:tmpl w:val="6E6A632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A530F93"/>
    <w:multiLevelType w:val="hybridMultilevel"/>
    <w:tmpl w:val="54BE71B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363A7FA7"/>
    <w:multiLevelType w:val="hybridMultilevel"/>
    <w:tmpl w:val="06C864F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377F39A6"/>
    <w:multiLevelType w:val="hybridMultilevel"/>
    <w:tmpl w:val="AF5A99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8247773"/>
    <w:multiLevelType w:val="hybridMultilevel"/>
    <w:tmpl w:val="82EAC67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3D6345F8"/>
    <w:multiLevelType w:val="hybridMultilevel"/>
    <w:tmpl w:val="E4E2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77757"/>
    <w:multiLevelType w:val="hybridMultilevel"/>
    <w:tmpl w:val="74D4564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3C9483D6">
      <w:numFmt w:val="bullet"/>
      <w:lvlText w:val="·"/>
      <w:lvlJc w:val="left"/>
      <w:pPr>
        <w:ind w:left="1584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4D0D3888"/>
    <w:multiLevelType w:val="hybridMultilevel"/>
    <w:tmpl w:val="B7D4CB5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>
    <w:nsid w:val="5743005A"/>
    <w:multiLevelType w:val="hybridMultilevel"/>
    <w:tmpl w:val="3E64DB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84479D5"/>
    <w:multiLevelType w:val="hybridMultilevel"/>
    <w:tmpl w:val="4FDC2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5B3DB0"/>
    <w:multiLevelType w:val="hybridMultilevel"/>
    <w:tmpl w:val="1562A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302721"/>
    <w:multiLevelType w:val="hybridMultilevel"/>
    <w:tmpl w:val="96EA3E86"/>
    <w:lvl w:ilvl="0" w:tplc="2BE669CE">
      <w:numFmt w:val="bullet"/>
      <w:lvlText w:val="·"/>
      <w:lvlJc w:val="left"/>
      <w:pPr>
        <w:ind w:left="504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661910B6"/>
    <w:multiLevelType w:val="hybridMultilevel"/>
    <w:tmpl w:val="75CEDB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F95E6C"/>
    <w:multiLevelType w:val="hybridMultilevel"/>
    <w:tmpl w:val="9C5CE3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6A9A5708"/>
    <w:multiLevelType w:val="hybridMultilevel"/>
    <w:tmpl w:val="23D0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90647"/>
    <w:multiLevelType w:val="hybridMultilevel"/>
    <w:tmpl w:val="1AA48C48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9">
    <w:nsid w:val="78510A66"/>
    <w:multiLevelType w:val="hybridMultilevel"/>
    <w:tmpl w:val="26F2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C0A9B"/>
    <w:multiLevelType w:val="hybridMultilevel"/>
    <w:tmpl w:val="F7BE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26741"/>
    <w:multiLevelType w:val="hybridMultilevel"/>
    <w:tmpl w:val="0FCC7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7916DE"/>
    <w:multiLevelType w:val="hybridMultilevel"/>
    <w:tmpl w:val="B5E0F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22"/>
  </w:num>
  <w:num w:numId="8">
    <w:abstractNumId w:val="11"/>
  </w:num>
  <w:num w:numId="9">
    <w:abstractNumId w:val="21"/>
  </w:num>
  <w:num w:numId="10">
    <w:abstractNumId w:val="4"/>
  </w:num>
  <w:num w:numId="11">
    <w:abstractNumId w:val="5"/>
  </w:num>
  <w:num w:numId="12">
    <w:abstractNumId w:val="14"/>
  </w:num>
  <w:num w:numId="13">
    <w:abstractNumId w:val="9"/>
  </w:num>
  <w:num w:numId="14">
    <w:abstractNumId w:val="16"/>
  </w:num>
  <w:num w:numId="15">
    <w:abstractNumId w:val="7"/>
  </w:num>
  <w:num w:numId="16">
    <w:abstractNumId w:val="18"/>
  </w:num>
  <w:num w:numId="17">
    <w:abstractNumId w:val="17"/>
  </w:num>
  <w:num w:numId="18">
    <w:abstractNumId w:val="6"/>
  </w:num>
  <w:num w:numId="19">
    <w:abstractNumId w:val="10"/>
  </w:num>
  <w:num w:numId="20">
    <w:abstractNumId w:val="3"/>
  </w:num>
  <w:num w:numId="21">
    <w:abstractNumId w:val="13"/>
  </w:num>
  <w:num w:numId="22">
    <w:abstractNumId w:val="19"/>
  </w:num>
  <w:num w:numId="23">
    <w:abstractNumId w:val="15"/>
  </w:num>
  <w:num w:numId="24">
    <w:abstractNumId w:val="1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0BA"/>
    <w:rsid w:val="00052BB0"/>
    <w:rsid w:val="00083C4E"/>
    <w:rsid w:val="00133230"/>
    <w:rsid w:val="001A6F55"/>
    <w:rsid w:val="001D0915"/>
    <w:rsid w:val="00212138"/>
    <w:rsid w:val="002349D5"/>
    <w:rsid w:val="002773E4"/>
    <w:rsid w:val="002959DA"/>
    <w:rsid w:val="00310EC6"/>
    <w:rsid w:val="00350422"/>
    <w:rsid w:val="003667EE"/>
    <w:rsid w:val="004862EB"/>
    <w:rsid w:val="004937E8"/>
    <w:rsid w:val="004A0E2B"/>
    <w:rsid w:val="004C23A1"/>
    <w:rsid w:val="004E24FA"/>
    <w:rsid w:val="004F5029"/>
    <w:rsid w:val="005E03DF"/>
    <w:rsid w:val="005F70BA"/>
    <w:rsid w:val="005F7B3C"/>
    <w:rsid w:val="00631913"/>
    <w:rsid w:val="006A28FF"/>
    <w:rsid w:val="007D4FF4"/>
    <w:rsid w:val="007E0D70"/>
    <w:rsid w:val="00815F9B"/>
    <w:rsid w:val="008417D6"/>
    <w:rsid w:val="00861811"/>
    <w:rsid w:val="00902FF5"/>
    <w:rsid w:val="00970DC4"/>
    <w:rsid w:val="0098043D"/>
    <w:rsid w:val="00987358"/>
    <w:rsid w:val="009A5566"/>
    <w:rsid w:val="009A58DE"/>
    <w:rsid w:val="009F5456"/>
    <w:rsid w:val="00A20F59"/>
    <w:rsid w:val="00A80E6C"/>
    <w:rsid w:val="00A957B1"/>
    <w:rsid w:val="00AD3776"/>
    <w:rsid w:val="00AE230B"/>
    <w:rsid w:val="00B33FF6"/>
    <w:rsid w:val="00B7206B"/>
    <w:rsid w:val="00BA7201"/>
    <w:rsid w:val="00C17426"/>
    <w:rsid w:val="00C3129F"/>
    <w:rsid w:val="00D04B24"/>
    <w:rsid w:val="00D15CDA"/>
    <w:rsid w:val="00DB466A"/>
    <w:rsid w:val="00DF40F3"/>
    <w:rsid w:val="00E2486B"/>
    <w:rsid w:val="00E64169"/>
    <w:rsid w:val="00E75F65"/>
    <w:rsid w:val="00EA3A7B"/>
    <w:rsid w:val="00F12700"/>
    <w:rsid w:val="00F5376F"/>
    <w:rsid w:val="00FA29CE"/>
    <w:rsid w:val="00FC5603"/>
    <w:rsid w:val="00F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/>
    <w:lsdException w:name="Title" w:semiHidden="0" w:uiPriority="10" w:unhideWhenUsed="0" w:qFormat="1"/>
    <w:lsdException w:name="Closing" w:uiPriority="2"/>
    <w:lsdException w:name="Signature" w:uiPriority="2"/>
    <w:lsdException w:name="Default Paragraph Font" w:uiPriority="1"/>
    <w:lsdException w:name="Subtitle" w:uiPriority="11" w:qFormat="1"/>
    <w:lsdException w:name="Salutation" w:uiPriority="2"/>
    <w:lsdException w:name="Date" w:uiPriority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9B"/>
  </w:style>
  <w:style w:type="paragraph" w:styleId="Heading1">
    <w:name w:val="heading 1"/>
    <w:basedOn w:val="Normal"/>
    <w:next w:val="Normal"/>
    <w:link w:val="Heading1Char"/>
    <w:uiPriority w:val="9"/>
    <w:qFormat/>
    <w:rsid w:val="00815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F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F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F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5F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F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F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F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F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F9B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A6F55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rsid w:val="001A6F55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rsid w:val="001A6F55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rsid w:val="001A6F55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A6F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6F55"/>
  </w:style>
  <w:style w:type="paragraph" w:styleId="Footer">
    <w:name w:val="footer"/>
    <w:basedOn w:val="Normal"/>
    <w:link w:val="FooterChar"/>
    <w:uiPriority w:val="99"/>
    <w:unhideWhenUsed/>
    <w:rsid w:val="001A6F55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1A6F55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rsid w:val="001A6F5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1A6F55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rsid w:val="001A6F55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rsid w:val="001A6F55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1A6F55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rsid w:val="001A6F55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1A6F55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rsid w:val="001A6F55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1A6F55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5F7B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5F9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F9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F9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F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5F9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F9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F9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F9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F9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F9B"/>
    <w:pPr>
      <w:spacing w:after="200" w:line="240" w:lineRule="auto"/>
    </w:pPr>
    <w:rPr>
      <w:i/>
      <w:iCs/>
      <w:color w:val="4D4D4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F9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5F9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15F9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15F9B"/>
    <w:rPr>
      <w:i/>
      <w:iCs/>
      <w:color w:val="auto"/>
    </w:rPr>
  </w:style>
  <w:style w:type="paragraph" w:styleId="NoSpacing">
    <w:name w:val="No Spacing"/>
    <w:uiPriority w:val="1"/>
    <w:qFormat/>
    <w:rsid w:val="00815F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5F9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5F9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F9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F9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15F9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5F9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15F9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15F9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15F9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F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yly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7B011548FD40D9A0FBCE6894DF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6FBC-920F-4407-8887-B4FE19E498FE}"/>
      </w:docPartPr>
      <w:docPartBody>
        <w:p w:rsidR="00F4405A" w:rsidRDefault="00DD76E5">
          <w:pPr>
            <w:pStyle w:val="217B011548FD40D9A0FBCE6894DF2968"/>
          </w:pPr>
          <w:r>
            <w:t>[Your Name]</w:t>
          </w:r>
        </w:p>
      </w:docPartBody>
    </w:docPart>
    <w:docPart>
      <w:docPartPr>
        <w:name w:val="091173B9B4224B4CBB9DB38B7300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D4B5-3B9F-49D3-885D-11D7C17E25E2}"/>
      </w:docPartPr>
      <w:docPartBody>
        <w:p w:rsidR="00F4405A" w:rsidRDefault="00DD76E5">
          <w:pPr>
            <w:pStyle w:val="091173B9B4224B4CBB9DB38B7300EB2B"/>
          </w:pPr>
          <w:r>
            <w:t>[Email]</w:t>
          </w:r>
        </w:p>
      </w:docPartBody>
    </w:docPart>
    <w:docPart>
      <w:docPartPr>
        <w:name w:val="41BD8419EF5B43C58217918B00BC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267E-24FF-4673-82E4-D1080DEBB22B}"/>
      </w:docPartPr>
      <w:docPartBody>
        <w:p w:rsidR="00F4405A" w:rsidRDefault="00DD76E5">
          <w:pPr>
            <w:pStyle w:val="41BD8419EF5B43C58217918B00BC436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32A0"/>
    <w:rsid w:val="000D27F1"/>
    <w:rsid w:val="001B748B"/>
    <w:rsid w:val="002F6E36"/>
    <w:rsid w:val="006279DD"/>
    <w:rsid w:val="007115C7"/>
    <w:rsid w:val="007D7C53"/>
    <w:rsid w:val="00B22C00"/>
    <w:rsid w:val="00B50995"/>
    <w:rsid w:val="00BE32A0"/>
    <w:rsid w:val="00DD76E5"/>
    <w:rsid w:val="00F4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B011548FD40D9A0FBCE6894DF2968">
    <w:name w:val="217B011548FD40D9A0FBCE6894DF2968"/>
    <w:rsid w:val="00B50995"/>
  </w:style>
  <w:style w:type="paragraph" w:customStyle="1" w:styleId="5560AED237A2417FAE2A73927EB145CE">
    <w:name w:val="5560AED237A2417FAE2A73927EB145CE"/>
    <w:rsid w:val="00B50995"/>
  </w:style>
  <w:style w:type="paragraph" w:customStyle="1" w:styleId="F773365870D7441C9BBF3E27D19FA2B8">
    <w:name w:val="F773365870D7441C9BBF3E27D19FA2B8"/>
    <w:rsid w:val="00B50995"/>
  </w:style>
  <w:style w:type="paragraph" w:customStyle="1" w:styleId="091173B9B4224B4CBB9DB38B7300EB2B">
    <w:name w:val="091173B9B4224B4CBB9DB38B7300EB2B"/>
    <w:rsid w:val="00B50995"/>
  </w:style>
  <w:style w:type="paragraph" w:customStyle="1" w:styleId="36D869C064084B5FBF60B0CF82A73C77">
    <w:name w:val="36D869C064084B5FBF60B0CF82A73C77"/>
    <w:rsid w:val="00B50995"/>
  </w:style>
  <w:style w:type="paragraph" w:customStyle="1" w:styleId="968C878A627D4975AF97CCEC1E3DAD4E">
    <w:name w:val="968C878A627D4975AF97CCEC1E3DAD4E"/>
    <w:rsid w:val="00B50995"/>
  </w:style>
  <w:style w:type="paragraph" w:customStyle="1" w:styleId="D1E4A8001D5D4352868AD2B62B34883C">
    <w:name w:val="D1E4A8001D5D4352868AD2B62B34883C"/>
    <w:rsid w:val="00B50995"/>
  </w:style>
  <w:style w:type="paragraph" w:customStyle="1" w:styleId="A05DB3AD6FFE4B43A1A7839135651FFC">
    <w:name w:val="A05DB3AD6FFE4B43A1A7839135651FFC"/>
    <w:rsid w:val="00B50995"/>
  </w:style>
  <w:style w:type="paragraph" w:customStyle="1" w:styleId="5CEDFDA0CB8C402684CB182837000361">
    <w:name w:val="5CEDFDA0CB8C402684CB182837000361"/>
    <w:rsid w:val="00B50995"/>
  </w:style>
  <w:style w:type="character" w:styleId="PlaceholderText">
    <w:name w:val="Placeholder Text"/>
    <w:basedOn w:val="DefaultParagraphFont"/>
    <w:uiPriority w:val="99"/>
    <w:semiHidden/>
    <w:rsid w:val="00BE32A0"/>
    <w:rPr>
      <w:color w:val="808080"/>
    </w:rPr>
  </w:style>
  <w:style w:type="paragraph" w:customStyle="1" w:styleId="41BD8419EF5B43C58217918B00BC4367">
    <w:name w:val="41BD8419EF5B43C58217918B00BC4367"/>
    <w:rsid w:val="00B50995"/>
  </w:style>
  <w:style w:type="paragraph" w:customStyle="1" w:styleId="70F2B8F1703244CCA84897844B8F4F0A">
    <w:name w:val="70F2B8F1703244CCA84897844B8F4F0A"/>
    <w:rsid w:val="00B50995"/>
  </w:style>
  <w:style w:type="paragraph" w:styleId="ListBullet">
    <w:name w:val="List Bullet"/>
    <w:basedOn w:val="Normal"/>
    <w:uiPriority w:val="1"/>
    <w:unhideWhenUsed/>
    <w:qFormat/>
    <w:rsid w:val="00B50995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258256E62E314C0F8D56674D54929070">
    <w:name w:val="258256E62E314C0F8D56674D54929070"/>
    <w:rsid w:val="00B50995"/>
  </w:style>
  <w:style w:type="paragraph" w:customStyle="1" w:styleId="300F11DB1AAC4DFD9ACAB4F7F7166AA2">
    <w:name w:val="300F11DB1AAC4DFD9ACAB4F7F7166AA2"/>
    <w:rsid w:val="00B50995"/>
  </w:style>
  <w:style w:type="paragraph" w:customStyle="1" w:styleId="A1A738AF8DE94228A49C4CB9FDB231E7">
    <w:name w:val="A1A738AF8DE94228A49C4CB9FDB231E7"/>
    <w:rsid w:val="00B50995"/>
  </w:style>
  <w:style w:type="paragraph" w:customStyle="1" w:styleId="05F84C427F534C86A1850793AA727322">
    <w:name w:val="05F84C427F534C86A1850793AA727322"/>
    <w:rsid w:val="00B50995"/>
  </w:style>
  <w:style w:type="paragraph" w:customStyle="1" w:styleId="2235F27C4EC740CA979A680F95500E74">
    <w:name w:val="2235F27C4EC740CA979A680F95500E74"/>
    <w:rsid w:val="00B50995"/>
  </w:style>
  <w:style w:type="paragraph" w:customStyle="1" w:styleId="4B10DEC61FB44630A9D8614140C40430">
    <w:name w:val="4B10DEC61FB44630A9D8614140C40430"/>
    <w:rsid w:val="00B50995"/>
  </w:style>
  <w:style w:type="paragraph" w:customStyle="1" w:styleId="B19AD1A54AF347008C631F2E35F0B52A">
    <w:name w:val="B19AD1A54AF347008C631F2E35F0B52A"/>
    <w:rsid w:val="00B50995"/>
  </w:style>
  <w:style w:type="paragraph" w:customStyle="1" w:styleId="F42890C930E448DA979E89F58D1D3F83">
    <w:name w:val="F42890C930E448DA979E89F58D1D3F83"/>
    <w:rsid w:val="00BE32A0"/>
  </w:style>
  <w:style w:type="paragraph" w:customStyle="1" w:styleId="12DE796AA62C47969A694AD707F00E92">
    <w:name w:val="12DE796AA62C47969A694AD707F00E92"/>
    <w:rsid w:val="00BE32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P.O Box:2832, Hamdan St. Abu Dhabi  </CompanyAddress>
  <CompanyPhone> Tel:0504731305        </CompanyPhone>
  <CompanyFax/>
  <CompanyEmail>carinan.305525@2freemail.com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408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Carinan</dc:creator>
  <cp:keywords/>
  <cp:lastModifiedBy>348370422</cp:lastModifiedBy>
  <cp:revision>36</cp:revision>
  <dcterms:created xsi:type="dcterms:W3CDTF">2016-08-09T12:28:00Z</dcterms:created>
  <dcterms:modified xsi:type="dcterms:W3CDTF">2018-05-06T15:15:00Z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