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4A0" w:firstRow="1" w:lastRow="0" w:firstColumn="1" w:lastColumn="0" w:noHBand="0" w:noVBand="1"/>
        <w:tblDescription w:val="Layout table for all content"/>
      </w:tblPr>
      <w:tblGrid>
        <w:gridCol w:w="3023"/>
        <w:gridCol w:w="723"/>
        <w:gridCol w:w="6190"/>
      </w:tblGrid>
      <w:tr w:rsidR="00B93310" w:rsidRPr="005152F2" w:rsidTr="00E941EF">
        <w:tc>
          <w:tcPr>
            <w:tcW w:w="3023" w:type="dxa"/>
          </w:tcPr>
          <w:sdt>
            <w:sdtPr>
              <w:rPr>
                <w:b/>
                <w:sz w:val="40"/>
                <w:szCs w:val="40"/>
              </w:rPr>
              <w:alias w:val="Your Name:"/>
              <w:tag w:val="Your Name:"/>
              <w:id w:val="-1220516334"/>
              <w:placeholder>
                <w:docPart w:val="B50CA829F92243EEBE4C6F4864D112E3"/>
              </w:placeholder>
              <w:dataBinding w:prefixMappings="xmlns:ns0='http://purl.org/dc/elements/1.1/' xmlns:ns1='http://schemas.openxmlformats.org/package/2006/metadata/core-properties' " w:xpath="/ns1:coreProperties[1]/ns0:creator[1]" w:storeItemID="{6C3C8BC8-F283-45AE-878A-BAB7291924A1}"/>
              <w:text w:multiLine="1"/>
            </w:sdtPr>
            <w:sdtEndPr/>
            <w:sdtContent>
              <w:p w:rsidR="00B93310" w:rsidRPr="003F6ABB" w:rsidRDefault="00D4427E" w:rsidP="003856C9">
                <w:pPr>
                  <w:pStyle w:val="Heading1"/>
                </w:pPr>
                <w:proofErr w:type="gramStart"/>
                <w:r>
                  <w:rPr>
                    <w:b/>
                    <w:sz w:val="40"/>
                    <w:szCs w:val="40"/>
                  </w:rPr>
                  <w:t>Lea NINA Alonzo</w:t>
                </w:r>
                <w:r>
                  <w:rPr>
                    <w:b/>
                    <w:sz w:val="40"/>
                    <w:szCs w:val="40"/>
                  </w:rPr>
                  <w:br/>
                </w:r>
                <w:r>
                  <w:rPr>
                    <w:b/>
                    <w:sz w:val="40"/>
                    <w:szCs w:val="40"/>
                  </w:rPr>
                  <w:br/>
                </w:r>
                <w:r>
                  <w:rPr>
                    <w:b/>
                    <w:sz w:val="40"/>
                    <w:szCs w:val="40"/>
                  </w:rPr>
                  <w:br/>
                </w:r>
                <w:r>
                  <w:rPr>
                    <w:b/>
                    <w:sz w:val="40"/>
                    <w:szCs w:val="40"/>
                  </w:rPr>
                  <w:br/>
                </w:r>
                <w:r>
                  <w:rPr>
                    <w:b/>
                    <w:sz w:val="40"/>
                    <w:szCs w:val="40"/>
                  </w:rPr>
                  <w:br/>
                </w:r>
                <w:r>
                  <w:rPr>
                    <w:b/>
                    <w:sz w:val="40"/>
                    <w:szCs w:val="40"/>
                  </w:rPr>
                  <w:br/>
                  <w:t>.</w:t>
                </w:r>
                <w:proofErr w:type="gramEnd"/>
              </w:p>
            </w:sdtContent>
          </w:sdt>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Layout w:type="fixed"/>
              <w:tblCellMar>
                <w:top w:w="144" w:type="dxa"/>
                <w:left w:w="0" w:type="dxa"/>
                <w:bottom w:w="144" w:type="dxa"/>
                <w:right w:w="0" w:type="dxa"/>
              </w:tblCellMar>
              <w:tblLook w:val="04A0" w:firstRow="1" w:lastRow="0" w:firstColumn="1" w:lastColumn="0" w:noHBand="0" w:noVBand="1"/>
              <w:tblDescription w:val="Left side layout table"/>
            </w:tblPr>
            <w:tblGrid>
              <w:gridCol w:w="3023"/>
            </w:tblGrid>
            <w:tr w:rsidR="003F6ABB" w:rsidRPr="003F6ABB" w:rsidTr="0043426C">
              <w:tc>
                <w:tcPr>
                  <w:tcW w:w="3023" w:type="dxa"/>
                  <w:tcBorders>
                    <w:top w:val="nil"/>
                    <w:bottom w:val="nil"/>
                  </w:tcBorders>
                  <w:tcMar>
                    <w:top w:w="360" w:type="dxa"/>
                    <w:bottom w:w="0" w:type="dxa"/>
                  </w:tcMar>
                </w:tcPr>
                <w:p w:rsidR="00441EB9" w:rsidRPr="003F6ABB" w:rsidRDefault="00441EB9" w:rsidP="00441EB9">
                  <w:pPr>
                    <w:pStyle w:val="Heading3"/>
                  </w:pPr>
                </w:p>
              </w:tc>
            </w:tr>
            <w:tr w:rsidR="003F6ABB" w:rsidRPr="003F6ABB" w:rsidTr="0043426C">
              <w:tc>
                <w:tcPr>
                  <w:tcW w:w="3023" w:type="dxa"/>
                  <w:tcBorders>
                    <w:top w:val="nil"/>
                    <w:bottom w:val="nil"/>
                  </w:tcBorders>
                  <w:tcMar>
                    <w:top w:w="115" w:type="dxa"/>
                    <w:bottom w:w="0" w:type="dxa"/>
                  </w:tcMar>
                </w:tcPr>
                <w:p w:rsidR="00441EB9" w:rsidRPr="003F6ABB" w:rsidRDefault="00441EB9" w:rsidP="00441EB9">
                  <w:pPr>
                    <w:pStyle w:val="Heading3"/>
                  </w:pPr>
                </w:p>
              </w:tc>
            </w:tr>
            <w:tr w:rsidR="003F6ABB" w:rsidRPr="003F6ABB" w:rsidTr="0043426C">
              <w:tc>
                <w:tcPr>
                  <w:tcW w:w="3023" w:type="dxa"/>
                  <w:tcBorders>
                    <w:top w:val="nil"/>
                    <w:bottom w:val="nil"/>
                  </w:tcBorders>
                  <w:tcMar>
                    <w:top w:w="360" w:type="dxa"/>
                    <w:bottom w:w="0" w:type="dxa"/>
                  </w:tcMar>
                </w:tcPr>
                <w:p w:rsidR="00441EB9" w:rsidRPr="003F6ABB" w:rsidRDefault="00441EB9" w:rsidP="00441EB9">
                  <w:pPr>
                    <w:pStyle w:val="Heading3"/>
                  </w:pPr>
                </w:p>
              </w:tc>
            </w:tr>
            <w:tr w:rsidR="003F6ABB" w:rsidRPr="003F6ABB" w:rsidTr="00644A9D">
              <w:trPr>
                <w:trHeight w:val="17"/>
              </w:trPr>
              <w:tc>
                <w:tcPr>
                  <w:tcW w:w="3023" w:type="dxa"/>
                  <w:tcBorders>
                    <w:top w:val="nil"/>
                    <w:bottom w:val="nil"/>
                  </w:tcBorders>
                  <w:tcMar>
                    <w:top w:w="115" w:type="dxa"/>
                    <w:bottom w:w="0" w:type="dxa"/>
                  </w:tcMar>
                </w:tcPr>
                <w:p w:rsidR="00441EB9" w:rsidRPr="003F6ABB" w:rsidRDefault="00441EB9" w:rsidP="00441EB9">
                  <w:pPr>
                    <w:pStyle w:val="Heading3"/>
                  </w:pPr>
                </w:p>
              </w:tc>
            </w:tr>
            <w:tr w:rsidR="003F6ABB" w:rsidRPr="003F6ABB" w:rsidTr="0043426C">
              <w:tc>
                <w:tcPr>
                  <w:tcW w:w="3023" w:type="dxa"/>
                  <w:tcBorders>
                    <w:top w:val="nil"/>
                    <w:bottom w:val="nil"/>
                  </w:tcBorders>
                  <w:tcMar>
                    <w:top w:w="360" w:type="dxa"/>
                    <w:bottom w:w="0" w:type="dxa"/>
                  </w:tcMar>
                </w:tcPr>
                <w:p w:rsidR="00441EB9" w:rsidRPr="003F6ABB" w:rsidRDefault="00441EB9" w:rsidP="00441EB9">
                  <w:pPr>
                    <w:pStyle w:val="Heading3"/>
                  </w:pPr>
                </w:p>
              </w:tc>
            </w:tr>
            <w:tr w:rsidR="003F6ABB" w:rsidRPr="003F6ABB" w:rsidTr="00F56435">
              <w:tc>
                <w:tcPr>
                  <w:tcW w:w="3023" w:type="dxa"/>
                  <w:tcMar>
                    <w:top w:w="374" w:type="dxa"/>
                    <w:bottom w:w="115" w:type="dxa"/>
                  </w:tcMar>
                </w:tcPr>
                <w:p w:rsidR="002C77B9" w:rsidRPr="003F6ABB" w:rsidRDefault="00974FE8" w:rsidP="002C77B9">
                  <w:pPr>
                    <w:pStyle w:val="Heading3"/>
                  </w:pPr>
                  <w:sdt>
                    <w:sdtPr>
                      <w:alias w:val="Objective:"/>
                      <w:tag w:val="Objective:"/>
                      <w:id w:val="319159961"/>
                      <w:placeholder>
                        <w:docPart w:val="EDF7A06B67374EB1B03B0971C31B9518"/>
                      </w:placeholder>
                      <w:temporary/>
                      <w:showingPlcHdr/>
                    </w:sdtPr>
                    <w:sdtEndPr/>
                    <w:sdtContent>
                      <w:r w:rsidR="002B7747" w:rsidRPr="003F6ABB">
                        <w:t>Objective</w:t>
                      </w:r>
                    </w:sdtContent>
                  </w:sdt>
                </w:p>
                <w:p w:rsidR="005A7E57" w:rsidRPr="003F6ABB" w:rsidRDefault="00616FF4" w:rsidP="00616FF4">
                  <w:pPr>
                    <w:pStyle w:val="GraphicElement"/>
                  </w:pPr>
                  <w:r w:rsidRPr="003F6ABB">
                    <mc:AlternateContent>
                      <mc:Choice Requires="wps">
                        <w:drawing>
                          <wp:inline distT="0" distB="0" distL="0" distR="0" wp14:anchorId="4452569B" wp14:editId="25D15466">
                            <wp:extent cx="221615" cy="0"/>
                            <wp:effectExtent l="0" t="0" r="26035" b="19050"/>
                            <wp:docPr id="83" name="Straight Connector 8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4C01D6A0" id="Straight Connector 8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52ywEAAOoDAAAOAAAAZHJzL2Uyb0RvYy54bWysU9uO0zAQfUfiHyy/01wQ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DhAlOfegHbDFsWzfFGJHLHt3wOUUwwGzF7NCm7+kks3F8vNqOcyJSbps2+am&#10;eceZvIaqZ1zAmD6Ctyxvem6ocPFYnB5iolqUek3JZYxjE41g+74uz1rlxi6tlF06G7ikfQFFiql4&#10;U+jKrMHeIDsJmhIhJbjUZGlUwDjKzjCljVmB9Z+BS36GQpnDvwGviFLZu7SCrXYef1c9zdeW1SWf&#10;2n+hO2+f/HAuj1QCNFBF4fKUeWJfngv8+Rfd/Q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yc/uds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rsidR="005A7E57" w:rsidRDefault="007B1126" w:rsidP="00D11C4D">
                  <w:r w:rsidRPr="00D944CE">
                    <w:t>To be able to work in a more challenging post where I can develop my potential as an individual and fully utilize my s</w:t>
                  </w:r>
                  <w:r w:rsidR="00D944CE">
                    <w:t>kills as a teacher</w:t>
                  </w:r>
                </w:p>
                <w:p w:rsidR="00915667" w:rsidRDefault="00915667" w:rsidP="00D11C4D"/>
                <w:p w:rsidR="00915667" w:rsidRDefault="00915667" w:rsidP="00D11C4D"/>
                <w:p w:rsidR="00915667" w:rsidRPr="003F6ABB" w:rsidRDefault="00915667" w:rsidP="00915667">
                  <w:pPr>
                    <w:jc w:val="both"/>
                  </w:pPr>
                </w:p>
              </w:tc>
            </w:tr>
            <w:tr w:rsidR="003F6ABB" w:rsidRPr="003F6ABB" w:rsidTr="00F56435">
              <w:tc>
                <w:tcPr>
                  <w:tcW w:w="3023" w:type="dxa"/>
                  <w:tcMar>
                    <w:top w:w="374" w:type="dxa"/>
                    <w:bottom w:w="115" w:type="dxa"/>
                  </w:tcMar>
                </w:tcPr>
                <w:p w:rsidR="005A7E57" w:rsidRPr="003F6ABB" w:rsidRDefault="00974FE8" w:rsidP="0043426C">
                  <w:pPr>
                    <w:pStyle w:val="Heading3"/>
                  </w:pPr>
                  <w:sdt>
                    <w:sdtPr>
                      <w:alias w:val="Skills:"/>
                      <w:tag w:val="Skills:"/>
                      <w:id w:val="1490835561"/>
                      <w:placeholder>
                        <w:docPart w:val="53009543337C4D33A913EAC5E64C5F91"/>
                      </w:placeholder>
                      <w:temporary/>
                      <w:showingPlcHdr/>
                    </w:sdtPr>
                    <w:sdtEndPr/>
                    <w:sdtContent>
                      <w:r w:rsidR="007B2F5C" w:rsidRPr="003F6ABB">
                        <w:t>Skills</w:t>
                      </w:r>
                    </w:sdtContent>
                  </w:sdt>
                </w:p>
                <w:p w:rsidR="00616FF4" w:rsidRPr="003F6ABB" w:rsidRDefault="00616FF4" w:rsidP="00616FF4">
                  <w:pPr>
                    <w:pStyle w:val="GraphicElement"/>
                  </w:pPr>
                  <w:r w:rsidRPr="003F6ABB">
                    <mc:AlternateContent>
                      <mc:Choice Requires="wps">
                        <w:drawing>
                          <wp:inline distT="0" distB="0" distL="0" distR="0" wp14:anchorId="6A9F8998" wp14:editId="056E836F">
                            <wp:extent cx="221615" cy="0"/>
                            <wp:effectExtent l="0" t="0" r="26035" b="19050"/>
                            <wp:docPr id="84" name="Straight Connector 84"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34C1C9B4" id="Straight Connector 84"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" strokecolor="#37b6ae [3204]" strokeweight="1pt">
                            <v:stroke joinstyle="miter"/>
                            <w10:anchorlock/>
                          </v:line>
                        </w:pict>
                      </mc:Fallback>
                    </mc:AlternateContent>
                  </w:r>
                </w:p>
                <w:p w:rsidR="003F6ABB" w:rsidRPr="003F6ABB" w:rsidRDefault="004F1945" w:rsidP="003F6ABB">
                  <w:r>
                    <w:t>I’m</w:t>
                  </w:r>
                  <w:r w:rsidR="00D944CE">
                    <w:t xml:space="preserve"> good in communication,</w:t>
                  </w:r>
                  <w:r>
                    <w:t xml:space="preserve"> </w:t>
                  </w:r>
                  <w:r>
                    <w:lastRenderedPageBreak/>
                    <w:t xml:space="preserve">specializes in Values Education and Human interaction particularly children ages 3- 7 years old. </w:t>
                  </w:r>
                </w:p>
              </w:tc>
            </w:tr>
          </w:tbl>
          <w:p w:rsidR="00B93310" w:rsidRPr="003F6ABB" w:rsidRDefault="00B93310" w:rsidP="003856C9"/>
          <w:p w:rsidR="002D68F6" w:rsidRPr="003F6ABB" w:rsidRDefault="003F6ABB" w:rsidP="003856C9">
            <w:r w:rsidRPr="003F6ABB">
              <w:t>PERSONAL DATA</w:t>
            </w:r>
          </w:p>
          <w:p w:rsidR="003F6ABB" w:rsidRPr="003F6ABB" w:rsidRDefault="003F6ABB" w:rsidP="003F6ABB">
            <w:pPr>
              <w:pStyle w:val="GraphicElement"/>
            </w:pPr>
            <w:r w:rsidRPr="003F6ABB">
              <mc:AlternateContent>
                <mc:Choice Requires="wps">
                  <w:drawing>
                    <wp:inline distT="0" distB="0" distL="0" distR="0" wp14:anchorId="7BB4EC6C" wp14:editId="66DEE6CA">
                      <wp:extent cx="221615" cy="0"/>
                      <wp:effectExtent l="0" t="0" r="26035" b="19050"/>
                      <wp:docPr id="13" name="Straight Connector 13" descr="Line graphic"/>
                      <wp:cNvGraphicFramePr/>
                      <a:graphic xmlns:a="http://schemas.openxmlformats.org/drawingml/2006/main">
                        <a:graphicData uri="http://schemas.microsoft.com/office/word/2010/wordprocessingShape">
                          <wps:wsp>
                            <wps:cNvCnPr/>
                            <wps:spPr>
                              <a:xfrm>
                                <a:off x="0" y="0"/>
                                <a:ext cx="2216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line w14:anchorId="1C104078" id="Straight Connector 13" o:spid="_x0000_s1026" alt="Line graphic" style="visibility:visible;mso-wrap-style:square;mso-left-percent:-10001;mso-top-percent:-10001;mso-position-horizontal:absolute;mso-position-horizontal-relative:char;mso-position-vertical:absolute;mso-position-vertical-relative:line;mso-left-percent:-10001;mso-top-percent:-10001" from="0,0" to="17.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" strokecolor="#37b6ae [3204]" strokeweight="1pt">
                      <v:stroke joinstyle="miter"/>
                      <w10:anchorlock/>
                    </v:line>
                  </w:pict>
                </mc:Fallback>
              </mc:AlternateContent>
            </w:r>
          </w:p>
          <w:p w:rsidR="000F18DB" w:rsidRDefault="003F6ABB" w:rsidP="003F6ABB">
            <w:pPr>
              <w:jc w:val="left"/>
            </w:pPr>
            <w:r>
              <w:t xml:space="preserve">Date of Birth: October 12, </w:t>
            </w:r>
            <w:r w:rsidRPr="003F6ABB">
              <w:t>1968</w:t>
            </w:r>
            <w:r w:rsidR="000F18DB">
              <w:tab/>
            </w:r>
          </w:p>
          <w:p w:rsidR="003F6ABB" w:rsidRDefault="003F6ABB" w:rsidP="003F6ABB">
            <w:pPr>
              <w:jc w:val="left"/>
            </w:pPr>
            <w:r>
              <w:t>Place of Birth</w:t>
            </w:r>
            <w:r w:rsidRPr="003F6ABB">
              <w:t xml:space="preserve">: Quezon City, </w:t>
            </w:r>
            <w:r>
              <w:t xml:space="preserve">        </w:t>
            </w:r>
          </w:p>
          <w:p w:rsidR="000F18DB" w:rsidRDefault="003F6ABB" w:rsidP="003F6ABB">
            <w:pPr>
              <w:jc w:val="left"/>
            </w:pPr>
            <w:r>
              <w:t xml:space="preserve">   </w:t>
            </w:r>
            <w:r w:rsidR="000F18DB">
              <w:t xml:space="preserve">                    Philippines</w:t>
            </w:r>
            <w:r w:rsidR="000F18DB">
              <w:tab/>
            </w:r>
            <w:r w:rsidR="000F18DB">
              <w:tab/>
            </w:r>
          </w:p>
          <w:p w:rsidR="000F18DB" w:rsidRDefault="003F6ABB" w:rsidP="003F6ABB">
            <w:pPr>
              <w:jc w:val="left"/>
            </w:pPr>
            <w:r>
              <w:t xml:space="preserve">Civil Status: </w:t>
            </w:r>
            <w:r w:rsidR="000F18DB">
              <w:t>Widow</w:t>
            </w:r>
            <w:r w:rsidR="000F18DB">
              <w:tab/>
            </w:r>
            <w:r w:rsidR="000F18DB">
              <w:tab/>
            </w:r>
          </w:p>
          <w:p w:rsidR="003F6ABB" w:rsidRDefault="003F6ABB" w:rsidP="003F6ABB">
            <w:pPr>
              <w:jc w:val="left"/>
            </w:pPr>
            <w:r>
              <w:t xml:space="preserve">Citizenship: </w:t>
            </w:r>
            <w:r w:rsidRPr="003F6ABB">
              <w:t>Filipino</w:t>
            </w:r>
          </w:p>
          <w:p w:rsidR="000F18DB" w:rsidRDefault="000F18DB" w:rsidP="003F6ABB">
            <w:pPr>
              <w:jc w:val="left"/>
            </w:pPr>
          </w:p>
          <w:p w:rsidR="000F18DB" w:rsidRPr="003F6ABB" w:rsidRDefault="000F18DB" w:rsidP="000F18DB">
            <w:pPr>
              <w:jc w:val="left"/>
            </w:pPr>
          </w:p>
        </w:tc>
        <w:tc>
          <w:tcPr>
            <w:tcW w:w="723" w:type="dxa"/>
          </w:tcPr>
          <w:p w:rsidR="00B93310" w:rsidRPr="005152F2" w:rsidRDefault="00B93310" w:rsidP="00463463"/>
        </w:tc>
        <w:tc>
          <w:tcPr>
            <w:tcW w:w="6190" w:type="dxa"/>
          </w:tcPr>
          <w:tbl>
            <w:tblPr>
              <w:tblW w:w="5000" w:type="pct"/>
              <w:tblLayout w:type="fixed"/>
              <w:tblLook w:val="04A0" w:firstRow="1" w:lastRow="0" w:firstColumn="1" w:lastColumn="0" w:noHBand="0" w:noVBand="1"/>
              <w:tblDescription w:val="Right side layout table"/>
            </w:tblPr>
            <w:tblGrid>
              <w:gridCol w:w="6190"/>
            </w:tblGrid>
            <w:tr w:rsidR="008F6337" w:rsidTr="00396369">
              <w:trPr>
                <w:trHeight w:val="4104"/>
              </w:trPr>
              <w:tc>
                <w:tcPr>
                  <w:tcW w:w="5191" w:type="dxa"/>
                  <w:tcMar>
                    <w:left w:w="115" w:type="dxa"/>
                    <w:bottom w:w="374" w:type="dxa"/>
                    <w:right w:w="115" w:type="dxa"/>
                  </w:tcMar>
                </w:tcPr>
                <w:p w:rsidR="008F6337" w:rsidRPr="005152F2" w:rsidRDefault="00974FE8" w:rsidP="008F6337">
                  <w:pPr>
                    <w:pStyle w:val="Heading2"/>
                  </w:pPr>
                  <w:sdt>
                    <w:sdtPr>
                      <w:alias w:val="Experience:"/>
                      <w:tag w:val="Experience:"/>
                      <w:id w:val="1217937480"/>
                      <w:placeholder>
                        <w:docPart w:val="5FC8A3B8C3E24867AB3AF1CCBAF2ECE2"/>
                      </w:placeholder>
                      <w:temporary/>
                      <w:showingPlcHdr/>
                    </w:sdtPr>
                    <w:sdtEndPr/>
                    <w:sdtContent>
                      <w:r w:rsidR="003053D9" w:rsidRPr="005152F2">
                        <w:t>Experience</w:t>
                      </w:r>
                    </w:sdtContent>
                  </w:sdt>
                </w:p>
                <w:p w:rsidR="007B1126" w:rsidRDefault="007B1126" w:rsidP="007B1126">
                  <w:pPr>
                    <w:pStyle w:val="Heading4"/>
                  </w:pPr>
                  <w:r>
                    <w:t>Directress/ Pre- School TEACHER NURSERY and Prep. Level</w:t>
                  </w:r>
                </w:p>
                <w:p w:rsidR="008F6337" w:rsidRPr="00695E04" w:rsidRDefault="002D68F6" w:rsidP="00250657">
                  <w:pPr>
                    <w:pStyle w:val="Heading4"/>
                    <w:rPr>
                      <w:b w:val="0"/>
                    </w:rPr>
                  </w:pPr>
                  <w:r>
                    <w:rPr>
                      <w:b w:val="0"/>
                      <w:caps w:val="0"/>
                    </w:rPr>
                    <w:t>Knight o</w:t>
                  </w:r>
                  <w:r w:rsidRPr="00695E04">
                    <w:rPr>
                      <w:b w:val="0"/>
                      <w:caps w:val="0"/>
                    </w:rPr>
                    <w:t>f Angels Tutorial School</w:t>
                  </w:r>
                  <w:r>
                    <w:rPr>
                      <w:b w:val="0"/>
                      <w:caps w:val="0"/>
                    </w:rPr>
                    <w:t xml:space="preserve"> Caloocan City</w:t>
                  </w:r>
                  <w:r w:rsidRPr="00695E04">
                    <w:rPr>
                      <w:b w:val="0"/>
                      <w:caps w:val="0"/>
                    </w:rPr>
                    <w:t>, Philippines</w:t>
                  </w:r>
                </w:p>
                <w:p w:rsidR="008F6337" w:rsidRDefault="00D944CE" w:rsidP="008F6337">
                  <w:pPr>
                    <w:pStyle w:val="Heading5"/>
                  </w:pPr>
                  <w:r w:rsidRPr="007B1126">
                    <w:t>SY (</w:t>
                  </w:r>
                  <w:r w:rsidR="007B1126" w:rsidRPr="007B1126">
                    <w:t xml:space="preserve">2008- </w:t>
                  </w:r>
                  <w:r w:rsidRPr="007B1126">
                    <w:t>2014)</w:t>
                  </w:r>
                </w:p>
                <w:p w:rsidR="00697242" w:rsidRPr="00697242" w:rsidRDefault="00697242" w:rsidP="00697242">
                  <w:r>
                    <w:t>H</w:t>
                  </w:r>
                  <w:r w:rsidR="001A6C64">
                    <w:t>andled</w:t>
                  </w:r>
                  <w:r>
                    <w:t xml:space="preserve"> special tasks in operations of the school, activities and programs of the children in and outside the school </w:t>
                  </w:r>
                  <w:r w:rsidR="00D944CE">
                    <w:t>premises.</w:t>
                  </w:r>
                  <w:r w:rsidR="001A6C64">
                    <w:t xml:space="preserve">  </w:t>
                  </w:r>
                  <w:r w:rsidR="00D944CE">
                    <w:t>Supervises the</w:t>
                  </w:r>
                  <w:r>
                    <w:t xml:space="preserve"> </w:t>
                  </w:r>
                  <w:r w:rsidR="00D944CE">
                    <w:t>learning plans</w:t>
                  </w:r>
                  <w:r w:rsidR="001A6C64">
                    <w:t xml:space="preserve"> of</w:t>
                  </w:r>
                  <w:r>
                    <w:t xml:space="preserve"> teachers in each level.</w:t>
                  </w:r>
                  <w:r w:rsidR="001A6C64">
                    <w:t xml:space="preserve"> </w:t>
                  </w:r>
                  <w:r w:rsidR="004F1945">
                    <w:t>Responsible for the</w:t>
                  </w:r>
                  <w:r w:rsidR="001A6C64">
                    <w:t xml:space="preserve"> </w:t>
                  </w:r>
                  <w:r w:rsidR="004F1945">
                    <w:t xml:space="preserve">evaluation </w:t>
                  </w:r>
                  <w:r w:rsidR="00D944CE">
                    <w:t>on achievement</w:t>
                  </w:r>
                  <w:r w:rsidR="001A6C64">
                    <w:t xml:space="preserve"> </w:t>
                  </w:r>
                  <w:r w:rsidR="004F1945">
                    <w:t xml:space="preserve">records </w:t>
                  </w:r>
                  <w:r w:rsidR="001A6C64">
                    <w:t>of the children</w:t>
                  </w:r>
                  <w:r w:rsidR="004F1945">
                    <w:t xml:space="preserve"> in every subject</w:t>
                  </w:r>
                  <w:r w:rsidR="001A6C64">
                    <w:t>.</w:t>
                  </w:r>
                </w:p>
                <w:p w:rsidR="007B2F5C" w:rsidRDefault="00250657" w:rsidP="0043426C">
                  <w:pPr>
                    <w:pStyle w:val="Heading4"/>
                  </w:pPr>
                  <w:r w:rsidRPr="00250657">
                    <w:t>Directress/ Pre- School TEACHER NURSERY and Prep. Level</w:t>
                  </w:r>
                </w:p>
                <w:p w:rsidR="00250657" w:rsidRPr="00695E04" w:rsidRDefault="002D68F6" w:rsidP="0043426C">
                  <w:pPr>
                    <w:pStyle w:val="Heading4"/>
                    <w:rPr>
                      <w:b w:val="0"/>
                    </w:rPr>
                  </w:pPr>
                  <w:r>
                    <w:rPr>
                      <w:b w:val="0"/>
                      <w:caps w:val="0"/>
                    </w:rPr>
                    <w:t>St. Bernardine o</w:t>
                  </w:r>
                  <w:r w:rsidRPr="00695E04">
                    <w:rPr>
                      <w:b w:val="0"/>
                      <w:caps w:val="0"/>
                    </w:rPr>
                    <w:t>f Sienna Learning Center</w:t>
                  </w:r>
                  <w:r>
                    <w:rPr>
                      <w:b w:val="0"/>
                      <w:caps w:val="0"/>
                    </w:rPr>
                    <w:t xml:space="preserve"> Caloocan City</w:t>
                  </w:r>
                  <w:r w:rsidRPr="00695E04">
                    <w:rPr>
                      <w:b w:val="0"/>
                      <w:caps w:val="0"/>
                    </w:rPr>
                    <w:t>, Philippines</w:t>
                  </w:r>
                </w:p>
                <w:p w:rsidR="00250657" w:rsidRPr="00250657" w:rsidRDefault="00D944CE" w:rsidP="00250657">
                  <w:pPr>
                    <w:spacing w:after="0"/>
                  </w:pPr>
                  <w:r>
                    <w:t>SY (2002- 2008</w:t>
                  </w:r>
                  <w:r w:rsidR="00250657" w:rsidRPr="00250657">
                    <w:t>)</w:t>
                  </w:r>
                </w:p>
                <w:p w:rsidR="00250657" w:rsidRDefault="00250657" w:rsidP="00250657">
                  <w:pPr>
                    <w:spacing w:after="0"/>
                  </w:pPr>
                  <w:r w:rsidRPr="00250657">
                    <w:t xml:space="preserve"> </w:t>
                  </w:r>
                  <w:r w:rsidR="001A6C64">
                    <w:t>Handled special tasks in operations of the school, activities and programs of the children in and outside the school premises. Supervises the learning plans of teachers in each level.   Giving seminars to parents during quarterly meeting.</w:t>
                  </w:r>
                </w:p>
                <w:p w:rsidR="00250657" w:rsidRDefault="00250657" w:rsidP="00250657">
                  <w:pPr>
                    <w:pStyle w:val="Heading4"/>
                  </w:pPr>
                  <w:r w:rsidRPr="00250657">
                    <w:t xml:space="preserve">Pre-School </w:t>
                  </w:r>
                  <w:r w:rsidR="00D944CE" w:rsidRPr="00250657">
                    <w:t>TEACHER PREP</w:t>
                  </w:r>
                  <w:r w:rsidRPr="00250657">
                    <w:t xml:space="preserve">- Level </w:t>
                  </w:r>
                </w:p>
                <w:p w:rsidR="00250657" w:rsidRPr="00695E04" w:rsidRDefault="002D68F6" w:rsidP="00250657">
                  <w:pPr>
                    <w:pStyle w:val="Heading4"/>
                    <w:rPr>
                      <w:b w:val="0"/>
                    </w:rPr>
                  </w:pPr>
                  <w:r w:rsidRPr="00695E04">
                    <w:rPr>
                      <w:b w:val="0"/>
                      <w:caps w:val="0"/>
                    </w:rPr>
                    <w:t>Guardian Angel School Inc.</w:t>
                  </w:r>
                  <w:r>
                    <w:rPr>
                      <w:b w:val="0"/>
                      <w:caps w:val="0"/>
                    </w:rPr>
                    <w:t xml:space="preserve"> Caloocan City</w:t>
                  </w:r>
                  <w:r w:rsidRPr="00695E04">
                    <w:rPr>
                      <w:b w:val="0"/>
                      <w:caps w:val="0"/>
                    </w:rPr>
                    <w:t>, Philippines</w:t>
                  </w:r>
                </w:p>
                <w:p w:rsidR="00250657" w:rsidRDefault="00D944CE" w:rsidP="00250657">
                  <w:r>
                    <w:t xml:space="preserve">SY </w:t>
                  </w:r>
                  <w:r w:rsidR="00250657" w:rsidRPr="00250657">
                    <w:t>(1999–2000)</w:t>
                  </w:r>
                </w:p>
                <w:p w:rsidR="008F6337" w:rsidRDefault="00250657" w:rsidP="00250657">
                  <w:r w:rsidRPr="00250657">
                    <w:t xml:space="preserve"> </w:t>
                  </w:r>
                  <w:r w:rsidR="001A6C64">
                    <w:t>Handled Preparatory Level, teaching v</w:t>
                  </w:r>
                  <w:r w:rsidR="004F1945">
                    <w:t xml:space="preserve">arious subjects </w:t>
                  </w:r>
                  <w:r w:rsidR="00D944CE">
                    <w:t>(English</w:t>
                  </w:r>
                  <w:r w:rsidR="001A6C64">
                    <w:t>, Math, Science, Filipino, Social Studies, Music, Arts and P.E and Good Manners and Right C</w:t>
                  </w:r>
                  <w:r w:rsidR="004F1945">
                    <w:t>onduct)</w:t>
                  </w:r>
                </w:p>
                <w:p w:rsidR="00915667" w:rsidRDefault="00915667" w:rsidP="00250657"/>
              </w:tc>
            </w:tr>
            <w:tr w:rsidR="008F6337" w:rsidTr="00396369">
              <w:trPr>
                <w:trHeight w:val="3672"/>
              </w:trPr>
              <w:tc>
                <w:tcPr>
                  <w:tcW w:w="5191" w:type="dxa"/>
                  <w:tcMar>
                    <w:left w:w="115" w:type="dxa"/>
                    <w:bottom w:w="374" w:type="dxa"/>
                    <w:right w:w="115" w:type="dxa"/>
                  </w:tcMar>
                </w:tcPr>
                <w:p w:rsidR="002D68F6" w:rsidRDefault="00974FE8" w:rsidP="00915667">
                  <w:pPr>
                    <w:pStyle w:val="Heading2"/>
                  </w:pPr>
                  <w:sdt>
                    <w:sdtPr>
                      <w:alias w:val="Education:"/>
                      <w:tag w:val="Education:"/>
                      <w:id w:val="1349516922"/>
                      <w:placeholder>
                        <w:docPart w:val="3AACC48221D74A719783478D842C6619"/>
                      </w:placeholder>
                      <w:temporary/>
                      <w:showingPlcHdr/>
                    </w:sdtPr>
                    <w:sdtEndPr/>
                    <w:sdtContent>
                      <w:r w:rsidR="003053D9" w:rsidRPr="005152F2">
                        <w:t>Education</w:t>
                      </w:r>
                    </w:sdtContent>
                  </w:sdt>
                </w:p>
                <w:p w:rsidR="002D68F6" w:rsidRDefault="002D68F6" w:rsidP="002D68F6">
                  <w:pPr>
                    <w:pStyle w:val="Heading4"/>
                  </w:pPr>
                </w:p>
                <w:p w:rsidR="002D68F6" w:rsidRDefault="002D68F6" w:rsidP="002D68F6">
                  <w:pPr>
                    <w:pStyle w:val="Heading4"/>
                  </w:pPr>
                  <w:r>
                    <w:t>Teacher Licensure Examination NCR, Philippines</w:t>
                  </w:r>
                </w:p>
                <w:p w:rsidR="002D68F6" w:rsidRDefault="002D68F6" w:rsidP="002D68F6">
                  <w:pPr>
                    <w:pStyle w:val="Heading4"/>
                  </w:pPr>
                  <w:r>
                    <w:t xml:space="preserve">August 26, 2001 </w:t>
                  </w:r>
                </w:p>
                <w:p w:rsidR="002D68F6" w:rsidRDefault="002D68F6" w:rsidP="002D68F6">
                  <w:pPr>
                    <w:pStyle w:val="Heading4"/>
                  </w:pPr>
                </w:p>
                <w:p w:rsidR="007B2F5C" w:rsidRDefault="00250657" w:rsidP="002B3890">
                  <w:pPr>
                    <w:pStyle w:val="Heading4"/>
                  </w:pPr>
                  <w:r w:rsidRPr="00250657">
                    <w:t>18 Units of Education Course</w:t>
                  </w:r>
                </w:p>
                <w:p w:rsidR="00250657" w:rsidRPr="0043426C" w:rsidRDefault="00695E04" w:rsidP="002B3890">
                  <w:pPr>
                    <w:pStyle w:val="Heading4"/>
                  </w:pPr>
                  <w:r>
                    <w:t>1998-2000</w:t>
                  </w:r>
                </w:p>
                <w:p w:rsidR="007B2F5C" w:rsidRPr="005152F2" w:rsidRDefault="00695E04" w:rsidP="007B2F5C">
                  <w:pPr>
                    <w:pStyle w:val="Heading5"/>
                  </w:pPr>
                  <w:r w:rsidRPr="00695E04">
                    <w:t>Alejandro Colleges Quezon City</w:t>
                  </w:r>
                  <w:r>
                    <w:t>, Philippines</w:t>
                  </w:r>
                </w:p>
                <w:p w:rsidR="008F6337" w:rsidRDefault="00D944CE" w:rsidP="007B2F5C">
                  <w:r>
                    <w:t>OJT of Stepping Stone Quezon City</w:t>
                  </w:r>
                </w:p>
                <w:p w:rsidR="00695E04" w:rsidRDefault="00695E04" w:rsidP="007B2F5C"/>
                <w:p w:rsidR="00695E04" w:rsidRDefault="00695E04" w:rsidP="00695E04">
                  <w:pPr>
                    <w:pStyle w:val="Heading4"/>
                  </w:pPr>
                  <w:r>
                    <w:t>Bachelor of Science in Commerce Major in Business Administration</w:t>
                  </w:r>
                  <w:r w:rsidRPr="00695E04">
                    <w:t xml:space="preserve"> </w:t>
                  </w:r>
                </w:p>
                <w:p w:rsidR="00695E04" w:rsidRDefault="00695E04" w:rsidP="00695E04">
                  <w:pPr>
                    <w:pStyle w:val="Heading4"/>
                  </w:pPr>
                  <w:r w:rsidRPr="00695E04">
                    <w:t>1986-1991</w:t>
                  </w:r>
                </w:p>
                <w:p w:rsidR="00695E04" w:rsidRDefault="00695E04" w:rsidP="00695E04">
                  <w:pPr>
                    <w:spacing w:after="0"/>
                    <w:rPr>
                      <w:rFonts w:asciiTheme="majorHAnsi" w:eastAsiaTheme="majorEastAsia" w:hAnsiTheme="majorHAnsi" w:cstheme="majorBidi"/>
                    </w:rPr>
                  </w:pPr>
                  <w:r w:rsidRPr="00695E04">
                    <w:rPr>
                      <w:rFonts w:asciiTheme="majorHAnsi" w:eastAsiaTheme="majorEastAsia" w:hAnsiTheme="majorHAnsi" w:cstheme="majorBidi"/>
                    </w:rPr>
                    <w:t xml:space="preserve">University of Santo Tomas </w:t>
                  </w:r>
                  <w:proofErr w:type="spellStart"/>
                  <w:r w:rsidRPr="00695E04">
                    <w:rPr>
                      <w:rFonts w:asciiTheme="majorHAnsi" w:eastAsiaTheme="majorEastAsia" w:hAnsiTheme="majorHAnsi" w:cstheme="majorBidi"/>
                    </w:rPr>
                    <w:t>Espana</w:t>
                  </w:r>
                  <w:proofErr w:type="spellEnd"/>
                  <w:r w:rsidRPr="00695E04">
                    <w:rPr>
                      <w:rFonts w:asciiTheme="majorHAnsi" w:eastAsiaTheme="majorEastAsia" w:hAnsiTheme="majorHAnsi" w:cstheme="majorBidi"/>
                    </w:rPr>
                    <w:t xml:space="preserve"> Manila</w:t>
                  </w:r>
                  <w:r>
                    <w:rPr>
                      <w:rFonts w:asciiTheme="majorHAnsi" w:eastAsiaTheme="majorEastAsia" w:hAnsiTheme="majorHAnsi" w:cstheme="majorBidi"/>
                    </w:rPr>
                    <w:t>, Philippines</w:t>
                  </w:r>
                </w:p>
                <w:p w:rsidR="00695E04" w:rsidRDefault="00D944CE" w:rsidP="00695E04">
                  <w:pPr>
                    <w:spacing w:after="0"/>
                  </w:pPr>
                  <w:r>
                    <w:t>Member of Junior Commerce Club</w:t>
                  </w:r>
                </w:p>
                <w:p w:rsidR="00695E04" w:rsidRDefault="00695E04" w:rsidP="00695E04">
                  <w:pPr>
                    <w:spacing w:after="0"/>
                  </w:pPr>
                </w:p>
                <w:p w:rsidR="00695E04" w:rsidRDefault="00695E04" w:rsidP="00695E04">
                  <w:pPr>
                    <w:pStyle w:val="Heading4"/>
                  </w:pPr>
                  <w:r w:rsidRPr="00695E04">
                    <w:t>Secondary Education</w:t>
                  </w:r>
                  <w:r>
                    <w:t>`</w:t>
                  </w:r>
                </w:p>
                <w:p w:rsidR="00695E04" w:rsidRDefault="00695E04" w:rsidP="00695E04">
                  <w:pPr>
                    <w:spacing w:after="0"/>
                    <w:rPr>
                      <w:rFonts w:asciiTheme="majorHAnsi" w:eastAsiaTheme="majorEastAsia" w:hAnsiTheme="majorHAnsi" w:cstheme="majorBidi"/>
                      <w:b/>
                      <w:iCs/>
                      <w:caps/>
                    </w:rPr>
                  </w:pPr>
                  <w:r w:rsidRPr="00695E04">
                    <w:rPr>
                      <w:rFonts w:asciiTheme="majorHAnsi" w:eastAsiaTheme="majorEastAsia" w:hAnsiTheme="majorHAnsi" w:cstheme="majorBidi"/>
                      <w:b/>
                      <w:iCs/>
                      <w:caps/>
                    </w:rPr>
                    <w:t>1981-1985</w:t>
                  </w:r>
                </w:p>
                <w:p w:rsidR="00695E04" w:rsidRDefault="00D944CE" w:rsidP="00695E04">
                  <w:pPr>
                    <w:spacing w:after="0"/>
                    <w:rPr>
                      <w:rFonts w:asciiTheme="majorHAnsi" w:eastAsiaTheme="majorEastAsia" w:hAnsiTheme="majorHAnsi" w:cstheme="majorBidi"/>
                    </w:rPr>
                  </w:pPr>
                  <w:r>
                    <w:rPr>
                      <w:rFonts w:asciiTheme="majorHAnsi" w:eastAsiaTheme="majorEastAsia" w:hAnsiTheme="majorHAnsi" w:cstheme="majorBidi"/>
                    </w:rPr>
                    <w:t xml:space="preserve">La </w:t>
                  </w:r>
                  <w:proofErr w:type="spellStart"/>
                  <w:r>
                    <w:rPr>
                      <w:rFonts w:asciiTheme="majorHAnsi" w:eastAsiaTheme="majorEastAsia" w:hAnsiTheme="majorHAnsi" w:cstheme="majorBidi"/>
                    </w:rPr>
                    <w:t>Consolacion</w:t>
                  </w:r>
                  <w:proofErr w:type="spellEnd"/>
                  <w:r>
                    <w:rPr>
                      <w:rFonts w:asciiTheme="majorHAnsi" w:eastAsiaTheme="majorEastAsia" w:hAnsiTheme="majorHAnsi" w:cstheme="majorBidi"/>
                    </w:rPr>
                    <w:t xml:space="preserve"> School Caloocan</w:t>
                  </w:r>
                  <w:r w:rsidR="00695E04" w:rsidRPr="00695E04">
                    <w:rPr>
                      <w:rFonts w:asciiTheme="majorHAnsi" w:eastAsiaTheme="majorEastAsia" w:hAnsiTheme="majorHAnsi" w:cstheme="majorBidi"/>
                    </w:rPr>
                    <w:t xml:space="preserve"> City</w:t>
                  </w:r>
                  <w:r w:rsidR="00695E04">
                    <w:rPr>
                      <w:rFonts w:asciiTheme="majorHAnsi" w:eastAsiaTheme="majorEastAsia" w:hAnsiTheme="majorHAnsi" w:cstheme="majorBidi"/>
                    </w:rPr>
                    <w:t>, Philippines</w:t>
                  </w:r>
                </w:p>
                <w:p w:rsidR="00695E04" w:rsidRDefault="00D944CE" w:rsidP="00695E04">
                  <w:pPr>
                    <w:spacing w:after="0"/>
                  </w:pPr>
                  <w:r>
                    <w:t>Officer in Cadet Training Course with the rank of Major</w:t>
                  </w:r>
                </w:p>
                <w:p w:rsidR="002D68F6" w:rsidRDefault="00D944CE" w:rsidP="00695E04">
                  <w:pPr>
                    <w:spacing w:after="0"/>
                  </w:pPr>
                  <w:r>
                    <w:t>Award in Marksmanship</w:t>
                  </w:r>
                </w:p>
                <w:p w:rsidR="00D944CE" w:rsidRDefault="00D944CE" w:rsidP="00695E04">
                  <w:pPr>
                    <w:spacing w:after="0"/>
                  </w:pPr>
                  <w:r>
                    <w:t>Member of Glee Club and English Club</w:t>
                  </w:r>
                </w:p>
                <w:p w:rsidR="00D944CE" w:rsidRDefault="00D944CE" w:rsidP="00695E04">
                  <w:pPr>
                    <w:spacing w:after="0"/>
                  </w:pPr>
                </w:p>
                <w:p w:rsidR="002D68F6" w:rsidRDefault="002D68F6" w:rsidP="002D68F6">
                  <w:pPr>
                    <w:pStyle w:val="Heading4"/>
                  </w:pPr>
                  <w:r w:rsidRPr="00695E04">
                    <w:t>Secondary Education</w:t>
                  </w:r>
                  <w:r>
                    <w:t>`</w:t>
                  </w:r>
                </w:p>
                <w:p w:rsidR="002D68F6" w:rsidRDefault="002D68F6" w:rsidP="002D68F6">
                  <w:pPr>
                    <w:spacing w:after="0"/>
                    <w:rPr>
                      <w:rFonts w:asciiTheme="majorHAnsi" w:eastAsiaTheme="majorEastAsia" w:hAnsiTheme="majorHAnsi" w:cstheme="majorBidi"/>
                      <w:b/>
                      <w:iCs/>
                      <w:caps/>
                    </w:rPr>
                  </w:pPr>
                  <w:r w:rsidRPr="002D68F6">
                    <w:rPr>
                      <w:rFonts w:asciiTheme="majorHAnsi" w:eastAsiaTheme="majorEastAsia" w:hAnsiTheme="majorHAnsi" w:cstheme="majorBidi"/>
                      <w:b/>
                      <w:iCs/>
                      <w:caps/>
                    </w:rPr>
                    <w:t xml:space="preserve">1974-1981 </w:t>
                  </w:r>
                </w:p>
                <w:p w:rsidR="002D68F6" w:rsidRDefault="002D68F6" w:rsidP="002D68F6">
                  <w:pPr>
                    <w:spacing w:after="0"/>
                    <w:rPr>
                      <w:rFonts w:asciiTheme="majorHAnsi" w:eastAsiaTheme="majorEastAsia" w:hAnsiTheme="majorHAnsi" w:cstheme="majorBidi"/>
                    </w:rPr>
                  </w:pPr>
                  <w:r w:rsidRPr="00695E04">
                    <w:rPr>
                      <w:rFonts w:asciiTheme="majorHAnsi" w:eastAsiaTheme="majorEastAsia" w:hAnsiTheme="majorHAnsi" w:cstheme="majorBidi"/>
                    </w:rPr>
                    <w:t xml:space="preserve">Mater </w:t>
                  </w:r>
                  <w:proofErr w:type="spellStart"/>
                  <w:r w:rsidRPr="00695E04">
                    <w:rPr>
                      <w:rFonts w:asciiTheme="majorHAnsi" w:eastAsiaTheme="majorEastAsia" w:hAnsiTheme="majorHAnsi" w:cstheme="majorBidi"/>
                    </w:rPr>
                    <w:t>Carmeli</w:t>
                  </w:r>
                  <w:proofErr w:type="spellEnd"/>
                  <w:r w:rsidRPr="00695E04">
                    <w:rPr>
                      <w:rFonts w:asciiTheme="majorHAnsi" w:eastAsiaTheme="majorEastAsia" w:hAnsiTheme="majorHAnsi" w:cstheme="majorBidi"/>
                    </w:rPr>
                    <w:t xml:space="preserve"> School Quezon City</w:t>
                  </w:r>
                  <w:r>
                    <w:rPr>
                      <w:rFonts w:asciiTheme="majorHAnsi" w:eastAsiaTheme="majorEastAsia" w:hAnsiTheme="majorHAnsi" w:cstheme="majorBidi"/>
                    </w:rPr>
                    <w:t>, Philippines</w:t>
                  </w:r>
                </w:p>
                <w:p w:rsidR="00D944CE" w:rsidRDefault="00D944CE" w:rsidP="00D944CE">
                  <w:pPr>
                    <w:spacing w:after="0"/>
                  </w:pPr>
                </w:p>
                <w:p w:rsidR="000F18DB" w:rsidRDefault="000F18DB" w:rsidP="00D944CE">
                  <w:pPr>
                    <w:spacing w:after="0"/>
                  </w:pPr>
                </w:p>
                <w:p w:rsidR="000F18DB" w:rsidRDefault="000F18DB" w:rsidP="00D944CE">
                  <w:pPr>
                    <w:spacing w:after="0"/>
                  </w:pPr>
                </w:p>
                <w:p w:rsidR="000F18DB" w:rsidRDefault="000F18DB" w:rsidP="00D944CE">
                  <w:pPr>
                    <w:spacing w:after="0"/>
                  </w:pPr>
                </w:p>
                <w:p w:rsidR="000F18DB" w:rsidRDefault="000F18DB" w:rsidP="00D944CE">
                  <w:pPr>
                    <w:spacing w:after="0"/>
                  </w:pPr>
                </w:p>
                <w:p w:rsidR="000F18DB" w:rsidRDefault="000F18DB" w:rsidP="00D944CE">
                  <w:pPr>
                    <w:spacing w:after="0"/>
                  </w:pPr>
                </w:p>
              </w:tc>
            </w:tr>
            <w:tr w:rsidR="008F6337" w:rsidTr="00B85871">
              <w:tc>
                <w:tcPr>
                  <w:tcW w:w="5191" w:type="dxa"/>
                </w:tcPr>
                <w:p w:rsidR="008F6337" w:rsidRPr="005152F2" w:rsidRDefault="002D68F6" w:rsidP="008F6337">
                  <w:pPr>
                    <w:pStyle w:val="Heading2"/>
                  </w:pPr>
                  <w:r w:rsidRPr="002D68F6">
                    <w:lastRenderedPageBreak/>
                    <w:t>SEMINARS AND TRAININGS</w:t>
                  </w:r>
                </w:p>
                <w:p w:rsidR="002D68F6" w:rsidRDefault="002D68F6" w:rsidP="002D68F6">
                  <w:pPr>
                    <w:jc w:val="left"/>
                  </w:pPr>
                  <w:r>
                    <w:t>•</w:t>
                  </w:r>
                  <w:r w:rsidRPr="002D68F6">
                    <w:rPr>
                      <w:b/>
                    </w:rPr>
                    <w:t>How to Start and Manage a Pre-</w:t>
                  </w:r>
                  <w:r>
                    <w:t xml:space="preserve"> </w:t>
                  </w:r>
                  <w:r w:rsidRPr="002D68F6">
                    <w:rPr>
                      <w:b/>
                    </w:rPr>
                    <w:t>School</w:t>
                  </w:r>
                  <w:r>
                    <w:t xml:space="preserve"> – July </w:t>
                  </w:r>
                  <w:r w:rsidR="00D944CE">
                    <w:t>10, 2001</w:t>
                  </w:r>
                  <w:r>
                    <w:t>, TLRC Pasig City, Philippines</w:t>
                  </w:r>
                </w:p>
                <w:p w:rsidR="002D68F6" w:rsidRPr="002D68F6" w:rsidRDefault="002D68F6" w:rsidP="002D68F6">
                  <w:pPr>
                    <w:jc w:val="left"/>
                    <w:rPr>
                      <w:sz w:val="10"/>
                      <w:szCs w:val="10"/>
                    </w:rPr>
                  </w:pPr>
                </w:p>
                <w:p w:rsidR="002D68F6" w:rsidRDefault="002D68F6" w:rsidP="002D68F6">
                  <w:pPr>
                    <w:jc w:val="left"/>
                  </w:pPr>
                  <w:r>
                    <w:t>•</w:t>
                  </w:r>
                  <w:r w:rsidRPr="002D68F6">
                    <w:rPr>
                      <w:b/>
                    </w:rPr>
                    <w:t>Moving -Up with Love</w:t>
                  </w:r>
                  <w:r>
                    <w:t xml:space="preserve">– February 23, 2002- UP Alumni Hostel, UP </w:t>
                  </w:r>
                  <w:proofErr w:type="spellStart"/>
                  <w:r>
                    <w:t>Diliman</w:t>
                  </w:r>
                  <w:proofErr w:type="spellEnd"/>
                  <w:r>
                    <w:t xml:space="preserve"> , Quezon City, Philippines</w:t>
                  </w:r>
                </w:p>
                <w:p w:rsidR="002D68F6" w:rsidRPr="002D68F6" w:rsidRDefault="002D68F6" w:rsidP="002D68F6">
                  <w:pPr>
                    <w:jc w:val="left"/>
                    <w:rPr>
                      <w:sz w:val="10"/>
                      <w:szCs w:val="10"/>
                    </w:rPr>
                  </w:pPr>
                </w:p>
                <w:p w:rsidR="002D68F6" w:rsidRDefault="002D68F6" w:rsidP="002D68F6">
                  <w:pPr>
                    <w:jc w:val="left"/>
                  </w:pPr>
                  <w:r>
                    <w:t>•</w:t>
                  </w:r>
                  <w:r w:rsidRPr="002D68F6">
                    <w:rPr>
                      <w:b/>
                    </w:rPr>
                    <w:t>Motivating a Pre-School Child to Read</w:t>
                  </w:r>
                  <w:r>
                    <w:t xml:space="preserve">  - August 24, 2002  CLTC Compound Marikina City, Philippines </w:t>
                  </w:r>
                </w:p>
                <w:p w:rsidR="002D68F6" w:rsidRPr="002D68F6" w:rsidRDefault="002D68F6" w:rsidP="002D68F6">
                  <w:pPr>
                    <w:jc w:val="left"/>
                    <w:rPr>
                      <w:sz w:val="10"/>
                      <w:szCs w:val="10"/>
                    </w:rPr>
                  </w:pPr>
                </w:p>
                <w:p w:rsidR="002D68F6" w:rsidRDefault="002D68F6" w:rsidP="002D68F6">
                  <w:pPr>
                    <w:jc w:val="left"/>
                  </w:pPr>
                  <w:r>
                    <w:t>•</w:t>
                  </w:r>
                  <w:r w:rsidRPr="002D68F6">
                    <w:rPr>
                      <w:b/>
                    </w:rPr>
                    <w:t>The Art of Integrating all Subject Areas in Pre- School Setting</w:t>
                  </w:r>
                  <w:r>
                    <w:t xml:space="preserve">– August 23, 2003,UP Alumni Hostel, UP </w:t>
                  </w:r>
                  <w:proofErr w:type="spellStart"/>
                  <w:r>
                    <w:t>Diliman</w:t>
                  </w:r>
                  <w:proofErr w:type="spellEnd"/>
                  <w:r>
                    <w:t xml:space="preserve"> , Quezon City, Philippines</w:t>
                  </w:r>
                </w:p>
                <w:p w:rsidR="002D68F6" w:rsidRPr="002D68F6" w:rsidRDefault="002D68F6" w:rsidP="002D68F6">
                  <w:pPr>
                    <w:jc w:val="left"/>
                    <w:rPr>
                      <w:sz w:val="10"/>
                      <w:szCs w:val="10"/>
                    </w:rPr>
                  </w:pPr>
                </w:p>
                <w:p w:rsidR="002D68F6" w:rsidRDefault="002D68F6" w:rsidP="002D68F6">
                  <w:pPr>
                    <w:jc w:val="left"/>
                  </w:pPr>
                  <w:r>
                    <w:t>•</w:t>
                  </w:r>
                  <w:r w:rsidRPr="002D68F6">
                    <w:rPr>
                      <w:b/>
                    </w:rPr>
                    <w:t xml:space="preserve">Get Ready for School Year 2004 “ </w:t>
                  </w:r>
                  <w:proofErr w:type="spellStart"/>
                  <w:r w:rsidRPr="002D68F6">
                    <w:rPr>
                      <w:b/>
                    </w:rPr>
                    <w:t>Dagdagan</w:t>
                  </w:r>
                  <w:proofErr w:type="spellEnd"/>
                  <w:r w:rsidRPr="002D68F6">
                    <w:rPr>
                      <w:b/>
                    </w:rPr>
                    <w:t xml:space="preserve"> </w:t>
                  </w:r>
                  <w:proofErr w:type="spellStart"/>
                  <w:r w:rsidRPr="002D68F6">
                    <w:rPr>
                      <w:b/>
                    </w:rPr>
                    <w:t>Namin</w:t>
                  </w:r>
                  <w:proofErr w:type="spellEnd"/>
                  <w:r w:rsidRPr="002D68F6">
                    <w:rPr>
                      <w:b/>
                    </w:rPr>
                    <w:t xml:space="preserve"> </w:t>
                  </w:r>
                  <w:proofErr w:type="spellStart"/>
                  <w:r w:rsidRPr="002D68F6">
                    <w:rPr>
                      <w:b/>
                    </w:rPr>
                    <w:t>Kaalaman</w:t>
                  </w:r>
                  <w:proofErr w:type="spellEnd"/>
                  <w:r w:rsidRPr="002D68F6">
                    <w:rPr>
                      <w:b/>
                    </w:rPr>
                    <w:t xml:space="preserve"> </w:t>
                  </w:r>
                  <w:proofErr w:type="spellStart"/>
                  <w:r w:rsidRPr="002D68F6">
                    <w:rPr>
                      <w:b/>
                    </w:rPr>
                    <w:t>mo</w:t>
                  </w:r>
                  <w:proofErr w:type="spellEnd"/>
                  <w:r w:rsidRPr="002D68F6">
                    <w:rPr>
                      <w:b/>
                    </w:rPr>
                    <w:t xml:space="preserve"> Teacher”</w:t>
                  </w:r>
                  <w:r>
                    <w:t xml:space="preserve"> – May 19 and 20, 2004 UP Alumni Hostel, UP </w:t>
                  </w:r>
                  <w:proofErr w:type="spellStart"/>
                  <w:r>
                    <w:t>Diliman</w:t>
                  </w:r>
                  <w:proofErr w:type="spellEnd"/>
                  <w:r>
                    <w:t xml:space="preserve"> , Quezon City, Philippines</w:t>
                  </w:r>
                </w:p>
                <w:p w:rsidR="002D68F6" w:rsidRDefault="002D68F6" w:rsidP="002D68F6">
                  <w:pPr>
                    <w:jc w:val="left"/>
                  </w:pPr>
                  <w:r>
                    <w:t>•</w:t>
                  </w:r>
                  <w:proofErr w:type="spellStart"/>
                  <w:r w:rsidRPr="002D68F6">
                    <w:rPr>
                      <w:b/>
                    </w:rPr>
                    <w:t>Kapuso</w:t>
                  </w:r>
                  <w:proofErr w:type="spellEnd"/>
                  <w:r w:rsidRPr="002D68F6">
                    <w:rPr>
                      <w:b/>
                    </w:rPr>
                    <w:t xml:space="preserve"> </w:t>
                  </w:r>
                  <w:proofErr w:type="spellStart"/>
                  <w:r w:rsidRPr="002D68F6">
                    <w:rPr>
                      <w:b/>
                    </w:rPr>
                    <w:t>sa</w:t>
                  </w:r>
                  <w:proofErr w:type="spellEnd"/>
                  <w:r w:rsidRPr="002D68F6">
                    <w:rPr>
                      <w:b/>
                    </w:rPr>
                    <w:t xml:space="preserve"> </w:t>
                  </w:r>
                  <w:proofErr w:type="spellStart"/>
                  <w:r w:rsidRPr="002D68F6">
                    <w:rPr>
                      <w:b/>
                    </w:rPr>
                    <w:t>AdhikainKapamilya</w:t>
                  </w:r>
                  <w:proofErr w:type="spellEnd"/>
                  <w:r w:rsidRPr="002D68F6">
                    <w:rPr>
                      <w:b/>
                    </w:rPr>
                    <w:t xml:space="preserve"> </w:t>
                  </w:r>
                  <w:proofErr w:type="spellStart"/>
                  <w:r w:rsidRPr="002D68F6">
                    <w:rPr>
                      <w:b/>
                    </w:rPr>
                    <w:t>sa</w:t>
                  </w:r>
                  <w:proofErr w:type="spellEnd"/>
                  <w:r w:rsidRPr="002D68F6">
                    <w:rPr>
                      <w:b/>
                    </w:rPr>
                    <w:t xml:space="preserve"> </w:t>
                  </w:r>
                  <w:proofErr w:type="spellStart"/>
                  <w:r w:rsidRPr="002D68F6">
                    <w:rPr>
                      <w:b/>
                    </w:rPr>
                    <w:t>Layunin</w:t>
                  </w:r>
                  <w:proofErr w:type="spellEnd"/>
                  <w:r w:rsidRPr="002D68F6">
                    <w:rPr>
                      <w:b/>
                    </w:rPr>
                    <w:t xml:space="preserve"> </w:t>
                  </w:r>
                  <w:proofErr w:type="spellStart"/>
                  <w:r w:rsidRPr="002D68F6">
                    <w:rPr>
                      <w:b/>
                    </w:rPr>
                    <w:t>Tungosa</w:t>
                  </w:r>
                  <w:proofErr w:type="spellEnd"/>
                  <w:r w:rsidRPr="002D68F6">
                    <w:rPr>
                      <w:b/>
                    </w:rPr>
                    <w:t xml:space="preserve"> </w:t>
                  </w:r>
                  <w:proofErr w:type="spellStart"/>
                  <w:r w:rsidRPr="002D68F6">
                    <w:rPr>
                      <w:b/>
                    </w:rPr>
                    <w:t>Makabuluhang</w:t>
                  </w:r>
                  <w:proofErr w:type="spellEnd"/>
                  <w:r w:rsidRPr="002D68F6">
                    <w:rPr>
                      <w:b/>
                    </w:rPr>
                    <w:t xml:space="preserve"> </w:t>
                  </w:r>
                  <w:proofErr w:type="spellStart"/>
                  <w:r w:rsidRPr="002D68F6">
                    <w:rPr>
                      <w:b/>
                    </w:rPr>
                    <w:t>Kapaskuhan</w:t>
                  </w:r>
                  <w:proofErr w:type="spellEnd"/>
                  <w:r>
                    <w:t xml:space="preserve"> -November 20, 2004 UP Alumni Hostel, UP </w:t>
                  </w:r>
                  <w:proofErr w:type="spellStart"/>
                  <w:r>
                    <w:t>Diliman</w:t>
                  </w:r>
                  <w:proofErr w:type="spellEnd"/>
                  <w:r>
                    <w:t xml:space="preserve"> , Quezon City, Philippines</w:t>
                  </w:r>
                </w:p>
                <w:p w:rsidR="002D68F6" w:rsidRPr="002D68F6" w:rsidRDefault="002D68F6" w:rsidP="002D68F6">
                  <w:pPr>
                    <w:jc w:val="left"/>
                    <w:rPr>
                      <w:sz w:val="10"/>
                      <w:szCs w:val="10"/>
                    </w:rPr>
                  </w:pPr>
                </w:p>
                <w:p w:rsidR="008F6337" w:rsidRDefault="002D68F6" w:rsidP="002D68F6">
                  <w:pPr>
                    <w:jc w:val="left"/>
                  </w:pPr>
                  <w:r>
                    <w:t>•</w:t>
                  </w:r>
                  <w:r w:rsidRPr="002D68F6">
                    <w:rPr>
                      <w:b/>
                    </w:rPr>
                    <w:t>Enhancing Learning Experiences Through Interactive Teaching Strategies</w:t>
                  </w:r>
                  <w:r>
                    <w:t xml:space="preserve"> May 9 -10, 2014 # 92 </w:t>
                  </w:r>
                  <w:proofErr w:type="spellStart"/>
                  <w:r>
                    <w:t>Anonas</w:t>
                  </w:r>
                  <w:proofErr w:type="spellEnd"/>
                  <w:r>
                    <w:t xml:space="preserve"> Corner K-6 Street East Kamias, Quezon City, Philippines</w:t>
                  </w:r>
                </w:p>
              </w:tc>
            </w:tr>
          </w:tbl>
          <w:p w:rsidR="008F6337" w:rsidRPr="005152F2" w:rsidRDefault="008F6337" w:rsidP="003856C9"/>
        </w:tc>
      </w:tr>
    </w:tbl>
    <w:p w:rsidR="00E941EF" w:rsidRDefault="00E941EF" w:rsidP="0019561F">
      <w:pPr>
        <w:pStyle w:val="NoSpacing"/>
      </w:pPr>
    </w:p>
    <w:p w:rsidR="00915667" w:rsidRDefault="00915667" w:rsidP="0019561F">
      <w:pPr>
        <w:pStyle w:val="NoSpacing"/>
      </w:pPr>
    </w:p>
    <w:p w:rsidR="00644A9D" w:rsidRDefault="00644A9D" w:rsidP="0019561F">
      <w:pPr>
        <w:pStyle w:val="NoSpacing"/>
      </w:pPr>
    </w:p>
    <w:p w:rsidR="00644A9D" w:rsidRPr="00634F20" w:rsidRDefault="00644A9D" w:rsidP="00644A9D">
      <w:pPr>
        <w:rPr>
          <w:b/>
        </w:rPr>
      </w:pPr>
      <w:bookmarkStart w:id="0" w:name="OLE_LINK4"/>
      <w:bookmarkStart w:id="1" w:name="OLE_LINK5"/>
      <w:bookmarkStart w:id="2" w:name="OLE_LINK6"/>
      <w:bookmarkStart w:id="3" w:name="OLE_LINK7"/>
      <w:bookmarkStart w:id="4" w:name="OLE_LINK8"/>
      <w:bookmarkStart w:id="5" w:name="OLE_LINK9"/>
      <w:bookmarkStart w:id="6" w:name="OLE_LINK10"/>
      <w:bookmarkStart w:id="7" w:name="OLE_LINK16"/>
      <w:bookmarkStart w:id="8" w:name="OLE_LINK17"/>
      <w:bookmarkStart w:id="9" w:name="OLE_LINK18"/>
      <w:bookmarkStart w:id="10" w:name="OLE_LINK19"/>
      <w:bookmarkStart w:id="11" w:name="OLE_LINK20"/>
      <w:bookmarkStart w:id="12" w:name="OLE_LINK21"/>
      <w:bookmarkStart w:id="13" w:name="OLE_LINK22"/>
      <w:bookmarkStart w:id="14" w:name="OLE_LINK23"/>
      <w:bookmarkStart w:id="15" w:name="OLE_LINK24"/>
      <w:bookmarkStart w:id="16" w:name="OLE_LINK25"/>
      <w:bookmarkStart w:id="17" w:name="OLE_LINK26"/>
      <w:bookmarkStart w:id="18" w:name="OLE_LINK27"/>
      <w:bookmarkStart w:id="19" w:name="OLE_LINK28"/>
      <w:bookmarkStart w:id="20" w:name="OLE_LINK29"/>
      <w:bookmarkStart w:id="21" w:name="OLE_LINK30"/>
      <w:bookmarkStart w:id="22" w:name="OLE_LINK31"/>
      <w:bookmarkStart w:id="23" w:name="OLE_LINK32"/>
      <w:bookmarkStart w:id="24" w:name="OLE_LINK33"/>
      <w:bookmarkStart w:id="25" w:name="OLE_LINK34"/>
      <w:bookmarkStart w:id="26" w:name="OLE_LINK35"/>
      <w:bookmarkStart w:id="27" w:name="OLE_LINK36"/>
      <w:bookmarkStart w:id="28" w:name="OLE_LINK37"/>
      <w:r>
        <w:rPr>
          <w:b/>
        </w:rPr>
        <w:t xml:space="preserve">Job Seeker First Name / CV No: </w:t>
      </w:r>
      <w:r>
        <w:rPr>
          <w:b/>
        </w:rPr>
        <w:t>1835832</w:t>
      </w:r>
      <w:bookmarkStart w:id="29" w:name="_GoBack"/>
      <w:bookmarkEnd w:id="29"/>
    </w:p>
    <w:p w:rsidR="00644A9D" w:rsidRDefault="00644A9D" w:rsidP="00644A9D">
      <w:hyperlink r:id="rId7"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644A9D" w:rsidRDefault="00644A9D" w:rsidP="00644A9D">
      <w:r>
        <w:rPr>
          <w:noProof/>
        </w:rPr>
        <w:drawing>
          <wp:inline distT="0" distB="0" distL="0" distR="0" wp14:anchorId="6A945706" wp14:editId="57DB7EAF">
            <wp:extent cx="2606675" cy="581025"/>
            <wp:effectExtent l="0" t="0" r="317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6675" cy="581025"/>
                    </a:xfrm>
                    <a:prstGeom prst="rect">
                      <a:avLst/>
                    </a:prstGeom>
                    <a:noFill/>
                    <a:ln>
                      <a:noFill/>
                    </a:ln>
                  </pic:spPr>
                </pic:pic>
              </a:graphicData>
            </a:graphic>
          </wp:inline>
        </w:drawing>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44A9D" w:rsidRDefault="00644A9D" w:rsidP="0019561F">
      <w:pPr>
        <w:pStyle w:val="NoSpacing"/>
      </w:pPr>
    </w:p>
    <w:sectPr w:rsidR="00644A9D" w:rsidSect="00FE20E6">
      <w:headerReference w:type="default" r:id="rId9"/>
      <w:footerReference w:type="default" r:id="rId10"/>
      <w:headerReference w:type="first" r:id="rId11"/>
      <w:footerReference w:type="first" r:id="rId12"/>
      <w:pgSz w:w="12240" w:h="15840"/>
      <w:pgMar w:top="2074" w:right="1152" w:bottom="2304" w:left="1152" w:header="1397"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E8" w:rsidRDefault="00974FE8" w:rsidP="003856C9">
      <w:pPr>
        <w:spacing w:after="0" w:line="240" w:lineRule="auto"/>
      </w:pPr>
      <w:r>
        <w:separator/>
      </w:r>
    </w:p>
  </w:endnote>
  <w:endnote w:type="continuationSeparator" w:id="0">
    <w:p w:rsidR="00974FE8" w:rsidRDefault="00974FE8" w:rsidP="0038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C9" w:rsidRDefault="007803B7" w:rsidP="007803B7">
    <w:pPr>
      <w:pStyle w:val="Footer"/>
    </w:pPr>
    <w:r w:rsidRPr="00DC79BB">
      <w:rPr>
        <w:noProof/>
      </w:rPr>
      <mc:AlternateContent>
        <mc:Choice Requires="wpg">
          <w:drawing>
            <wp:anchor distT="0" distB="0" distL="114300" distR="114300" simplePos="0" relativeHeight="251667456" behindDoc="0" locked="1" layoutInCell="1" allowOverlap="1" wp14:anchorId="5B8EE54A" wp14:editId="13FF26E5">
              <wp:simplePos x="0" y="0"/>
              <wp:positionH relativeFrom="margin">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67"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68" name="Freeform 68"/>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9" name="Freeform 69"/>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0" name="Freeform 70"/>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1" name="Freeform 71"/>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3" name="Freeform 73"/>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5" name="Freeform 75"/>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76" name="Freeform 76"/>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3B969595" id="Group 4" o:spid="_x0000_s1026" alt="Footer graphic design with grey rectangles in various angles" style="position:absolute;margin-left:0;margin-top:0;width:536.4pt;height:34.55pt;z-index:251667456;mso-width-percent:877;mso-height-percent:45;mso-top-percent:905;mso-position-horizontal:center;mso-position-horizontal-relative:margin;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8rABbsEZAADPswAADgAAAAAAAAAAAAAAAAAuAgAAZHJzL2Uyb0RvYy54&#10;bWxQSwECLQAUAAYACAAAACEAc7c4/NoAAAAFAQAADwAAAAAAAAAAAAAAAAAbHAAAZHJzL2Rvd25y&#10;ZXYueG1sUEsFBgAAAAAEAAQA8wAAACIdAAAAAA==&#10;">
              <o:lock v:ext="edit" aspectratio="t"/>
              <v:shape id="Freeform 68"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69"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70"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" path="m65,l75,92,,92,65,xe" fillcolor="#d8d8d8 [2732]" strokecolor="#d8d8d8 [2732]" strokeweight="0">
                <v:path arrowok="t" o:connecttype="custom" o:connectlocs="65,0;75,92;0,92;65,0" o:connectangles="0,0,0,0"/>
              </v:shape>
              <v:shape id="Freeform 71"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72"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" path="m1,l12,8,,8,1,xe" fillcolor="#d8d8d8 [2732]" strokecolor="#d8d8d8 [2732]" strokeweight="0">
                <v:path arrowok="t" o:connecttype="custom" o:connectlocs="1,0;12,8;0,8;1,0" o:connectangles="0,0,0,0"/>
              </v:shape>
              <v:shape id="Freeform 73"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74"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75"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76"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margin" anchory="page"/>
              <w10:anchorlock/>
            </v:group>
          </w:pict>
        </mc:Fallback>
      </mc:AlternateContent>
    </w:r>
    <w:sdt>
      <w:sdtPr>
        <w:id w:val="1281234005"/>
        <w:docPartObj>
          <w:docPartGallery w:val="Page Numbers (Bottom of Page)"/>
          <w:docPartUnique/>
        </w:docPartObj>
      </w:sdtPr>
      <w:sdtEndPr>
        <w:rPr>
          <w:noProof/>
        </w:rPr>
      </w:sdtEndPr>
      <w:sdtContent>
        <w:r w:rsidR="001765FE">
          <w:fldChar w:fldCharType="begin"/>
        </w:r>
        <w:r w:rsidR="001765FE">
          <w:instrText xml:space="preserve"> PAGE   \* MERGEFORMAT </w:instrText>
        </w:r>
        <w:r w:rsidR="001765FE">
          <w:fldChar w:fldCharType="separate"/>
        </w:r>
        <w:r w:rsidR="00644A9D">
          <w:rPr>
            <w:noProof/>
          </w:rPr>
          <w:t>3</w:t>
        </w:r>
        <w:r w:rsidR="001765FE">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5FE" w:rsidRDefault="00DC79BB">
    <w:pPr>
      <w:pStyle w:val="Footer"/>
    </w:pPr>
    <w:r w:rsidRPr="00DC79BB">
      <w:rPr>
        <w:noProof/>
      </w:rPr>
      <mc:AlternateContent>
        <mc:Choice Requires="wpg">
          <w:drawing>
            <wp:anchor distT="0" distB="0" distL="114300" distR="114300" simplePos="0" relativeHeight="251660288" behindDoc="0" locked="1" layoutInCell="1" allowOverlap="1" wp14:anchorId="76494A70" wp14:editId="74B9B1E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descr="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40157713" id="Group 4" o:spid="_x0000_s1026" alt="Footer graphic design with grey rectangles in various angles" style="position:absolute;margin-left:0;margin-top:0;width:536.4pt;height:34.55pt;z-index:251660288;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UtXkjTMaAADPswAADgAAAAAAAAAAAAAAAAAuAgAAZHJzL2Uyb0RvYy54&#10;bWxQSwECLQAUAAYACAAAACEAc7c4/NoAAAAFAQAADwAAAAAAAAAAAAAAAACNHAAAZHJzL2Rvd25y&#10;ZXYueG1sUEsFBgAAAAAEAAQA8wAAAJQdA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E8" w:rsidRDefault="00974FE8" w:rsidP="003856C9">
      <w:pPr>
        <w:spacing w:after="0" w:line="240" w:lineRule="auto"/>
      </w:pPr>
      <w:r>
        <w:separator/>
      </w:r>
    </w:p>
  </w:footnote>
  <w:footnote w:type="continuationSeparator" w:id="0">
    <w:p w:rsidR="00974FE8" w:rsidRDefault="00974FE8" w:rsidP="003856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6C9" w:rsidRDefault="007803B7" w:rsidP="00D944CE">
    <w:pPr>
      <w:pStyle w:val="Header"/>
      <w:jc w:val="both"/>
    </w:pPr>
    <w:r w:rsidRPr="00DC79BB">
      <w:rPr>
        <w:noProof/>
      </w:rPr>
      <mc:AlternateContent>
        <mc:Choice Requires="wpg">
          <w:drawing>
            <wp:anchor distT="0" distB="0" distL="114300" distR="114300" simplePos="0" relativeHeight="251665408" behindDoc="0" locked="1" layoutInCell="1" allowOverlap="1" wp14:anchorId="616555F7" wp14:editId="079FD19B">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56"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57" name="Freeform 57"/>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8" name="Freeform 58"/>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9" name="Freeform 59"/>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0" name="Freeform 60"/>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1" name="Freeform 61"/>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2" name="Freeform 62"/>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3" name="Freeform 63"/>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4" name="Freeform 64"/>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5" name="Freeform 65"/>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54F823CF" id="Group 17" o:spid="_x0000_s1026" alt="Header graphic design with grey rectangles in various angles" style="position:absolute;margin-left:0;margin-top:0;width:536.4pt;height:34.55pt;z-index:251665408;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">
              <o:lock v:ext="edit" aspectratio="t"/>
              <v:shape id="Freeform 57"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58"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59"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" path="m8,69r,l8,69r,xm,l80,r1,13l11,68,8,65,,xe" fillcolor="#d8d8d8 [2732]" strokecolor="#d8d8d8 [2732]" strokeweight="0">
                <v:path arrowok="t" o:connecttype="custom" o:connectlocs="8,69;8,69;8,69;8,69;0,0;80,0;81,13;11,68;8,65;0,0" o:connectangles="0,0,0,0,0,0,0,0,0,0"/>
                <o:lock v:ext="edit" verticies="t"/>
              </v:shape>
              <v:shape id="Freeform 60"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61"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62"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63"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64"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65"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66"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9BB" w:rsidRDefault="00DC79BB">
    <w:pPr>
      <w:pStyle w:val="Header"/>
    </w:pPr>
    <w:r w:rsidRPr="00DC79BB">
      <w:rPr>
        <w:noProof/>
      </w:rPr>
      <mc:AlternateContent>
        <mc:Choice Requires="wpg">
          <w:drawing>
            <wp:anchor distT="0" distB="0" distL="114300" distR="114300" simplePos="0" relativeHeight="251663360" behindDoc="0" locked="1" layoutInCell="1" allowOverlap="1" wp14:anchorId="0D479137" wp14:editId="0D9AA62D">
              <wp:simplePos x="0" y="0"/>
              <wp:positionH relativeFrom="page">
                <wp:align>center</wp:align>
              </wp:positionH>
              <mc:AlternateContent>
                <mc:Choice Requires="wp14">
                  <wp:positionV relativeFrom="page">
                    <wp14:pctPosVOffset>4300</wp14:pctPosVOffset>
                  </wp:positionV>
                </mc:Choice>
                <mc:Fallback>
                  <wp:positionV relativeFrom="page">
                    <wp:posOffset>432435</wp:posOffset>
                  </wp:positionV>
                </mc:Fallback>
              </mc:AlternateContent>
              <wp:extent cx="6812280" cy="438912"/>
              <wp:effectExtent l="0" t="0" r="22860" b="23495"/>
              <wp:wrapNone/>
              <wp:docPr id="45" name="Group 17" descr="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w14:anchorId="792B0AE4" id="Group 17" o:spid="_x0000_s1026" alt="Header graphic design with grey rectangles in various angles" style="position:absolute;margin-left:0;margin-top:0;width:536.4pt;height:34.55pt;z-index:251663360;mso-width-percent:877;mso-height-percent:45;mso-top-percent:43;mso-position-horizontal:center;mso-position-horizontal-relative:page;mso-position-vertical-relative:page;mso-width-percent:877;mso-height-percent:45;mso-top-percent:43"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wrap anchorx="page" anchory="pag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US" w:vendorID="64" w:dllVersion="131078" w:nlCheck="1" w:checkStyle="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26"/>
    <w:rsid w:val="00052BE1"/>
    <w:rsid w:val="0007412A"/>
    <w:rsid w:val="000F18DB"/>
    <w:rsid w:val="0010199E"/>
    <w:rsid w:val="00171171"/>
    <w:rsid w:val="001765FE"/>
    <w:rsid w:val="0019561F"/>
    <w:rsid w:val="001A6C64"/>
    <w:rsid w:val="001B32D2"/>
    <w:rsid w:val="001F6027"/>
    <w:rsid w:val="00250657"/>
    <w:rsid w:val="00293B83"/>
    <w:rsid w:val="002A3621"/>
    <w:rsid w:val="002B3890"/>
    <w:rsid w:val="002B7747"/>
    <w:rsid w:val="002C77B9"/>
    <w:rsid w:val="002D68F6"/>
    <w:rsid w:val="002F485A"/>
    <w:rsid w:val="003053D9"/>
    <w:rsid w:val="003856C9"/>
    <w:rsid w:val="00396369"/>
    <w:rsid w:val="003F4D31"/>
    <w:rsid w:val="003F6ABB"/>
    <w:rsid w:val="0043426C"/>
    <w:rsid w:val="00441EB9"/>
    <w:rsid w:val="00463463"/>
    <w:rsid w:val="00473EF8"/>
    <w:rsid w:val="00475334"/>
    <w:rsid w:val="004760E5"/>
    <w:rsid w:val="004D22BB"/>
    <w:rsid w:val="004F1945"/>
    <w:rsid w:val="005152F2"/>
    <w:rsid w:val="00534E4E"/>
    <w:rsid w:val="00551D35"/>
    <w:rsid w:val="00557019"/>
    <w:rsid w:val="005674AC"/>
    <w:rsid w:val="005A1E51"/>
    <w:rsid w:val="005A7E57"/>
    <w:rsid w:val="005B0980"/>
    <w:rsid w:val="00616FF4"/>
    <w:rsid w:val="00625804"/>
    <w:rsid w:val="00644A9D"/>
    <w:rsid w:val="00695E04"/>
    <w:rsid w:val="00697242"/>
    <w:rsid w:val="006A3CE7"/>
    <w:rsid w:val="00743379"/>
    <w:rsid w:val="007803B7"/>
    <w:rsid w:val="007B1126"/>
    <w:rsid w:val="007B2F5C"/>
    <w:rsid w:val="007C5F05"/>
    <w:rsid w:val="00832043"/>
    <w:rsid w:val="00832F81"/>
    <w:rsid w:val="008C2F00"/>
    <w:rsid w:val="008C7CA2"/>
    <w:rsid w:val="008F6337"/>
    <w:rsid w:val="00915667"/>
    <w:rsid w:val="00936B0E"/>
    <w:rsid w:val="00947552"/>
    <w:rsid w:val="00974FE8"/>
    <w:rsid w:val="00A278D7"/>
    <w:rsid w:val="00A42F91"/>
    <w:rsid w:val="00A71D82"/>
    <w:rsid w:val="00AF1258"/>
    <w:rsid w:val="00B01E52"/>
    <w:rsid w:val="00B550FC"/>
    <w:rsid w:val="00B85871"/>
    <w:rsid w:val="00B93310"/>
    <w:rsid w:val="00BC1F18"/>
    <w:rsid w:val="00BD2E58"/>
    <w:rsid w:val="00BF6BAB"/>
    <w:rsid w:val="00C007A5"/>
    <w:rsid w:val="00C3212C"/>
    <w:rsid w:val="00C4403A"/>
    <w:rsid w:val="00CE6306"/>
    <w:rsid w:val="00CF7B0A"/>
    <w:rsid w:val="00D11C4D"/>
    <w:rsid w:val="00D4427E"/>
    <w:rsid w:val="00D5067A"/>
    <w:rsid w:val="00D944CE"/>
    <w:rsid w:val="00DC79BB"/>
    <w:rsid w:val="00E34D58"/>
    <w:rsid w:val="00E42DB6"/>
    <w:rsid w:val="00E941EF"/>
    <w:rsid w:val="00EB1C1B"/>
    <w:rsid w:val="00F56435"/>
    <w:rsid w:val="00FA07AA"/>
    <w:rsid w:val="00FB0A17"/>
    <w:rsid w:val="00FB6A8F"/>
    <w:rsid w:val="00FE20E6"/>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4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9D"/>
    <w:rPr>
      <w:rFonts w:ascii="Tahoma" w:hAnsi="Tahoma" w:cs="Tahoma"/>
      <w:sz w:val="16"/>
      <w:szCs w:val="16"/>
    </w:rPr>
  </w:style>
  <w:style w:type="character" w:styleId="Hyperlink">
    <w:name w:val="Hyperlink"/>
    <w:uiPriority w:val="99"/>
    <w:unhideWhenUsed/>
    <w:rsid w:val="00644A9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60" w:line="259"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B3890"/>
  </w:style>
  <w:style w:type="paragraph" w:styleId="Heading1">
    <w:name w:val="heading 1"/>
    <w:basedOn w:val="Normal"/>
    <w:link w:val="Heading1Char"/>
    <w:uiPriority w:val="9"/>
    <w:qFormat/>
    <w:rsid w:val="0043426C"/>
    <w:pPr>
      <w:keepNext/>
      <w:keepLines/>
      <w:pBdr>
        <w:top w:val="single" w:sz="8" w:space="15" w:color="37B6AE" w:themeColor="accent1"/>
        <w:bottom w:val="single" w:sz="8" w:space="22" w:color="37B6AE" w:themeColor="accent1"/>
      </w:pBdr>
      <w:spacing w:after="0" w:line="240" w:lineRule="auto"/>
      <w:contextualSpacing/>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5A1E51"/>
    <w:pPr>
      <w:keepNext/>
      <w:keepLines/>
      <w:pBdr>
        <w:top w:val="single" w:sz="8" w:space="7" w:color="37B6AE" w:themeColor="accent1"/>
        <w:bottom w:val="single" w:sz="8" w:space="7" w:color="37B6AE" w:themeColor="accent1"/>
      </w:pBdr>
      <w:spacing w:after="400"/>
      <w:contextualSpacing/>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43426C"/>
    <w:pPr>
      <w:keepNext/>
      <w:keepLines/>
      <w:spacing w:after="0"/>
      <w:contextualSpacing/>
      <w:outlineLvl w:val="2"/>
    </w:pPr>
    <w:rPr>
      <w:rFonts w:asciiTheme="majorHAnsi" w:eastAsiaTheme="majorEastAsia" w:hAnsiTheme="majorHAnsi" w:cstheme="majorBidi"/>
      <w:caps/>
      <w:szCs w:val="24"/>
    </w:rPr>
  </w:style>
  <w:style w:type="paragraph" w:styleId="Heading4">
    <w:name w:val="heading 4"/>
    <w:basedOn w:val="Normal"/>
    <w:link w:val="Heading4Char"/>
    <w:uiPriority w:val="9"/>
    <w:unhideWhenUsed/>
    <w:qFormat/>
    <w:rsid w:val="002B3890"/>
    <w:pPr>
      <w:keepNext/>
      <w:keepLines/>
      <w:spacing w:before="400" w:after="0"/>
      <w:contextualSpacing/>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unhideWhenUsed/>
    <w:qFormat/>
    <w:rsid w:val="00463463"/>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07A5"/>
    <w:pPr>
      <w:spacing w:after="0" w:line="240" w:lineRule="auto"/>
    </w:pPr>
  </w:style>
  <w:style w:type="character" w:customStyle="1" w:styleId="HeaderChar">
    <w:name w:val="Header Char"/>
    <w:basedOn w:val="DefaultParagraphFont"/>
    <w:link w:val="Header"/>
    <w:uiPriority w:val="99"/>
    <w:rsid w:val="00C007A5"/>
  </w:style>
  <w:style w:type="paragraph" w:styleId="Footer">
    <w:name w:val="footer"/>
    <w:basedOn w:val="Normal"/>
    <w:link w:val="FooterChar"/>
    <w:uiPriority w:val="99"/>
    <w:unhideWhenUsed/>
    <w:rsid w:val="00FE20E6"/>
    <w:pPr>
      <w:spacing w:after="0" w:line="240" w:lineRule="auto"/>
      <w:ind w:right="-331"/>
      <w:jc w:val="right"/>
    </w:pPr>
  </w:style>
  <w:style w:type="character" w:customStyle="1" w:styleId="FooterChar">
    <w:name w:val="Footer Char"/>
    <w:basedOn w:val="DefaultParagraphFont"/>
    <w:link w:val="Footer"/>
    <w:uiPriority w:val="99"/>
    <w:rsid w:val="00FE20E6"/>
  </w:style>
  <w:style w:type="table" w:styleId="TableGrid">
    <w:name w:val="Table Grid"/>
    <w:basedOn w:val="TableNormal"/>
    <w:uiPriority w:val="39"/>
    <w:rsid w:val="003856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5A1E51"/>
    <w:rPr>
      <w:rFonts w:asciiTheme="majorHAnsi" w:eastAsiaTheme="majorEastAsia" w:hAnsiTheme="majorHAnsi" w:cstheme="majorBidi"/>
      <w:caps/>
      <w:sz w:val="26"/>
      <w:szCs w:val="26"/>
    </w:rPr>
  </w:style>
  <w:style w:type="character" w:styleId="PlaceholderText">
    <w:name w:val="Placeholder Text"/>
    <w:basedOn w:val="DefaultParagraphFont"/>
    <w:uiPriority w:val="99"/>
    <w:semiHidden/>
    <w:rsid w:val="003053D9"/>
    <w:rPr>
      <w:color w:val="808080"/>
    </w:rPr>
  </w:style>
  <w:style w:type="character" w:customStyle="1" w:styleId="Heading1Char">
    <w:name w:val="Heading 1 Char"/>
    <w:basedOn w:val="DefaultParagraphFont"/>
    <w:link w:val="Heading1"/>
    <w:uiPriority w:val="9"/>
    <w:rsid w:val="0043426C"/>
    <w:rPr>
      <w:rFonts w:asciiTheme="majorHAnsi" w:eastAsiaTheme="majorEastAsia" w:hAnsiTheme="majorHAnsi" w:cstheme="majorBidi"/>
      <w:caps/>
      <w:sz w:val="44"/>
      <w:szCs w:val="32"/>
    </w:rPr>
  </w:style>
  <w:style w:type="character" w:customStyle="1" w:styleId="Heading3Char">
    <w:name w:val="Heading 3 Char"/>
    <w:basedOn w:val="DefaultParagraphFont"/>
    <w:link w:val="Heading3"/>
    <w:uiPriority w:val="9"/>
    <w:rsid w:val="0043426C"/>
    <w:rPr>
      <w:rFonts w:asciiTheme="majorHAnsi" w:eastAsiaTheme="majorEastAsia" w:hAnsiTheme="majorHAnsi" w:cstheme="majorBidi"/>
      <w:caps/>
      <w:szCs w:val="24"/>
    </w:rPr>
  </w:style>
  <w:style w:type="character" w:customStyle="1" w:styleId="Heading4Char">
    <w:name w:val="Heading 4 Char"/>
    <w:basedOn w:val="DefaultParagraphFont"/>
    <w:link w:val="Heading4"/>
    <w:uiPriority w:val="9"/>
    <w:rsid w:val="002B3890"/>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rsid w:val="00463463"/>
    <w:rPr>
      <w:rFonts w:asciiTheme="majorHAnsi" w:eastAsiaTheme="majorEastAsia" w:hAnsiTheme="majorHAnsi" w:cstheme="majorBidi"/>
    </w:rPr>
  </w:style>
  <w:style w:type="paragraph" w:styleId="NoSpacing">
    <w:name w:val="No Spacing"/>
    <w:uiPriority w:val="10"/>
    <w:qFormat/>
    <w:rsid w:val="005A7E57"/>
    <w:pPr>
      <w:spacing w:after="0" w:line="240" w:lineRule="auto"/>
    </w:pPr>
  </w:style>
  <w:style w:type="paragraph" w:customStyle="1" w:styleId="GraphicElement">
    <w:name w:val="Graphic Element"/>
    <w:basedOn w:val="Normal"/>
    <w:next w:val="Normal"/>
    <w:uiPriority w:val="11"/>
    <w:qFormat/>
    <w:rsid w:val="00616FF4"/>
    <w:pPr>
      <w:spacing w:after="0" w:line="240" w:lineRule="auto"/>
    </w:pPr>
    <w:rPr>
      <w:noProof/>
      <w:position w:val="6"/>
    </w:rPr>
  </w:style>
  <w:style w:type="paragraph" w:styleId="Title">
    <w:name w:val="Title"/>
    <w:basedOn w:val="Normal"/>
    <w:next w:val="Normal"/>
    <w:link w:val="TitleChar"/>
    <w:uiPriority w:val="10"/>
    <w:semiHidden/>
    <w:unhideWhenUsed/>
    <w:rsid w:val="00E941EF"/>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E941EF"/>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E941EF"/>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E941EF"/>
    <w:rPr>
      <w:rFonts w:eastAsiaTheme="minorEastAsia"/>
      <w:color w:val="5A5A5A" w:themeColor="text1" w:themeTint="A5"/>
      <w:sz w:val="22"/>
      <w:szCs w:val="22"/>
    </w:rPr>
  </w:style>
  <w:style w:type="paragraph" w:styleId="BalloonText">
    <w:name w:val="Balloon Text"/>
    <w:basedOn w:val="Normal"/>
    <w:link w:val="BalloonTextChar"/>
    <w:uiPriority w:val="99"/>
    <w:semiHidden/>
    <w:unhideWhenUsed/>
    <w:rsid w:val="00644A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A9D"/>
    <w:rPr>
      <w:rFonts w:ascii="Tahoma" w:hAnsi="Tahoma" w:cs="Tahoma"/>
      <w:sz w:val="16"/>
      <w:szCs w:val="16"/>
    </w:rPr>
  </w:style>
  <w:style w:type="character" w:styleId="Hyperlink">
    <w:name w:val="Hyperlink"/>
    <w:uiPriority w:val="99"/>
    <w:unhideWhenUsed/>
    <w:rsid w:val="00644A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ulfjobseeker.com/feedback/submit_fb_em.php" TargetMode="External"/><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AppData\Roaming\Microsoft\Templates\Creative%20resume,%20designed%20by%20MOO.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50CA829F92243EEBE4C6F4864D112E3"/>
        <w:category>
          <w:name w:val="General"/>
          <w:gallery w:val="placeholder"/>
        </w:category>
        <w:types>
          <w:type w:val="bbPlcHdr"/>
        </w:types>
        <w:behaviors>
          <w:behavior w:val="content"/>
        </w:behaviors>
        <w:guid w:val="{51A0F8B1-8203-422C-9A64-0886E46154DE}"/>
      </w:docPartPr>
      <w:docPartBody>
        <w:p w:rsidR="0054276E" w:rsidRDefault="00C41D5D">
          <w:pPr>
            <w:pStyle w:val="B50CA829F92243EEBE4C6F4864D112E3"/>
          </w:pPr>
          <w:r w:rsidRPr="005152F2">
            <w:t>Your Name</w:t>
          </w:r>
        </w:p>
      </w:docPartBody>
    </w:docPart>
    <w:docPart>
      <w:docPartPr>
        <w:name w:val="EDF7A06B67374EB1B03B0971C31B9518"/>
        <w:category>
          <w:name w:val="General"/>
          <w:gallery w:val="placeholder"/>
        </w:category>
        <w:types>
          <w:type w:val="bbPlcHdr"/>
        </w:types>
        <w:behaviors>
          <w:behavior w:val="content"/>
        </w:behaviors>
        <w:guid w:val="{15FDCFDA-1B79-47D1-82E4-90998B33AD80}"/>
      </w:docPartPr>
      <w:docPartBody>
        <w:p w:rsidR="0054276E" w:rsidRDefault="00C41D5D">
          <w:pPr>
            <w:pStyle w:val="EDF7A06B67374EB1B03B0971C31B9518"/>
          </w:pPr>
          <w:r>
            <w:t>Objective</w:t>
          </w:r>
        </w:p>
      </w:docPartBody>
    </w:docPart>
    <w:docPart>
      <w:docPartPr>
        <w:name w:val="53009543337C4D33A913EAC5E64C5F91"/>
        <w:category>
          <w:name w:val="General"/>
          <w:gallery w:val="placeholder"/>
        </w:category>
        <w:types>
          <w:type w:val="bbPlcHdr"/>
        </w:types>
        <w:behaviors>
          <w:behavior w:val="content"/>
        </w:behaviors>
        <w:guid w:val="{0DFC2FCD-BAFF-4F0F-BF1A-915F31BDE07F}"/>
      </w:docPartPr>
      <w:docPartBody>
        <w:p w:rsidR="0054276E" w:rsidRDefault="00C41D5D">
          <w:pPr>
            <w:pStyle w:val="53009543337C4D33A913EAC5E64C5F91"/>
          </w:pPr>
          <w:r>
            <w:t>Skills</w:t>
          </w:r>
        </w:p>
      </w:docPartBody>
    </w:docPart>
    <w:docPart>
      <w:docPartPr>
        <w:name w:val="5FC8A3B8C3E24867AB3AF1CCBAF2ECE2"/>
        <w:category>
          <w:name w:val="General"/>
          <w:gallery w:val="placeholder"/>
        </w:category>
        <w:types>
          <w:type w:val="bbPlcHdr"/>
        </w:types>
        <w:behaviors>
          <w:behavior w:val="content"/>
        </w:behaviors>
        <w:guid w:val="{30C3F4FE-C3D1-48D5-A15F-AED8BD44336A}"/>
      </w:docPartPr>
      <w:docPartBody>
        <w:p w:rsidR="0054276E" w:rsidRDefault="00C41D5D">
          <w:pPr>
            <w:pStyle w:val="5FC8A3B8C3E24867AB3AF1CCBAF2ECE2"/>
          </w:pPr>
          <w:r w:rsidRPr="005152F2">
            <w:t>Experience</w:t>
          </w:r>
        </w:p>
      </w:docPartBody>
    </w:docPart>
    <w:docPart>
      <w:docPartPr>
        <w:name w:val="3AACC48221D74A719783478D842C6619"/>
        <w:category>
          <w:name w:val="General"/>
          <w:gallery w:val="placeholder"/>
        </w:category>
        <w:types>
          <w:type w:val="bbPlcHdr"/>
        </w:types>
        <w:behaviors>
          <w:behavior w:val="content"/>
        </w:behaviors>
        <w:guid w:val="{0449FBEF-5A62-4B92-908A-2354432E1279}"/>
      </w:docPartPr>
      <w:docPartBody>
        <w:p w:rsidR="0054276E" w:rsidRDefault="00C41D5D">
          <w:pPr>
            <w:pStyle w:val="3AACC48221D74A719783478D842C6619"/>
          </w:pPr>
          <w:r w:rsidRPr="005152F2">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50F"/>
    <w:rsid w:val="001061F2"/>
    <w:rsid w:val="001F742C"/>
    <w:rsid w:val="00427BA5"/>
    <w:rsid w:val="0054276E"/>
    <w:rsid w:val="00954A38"/>
    <w:rsid w:val="00BD450F"/>
    <w:rsid w:val="00C41D5D"/>
    <w:rsid w:val="00E457CE"/>
    <w:rsid w:val="00EE05C4"/>
    <w:rsid w:val="00F1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CA829F92243EEBE4C6F4864D112E3">
    <w:name w:val="B50CA829F92243EEBE4C6F4864D112E3"/>
  </w:style>
  <w:style w:type="paragraph" w:customStyle="1" w:styleId="D54BDA04B82D423DBB70B7631C9516DB">
    <w:name w:val="D54BDA04B82D423DBB70B7631C9516DB"/>
  </w:style>
  <w:style w:type="paragraph" w:customStyle="1" w:styleId="806B1ECCA3674E2C870B430C03E4CDEE">
    <w:name w:val="806B1ECCA3674E2C870B430C03E4CDEE"/>
  </w:style>
  <w:style w:type="paragraph" w:customStyle="1" w:styleId="C2B447EB0D6B4DB8BB86564A5040FA8E">
    <w:name w:val="C2B447EB0D6B4DB8BB86564A5040FA8E"/>
  </w:style>
  <w:style w:type="paragraph" w:customStyle="1" w:styleId="4525026683EE476E969254964B692B60">
    <w:name w:val="4525026683EE476E969254964B692B60"/>
  </w:style>
  <w:style w:type="paragraph" w:customStyle="1" w:styleId="EDF7A06B67374EB1B03B0971C31B9518">
    <w:name w:val="EDF7A06B67374EB1B03B0971C31B9518"/>
  </w:style>
  <w:style w:type="paragraph" w:customStyle="1" w:styleId="1951C96EE66E4002B03EBD7B50D431CF">
    <w:name w:val="1951C96EE66E4002B03EBD7B50D431CF"/>
  </w:style>
  <w:style w:type="paragraph" w:customStyle="1" w:styleId="53009543337C4D33A913EAC5E64C5F91">
    <w:name w:val="53009543337C4D33A913EAC5E64C5F91"/>
  </w:style>
  <w:style w:type="paragraph" w:customStyle="1" w:styleId="310C613A30A8443FA38E76876583D7CC">
    <w:name w:val="310C613A30A8443FA38E76876583D7CC"/>
  </w:style>
  <w:style w:type="paragraph" w:customStyle="1" w:styleId="5FC8A3B8C3E24867AB3AF1CCBAF2ECE2">
    <w:name w:val="5FC8A3B8C3E24867AB3AF1CCBAF2ECE2"/>
  </w:style>
  <w:style w:type="paragraph" w:customStyle="1" w:styleId="70E5AB0AE8F0499B8C8BE8358B49DD89">
    <w:name w:val="70E5AB0AE8F0499B8C8BE8358B49DD89"/>
  </w:style>
  <w:style w:type="paragraph" w:customStyle="1" w:styleId="065935EEB3D2468FA59EB123CB2DA2C0">
    <w:name w:val="065935EEB3D2468FA59EB123CB2DA2C0"/>
  </w:style>
  <w:style w:type="paragraph" w:customStyle="1" w:styleId="6FC938A34C424D87A8A42D09A3AB782E">
    <w:name w:val="6FC938A34C424D87A8A42D09A3AB782E"/>
  </w:style>
  <w:style w:type="paragraph" w:customStyle="1" w:styleId="C8B84C007AD849D7999BF35ACD13114D">
    <w:name w:val="C8B84C007AD849D7999BF35ACD13114D"/>
  </w:style>
  <w:style w:type="paragraph" w:customStyle="1" w:styleId="56237DBBF2D24998AA97BA875E194BD3">
    <w:name w:val="56237DBBF2D24998AA97BA875E194BD3"/>
  </w:style>
  <w:style w:type="paragraph" w:customStyle="1" w:styleId="7D6581ECD1144BE699614CE0C1E205D4">
    <w:name w:val="7D6581ECD1144BE699614CE0C1E205D4"/>
  </w:style>
  <w:style w:type="paragraph" w:customStyle="1" w:styleId="3AACC48221D74A719783478D842C6619">
    <w:name w:val="3AACC48221D74A719783478D842C6619"/>
  </w:style>
  <w:style w:type="paragraph" w:customStyle="1" w:styleId="65B80EC9AF424D318C3AD5AAC2E2E06F">
    <w:name w:val="65B80EC9AF424D318C3AD5AAC2E2E06F"/>
  </w:style>
  <w:style w:type="paragraph" w:customStyle="1" w:styleId="442B3E44065A48DDB801F48B5222FED2">
    <w:name w:val="442B3E44065A48DDB801F48B5222FED2"/>
  </w:style>
  <w:style w:type="paragraph" w:customStyle="1" w:styleId="09ED405C621344ACB03E6645528D21A4">
    <w:name w:val="09ED405C621344ACB03E6645528D21A4"/>
  </w:style>
  <w:style w:type="paragraph" w:customStyle="1" w:styleId="B328E76C2BBE4A5CA9F524578A93F401">
    <w:name w:val="B328E76C2BBE4A5CA9F524578A93F401"/>
  </w:style>
  <w:style w:type="paragraph" w:customStyle="1" w:styleId="82ACA83A6C0C402DBD6EB9A544858EA0">
    <w:name w:val="82ACA83A6C0C402DBD6EB9A544858EA0"/>
  </w:style>
  <w:style w:type="paragraph" w:customStyle="1" w:styleId="30E2D5F0D6524AAAA68FD1A5BC0EDF1E">
    <w:name w:val="30E2D5F0D6524AAAA68FD1A5BC0EDF1E"/>
    <w:rsid w:val="00BD450F"/>
  </w:style>
  <w:style w:type="paragraph" w:customStyle="1" w:styleId="6A4553D9C58D4F1C81DD5F7163F70D24">
    <w:name w:val="6A4553D9C58D4F1C81DD5F7163F70D24"/>
    <w:rsid w:val="00BD450F"/>
  </w:style>
  <w:style w:type="paragraph" w:customStyle="1" w:styleId="E31D99DECB4A45A18060F18392C91F20">
    <w:name w:val="E31D99DECB4A45A18060F18392C91F20"/>
    <w:rsid w:val="00BD450F"/>
  </w:style>
  <w:style w:type="paragraph" w:customStyle="1" w:styleId="91FD1FEA2A8E4200BD3FBAD03AEC2BB5">
    <w:name w:val="91FD1FEA2A8E4200BD3FBAD03AEC2BB5"/>
    <w:rsid w:val="00BD450F"/>
  </w:style>
  <w:style w:type="paragraph" w:customStyle="1" w:styleId="9801E60CC62D4660BCFBDF372C84E2CE">
    <w:name w:val="9801E60CC62D4660BCFBDF372C84E2CE"/>
    <w:rsid w:val="00BD450F"/>
  </w:style>
  <w:style w:type="paragraph" w:customStyle="1" w:styleId="5D0F0F3EC20849478171E2C7AD7DF7C8">
    <w:name w:val="5D0F0F3EC20849478171E2C7AD7DF7C8"/>
    <w:rsid w:val="00BD450F"/>
  </w:style>
  <w:style w:type="paragraph" w:customStyle="1" w:styleId="FE57C5F62A564A19948E96F8EF3AFE6C">
    <w:name w:val="FE57C5F62A564A19948E96F8EF3AFE6C"/>
    <w:rsid w:val="00BD450F"/>
  </w:style>
  <w:style w:type="paragraph" w:customStyle="1" w:styleId="B27680E1D01647C1A123718AEF5E5B63">
    <w:name w:val="B27680E1D01647C1A123718AEF5E5B63"/>
    <w:rsid w:val="00BD450F"/>
  </w:style>
  <w:style w:type="paragraph" w:customStyle="1" w:styleId="266B0FF4F7EC49F58C01F2C1C0E2889F">
    <w:name w:val="266B0FF4F7EC49F58C01F2C1C0E2889F"/>
    <w:rsid w:val="00BD450F"/>
  </w:style>
  <w:style w:type="paragraph" w:customStyle="1" w:styleId="BEA0E8F9D2554B55BA5052985A0B7A82">
    <w:name w:val="BEA0E8F9D2554B55BA5052985A0B7A82"/>
    <w:rsid w:val="00BD450F"/>
  </w:style>
  <w:style w:type="paragraph" w:customStyle="1" w:styleId="039B11A4848445C69F9C5E9D21F0775C">
    <w:name w:val="039B11A4848445C69F9C5E9D21F0775C"/>
    <w:rsid w:val="00BD450F"/>
  </w:style>
  <w:style w:type="paragraph" w:customStyle="1" w:styleId="6C82D4F028EA48BA8709DB1910E44268">
    <w:name w:val="6C82D4F028EA48BA8709DB1910E44268"/>
    <w:rsid w:val="00BD450F"/>
  </w:style>
  <w:style w:type="paragraph" w:customStyle="1" w:styleId="151C061948D84866B7188E048D08F1FC">
    <w:name w:val="151C061948D84866B7188E048D08F1FC"/>
    <w:rsid w:val="00BD450F"/>
  </w:style>
  <w:style w:type="paragraph" w:customStyle="1" w:styleId="998F93B1F10D457C9A6278C5472D6BA1">
    <w:name w:val="998F93B1F10D457C9A6278C5472D6BA1"/>
    <w:rsid w:val="00BD450F"/>
  </w:style>
  <w:style w:type="paragraph" w:customStyle="1" w:styleId="112D549379E6404FB967ED93EEB12E83">
    <w:name w:val="112D549379E6404FB967ED93EEB12E83"/>
    <w:rsid w:val="00BD450F"/>
  </w:style>
  <w:style w:type="paragraph" w:customStyle="1" w:styleId="0539686ABEEB47C6B9F0BF4366B61F6B">
    <w:name w:val="0539686ABEEB47C6B9F0BF4366B61F6B"/>
    <w:rsid w:val="00BD450F"/>
  </w:style>
  <w:style w:type="paragraph" w:customStyle="1" w:styleId="B3C8F2824068491C8B1BD30EF6E11FCC">
    <w:name w:val="B3C8F2824068491C8B1BD30EF6E11FCC"/>
    <w:rsid w:val="00BD450F"/>
  </w:style>
  <w:style w:type="paragraph" w:customStyle="1" w:styleId="AF8CFC4292574A609750C46B66A89E2D">
    <w:name w:val="AF8CFC4292574A609750C46B66A89E2D"/>
    <w:rsid w:val="00BD450F"/>
  </w:style>
  <w:style w:type="paragraph" w:customStyle="1" w:styleId="F649926A9567488A8BFFA69B77A3D11A">
    <w:name w:val="F649926A9567488A8BFFA69B77A3D11A"/>
    <w:rsid w:val="00BD450F"/>
  </w:style>
  <w:style w:type="paragraph" w:customStyle="1" w:styleId="BC9B290B1EAA4D54AA37EC5A1509B59B">
    <w:name w:val="BC9B290B1EAA4D54AA37EC5A1509B59B"/>
    <w:rsid w:val="00BD450F"/>
  </w:style>
  <w:style w:type="paragraph" w:customStyle="1" w:styleId="60A34EA90DDC4071977383012397308A">
    <w:name w:val="60A34EA90DDC4071977383012397308A"/>
    <w:rsid w:val="00BD450F"/>
  </w:style>
  <w:style w:type="paragraph" w:customStyle="1" w:styleId="03A8DB46897741A58B6D33A1466C2A8A">
    <w:name w:val="03A8DB46897741A58B6D33A1466C2A8A"/>
    <w:rsid w:val="00BD450F"/>
  </w:style>
  <w:style w:type="paragraph" w:customStyle="1" w:styleId="9ADE4E5183AB44058E906034A3A22A9F">
    <w:name w:val="9ADE4E5183AB44058E906034A3A22A9F"/>
    <w:rsid w:val="00BD450F"/>
  </w:style>
  <w:style w:type="paragraph" w:customStyle="1" w:styleId="2588B67823934982A830E5DE95F4FBC0">
    <w:name w:val="2588B67823934982A830E5DE95F4FBC0"/>
    <w:rsid w:val="00BD450F"/>
  </w:style>
  <w:style w:type="paragraph" w:customStyle="1" w:styleId="0B5CCAC19EE84B85AAD86BEC78D93253">
    <w:name w:val="0B5CCAC19EE84B85AAD86BEC78D93253"/>
    <w:rsid w:val="00BD450F"/>
  </w:style>
  <w:style w:type="paragraph" w:customStyle="1" w:styleId="B48886A3B20A47DA8FB9C8853B5F1C1E">
    <w:name w:val="B48886A3B20A47DA8FB9C8853B5F1C1E"/>
    <w:rsid w:val="00BD450F"/>
  </w:style>
  <w:style w:type="paragraph" w:customStyle="1" w:styleId="6D36698EA98F4360AA9B4849F1FCB172">
    <w:name w:val="6D36698EA98F4360AA9B4849F1FCB172"/>
    <w:rsid w:val="00BD450F"/>
  </w:style>
  <w:style w:type="paragraph" w:customStyle="1" w:styleId="6AE12AF4847D4256A52F545BCC639645">
    <w:name w:val="6AE12AF4847D4256A52F545BCC639645"/>
    <w:rsid w:val="00BD450F"/>
  </w:style>
  <w:style w:type="paragraph" w:customStyle="1" w:styleId="64706F6756D546539CD9996187A32844">
    <w:name w:val="64706F6756D546539CD9996187A32844"/>
    <w:rsid w:val="00BD450F"/>
  </w:style>
  <w:style w:type="paragraph" w:customStyle="1" w:styleId="69C6F0D385754351A590F07D395DCF5C">
    <w:name w:val="69C6F0D385754351A590F07D395DCF5C"/>
    <w:rsid w:val="00BD450F"/>
  </w:style>
  <w:style w:type="paragraph" w:customStyle="1" w:styleId="B4BC0F59F00243D690343FF3F5852DAD">
    <w:name w:val="B4BC0F59F00243D690343FF3F5852DAD"/>
    <w:rsid w:val="00BD450F"/>
  </w:style>
  <w:style w:type="paragraph" w:customStyle="1" w:styleId="96ACECED700145899B96BCBB121638C2">
    <w:name w:val="96ACECED700145899B96BCBB121638C2"/>
    <w:rsid w:val="00BD450F"/>
  </w:style>
  <w:style w:type="paragraph" w:customStyle="1" w:styleId="8E819B7E26DA42F9B85E294A3B73A6F6">
    <w:name w:val="8E819B7E26DA42F9B85E294A3B73A6F6"/>
    <w:rsid w:val="00BD450F"/>
  </w:style>
  <w:style w:type="paragraph" w:customStyle="1" w:styleId="B1B063E89F034703BB5FED290C33257F">
    <w:name w:val="B1B063E89F034703BB5FED290C33257F"/>
    <w:rsid w:val="00BD450F"/>
  </w:style>
  <w:style w:type="paragraph" w:customStyle="1" w:styleId="0FB6492929804E8181E017C2FCF955FF">
    <w:name w:val="0FB6492929804E8181E017C2FCF955FF"/>
    <w:rsid w:val="00BD450F"/>
  </w:style>
  <w:style w:type="paragraph" w:customStyle="1" w:styleId="BD27D9674D5C41CABE06997EC77478F4">
    <w:name w:val="BD27D9674D5C41CABE06997EC77478F4"/>
    <w:rsid w:val="00BD450F"/>
  </w:style>
  <w:style w:type="paragraph" w:customStyle="1" w:styleId="018F1C44F57D47C789966AB46E0CB00E">
    <w:name w:val="018F1C44F57D47C789966AB46E0CB00E"/>
    <w:rsid w:val="00BD450F"/>
  </w:style>
  <w:style w:type="paragraph" w:customStyle="1" w:styleId="AD46DA6443ED494C9F931AF19BBD33F0">
    <w:name w:val="AD46DA6443ED494C9F931AF19BBD33F0"/>
    <w:rsid w:val="00BD450F"/>
  </w:style>
  <w:style w:type="paragraph" w:customStyle="1" w:styleId="CB4A0B88D51C4EE59CC0BBBBB0FA4CE7">
    <w:name w:val="CB4A0B88D51C4EE59CC0BBBBB0FA4CE7"/>
    <w:rsid w:val="00BD450F"/>
  </w:style>
  <w:style w:type="paragraph" w:customStyle="1" w:styleId="879AA133AD814E22A55F9815F0E2E526">
    <w:name w:val="879AA133AD814E22A55F9815F0E2E526"/>
    <w:rsid w:val="00BD450F"/>
  </w:style>
  <w:style w:type="paragraph" w:customStyle="1" w:styleId="E28827071DFA46EEB8446B0CF92F73CA">
    <w:name w:val="E28827071DFA46EEB8446B0CF92F73CA"/>
    <w:rsid w:val="00BD450F"/>
  </w:style>
  <w:style w:type="paragraph" w:customStyle="1" w:styleId="705648E32262456790DBA937E1D5E227">
    <w:name w:val="705648E32262456790DBA937E1D5E227"/>
    <w:rsid w:val="00BD450F"/>
  </w:style>
  <w:style w:type="paragraph" w:customStyle="1" w:styleId="BCC8B3B13AAD40029D4C477C7244E36F">
    <w:name w:val="BCC8B3B13AAD40029D4C477C7244E36F"/>
    <w:rsid w:val="00BD450F"/>
  </w:style>
  <w:style w:type="paragraph" w:customStyle="1" w:styleId="3FD5EF1F63FE46A8B475E5D8F2654DF8">
    <w:name w:val="3FD5EF1F63FE46A8B475E5D8F2654DF8"/>
    <w:rsid w:val="00BD450F"/>
  </w:style>
  <w:style w:type="paragraph" w:customStyle="1" w:styleId="24DAAE7F8444438DB503B58393DC66AA">
    <w:name w:val="24DAAE7F8444438DB503B58393DC66AA"/>
    <w:rsid w:val="00BD450F"/>
  </w:style>
  <w:style w:type="paragraph" w:customStyle="1" w:styleId="7291B895B9F643BBAADA9FE5056546A9">
    <w:name w:val="7291B895B9F643BBAADA9FE5056546A9"/>
    <w:rsid w:val="00BD450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0CA829F92243EEBE4C6F4864D112E3">
    <w:name w:val="B50CA829F92243EEBE4C6F4864D112E3"/>
  </w:style>
  <w:style w:type="paragraph" w:customStyle="1" w:styleId="D54BDA04B82D423DBB70B7631C9516DB">
    <w:name w:val="D54BDA04B82D423DBB70B7631C9516DB"/>
  </w:style>
  <w:style w:type="paragraph" w:customStyle="1" w:styleId="806B1ECCA3674E2C870B430C03E4CDEE">
    <w:name w:val="806B1ECCA3674E2C870B430C03E4CDEE"/>
  </w:style>
  <w:style w:type="paragraph" w:customStyle="1" w:styleId="C2B447EB0D6B4DB8BB86564A5040FA8E">
    <w:name w:val="C2B447EB0D6B4DB8BB86564A5040FA8E"/>
  </w:style>
  <w:style w:type="paragraph" w:customStyle="1" w:styleId="4525026683EE476E969254964B692B60">
    <w:name w:val="4525026683EE476E969254964B692B60"/>
  </w:style>
  <w:style w:type="paragraph" w:customStyle="1" w:styleId="EDF7A06B67374EB1B03B0971C31B9518">
    <w:name w:val="EDF7A06B67374EB1B03B0971C31B9518"/>
  </w:style>
  <w:style w:type="paragraph" w:customStyle="1" w:styleId="1951C96EE66E4002B03EBD7B50D431CF">
    <w:name w:val="1951C96EE66E4002B03EBD7B50D431CF"/>
  </w:style>
  <w:style w:type="paragraph" w:customStyle="1" w:styleId="53009543337C4D33A913EAC5E64C5F91">
    <w:name w:val="53009543337C4D33A913EAC5E64C5F91"/>
  </w:style>
  <w:style w:type="paragraph" w:customStyle="1" w:styleId="310C613A30A8443FA38E76876583D7CC">
    <w:name w:val="310C613A30A8443FA38E76876583D7CC"/>
  </w:style>
  <w:style w:type="paragraph" w:customStyle="1" w:styleId="5FC8A3B8C3E24867AB3AF1CCBAF2ECE2">
    <w:name w:val="5FC8A3B8C3E24867AB3AF1CCBAF2ECE2"/>
  </w:style>
  <w:style w:type="paragraph" w:customStyle="1" w:styleId="70E5AB0AE8F0499B8C8BE8358B49DD89">
    <w:name w:val="70E5AB0AE8F0499B8C8BE8358B49DD89"/>
  </w:style>
  <w:style w:type="paragraph" w:customStyle="1" w:styleId="065935EEB3D2468FA59EB123CB2DA2C0">
    <w:name w:val="065935EEB3D2468FA59EB123CB2DA2C0"/>
  </w:style>
  <w:style w:type="paragraph" w:customStyle="1" w:styleId="6FC938A34C424D87A8A42D09A3AB782E">
    <w:name w:val="6FC938A34C424D87A8A42D09A3AB782E"/>
  </w:style>
  <w:style w:type="paragraph" w:customStyle="1" w:styleId="C8B84C007AD849D7999BF35ACD13114D">
    <w:name w:val="C8B84C007AD849D7999BF35ACD13114D"/>
  </w:style>
  <w:style w:type="paragraph" w:customStyle="1" w:styleId="56237DBBF2D24998AA97BA875E194BD3">
    <w:name w:val="56237DBBF2D24998AA97BA875E194BD3"/>
  </w:style>
  <w:style w:type="paragraph" w:customStyle="1" w:styleId="7D6581ECD1144BE699614CE0C1E205D4">
    <w:name w:val="7D6581ECD1144BE699614CE0C1E205D4"/>
  </w:style>
  <w:style w:type="paragraph" w:customStyle="1" w:styleId="3AACC48221D74A719783478D842C6619">
    <w:name w:val="3AACC48221D74A719783478D842C6619"/>
  </w:style>
  <w:style w:type="paragraph" w:customStyle="1" w:styleId="65B80EC9AF424D318C3AD5AAC2E2E06F">
    <w:name w:val="65B80EC9AF424D318C3AD5AAC2E2E06F"/>
  </w:style>
  <w:style w:type="paragraph" w:customStyle="1" w:styleId="442B3E44065A48DDB801F48B5222FED2">
    <w:name w:val="442B3E44065A48DDB801F48B5222FED2"/>
  </w:style>
  <w:style w:type="paragraph" w:customStyle="1" w:styleId="09ED405C621344ACB03E6645528D21A4">
    <w:name w:val="09ED405C621344ACB03E6645528D21A4"/>
  </w:style>
  <w:style w:type="paragraph" w:customStyle="1" w:styleId="B328E76C2BBE4A5CA9F524578A93F401">
    <w:name w:val="B328E76C2BBE4A5CA9F524578A93F401"/>
  </w:style>
  <w:style w:type="paragraph" w:customStyle="1" w:styleId="82ACA83A6C0C402DBD6EB9A544858EA0">
    <w:name w:val="82ACA83A6C0C402DBD6EB9A544858EA0"/>
  </w:style>
  <w:style w:type="paragraph" w:customStyle="1" w:styleId="30E2D5F0D6524AAAA68FD1A5BC0EDF1E">
    <w:name w:val="30E2D5F0D6524AAAA68FD1A5BC0EDF1E"/>
    <w:rsid w:val="00BD450F"/>
  </w:style>
  <w:style w:type="paragraph" w:customStyle="1" w:styleId="6A4553D9C58D4F1C81DD5F7163F70D24">
    <w:name w:val="6A4553D9C58D4F1C81DD5F7163F70D24"/>
    <w:rsid w:val="00BD450F"/>
  </w:style>
  <w:style w:type="paragraph" w:customStyle="1" w:styleId="E31D99DECB4A45A18060F18392C91F20">
    <w:name w:val="E31D99DECB4A45A18060F18392C91F20"/>
    <w:rsid w:val="00BD450F"/>
  </w:style>
  <w:style w:type="paragraph" w:customStyle="1" w:styleId="91FD1FEA2A8E4200BD3FBAD03AEC2BB5">
    <w:name w:val="91FD1FEA2A8E4200BD3FBAD03AEC2BB5"/>
    <w:rsid w:val="00BD450F"/>
  </w:style>
  <w:style w:type="paragraph" w:customStyle="1" w:styleId="9801E60CC62D4660BCFBDF372C84E2CE">
    <w:name w:val="9801E60CC62D4660BCFBDF372C84E2CE"/>
    <w:rsid w:val="00BD450F"/>
  </w:style>
  <w:style w:type="paragraph" w:customStyle="1" w:styleId="5D0F0F3EC20849478171E2C7AD7DF7C8">
    <w:name w:val="5D0F0F3EC20849478171E2C7AD7DF7C8"/>
    <w:rsid w:val="00BD450F"/>
  </w:style>
  <w:style w:type="paragraph" w:customStyle="1" w:styleId="FE57C5F62A564A19948E96F8EF3AFE6C">
    <w:name w:val="FE57C5F62A564A19948E96F8EF3AFE6C"/>
    <w:rsid w:val="00BD450F"/>
  </w:style>
  <w:style w:type="paragraph" w:customStyle="1" w:styleId="B27680E1D01647C1A123718AEF5E5B63">
    <w:name w:val="B27680E1D01647C1A123718AEF5E5B63"/>
    <w:rsid w:val="00BD450F"/>
  </w:style>
  <w:style w:type="paragraph" w:customStyle="1" w:styleId="266B0FF4F7EC49F58C01F2C1C0E2889F">
    <w:name w:val="266B0FF4F7EC49F58C01F2C1C0E2889F"/>
    <w:rsid w:val="00BD450F"/>
  </w:style>
  <w:style w:type="paragraph" w:customStyle="1" w:styleId="BEA0E8F9D2554B55BA5052985A0B7A82">
    <w:name w:val="BEA0E8F9D2554B55BA5052985A0B7A82"/>
    <w:rsid w:val="00BD450F"/>
  </w:style>
  <w:style w:type="paragraph" w:customStyle="1" w:styleId="039B11A4848445C69F9C5E9D21F0775C">
    <w:name w:val="039B11A4848445C69F9C5E9D21F0775C"/>
    <w:rsid w:val="00BD450F"/>
  </w:style>
  <w:style w:type="paragraph" w:customStyle="1" w:styleId="6C82D4F028EA48BA8709DB1910E44268">
    <w:name w:val="6C82D4F028EA48BA8709DB1910E44268"/>
    <w:rsid w:val="00BD450F"/>
  </w:style>
  <w:style w:type="paragraph" w:customStyle="1" w:styleId="151C061948D84866B7188E048D08F1FC">
    <w:name w:val="151C061948D84866B7188E048D08F1FC"/>
    <w:rsid w:val="00BD450F"/>
  </w:style>
  <w:style w:type="paragraph" w:customStyle="1" w:styleId="998F93B1F10D457C9A6278C5472D6BA1">
    <w:name w:val="998F93B1F10D457C9A6278C5472D6BA1"/>
    <w:rsid w:val="00BD450F"/>
  </w:style>
  <w:style w:type="paragraph" w:customStyle="1" w:styleId="112D549379E6404FB967ED93EEB12E83">
    <w:name w:val="112D549379E6404FB967ED93EEB12E83"/>
    <w:rsid w:val="00BD450F"/>
  </w:style>
  <w:style w:type="paragraph" w:customStyle="1" w:styleId="0539686ABEEB47C6B9F0BF4366B61F6B">
    <w:name w:val="0539686ABEEB47C6B9F0BF4366B61F6B"/>
    <w:rsid w:val="00BD450F"/>
  </w:style>
  <w:style w:type="paragraph" w:customStyle="1" w:styleId="B3C8F2824068491C8B1BD30EF6E11FCC">
    <w:name w:val="B3C8F2824068491C8B1BD30EF6E11FCC"/>
    <w:rsid w:val="00BD450F"/>
  </w:style>
  <w:style w:type="paragraph" w:customStyle="1" w:styleId="AF8CFC4292574A609750C46B66A89E2D">
    <w:name w:val="AF8CFC4292574A609750C46B66A89E2D"/>
    <w:rsid w:val="00BD450F"/>
  </w:style>
  <w:style w:type="paragraph" w:customStyle="1" w:styleId="F649926A9567488A8BFFA69B77A3D11A">
    <w:name w:val="F649926A9567488A8BFFA69B77A3D11A"/>
    <w:rsid w:val="00BD450F"/>
  </w:style>
  <w:style w:type="paragraph" w:customStyle="1" w:styleId="BC9B290B1EAA4D54AA37EC5A1509B59B">
    <w:name w:val="BC9B290B1EAA4D54AA37EC5A1509B59B"/>
    <w:rsid w:val="00BD450F"/>
  </w:style>
  <w:style w:type="paragraph" w:customStyle="1" w:styleId="60A34EA90DDC4071977383012397308A">
    <w:name w:val="60A34EA90DDC4071977383012397308A"/>
    <w:rsid w:val="00BD450F"/>
  </w:style>
  <w:style w:type="paragraph" w:customStyle="1" w:styleId="03A8DB46897741A58B6D33A1466C2A8A">
    <w:name w:val="03A8DB46897741A58B6D33A1466C2A8A"/>
    <w:rsid w:val="00BD450F"/>
  </w:style>
  <w:style w:type="paragraph" w:customStyle="1" w:styleId="9ADE4E5183AB44058E906034A3A22A9F">
    <w:name w:val="9ADE4E5183AB44058E906034A3A22A9F"/>
    <w:rsid w:val="00BD450F"/>
  </w:style>
  <w:style w:type="paragraph" w:customStyle="1" w:styleId="2588B67823934982A830E5DE95F4FBC0">
    <w:name w:val="2588B67823934982A830E5DE95F4FBC0"/>
    <w:rsid w:val="00BD450F"/>
  </w:style>
  <w:style w:type="paragraph" w:customStyle="1" w:styleId="0B5CCAC19EE84B85AAD86BEC78D93253">
    <w:name w:val="0B5CCAC19EE84B85AAD86BEC78D93253"/>
    <w:rsid w:val="00BD450F"/>
  </w:style>
  <w:style w:type="paragraph" w:customStyle="1" w:styleId="B48886A3B20A47DA8FB9C8853B5F1C1E">
    <w:name w:val="B48886A3B20A47DA8FB9C8853B5F1C1E"/>
    <w:rsid w:val="00BD450F"/>
  </w:style>
  <w:style w:type="paragraph" w:customStyle="1" w:styleId="6D36698EA98F4360AA9B4849F1FCB172">
    <w:name w:val="6D36698EA98F4360AA9B4849F1FCB172"/>
    <w:rsid w:val="00BD450F"/>
  </w:style>
  <w:style w:type="paragraph" w:customStyle="1" w:styleId="6AE12AF4847D4256A52F545BCC639645">
    <w:name w:val="6AE12AF4847D4256A52F545BCC639645"/>
    <w:rsid w:val="00BD450F"/>
  </w:style>
  <w:style w:type="paragraph" w:customStyle="1" w:styleId="64706F6756D546539CD9996187A32844">
    <w:name w:val="64706F6756D546539CD9996187A32844"/>
    <w:rsid w:val="00BD450F"/>
  </w:style>
  <w:style w:type="paragraph" w:customStyle="1" w:styleId="69C6F0D385754351A590F07D395DCF5C">
    <w:name w:val="69C6F0D385754351A590F07D395DCF5C"/>
    <w:rsid w:val="00BD450F"/>
  </w:style>
  <w:style w:type="paragraph" w:customStyle="1" w:styleId="B4BC0F59F00243D690343FF3F5852DAD">
    <w:name w:val="B4BC0F59F00243D690343FF3F5852DAD"/>
    <w:rsid w:val="00BD450F"/>
  </w:style>
  <w:style w:type="paragraph" w:customStyle="1" w:styleId="96ACECED700145899B96BCBB121638C2">
    <w:name w:val="96ACECED700145899B96BCBB121638C2"/>
    <w:rsid w:val="00BD450F"/>
  </w:style>
  <w:style w:type="paragraph" w:customStyle="1" w:styleId="8E819B7E26DA42F9B85E294A3B73A6F6">
    <w:name w:val="8E819B7E26DA42F9B85E294A3B73A6F6"/>
    <w:rsid w:val="00BD450F"/>
  </w:style>
  <w:style w:type="paragraph" w:customStyle="1" w:styleId="B1B063E89F034703BB5FED290C33257F">
    <w:name w:val="B1B063E89F034703BB5FED290C33257F"/>
    <w:rsid w:val="00BD450F"/>
  </w:style>
  <w:style w:type="paragraph" w:customStyle="1" w:styleId="0FB6492929804E8181E017C2FCF955FF">
    <w:name w:val="0FB6492929804E8181E017C2FCF955FF"/>
    <w:rsid w:val="00BD450F"/>
  </w:style>
  <w:style w:type="paragraph" w:customStyle="1" w:styleId="BD27D9674D5C41CABE06997EC77478F4">
    <w:name w:val="BD27D9674D5C41CABE06997EC77478F4"/>
    <w:rsid w:val="00BD450F"/>
  </w:style>
  <w:style w:type="paragraph" w:customStyle="1" w:styleId="018F1C44F57D47C789966AB46E0CB00E">
    <w:name w:val="018F1C44F57D47C789966AB46E0CB00E"/>
    <w:rsid w:val="00BD450F"/>
  </w:style>
  <w:style w:type="paragraph" w:customStyle="1" w:styleId="AD46DA6443ED494C9F931AF19BBD33F0">
    <w:name w:val="AD46DA6443ED494C9F931AF19BBD33F0"/>
    <w:rsid w:val="00BD450F"/>
  </w:style>
  <w:style w:type="paragraph" w:customStyle="1" w:styleId="CB4A0B88D51C4EE59CC0BBBBB0FA4CE7">
    <w:name w:val="CB4A0B88D51C4EE59CC0BBBBB0FA4CE7"/>
    <w:rsid w:val="00BD450F"/>
  </w:style>
  <w:style w:type="paragraph" w:customStyle="1" w:styleId="879AA133AD814E22A55F9815F0E2E526">
    <w:name w:val="879AA133AD814E22A55F9815F0E2E526"/>
    <w:rsid w:val="00BD450F"/>
  </w:style>
  <w:style w:type="paragraph" w:customStyle="1" w:styleId="E28827071DFA46EEB8446B0CF92F73CA">
    <w:name w:val="E28827071DFA46EEB8446B0CF92F73CA"/>
    <w:rsid w:val="00BD450F"/>
  </w:style>
  <w:style w:type="paragraph" w:customStyle="1" w:styleId="705648E32262456790DBA937E1D5E227">
    <w:name w:val="705648E32262456790DBA937E1D5E227"/>
    <w:rsid w:val="00BD450F"/>
  </w:style>
  <w:style w:type="paragraph" w:customStyle="1" w:styleId="BCC8B3B13AAD40029D4C477C7244E36F">
    <w:name w:val="BCC8B3B13AAD40029D4C477C7244E36F"/>
    <w:rsid w:val="00BD450F"/>
  </w:style>
  <w:style w:type="paragraph" w:customStyle="1" w:styleId="3FD5EF1F63FE46A8B475E5D8F2654DF8">
    <w:name w:val="3FD5EF1F63FE46A8B475E5D8F2654DF8"/>
    <w:rsid w:val="00BD450F"/>
  </w:style>
  <w:style w:type="paragraph" w:customStyle="1" w:styleId="24DAAE7F8444438DB503B58393DC66AA">
    <w:name w:val="24DAAE7F8444438DB503B58393DC66AA"/>
    <w:rsid w:val="00BD450F"/>
  </w:style>
  <w:style w:type="paragraph" w:customStyle="1" w:styleId="7291B895B9F643BBAADA9FE5056546A9">
    <w:name w:val="7291B895B9F643BBAADA9FE5056546A9"/>
    <w:rsid w:val="00BD45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Creative resume, designed by MOO</Template>
  <TotalTime>2</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NINA Alonzo
.</dc:creator>
  <cp:keywords/>
  <dc:description/>
  <cp:lastModifiedBy>348408047</cp:lastModifiedBy>
  <cp:revision>3</cp:revision>
  <dcterms:created xsi:type="dcterms:W3CDTF">2016-09-10T13:33:00Z</dcterms:created>
  <dcterms:modified xsi:type="dcterms:W3CDTF">2016-09-17T08:00:00Z</dcterms:modified>
</cp:coreProperties>
</file>