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Pr="000C772C" w:rsidRDefault="0056600E" w:rsidP="00141A4C">
      <w:pPr>
        <w:pStyle w:val="Title"/>
        <w:rPr>
          <w:b/>
          <w:sz w:val="40"/>
        </w:rPr>
      </w:pPr>
      <w:r w:rsidRPr="000C772C">
        <w:rPr>
          <w:b/>
          <w:noProof/>
          <w:color w:val="1C525B" w:themeColor="accent1" w:themeShade="8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0" wp14:anchorId="1C8CEFBC" wp14:editId="65D5C0A2">
                <wp:simplePos x="0" y="0"/>
                <wp:positionH relativeFrom="margin">
                  <wp:posOffset>-17145</wp:posOffset>
                </wp:positionH>
                <wp:positionV relativeFrom="page">
                  <wp:posOffset>1097016</wp:posOffset>
                </wp:positionV>
                <wp:extent cx="6343650" cy="76200"/>
                <wp:effectExtent l="38100" t="0" r="38100" b="381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620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1.35pt;margin-top:86.4pt;width:499.5pt;height: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0E3C17" w:rsidRPr="000C772C">
        <w:rPr>
          <w:b/>
          <w:color w:val="1C525B" w:themeColor="accent1" w:themeShade="80"/>
          <w:sz w:val="40"/>
        </w:rPr>
        <w:t>MOHAMED SAFNAS</w:t>
      </w:r>
      <w:r w:rsidR="006448AB" w:rsidRPr="000C772C">
        <w:rPr>
          <w:b/>
          <w:color w:val="1C525B" w:themeColor="accent1" w:themeShade="80"/>
          <w:sz w:val="40"/>
        </w:rPr>
        <w:t xml:space="preserve"> CURRICULUM VITAE</w:t>
      </w:r>
    </w:p>
    <w:p w:rsidR="00141A4C" w:rsidRPr="000C772C" w:rsidRDefault="00D0536B" w:rsidP="0006235E">
      <w:pPr>
        <w:spacing w:line="276" w:lineRule="auto"/>
        <w:rPr>
          <w:b/>
        </w:rPr>
      </w:pPr>
      <w:r w:rsidRPr="000C772C">
        <w:rPr>
          <w:b/>
          <w:u w:val="single"/>
        </w:rPr>
        <w:t xml:space="preserve">        </w:t>
      </w:r>
    </w:p>
    <w:p w:rsidR="006270A9" w:rsidRPr="00D8360E" w:rsidRDefault="00BA4830" w:rsidP="00060963">
      <w:pPr>
        <w:pStyle w:val="Heading1"/>
        <w:spacing w:line="276" w:lineRule="auto"/>
        <w:rPr>
          <w:sz w:val="32"/>
        </w:rPr>
      </w:pPr>
      <w:r w:rsidRPr="00347314">
        <w:rPr>
          <w:noProof/>
          <w:color w:val="1C525B" w:themeColor="accent1" w:themeShade="8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0" wp14:anchorId="7D7B7A79" wp14:editId="05167A28">
                <wp:simplePos x="0" y="0"/>
                <wp:positionH relativeFrom="margin">
                  <wp:posOffset>-7620</wp:posOffset>
                </wp:positionH>
                <wp:positionV relativeFrom="page">
                  <wp:posOffset>1761861</wp:posOffset>
                </wp:positionV>
                <wp:extent cx="1524000" cy="85725"/>
                <wp:effectExtent l="38100" t="0" r="38100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5725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B742C4" id="Rectangle 10" o:spid="_x0000_s1026" style="position:absolute;margin-left:-.6pt;margin-top:138.75pt;width:120pt;height:6.7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D8360E" w:rsidRPr="00347314">
        <w:rPr>
          <w:color w:val="1C525B" w:themeColor="accent1" w:themeShade="80"/>
          <w:sz w:val="32"/>
        </w:rPr>
        <w:t>OBJECTIVES</w:t>
      </w:r>
    </w:p>
    <w:p w:rsidR="00C06E45" w:rsidRPr="00091801" w:rsidRDefault="0022011E" w:rsidP="00C06E45">
      <w:pPr>
        <w:rPr>
          <w:rFonts w:asciiTheme="majorHAnsi" w:hAnsiTheme="majorHAnsi"/>
          <w:color w:val="auto"/>
        </w:rPr>
      </w:pPr>
      <w:r w:rsidRPr="00091801">
        <w:rPr>
          <w:rFonts w:asciiTheme="majorHAnsi" w:hAnsiTheme="majorHAnsi"/>
          <w:color w:val="auto"/>
        </w:rPr>
        <w:t>To be part of your esteemed organization enabling me to achieve the company goal which are of paramount importance and wherein driving personal satisfaction by gaining optimum, expertise and function knowledge.</w:t>
      </w:r>
      <w:r w:rsidR="00D8360E" w:rsidRPr="00091801">
        <w:rPr>
          <w:rFonts w:asciiTheme="majorHAnsi" w:hAnsiTheme="majorHAnsi"/>
          <w:color w:val="auto"/>
        </w:rPr>
        <w:t xml:space="preserve"> </w:t>
      </w:r>
    </w:p>
    <w:p w:rsidR="0069135C" w:rsidRPr="00D8360E" w:rsidRDefault="00BC65CB" w:rsidP="0069135C">
      <w:pPr>
        <w:pStyle w:val="Heading1"/>
        <w:spacing w:line="360" w:lineRule="auto"/>
        <w:rPr>
          <w:noProof/>
          <w:sz w:val="32"/>
          <w:lang w:eastAsia="en-US"/>
        </w:rPr>
      </w:pPr>
      <w:r w:rsidRPr="00347314">
        <w:rPr>
          <w:noProof/>
          <w:color w:val="1C525B" w:themeColor="accent1" w:themeShade="8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5484E6F5" wp14:editId="099D3088">
                <wp:simplePos x="0" y="0"/>
                <wp:positionH relativeFrom="margin">
                  <wp:posOffset>-1905</wp:posOffset>
                </wp:positionH>
                <wp:positionV relativeFrom="page">
                  <wp:posOffset>2767066</wp:posOffset>
                </wp:positionV>
                <wp:extent cx="3429000" cy="111760"/>
                <wp:effectExtent l="38100" t="0" r="38100" b="406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176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A7EB6" id="Rectangle 12" o:spid="_x0000_s1026" style="position:absolute;margin-left:-.15pt;margin-top:217.9pt;width:270pt;height:8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D8360E" w:rsidRPr="00347314">
        <w:rPr>
          <w:noProof/>
          <w:color w:val="1C525B" w:themeColor="accent1" w:themeShade="80"/>
          <w:sz w:val="32"/>
          <w:lang w:eastAsia="en-US"/>
        </w:rPr>
        <w:t>EDUCATIONAL QUALIFICATIONS</w:t>
      </w:r>
      <w:r w:rsidR="0069135C" w:rsidRPr="00347314">
        <w:rPr>
          <w:color w:val="1C525B" w:themeColor="accent1" w:themeShade="80"/>
          <w:sz w:val="32"/>
        </w:rPr>
        <w:t xml:space="preserve"> </w:t>
      </w:r>
    </w:p>
    <w:p w:rsidR="0069135C" w:rsidRPr="00091801" w:rsidRDefault="0069135C" w:rsidP="00B83FB9">
      <w:pPr>
        <w:pStyle w:val="ListNumber"/>
        <w:numPr>
          <w:ilvl w:val="0"/>
          <w:numId w:val="0"/>
        </w:numPr>
        <w:spacing w:line="276" w:lineRule="auto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b/>
          <w:color w:val="auto"/>
          <w:sz w:val="20"/>
        </w:rPr>
        <w:t>DIPLOMA IN AUTOCAD (OST CADD</w:t>
      </w:r>
      <w:r w:rsidR="00502359" w:rsidRPr="00091801">
        <w:rPr>
          <w:rFonts w:asciiTheme="majorHAnsi" w:hAnsiTheme="majorHAnsi"/>
          <w:b/>
          <w:color w:val="auto"/>
          <w:sz w:val="20"/>
        </w:rPr>
        <w:t xml:space="preserve"> Centre (</w:t>
      </w:r>
      <w:r w:rsidRPr="00091801">
        <w:rPr>
          <w:rFonts w:asciiTheme="majorHAnsi" w:hAnsiTheme="majorHAnsi"/>
          <w:b/>
          <w:color w:val="auto"/>
          <w:sz w:val="20"/>
        </w:rPr>
        <w:t>Kollupitya, Colombo-04)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Drawing Entities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Modifying Commands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Annotating Drawings (Text &amp; Dimensioning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  <w:r w:rsidRPr="00091801">
        <w:rPr>
          <w:rFonts w:asciiTheme="majorHAnsi" w:hAnsiTheme="majorHAnsi"/>
          <w:color w:val="auto"/>
          <w:sz w:val="20"/>
        </w:rPr>
        <w:t>)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Parametric Drawing (Using Dimensional &amp; Geometrical Constraints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  <w:r w:rsidRPr="00091801">
        <w:rPr>
          <w:rFonts w:asciiTheme="majorHAnsi" w:hAnsiTheme="majorHAnsi"/>
          <w:color w:val="auto"/>
          <w:sz w:val="20"/>
        </w:rPr>
        <w:t>)</w:t>
      </w:r>
    </w:p>
    <w:p w:rsidR="00B83FB9" w:rsidRPr="00374339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374339">
        <w:rPr>
          <w:rFonts w:asciiTheme="majorHAnsi" w:hAnsiTheme="majorHAnsi"/>
          <w:color w:val="auto"/>
          <w:sz w:val="20"/>
        </w:rPr>
        <w:t>Using Layers to Effectively Organize the Drawing Entities</w:t>
      </w:r>
      <w:r w:rsidR="00152F77" w:rsidRPr="00374339">
        <w:rPr>
          <w:rFonts w:asciiTheme="majorHAnsi" w:hAnsiTheme="majorHAnsi"/>
          <w:color w:val="auto"/>
          <w:sz w:val="20"/>
        </w:rPr>
        <w:t>.</w:t>
      </w:r>
    </w:p>
    <w:p w:rsidR="00B83FB9" w:rsidRPr="00374339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374339">
        <w:rPr>
          <w:rFonts w:asciiTheme="majorHAnsi" w:hAnsiTheme="majorHAnsi"/>
          <w:color w:val="auto"/>
          <w:sz w:val="20"/>
        </w:rPr>
        <w:t xml:space="preserve">Assigning Object Properties </w:t>
      </w:r>
      <w:r w:rsidR="00152F77" w:rsidRPr="00374339">
        <w:rPr>
          <w:rFonts w:asciiTheme="majorHAnsi" w:hAnsiTheme="majorHAnsi"/>
          <w:color w:val="auto"/>
          <w:sz w:val="20"/>
        </w:rPr>
        <w:t>through</w:t>
      </w:r>
      <w:r w:rsidRPr="00374339">
        <w:rPr>
          <w:rFonts w:asciiTheme="majorHAnsi" w:hAnsiTheme="majorHAnsi"/>
          <w:color w:val="auto"/>
          <w:sz w:val="20"/>
        </w:rPr>
        <w:t xml:space="preserve"> Layers</w:t>
      </w:r>
      <w:r w:rsidR="00152F77" w:rsidRPr="00374339">
        <w:rPr>
          <w:rFonts w:asciiTheme="majorHAnsi" w:hAnsiTheme="majorHAnsi"/>
          <w:color w:val="auto"/>
          <w:sz w:val="20"/>
        </w:rPr>
        <w:t>.</w:t>
      </w:r>
    </w:p>
    <w:p w:rsidR="00B83FB9" w:rsidRPr="00374339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374339">
        <w:rPr>
          <w:rFonts w:asciiTheme="majorHAnsi" w:hAnsiTheme="majorHAnsi"/>
          <w:color w:val="auto"/>
          <w:sz w:val="20"/>
        </w:rPr>
        <w:t>Hatching Utilities</w:t>
      </w:r>
      <w:r w:rsidR="00152F77" w:rsidRPr="00374339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374339">
        <w:rPr>
          <w:rFonts w:asciiTheme="majorHAnsi" w:hAnsiTheme="majorHAnsi"/>
          <w:color w:val="auto"/>
          <w:sz w:val="20"/>
        </w:rPr>
        <w:t xml:space="preserve">Using Blocks, Tool </w:t>
      </w:r>
      <w:r w:rsidRPr="00091801">
        <w:rPr>
          <w:rFonts w:asciiTheme="majorHAnsi" w:hAnsiTheme="majorHAnsi"/>
          <w:color w:val="auto"/>
          <w:sz w:val="20"/>
        </w:rPr>
        <w:t>Palettes &amp; Design Centre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Increasing Productivity by the Use of Dynamic Blocks Attributed Blocks, External References, OLE, Etc.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Preparing &amp; Managing Layouts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Creating &amp; Using Title Blocks, Templates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Plotting with Plot Styles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3D Modeling (Wireframe Models, Surface Models &amp; Solid Models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  <w:r w:rsidRPr="00091801">
        <w:rPr>
          <w:rFonts w:asciiTheme="majorHAnsi" w:hAnsiTheme="majorHAnsi"/>
          <w:color w:val="auto"/>
          <w:sz w:val="20"/>
        </w:rPr>
        <w:t>)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Use of Improved User Interface Features (Workspaces &amp; Dashboard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  <w:r w:rsidRPr="00091801">
        <w:rPr>
          <w:rFonts w:asciiTheme="majorHAnsi" w:hAnsiTheme="majorHAnsi"/>
          <w:color w:val="auto"/>
          <w:sz w:val="20"/>
        </w:rPr>
        <w:t>)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Solid Free-Form Design (Mesh Editing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  <w:r w:rsidRPr="00091801">
        <w:rPr>
          <w:rFonts w:asciiTheme="majorHAnsi" w:hAnsiTheme="majorHAnsi"/>
          <w:color w:val="auto"/>
          <w:sz w:val="20"/>
        </w:rPr>
        <w:t>)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Generating 2D Drawings from the 3D Model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B83FB9" w:rsidRPr="00091801" w:rsidRDefault="0069135C" w:rsidP="00B83FB9">
      <w:pPr>
        <w:pStyle w:val="ListNumber"/>
        <w:numPr>
          <w:ilvl w:val="0"/>
          <w:numId w:val="37"/>
        </w:numPr>
        <w:spacing w:line="24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Producing Photo Realistic Perspective Images with Materials &amp; Lighting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69135C" w:rsidRPr="00091801" w:rsidRDefault="0069135C" w:rsidP="00B83FB9">
      <w:pPr>
        <w:pStyle w:val="ListNumber"/>
        <w:numPr>
          <w:ilvl w:val="0"/>
          <w:numId w:val="37"/>
        </w:numPr>
        <w:spacing w:line="360" w:lineRule="auto"/>
        <w:ind w:left="1080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Setting 3D Views &amp; Creating Motion Path Animations</w:t>
      </w:r>
      <w:r w:rsidR="00152F77" w:rsidRPr="00091801">
        <w:rPr>
          <w:rFonts w:asciiTheme="majorHAnsi" w:hAnsiTheme="majorHAnsi"/>
          <w:color w:val="auto"/>
          <w:sz w:val="20"/>
        </w:rPr>
        <w:t>.</w:t>
      </w:r>
    </w:p>
    <w:p w:rsidR="0069135C" w:rsidRPr="00091801" w:rsidRDefault="0069135C" w:rsidP="005B3BC8">
      <w:pPr>
        <w:pStyle w:val="ListNumber"/>
        <w:numPr>
          <w:ilvl w:val="0"/>
          <w:numId w:val="0"/>
        </w:numPr>
        <w:spacing w:line="276" w:lineRule="auto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b/>
          <w:color w:val="auto"/>
          <w:sz w:val="20"/>
        </w:rPr>
        <w:t>D</w:t>
      </w:r>
      <w:r w:rsidR="00152F77" w:rsidRPr="00091801">
        <w:rPr>
          <w:rFonts w:asciiTheme="majorHAnsi" w:hAnsiTheme="majorHAnsi"/>
          <w:b/>
          <w:color w:val="auto"/>
          <w:sz w:val="20"/>
        </w:rPr>
        <w:t>IPLOMA IN MICROSOFT OFFICE</w:t>
      </w:r>
      <w:r w:rsidRPr="00091801">
        <w:rPr>
          <w:rFonts w:asciiTheme="majorHAnsi" w:hAnsiTheme="majorHAnsi"/>
          <w:b/>
          <w:color w:val="auto"/>
          <w:sz w:val="20"/>
        </w:rPr>
        <w:t xml:space="preserve"> (British English and Technical Training Centre)</w:t>
      </w:r>
    </w:p>
    <w:p w:rsidR="00152F77" w:rsidRPr="00091801" w:rsidRDefault="0069135C" w:rsidP="00152F77">
      <w:pPr>
        <w:pStyle w:val="ListNumber"/>
        <w:numPr>
          <w:ilvl w:val="0"/>
          <w:numId w:val="39"/>
        </w:numPr>
        <w:spacing w:line="240" w:lineRule="auto"/>
        <w:ind w:left="1080"/>
        <w:rPr>
          <w:rFonts w:asciiTheme="majorHAnsi" w:hAnsiTheme="majorHAnsi"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Windows operating System XP, Vista up to latest version</w:t>
      </w:r>
    </w:p>
    <w:p w:rsidR="00152F77" w:rsidRPr="00091801" w:rsidRDefault="0069135C" w:rsidP="00152F77">
      <w:pPr>
        <w:pStyle w:val="ListNumber"/>
        <w:numPr>
          <w:ilvl w:val="0"/>
          <w:numId w:val="39"/>
        </w:numPr>
        <w:spacing w:line="240" w:lineRule="auto"/>
        <w:ind w:left="1080"/>
        <w:rPr>
          <w:rFonts w:asciiTheme="majorHAnsi" w:hAnsiTheme="majorHAnsi"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MS Word 2003, 2007, 2013 up to latest version</w:t>
      </w:r>
    </w:p>
    <w:p w:rsidR="00152F77" w:rsidRPr="00091801" w:rsidRDefault="0069135C" w:rsidP="00152F77">
      <w:pPr>
        <w:pStyle w:val="ListNumber"/>
        <w:numPr>
          <w:ilvl w:val="0"/>
          <w:numId w:val="39"/>
        </w:numPr>
        <w:spacing w:line="240" w:lineRule="auto"/>
        <w:ind w:left="1080"/>
        <w:rPr>
          <w:rFonts w:asciiTheme="majorHAnsi" w:hAnsiTheme="majorHAnsi"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MS Excel 2003, 2007, 2013 up to latest version</w:t>
      </w:r>
    </w:p>
    <w:p w:rsidR="00152F77" w:rsidRPr="00091801" w:rsidRDefault="0069135C" w:rsidP="00152F77">
      <w:pPr>
        <w:pStyle w:val="ListNumber"/>
        <w:numPr>
          <w:ilvl w:val="0"/>
          <w:numId w:val="39"/>
        </w:numPr>
        <w:spacing w:line="240" w:lineRule="auto"/>
        <w:ind w:left="1080"/>
        <w:rPr>
          <w:rFonts w:asciiTheme="majorHAnsi" w:hAnsiTheme="majorHAnsi"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MS Power Point 2007, 2013 up to latest version</w:t>
      </w:r>
    </w:p>
    <w:p w:rsidR="00152F77" w:rsidRPr="00091801" w:rsidRDefault="0069135C" w:rsidP="00152F77">
      <w:pPr>
        <w:pStyle w:val="ListNumber"/>
        <w:numPr>
          <w:ilvl w:val="0"/>
          <w:numId w:val="39"/>
        </w:numPr>
        <w:spacing w:line="240" w:lineRule="auto"/>
        <w:ind w:left="1080"/>
        <w:rPr>
          <w:rFonts w:asciiTheme="majorHAnsi" w:hAnsiTheme="majorHAnsi"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MS Access 2007, 2013 up to latest version</w:t>
      </w:r>
    </w:p>
    <w:p w:rsidR="0069135C" w:rsidRPr="00091801" w:rsidRDefault="0069135C" w:rsidP="005B3BC8">
      <w:pPr>
        <w:pStyle w:val="ListNumber"/>
        <w:numPr>
          <w:ilvl w:val="0"/>
          <w:numId w:val="39"/>
        </w:numPr>
        <w:spacing w:line="360" w:lineRule="auto"/>
        <w:ind w:left="1080"/>
        <w:rPr>
          <w:rFonts w:asciiTheme="majorHAnsi" w:hAnsiTheme="majorHAnsi"/>
          <w:color w:val="auto"/>
          <w:sz w:val="20"/>
        </w:rPr>
      </w:pPr>
      <w:r w:rsidRPr="00091801">
        <w:rPr>
          <w:rFonts w:asciiTheme="majorHAnsi" w:hAnsiTheme="majorHAnsi"/>
          <w:color w:val="auto"/>
          <w:sz w:val="20"/>
        </w:rPr>
        <w:t>Internet and Email.</w:t>
      </w:r>
    </w:p>
    <w:p w:rsidR="005B3BC8" w:rsidRPr="00091801" w:rsidRDefault="005B3BC8" w:rsidP="005B3BC8">
      <w:pPr>
        <w:pStyle w:val="ListNumber"/>
        <w:numPr>
          <w:ilvl w:val="0"/>
          <w:numId w:val="0"/>
        </w:numPr>
        <w:spacing w:line="360" w:lineRule="auto"/>
        <w:ind w:left="288" w:hanging="288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b/>
          <w:color w:val="auto"/>
          <w:sz w:val="20"/>
        </w:rPr>
        <w:t>DIPLOMA IN PHOTOSHOP (British English and Technical Training Centre)</w:t>
      </w:r>
    </w:p>
    <w:p w:rsidR="0069135C" w:rsidRPr="00091801" w:rsidRDefault="005B3BC8" w:rsidP="00502359">
      <w:pPr>
        <w:pStyle w:val="ListNumber"/>
        <w:numPr>
          <w:ilvl w:val="0"/>
          <w:numId w:val="0"/>
        </w:numPr>
        <w:spacing w:line="276" w:lineRule="auto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b/>
          <w:color w:val="auto"/>
          <w:sz w:val="20"/>
        </w:rPr>
        <w:t>DIPLOMA IN</w:t>
      </w:r>
      <w:r w:rsidR="0069135C" w:rsidRPr="00091801">
        <w:rPr>
          <w:rFonts w:asciiTheme="majorHAnsi" w:hAnsiTheme="majorHAnsi"/>
          <w:b/>
          <w:color w:val="auto"/>
          <w:sz w:val="20"/>
        </w:rPr>
        <w:t xml:space="preserve"> </w:t>
      </w:r>
      <w:r w:rsidRPr="00091801">
        <w:rPr>
          <w:rFonts w:asciiTheme="majorHAnsi" w:hAnsiTheme="majorHAnsi"/>
          <w:b/>
          <w:color w:val="auto"/>
          <w:sz w:val="20"/>
        </w:rPr>
        <w:t>AIRLINE FARES</w:t>
      </w:r>
      <w:r w:rsidR="0069135C" w:rsidRPr="00091801">
        <w:rPr>
          <w:rFonts w:asciiTheme="majorHAnsi" w:hAnsiTheme="majorHAnsi"/>
          <w:b/>
          <w:color w:val="auto"/>
          <w:sz w:val="20"/>
        </w:rPr>
        <w:t>/ E T</w:t>
      </w:r>
      <w:r w:rsidRPr="00091801">
        <w:rPr>
          <w:rFonts w:asciiTheme="majorHAnsi" w:hAnsiTheme="majorHAnsi"/>
          <w:b/>
          <w:color w:val="auto"/>
          <w:sz w:val="20"/>
        </w:rPr>
        <w:t>ICKETING</w:t>
      </w:r>
      <w:r w:rsidR="0069135C" w:rsidRPr="00091801">
        <w:rPr>
          <w:rFonts w:asciiTheme="majorHAnsi" w:hAnsiTheme="majorHAnsi"/>
          <w:b/>
          <w:color w:val="auto"/>
          <w:sz w:val="20"/>
        </w:rPr>
        <w:t>, GDS, R</w:t>
      </w:r>
      <w:r w:rsidRPr="00091801">
        <w:rPr>
          <w:rFonts w:asciiTheme="majorHAnsi" w:hAnsiTheme="majorHAnsi"/>
          <w:b/>
          <w:color w:val="auto"/>
          <w:sz w:val="20"/>
        </w:rPr>
        <w:t>ESERVATIONS</w:t>
      </w:r>
      <w:r w:rsidR="0069135C" w:rsidRPr="00091801">
        <w:rPr>
          <w:rFonts w:asciiTheme="majorHAnsi" w:hAnsiTheme="majorHAnsi"/>
          <w:b/>
          <w:color w:val="auto"/>
          <w:sz w:val="20"/>
        </w:rPr>
        <w:t>,</w:t>
      </w:r>
      <w:r w:rsidRPr="00091801">
        <w:rPr>
          <w:rFonts w:asciiTheme="majorHAnsi" w:hAnsiTheme="majorHAnsi"/>
          <w:b/>
          <w:color w:val="auto"/>
          <w:sz w:val="20"/>
        </w:rPr>
        <w:t xml:space="preserve"> MARKETING, CARGO &amp; AIRPORT OPERATION C</w:t>
      </w:r>
      <w:r w:rsidR="00502359" w:rsidRPr="00091801">
        <w:rPr>
          <w:rFonts w:asciiTheme="majorHAnsi" w:hAnsiTheme="majorHAnsi"/>
          <w:b/>
          <w:color w:val="auto"/>
          <w:sz w:val="20"/>
        </w:rPr>
        <w:t>ourse</w:t>
      </w:r>
      <w:r w:rsidR="0069135C" w:rsidRPr="00091801">
        <w:rPr>
          <w:rFonts w:asciiTheme="majorHAnsi" w:hAnsiTheme="majorHAnsi"/>
          <w:b/>
          <w:color w:val="auto"/>
          <w:sz w:val="20"/>
        </w:rPr>
        <w:t xml:space="preserve"> (</w:t>
      </w:r>
      <w:r w:rsidRPr="00091801">
        <w:rPr>
          <w:rFonts w:asciiTheme="majorHAnsi" w:hAnsiTheme="majorHAnsi"/>
          <w:b/>
          <w:color w:val="auto"/>
          <w:sz w:val="20"/>
        </w:rPr>
        <w:t>T</w:t>
      </w:r>
      <w:r w:rsidR="00502359" w:rsidRPr="00091801">
        <w:rPr>
          <w:rFonts w:asciiTheme="majorHAnsi" w:hAnsiTheme="majorHAnsi"/>
          <w:b/>
          <w:color w:val="auto"/>
          <w:sz w:val="20"/>
        </w:rPr>
        <w:t>ravel</w:t>
      </w:r>
      <w:r w:rsidR="0069135C" w:rsidRPr="00091801">
        <w:rPr>
          <w:rFonts w:asciiTheme="majorHAnsi" w:hAnsiTheme="majorHAnsi"/>
          <w:b/>
          <w:color w:val="auto"/>
          <w:sz w:val="20"/>
        </w:rPr>
        <w:t xml:space="preserve"> &amp; T</w:t>
      </w:r>
      <w:r w:rsidR="00502359" w:rsidRPr="00091801">
        <w:rPr>
          <w:rFonts w:asciiTheme="majorHAnsi" w:hAnsiTheme="majorHAnsi"/>
          <w:b/>
          <w:color w:val="auto"/>
          <w:sz w:val="20"/>
        </w:rPr>
        <w:t xml:space="preserve">ourism </w:t>
      </w:r>
      <w:r w:rsidR="0069135C" w:rsidRPr="00091801">
        <w:rPr>
          <w:rFonts w:asciiTheme="majorHAnsi" w:hAnsiTheme="majorHAnsi"/>
          <w:b/>
          <w:color w:val="auto"/>
          <w:sz w:val="20"/>
        </w:rPr>
        <w:t>IATA</w:t>
      </w:r>
      <w:r w:rsidR="00B83FB9" w:rsidRPr="00091801">
        <w:rPr>
          <w:rFonts w:asciiTheme="majorHAnsi" w:hAnsiTheme="majorHAnsi"/>
          <w:b/>
          <w:color w:val="auto"/>
          <w:sz w:val="20"/>
        </w:rPr>
        <w:t xml:space="preserve"> </w:t>
      </w:r>
      <w:r w:rsidR="0069135C" w:rsidRPr="00091801">
        <w:rPr>
          <w:rFonts w:asciiTheme="majorHAnsi" w:hAnsiTheme="majorHAnsi"/>
          <w:b/>
          <w:color w:val="auto"/>
          <w:sz w:val="20"/>
        </w:rPr>
        <w:t>International Airline Ticketing Academy</w:t>
      </w:r>
      <w:r w:rsidR="00502359" w:rsidRPr="00091801">
        <w:rPr>
          <w:rFonts w:asciiTheme="majorHAnsi" w:hAnsiTheme="majorHAnsi"/>
          <w:b/>
          <w:color w:val="auto"/>
          <w:sz w:val="20"/>
        </w:rPr>
        <w:t>) From</w:t>
      </w:r>
      <w:r w:rsidR="0069135C" w:rsidRPr="00091801">
        <w:rPr>
          <w:rFonts w:asciiTheme="majorHAnsi" w:hAnsiTheme="majorHAnsi"/>
          <w:b/>
          <w:color w:val="auto"/>
          <w:sz w:val="20"/>
        </w:rPr>
        <w:t xml:space="preserve"> Deepal Perera.</w:t>
      </w:r>
    </w:p>
    <w:p w:rsidR="00502359" w:rsidRPr="00091801" w:rsidRDefault="00502359" w:rsidP="00502359">
      <w:pPr>
        <w:pStyle w:val="ListNumber"/>
        <w:numPr>
          <w:ilvl w:val="0"/>
          <w:numId w:val="0"/>
        </w:numPr>
        <w:spacing w:line="120" w:lineRule="auto"/>
        <w:rPr>
          <w:rFonts w:asciiTheme="majorHAnsi" w:hAnsiTheme="majorHAnsi"/>
          <w:b/>
          <w:color w:val="auto"/>
          <w:sz w:val="20"/>
        </w:rPr>
      </w:pPr>
    </w:p>
    <w:p w:rsidR="0069135C" w:rsidRPr="00091801" w:rsidRDefault="005B3BC8" w:rsidP="00CC7859">
      <w:pPr>
        <w:pStyle w:val="ListNumber"/>
        <w:numPr>
          <w:ilvl w:val="0"/>
          <w:numId w:val="0"/>
        </w:numPr>
        <w:spacing w:line="276" w:lineRule="auto"/>
        <w:rPr>
          <w:rFonts w:asciiTheme="majorHAnsi" w:hAnsiTheme="majorHAnsi"/>
          <w:b/>
          <w:color w:val="auto"/>
          <w:sz w:val="20"/>
        </w:rPr>
      </w:pPr>
      <w:r w:rsidRPr="00091801">
        <w:rPr>
          <w:rFonts w:asciiTheme="majorHAnsi" w:hAnsiTheme="majorHAnsi"/>
          <w:b/>
          <w:color w:val="auto"/>
          <w:sz w:val="20"/>
        </w:rPr>
        <w:t>DIPLOMA IN</w:t>
      </w:r>
      <w:r w:rsidR="0069135C" w:rsidRPr="00091801">
        <w:rPr>
          <w:rFonts w:asciiTheme="majorHAnsi" w:hAnsiTheme="majorHAnsi"/>
          <w:b/>
          <w:color w:val="auto"/>
          <w:sz w:val="20"/>
        </w:rPr>
        <w:t xml:space="preserve"> AMADEUS F</w:t>
      </w:r>
      <w:r w:rsidRPr="00091801">
        <w:rPr>
          <w:rFonts w:asciiTheme="majorHAnsi" w:hAnsiTheme="majorHAnsi"/>
          <w:b/>
          <w:color w:val="auto"/>
          <w:sz w:val="20"/>
        </w:rPr>
        <w:t>OUNDATION</w:t>
      </w:r>
      <w:r w:rsidR="0069135C" w:rsidRPr="00091801">
        <w:rPr>
          <w:rFonts w:asciiTheme="majorHAnsi" w:hAnsiTheme="majorHAnsi"/>
          <w:b/>
          <w:color w:val="auto"/>
          <w:sz w:val="20"/>
        </w:rPr>
        <w:t xml:space="preserve"> T</w:t>
      </w:r>
      <w:r w:rsidRPr="00091801">
        <w:rPr>
          <w:rFonts w:asciiTheme="majorHAnsi" w:hAnsiTheme="majorHAnsi"/>
          <w:b/>
          <w:color w:val="auto"/>
          <w:sz w:val="20"/>
        </w:rPr>
        <w:t>RAINING Course at AMADEUS T</w:t>
      </w:r>
      <w:r w:rsidR="0069135C" w:rsidRPr="00091801">
        <w:rPr>
          <w:rFonts w:asciiTheme="majorHAnsi" w:hAnsiTheme="majorHAnsi"/>
          <w:b/>
          <w:color w:val="auto"/>
          <w:sz w:val="20"/>
        </w:rPr>
        <w:t>raining Centre, Galadari Hotel, Colombo.</w:t>
      </w:r>
    </w:p>
    <w:p w:rsidR="00725497" w:rsidRPr="007764E1" w:rsidRDefault="00207E75" w:rsidP="00060963">
      <w:pPr>
        <w:pStyle w:val="Heading1"/>
        <w:spacing w:line="276" w:lineRule="auto"/>
      </w:pPr>
      <w:r w:rsidRPr="00347314">
        <w:rPr>
          <w:noProof/>
          <w:color w:val="1C525B" w:themeColor="accent1" w:themeShade="8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0" wp14:anchorId="2B038577" wp14:editId="4123E47F">
                <wp:simplePos x="0" y="0"/>
                <wp:positionH relativeFrom="margin">
                  <wp:posOffset>-6985</wp:posOffset>
                </wp:positionH>
                <wp:positionV relativeFrom="page">
                  <wp:posOffset>8447776</wp:posOffset>
                </wp:positionV>
                <wp:extent cx="3429000" cy="111760"/>
                <wp:effectExtent l="38100" t="0" r="38100" b="406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176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5D5E24" id="Rectangle 21" o:spid="_x0000_s1026" style="position:absolute;margin-left:-.55pt;margin-top:665.2pt;width:270pt;height:8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20795E" w:rsidRPr="00347314">
        <w:rPr>
          <w:color w:val="1C525B" w:themeColor="accent1" w:themeShade="80"/>
          <w:sz w:val="32"/>
        </w:rPr>
        <w:t>A</w:t>
      </w:r>
      <w:r w:rsidR="000E3C17" w:rsidRPr="00347314">
        <w:rPr>
          <w:color w:val="1C525B" w:themeColor="accent1" w:themeShade="80"/>
          <w:sz w:val="32"/>
        </w:rPr>
        <w:t>CADEMIC</w:t>
      </w:r>
      <w:r w:rsidR="0020795E" w:rsidRPr="00347314">
        <w:rPr>
          <w:color w:val="1C525B" w:themeColor="accent1" w:themeShade="80"/>
          <w:sz w:val="32"/>
        </w:rPr>
        <w:t xml:space="preserve"> Q</w:t>
      </w:r>
      <w:r w:rsidR="000E3C17" w:rsidRPr="00347314">
        <w:rPr>
          <w:color w:val="1C525B" w:themeColor="accent1" w:themeShade="80"/>
          <w:sz w:val="32"/>
        </w:rPr>
        <w:t>UALIFICATION</w:t>
      </w:r>
      <w:r w:rsidR="00347314">
        <w:rPr>
          <w:color w:val="1C525B" w:themeColor="accent1" w:themeShade="80"/>
          <w:sz w:val="32"/>
        </w:rPr>
        <w:t>S</w:t>
      </w:r>
      <w:r w:rsidR="00BA4830" w:rsidRPr="00BA4830">
        <w:rPr>
          <w:noProof/>
          <w:lang w:eastAsia="en-US"/>
        </w:rPr>
        <w:t xml:space="preserve"> </w:t>
      </w:r>
    </w:p>
    <w:p w:rsidR="00725497" w:rsidRPr="000377B8" w:rsidRDefault="0020795E" w:rsidP="0020795E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0377B8">
        <w:rPr>
          <w:color w:val="auto"/>
        </w:rPr>
        <w:t>G.C.E Ordinary Level Examination-2007</w:t>
      </w:r>
      <w:r w:rsidR="00725497" w:rsidRPr="000377B8">
        <w:rPr>
          <w:color w:val="auto"/>
        </w:rPr>
        <w:t>.</w:t>
      </w:r>
    </w:p>
    <w:p w:rsidR="006270A9" w:rsidRPr="000377B8" w:rsidRDefault="0020795E" w:rsidP="0020795E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0377B8">
        <w:rPr>
          <w:color w:val="auto"/>
        </w:rPr>
        <w:t>School Name: - AL-Falah Maha Vidiyalaya, Negombo, Srilanka.</w:t>
      </w:r>
    </w:p>
    <w:p w:rsidR="00187956" w:rsidRPr="00347314" w:rsidRDefault="00207E75" w:rsidP="002877D1">
      <w:pPr>
        <w:pStyle w:val="Heading1"/>
        <w:spacing w:line="360" w:lineRule="auto"/>
        <w:rPr>
          <w:color w:val="1C525B" w:themeColor="accent1" w:themeShade="80"/>
          <w:sz w:val="32"/>
        </w:rPr>
      </w:pPr>
      <w:r w:rsidRPr="00347314">
        <w:rPr>
          <w:noProof/>
          <w:color w:val="1C525B" w:themeColor="accent1" w:themeShade="80"/>
          <w:sz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0" wp14:anchorId="51027DED" wp14:editId="67A5BEEB">
                <wp:simplePos x="0" y="0"/>
                <wp:positionH relativeFrom="margin">
                  <wp:posOffset>0</wp:posOffset>
                </wp:positionH>
                <wp:positionV relativeFrom="page">
                  <wp:posOffset>893816</wp:posOffset>
                </wp:positionV>
                <wp:extent cx="3429000" cy="111760"/>
                <wp:effectExtent l="38100" t="0" r="38100" b="406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176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EDC483" id="Rectangle 22" o:spid="_x0000_s1026" style="position:absolute;margin-left:0;margin-top:70.4pt;width:270pt;height:8.8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187956" w:rsidRPr="00347314">
        <w:rPr>
          <w:color w:val="1C525B" w:themeColor="accent1" w:themeShade="80"/>
          <w:sz w:val="32"/>
        </w:rPr>
        <w:t>PERSONAL PROFILE</w:t>
      </w:r>
    </w:p>
    <w:p w:rsidR="00187956" w:rsidRPr="000377B8" w:rsidRDefault="009A2881" w:rsidP="002877D1">
      <w:pPr>
        <w:pStyle w:val="ListNumber"/>
        <w:numPr>
          <w:ilvl w:val="0"/>
          <w:numId w:val="0"/>
        </w:numPr>
        <w:spacing w:line="264" w:lineRule="auto"/>
        <w:ind w:left="288"/>
        <w:rPr>
          <w:color w:val="auto"/>
        </w:rPr>
      </w:pPr>
      <w:r w:rsidRPr="000377B8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8BEA261" wp14:editId="146823E8">
                <wp:simplePos x="0" y="0"/>
                <wp:positionH relativeFrom="column">
                  <wp:posOffset>1619250</wp:posOffset>
                </wp:positionH>
                <wp:positionV relativeFrom="paragraph">
                  <wp:posOffset>46990</wp:posOffset>
                </wp:positionV>
                <wp:extent cx="165490" cy="67318"/>
                <wp:effectExtent l="0" t="38100" r="25400" b="46990"/>
                <wp:wrapNone/>
                <wp:docPr id="14" name="Strip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0" cy="67318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perspectiveFront"/>
                          <a:lightRig rig="morning" dir="t"/>
                        </a:scene3d>
                        <a:sp3d extrusionH="76200" prstMaterial="metal">
                          <a:bevelT w="139700" h="139700" prst="cross"/>
                          <a:bevelB w="139700" prst="cross"/>
                          <a:extrusionClr>
                            <a:schemeClr val="bg2">
                              <a:lumMod val="5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D23A1AE" id="Striped Right Arrow 14" o:spid="_x0000_s1026" type="#_x0000_t93" style="position:absolute;margin-left:127.5pt;margin-top:3.7pt;width:13.05pt;height:5.3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" adj="17207" fillcolor="#404040 [2429]" stroked="f" strokeweight="1pt">
                <o:extrusion v:ext="view" viewpoint="0,0" viewpointorigin="0,0" skewangle="45" skewamt="0" type="perspective"/>
              </v:shape>
            </w:pict>
          </mc:Fallback>
        </mc:AlternateContent>
      </w:r>
      <w:r w:rsidR="00187956" w:rsidRPr="000377B8">
        <w:rPr>
          <w:color w:val="auto"/>
        </w:rPr>
        <w:t xml:space="preserve">Date of Birth </w:t>
      </w:r>
      <w:r w:rsidR="00207E75" w:rsidRPr="000377B8">
        <w:rPr>
          <w:color w:val="auto"/>
        </w:rPr>
        <w:t xml:space="preserve">                     </w:t>
      </w:r>
      <w:r w:rsidR="00960D23" w:rsidRPr="000377B8">
        <w:rPr>
          <w:color w:val="auto"/>
        </w:rPr>
        <w:t xml:space="preserve">  </w:t>
      </w:r>
      <w:r w:rsidR="000377B8">
        <w:rPr>
          <w:color w:val="auto"/>
        </w:rPr>
        <w:t xml:space="preserve">   </w:t>
      </w:r>
      <w:r w:rsidR="00207E75" w:rsidRPr="000377B8">
        <w:rPr>
          <w:color w:val="auto"/>
        </w:rPr>
        <w:t xml:space="preserve">     </w:t>
      </w:r>
      <w:r w:rsidR="00960D23" w:rsidRPr="000377B8">
        <w:rPr>
          <w:color w:val="auto"/>
        </w:rPr>
        <w:t xml:space="preserve"> </w:t>
      </w:r>
      <w:r w:rsidR="0012704A" w:rsidRPr="000377B8">
        <w:rPr>
          <w:color w:val="auto"/>
        </w:rPr>
        <w:t xml:space="preserve"> </w:t>
      </w:r>
      <w:r w:rsidR="00187956" w:rsidRPr="000377B8">
        <w:rPr>
          <w:color w:val="auto"/>
        </w:rPr>
        <w:t>31/03/1991</w:t>
      </w:r>
    </w:p>
    <w:p w:rsidR="00187956" w:rsidRPr="000377B8" w:rsidRDefault="009A2881" w:rsidP="002877D1">
      <w:pPr>
        <w:pStyle w:val="ListNumber"/>
        <w:numPr>
          <w:ilvl w:val="0"/>
          <w:numId w:val="0"/>
        </w:numPr>
        <w:spacing w:line="264" w:lineRule="auto"/>
        <w:ind w:left="288"/>
        <w:rPr>
          <w:color w:val="auto"/>
        </w:rPr>
      </w:pPr>
      <w:r w:rsidRPr="000377B8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40C8F0" wp14:editId="13696BEB">
                <wp:simplePos x="0" y="0"/>
                <wp:positionH relativeFrom="column">
                  <wp:posOffset>1623060</wp:posOffset>
                </wp:positionH>
                <wp:positionV relativeFrom="paragraph">
                  <wp:posOffset>52705</wp:posOffset>
                </wp:positionV>
                <wp:extent cx="165490" cy="67318"/>
                <wp:effectExtent l="0" t="38100" r="25400" b="46990"/>
                <wp:wrapNone/>
                <wp:docPr id="15" name="Strip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0" cy="67318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perspectiveFront"/>
                          <a:lightRig rig="morning" dir="t"/>
                        </a:scene3d>
                        <a:sp3d extrusionH="76200" prstMaterial="metal">
                          <a:bevelT w="139700" h="139700" prst="cross"/>
                          <a:bevelB w="139700" prst="cross"/>
                          <a:extrusionClr>
                            <a:schemeClr val="bg2">
                              <a:lumMod val="5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669BE29" id="Striped Right Arrow 15" o:spid="_x0000_s1026" type="#_x0000_t93" style="position:absolute;margin-left:127.8pt;margin-top:4.15pt;width:13.05pt;height:5.3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" adj="17207" fillcolor="#404040 [2429]" stroked="f" strokeweight="1pt">
                <o:extrusion v:ext="view" viewpoint="0,0" viewpointorigin="0,0" skewangle="45" skewamt="0" type="perspective"/>
              </v:shape>
            </w:pict>
          </mc:Fallback>
        </mc:AlternateContent>
      </w:r>
      <w:r w:rsidR="00187956" w:rsidRPr="000377B8">
        <w:rPr>
          <w:color w:val="auto"/>
        </w:rPr>
        <w:t xml:space="preserve">Nationality </w:t>
      </w:r>
      <w:r w:rsidR="00207E75" w:rsidRPr="000377B8">
        <w:rPr>
          <w:color w:val="auto"/>
        </w:rPr>
        <w:t xml:space="preserve">                       </w:t>
      </w:r>
      <w:r w:rsidR="00960D23" w:rsidRPr="000377B8">
        <w:rPr>
          <w:color w:val="auto"/>
        </w:rPr>
        <w:t xml:space="preserve"> </w:t>
      </w:r>
      <w:r w:rsidR="00207E75" w:rsidRPr="000377B8">
        <w:rPr>
          <w:color w:val="auto"/>
        </w:rPr>
        <w:t xml:space="preserve">  </w:t>
      </w:r>
      <w:r w:rsidR="000377B8">
        <w:rPr>
          <w:color w:val="auto"/>
        </w:rPr>
        <w:t xml:space="preserve">   </w:t>
      </w:r>
      <w:r w:rsidR="00207E75" w:rsidRPr="000377B8">
        <w:rPr>
          <w:color w:val="auto"/>
        </w:rPr>
        <w:t xml:space="preserve">    </w:t>
      </w:r>
      <w:r w:rsidR="00960D23" w:rsidRPr="000377B8">
        <w:rPr>
          <w:color w:val="auto"/>
        </w:rPr>
        <w:t xml:space="preserve"> </w:t>
      </w:r>
      <w:r w:rsidR="0012704A" w:rsidRPr="000377B8">
        <w:rPr>
          <w:color w:val="auto"/>
        </w:rPr>
        <w:t xml:space="preserve"> </w:t>
      </w:r>
      <w:r w:rsidR="00207E75" w:rsidRPr="000377B8">
        <w:rPr>
          <w:color w:val="auto"/>
        </w:rPr>
        <w:t xml:space="preserve"> </w:t>
      </w:r>
      <w:r w:rsidR="00187956" w:rsidRPr="000377B8">
        <w:rPr>
          <w:color w:val="auto"/>
        </w:rPr>
        <w:t>Srilankan</w:t>
      </w:r>
    </w:p>
    <w:p w:rsidR="00187956" w:rsidRPr="000377B8" w:rsidRDefault="00187956" w:rsidP="002877D1">
      <w:pPr>
        <w:pStyle w:val="ListNumber"/>
        <w:numPr>
          <w:ilvl w:val="0"/>
          <w:numId w:val="0"/>
        </w:numPr>
        <w:spacing w:line="264" w:lineRule="auto"/>
        <w:ind w:left="288"/>
        <w:rPr>
          <w:color w:val="auto"/>
        </w:rPr>
      </w:pPr>
      <w:r w:rsidRPr="000377B8">
        <w:rPr>
          <w:color w:val="auto"/>
        </w:rPr>
        <w:t>Language Spoken</w:t>
      </w:r>
    </w:p>
    <w:p w:rsidR="00187956" w:rsidRPr="000377B8" w:rsidRDefault="00187956" w:rsidP="0012704A">
      <w:pPr>
        <w:pStyle w:val="ListNumber"/>
        <w:numPr>
          <w:ilvl w:val="4"/>
          <w:numId w:val="42"/>
        </w:numPr>
        <w:spacing w:line="264" w:lineRule="auto"/>
        <w:ind w:left="3150" w:hanging="540"/>
        <w:rPr>
          <w:color w:val="auto"/>
        </w:rPr>
      </w:pPr>
      <w:r w:rsidRPr="000377B8">
        <w:rPr>
          <w:color w:val="auto"/>
        </w:rPr>
        <w:t>English (Fluent)</w:t>
      </w:r>
    </w:p>
    <w:p w:rsidR="00960D23" w:rsidRPr="000377B8" w:rsidRDefault="0012704A" w:rsidP="0012704A">
      <w:pPr>
        <w:pStyle w:val="ListNumber"/>
        <w:numPr>
          <w:ilvl w:val="4"/>
          <w:numId w:val="42"/>
        </w:numPr>
        <w:spacing w:line="264" w:lineRule="auto"/>
        <w:ind w:left="3150" w:hanging="540"/>
        <w:rPr>
          <w:color w:val="auto"/>
        </w:rPr>
      </w:pPr>
      <w:r w:rsidRPr="000377B8">
        <w:rPr>
          <w:color w:val="auto"/>
        </w:rPr>
        <w:t>Arabic (Fair)</w:t>
      </w:r>
    </w:p>
    <w:p w:rsidR="00187956" w:rsidRPr="000377B8" w:rsidRDefault="0012704A" w:rsidP="0012704A">
      <w:pPr>
        <w:pStyle w:val="ListNumber"/>
        <w:numPr>
          <w:ilvl w:val="4"/>
          <w:numId w:val="42"/>
        </w:numPr>
        <w:spacing w:line="264" w:lineRule="auto"/>
        <w:ind w:left="3150" w:hanging="540"/>
        <w:rPr>
          <w:color w:val="auto"/>
        </w:rPr>
      </w:pPr>
      <w:r w:rsidRPr="000377B8">
        <w:rPr>
          <w:color w:val="auto"/>
        </w:rPr>
        <w:t>Hindi (Fair)</w:t>
      </w:r>
    </w:p>
    <w:p w:rsidR="00187956" w:rsidRPr="000377B8" w:rsidRDefault="0012704A" w:rsidP="0012704A">
      <w:pPr>
        <w:pStyle w:val="ListNumber"/>
        <w:numPr>
          <w:ilvl w:val="4"/>
          <w:numId w:val="42"/>
        </w:numPr>
        <w:spacing w:line="264" w:lineRule="auto"/>
        <w:ind w:left="3150" w:hanging="540"/>
        <w:rPr>
          <w:color w:val="auto"/>
        </w:rPr>
      </w:pPr>
      <w:r w:rsidRPr="000377B8">
        <w:rPr>
          <w:color w:val="auto"/>
        </w:rPr>
        <w:t>Malayalam (Intermediate)</w:t>
      </w:r>
    </w:p>
    <w:p w:rsidR="00187956" w:rsidRPr="000377B8" w:rsidRDefault="0012704A" w:rsidP="0012704A">
      <w:pPr>
        <w:pStyle w:val="ListNumber"/>
        <w:numPr>
          <w:ilvl w:val="4"/>
          <w:numId w:val="42"/>
        </w:numPr>
        <w:spacing w:line="264" w:lineRule="auto"/>
        <w:ind w:left="3150" w:hanging="540"/>
        <w:rPr>
          <w:color w:val="auto"/>
        </w:rPr>
      </w:pPr>
      <w:r w:rsidRPr="000377B8">
        <w:rPr>
          <w:color w:val="auto"/>
        </w:rPr>
        <w:t>Sinhala (Fluent)</w:t>
      </w:r>
    </w:p>
    <w:p w:rsidR="0012704A" w:rsidRPr="000377B8" w:rsidRDefault="0012704A" w:rsidP="0012704A">
      <w:pPr>
        <w:pStyle w:val="ListNumber"/>
        <w:numPr>
          <w:ilvl w:val="4"/>
          <w:numId w:val="42"/>
        </w:numPr>
        <w:spacing w:line="264" w:lineRule="auto"/>
        <w:ind w:left="3150" w:hanging="540"/>
        <w:rPr>
          <w:color w:val="auto"/>
        </w:rPr>
      </w:pPr>
      <w:r w:rsidRPr="000377B8">
        <w:rPr>
          <w:color w:val="auto"/>
        </w:rPr>
        <w:t>Tamil (Fluent)</w:t>
      </w:r>
    </w:p>
    <w:p w:rsidR="00187956" w:rsidRPr="000377B8" w:rsidRDefault="00CD514A" w:rsidP="002877D1">
      <w:pPr>
        <w:pStyle w:val="ListNumber"/>
        <w:numPr>
          <w:ilvl w:val="0"/>
          <w:numId w:val="0"/>
        </w:numPr>
        <w:spacing w:line="264" w:lineRule="auto"/>
        <w:ind w:left="288"/>
        <w:rPr>
          <w:color w:val="auto"/>
        </w:rPr>
      </w:pPr>
      <w:r w:rsidRPr="000377B8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4EA1C21" wp14:editId="3445FFD8">
                <wp:simplePos x="0" y="0"/>
                <wp:positionH relativeFrom="column">
                  <wp:posOffset>1619885</wp:posOffset>
                </wp:positionH>
                <wp:positionV relativeFrom="paragraph">
                  <wp:posOffset>57785</wp:posOffset>
                </wp:positionV>
                <wp:extent cx="165490" cy="67318"/>
                <wp:effectExtent l="0" t="38100" r="25400" b="46990"/>
                <wp:wrapNone/>
                <wp:docPr id="17" name="Strip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0" cy="67318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perspectiveFront"/>
                          <a:lightRig rig="morning" dir="t"/>
                        </a:scene3d>
                        <a:sp3d extrusionH="76200" prstMaterial="metal">
                          <a:bevelT w="139700" h="139700" prst="cross"/>
                          <a:bevelB w="139700" prst="cross"/>
                          <a:extrusionClr>
                            <a:schemeClr val="bg2">
                              <a:lumMod val="5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0AFDBF" id="Striped Right Arrow 17" o:spid="_x0000_s1026" type="#_x0000_t93" style="position:absolute;margin-left:127.55pt;margin-top:4.55pt;width:13.05pt;height:5.3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" adj="17207" fillcolor="#404040 [2429]" stroked="f" strokeweight="1pt">
                <o:extrusion v:ext="view" viewpoint="0,0" viewpointorigin="0,0" skewangle="45" skewamt="0" type="perspective"/>
              </v:shape>
            </w:pict>
          </mc:Fallback>
        </mc:AlternateContent>
      </w:r>
      <w:r w:rsidR="00187956" w:rsidRPr="000377B8">
        <w:rPr>
          <w:color w:val="auto"/>
        </w:rPr>
        <w:t>Gender</w:t>
      </w:r>
      <w:r w:rsidR="00207E75" w:rsidRPr="000377B8">
        <w:rPr>
          <w:color w:val="auto"/>
        </w:rPr>
        <w:t xml:space="preserve">                                </w:t>
      </w:r>
      <w:r w:rsidR="000377B8">
        <w:rPr>
          <w:color w:val="auto"/>
        </w:rPr>
        <w:t xml:space="preserve"> </w:t>
      </w:r>
      <w:r w:rsidR="00207E75" w:rsidRPr="000377B8">
        <w:rPr>
          <w:color w:val="auto"/>
        </w:rPr>
        <w:t xml:space="preserve"> </w:t>
      </w:r>
      <w:r w:rsidR="000377B8">
        <w:rPr>
          <w:color w:val="auto"/>
        </w:rPr>
        <w:t xml:space="preserve">  </w:t>
      </w:r>
      <w:r w:rsidR="00207E75" w:rsidRPr="000377B8">
        <w:rPr>
          <w:color w:val="auto"/>
        </w:rPr>
        <w:t xml:space="preserve">     </w:t>
      </w:r>
      <w:r w:rsidR="000377B8" w:rsidRPr="000377B8">
        <w:rPr>
          <w:color w:val="auto"/>
        </w:rPr>
        <w:t xml:space="preserve">   </w:t>
      </w:r>
      <w:r w:rsidR="00187956" w:rsidRPr="000377B8">
        <w:rPr>
          <w:color w:val="auto"/>
        </w:rPr>
        <w:t xml:space="preserve"> Male</w:t>
      </w:r>
    </w:p>
    <w:p w:rsidR="00187956" w:rsidRPr="000377B8" w:rsidRDefault="00CD514A" w:rsidP="002877D1">
      <w:pPr>
        <w:pStyle w:val="ListNumber"/>
        <w:numPr>
          <w:ilvl w:val="0"/>
          <w:numId w:val="0"/>
        </w:numPr>
        <w:spacing w:line="264" w:lineRule="auto"/>
        <w:ind w:left="288"/>
        <w:rPr>
          <w:color w:val="auto"/>
        </w:rPr>
      </w:pPr>
      <w:r w:rsidRPr="000377B8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8B4FE56" wp14:editId="528E17B0">
                <wp:simplePos x="0" y="0"/>
                <wp:positionH relativeFrom="column">
                  <wp:posOffset>1617345</wp:posOffset>
                </wp:positionH>
                <wp:positionV relativeFrom="paragraph">
                  <wp:posOffset>43815</wp:posOffset>
                </wp:positionV>
                <wp:extent cx="165490" cy="67318"/>
                <wp:effectExtent l="0" t="38100" r="25400" b="46990"/>
                <wp:wrapNone/>
                <wp:docPr id="18" name="Strip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0" cy="67318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perspectiveFront"/>
                          <a:lightRig rig="morning" dir="t"/>
                        </a:scene3d>
                        <a:sp3d extrusionH="76200" prstMaterial="metal">
                          <a:bevelT w="139700" h="139700" prst="cross"/>
                          <a:bevelB w="139700" prst="cross"/>
                          <a:extrusionClr>
                            <a:schemeClr val="bg2">
                              <a:lumMod val="5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13AC972" id="Striped Right Arrow 18" o:spid="_x0000_s1026" type="#_x0000_t93" style="position:absolute;margin-left:127.35pt;margin-top:3.45pt;width:13.05pt;height:5.3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" adj="17207" fillcolor="#404040 [2429]" stroked="f" strokeweight="1pt">
                <o:extrusion v:ext="view" viewpoint="0,0" viewpointorigin="0,0" skewangle="45" skewamt="0" type="perspective"/>
              </v:shape>
            </w:pict>
          </mc:Fallback>
        </mc:AlternateContent>
      </w:r>
      <w:r w:rsidR="00187956" w:rsidRPr="000377B8">
        <w:rPr>
          <w:color w:val="auto"/>
        </w:rPr>
        <w:t xml:space="preserve">Religion </w:t>
      </w:r>
      <w:r w:rsidR="00207E75" w:rsidRPr="000377B8">
        <w:rPr>
          <w:color w:val="auto"/>
        </w:rPr>
        <w:t xml:space="preserve">                               </w:t>
      </w:r>
      <w:r w:rsidR="000377B8">
        <w:rPr>
          <w:color w:val="auto"/>
        </w:rPr>
        <w:t xml:space="preserve">   </w:t>
      </w:r>
      <w:r w:rsidR="00207E75" w:rsidRPr="000377B8">
        <w:rPr>
          <w:color w:val="auto"/>
        </w:rPr>
        <w:t xml:space="preserve">    </w:t>
      </w:r>
      <w:r w:rsidR="000377B8">
        <w:rPr>
          <w:color w:val="auto"/>
        </w:rPr>
        <w:t xml:space="preserve">   </w:t>
      </w:r>
      <w:r w:rsidR="00207E75" w:rsidRPr="000377B8">
        <w:rPr>
          <w:color w:val="auto"/>
        </w:rPr>
        <w:t xml:space="preserve"> </w:t>
      </w:r>
      <w:r w:rsidR="00187956" w:rsidRPr="000377B8">
        <w:rPr>
          <w:color w:val="auto"/>
        </w:rPr>
        <w:t>Islam</w:t>
      </w:r>
    </w:p>
    <w:p w:rsidR="00187956" w:rsidRPr="000377B8" w:rsidRDefault="00CD514A" w:rsidP="002877D1">
      <w:pPr>
        <w:pStyle w:val="ListNumber"/>
        <w:numPr>
          <w:ilvl w:val="0"/>
          <w:numId w:val="0"/>
        </w:numPr>
        <w:spacing w:line="264" w:lineRule="auto"/>
        <w:ind w:left="288"/>
        <w:rPr>
          <w:color w:val="auto"/>
        </w:rPr>
      </w:pPr>
      <w:r w:rsidRPr="000377B8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127B317" wp14:editId="2B0E50A6">
                <wp:simplePos x="0" y="0"/>
                <wp:positionH relativeFrom="column">
                  <wp:posOffset>1621155</wp:posOffset>
                </wp:positionH>
                <wp:positionV relativeFrom="paragraph">
                  <wp:posOffset>41275</wp:posOffset>
                </wp:positionV>
                <wp:extent cx="165490" cy="67318"/>
                <wp:effectExtent l="0" t="38100" r="25400" b="46990"/>
                <wp:wrapNone/>
                <wp:docPr id="19" name="Striped 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0" cy="67318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perspectiveFront"/>
                          <a:lightRig rig="morning" dir="t"/>
                        </a:scene3d>
                        <a:sp3d extrusionH="76200" prstMaterial="metal">
                          <a:bevelT w="139700" h="139700" prst="cross"/>
                          <a:bevelB w="139700" prst="cross"/>
                          <a:extrusionClr>
                            <a:schemeClr val="bg2">
                              <a:lumMod val="5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9FCA91E" id="Striped Right Arrow 19" o:spid="_x0000_s1026" type="#_x0000_t93" style="position:absolute;margin-left:127.65pt;margin-top:3.25pt;width:13.05pt;height:5.3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" adj="17207" fillcolor="#404040 [2429]" stroked="f" strokeweight="1pt">
                <o:extrusion v:ext="view" viewpoint="0,0" viewpointorigin="0,0" skewangle="45" skewamt="0" type="perspective"/>
              </v:shape>
            </w:pict>
          </mc:Fallback>
        </mc:AlternateContent>
      </w:r>
      <w:r w:rsidR="00207E75" w:rsidRPr="000377B8">
        <w:rPr>
          <w:color w:val="auto"/>
        </w:rPr>
        <w:t xml:space="preserve">Civil Status                          </w:t>
      </w:r>
      <w:r w:rsidR="000377B8">
        <w:rPr>
          <w:color w:val="auto"/>
        </w:rPr>
        <w:t xml:space="preserve">   </w:t>
      </w:r>
      <w:r w:rsidR="00207E75" w:rsidRPr="000377B8">
        <w:rPr>
          <w:color w:val="auto"/>
        </w:rPr>
        <w:t xml:space="preserve">    </w:t>
      </w:r>
      <w:r w:rsidR="000377B8">
        <w:rPr>
          <w:color w:val="auto"/>
        </w:rPr>
        <w:t xml:space="preserve">   </w:t>
      </w:r>
      <w:r w:rsidR="00207E75" w:rsidRPr="000377B8">
        <w:rPr>
          <w:color w:val="auto"/>
        </w:rPr>
        <w:t xml:space="preserve"> S</w:t>
      </w:r>
      <w:r w:rsidR="00187956" w:rsidRPr="000377B8">
        <w:rPr>
          <w:color w:val="auto"/>
        </w:rPr>
        <w:t>ingle</w:t>
      </w:r>
    </w:p>
    <w:p w:rsidR="00207E75" w:rsidRPr="000377B8" w:rsidRDefault="00CD514A" w:rsidP="002877D1">
      <w:pPr>
        <w:pStyle w:val="ListNumber"/>
        <w:numPr>
          <w:ilvl w:val="0"/>
          <w:numId w:val="0"/>
        </w:numPr>
        <w:spacing w:line="264" w:lineRule="auto"/>
        <w:ind w:left="288"/>
        <w:rPr>
          <w:color w:val="auto"/>
        </w:rPr>
      </w:pPr>
      <w:r w:rsidRPr="000377B8">
        <w:rPr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D57E606" wp14:editId="50203ECF">
                <wp:simplePos x="0" y="0"/>
                <wp:positionH relativeFrom="column">
                  <wp:posOffset>1618615</wp:posOffset>
                </wp:positionH>
                <wp:positionV relativeFrom="paragraph">
                  <wp:posOffset>49644</wp:posOffset>
                </wp:positionV>
                <wp:extent cx="165490" cy="67318"/>
                <wp:effectExtent l="0" t="38100" r="25400" b="46990"/>
                <wp:wrapNone/>
                <wp:docPr id="26" name="Striped 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90" cy="67318"/>
                        </a:xfrm>
                        <a:prstGeom prst="stripedRight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perspectiveFront"/>
                          <a:lightRig rig="morning" dir="t"/>
                        </a:scene3d>
                        <a:sp3d extrusionH="76200" prstMaterial="metal">
                          <a:bevelT w="139700" h="139700" prst="cross"/>
                          <a:bevelB w="139700" prst="cross"/>
                          <a:extrusionClr>
                            <a:schemeClr val="bg2">
                              <a:lumMod val="50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439AA3B" id="Striped Right Arrow 26" o:spid="_x0000_s1026" type="#_x0000_t93" style="position:absolute;margin-left:127.45pt;margin-top:3.9pt;width:13.05pt;height:5.3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" adj="17207" fillcolor="#404040 [2429]" stroked="f" strokeweight="1pt">
                <o:extrusion v:ext="view" viewpoint="0,0" viewpointorigin="0,0" skewangle="45" skewamt="0" type="perspective"/>
              </v:shape>
            </w:pict>
          </mc:Fallback>
        </mc:AlternateContent>
      </w:r>
      <w:r w:rsidR="00187956" w:rsidRPr="000377B8">
        <w:rPr>
          <w:color w:val="auto"/>
        </w:rPr>
        <w:t>Hobby</w:t>
      </w:r>
      <w:r w:rsidR="000377B8">
        <w:rPr>
          <w:color w:val="auto"/>
        </w:rPr>
        <w:t xml:space="preserve">   </w:t>
      </w:r>
      <w:r w:rsidR="00187956" w:rsidRPr="000377B8">
        <w:rPr>
          <w:color w:val="auto"/>
        </w:rPr>
        <w:t xml:space="preserve"> </w:t>
      </w:r>
      <w:r w:rsidR="00207E75" w:rsidRPr="000377B8">
        <w:rPr>
          <w:color w:val="auto"/>
        </w:rPr>
        <w:t xml:space="preserve">                                      </w:t>
      </w:r>
      <w:r w:rsidR="000377B8">
        <w:rPr>
          <w:color w:val="auto"/>
        </w:rPr>
        <w:t xml:space="preserve">   </w:t>
      </w:r>
      <w:r w:rsidR="00207E75" w:rsidRPr="000377B8">
        <w:rPr>
          <w:color w:val="auto"/>
        </w:rPr>
        <w:t xml:space="preserve"> </w:t>
      </w:r>
      <w:r w:rsidR="00187956" w:rsidRPr="000377B8">
        <w:rPr>
          <w:color w:val="auto"/>
        </w:rPr>
        <w:t>Reading Quran, Finding new version Software from Internet,</w:t>
      </w:r>
    </w:p>
    <w:p w:rsidR="00187956" w:rsidRPr="000377B8" w:rsidRDefault="00207E75" w:rsidP="002877D1">
      <w:pPr>
        <w:pStyle w:val="ListNumber"/>
        <w:numPr>
          <w:ilvl w:val="0"/>
          <w:numId w:val="0"/>
        </w:numPr>
        <w:spacing w:line="360" w:lineRule="auto"/>
        <w:ind w:left="288"/>
        <w:rPr>
          <w:color w:val="auto"/>
        </w:rPr>
      </w:pPr>
      <w:r w:rsidRPr="000377B8">
        <w:rPr>
          <w:color w:val="auto"/>
        </w:rPr>
        <w:t xml:space="preserve">                                                       </w:t>
      </w:r>
      <w:r w:rsidR="000377B8">
        <w:rPr>
          <w:color w:val="auto"/>
        </w:rPr>
        <w:t xml:space="preserve">   </w:t>
      </w:r>
      <w:r w:rsidR="00CD514A">
        <w:rPr>
          <w:color w:val="auto"/>
        </w:rPr>
        <w:t xml:space="preserve"> </w:t>
      </w:r>
      <w:r w:rsidR="00187956" w:rsidRPr="000377B8">
        <w:rPr>
          <w:color w:val="auto"/>
        </w:rPr>
        <w:t>Creating new Designs in 3D CAD and Sketches.</w:t>
      </w:r>
    </w:p>
    <w:p w:rsidR="00187956" w:rsidRPr="002877D1" w:rsidRDefault="002877D1" w:rsidP="002877D1">
      <w:pPr>
        <w:pStyle w:val="Heading1"/>
        <w:spacing w:line="480" w:lineRule="auto"/>
        <w:rPr>
          <w:sz w:val="32"/>
        </w:rPr>
      </w:pPr>
      <w:r w:rsidRPr="00347314">
        <w:rPr>
          <w:noProof/>
          <w:color w:val="1C525B" w:themeColor="accent1" w:themeShade="8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0" wp14:anchorId="0B38AD2A" wp14:editId="1857E752">
                <wp:simplePos x="0" y="0"/>
                <wp:positionH relativeFrom="margin">
                  <wp:posOffset>0</wp:posOffset>
                </wp:positionH>
                <wp:positionV relativeFrom="page">
                  <wp:posOffset>5553446</wp:posOffset>
                </wp:positionV>
                <wp:extent cx="3429000" cy="111760"/>
                <wp:effectExtent l="38100" t="0" r="38100" b="406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176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352D10" id="Rectangle 23" o:spid="_x0000_s1026" style="position:absolute;margin-left:0;margin-top:437.3pt;width:270pt;height:8.8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187956" w:rsidRPr="00347314">
        <w:rPr>
          <w:color w:val="1C525B" w:themeColor="accent1" w:themeShade="80"/>
          <w:sz w:val="32"/>
        </w:rPr>
        <w:t>P</w:t>
      </w:r>
      <w:r w:rsidR="00A260C3" w:rsidRPr="00347314">
        <w:rPr>
          <w:color w:val="1C525B" w:themeColor="accent1" w:themeShade="80"/>
          <w:sz w:val="32"/>
        </w:rPr>
        <w:t>ROFESSIONAL</w:t>
      </w:r>
      <w:r w:rsidR="00187956" w:rsidRPr="00347314">
        <w:rPr>
          <w:color w:val="1C525B" w:themeColor="accent1" w:themeShade="80"/>
          <w:sz w:val="32"/>
        </w:rPr>
        <w:t xml:space="preserve"> E</w:t>
      </w:r>
      <w:r w:rsidR="00A260C3" w:rsidRPr="00347314">
        <w:rPr>
          <w:color w:val="1C525B" w:themeColor="accent1" w:themeShade="80"/>
          <w:sz w:val="32"/>
        </w:rPr>
        <w:t>XPERIENCE</w:t>
      </w:r>
      <w:r w:rsidR="00187956" w:rsidRPr="002877D1">
        <w:rPr>
          <w:sz w:val="32"/>
        </w:rPr>
        <w:t xml:space="preserve"> </w:t>
      </w:r>
    </w:p>
    <w:p w:rsidR="00187956" w:rsidRPr="004062F2" w:rsidRDefault="00187956" w:rsidP="00187956">
      <w:pPr>
        <w:pStyle w:val="Heading1"/>
        <w:rPr>
          <w:sz w:val="22"/>
        </w:rPr>
      </w:pPr>
      <w:r w:rsidRPr="007764E1">
        <w:rPr>
          <w:sz w:val="22"/>
        </w:rPr>
        <w:t>COMPANY AND EXPERIENCE DETAILS,</w:t>
      </w:r>
    </w:p>
    <w:p w:rsidR="00CE14B1" w:rsidRPr="00E21BBC" w:rsidRDefault="00187956" w:rsidP="00CE14B1">
      <w:pPr>
        <w:pStyle w:val="ListNumber"/>
        <w:numPr>
          <w:ilvl w:val="0"/>
          <w:numId w:val="0"/>
        </w:numPr>
        <w:ind w:left="288"/>
        <w:rPr>
          <w:color w:val="auto"/>
        </w:rPr>
      </w:pPr>
      <w:r w:rsidRPr="00E21BBC">
        <w:rPr>
          <w:b/>
          <w:color w:val="auto"/>
        </w:rPr>
        <w:t>Fashion Gate Family Shopping Mall</w:t>
      </w:r>
      <w:r w:rsidRPr="00E21BBC">
        <w:rPr>
          <w:color w:val="auto"/>
        </w:rPr>
        <w:t xml:space="preserve"> (</w:t>
      </w:r>
      <w:r w:rsidR="00CE14B1" w:rsidRPr="00E21BBC">
        <w:rPr>
          <w:color w:val="auto"/>
        </w:rPr>
        <w:t>Negombo Srilanka</w:t>
      </w:r>
      <w:r w:rsidRPr="00E21BBC">
        <w:rPr>
          <w:color w:val="auto"/>
        </w:rPr>
        <w:t>) </w:t>
      </w:r>
    </w:p>
    <w:p w:rsidR="00CE14B1" w:rsidRPr="00E21BBC" w:rsidRDefault="00187956" w:rsidP="00CE14B1">
      <w:pPr>
        <w:pStyle w:val="ListNumber"/>
        <w:numPr>
          <w:ilvl w:val="0"/>
          <w:numId w:val="0"/>
        </w:numPr>
        <w:ind w:left="288"/>
        <w:rPr>
          <w:b/>
          <w:color w:val="auto"/>
        </w:rPr>
      </w:pPr>
      <w:r w:rsidRPr="00E21BBC">
        <w:rPr>
          <w:b/>
          <w:color w:val="auto"/>
        </w:rPr>
        <w:t>Designation - Sales Executive </w:t>
      </w:r>
    </w:p>
    <w:p w:rsidR="00187956" w:rsidRPr="00E21BBC" w:rsidRDefault="00187956" w:rsidP="00CC7859">
      <w:pPr>
        <w:pStyle w:val="ListNumber"/>
        <w:numPr>
          <w:ilvl w:val="0"/>
          <w:numId w:val="0"/>
        </w:numPr>
        <w:spacing w:line="240" w:lineRule="auto"/>
        <w:ind w:left="288"/>
        <w:rPr>
          <w:b/>
          <w:color w:val="auto"/>
        </w:rPr>
      </w:pPr>
      <w:r w:rsidRPr="00E21BBC">
        <w:rPr>
          <w:b/>
          <w:color w:val="auto"/>
        </w:rPr>
        <w:t>Period - Since December 2007 up to April 2009</w:t>
      </w:r>
    </w:p>
    <w:p w:rsidR="00187956" w:rsidRPr="00E21BBC" w:rsidRDefault="00187956" w:rsidP="00187956">
      <w:pPr>
        <w:pStyle w:val="ListBullet"/>
        <w:numPr>
          <w:ilvl w:val="0"/>
          <w:numId w:val="0"/>
        </w:numPr>
        <w:ind w:left="216" w:hanging="216"/>
        <w:rPr>
          <w:b/>
          <w:color w:val="auto"/>
        </w:rPr>
      </w:pPr>
      <w:r w:rsidRPr="00E21BBC">
        <w:rPr>
          <w:b/>
          <w:color w:val="auto"/>
        </w:rPr>
        <w:t>Duties and Responsibilities,</w:t>
      </w:r>
    </w:p>
    <w:p w:rsidR="00187956" w:rsidRPr="00E21BBC" w:rsidRDefault="00187956" w:rsidP="00187956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Greeting and attending the customer.</w:t>
      </w:r>
    </w:p>
    <w:p w:rsidR="00187956" w:rsidRPr="00E21BBC" w:rsidRDefault="00187956" w:rsidP="00187956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Aiming to achieve monthly or annual targets.</w:t>
      </w:r>
    </w:p>
    <w:p w:rsidR="00187956" w:rsidRPr="00E21BBC" w:rsidRDefault="00187956" w:rsidP="00187956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Demonstrating and presenting products.</w:t>
      </w:r>
    </w:p>
    <w:p w:rsidR="00187956" w:rsidRPr="00E21BBC" w:rsidRDefault="00187956" w:rsidP="00187956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Maintaining accurate records.</w:t>
      </w:r>
    </w:p>
    <w:p w:rsidR="00187956" w:rsidRPr="00E21BBC" w:rsidRDefault="00187956" w:rsidP="00187956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Attending trade exhibitions, conferences and meetings.</w:t>
      </w:r>
    </w:p>
    <w:p w:rsidR="00187956" w:rsidRPr="00E21BBC" w:rsidRDefault="00187956" w:rsidP="002877D1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Reviewing sales performance.</w:t>
      </w:r>
    </w:p>
    <w:p w:rsidR="00187956" w:rsidRPr="004062F2" w:rsidRDefault="00187956" w:rsidP="00187956">
      <w:pPr>
        <w:pStyle w:val="Heading1"/>
        <w:rPr>
          <w:sz w:val="22"/>
        </w:rPr>
      </w:pPr>
      <w:r w:rsidRPr="007764E1">
        <w:rPr>
          <w:sz w:val="22"/>
        </w:rPr>
        <w:t>COMPANY AND EXPERIENCE DETAILS,</w:t>
      </w:r>
    </w:p>
    <w:p w:rsidR="00187956" w:rsidRPr="00E21BBC" w:rsidRDefault="00187956" w:rsidP="00CE14B1">
      <w:pPr>
        <w:pStyle w:val="ListNumber"/>
        <w:numPr>
          <w:ilvl w:val="0"/>
          <w:numId w:val="0"/>
        </w:numPr>
        <w:ind w:left="288"/>
        <w:rPr>
          <w:color w:val="auto"/>
        </w:rPr>
      </w:pPr>
      <w:r w:rsidRPr="00E21BBC">
        <w:rPr>
          <w:b/>
          <w:color w:val="auto"/>
          <w:shd w:val="clear" w:color="auto" w:fill="FFFFFF"/>
        </w:rPr>
        <w:t>Majestic City</w:t>
      </w:r>
      <w:r w:rsidRPr="00E21BBC">
        <w:rPr>
          <w:color w:val="auto"/>
          <w:shd w:val="clear" w:color="auto" w:fill="FFFFFF"/>
        </w:rPr>
        <w:t xml:space="preserve"> (Colombo Srilanka)</w:t>
      </w:r>
      <w:r w:rsidRPr="00E21BBC">
        <w:rPr>
          <w:color w:val="auto"/>
        </w:rPr>
        <w:t> </w:t>
      </w:r>
    </w:p>
    <w:p w:rsidR="00CE14B1" w:rsidRPr="00E21BBC" w:rsidRDefault="00187956" w:rsidP="00CE14B1">
      <w:pPr>
        <w:pStyle w:val="ListNumber"/>
        <w:numPr>
          <w:ilvl w:val="0"/>
          <w:numId w:val="0"/>
        </w:numPr>
        <w:ind w:left="288"/>
        <w:rPr>
          <w:b/>
          <w:color w:val="auto"/>
        </w:rPr>
      </w:pPr>
      <w:r w:rsidRPr="00E21BBC">
        <w:rPr>
          <w:b/>
          <w:color w:val="auto"/>
        </w:rPr>
        <w:t>Designation - Sales Executive</w:t>
      </w:r>
    </w:p>
    <w:p w:rsidR="00187956" w:rsidRPr="00E21BBC" w:rsidRDefault="00187956" w:rsidP="00CE14B1">
      <w:pPr>
        <w:pStyle w:val="ListNumber"/>
        <w:numPr>
          <w:ilvl w:val="0"/>
          <w:numId w:val="0"/>
        </w:numPr>
        <w:ind w:left="288"/>
        <w:rPr>
          <w:b/>
          <w:color w:val="auto"/>
        </w:rPr>
      </w:pPr>
      <w:r w:rsidRPr="00E21BBC">
        <w:rPr>
          <w:b/>
          <w:color w:val="auto"/>
        </w:rPr>
        <w:t>Period - Since July 2009 up to April 2010</w:t>
      </w:r>
    </w:p>
    <w:p w:rsidR="00187956" w:rsidRDefault="00187956" w:rsidP="00187956">
      <w:pPr>
        <w:pStyle w:val="ListBullet"/>
        <w:numPr>
          <w:ilvl w:val="0"/>
          <w:numId w:val="0"/>
        </w:numPr>
        <w:spacing w:line="240" w:lineRule="auto"/>
        <w:ind w:left="216" w:hanging="216"/>
      </w:pPr>
    </w:p>
    <w:p w:rsidR="00187956" w:rsidRPr="004062F2" w:rsidRDefault="00187956" w:rsidP="00187956">
      <w:pPr>
        <w:pStyle w:val="Heading1"/>
        <w:rPr>
          <w:sz w:val="22"/>
        </w:rPr>
      </w:pPr>
      <w:r w:rsidRPr="007764E1">
        <w:rPr>
          <w:sz w:val="22"/>
        </w:rPr>
        <w:t>COMPANY AND EXPERIENCE DETAILS,</w:t>
      </w:r>
    </w:p>
    <w:p w:rsidR="00187956" w:rsidRPr="00E21BBC" w:rsidRDefault="00187956" w:rsidP="0081599A">
      <w:pPr>
        <w:pStyle w:val="ListNumber"/>
        <w:numPr>
          <w:ilvl w:val="0"/>
          <w:numId w:val="0"/>
        </w:numPr>
        <w:ind w:left="288"/>
        <w:rPr>
          <w:color w:val="auto"/>
          <w:shd w:val="clear" w:color="auto" w:fill="FFFFFF"/>
        </w:rPr>
      </w:pPr>
      <w:r w:rsidRPr="00E21BBC">
        <w:rPr>
          <w:b/>
          <w:color w:val="auto"/>
          <w:shd w:val="clear" w:color="auto" w:fill="FFFFFF"/>
        </w:rPr>
        <w:t>Choice Travels &amp; Tours.</w:t>
      </w:r>
      <w:r w:rsidRPr="00E21BBC">
        <w:rPr>
          <w:color w:val="auto"/>
          <w:shd w:val="clear" w:color="auto" w:fill="FFFFFF"/>
        </w:rPr>
        <w:t xml:space="preserve"> </w:t>
      </w:r>
      <w:r w:rsidR="0081599A" w:rsidRPr="00E21BBC">
        <w:rPr>
          <w:color w:val="auto"/>
          <w:shd w:val="clear" w:color="auto" w:fill="FFFFFF"/>
        </w:rPr>
        <w:t>(Colombo Srilanka)</w:t>
      </w:r>
    </w:p>
    <w:p w:rsidR="00187956" w:rsidRPr="00E21BBC" w:rsidRDefault="00187956" w:rsidP="0081599A">
      <w:pPr>
        <w:pStyle w:val="ListNumber"/>
        <w:numPr>
          <w:ilvl w:val="0"/>
          <w:numId w:val="0"/>
        </w:numPr>
        <w:ind w:left="288"/>
        <w:rPr>
          <w:b/>
          <w:color w:val="auto"/>
          <w:shd w:val="clear" w:color="auto" w:fill="FFFFFF"/>
        </w:rPr>
      </w:pPr>
      <w:r w:rsidRPr="00E21BBC">
        <w:rPr>
          <w:b/>
          <w:color w:val="auto"/>
          <w:shd w:val="clear" w:color="auto" w:fill="FFFFFF"/>
        </w:rPr>
        <w:t>Designation — Ticketing Executive</w:t>
      </w:r>
    </w:p>
    <w:p w:rsidR="00CC7859" w:rsidRPr="00E21BBC" w:rsidRDefault="00187956" w:rsidP="00CC7859">
      <w:pPr>
        <w:pStyle w:val="ListNumber"/>
        <w:numPr>
          <w:ilvl w:val="0"/>
          <w:numId w:val="0"/>
        </w:numPr>
        <w:spacing w:line="360" w:lineRule="auto"/>
        <w:ind w:left="288"/>
        <w:rPr>
          <w:b/>
          <w:color w:val="auto"/>
          <w:shd w:val="clear" w:color="auto" w:fill="FFFFFF"/>
        </w:rPr>
      </w:pPr>
      <w:r w:rsidRPr="00E21BBC">
        <w:rPr>
          <w:b/>
          <w:color w:val="auto"/>
          <w:shd w:val="clear" w:color="auto" w:fill="FFFFFF"/>
        </w:rPr>
        <w:t>Period — Since June 2010 up to December of 2010.</w:t>
      </w:r>
    </w:p>
    <w:p w:rsidR="00B448B8" w:rsidRPr="00E21BBC" w:rsidRDefault="00187956" w:rsidP="00B448B8">
      <w:pPr>
        <w:pStyle w:val="ListNumber"/>
        <w:numPr>
          <w:ilvl w:val="0"/>
          <w:numId w:val="0"/>
        </w:numPr>
        <w:spacing w:line="276" w:lineRule="auto"/>
        <w:ind w:left="288"/>
        <w:rPr>
          <w:b/>
          <w:color w:val="auto"/>
        </w:rPr>
      </w:pPr>
      <w:r w:rsidRPr="00E21BBC">
        <w:rPr>
          <w:b/>
          <w:color w:val="auto"/>
        </w:rPr>
        <w:t>Duties and Responsibilities,</w:t>
      </w:r>
    </w:p>
    <w:p w:rsidR="00B448B8" w:rsidRPr="00E21BBC" w:rsidRDefault="00187956" w:rsidP="00B448B8">
      <w:pPr>
        <w:pStyle w:val="ListNumber"/>
        <w:numPr>
          <w:ilvl w:val="0"/>
          <w:numId w:val="40"/>
        </w:numPr>
        <w:spacing w:line="240" w:lineRule="auto"/>
        <w:rPr>
          <w:color w:val="auto"/>
        </w:rPr>
      </w:pPr>
      <w:r w:rsidRPr="00E21BBC">
        <w:rPr>
          <w:color w:val="auto"/>
        </w:rPr>
        <w:t>Greetings to our Airline customers.</w:t>
      </w:r>
    </w:p>
    <w:p w:rsidR="00B448B8" w:rsidRPr="00E21BBC" w:rsidRDefault="00187956" w:rsidP="00B448B8">
      <w:pPr>
        <w:pStyle w:val="ListNumber"/>
        <w:numPr>
          <w:ilvl w:val="0"/>
          <w:numId w:val="40"/>
        </w:numPr>
        <w:spacing w:line="240" w:lineRule="auto"/>
        <w:rPr>
          <w:color w:val="auto"/>
        </w:rPr>
      </w:pPr>
      <w:r w:rsidRPr="00E21BBC">
        <w:rPr>
          <w:color w:val="auto"/>
        </w:rPr>
        <w:lastRenderedPageBreak/>
        <w:t>Deal with customer complaints in a calm and professio</w:t>
      </w:r>
      <w:r w:rsidR="00B448B8" w:rsidRPr="00E21BBC">
        <w:rPr>
          <w:color w:val="auto"/>
        </w:rPr>
        <w:t xml:space="preserve">nal manner always geared toward </w:t>
      </w:r>
      <w:r w:rsidRPr="00E21BBC">
        <w:rPr>
          <w:color w:val="auto"/>
        </w:rPr>
        <w:t xml:space="preserve">resolution Help check in baggage </w:t>
      </w:r>
    </w:p>
    <w:p w:rsidR="00B448B8" w:rsidRPr="00E21BBC" w:rsidRDefault="00187956" w:rsidP="00B448B8">
      <w:pPr>
        <w:pStyle w:val="ListNumber"/>
        <w:numPr>
          <w:ilvl w:val="0"/>
          <w:numId w:val="40"/>
        </w:numPr>
        <w:spacing w:line="240" w:lineRule="auto"/>
        <w:rPr>
          <w:color w:val="auto"/>
        </w:rPr>
      </w:pPr>
      <w:r w:rsidRPr="00E21BBC">
        <w:rPr>
          <w:color w:val="auto"/>
        </w:rPr>
        <w:t xml:space="preserve">Assign seats for customers on the airline </w:t>
      </w:r>
    </w:p>
    <w:p w:rsidR="00B448B8" w:rsidRPr="00E21BBC" w:rsidRDefault="00187956" w:rsidP="00B448B8">
      <w:pPr>
        <w:pStyle w:val="ListNumber"/>
        <w:numPr>
          <w:ilvl w:val="0"/>
          <w:numId w:val="40"/>
        </w:numPr>
        <w:spacing w:line="240" w:lineRule="auto"/>
        <w:rPr>
          <w:color w:val="auto"/>
        </w:rPr>
      </w:pPr>
      <w:r w:rsidRPr="00E21BBC">
        <w:rPr>
          <w:color w:val="auto"/>
        </w:rPr>
        <w:t xml:space="preserve">Responsible for ticket reservations, cancellations and alterations </w:t>
      </w:r>
    </w:p>
    <w:p w:rsidR="00B448B8" w:rsidRPr="00E21BBC" w:rsidRDefault="00187956" w:rsidP="00B448B8">
      <w:pPr>
        <w:pStyle w:val="ListNumber"/>
        <w:numPr>
          <w:ilvl w:val="0"/>
          <w:numId w:val="40"/>
        </w:numPr>
        <w:spacing w:line="240" w:lineRule="auto"/>
        <w:rPr>
          <w:color w:val="auto"/>
        </w:rPr>
      </w:pPr>
      <w:r w:rsidRPr="00E21BBC">
        <w:rPr>
          <w:color w:val="auto"/>
        </w:rPr>
        <w:t>Contacting customers to inform them of flight cancellations and delays</w:t>
      </w:r>
    </w:p>
    <w:p w:rsidR="00187956" w:rsidRPr="00E21BBC" w:rsidRDefault="00187956" w:rsidP="00B448B8">
      <w:pPr>
        <w:pStyle w:val="ListNumber"/>
        <w:numPr>
          <w:ilvl w:val="0"/>
          <w:numId w:val="40"/>
        </w:numPr>
        <w:spacing w:line="240" w:lineRule="auto"/>
        <w:rPr>
          <w:color w:val="auto"/>
        </w:rPr>
      </w:pPr>
      <w:r w:rsidRPr="00E21BBC">
        <w:rPr>
          <w:color w:val="auto"/>
        </w:rPr>
        <w:t>Maintain quality control/satisfaction records and constantly seeking</w:t>
      </w:r>
    </w:p>
    <w:p w:rsidR="00187956" w:rsidRPr="004062F2" w:rsidRDefault="00187956" w:rsidP="00187956">
      <w:pPr>
        <w:pStyle w:val="Heading1"/>
        <w:rPr>
          <w:sz w:val="22"/>
        </w:rPr>
      </w:pPr>
      <w:r w:rsidRPr="007764E1">
        <w:rPr>
          <w:sz w:val="22"/>
        </w:rPr>
        <w:t>COMPANY AND EXPERIENCE DETAILS,</w:t>
      </w:r>
    </w:p>
    <w:p w:rsidR="00CC7859" w:rsidRPr="00E21BBC" w:rsidRDefault="00187956" w:rsidP="00CC7859">
      <w:pPr>
        <w:pStyle w:val="ListNumber"/>
        <w:numPr>
          <w:ilvl w:val="0"/>
          <w:numId w:val="0"/>
        </w:numPr>
        <w:ind w:left="288"/>
        <w:rPr>
          <w:color w:val="auto"/>
          <w:shd w:val="clear" w:color="auto" w:fill="FFFFFF"/>
        </w:rPr>
      </w:pPr>
      <w:r w:rsidRPr="00E21BBC">
        <w:rPr>
          <w:b/>
          <w:color w:val="auto"/>
          <w:shd w:val="clear" w:color="auto" w:fill="FFFFFF"/>
        </w:rPr>
        <w:t>Technical Cadres Contracting Co</w:t>
      </w:r>
      <w:r w:rsidRPr="00E21BBC">
        <w:rPr>
          <w:color w:val="auto"/>
          <w:shd w:val="clear" w:color="auto" w:fill="FFFFFF"/>
        </w:rPr>
        <w:t xml:space="preserve"> </w:t>
      </w:r>
      <w:r w:rsidR="00CC7859" w:rsidRPr="00E21BBC">
        <w:rPr>
          <w:color w:val="auto"/>
          <w:shd w:val="clear" w:color="auto" w:fill="FFFFFF"/>
        </w:rPr>
        <w:t>(</w:t>
      </w:r>
      <w:r w:rsidRPr="00E21BBC">
        <w:rPr>
          <w:color w:val="auto"/>
          <w:shd w:val="clear" w:color="auto" w:fill="FFFFFF"/>
        </w:rPr>
        <w:t>Doha Qatar</w:t>
      </w:r>
      <w:r w:rsidR="00CC7859" w:rsidRPr="00E21BBC">
        <w:rPr>
          <w:color w:val="auto"/>
          <w:shd w:val="clear" w:color="auto" w:fill="FFFFFF"/>
        </w:rPr>
        <w:t>)</w:t>
      </w:r>
    </w:p>
    <w:p w:rsidR="00CC7859" w:rsidRPr="00E21BBC" w:rsidRDefault="00187956" w:rsidP="00CC7859">
      <w:pPr>
        <w:pStyle w:val="ListNumber"/>
        <w:numPr>
          <w:ilvl w:val="0"/>
          <w:numId w:val="0"/>
        </w:numPr>
        <w:ind w:left="288"/>
        <w:rPr>
          <w:b/>
          <w:color w:val="auto"/>
          <w:shd w:val="clear" w:color="auto" w:fill="FFFFFF"/>
        </w:rPr>
      </w:pPr>
      <w:r w:rsidRPr="00E21BBC">
        <w:rPr>
          <w:b/>
          <w:color w:val="auto"/>
          <w:shd w:val="clear" w:color="auto" w:fill="FFFFFF"/>
        </w:rPr>
        <w:t>Designation — AutoCAD Draftsman</w:t>
      </w:r>
    </w:p>
    <w:p w:rsidR="00CC7859" w:rsidRPr="00E21BBC" w:rsidRDefault="00187956" w:rsidP="00CC7859">
      <w:pPr>
        <w:pStyle w:val="ListNumber"/>
        <w:numPr>
          <w:ilvl w:val="0"/>
          <w:numId w:val="0"/>
        </w:numPr>
        <w:spacing w:line="360" w:lineRule="auto"/>
        <w:ind w:left="288"/>
        <w:rPr>
          <w:b/>
          <w:color w:val="auto"/>
          <w:shd w:val="clear" w:color="auto" w:fill="FFFFFF"/>
        </w:rPr>
      </w:pPr>
      <w:r w:rsidRPr="00E21BBC">
        <w:rPr>
          <w:b/>
          <w:color w:val="auto"/>
          <w:shd w:val="clear" w:color="auto" w:fill="FFFFFF"/>
        </w:rPr>
        <w:t>Period — Since April 2012 up to July of 2015</w:t>
      </w:r>
    </w:p>
    <w:p w:rsidR="00187956" w:rsidRPr="00E21BBC" w:rsidRDefault="00187956" w:rsidP="00CC7859">
      <w:pPr>
        <w:pStyle w:val="ListNumber"/>
        <w:numPr>
          <w:ilvl w:val="0"/>
          <w:numId w:val="0"/>
        </w:numPr>
        <w:spacing w:line="240" w:lineRule="auto"/>
        <w:ind w:left="288" w:hanging="288"/>
        <w:rPr>
          <w:b/>
          <w:color w:val="auto"/>
        </w:rPr>
      </w:pPr>
      <w:r w:rsidRPr="00E21BBC">
        <w:rPr>
          <w:b/>
          <w:color w:val="auto"/>
        </w:rPr>
        <w:t>Working under Supervision of,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Mitsubishi Corporation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Larsen &amp; Toubro limited ECC Division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Elsewedy Cables Qatar W.L.L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Hyosung Corporation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LS Cable &amp; System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National Contracting Co.LTD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Prismain Nexans Consortium</w:t>
      </w:r>
    </w:p>
    <w:p w:rsidR="00CC7859" w:rsidRPr="00E21BBC" w:rsidRDefault="00CC7859" w:rsidP="00CC7859">
      <w:pPr>
        <w:pStyle w:val="ListBullet"/>
        <w:numPr>
          <w:ilvl w:val="0"/>
          <w:numId w:val="34"/>
        </w:numPr>
        <w:rPr>
          <w:color w:val="auto"/>
        </w:rPr>
      </w:pPr>
      <w:r w:rsidRPr="00E21BBC">
        <w:rPr>
          <w:color w:val="auto"/>
        </w:rPr>
        <w:t>Siemens Consortium</w:t>
      </w:r>
    </w:p>
    <w:p w:rsidR="00DD3A1C" w:rsidRPr="00E21BBC" w:rsidRDefault="00DD3A1C" w:rsidP="00187956">
      <w:pPr>
        <w:pStyle w:val="ListBullet"/>
        <w:numPr>
          <w:ilvl w:val="0"/>
          <w:numId w:val="0"/>
        </w:numPr>
        <w:rPr>
          <w:b/>
          <w:color w:val="auto"/>
        </w:rPr>
      </w:pPr>
      <w:r w:rsidRPr="00E21BBC">
        <w:rPr>
          <w:b/>
          <w:color w:val="auto"/>
        </w:rPr>
        <w:t>Duties and Responsibilities,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Preparing Trial pit reports with Topographical.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Work under the Supervision of Engineers or Project Coordinator.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Preparing Detail Cable Route Drawing for Excavation.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 xml:space="preserve">Draft and prepare Layout Drawings of the given </w:t>
      </w:r>
      <w:r w:rsidR="003D746B" w:rsidRPr="00E21BBC">
        <w:rPr>
          <w:color w:val="auto"/>
        </w:rPr>
        <w:t>Structur</w:t>
      </w:r>
      <w:r w:rsidR="003D746B">
        <w:rPr>
          <w:color w:val="auto"/>
        </w:rPr>
        <w:t>al</w:t>
      </w:r>
      <w:r w:rsidRPr="00E21BBC">
        <w:rPr>
          <w:color w:val="auto"/>
        </w:rPr>
        <w:t>, C</w:t>
      </w:r>
      <w:r w:rsidR="006051CA" w:rsidRPr="00E21BBC">
        <w:rPr>
          <w:color w:val="auto"/>
        </w:rPr>
        <w:t>omponents and D</w:t>
      </w:r>
      <w:r w:rsidRPr="00E21BBC">
        <w:rPr>
          <w:color w:val="auto"/>
        </w:rPr>
        <w:t>evices.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 xml:space="preserve">Preparing Proposal Drawing for Horizontal Direction and Drilling. 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Preparing Road Crossing and Access C</w:t>
      </w:r>
      <w:r w:rsidR="00DD3A1C" w:rsidRPr="00E21BBC">
        <w:rPr>
          <w:color w:val="auto"/>
        </w:rPr>
        <w:t>rossing.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Preparing Schematic Bonding Diagram for Cable J</w:t>
      </w:r>
      <w:r w:rsidR="00DD3A1C" w:rsidRPr="00E21BBC">
        <w:rPr>
          <w:color w:val="auto"/>
        </w:rPr>
        <w:t>ointing.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Sectional view drawing for Approval of Existing U</w:t>
      </w:r>
      <w:r w:rsidR="00DD3A1C" w:rsidRPr="00E21BBC">
        <w:rPr>
          <w:color w:val="auto"/>
        </w:rPr>
        <w:t>tilities.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Preparing Profile Drawing for Excavation Cable R</w:t>
      </w:r>
      <w:r w:rsidR="00DD3A1C" w:rsidRPr="00E21BBC">
        <w:rPr>
          <w:color w:val="auto"/>
        </w:rPr>
        <w:t>oute.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Modifying the Drawings as per Client C</w:t>
      </w:r>
      <w:r w:rsidR="00DD3A1C" w:rsidRPr="00E21BBC">
        <w:rPr>
          <w:color w:val="auto"/>
        </w:rPr>
        <w:t>omments.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Produce Draft Designs and D</w:t>
      </w:r>
      <w:r w:rsidR="00DD3A1C" w:rsidRPr="00E21BBC">
        <w:rPr>
          <w:color w:val="auto"/>
        </w:rPr>
        <w:t>iagrams according to the given specifications.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</w:t>
      </w:r>
      <w:r w:rsidR="006051CA" w:rsidRPr="00E21BBC">
        <w:rPr>
          <w:color w:val="auto"/>
        </w:rPr>
        <w:t>eparing Trench As-build before E</w:t>
      </w:r>
      <w:r w:rsidRPr="00E21BBC">
        <w:rPr>
          <w:color w:val="auto"/>
        </w:rPr>
        <w:t>xcavation.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Preparing P</w:t>
      </w:r>
      <w:r w:rsidR="00DD3A1C" w:rsidRPr="00E21BBC">
        <w:rPr>
          <w:color w:val="auto"/>
        </w:rPr>
        <w:t>re</w:t>
      </w:r>
      <w:r w:rsidRPr="00E21BBC">
        <w:rPr>
          <w:color w:val="auto"/>
        </w:rPr>
        <w:t>liminary As-build before final S</w:t>
      </w:r>
      <w:r w:rsidR="00DD3A1C" w:rsidRPr="00E21BBC">
        <w:rPr>
          <w:color w:val="auto"/>
        </w:rPr>
        <w:t>ubmission.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</w:t>
      </w:r>
      <w:r w:rsidR="006051CA" w:rsidRPr="00E21BBC">
        <w:rPr>
          <w:color w:val="auto"/>
        </w:rPr>
        <w:t>ing As-build drawing for final S</w:t>
      </w:r>
      <w:r w:rsidRPr="00E21BBC">
        <w:rPr>
          <w:color w:val="auto"/>
        </w:rPr>
        <w:t>ubmission.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Preparing Route Marker D</w:t>
      </w:r>
      <w:r w:rsidR="00DD3A1C" w:rsidRPr="00E21BBC">
        <w:rPr>
          <w:color w:val="auto"/>
        </w:rPr>
        <w:t>r</w:t>
      </w:r>
      <w:r w:rsidRPr="00E21BBC">
        <w:rPr>
          <w:color w:val="auto"/>
        </w:rPr>
        <w:t>awing as per Coordinate S</w:t>
      </w:r>
      <w:r w:rsidR="00DD3A1C" w:rsidRPr="00E21BBC">
        <w:rPr>
          <w:color w:val="auto"/>
        </w:rPr>
        <w:t>ystem.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Assist and C</w:t>
      </w:r>
      <w:r w:rsidR="00DD3A1C" w:rsidRPr="00E21BBC">
        <w:rPr>
          <w:color w:val="auto"/>
        </w:rPr>
        <w:t>oordinate with Designers and Engineers.</w:t>
      </w:r>
    </w:p>
    <w:p w:rsidR="00DD3A1C" w:rsidRPr="00E21BBC" w:rsidRDefault="006051CA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Prepare Drawings and Diagrams for Electrical Devices and I</w:t>
      </w:r>
      <w:r w:rsidR="00DD3A1C" w:rsidRPr="00E21BBC">
        <w:rPr>
          <w:color w:val="auto"/>
        </w:rPr>
        <w:t>nstallations.</w:t>
      </w:r>
    </w:p>
    <w:p w:rsidR="00DD3A1C" w:rsidRPr="00E21BBC" w:rsidRDefault="00DD3A1C" w:rsidP="00DD3A1C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Collaborate with Designers,</w:t>
      </w:r>
      <w:r w:rsidR="006051CA" w:rsidRPr="00E21BBC">
        <w:rPr>
          <w:color w:val="auto"/>
        </w:rPr>
        <w:t xml:space="preserve"> Constructors and Engineers on P</w:t>
      </w:r>
      <w:r w:rsidRPr="00E21BBC">
        <w:rPr>
          <w:color w:val="auto"/>
        </w:rPr>
        <w:t>rojects.</w:t>
      </w:r>
    </w:p>
    <w:p w:rsidR="00A1651E" w:rsidRPr="00E21BBC" w:rsidRDefault="00DD3A1C" w:rsidP="006051CA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Calculate Dimension</w:t>
      </w:r>
      <w:r w:rsidR="006051CA" w:rsidRPr="00E21BBC">
        <w:rPr>
          <w:color w:val="auto"/>
        </w:rPr>
        <w:t>s and allowances with accurate P</w:t>
      </w:r>
      <w:r w:rsidRPr="00E21BBC">
        <w:rPr>
          <w:color w:val="auto"/>
        </w:rPr>
        <w:t>recision.</w:t>
      </w:r>
    </w:p>
    <w:p w:rsidR="006051CA" w:rsidRPr="00347314" w:rsidRDefault="009E0900" w:rsidP="00CB42F2">
      <w:pPr>
        <w:pStyle w:val="Heading1"/>
        <w:spacing w:line="360" w:lineRule="auto"/>
        <w:rPr>
          <w:color w:val="1C525B" w:themeColor="accent1" w:themeShade="80"/>
        </w:rPr>
      </w:pPr>
      <w:r w:rsidRPr="00347314">
        <w:rPr>
          <w:noProof/>
          <w:color w:val="1C525B" w:themeColor="accent1" w:themeShade="8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0" wp14:anchorId="338D0A84" wp14:editId="44D92E83">
                <wp:simplePos x="0" y="0"/>
                <wp:positionH relativeFrom="margin">
                  <wp:posOffset>0</wp:posOffset>
                </wp:positionH>
                <wp:positionV relativeFrom="page">
                  <wp:posOffset>877306</wp:posOffset>
                </wp:positionV>
                <wp:extent cx="3429000" cy="111760"/>
                <wp:effectExtent l="38100" t="0" r="38100" b="406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176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C71175" id="Rectangle 3" o:spid="_x0000_s1026" style="position:absolute;margin-left:0;margin-top:69.1pt;width:270pt;height:8.8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D2375F" w:rsidRPr="00347314">
        <w:rPr>
          <w:color w:val="1C525B" w:themeColor="accent1" w:themeShade="80"/>
        </w:rPr>
        <w:t xml:space="preserve">SKILLS &amp; ABILITIES 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Self-confidence.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Quick Learner.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Good Team Player.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Self-Motivated Personality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lastRenderedPageBreak/>
        <w:t>Maturity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Perseverance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Patience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Excellent interpersonal skills</w:t>
      </w:r>
    </w:p>
    <w:p w:rsidR="006051CA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Commercial awareness</w:t>
      </w:r>
    </w:p>
    <w:p w:rsidR="00EC4FFB" w:rsidRPr="00E21BBC" w:rsidRDefault="006051CA" w:rsidP="00A42B39">
      <w:pPr>
        <w:pStyle w:val="ListBullet"/>
        <w:numPr>
          <w:ilvl w:val="0"/>
          <w:numId w:val="26"/>
        </w:numPr>
        <w:spacing w:line="240" w:lineRule="auto"/>
        <w:rPr>
          <w:color w:val="auto"/>
        </w:rPr>
      </w:pPr>
      <w:r w:rsidRPr="00E21BBC">
        <w:rPr>
          <w:color w:val="auto"/>
        </w:rPr>
        <w:t>IT skills</w:t>
      </w:r>
    </w:p>
    <w:p w:rsidR="00EC4FFB" w:rsidRPr="00347314" w:rsidRDefault="009E0900" w:rsidP="00CB42F2">
      <w:pPr>
        <w:pStyle w:val="Heading1"/>
        <w:spacing w:line="360" w:lineRule="auto"/>
        <w:rPr>
          <w:color w:val="1C525B" w:themeColor="accent1" w:themeShade="80"/>
          <w:sz w:val="24"/>
        </w:rPr>
      </w:pPr>
      <w:r w:rsidRPr="00347314">
        <w:rPr>
          <w:noProof/>
          <w:color w:val="1C525B" w:themeColor="accent1" w:themeShade="8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0" wp14:anchorId="2E84A2B1" wp14:editId="31621AD2">
                <wp:simplePos x="0" y="0"/>
                <wp:positionH relativeFrom="margin">
                  <wp:posOffset>0</wp:posOffset>
                </wp:positionH>
                <wp:positionV relativeFrom="page">
                  <wp:posOffset>3083296</wp:posOffset>
                </wp:positionV>
                <wp:extent cx="3429000" cy="111760"/>
                <wp:effectExtent l="38100" t="0" r="38100" b="406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1760"/>
                        </a:xfrm>
                        <a:prstGeom prst="rect">
                          <a:avLst/>
                        </a:prstGeom>
                        <a:gradFill>
                          <a:gsLst>
                            <a:gs pos="54000">
                              <a:schemeClr val="accent1">
                                <a:alpha val="0"/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0" cap="flat">
                          <a:noFill/>
                        </a:ln>
                        <a:effectLst>
                          <a:outerShdw blurRad="1270000" dist="419100" dir="5460000" sx="200000" sy="200000" algn="ctr" rotWithShape="0">
                            <a:srgbClr val="000000">
                              <a:alpha val="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8483D3" id="Rectangle 4" o:spid="_x0000_s1026" style="position:absolute;margin-left:0;margin-top:242.8pt;width:270pt;height:8.8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" o:allowoverlap="f" fillcolor="white [20]" stroked="f" strokeweight="0">
                <v:fill color2="#c1e5ec [980]" o:opacity2="0" colors="0 white;35389f white;1 #a2d9e2" focus="100%" type="gradient"/>
                <v:shadow on="t" type="perspective" color="black" opacity="0" offset="-.20317mm,11.6399mm" matrix="2,,,2"/>
                <w10:wrap anchorx="margin" anchory="page"/>
              </v:rect>
            </w:pict>
          </mc:Fallback>
        </mc:AlternateContent>
      </w:r>
      <w:r w:rsidR="00D2375F" w:rsidRPr="00347314">
        <w:rPr>
          <w:color w:val="1C525B" w:themeColor="accent1" w:themeShade="80"/>
          <w:sz w:val="24"/>
        </w:rPr>
        <w:t>AND FAMILIAR WITH</w:t>
      </w:r>
    </w:p>
    <w:p w:rsidR="00EC4FFB" w:rsidRPr="00E21BBC" w:rsidRDefault="00EC4FFB" w:rsidP="00A42B39">
      <w:pPr>
        <w:pStyle w:val="ListBullet"/>
        <w:numPr>
          <w:ilvl w:val="0"/>
          <w:numId w:val="36"/>
        </w:numPr>
        <w:spacing w:line="240" w:lineRule="auto"/>
        <w:rPr>
          <w:color w:val="auto"/>
        </w:rPr>
      </w:pPr>
      <w:r w:rsidRPr="00E21BBC">
        <w:rPr>
          <w:color w:val="auto"/>
        </w:rPr>
        <w:t>MEP (Mechanical, Electrical &amp; Plumbing)</w:t>
      </w:r>
    </w:p>
    <w:p w:rsidR="00EC4FFB" w:rsidRPr="00E21BBC" w:rsidRDefault="00EC4FFB" w:rsidP="00A42B39">
      <w:pPr>
        <w:pStyle w:val="ListBullet"/>
        <w:numPr>
          <w:ilvl w:val="0"/>
          <w:numId w:val="36"/>
        </w:numPr>
        <w:spacing w:line="240" w:lineRule="auto"/>
        <w:rPr>
          <w:color w:val="auto"/>
        </w:rPr>
      </w:pPr>
      <w:r w:rsidRPr="00E21BBC">
        <w:rPr>
          <w:color w:val="auto"/>
        </w:rPr>
        <w:t>Revit.</w:t>
      </w:r>
    </w:p>
    <w:p w:rsidR="00EC4FFB" w:rsidRPr="00E21BBC" w:rsidRDefault="00EC4FFB" w:rsidP="00A42B39">
      <w:pPr>
        <w:pStyle w:val="ListBullet"/>
        <w:numPr>
          <w:ilvl w:val="0"/>
          <w:numId w:val="36"/>
        </w:numPr>
        <w:spacing w:line="240" w:lineRule="auto"/>
        <w:rPr>
          <w:color w:val="auto"/>
        </w:rPr>
      </w:pPr>
      <w:r w:rsidRPr="00E21BBC">
        <w:rPr>
          <w:color w:val="auto"/>
        </w:rPr>
        <w:t xml:space="preserve">3D Designing. </w:t>
      </w:r>
    </w:p>
    <w:p w:rsidR="00EC4FFB" w:rsidRPr="00E21BBC" w:rsidRDefault="00EC4FFB" w:rsidP="00A42B39">
      <w:pPr>
        <w:pStyle w:val="ListBullet"/>
        <w:numPr>
          <w:ilvl w:val="0"/>
          <w:numId w:val="36"/>
        </w:numPr>
        <w:spacing w:line="240" w:lineRule="auto"/>
        <w:rPr>
          <w:color w:val="auto"/>
        </w:rPr>
      </w:pPr>
      <w:r w:rsidRPr="00E21BBC">
        <w:rPr>
          <w:color w:val="auto"/>
        </w:rPr>
        <w:t xml:space="preserve">Video Editing. </w:t>
      </w:r>
    </w:p>
    <w:p w:rsidR="00EC4FFB" w:rsidRDefault="00EC4FFB" w:rsidP="00A42B39">
      <w:pPr>
        <w:pStyle w:val="ListBullet"/>
        <w:numPr>
          <w:ilvl w:val="0"/>
          <w:numId w:val="36"/>
        </w:numPr>
        <w:spacing w:line="240" w:lineRule="auto"/>
        <w:rPr>
          <w:color w:val="auto"/>
        </w:rPr>
      </w:pPr>
      <w:r w:rsidRPr="00E21BBC">
        <w:rPr>
          <w:color w:val="auto"/>
        </w:rPr>
        <w:t>Photo Editing.</w:t>
      </w:r>
    </w:p>
    <w:p w:rsidR="00590BDD" w:rsidRDefault="00590BDD" w:rsidP="00590BDD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color w:val="auto"/>
        </w:rPr>
      </w:pPr>
    </w:p>
    <w:p w:rsidR="00590BDD" w:rsidRPr="00634F20" w:rsidRDefault="00590BDD" w:rsidP="00590BD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1839042</w:t>
      </w:r>
      <w:bookmarkStart w:id="29" w:name="_GoBack"/>
      <w:bookmarkEnd w:id="29"/>
    </w:p>
    <w:p w:rsidR="00590BDD" w:rsidRDefault="00590BDD" w:rsidP="00590BDD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90BDD" w:rsidRDefault="00590BDD" w:rsidP="00590BDD">
      <w:r>
        <w:rPr>
          <w:noProof/>
        </w:rPr>
        <w:drawing>
          <wp:inline distT="0" distB="0" distL="0" distR="0" wp14:anchorId="10C0B113" wp14:editId="4B55D029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90BDD" w:rsidRPr="00E21BBC" w:rsidRDefault="00590BDD" w:rsidP="00590BDD">
      <w:pPr>
        <w:pStyle w:val="ListBullet"/>
        <w:numPr>
          <w:ilvl w:val="0"/>
          <w:numId w:val="0"/>
        </w:numPr>
        <w:spacing w:line="240" w:lineRule="auto"/>
        <w:ind w:left="216" w:hanging="216"/>
        <w:rPr>
          <w:color w:val="auto"/>
        </w:rPr>
      </w:pPr>
    </w:p>
    <w:sectPr w:rsidR="00590BDD" w:rsidRPr="00E21BBC" w:rsidSect="007E149B">
      <w:footerReference w:type="default" r:id="rId11"/>
      <w:footerReference w:type="first" r:id="rId12"/>
      <w:pgSz w:w="12240" w:h="15840"/>
      <w:pgMar w:top="1170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42" w:rsidRDefault="001F7642">
      <w:pPr>
        <w:spacing w:after="0"/>
      </w:pPr>
      <w:r>
        <w:separator/>
      </w:r>
    </w:p>
  </w:endnote>
  <w:endnote w:type="continuationSeparator" w:id="0">
    <w:p w:rsidR="001F7642" w:rsidRDefault="001F7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CC7859" w:rsidP="00CC7859">
    <w:pPr>
      <w:pStyle w:val="Footer"/>
      <w:tabs>
        <w:tab w:val="left" w:pos="9360"/>
      </w:tabs>
    </w:pPr>
    <w:r>
      <w:t xml:space="preserve">Curriculum Vitae Of Safnas                                  </w:t>
    </w:r>
    <w:r w:rsidR="00985C73">
      <w:t xml:space="preserve">         </w:t>
    </w:r>
    <w:r>
      <w:t xml:space="preserve">                                                                                              </w:t>
    </w:r>
    <w:r w:rsidR="009D5933">
      <w:t xml:space="preserve">Page </w:t>
    </w:r>
    <w:r w:rsidR="009D5933">
      <w:fldChar w:fldCharType="begin"/>
    </w:r>
    <w:r w:rsidR="009D5933">
      <w:instrText xml:space="preserve"> PAGE   \* MERGEFORMAT </w:instrText>
    </w:r>
    <w:r w:rsidR="009D5933">
      <w:fldChar w:fldCharType="separate"/>
    </w:r>
    <w:r w:rsidR="00590BDD">
      <w:rPr>
        <w:noProof/>
      </w:rPr>
      <w:t>4</w:t>
    </w:r>
    <w:r w:rsidR="009D59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1E" w:rsidRDefault="00CC7859" w:rsidP="00CC7859">
    <w:pPr>
      <w:pStyle w:val="Footer"/>
      <w:tabs>
        <w:tab w:val="left" w:pos="9360"/>
      </w:tabs>
      <w:jc w:val="left"/>
    </w:pPr>
    <w:r>
      <w:t>Curriculum Vitae Of Safnas                                                                                                                                            P</w:t>
    </w:r>
    <w:r w:rsidR="00A1651E">
      <w:t xml:space="preserve">age </w:t>
    </w:r>
    <w:r w:rsidR="00A1651E">
      <w:fldChar w:fldCharType="begin"/>
    </w:r>
    <w:r w:rsidR="00A1651E">
      <w:instrText xml:space="preserve"> PAGE   \* MERGEFORMAT </w:instrText>
    </w:r>
    <w:r w:rsidR="00A1651E">
      <w:fldChar w:fldCharType="separate"/>
    </w:r>
    <w:r w:rsidR="00590BDD">
      <w:rPr>
        <w:noProof/>
      </w:rPr>
      <w:t>1</w:t>
    </w:r>
    <w:r w:rsidR="00A1651E">
      <w:rPr>
        <w:noProof/>
      </w:rPr>
      <w:fldChar w:fldCharType="end"/>
    </w:r>
  </w:p>
  <w:p w:rsidR="00A1651E" w:rsidRDefault="00A16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42" w:rsidRDefault="001F7642">
      <w:pPr>
        <w:spacing w:after="0"/>
      </w:pPr>
      <w:r>
        <w:separator/>
      </w:r>
    </w:p>
  </w:footnote>
  <w:footnote w:type="continuationSeparator" w:id="0">
    <w:p w:rsidR="001F7642" w:rsidRDefault="001F76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BC59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1C05FA1"/>
    <w:multiLevelType w:val="hybridMultilevel"/>
    <w:tmpl w:val="EEFCD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BA5CFE"/>
    <w:multiLevelType w:val="hybridMultilevel"/>
    <w:tmpl w:val="8EFA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266C2"/>
    <w:multiLevelType w:val="hybridMultilevel"/>
    <w:tmpl w:val="F3025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E1FDC"/>
    <w:multiLevelType w:val="hybridMultilevel"/>
    <w:tmpl w:val="BCE8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41E98"/>
    <w:multiLevelType w:val="hybridMultilevel"/>
    <w:tmpl w:val="CB260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28711FE8"/>
    <w:multiLevelType w:val="hybridMultilevel"/>
    <w:tmpl w:val="5C602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88C5003"/>
    <w:multiLevelType w:val="hybridMultilevel"/>
    <w:tmpl w:val="B60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111F3"/>
    <w:multiLevelType w:val="hybridMultilevel"/>
    <w:tmpl w:val="617C6F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D26402E"/>
    <w:multiLevelType w:val="hybridMultilevel"/>
    <w:tmpl w:val="B4C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86936"/>
    <w:multiLevelType w:val="hybridMultilevel"/>
    <w:tmpl w:val="02B2B29C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24B4D"/>
    <w:multiLevelType w:val="hybridMultilevel"/>
    <w:tmpl w:val="F8E4E5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1A6684"/>
    <w:multiLevelType w:val="hybridMultilevel"/>
    <w:tmpl w:val="E634F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27E04"/>
    <w:multiLevelType w:val="hybridMultilevel"/>
    <w:tmpl w:val="44F85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85884"/>
    <w:multiLevelType w:val="hybridMultilevel"/>
    <w:tmpl w:val="2BC225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4F351DD"/>
    <w:multiLevelType w:val="hybridMultilevel"/>
    <w:tmpl w:val="BDAAA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A2EF0"/>
    <w:multiLevelType w:val="hybridMultilevel"/>
    <w:tmpl w:val="D646F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5DB47F69"/>
    <w:multiLevelType w:val="hybridMultilevel"/>
    <w:tmpl w:val="4BB856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122F86"/>
    <w:multiLevelType w:val="hybridMultilevel"/>
    <w:tmpl w:val="FE22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164070"/>
    <w:multiLevelType w:val="hybridMultilevel"/>
    <w:tmpl w:val="7B362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8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32"/>
  </w:num>
  <w:num w:numId="16">
    <w:abstractNumId w:val="13"/>
  </w:num>
  <w:num w:numId="17">
    <w:abstractNumId w:val="26"/>
  </w:num>
  <w:num w:numId="18">
    <w:abstractNumId w:val="11"/>
  </w:num>
  <w:num w:numId="19">
    <w:abstractNumId w:val="38"/>
  </w:num>
  <w:num w:numId="20">
    <w:abstractNumId w:val="33"/>
  </w:num>
  <w:num w:numId="21">
    <w:abstractNumId w:val="12"/>
  </w:num>
  <w:num w:numId="22">
    <w:abstractNumId w:val="24"/>
  </w:num>
  <w:num w:numId="23">
    <w:abstractNumId w:val="37"/>
  </w:num>
  <w:num w:numId="24">
    <w:abstractNumId w:val="20"/>
  </w:num>
  <w:num w:numId="25">
    <w:abstractNumId w:val="14"/>
  </w:num>
  <w:num w:numId="26">
    <w:abstractNumId w:val="10"/>
  </w:num>
  <w:num w:numId="27">
    <w:abstractNumId w:val="36"/>
  </w:num>
  <w:num w:numId="28">
    <w:abstractNumId w:val="22"/>
  </w:num>
  <w:num w:numId="29">
    <w:abstractNumId w:val="16"/>
  </w:num>
  <w:num w:numId="30">
    <w:abstractNumId w:val="29"/>
  </w:num>
  <w:num w:numId="31">
    <w:abstractNumId w:val="35"/>
  </w:num>
  <w:num w:numId="32">
    <w:abstractNumId w:val="21"/>
  </w:num>
  <w:num w:numId="33">
    <w:abstractNumId w:val="34"/>
  </w:num>
  <w:num w:numId="34">
    <w:abstractNumId w:val="27"/>
  </w:num>
  <w:num w:numId="35">
    <w:abstractNumId w:val="31"/>
  </w:num>
  <w:num w:numId="36">
    <w:abstractNumId w:val="15"/>
  </w:num>
  <w:num w:numId="37">
    <w:abstractNumId w:val="23"/>
  </w:num>
  <w:num w:numId="38">
    <w:abstractNumId w:val="19"/>
  </w:num>
  <w:num w:numId="39">
    <w:abstractNumId w:val="25"/>
  </w:num>
  <w:num w:numId="40">
    <w:abstractNumId w:val="17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E"/>
    <w:rsid w:val="000377B8"/>
    <w:rsid w:val="00060963"/>
    <w:rsid w:val="0006235E"/>
    <w:rsid w:val="00091801"/>
    <w:rsid w:val="000A4F59"/>
    <w:rsid w:val="000C772C"/>
    <w:rsid w:val="000E3C17"/>
    <w:rsid w:val="0012704A"/>
    <w:rsid w:val="00141A4C"/>
    <w:rsid w:val="00152F77"/>
    <w:rsid w:val="00171983"/>
    <w:rsid w:val="00187956"/>
    <w:rsid w:val="001A0A6D"/>
    <w:rsid w:val="001A0C39"/>
    <w:rsid w:val="001A6393"/>
    <w:rsid w:val="001B29CF"/>
    <w:rsid w:val="001B59E6"/>
    <w:rsid w:val="001E023C"/>
    <w:rsid w:val="001F7642"/>
    <w:rsid w:val="00201FAF"/>
    <w:rsid w:val="0020795E"/>
    <w:rsid w:val="00207E75"/>
    <w:rsid w:val="0022011E"/>
    <w:rsid w:val="0028220F"/>
    <w:rsid w:val="002877D1"/>
    <w:rsid w:val="002B228A"/>
    <w:rsid w:val="002D1DD3"/>
    <w:rsid w:val="00315CAC"/>
    <w:rsid w:val="00321842"/>
    <w:rsid w:val="00347314"/>
    <w:rsid w:val="00356C14"/>
    <w:rsid w:val="00374339"/>
    <w:rsid w:val="003C48FC"/>
    <w:rsid w:val="003D746B"/>
    <w:rsid w:val="004062F2"/>
    <w:rsid w:val="00473292"/>
    <w:rsid w:val="004A41E8"/>
    <w:rsid w:val="00502359"/>
    <w:rsid w:val="00553B2A"/>
    <w:rsid w:val="00562A51"/>
    <w:rsid w:val="0056600E"/>
    <w:rsid w:val="00590BDD"/>
    <w:rsid w:val="005B3BC8"/>
    <w:rsid w:val="005B5173"/>
    <w:rsid w:val="005B5483"/>
    <w:rsid w:val="006051CA"/>
    <w:rsid w:val="00617B26"/>
    <w:rsid w:val="00622157"/>
    <w:rsid w:val="006270A9"/>
    <w:rsid w:val="006448AB"/>
    <w:rsid w:val="00675956"/>
    <w:rsid w:val="00681034"/>
    <w:rsid w:val="0069135C"/>
    <w:rsid w:val="006D7327"/>
    <w:rsid w:val="006F76D2"/>
    <w:rsid w:val="00725497"/>
    <w:rsid w:val="007764E1"/>
    <w:rsid w:val="007E149B"/>
    <w:rsid w:val="00810A42"/>
    <w:rsid w:val="0081599A"/>
    <w:rsid w:val="00816216"/>
    <w:rsid w:val="00844E6F"/>
    <w:rsid w:val="0087734B"/>
    <w:rsid w:val="008A59F5"/>
    <w:rsid w:val="008D0AFA"/>
    <w:rsid w:val="00905598"/>
    <w:rsid w:val="00960D23"/>
    <w:rsid w:val="00974926"/>
    <w:rsid w:val="009818E6"/>
    <w:rsid w:val="00985C73"/>
    <w:rsid w:val="009A2881"/>
    <w:rsid w:val="009D5933"/>
    <w:rsid w:val="009E0900"/>
    <w:rsid w:val="00A1651E"/>
    <w:rsid w:val="00A260C3"/>
    <w:rsid w:val="00A42B39"/>
    <w:rsid w:val="00AB7C5E"/>
    <w:rsid w:val="00B448B8"/>
    <w:rsid w:val="00B83FB9"/>
    <w:rsid w:val="00BA0C5D"/>
    <w:rsid w:val="00BA4830"/>
    <w:rsid w:val="00BA68A7"/>
    <w:rsid w:val="00BC574F"/>
    <w:rsid w:val="00BC65CB"/>
    <w:rsid w:val="00BD768D"/>
    <w:rsid w:val="00C06E45"/>
    <w:rsid w:val="00C31905"/>
    <w:rsid w:val="00C330A4"/>
    <w:rsid w:val="00C52C39"/>
    <w:rsid w:val="00C61F8E"/>
    <w:rsid w:val="00C6618C"/>
    <w:rsid w:val="00C7766B"/>
    <w:rsid w:val="00CB42F2"/>
    <w:rsid w:val="00CC31FD"/>
    <w:rsid w:val="00CC7859"/>
    <w:rsid w:val="00CD0C64"/>
    <w:rsid w:val="00CD514A"/>
    <w:rsid w:val="00CE14B1"/>
    <w:rsid w:val="00D0536B"/>
    <w:rsid w:val="00D2375F"/>
    <w:rsid w:val="00D507BD"/>
    <w:rsid w:val="00D80A49"/>
    <w:rsid w:val="00D8360E"/>
    <w:rsid w:val="00D8718E"/>
    <w:rsid w:val="00DA4CDC"/>
    <w:rsid w:val="00DD3A1C"/>
    <w:rsid w:val="00E21BBC"/>
    <w:rsid w:val="00E6667D"/>
    <w:rsid w:val="00E83E4B"/>
    <w:rsid w:val="00EA5602"/>
    <w:rsid w:val="00EC4FFB"/>
    <w:rsid w:val="00EE3172"/>
    <w:rsid w:val="00F20526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had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8D50-DE86-49E6-BDBC-CE4AA74A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777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Nishad</dc:creator>
  <cp:keywords/>
  <cp:lastModifiedBy>348408047</cp:lastModifiedBy>
  <cp:revision>67</cp:revision>
  <dcterms:created xsi:type="dcterms:W3CDTF">2016-09-08T16:12:00Z</dcterms:created>
  <dcterms:modified xsi:type="dcterms:W3CDTF">2016-09-20T12:54:00Z</dcterms:modified>
  <cp:version/>
</cp:coreProperties>
</file>