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E2" w:rsidRDefault="00F927E2">
      <w:pPr>
        <w:pStyle w:val="Title"/>
        <w:rPr>
          <w:lang w:val="en-GB"/>
        </w:rPr>
      </w:pPr>
    </w:p>
    <w:p w:rsidR="00394A6D" w:rsidRDefault="00F927E2" w:rsidP="00270642">
      <w:pPr>
        <w:pStyle w:val="Title"/>
        <w:tabs>
          <w:tab w:val="right" w:pos="9026"/>
        </w:tabs>
      </w:pPr>
      <w:r>
        <w:rPr>
          <w:lang w:val="en-GB"/>
        </w:rPr>
        <w:t>Muzamil Bashir</w:t>
      </w:r>
      <w:r w:rsidR="00270642">
        <w:rPr>
          <w:lang w:val="en-GB"/>
        </w:rPr>
        <w:tab/>
      </w:r>
    </w:p>
    <w:sdt>
      <w:sdtPr>
        <w:id w:val="-736782104"/>
        <w:placeholder>
          <w:docPart w:val="343E19C4EE464A63AF22313FCB1F0773"/>
        </w:placeholder>
        <w:temporary/>
        <w:showingPlcHdr/>
      </w:sdtPr>
      <w:sdtEndPr/>
      <w:sdtContent>
        <w:p w:rsidR="00394A6D" w:rsidRDefault="007D00B3" w:rsidP="00B11D70">
          <w:pPr>
            <w:pStyle w:val="Heading1"/>
            <w:spacing w:before="0" w:after="0"/>
          </w:pPr>
          <w:r>
            <w:t>Objective</w:t>
          </w:r>
        </w:p>
      </w:sdtContent>
    </w:sdt>
    <w:p w:rsidR="00394A6D" w:rsidRDefault="00F927E2" w:rsidP="00B11D70">
      <w:pPr>
        <w:pStyle w:val="ListBullet"/>
        <w:numPr>
          <w:ilvl w:val="0"/>
          <w:numId w:val="0"/>
        </w:numPr>
        <w:spacing w:after="0"/>
      </w:pPr>
      <w:r w:rsidRPr="00F927E2">
        <w:t>To work in a challenging position to prove my computer skills that would help me to utilize my knowledge &amp; intelligence to the best in the IT Industry, and to build myself along with the organization that I will work for.</w:t>
      </w:r>
    </w:p>
    <w:p w:rsidR="000778DD" w:rsidRDefault="000778DD" w:rsidP="0020779C">
      <w:pPr>
        <w:pStyle w:val="ListBullet"/>
        <w:numPr>
          <w:ilvl w:val="0"/>
          <w:numId w:val="0"/>
        </w:numPr>
      </w:pPr>
    </w:p>
    <w:sdt>
      <w:sdtPr>
        <w:id w:val="1513793667"/>
        <w:placeholder>
          <w:docPart w:val="FDCFCAB6A3CF4D11B29FB81249A794E0"/>
        </w:placeholder>
        <w:temporary/>
        <w:showingPlcHdr/>
      </w:sdtPr>
      <w:sdtEndPr/>
      <w:sdtContent>
        <w:p w:rsidR="00394A6D" w:rsidRDefault="007D00B3" w:rsidP="000778DD">
          <w:pPr>
            <w:pStyle w:val="Heading1"/>
            <w:spacing w:before="0"/>
          </w:pPr>
          <w:r>
            <w:t>Education</w:t>
          </w:r>
        </w:p>
      </w:sdtContent>
    </w:sdt>
    <w:p w:rsidR="00394A6D" w:rsidRDefault="00F927E2" w:rsidP="000778DD">
      <w:pPr>
        <w:pStyle w:val="ListParagraph"/>
        <w:numPr>
          <w:ilvl w:val="0"/>
          <w:numId w:val="5"/>
        </w:numPr>
      </w:pPr>
      <w:r>
        <w:t>Masters in Computer Application</w:t>
      </w:r>
      <w:r w:rsidR="007D00B3">
        <w:t> | </w:t>
      </w:r>
      <w:r>
        <w:t>National Institute of Electronics and Information Technology, J&amp;K, India</w:t>
      </w:r>
      <w:r w:rsidR="007D00B3">
        <w:t> | </w:t>
      </w:r>
      <w:r>
        <w:t>In progress</w:t>
      </w:r>
    </w:p>
    <w:p w:rsidR="00A23C46" w:rsidRDefault="00A23C46" w:rsidP="000778DD">
      <w:pPr>
        <w:pStyle w:val="ListParagraph"/>
        <w:numPr>
          <w:ilvl w:val="0"/>
          <w:numId w:val="5"/>
        </w:numPr>
      </w:pPr>
      <w:r w:rsidRPr="00A23C46">
        <w:t xml:space="preserve">Bachelors in Computer Application | National Institute of Electronics and Information Technology, J&amp;K, India | 2013 </w:t>
      </w:r>
    </w:p>
    <w:p w:rsidR="00A23C46" w:rsidRDefault="00F51E5D" w:rsidP="000778DD">
      <w:pPr>
        <w:spacing w:after="0"/>
      </w:pPr>
      <w:sdt>
        <w:sdtPr>
          <w:id w:val="1494989950"/>
          <w:placeholder>
            <w:docPart w:val="F5420E599804426E9D0790679A34880E"/>
          </w:placeholder>
          <w:temporary/>
          <w:showingPlcHdr/>
        </w:sdtPr>
        <w:sdtEndPr/>
        <w:sdtContent>
          <w:r w:rsidR="00A23C46" w:rsidRPr="00A23C46">
            <w:rPr>
              <w:rFonts w:asciiTheme="majorHAnsi" w:eastAsiaTheme="majorEastAsia" w:hAnsiTheme="majorHAnsi" w:cstheme="majorBidi"/>
              <w:b/>
              <w:color w:val="4E4E4E" w:themeColor="accent1" w:themeTint="BF"/>
              <w:sz w:val="24"/>
              <w:szCs w:val="32"/>
            </w:rPr>
            <w:t>Experience</w:t>
          </w:r>
        </w:sdtContent>
      </w:sdt>
    </w:p>
    <w:p w:rsidR="00A23C46" w:rsidRPr="00FF665F" w:rsidRDefault="00A23C46" w:rsidP="000778DD">
      <w:pPr>
        <w:spacing w:after="0"/>
        <w:rPr>
          <w:b/>
        </w:rPr>
      </w:pPr>
      <w:r>
        <w:rPr>
          <w:b/>
        </w:rPr>
        <w:t>Sales Manager</w:t>
      </w:r>
      <w:r w:rsidRPr="00FF665F">
        <w:rPr>
          <w:b/>
        </w:rPr>
        <w:t> | </w:t>
      </w:r>
      <w:r>
        <w:rPr>
          <w:b/>
        </w:rPr>
        <w:t>Saffron Flour &amp; G</w:t>
      </w:r>
      <w:r w:rsidRPr="00FF665F">
        <w:rPr>
          <w:b/>
        </w:rPr>
        <w:t>eneral Mills, J&amp;K, India | February - 2014-April 2016</w:t>
      </w:r>
    </w:p>
    <w:p w:rsidR="00A23C46" w:rsidRDefault="00113825" w:rsidP="00A23C46">
      <w:pPr>
        <w:pStyle w:val="ListBullet"/>
        <w:numPr>
          <w:ilvl w:val="0"/>
          <w:numId w:val="0"/>
        </w:numPr>
        <w:ind w:left="144" w:hanging="144"/>
      </w:pPr>
      <w:r>
        <w:t xml:space="preserve">   </w:t>
      </w:r>
      <w:r w:rsidR="00A23C46">
        <w:t xml:space="preserve">Responsible for </w:t>
      </w:r>
      <w:r w:rsidR="00A23C46" w:rsidRPr="00F927E2">
        <w:t>Sales Department</w:t>
      </w:r>
      <w:r w:rsidR="00A23C46">
        <w:t xml:space="preserve">. Taking care of customer requirements and coming up with </w:t>
      </w:r>
      <w:r w:rsidR="00A23C46" w:rsidRPr="00F927E2">
        <w:t>creative sales ideas</w:t>
      </w:r>
      <w:r w:rsidR="00A23C46">
        <w:t xml:space="preserve"> was part of my portfolio.</w:t>
      </w:r>
    </w:p>
    <w:p w:rsidR="00A23C46" w:rsidRDefault="00403367" w:rsidP="00A23C46">
      <w:pPr>
        <w:pStyle w:val="ListBullet"/>
        <w:numPr>
          <w:ilvl w:val="0"/>
          <w:numId w:val="0"/>
        </w:numPr>
      </w:pPr>
      <w:r>
        <w:t>Job Responsibilities</w:t>
      </w:r>
      <w:r w:rsidR="00A23C46">
        <w:t>:</w:t>
      </w:r>
    </w:p>
    <w:p w:rsidR="00A23C46" w:rsidRDefault="00A23C46" w:rsidP="00A23C46">
      <w:pPr>
        <w:pStyle w:val="ListBullet"/>
      </w:pPr>
      <w:r>
        <w:t>Responsible for selling, closing, servicing and expanding the current customer base within an assigned territory.</w:t>
      </w:r>
    </w:p>
    <w:p w:rsidR="00A23C46" w:rsidRDefault="00A23C46" w:rsidP="00A23C46">
      <w:pPr>
        <w:pStyle w:val="ListBullet"/>
      </w:pPr>
      <w:r>
        <w:t>Selecting sites for new development with a focus on multi-unit opportunities.</w:t>
      </w:r>
    </w:p>
    <w:p w:rsidR="00A23C46" w:rsidRDefault="00A23C46" w:rsidP="00A23C46">
      <w:pPr>
        <w:pStyle w:val="ListBullet"/>
      </w:pPr>
      <w:r>
        <w:t>Managing relationships with suppliers, vendors, sponsors, internal clients and sales partners and distributors.</w:t>
      </w:r>
    </w:p>
    <w:p w:rsidR="00A23C46" w:rsidRDefault="00A23C46" w:rsidP="00A23C46">
      <w:pPr>
        <w:pStyle w:val="ListBullet"/>
      </w:pPr>
      <w:r>
        <w:t>Regularly travelling to partner sites, meeting sales managers and getting product feedback from them.</w:t>
      </w:r>
    </w:p>
    <w:p w:rsidR="00A23C46" w:rsidRDefault="00A23C46" w:rsidP="00A23C46">
      <w:pPr>
        <w:pStyle w:val="ListBullet"/>
      </w:pPr>
      <w:r>
        <w:t>Providing highly professional sales and marketing expertise and back up to sales representatives.</w:t>
      </w:r>
    </w:p>
    <w:p w:rsidR="00A23C46" w:rsidRDefault="00A23C46" w:rsidP="00A23C46">
      <w:pPr>
        <w:pStyle w:val="ListBullet"/>
      </w:pPr>
      <w:r>
        <w:t>Build and develop lasting relationship with customers.</w:t>
      </w:r>
    </w:p>
    <w:p w:rsidR="00A23C46" w:rsidRPr="00FF665F" w:rsidRDefault="00A23C46" w:rsidP="00A23C46">
      <w:pPr>
        <w:spacing w:before="240" w:after="0"/>
        <w:rPr>
          <w:b/>
        </w:rPr>
      </w:pPr>
      <w:r w:rsidRPr="00FF665F">
        <w:rPr>
          <w:b/>
        </w:rPr>
        <w:t>IT Engineer | Nabeel Electronics, J&amp;K, India | January 2013 - January 2014</w:t>
      </w:r>
    </w:p>
    <w:p w:rsidR="00A23C46" w:rsidRDefault="00113825" w:rsidP="00113825">
      <w:pPr>
        <w:pStyle w:val="ListBullet"/>
        <w:numPr>
          <w:ilvl w:val="0"/>
          <w:numId w:val="0"/>
        </w:numPr>
        <w:ind w:left="144" w:hanging="144"/>
      </w:pPr>
      <w:r>
        <w:t xml:space="preserve">   R</w:t>
      </w:r>
      <w:r w:rsidR="00A23C46">
        <w:t>esponsib</w:t>
      </w:r>
      <w:r w:rsidR="00A23C46" w:rsidRPr="00113825">
        <w:t xml:space="preserve">le for the technical </w:t>
      </w:r>
      <w:r w:rsidRPr="00113825">
        <w:t xml:space="preserve">sales and </w:t>
      </w:r>
      <w:r w:rsidR="00A23C46" w:rsidRPr="00113825">
        <w:t>support for hardware and software as well as networking</w:t>
      </w:r>
      <w:r w:rsidRPr="00113825">
        <w:t xml:space="preserve"> as well as technical support</w:t>
      </w:r>
      <w:r w:rsidR="00A23C46">
        <w:t xml:space="preserve"> issues. Major accounts handled included Accountant General’s Office, District Commissioners Office, and other private and government sites.</w:t>
      </w:r>
    </w:p>
    <w:p w:rsidR="00A23C46" w:rsidRDefault="00403367" w:rsidP="00A23C46">
      <w:pPr>
        <w:pStyle w:val="ListBullet"/>
        <w:numPr>
          <w:ilvl w:val="0"/>
          <w:numId w:val="0"/>
        </w:numPr>
      </w:pPr>
      <w:r>
        <w:t>Job Responsibilities</w:t>
      </w:r>
      <w:r w:rsidR="00A23C46">
        <w:t>:</w:t>
      </w:r>
    </w:p>
    <w:p w:rsidR="00A23C46" w:rsidRDefault="00A23C46" w:rsidP="00A23C46">
      <w:pPr>
        <w:pStyle w:val="ListBullet"/>
      </w:pPr>
      <w:r>
        <w:t>Identifying and making contact with new prospective clients, arranging meetings with prospective clients.</w:t>
      </w:r>
    </w:p>
    <w:p w:rsidR="00A23C46" w:rsidRDefault="00A23C46" w:rsidP="00A23C46">
      <w:pPr>
        <w:pStyle w:val="ListBullet"/>
      </w:pPr>
      <w:r>
        <w:t xml:space="preserve">Meeting clients at their offices, identifying their requirements and then proposing solutions while highlighting the benefits of the </w:t>
      </w:r>
      <w:r w:rsidR="000778DD">
        <w:t>company’s</w:t>
      </w:r>
      <w:r>
        <w:t xml:space="preserve"> software products and services.</w:t>
      </w:r>
    </w:p>
    <w:p w:rsidR="00A23C46" w:rsidRDefault="00A23C46" w:rsidP="00A23C46">
      <w:pPr>
        <w:pStyle w:val="ListBullet"/>
      </w:pPr>
      <w:r>
        <w:t>Answering any technical IT questions that clients may have and arranging for after / post sale support to client</w:t>
      </w:r>
    </w:p>
    <w:p w:rsidR="00A23C46" w:rsidRDefault="00A23C46" w:rsidP="00A23C46">
      <w:pPr>
        <w:pStyle w:val="ListBullet"/>
      </w:pPr>
      <w:r>
        <w:t>Developing sustainable rel</w:t>
      </w:r>
      <w:r w:rsidR="000778DD">
        <w:t>ationships with decision makers to build sales pipeline and raise brand awareness with customer engagement.</w:t>
      </w:r>
    </w:p>
    <w:p w:rsidR="00A23C46" w:rsidRDefault="00A23C46" w:rsidP="00D71059">
      <w:pPr>
        <w:pStyle w:val="ListBullet"/>
      </w:pPr>
      <w:r>
        <w:t>Ident</w:t>
      </w:r>
      <w:r w:rsidR="000778DD">
        <w:t>ifying problem areas to resolve and c</w:t>
      </w:r>
      <w:r>
        <w:t>oming up with new strategies to increase sales.</w:t>
      </w:r>
    </w:p>
    <w:p w:rsidR="00A23C46" w:rsidRDefault="00A23C46" w:rsidP="00A23C46">
      <w:pPr>
        <w:pStyle w:val="ListBullet"/>
      </w:pPr>
      <w:r>
        <w:t>Arranging for software demonstrations for customers.</w:t>
      </w:r>
    </w:p>
    <w:p w:rsidR="000778DD" w:rsidRDefault="000778DD" w:rsidP="000778DD">
      <w:pPr>
        <w:pStyle w:val="ListBullet"/>
        <w:numPr>
          <w:ilvl w:val="0"/>
          <w:numId w:val="0"/>
        </w:numPr>
      </w:pPr>
    </w:p>
    <w:sdt>
      <w:sdtPr>
        <w:id w:val="495469907"/>
        <w:placeholder>
          <w:docPart w:val="6922C931545549409C038EB74F798665"/>
        </w:placeholder>
        <w:temporary/>
        <w:showingPlcHdr/>
      </w:sdtPr>
      <w:sdtEndPr/>
      <w:sdtContent>
        <w:p w:rsidR="00394A6D" w:rsidRDefault="007D00B3" w:rsidP="000778DD">
          <w:pPr>
            <w:pStyle w:val="Heading1"/>
            <w:spacing w:before="0"/>
          </w:pPr>
          <w:r>
            <w:t>Skills &amp; Abilities</w:t>
          </w:r>
        </w:p>
      </w:sdtContent>
    </w:sdt>
    <w:p w:rsidR="00394A6D" w:rsidRDefault="00F927E2">
      <w:pPr>
        <w:pStyle w:val="ListBullet"/>
      </w:pPr>
      <w:r>
        <w:t xml:space="preserve">Excellent communication and interpersonal skills. </w:t>
      </w:r>
    </w:p>
    <w:p w:rsidR="00F927E2" w:rsidRDefault="00F927E2" w:rsidP="00F927E2">
      <w:pPr>
        <w:pStyle w:val="ListBullet"/>
      </w:pPr>
      <w:r>
        <w:t>Ability to work under pressure and meeting organization goals.</w:t>
      </w:r>
    </w:p>
    <w:p w:rsidR="00F927E2" w:rsidRDefault="00F927E2" w:rsidP="00F927E2">
      <w:pPr>
        <w:pStyle w:val="ListBullet"/>
      </w:pPr>
      <w:r>
        <w:t xml:space="preserve">Have ability working within a team or leading them to achieve planned target. </w:t>
      </w:r>
    </w:p>
    <w:p w:rsidR="00F927E2" w:rsidRDefault="00BF7FCF" w:rsidP="00F927E2">
      <w:pPr>
        <w:pStyle w:val="ListBullet"/>
      </w:pPr>
      <w:r>
        <w:t>Supervisory skills, a</w:t>
      </w:r>
      <w:r w:rsidR="00F927E2">
        <w:t>bility to take effective decisions.</w:t>
      </w:r>
    </w:p>
    <w:p w:rsidR="00F927E2" w:rsidRDefault="00F927E2" w:rsidP="00F927E2">
      <w:pPr>
        <w:pStyle w:val="ListBullet"/>
      </w:pPr>
      <w:r>
        <w:t>Keen learner and interested in new challenges</w:t>
      </w:r>
    </w:p>
    <w:p w:rsidR="00F927E2" w:rsidRDefault="00F927E2" w:rsidP="00F927E2">
      <w:pPr>
        <w:pStyle w:val="ListBullet"/>
      </w:pPr>
      <w:r>
        <w:t>Self-confident,</w:t>
      </w:r>
      <w:r w:rsidR="00BF7FCF">
        <w:t xml:space="preserve"> ambitious and easy going</w:t>
      </w:r>
      <w:r>
        <w:tab/>
      </w:r>
    </w:p>
    <w:p w:rsidR="00F927E2" w:rsidRDefault="00F927E2" w:rsidP="00764E94">
      <w:pPr>
        <w:pStyle w:val="ListBullet"/>
      </w:pPr>
      <w:r>
        <w:t>Motivational skills and ability to build good positive relationships with people.</w:t>
      </w:r>
    </w:p>
    <w:p w:rsidR="000778DD" w:rsidRDefault="000778DD" w:rsidP="000778DD">
      <w:pPr>
        <w:pStyle w:val="ListBullet"/>
        <w:numPr>
          <w:ilvl w:val="0"/>
          <w:numId w:val="0"/>
        </w:numPr>
      </w:pPr>
    </w:p>
    <w:p w:rsidR="00F927E2" w:rsidRDefault="00F927E2" w:rsidP="000778DD">
      <w:pPr>
        <w:pStyle w:val="Heading1"/>
        <w:spacing w:before="0"/>
      </w:pPr>
      <w:r>
        <w:t>Technical Skills</w:t>
      </w:r>
    </w:p>
    <w:p w:rsidR="00F927E2" w:rsidRDefault="00F927E2" w:rsidP="00F927E2">
      <w:pPr>
        <w:pStyle w:val="ListBullet"/>
        <w:numPr>
          <w:ilvl w:val="0"/>
          <w:numId w:val="0"/>
        </w:numPr>
      </w:pPr>
      <w:r>
        <w:t xml:space="preserve">Microsoft Office (Excel, Word, </w:t>
      </w:r>
      <w:r w:rsidR="0085388D">
        <w:t>PowerPoint</w:t>
      </w:r>
      <w:r>
        <w:t>), Visual Studio, MySQL</w:t>
      </w:r>
      <w:r w:rsidR="0085388D">
        <w:t xml:space="preserve">, </w:t>
      </w:r>
      <w:r>
        <w:t>Programming in PHP, C, C++, Java, C#, A</w:t>
      </w:r>
      <w:r w:rsidR="00CE70A9">
        <w:t>SP.NET</w:t>
      </w:r>
      <w:r>
        <w:t>, SQL</w:t>
      </w:r>
    </w:p>
    <w:p w:rsidR="00F927E2" w:rsidRDefault="00F927E2" w:rsidP="00F927E2">
      <w:pPr>
        <w:pStyle w:val="ListBullet"/>
        <w:numPr>
          <w:ilvl w:val="0"/>
          <w:numId w:val="0"/>
        </w:numPr>
      </w:pPr>
    </w:p>
    <w:p w:rsidR="00E14B39" w:rsidRDefault="00E14B39" w:rsidP="00F927E2">
      <w:pPr>
        <w:pStyle w:val="ListBullet"/>
        <w:numPr>
          <w:ilvl w:val="0"/>
          <w:numId w:val="0"/>
        </w:numPr>
      </w:pPr>
    </w:p>
    <w:p w:rsidR="00E14B39" w:rsidRDefault="00E14B39" w:rsidP="00F927E2">
      <w:pPr>
        <w:pStyle w:val="ListBullet"/>
        <w:numPr>
          <w:ilvl w:val="0"/>
          <w:numId w:val="0"/>
        </w:numPr>
      </w:pPr>
    </w:p>
    <w:p w:rsidR="00E14B39" w:rsidRDefault="00E14B39" w:rsidP="00F927E2">
      <w:pPr>
        <w:pStyle w:val="ListBullet"/>
        <w:numPr>
          <w:ilvl w:val="0"/>
          <w:numId w:val="0"/>
        </w:numPr>
      </w:pPr>
    </w:p>
    <w:p w:rsidR="00E14B39" w:rsidRPr="00634F20" w:rsidRDefault="00E14B39" w:rsidP="00E14B3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1841874</w:t>
      </w:r>
      <w:bookmarkStart w:id="29" w:name="_GoBack"/>
      <w:bookmarkEnd w:id="29"/>
    </w:p>
    <w:p w:rsidR="00E14B39" w:rsidRDefault="00E14B39" w:rsidP="00E14B39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14B39" w:rsidRDefault="00E14B39" w:rsidP="00E14B39">
      <w:r>
        <w:rPr>
          <w:noProof/>
        </w:rPr>
        <w:drawing>
          <wp:inline distT="0" distB="0" distL="0" distR="0" wp14:anchorId="33F0652A" wp14:editId="2865C2FE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E14B39" w:rsidRDefault="00E14B39" w:rsidP="00F927E2">
      <w:pPr>
        <w:pStyle w:val="ListBullet"/>
        <w:numPr>
          <w:ilvl w:val="0"/>
          <w:numId w:val="0"/>
        </w:numPr>
      </w:pPr>
    </w:p>
    <w:sectPr w:rsidR="00E14B39" w:rsidSect="00C642DD">
      <w:footerReference w:type="default" r:id="rId11"/>
      <w:pgSz w:w="11906" w:h="16838" w:code="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5D" w:rsidRDefault="00F51E5D">
      <w:pPr>
        <w:spacing w:after="0"/>
      </w:pPr>
      <w:r>
        <w:separator/>
      </w:r>
    </w:p>
  </w:endnote>
  <w:endnote w:type="continuationSeparator" w:id="0">
    <w:p w:rsidR="00F51E5D" w:rsidRDefault="00F51E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5D" w:rsidRDefault="00F51E5D">
      <w:pPr>
        <w:spacing w:after="0"/>
      </w:pPr>
      <w:r>
        <w:separator/>
      </w:r>
    </w:p>
  </w:footnote>
  <w:footnote w:type="continuationSeparator" w:id="0">
    <w:p w:rsidR="00F51E5D" w:rsidRDefault="00F51E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34817F89"/>
    <w:multiLevelType w:val="hybridMultilevel"/>
    <w:tmpl w:val="E1D65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E2"/>
    <w:rsid w:val="000778DD"/>
    <w:rsid w:val="000B1297"/>
    <w:rsid w:val="000C37D0"/>
    <w:rsid w:val="00113825"/>
    <w:rsid w:val="0020779C"/>
    <w:rsid w:val="00270642"/>
    <w:rsid w:val="002D1E0C"/>
    <w:rsid w:val="00394A6D"/>
    <w:rsid w:val="00403367"/>
    <w:rsid w:val="00664F1D"/>
    <w:rsid w:val="007D00B3"/>
    <w:rsid w:val="0085388D"/>
    <w:rsid w:val="00A23C46"/>
    <w:rsid w:val="00B11D70"/>
    <w:rsid w:val="00BC0D05"/>
    <w:rsid w:val="00BF7FCF"/>
    <w:rsid w:val="00C642DD"/>
    <w:rsid w:val="00CE70A9"/>
    <w:rsid w:val="00D0031A"/>
    <w:rsid w:val="00E119F9"/>
    <w:rsid w:val="00E14B39"/>
    <w:rsid w:val="00F016F5"/>
    <w:rsid w:val="00F51E5D"/>
    <w:rsid w:val="00F927E2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B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ListParagraph">
    <w:name w:val="List Paragraph"/>
    <w:basedOn w:val="Normal"/>
    <w:uiPriority w:val="34"/>
    <w:unhideWhenUsed/>
    <w:qFormat/>
    <w:rsid w:val="000778DD"/>
    <w:pPr>
      <w:ind w:left="720"/>
      <w:contextualSpacing/>
    </w:pPr>
  </w:style>
  <w:style w:type="character" w:styleId="Hyperlink">
    <w:name w:val="Hyperlink"/>
    <w:uiPriority w:val="99"/>
    <w:unhideWhenUsed/>
    <w:rsid w:val="00E14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B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ListParagraph">
    <w:name w:val="List Paragraph"/>
    <w:basedOn w:val="Normal"/>
    <w:uiPriority w:val="34"/>
    <w:unhideWhenUsed/>
    <w:qFormat/>
    <w:rsid w:val="000778DD"/>
    <w:pPr>
      <w:ind w:left="720"/>
      <w:contextualSpacing/>
    </w:pPr>
  </w:style>
  <w:style w:type="character" w:styleId="Hyperlink">
    <w:name w:val="Hyperlink"/>
    <w:uiPriority w:val="99"/>
    <w:unhideWhenUsed/>
    <w:rsid w:val="00E14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r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E19C4EE464A63AF22313FCB1F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EC46-F2C9-4A98-A4B8-4B332FFF9EAF}"/>
      </w:docPartPr>
      <w:docPartBody>
        <w:p w:rsidR="007D3A08" w:rsidRDefault="00935715">
          <w:pPr>
            <w:pStyle w:val="343E19C4EE464A63AF22313FCB1F0773"/>
          </w:pPr>
          <w:r>
            <w:t>Objective</w:t>
          </w:r>
        </w:p>
      </w:docPartBody>
    </w:docPart>
    <w:docPart>
      <w:docPartPr>
        <w:name w:val="FDCFCAB6A3CF4D11B29FB81249A7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1F91-6736-48C5-8A2C-DB47322267E1}"/>
      </w:docPartPr>
      <w:docPartBody>
        <w:p w:rsidR="007D3A08" w:rsidRDefault="00935715">
          <w:pPr>
            <w:pStyle w:val="FDCFCAB6A3CF4D11B29FB81249A794E0"/>
          </w:pPr>
          <w:r>
            <w:t>Education</w:t>
          </w:r>
        </w:p>
      </w:docPartBody>
    </w:docPart>
    <w:docPart>
      <w:docPartPr>
        <w:name w:val="6922C931545549409C038EB74F79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5B4E-B3EB-4240-98C5-3BC564B6A7AE}"/>
      </w:docPartPr>
      <w:docPartBody>
        <w:p w:rsidR="007D3A08" w:rsidRDefault="00935715">
          <w:pPr>
            <w:pStyle w:val="6922C931545549409C038EB74F798665"/>
          </w:pPr>
          <w:r>
            <w:t>Skills &amp; Abilities</w:t>
          </w:r>
        </w:p>
      </w:docPartBody>
    </w:docPart>
    <w:docPart>
      <w:docPartPr>
        <w:name w:val="F5420E599804426E9D0790679A34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0BFC-B392-4DC3-99EF-5CC5EE31D8A7}"/>
      </w:docPartPr>
      <w:docPartBody>
        <w:p w:rsidR="00D769E5" w:rsidRDefault="007D3A08" w:rsidP="007D3A08">
          <w:pPr>
            <w:pStyle w:val="F5420E599804426E9D0790679A34880E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A4"/>
    <w:rsid w:val="00042205"/>
    <w:rsid w:val="0008223C"/>
    <w:rsid w:val="007068A4"/>
    <w:rsid w:val="00775A8B"/>
    <w:rsid w:val="007D3A08"/>
    <w:rsid w:val="008229CD"/>
    <w:rsid w:val="00935715"/>
    <w:rsid w:val="00D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6E21265A4FDCAF1913BF152ED2AB">
    <w:name w:val="8F3B6E21265A4FDCAF1913BF152ED2AB"/>
  </w:style>
  <w:style w:type="paragraph" w:customStyle="1" w:styleId="5897FBB08C894AEAA0211433133ED5A1">
    <w:name w:val="5897FBB08C894AEAA0211433133ED5A1"/>
  </w:style>
  <w:style w:type="paragraph" w:customStyle="1" w:styleId="A4652C5BF5F2464786FBCDF45ED86415">
    <w:name w:val="A4652C5BF5F2464786FBCDF45ED86415"/>
  </w:style>
  <w:style w:type="paragraph" w:customStyle="1" w:styleId="F42A79517EBC429AB113247774253044">
    <w:name w:val="F42A79517EBC429AB113247774253044"/>
  </w:style>
  <w:style w:type="paragraph" w:customStyle="1" w:styleId="343E19C4EE464A63AF22313FCB1F0773">
    <w:name w:val="343E19C4EE464A63AF22313FCB1F0773"/>
  </w:style>
  <w:style w:type="paragraph" w:customStyle="1" w:styleId="C2567DAD011948B9851A9361C5C6DA04">
    <w:name w:val="C2567DAD011948B9851A9361C5C6DA04"/>
  </w:style>
  <w:style w:type="paragraph" w:customStyle="1" w:styleId="FDCFCAB6A3CF4D11B29FB81249A794E0">
    <w:name w:val="FDCFCAB6A3CF4D11B29FB81249A794E0"/>
  </w:style>
  <w:style w:type="paragraph" w:customStyle="1" w:styleId="3E24F15211BB48E6B414EA12D89FCA9B">
    <w:name w:val="3E24F15211BB48E6B414EA12D89FCA9B"/>
  </w:style>
  <w:style w:type="paragraph" w:customStyle="1" w:styleId="D8364777D42249A5837FF3F4BC696B95">
    <w:name w:val="D8364777D42249A5837FF3F4BC696B95"/>
  </w:style>
  <w:style w:type="paragraph" w:customStyle="1" w:styleId="FF5B1F4EF880497D88883EAB997AAFC9">
    <w:name w:val="FF5B1F4EF880497D88883EAB997AAFC9"/>
  </w:style>
  <w:style w:type="paragraph" w:customStyle="1" w:styleId="AD11126A61604AEBB08D80920F367778">
    <w:name w:val="AD11126A61604AEBB08D80920F367778"/>
  </w:style>
  <w:style w:type="paragraph" w:customStyle="1" w:styleId="6922C931545549409C038EB74F798665">
    <w:name w:val="6922C931545549409C038EB74F798665"/>
  </w:style>
  <w:style w:type="paragraph" w:customStyle="1" w:styleId="6D3F71D5F546442A8E2EFB0C2030DD41">
    <w:name w:val="6D3F71D5F546442A8E2EFB0C2030DD41"/>
  </w:style>
  <w:style w:type="paragraph" w:customStyle="1" w:styleId="71BFB22E32A34869804059159E0C763D">
    <w:name w:val="71BFB22E32A34869804059159E0C763D"/>
  </w:style>
  <w:style w:type="paragraph" w:customStyle="1" w:styleId="FCC081007D744112899E7651F775312B">
    <w:name w:val="FCC081007D744112899E7651F775312B"/>
  </w:style>
  <w:style w:type="paragraph" w:customStyle="1" w:styleId="1BE7FE9D7FC84237A576687C27F93ABA">
    <w:name w:val="1BE7FE9D7FC84237A576687C27F93ABA"/>
  </w:style>
  <w:style w:type="paragraph" w:customStyle="1" w:styleId="C23EC7ED19454322A3E6C66E8F097329">
    <w:name w:val="C23EC7ED19454322A3E6C66E8F097329"/>
  </w:style>
  <w:style w:type="paragraph" w:customStyle="1" w:styleId="566F5487832747B2B48B6E5C03DDE876">
    <w:name w:val="566F5487832747B2B48B6E5C03DDE876"/>
  </w:style>
  <w:style w:type="paragraph" w:customStyle="1" w:styleId="0A63AFC78AB649538B0AF005177FB675">
    <w:name w:val="0A63AFC78AB649538B0AF005177FB675"/>
  </w:style>
  <w:style w:type="paragraph" w:customStyle="1" w:styleId="490B37B69DA34F03AE01E5F0A4BBA943">
    <w:name w:val="490B37B69DA34F03AE01E5F0A4BBA943"/>
  </w:style>
  <w:style w:type="paragraph" w:customStyle="1" w:styleId="5E632698E0914B3997705FD19CCA8E54">
    <w:name w:val="5E632698E0914B3997705FD19CCA8E54"/>
  </w:style>
  <w:style w:type="paragraph" w:customStyle="1" w:styleId="AB0B4B242E794BD4B409AE3EAB86EB1D">
    <w:name w:val="AB0B4B242E794BD4B409AE3EAB86EB1D"/>
  </w:style>
  <w:style w:type="paragraph" w:customStyle="1" w:styleId="4562B6BBFCCA4F9E92A745A37A285E27">
    <w:name w:val="4562B6BBFCCA4F9E92A745A37A285E27"/>
  </w:style>
  <w:style w:type="paragraph" w:customStyle="1" w:styleId="507A8499E4C245829728BD5BC1DF89A1">
    <w:name w:val="507A8499E4C245829728BD5BC1DF89A1"/>
  </w:style>
  <w:style w:type="paragraph" w:customStyle="1" w:styleId="F0D5D479539F40BABE802150273F2985">
    <w:name w:val="F0D5D479539F40BABE802150273F2985"/>
  </w:style>
  <w:style w:type="paragraph" w:customStyle="1" w:styleId="A5B98D2EFA964A09BB78B55906C66682">
    <w:name w:val="A5B98D2EFA964A09BB78B55906C66682"/>
    <w:rsid w:val="007068A4"/>
  </w:style>
  <w:style w:type="paragraph" w:customStyle="1" w:styleId="3301A9DAB53E41CB9F4B5AE4C44409F7">
    <w:name w:val="3301A9DAB53E41CB9F4B5AE4C44409F7"/>
    <w:rsid w:val="007D3A08"/>
  </w:style>
  <w:style w:type="paragraph" w:customStyle="1" w:styleId="1E6C397350D5434493D5F3DC4C703B9F">
    <w:name w:val="1E6C397350D5434493D5F3DC4C703B9F"/>
    <w:rsid w:val="007D3A08"/>
  </w:style>
  <w:style w:type="paragraph" w:customStyle="1" w:styleId="F5420E599804426E9D0790679A34880E">
    <w:name w:val="F5420E599804426E9D0790679A34880E"/>
    <w:rsid w:val="007D3A08"/>
  </w:style>
  <w:style w:type="paragraph" w:customStyle="1" w:styleId="63E1A50EE8524DDEB89782136BE10F97">
    <w:name w:val="63E1A50EE8524DDEB89782136BE10F97"/>
    <w:rsid w:val="007D3A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6E21265A4FDCAF1913BF152ED2AB">
    <w:name w:val="8F3B6E21265A4FDCAF1913BF152ED2AB"/>
  </w:style>
  <w:style w:type="paragraph" w:customStyle="1" w:styleId="5897FBB08C894AEAA0211433133ED5A1">
    <w:name w:val="5897FBB08C894AEAA0211433133ED5A1"/>
  </w:style>
  <w:style w:type="paragraph" w:customStyle="1" w:styleId="A4652C5BF5F2464786FBCDF45ED86415">
    <w:name w:val="A4652C5BF5F2464786FBCDF45ED86415"/>
  </w:style>
  <w:style w:type="paragraph" w:customStyle="1" w:styleId="F42A79517EBC429AB113247774253044">
    <w:name w:val="F42A79517EBC429AB113247774253044"/>
  </w:style>
  <w:style w:type="paragraph" w:customStyle="1" w:styleId="343E19C4EE464A63AF22313FCB1F0773">
    <w:name w:val="343E19C4EE464A63AF22313FCB1F0773"/>
  </w:style>
  <w:style w:type="paragraph" w:customStyle="1" w:styleId="C2567DAD011948B9851A9361C5C6DA04">
    <w:name w:val="C2567DAD011948B9851A9361C5C6DA04"/>
  </w:style>
  <w:style w:type="paragraph" w:customStyle="1" w:styleId="FDCFCAB6A3CF4D11B29FB81249A794E0">
    <w:name w:val="FDCFCAB6A3CF4D11B29FB81249A794E0"/>
  </w:style>
  <w:style w:type="paragraph" w:customStyle="1" w:styleId="3E24F15211BB48E6B414EA12D89FCA9B">
    <w:name w:val="3E24F15211BB48E6B414EA12D89FCA9B"/>
  </w:style>
  <w:style w:type="paragraph" w:customStyle="1" w:styleId="D8364777D42249A5837FF3F4BC696B95">
    <w:name w:val="D8364777D42249A5837FF3F4BC696B95"/>
  </w:style>
  <w:style w:type="paragraph" w:customStyle="1" w:styleId="FF5B1F4EF880497D88883EAB997AAFC9">
    <w:name w:val="FF5B1F4EF880497D88883EAB997AAFC9"/>
  </w:style>
  <w:style w:type="paragraph" w:customStyle="1" w:styleId="AD11126A61604AEBB08D80920F367778">
    <w:name w:val="AD11126A61604AEBB08D80920F367778"/>
  </w:style>
  <w:style w:type="paragraph" w:customStyle="1" w:styleId="6922C931545549409C038EB74F798665">
    <w:name w:val="6922C931545549409C038EB74F798665"/>
  </w:style>
  <w:style w:type="paragraph" w:customStyle="1" w:styleId="6D3F71D5F546442A8E2EFB0C2030DD41">
    <w:name w:val="6D3F71D5F546442A8E2EFB0C2030DD41"/>
  </w:style>
  <w:style w:type="paragraph" w:customStyle="1" w:styleId="71BFB22E32A34869804059159E0C763D">
    <w:name w:val="71BFB22E32A34869804059159E0C763D"/>
  </w:style>
  <w:style w:type="paragraph" w:customStyle="1" w:styleId="FCC081007D744112899E7651F775312B">
    <w:name w:val="FCC081007D744112899E7651F775312B"/>
  </w:style>
  <w:style w:type="paragraph" w:customStyle="1" w:styleId="1BE7FE9D7FC84237A576687C27F93ABA">
    <w:name w:val="1BE7FE9D7FC84237A576687C27F93ABA"/>
  </w:style>
  <w:style w:type="paragraph" w:customStyle="1" w:styleId="C23EC7ED19454322A3E6C66E8F097329">
    <w:name w:val="C23EC7ED19454322A3E6C66E8F097329"/>
  </w:style>
  <w:style w:type="paragraph" w:customStyle="1" w:styleId="566F5487832747B2B48B6E5C03DDE876">
    <w:name w:val="566F5487832747B2B48B6E5C03DDE876"/>
  </w:style>
  <w:style w:type="paragraph" w:customStyle="1" w:styleId="0A63AFC78AB649538B0AF005177FB675">
    <w:name w:val="0A63AFC78AB649538B0AF005177FB675"/>
  </w:style>
  <w:style w:type="paragraph" w:customStyle="1" w:styleId="490B37B69DA34F03AE01E5F0A4BBA943">
    <w:name w:val="490B37B69DA34F03AE01E5F0A4BBA943"/>
  </w:style>
  <w:style w:type="paragraph" w:customStyle="1" w:styleId="5E632698E0914B3997705FD19CCA8E54">
    <w:name w:val="5E632698E0914B3997705FD19CCA8E54"/>
  </w:style>
  <w:style w:type="paragraph" w:customStyle="1" w:styleId="AB0B4B242E794BD4B409AE3EAB86EB1D">
    <w:name w:val="AB0B4B242E794BD4B409AE3EAB86EB1D"/>
  </w:style>
  <w:style w:type="paragraph" w:customStyle="1" w:styleId="4562B6BBFCCA4F9E92A745A37A285E27">
    <w:name w:val="4562B6BBFCCA4F9E92A745A37A285E27"/>
  </w:style>
  <w:style w:type="paragraph" w:customStyle="1" w:styleId="507A8499E4C245829728BD5BC1DF89A1">
    <w:name w:val="507A8499E4C245829728BD5BC1DF89A1"/>
  </w:style>
  <w:style w:type="paragraph" w:customStyle="1" w:styleId="F0D5D479539F40BABE802150273F2985">
    <w:name w:val="F0D5D479539F40BABE802150273F2985"/>
  </w:style>
  <w:style w:type="paragraph" w:customStyle="1" w:styleId="A5B98D2EFA964A09BB78B55906C66682">
    <w:name w:val="A5B98D2EFA964A09BB78B55906C66682"/>
    <w:rsid w:val="007068A4"/>
  </w:style>
  <w:style w:type="paragraph" w:customStyle="1" w:styleId="3301A9DAB53E41CB9F4B5AE4C44409F7">
    <w:name w:val="3301A9DAB53E41CB9F4B5AE4C44409F7"/>
    <w:rsid w:val="007D3A08"/>
  </w:style>
  <w:style w:type="paragraph" w:customStyle="1" w:styleId="1E6C397350D5434493D5F3DC4C703B9F">
    <w:name w:val="1E6C397350D5434493D5F3DC4C703B9F"/>
    <w:rsid w:val="007D3A08"/>
  </w:style>
  <w:style w:type="paragraph" w:customStyle="1" w:styleId="F5420E599804426E9D0790679A34880E">
    <w:name w:val="F5420E599804426E9D0790679A34880E"/>
    <w:rsid w:val="007D3A08"/>
  </w:style>
  <w:style w:type="paragraph" w:customStyle="1" w:styleId="63E1A50EE8524DDEB89782136BE10F97">
    <w:name w:val="63E1A50EE8524DDEB89782136BE10F97"/>
    <w:rsid w:val="007D3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5BB5-37F4-4688-9F7A-1CCE7ABF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Abrar</dc:creator>
  <cp:keywords/>
  <cp:lastModifiedBy>348408047</cp:lastModifiedBy>
  <cp:revision>8</cp:revision>
  <cp:lastPrinted>2016-09-02T11:10:00Z</cp:lastPrinted>
  <dcterms:created xsi:type="dcterms:W3CDTF">2016-09-03T15:43:00Z</dcterms:created>
  <dcterms:modified xsi:type="dcterms:W3CDTF">2016-09-24T12:50:00Z</dcterms:modified>
  <cp:version/>
</cp:coreProperties>
</file>