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5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00"/>
        <w:gridCol w:w="7827"/>
      </w:tblGrid>
      <w:tr w:rsidR="002C2CDD" w:rsidRPr="00333CD3" w:rsidTr="000B77DE">
        <w:trPr>
          <w:trHeight w:val="13806"/>
        </w:trPr>
        <w:tc>
          <w:tcPr>
            <w:tcW w:w="3600" w:type="dxa"/>
            <w:tcMar>
              <w:top w:w="504" w:type="dxa"/>
              <w:right w:w="720" w:type="dxa"/>
            </w:tcMar>
          </w:tcPr>
          <w:p w:rsidR="00523479" w:rsidRDefault="006C6D20" w:rsidP="00B24301">
            <w:pPr>
              <w:pStyle w:val="Initials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1A94B" wp14:editId="0A287F89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1489710</wp:posOffset>
                      </wp:positionV>
                      <wp:extent cx="0" cy="65913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1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6E0A5E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17.3pt" to="170.55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" strokecolor="#ea4e4e [3204]" strokeweight="1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163B7" wp14:editId="064B3F1F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1365885</wp:posOffset>
                      </wp:positionV>
                      <wp:extent cx="95250" cy="8572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A3D258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3" o:spid="_x0000_s1026" type="#_x0000_t120" style="position:absolute;margin-left:166.8pt;margin-top:107.55pt;width:7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" fillcolor="#ea4e4e [3204]" strokecolor="#8a1010 [1604]" strokeweight="1pt">
                      <v:stroke joinstyle="miter"/>
                    </v:shape>
                  </w:pict>
                </mc:Fallback>
              </mc:AlternateContent>
            </w:r>
            <w:r w:rsidR="006671B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FC1415C" wp14:editId="03F529A3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-335280</wp:posOffset>
                  </wp:positionV>
                  <wp:extent cx="1380490" cy="1581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5811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F4B0311" wp14:editId="2BC18D8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7267575" cy="1885950"/>
                      <wp:effectExtent l="0" t="0" r="9525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67575" cy="188595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E028234" id="Group 1" o:spid="_x0000_s1026" alt="Header graphics" style="position:absolute;margin-left:0;margin-top:-38.15pt;width:572.25pt;height:148.5pt;z-index:-251657216;mso-position-horizontal:left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052422">
              <w:t xml:space="preserve">  </w:t>
            </w:r>
          </w:p>
          <w:p w:rsidR="00A50939" w:rsidRPr="00333CD3" w:rsidRDefault="00900EB8" w:rsidP="00610496">
            <w:pPr>
              <w:pStyle w:val="Heading3"/>
              <w:spacing w:before="0" w:after="0"/>
            </w:pPr>
            <w:sdt>
              <w:sdtPr>
                <w:alias w:val="Objective:"/>
                <w:tag w:val="Objective:"/>
                <w:id w:val="319159961"/>
                <w:placeholder>
                  <w:docPart w:val="2B111267438E49478177C883C312C392"/>
                </w:placeholder>
                <w:temporary/>
                <w:showingPlcHdr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6C4F86" w:rsidRDefault="006C4F86" w:rsidP="00610496">
            <w:pPr>
              <w:jc w:val="both"/>
            </w:pPr>
          </w:p>
          <w:p w:rsidR="002C2CDD" w:rsidRDefault="006671BF" w:rsidP="00610496">
            <w:pPr>
              <w:jc w:val="both"/>
            </w:pPr>
            <w:r w:rsidRPr="006671BF">
              <w:t>To be a part of an organization where I can utilize my skills and abilities while enhancing my knowledge to achieve professional satisfaction and personal development.</w:t>
            </w:r>
          </w:p>
          <w:p w:rsidR="00610496" w:rsidRPr="00333CD3" w:rsidRDefault="00610496" w:rsidP="00610496">
            <w:pPr>
              <w:jc w:val="both"/>
            </w:pPr>
          </w:p>
          <w:p w:rsidR="002C2CDD" w:rsidRDefault="00900EB8" w:rsidP="00610496">
            <w:pPr>
              <w:pStyle w:val="Heading3"/>
              <w:spacing w:before="0" w:after="0"/>
            </w:pPr>
            <w:sdt>
              <w:sdtPr>
                <w:alias w:val="Skills:"/>
                <w:tag w:val="Skills:"/>
                <w:id w:val="1490835561"/>
                <w:placeholder>
                  <w:docPart w:val="DAC8FBB54AD342098E3FC3AB247FCB6B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A67071" w:rsidRDefault="00A67071" w:rsidP="00A67071"/>
          <w:p w:rsidR="00EF765E" w:rsidRDefault="00EF765E" w:rsidP="00A67071">
            <w:r>
              <w:t>Legal research</w:t>
            </w:r>
          </w:p>
          <w:p w:rsidR="00EF765E" w:rsidRDefault="00EF765E" w:rsidP="00A67071">
            <w:r>
              <w:t xml:space="preserve">Client engagements </w:t>
            </w:r>
          </w:p>
          <w:p w:rsidR="00EF765E" w:rsidRDefault="00EF765E" w:rsidP="00A67071">
            <w:r>
              <w:t>Client advisory</w:t>
            </w:r>
          </w:p>
          <w:p w:rsidR="00D527D9" w:rsidRDefault="00D527D9" w:rsidP="00A67071">
            <w:r>
              <w:t xml:space="preserve">Drafting Legal </w:t>
            </w:r>
            <w:r w:rsidR="00225DA3">
              <w:t>Documents</w:t>
            </w:r>
          </w:p>
          <w:p w:rsidR="00A67071" w:rsidRDefault="00A67071" w:rsidP="00A67071">
            <w:r>
              <w:t>MS Word</w:t>
            </w:r>
          </w:p>
          <w:p w:rsidR="00A67071" w:rsidRDefault="00A67071" w:rsidP="00A67071">
            <w:r>
              <w:t>MS Excel</w:t>
            </w:r>
          </w:p>
          <w:p w:rsidR="00A67071" w:rsidRDefault="00A67071" w:rsidP="00A67071">
            <w:r>
              <w:t>Power Point</w:t>
            </w:r>
          </w:p>
          <w:p w:rsidR="00A67071" w:rsidRDefault="00A67071" w:rsidP="00A67071">
            <w:r>
              <w:t>Internet Applications</w:t>
            </w:r>
          </w:p>
          <w:p w:rsidR="00610496" w:rsidRDefault="00EF765E" w:rsidP="00EF765E">
            <w:pPr>
              <w:ind w:right="-90"/>
            </w:pPr>
            <w:r>
              <w:t xml:space="preserve">Excellent Communication </w:t>
            </w:r>
            <w:r w:rsidRPr="00EF765E">
              <w:t>Skills</w:t>
            </w:r>
          </w:p>
          <w:p w:rsidR="00EF765E" w:rsidRDefault="00EF765E" w:rsidP="00EF765E">
            <w:pPr>
              <w:ind w:right="-90"/>
            </w:pPr>
          </w:p>
          <w:p w:rsidR="00144D57" w:rsidRPr="00333CD3" w:rsidRDefault="00144D57" w:rsidP="00144D57">
            <w:pPr>
              <w:pStyle w:val="Heading3"/>
              <w:spacing w:before="0" w:after="120"/>
            </w:pPr>
            <w:r>
              <w:t>education</w:t>
            </w:r>
          </w:p>
          <w:p w:rsidR="00144D57" w:rsidRDefault="00144D57" w:rsidP="00610496">
            <w:r w:rsidRPr="00610496">
              <w:t>B.A. LLB • 2015 • S.D.M (</w:t>
            </w:r>
            <w:proofErr w:type="spellStart"/>
            <w:r w:rsidRPr="00610496">
              <w:t>SriDharmasthala</w:t>
            </w:r>
            <w:proofErr w:type="spellEnd"/>
            <w:r w:rsidRPr="00610496">
              <w:t xml:space="preserve"> </w:t>
            </w:r>
            <w:proofErr w:type="spellStart"/>
            <w:r w:rsidRPr="00610496">
              <w:t>Manjunatheshwara</w:t>
            </w:r>
            <w:proofErr w:type="spellEnd"/>
            <w:r w:rsidRPr="00610496">
              <w:t>) Law College,</w:t>
            </w:r>
          </w:p>
          <w:p w:rsidR="00D60B15" w:rsidRPr="00610496" w:rsidRDefault="00D60B15" w:rsidP="00610496"/>
          <w:p w:rsidR="00D60B15" w:rsidRPr="00333CD3" w:rsidRDefault="00D60B15" w:rsidP="00D60B15">
            <w:pPr>
              <w:pStyle w:val="Heading3"/>
              <w:spacing w:before="0" w:after="120"/>
            </w:pPr>
            <w:r>
              <w:t>personal details</w:t>
            </w:r>
          </w:p>
          <w:p w:rsidR="00144D57" w:rsidRPr="00D60B15" w:rsidRDefault="00144D57" w:rsidP="00144D57">
            <w:pPr>
              <w:rPr>
                <w:b/>
              </w:rPr>
            </w:pPr>
          </w:p>
          <w:p w:rsidR="00B773F5" w:rsidRDefault="00B773F5" w:rsidP="00B773F5">
            <w:pPr>
              <w:spacing w:before="29"/>
              <w:ind w:right="-180"/>
            </w:pPr>
            <w:r>
              <w:rPr>
                <w:rFonts w:asciiTheme="majorHAnsi" w:eastAsia="Times New Roman" w:hAnsiTheme="majorHAnsi" w:cs="Times New Roman"/>
                <w:b/>
                <w:color w:val="363435"/>
                <w:spacing w:val="6"/>
                <w:w w:val="99"/>
              </w:rPr>
              <w:t>DATE OF BIRTH</w:t>
            </w:r>
            <w:r w:rsidRPr="00B773F5">
              <w:rPr>
                <w:rFonts w:asciiTheme="majorHAnsi" w:eastAsia="Times New Roman" w:hAnsiTheme="majorHAnsi" w:cs="Times New Roman"/>
                <w:b/>
                <w:color w:val="363435"/>
                <w:spacing w:val="14"/>
                <w:sz w:val="14"/>
                <w:szCs w:val="14"/>
              </w:rPr>
              <w:t xml:space="preserve"> </w:t>
            </w:r>
            <w:r w:rsidRPr="00B773F5">
              <w:rPr>
                <w:rFonts w:asciiTheme="majorHAnsi" w:eastAsia="Times New Roman" w:hAnsiTheme="majorHAnsi" w:cs="Times New Roman"/>
                <w:color w:val="363435"/>
              </w:rPr>
              <w:t>:</w:t>
            </w:r>
            <w:r>
              <w:rPr>
                <w:rFonts w:ascii="Times New Roman" w:eastAsia="Times New Roman" w:hAnsi="Times New Roman" w:cs="Times New Roman"/>
                <w:color w:val="363435"/>
                <w:spacing w:val="-5"/>
              </w:rPr>
              <w:t xml:space="preserve"> </w:t>
            </w:r>
            <w:r w:rsidRPr="00B773F5">
              <w:rPr>
                <w:rFonts w:eastAsia="Times New Roman" w:cs="Times New Roman"/>
                <w:color w:val="363435"/>
                <w:spacing w:val="6"/>
              </w:rPr>
              <w:t>25t</w:t>
            </w:r>
            <w:r w:rsidRPr="00B773F5">
              <w:rPr>
                <w:rFonts w:eastAsia="Times New Roman" w:cs="Times New Roman"/>
                <w:color w:val="363435"/>
              </w:rPr>
              <w:t>h</w:t>
            </w:r>
            <w:r w:rsidRPr="00B773F5">
              <w:rPr>
                <w:rFonts w:eastAsia="Times New Roman" w:cs="Times New Roman"/>
                <w:color w:val="363435"/>
                <w:spacing w:val="6"/>
              </w:rPr>
              <w:t xml:space="preserve"> </w:t>
            </w:r>
            <w:r w:rsidRPr="00B773F5">
              <w:rPr>
                <w:rFonts w:eastAsia="Times New Roman" w:cs="Times New Roman"/>
                <w:color w:val="363435"/>
                <w:spacing w:val="5"/>
                <w:w w:val="87"/>
              </w:rPr>
              <w:t>Feb</w:t>
            </w:r>
            <w:r w:rsidRPr="00B773F5">
              <w:rPr>
                <w:rFonts w:eastAsia="Times New Roman" w:cs="Times New Roman"/>
                <w:color w:val="363435"/>
                <w:spacing w:val="8"/>
                <w:w w:val="87"/>
              </w:rPr>
              <w:t xml:space="preserve"> </w:t>
            </w:r>
            <w:r w:rsidRPr="00B773F5">
              <w:rPr>
                <w:rFonts w:eastAsia="Times New Roman" w:cs="Times New Roman"/>
                <w:color w:val="363435"/>
                <w:spacing w:val="6"/>
                <w:w w:val="106"/>
              </w:rPr>
              <w:t>1991</w:t>
            </w:r>
          </w:p>
          <w:p w:rsidR="00B773F5" w:rsidRPr="00B773F5" w:rsidRDefault="00B773F5" w:rsidP="00B773F5">
            <w:pPr>
              <w:spacing w:before="10"/>
              <w:ind w:right="-360"/>
            </w:pPr>
            <w:r>
              <w:rPr>
                <w:rFonts w:asciiTheme="majorHAnsi" w:eastAsia="Times New Roman" w:hAnsiTheme="majorHAnsi" w:cs="Times New Roman"/>
                <w:b/>
                <w:color w:val="363435"/>
                <w:spacing w:val="6"/>
                <w:w w:val="84"/>
              </w:rPr>
              <w:t>LINGUISTIC ABILITIES</w:t>
            </w:r>
            <w:r w:rsidRPr="00B773F5">
              <w:rPr>
                <w:rFonts w:asciiTheme="majorHAnsi" w:eastAsia="Times New Roman" w:hAnsiTheme="majorHAnsi" w:cs="Times New Roman"/>
                <w:b/>
                <w:color w:val="363435"/>
                <w:spacing w:val="14"/>
                <w:sz w:val="14"/>
                <w:szCs w:val="14"/>
              </w:rPr>
              <w:t xml:space="preserve"> </w:t>
            </w:r>
            <w:r w:rsidRPr="00B773F5">
              <w:rPr>
                <w:rFonts w:asciiTheme="majorHAnsi" w:eastAsia="Times New Roman" w:hAnsiTheme="majorHAnsi" w:cs="Times New Roman"/>
                <w:color w:val="363435"/>
              </w:rPr>
              <w:t>:</w:t>
            </w:r>
            <w:r>
              <w:rPr>
                <w:rFonts w:ascii="Times New Roman" w:eastAsia="Times New Roman" w:hAnsi="Times New Roman" w:cs="Times New Roman"/>
                <w:color w:val="363435"/>
                <w:spacing w:val="-5"/>
              </w:rPr>
              <w:t xml:space="preserve"> </w:t>
            </w:r>
            <w:r w:rsidR="002B3436">
              <w:rPr>
                <w:rFonts w:eastAsia="Times New Roman" w:cs="Times New Roman"/>
                <w:color w:val="363435"/>
                <w:spacing w:val="6"/>
                <w:w w:val="93"/>
              </w:rPr>
              <w:t>English</w:t>
            </w:r>
            <w:r w:rsidRPr="00B773F5">
              <w:rPr>
                <w:rFonts w:eastAsia="Times New Roman" w:cs="Times New Roman"/>
                <w:color w:val="363435"/>
              </w:rPr>
              <w:t>,</w:t>
            </w:r>
            <w:r w:rsidRPr="00B773F5">
              <w:rPr>
                <w:rFonts w:eastAsia="Times New Roman" w:cs="Times New Roman"/>
                <w:color w:val="363435"/>
                <w:spacing w:val="-15"/>
              </w:rPr>
              <w:t xml:space="preserve"> </w:t>
            </w:r>
            <w:r w:rsidRPr="00B773F5">
              <w:rPr>
                <w:rFonts w:eastAsia="Times New Roman" w:cs="Times New Roman"/>
                <w:color w:val="363435"/>
                <w:spacing w:val="6"/>
                <w:w w:val="92"/>
              </w:rPr>
              <w:t>H</w:t>
            </w:r>
            <w:r w:rsidRPr="00B773F5">
              <w:rPr>
                <w:rFonts w:eastAsia="Times New Roman" w:cs="Times New Roman"/>
                <w:color w:val="363435"/>
                <w:w w:val="92"/>
              </w:rPr>
              <w:t>in</w:t>
            </w:r>
            <w:r w:rsidRPr="00B773F5">
              <w:rPr>
                <w:rFonts w:eastAsia="Times New Roman" w:cs="Times New Roman"/>
                <w:color w:val="363435"/>
                <w:spacing w:val="10"/>
                <w:w w:val="92"/>
              </w:rPr>
              <w:t>d</w:t>
            </w:r>
            <w:r w:rsidRPr="00B773F5">
              <w:rPr>
                <w:rFonts w:eastAsia="Times New Roman" w:cs="Times New Roman"/>
                <w:color w:val="363435"/>
                <w:w w:val="92"/>
              </w:rPr>
              <w:t>i</w:t>
            </w:r>
          </w:p>
          <w:p w:rsidR="00C73FEC" w:rsidRDefault="00B773F5" w:rsidP="00B773F5">
            <w:r>
              <w:rPr>
                <w:rFonts w:asciiTheme="majorHAnsi" w:eastAsia="Times New Roman" w:hAnsiTheme="majorHAnsi" w:cs="Times New Roman"/>
                <w:b/>
                <w:color w:val="363435"/>
                <w:spacing w:val="6"/>
                <w:w w:val="78"/>
              </w:rPr>
              <w:t>VISA TYPE</w:t>
            </w:r>
            <w:r w:rsidRPr="00B773F5">
              <w:rPr>
                <w:rFonts w:asciiTheme="majorHAnsi" w:eastAsia="Times New Roman" w:hAnsiTheme="majorHAnsi" w:cs="Times New Roman"/>
                <w:b/>
                <w:color w:val="363435"/>
                <w:spacing w:val="14"/>
                <w:sz w:val="14"/>
                <w:szCs w:val="14"/>
              </w:rPr>
              <w:t xml:space="preserve"> </w:t>
            </w:r>
            <w:r w:rsidRPr="00B773F5">
              <w:rPr>
                <w:rFonts w:asciiTheme="majorHAnsi" w:eastAsia="Times New Roman" w:hAnsiTheme="majorHAnsi" w:cs="Times New Roman"/>
                <w:color w:val="363435"/>
              </w:rPr>
              <w:t>:</w:t>
            </w:r>
            <w:r>
              <w:rPr>
                <w:rFonts w:ascii="Times New Roman" w:eastAsia="Times New Roman" w:hAnsi="Times New Roman" w:cs="Times New Roman"/>
                <w:color w:val="363435"/>
                <w:spacing w:val="-5"/>
              </w:rPr>
              <w:t xml:space="preserve"> </w:t>
            </w:r>
            <w:r w:rsidRPr="00B773F5">
              <w:rPr>
                <w:rFonts w:eastAsia="Times New Roman" w:cs="Times New Roman"/>
                <w:color w:val="363435"/>
                <w:spacing w:val="6"/>
              </w:rPr>
              <w:t>Visit</w:t>
            </w:r>
          </w:p>
          <w:p w:rsidR="00C73FEC" w:rsidRPr="00C73FEC" w:rsidRDefault="00D60B15" w:rsidP="00C73FEC">
            <w:r>
              <w:rPr>
                <w:rFonts w:asciiTheme="majorHAnsi" w:eastAsia="Times New Roman" w:hAnsiTheme="majorHAnsi" w:cs="Times New Roman"/>
                <w:b/>
                <w:noProof/>
                <w:color w:val="363435"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E37C0" wp14:editId="288D88D5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1153795</wp:posOffset>
                      </wp:positionV>
                      <wp:extent cx="7467600" cy="9525"/>
                      <wp:effectExtent l="19050" t="1905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414B2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90.85pt" to="568.0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" strokecolor="#ea4e4e [3204]" strokeweight="2.25pt">
                      <v:stroke joinstyle="miter"/>
                    </v:line>
                  </w:pict>
                </mc:Fallback>
              </mc:AlternateContent>
            </w:r>
          </w:p>
          <w:p w:rsidR="00C73FEC" w:rsidRPr="00C73FEC" w:rsidRDefault="00C73FEC" w:rsidP="00C73FEC"/>
          <w:p w:rsidR="00144D57" w:rsidRPr="00C73FEC" w:rsidRDefault="00144D57" w:rsidP="00C73FEC">
            <w:pPr>
              <w:jc w:val="center"/>
            </w:pPr>
          </w:p>
        </w:tc>
        <w:tc>
          <w:tcPr>
            <w:tcW w:w="7827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7051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051"/>
            </w:tblGrid>
            <w:tr w:rsidR="00C612DA" w:rsidRPr="00333CD3" w:rsidTr="00FB7617">
              <w:trPr>
                <w:trHeight w:hRule="exact" w:val="659"/>
              </w:trPr>
              <w:tc>
                <w:tcPr>
                  <w:tcW w:w="7051" w:type="dxa"/>
                  <w:vAlign w:val="center"/>
                </w:tcPr>
                <w:p w:rsidR="00C612DA" w:rsidRPr="0081051C" w:rsidRDefault="00F54DF9" w:rsidP="00052422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36"/>
                    </w:rPr>
                  </w:pPr>
                  <w:sdt>
                    <w:sdtPr>
                      <w:rPr>
                        <w:rFonts w:ascii="Lucida Bright" w:hAnsi="Lucida Bright"/>
                        <w:b/>
                        <w:i/>
                        <w:caps w:val="0"/>
                        <w:sz w:val="32"/>
                      </w:rPr>
                      <w:alias w:val="Your Name:"/>
                      <w:tag w:val="Your Name:"/>
                      <w:id w:val="1982421306"/>
                      <w:placeholder>
                        <w:docPart w:val="535037704E484C10A6F6360F51814CD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Pr="00F54DF9">
                        <w:rPr>
                          <w:rFonts w:ascii="Lucida Bright" w:hAnsi="Lucida Bright"/>
                          <w:b/>
                          <w:i/>
                          <w:caps w:val="0"/>
                          <w:sz w:val="32"/>
                        </w:rPr>
                        <w:t>Colette.307359@2freemail.com</w:t>
                      </w:r>
                      <w:r>
                        <w:rPr>
                          <w:rFonts w:ascii="Lucida Bright" w:hAnsi="Lucida Bright"/>
                          <w:b/>
                          <w:i/>
                          <w:caps w:val="0"/>
                          <w:sz w:val="32"/>
                        </w:rPr>
                        <w:t xml:space="preserve">  </w:t>
                      </w:r>
                    </w:sdtContent>
                  </w:sdt>
                </w:p>
                <w:p w:rsidR="00C612DA" w:rsidRPr="00333CD3" w:rsidRDefault="00900EB8" w:rsidP="0081051C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10BBED6B7347490FB348AC210765E26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6671BF">
                        <w:t>LEGAL ASSociate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8EFEE97E942E4E06B1C4161A958CB83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81051C">
                        <w:t>B.A LLB</w:t>
                      </w:r>
                    </w:sdtContent>
                  </w:sdt>
                </w:p>
              </w:tc>
            </w:tr>
          </w:tbl>
          <w:p w:rsidR="006C6D20" w:rsidRDefault="006C6D20" w:rsidP="00610496">
            <w:pPr>
              <w:pStyle w:val="Heading3"/>
              <w:spacing w:before="0"/>
            </w:pPr>
          </w:p>
          <w:p w:rsidR="002C2CDD" w:rsidRPr="00333CD3" w:rsidRDefault="006671BF" w:rsidP="00610496">
            <w:pPr>
              <w:pStyle w:val="Heading3"/>
              <w:spacing w:before="0"/>
            </w:pPr>
            <w:r>
              <w:t xml:space="preserve">work </w:t>
            </w:r>
            <w:sdt>
              <w:sdtPr>
                <w:alias w:val="Experience:"/>
                <w:tag w:val="Experience:"/>
                <w:id w:val="1217937480"/>
                <w:placeholder>
                  <w:docPart w:val="A5B7FA8BC7DA4533BA5FC17283FD6B49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6671BF" w:rsidRDefault="006671BF" w:rsidP="006671BF">
            <w:pPr>
              <w:pStyle w:val="Heading4"/>
            </w:pPr>
            <w:r>
              <w:t>legal associate</w:t>
            </w:r>
            <w:r w:rsidR="002C2CDD" w:rsidRPr="00333CD3">
              <w:t xml:space="preserve"> • </w:t>
            </w:r>
            <w:r>
              <w:t>ksn rajesh associates</w:t>
            </w:r>
            <w:r w:rsidR="002C2CDD" w:rsidRPr="00333CD3">
              <w:t xml:space="preserve"> • </w:t>
            </w:r>
            <w:r>
              <w:t>august 5</w:t>
            </w:r>
            <w:r w:rsidRPr="006671BF">
              <w:rPr>
                <w:vertAlign w:val="superscript"/>
              </w:rPr>
              <w:t>th</w:t>
            </w:r>
            <w:r>
              <w:t xml:space="preserve"> 2015 – august 30</w:t>
            </w:r>
            <w:r w:rsidRPr="006671BF">
              <w:rPr>
                <w:vertAlign w:val="superscript"/>
              </w:rPr>
              <w:t>th</w:t>
            </w:r>
            <w:r>
              <w:t xml:space="preserve"> 2016</w:t>
            </w:r>
          </w:p>
          <w:p w:rsidR="006671BF" w:rsidRPr="00333CD3" w:rsidRDefault="006671BF" w:rsidP="006671BF">
            <w:pPr>
              <w:pStyle w:val="Heading4"/>
            </w:pPr>
          </w:p>
          <w:p w:rsidR="002C2CDD" w:rsidRDefault="006671BF" w:rsidP="00862C6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6671BF">
              <w:t>Attending court proceedings and representing the firm</w:t>
            </w:r>
          </w:p>
          <w:p w:rsidR="006671BF" w:rsidRDefault="006671BF" w:rsidP="00862C6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Conducting research in legal matters</w:t>
            </w:r>
          </w:p>
          <w:p w:rsidR="006671BF" w:rsidRDefault="006671BF" w:rsidP="00862C6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Drafting of plaints, petitions </w:t>
            </w:r>
          </w:p>
          <w:p w:rsidR="006671BF" w:rsidRDefault="006671BF" w:rsidP="00862C6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Keeping clients in contact and communicating about the case progress </w:t>
            </w:r>
          </w:p>
          <w:p w:rsidR="006671BF" w:rsidRDefault="006671BF" w:rsidP="00862C6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Drafting E-mails and handling phone calls.</w:t>
            </w:r>
          </w:p>
          <w:p w:rsidR="00DB5607" w:rsidRDefault="006671BF" w:rsidP="00862C6F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</w:pPr>
            <w:r>
              <w:t>Maintaining and updating the legal diary and entering the dates of the cases</w:t>
            </w:r>
          </w:p>
          <w:p w:rsidR="00610496" w:rsidRPr="00333CD3" w:rsidRDefault="00610496" w:rsidP="00610496">
            <w:pPr>
              <w:pStyle w:val="Heading3"/>
              <w:spacing w:before="0" w:after="120"/>
            </w:pPr>
            <w:r>
              <w:t>internship</w:t>
            </w:r>
          </w:p>
          <w:p w:rsidR="00B24301" w:rsidRDefault="00B24301" w:rsidP="00E4502B">
            <w:pPr>
              <w:pStyle w:val="Heading4"/>
              <w:jc w:val="both"/>
            </w:pPr>
            <w:r>
              <w:t>intern</w:t>
            </w:r>
            <w:r w:rsidR="002C2CDD" w:rsidRPr="00333CD3">
              <w:t xml:space="preserve"> • </w:t>
            </w:r>
            <w:r>
              <w:t>holla associates</w:t>
            </w:r>
            <w:proofErr w:type="gramStart"/>
            <w:r>
              <w:t>,bangalore</w:t>
            </w:r>
            <w:proofErr w:type="gramEnd"/>
            <w:r w:rsidR="002C2CDD" w:rsidRPr="00333CD3">
              <w:t xml:space="preserve"> • </w:t>
            </w:r>
            <w:r>
              <w:t>july 2013 – august 2013</w:t>
            </w:r>
          </w:p>
          <w:p w:rsidR="00B24301" w:rsidRDefault="00B24301" w:rsidP="00E4502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Visited the High Court trial court and tribunals regularly to acquaint myself with the proceedings of the court and assisted with research on civil matters and matters pertaining to IPR.</w:t>
            </w:r>
          </w:p>
          <w:p w:rsidR="00B24301" w:rsidRPr="00B24301" w:rsidRDefault="00B24301" w:rsidP="00D527D9">
            <w:pPr>
              <w:pStyle w:val="Heading4"/>
            </w:pPr>
            <w:r w:rsidRPr="00B24301">
              <w:t xml:space="preserve">INTERN • </w:t>
            </w:r>
            <w:r>
              <w:t>Senior</w:t>
            </w:r>
            <w:r w:rsidR="00144D57">
              <w:t xml:space="preserve"> Advocate</w:t>
            </w:r>
            <w:r>
              <w:t xml:space="preserve"> D.L.N. Rao</w:t>
            </w:r>
            <w:proofErr w:type="gramStart"/>
            <w:r>
              <w:t>,BANGALORE</w:t>
            </w:r>
            <w:proofErr w:type="gramEnd"/>
            <w:r>
              <w:t xml:space="preserve"> • JULY 2014 – </w:t>
            </w:r>
            <w:r w:rsidR="00FB7617">
              <w:t xml:space="preserve">  </w:t>
            </w:r>
            <w:r>
              <w:t>AUGUST 2014</w:t>
            </w:r>
          </w:p>
          <w:p w:rsidR="00B24301" w:rsidRDefault="00B24301" w:rsidP="00E4502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Assisted in various subjects such as mines and mineral law, land acquisition, contempt proceedings and drafting of notices.</w:t>
            </w:r>
          </w:p>
          <w:p w:rsidR="00E4502B" w:rsidRDefault="00144D57" w:rsidP="00D527D9">
            <w:pPr>
              <w:pStyle w:val="Heading4"/>
            </w:pPr>
            <w:r w:rsidRPr="00B24301">
              <w:t xml:space="preserve">INTERN • </w:t>
            </w:r>
            <w:r>
              <w:t>Senior Advocate Shashikiran Shetty</w:t>
            </w:r>
            <w:proofErr w:type="gramStart"/>
            <w:r>
              <w:t>,BANGALORE</w:t>
            </w:r>
            <w:proofErr w:type="gramEnd"/>
            <w:r>
              <w:t xml:space="preserve"> • </w:t>
            </w:r>
            <w:r w:rsidR="00D527D9">
              <w:t xml:space="preserve"> </w:t>
            </w:r>
            <w:r>
              <w:t>JULY 2014 – AUGUST 2014</w:t>
            </w:r>
          </w:p>
          <w:p w:rsidR="00B24301" w:rsidRPr="00E4502B" w:rsidRDefault="00B24301" w:rsidP="00E4502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Assisted with research and visited Arbitration Centre.</w:t>
            </w:r>
          </w:p>
          <w:p w:rsidR="002C2CDD" w:rsidRDefault="00B24301" w:rsidP="007569C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Counselled clients.</w:t>
            </w:r>
          </w:p>
          <w:p w:rsidR="002A6303" w:rsidRPr="00333CD3" w:rsidRDefault="002A6303" w:rsidP="002A6303">
            <w:pPr>
              <w:pStyle w:val="ListParagraph"/>
              <w:jc w:val="both"/>
            </w:pPr>
          </w:p>
          <w:p w:rsidR="002C2CDD" w:rsidRPr="00333CD3" w:rsidRDefault="00900EB8" w:rsidP="002A6303">
            <w:pPr>
              <w:pStyle w:val="Heading3"/>
              <w:spacing w:before="0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FD6FA1A5D66A46568745123F67640E66"/>
                </w:placeholder>
                <w:temporary/>
                <w:showingPlcHdr/>
              </w:sdtPr>
              <w:sdtEndPr/>
              <w:sdtContent>
                <w:r w:rsidR="002C2CDD" w:rsidRPr="00333CD3">
                  <w:t>Volunteer Experience or Leadership</w:t>
                </w:r>
              </w:sdtContent>
            </w:sdt>
          </w:p>
          <w:p w:rsidR="00E4502B" w:rsidRDefault="00E4502B" w:rsidP="00E84F3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Active member of Make A Difference NGO group</w:t>
            </w:r>
          </w:p>
          <w:p w:rsidR="00DB5005" w:rsidRDefault="00DB5005" w:rsidP="00DB5005">
            <w:pPr>
              <w:pStyle w:val="ListParagraph"/>
              <w:jc w:val="both"/>
            </w:pPr>
          </w:p>
          <w:p w:rsidR="00DB5005" w:rsidRDefault="00DB5005" w:rsidP="00DB5005">
            <w:pPr>
              <w:pStyle w:val="Heading3"/>
              <w:spacing w:before="0"/>
            </w:pPr>
            <w:r>
              <w:t>extra-curricular activities</w:t>
            </w:r>
          </w:p>
          <w:p w:rsidR="00DB5005" w:rsidRDefault="00DB5005" w:rsidP="00DB500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Participated and won in various singing competitions</w:t>
            </w:r>
          </w:p>
          <w:p w:rsidR="00DB5005" w:rsidRDefault="00DB5005" w:rsidP="00DB500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Lead singer for G-Major Band</w:t>
            </w:r>
          </w:p>
          <w:p w:rsidR="00DB5005" w:rsidRDefault="00DB5005" w:rsidP="00DB500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Tour guide for German’s and American’s – Globe travels Mangalore</w:t>
            </w:r>
          </w:p>
          <w:p w:rsidR="00DB5005" w:rsidRDefault="00DB5005" w:rsidP="004012CF">
            <w:pPr>
              <w:pStyle w:val="ListParagraph"/>
              <w:numPr>
                <w:ilvl w:val="0"/>
                <w:numId w:val="4"/>
              </w:numPr>
              <w:jc w:val="both"/>
            </w:pPr>
            <w:r w:rsidRPr="00E84F3B">
              <w:t>Took up fitness training for clients at home which included Cardio and Ground exercises. And motivated clients by maintaining peak physical condition</w:t>
            </w:r>
          </w:p>
          <w:p w:rsidR="00C73FEC" w:rsidRDefault="00C73FEC" w:rsidP="00DB5005">
            <w:pPr>
              <w:pStyle w:val="ListParagraph"/>
              <w:jc w:val="both"/>
            </w:pPr>
          </w:p>
          <w:p w:rsidR="00A2117B" w:rsidRDefault="00A2117B" w:rsidP="00DB5005">
            <w:pPr>
              <w:pStyle w:val="ListParagraph"/>
              <w:jc w:val="both"/>
            </w:pPr>
          </w:p>
          <w:p w:rsidR="00C73FEC" w:rsidRPr="00333CD3" w:rsidRDefault="00C73FEC" w:rsidP="00DB5005">
            <w:pPr>
              <w:pStyle w:val="ListParagraph"/>
              <w:jc w:val="both"/>
            </w:pPr>
          </w:p>
        </w:tc>
      </w:tr>
      <w:tr w:rsidR="00B24301" w:rsidRPr="00333CD3" w:rsidTr="006C4F86">
        <w:trPr>
          <w:trHeight w:val="26"/>
        </w:trPr>
        <w:tc>
          <w:tcPr>
            <w:tcW w:w="3600" w:type="dxa"/>
            <w:tcMar>
              <w:top w:w="504" w:type="dxa"/>
              <w:right w:w="720" w:type="dxa"/>
            </w:tcMar>
          </w:tcPr>
          <w:p w:rsidR="00B24301" w:rsidRDefault="00B24301" w:rsidP="00B24301">
            <w:pPr>
              <w:pStyle w:val="Initials"/>
              <w:ind w:left="0"/>
              <w:jc w:val="left"/>
              <w:rPr>
                <w:noProof/>
              </w:rPr>
            </w:pPr>
          </w:p>
        </w:tc>
        <w:tc>
          <w:tcPr>
            <w:tcW w:w="7827" w:type="dxa"/>
            <w:tcMar>
              <w:top w:w="504" w:type="dxa"/>
              <w:left w:w="0" w:type="dxa"/>
            </w:tcMar>
          </w:tcPr>
          <w:p w:rsidR="00A2117B" w:rsidRDefault="00A2117B" w:rsidP="00FB7617">
            <w:pPr>
              <w:pStyle w:val="Heading1"/>
              <w:jc w:val="left"/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1710E3">
      <w:headerReference w:type="default" r:id="rId11"/>
      <w:footerReference w:type="default" r:id="rId12"/>
      <w:footerReference w:type="first" r:id="rId13"/>
      <w:pgSz w:w="12240" w:h="15840"/>
      <w:pgMar w:top="360" w:right="864" w:bottom="9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B8" w:rsidRDefault="00900EB8" w:rsidP="00713050">
      <w:pPr>
        <w:spacing w:line="240" w:lineRule="auto"/>
      </w:pPr>
      <w:r>
        <w:separator/>
      </w:r>
    </w:p>
  </w:endnote>
  <w:endnote w:type="continuationSeparator" w:id="0">
    <w:p w:rsidR="00900EB8" w:rsidRDefault="00900EB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p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01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6"/>
      <w:gridCol w:w="6125"/>
      <w:gridCol w:w="2686"/>
    </w:tblGrid>
    <w:tr w:rsidR="00217980" w:rsidTr="00EF765E">
      <w:trPr>
        <w:trHeight w:val="17"/>
      </w:trPr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599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EF765E" w:rsidRDefault="00EF765E" w:rsidP="00217980">
          <w:pPr>
            <w:pStyle w:val="Footer"/>
          </w:pPr>
        </w:p>
        <w:p w:rsidR="00DB5005" w:rsidRDefault="00733D53" w:rsidP="00733D53">
          <w:pPr>
            <w:pStyle w:val="Footer"/>
            <w:tabs>
              <w:tab w:val="left" w:pos="3855"/>
            </w:tabs>
            <w:jc w:val="left"/>
          </w:pPr>
          <w:r>
            <w:tab/>
          </w:r>
        </w:p>
        <w:p w:rsidR="00EF765E" w:rsidRPr="00EF765E" w:rsidRDefault="00EF765E" w:rsidP="00EF765E">
          <w:pPr>
            <w:pStyle w:val="Footer"/>
            <w:ind w:right="-331"/>
            <w:rPr>
              <w:rFonts w:ascii="Garamond" w:hAnsi="Garamond"/>
            </w:rPr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EF765E">
      <w:trPr>
        <w:trHeight w:val="291"/>
      </w:trPr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F54DF9">
          <w:pPr>
            <w:pStyle w:val="Footer"/>
            <w:jc w:val="left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346FCF">
          <w:pPr>
            <w:pStyle w:val="Footer"/>
          </w:pPr>
        </w:p>
      </w:tc>
      <w:tc>
        <w:tcPr>
          <w:tcW w:w="5994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346FCF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EF765E">
          <w:pPr>
            <w:pStyle w:val="Footer"/>
            <w:jc w:val="left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B8" w:rsidRDefault="00900EB8" w:rsidP="00713050">
      <w:pPr>
        <w:spacing w:line="240" w:lineRule="auto"/>
      </w:pPr>
      <w:r>
        <w:separator/>
      </w:r>
    </w:p>
  </w:footnote>
  <w:footnote w:type="continuationSeparator" w:id="0">
    <w:p w:rsidR="00900EB8" w:rsidRDefault="00900EB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1A5CA9" w:rsidP="00CC6052">
          <w:pPr>
            <w:pStyle w:val="Initial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884"/>
    <w:multiLevelType w:val="hybridMultilevel"/>
    <w:tmpl w:val="A7FE5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B1A14"/>
    <w:multiLevelType w:val="hybridMultilevel"/>
    <w:tmpl w:val="458A1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E74"/>
    <w:multiLevelType w:val="hybridMultilevel"/>
    <w:tmpl w:val="79C6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5107"/>
    <w:multiLevelType w:val="hybridMultilevel"/>
    <w:tmpl w:val="7BFC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D04"/>
    <w:multiLevelType w:val="hybridMultilevel"/>
    <w:tmpl w:val="00F63ECA"/>
    <w:lvl w:ilvl="0" w:tplc="040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F"/>
    <w:rsid w:val="00052422"/>
    <w:rsid w:val="00077656"/>
    <w:rsid w:val="00091382"/>
    <w:rsid w:val="000B0619"/>
    <w:rsid w:val="000B61CA"/>
    <w:rsid w:val="000B77DE"/>
    <w:rsid w:val="000F7610"/>
    <w:rsid w:val="00114ED7"/>
    <w:rsid w:val="00140B0E"/>
    <w:rsid w:val="00144D57"/>
    <w:rsid w:val="001710E3"/>
    <w:rsid w:val="001A5CA9"/>
    <w:rsid w:val="001B2AC1"/>
    <w:rsid w:val="001B403A"/>
    <w:rsid w:val="00217980"/>
    <w:rsid w:val="00225DA3"/>
    <w:rsid w:val="00271662"/>
    <w:rsid w:val="0027404F"/>
    <w:rsid w:val="00293B83"/>
    <w:rsid w:val="002A6303"/>
    <w:rsid w:val="002B091C"/>
    <w:rsid w:val="002B3436"/>
    <w:rsid w:val="002C2CDD"/>
    <w:rsid w:val="002D45C6"/>
    <w:rsid w:val="002F03FA"/>
    <w:rsid w:val="002F0BC9"/>
    <w:rsid w:val="00313E86"/>
    <w:rsid w:val="00333CD3"/>
    <w:rsid w:val="00340365"/>
    <w:rsid w:val="00342B64"/>
    <w:rsid w:val="00346FCF"/>
    <w:rsid w:val="00364079"/>
    <w:rsid w:val="00364C84"/>
    <w:rsid w:val="003900C2"/>
    <w:rsid w:val="003C5528"/>
    <w:rsid w:val="004012CF"/>
    <w:rsid w:val="004077FB"/>
    <w:rsid w:val="00424DD9"/>
    <w:rsid w:val="0046104A"/>
    <w:rsid w:val="004717C5"/>
    <w:rsid w:val="00487D79"/>
    <w:rsid w:val="004F4C49"/>
    <w:rsid w:val="00523479"/>
    <w:rsid w:val="00543DB7"/>
    <w:rsid w:val="00560E07"/>
    <w:rsid w:val="005729B0"/>
    <w:rsid w:val="00585C9E"/>
    <w:rsid w:val="00610496"/>
    <w:rsid w:val="00641630"/>
    <w:rsid w:val="006671BF"/>
    <w:rsid w:val="00684488"/>
    <w:rsid w:val="006A3CE7"/>
    <w:rsid w:val="006C4C50"/>
    <w:rsid w:val="006C4F86"/>
    <w:rsid w:val="006C6D20"/>
    <w:rsid w:val="006D76B1"/>
    <w:rsid w:val="00713050"/>
    <w:rsid w:val="00733D53"/>
    <w:rsid w:val="00741125"/>
    <w:rsid w:val="00746F7F"/>
    <w:rsid w:val="007569C1"/>
    <w:rsid w:val="00763832"/>
    <w:rsid w:val="007A4EDC"/>
    <w:rsid w:val="007D2696"/>
    <w:rsid w:val="007F7622"/>
    <w:rsid w:val="0081051C"/>
    <w:rsid w:val="00811117"/>
    <w:rsid w:val="00841146"/>
    <w:rsid w:val="00862C6F"/>
    <w:rsid w:val="0088504C"/>
    <w:rsid w:val="0089382B"/>
    <w:rsid w:val="008A10C8"/>
    <w:rsid w:val="008A1907"/>
    <w:rsid w:val="008B0297"/>
    <w:rsid w:val="008C6BCA"/>
    <w:rsid w:val="008C7B50"/>
    <w:rsid w:val="00900EB8"/>
    <w:rsid w:val="00951DB7"/>
    <w:rsid w:val="00995DC2"/>
    <w:rsid w:val="0099635F"/>
    <w:rsid w:val="009B3C40"/>
    <w:rsid w:val="00A2117B"/>
    <w:rsid w:val="00A37B3C"/>
    <w:rsid w:val="00A42540"/>
    <w:rsid w:val="00A47362"/>
    <w:rsid w:val="00A50939"/>
    <w:rsid w:val="00A67071"/>
    <w:rsid w:val="00AA6A40"/>
    <w:rsid w:val="00AF049D"/>
    <w:rsid w:val="00B101A1"/>
    <w:rsid w:val="00B24301"/>
    <w:rsid w:val="00B5664D"/>
    <w:rsid w:val="00B773F5"/>
    <w:rsid w:val="00B8220D"/>
    <w:rsid w:val="00B94925"/>
    <w:rsid w:val="00BA5B40"/>
    <w:rsid w:val="00BD0206"/>
    <w:rsid w:val="00C2098A"/>
    <w:rsid w:val="00C27EC4"/>
    <w:rsid w:val="00C5444A"/>
    <w:rsid w:val="00C612DA"/>
    <w:rsid w:val="00C73FEC"/>
    <w:rsid w:val="00C7741E"/>
    <w:rsid w:val="00C875AB"/>
    <w:rsid w:val="00C90AB2"/>
    <w:rsid w:val="00CA3DF1"/>
    <w:rsid w:val="00CA4581"/>
    <w:rsid w:val="00CC6052"/>
    <w:rsid w:val="00CE18D5"/>
    <w:rsid w:val="00CF7143"/>
    <w:rsid w:val="00D04109"/>
    <w:rsid w:val="00D111E8"/>
    <w:rsid w:val="00D527D9"/>
    <w:rsid w:val="00D60B15"/>
    <w:rsid w:val="00DB5005"/>
    <w:rsid w:val="00DB5607"/>
    <w:rsid w:val="00DD6416"/>
    <w:rsid w:val="00DF4E0A"/>
    <w:rsid w:val="00E02DCD"/>
    <w:rsid w:val="00E12C60"/>
    <w:rsid w:val="00E22E87"/>
    <w:rsid w:val="00E348C8"/>
    <w:rsid w:val="00E4502B"/>
    <w:rsid w:val="00E57630"/>
    <w:rsid w:val="00E84F3B"/>
    <w:rsid w:val="00E86C2B"/>
    <w:rsid w:val="00EB6952"/>
    <w:rsid w:val="00EF765E"/>
    <w:rsid w:val="00EF7CC9"/>
    <w:rsid w:val="00F207C0"/>
    <w:rsid w:val="00F20AE5"/>
    <w:rsid w:val="00F54DF9"/>
    <w:rsid w:val="00F645C7"/>
    <w:rsid w:val="00F77717"/>
    <w:rsid w:val="00FB761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6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6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-it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11267438E49478177C883C312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8432-E928-4B44-86AD-84B00D5AC2ED}"/>
      </w:docPartPr>
      <w:docPartBody>
        <w:p w:rsidR="00BE5387" w:rsidRDefault="00624A18">
          <w:pPr>
            <w:pStyle w:val="2B111267438E49478177C883C312C392"/>
          </w:pPr>
          <w:r>
            <w:t>Objective</w:t>
          </w:r>
        </w:p>
      </w:docPartBody>
    </w:docPart>
    <w:docPart>
      <w:docPartPr>
        <w:name w:val="DAC8FBB54AD342098E3FC3AB247F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031B-C730-4A7A-87B6-5EFB9E401ABA}"/>
      </w:docPartPr>
      <w:docPartBody>
        <w:p w:rsidR="00BE5387" w:rsidRDefault="00624A18">
          <w:pPr>
            <w:pStyle w:val="DAC8FBB54AD342098E3FC3AB247FCB6B"/>
          </w:pPr>
          <w:r w:rsidRPr="00333CD3">
            <w:t>Skills</w:t>
          </w:r>
        </w:p>
      </w:docPartBody>
    </w:docPart>
    <w:docPart>
      <w:docPartPr>
        <w:name w:val="535037704E484C10A6F6360F518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B96C-AAFB-4CF7-B966-B1FFCC1A0559}"/>
      </w:docPartPr>
      <w:docPartBody>
        <w:p w:rsidR="00BE5387" w:rsidRDefault="00624A18">
          <w:pPr>
            <w:pStyle w:val="535037704E484C10A6F6360F51814CD8"/>
          </w:pPr>
          <w:r>
            <w:t>Your Name</w:t>
          </w:r>
        </w:p>
      </w:docPartBody>
    </w:docPart>
    <w:docPart>
      <w:docPartPr>
        <w:name w:val="10BBED6B7347490FB348AC210765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BB20-81C4-4492-A53A-01799C96845B}"/>
      </w:docPartPr>
      <w:docPartBody>
        <w:p w:rsidR="00BE5387" w:rsidRDefault="00624A18">
          <w:pPr>
            <w:pStyle w:val="10BBED6B7347490FB348AC210765E267"/>
          </w:pPr>
          <w:r>
            <w:t>Profession or Industry</w:t>
          </w:r>
        </w:p>
      </w:docPartBody>
    </w:docPart>
    <w:docPart>
      <w:docPartPr>
        <w:name w:val="8EFEE97E942E4E06B1C4161A958C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AC6A-B869-45DD-B6E2-AD3C313F0277}"/>
      </w:docPartPr>
      <w:docPartBody>
        <w:p w:rsidR="00BE5387" w:rsidRDefault="00624A18">
          <w:pPr>
            <w:pStyle w:val="8EFEE97E942E4E06B1C4161A958CB833"/>
          </w:pPr>
          <w:r w:rsidRPr="00333CD3">
            <w:t>Link to other online properties: Portfolio/Website/Blog</w:t>
          </w:r>
        </w:p>
      </w:docPartBody>
    </w:docPart>
    <w:docPart>
      <w:docPartPr>
        <w:name w:val="A5B7FA8BC7DA4533BA5FC17283FD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CF41-3792-4DC8-871C-23725D58023A}"/>
      </w:docPartPr>
      <w:docPartBody>
        <w:p w:rsidR="00BE5387" w:rsidRDefault="00624A18">
          <w:pPr>
            <w:pStyle w:val="A5B7FA8BC7DA4533BA5FC17283FD6B49"/>
          </w:pPr>
          <w:r w:rsidRPr="00333CD3">
            <w:t>Experience</w:t>
          </w:r>
        </w:p>
      </w:docPartBody>
    </w:docPart>
    <w:docPart>
      <w:docPartPr>
        <w:name w:val="FD6FA1A5D66A46568745123F6764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FAD8-994F-4073-94DA-9E9E4CCCDA93}"/>
      </w:docPartPr>
      <w:docPartBody>
        <w:p w:rsidR="00BE5387" w:rsidRDefault="00624A18">
          <w:pPr>
            <w:pStyle w:val="FD6FA1A5D66A46568745123F67640E66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5C"/>
    <w:rsid w:val="00066656"/>
    <w:rsid w:val="00292823"/>
    <w:rsid w:val="005F49AC"/>
    <w:rsid w:val="00624A18"/>
    <w:rsid w:val="00785C24"/>
    <w:rsid w:val="00B4275C"/>
    <w:rsid w:val="00BE5387"/>
    <w:rsid w:val="00C225E8"/>
    <w:rsid w:val="00DC6602"/>
    <w:rsid w:val="00E06B51"/>
    <w:rsid w:val="00E10383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54BFE591A48649C474AECC1CE6342">
    <w:name w:val="04A54BFE591A48649C474AECC1CE6342"/>
  </w:style>
  <w:style w:type="paragraph" w:customStyle="1" w:styleId="2B111267438E49478177C883C312C392">
    <w:name w:val="2B111267438E49478177C883C312C392"/>
  </w:style>
  <w:style w:type="paragraph" w:customStyle="1" w:styleId="ACE72096552E4F84810D5764F438D305">
    <w:name w:val="ACE72096552E4F84810D5764F438D305"/>
  </w:style>
  <w:style w:type="paragraph" w:customStyle="1" w:styleId="DAC8FBB54AD342098E3FC3AB247FCB6B">
    <w:name w:val="DAC8FBB54AD342098E3FC3AB247FCB6B"/>
  </w:style>
  <w:style w:type="paragraph" w:customStyle="1" w:styleId="4FBD231F974B4CE3B2732D04E4B1E363">
    <w:name w:val="4FBD231F974B4CE3B2732D04E4B1E363"/>
  </w:style>
  <w:style w:type="paragraph" w:customStyle="1" w:styleId="535037704E484C10A6F6360F51814CD8">
    <w:name w:val="535037704E484C10A6F6360F51814CD8"/>
  </w:style>
  <w:style w:type="paragraph" w:customStyle="1" w:styleId="10BBED6B7347490FB348AC210765E267">
    <w:name w:val="10BBED6B7347490FB348AC210765E267"/>
  </w:style>
  <w:style w:type="paragraph" w:customStyle="1" w:styleId="8EFEE97E942E4E06B1C4161A958CB833">
    <w:name w:val="8EFEE97E942E4E06B1C4161A958CB833"/>
  </w:style>
  <w:style w:type="paragraph" w:customStyle="1" w:styleId="A5B7FA8BC7DA4533BA5FC17283FD6B49">
    <w:name w:val="A5B7FA8BC7DA4533BA5FC17283FD6B49"/>
  </w:style>
  <w:style w:type="paragraph" w:customStyle="1" w:styleId="9B266F963DD74A8FAFBC8C80CDE86F1F">
    <w:name w:val="9B266F963DD74A8FAFBC8C80CDE86F1F"/>
  </w:style>
  <w:style w:type="paragraph" w:customStyle="1" w:styleId="DD5AFAE3DCAB4AD98DD77100B474A0AB">
    <w:name w:val="DD5AFAE3DCAB4AD98DD77100B474A0AB"/>
  </w:style>
  <w:style w:type="paragraph" w:customStyle="1" w:styleId="574235D79558402BBFEAF4150FDC5922">
    <w:name w:val="574235D79558402BBFEAF4150FDC5922"/>
  </w:style>
  <w:style w:type="paragraph" w:customStyle="1" w:styleId="B58F94D4627147848553B542D90A80F6">
    <w:name w:val="B58F94D4627147848553B542D90A80F6"/>
  </w:style>
  <w:style w:type="paragraph" w:customStyle="1" w:styleId="55DC458B2DB44E9DA07C47DF7D0AD0FF">
    <w:name w:val="55DC458B2DB44E9DA07C47DF7D0AD0FF"/>
  </w:style>
  <w:style w:type="paragraph" w:customStyle="1" w:styleId="6D5A6D5B07FD45FA979A17F5166F84AF">
    <w:name w:val="6D5A6D5B07FD45FA979A17F5166F84AF"/>
  </w:style>
  <w:style w:type="paragraph" w:customStyle="1" w:styleId="549DFBBB48604035A2D5F861D9564915">
    <w:name w:val="549DFBBB48604035A2D5F861D9564915"/>
  </w:style>
  <w:style w:type="paragraph" w:customStyle="1" w:styleId="424D96E8E3C24F5FB1AB879D525757C4">
    <w:name w:val="424D96E8E3C24F5FB1AB879D525757C4"/>
  </w:style>
  <w:style w:type="paragraph" w:customStyle="1" w:styleId="ADFC0AE1FA7347AA844DA0A6385FBAAB">
    <w:name w:val="ADFC0AE1FA7347AA844DA0A6385FBAAB"/>
  </w:style>
  <w:style w:type="paragraph" w:customStyle="1" w:styleId="A95FADC5D08740B8B11AD9D961062716">
    <w:name w:val="A95FADC5D08740B8B11AD9D961062716"/>
  </w:style>
  <w:style w:type="paragraph" w:customStyle="1" w:styleId="39D54A8B6E9B4E0198D8E7937B3D2DC6">
    <w:name w:val="39D54A8B6E9B4E0198D8E7937B3D2DC6"/>
  </w:style>
  <w:style w:type="paragraph" w:customStyle="1" w:styleId="CA8460CC60914F2F975C39D4F133FC18">
    <w:name w:val="CA8460CC60914F2F975C39D4F133FC18"/>
  </w:style>
  <w:style w:type="paragraph" w:customStyle="1" w:styleId="C64785D762824A87840F4D0DE202C21E">
    <w:name w:val="C64785D762824A87840F4D0DE202C21E"/>
  </w:style>
  <w:style w:type="paragraph" w:customStyle="1" w:styleId="BE152BACBC1942F6996BB95C8344C263">
    <w:name w:val="BE152BACBC1942F6996BB95C8344C263"/>
  </w:style>
  <w:style w:type="paragraph" w:customStyle="1" w:styleId="12A4471F4D3F4A559C3D058B7E868523">
    <w:name w:val="12A4471F4D3F4A559C3D058B7E868523"/>
  </w:style>
  <w:style w:type="paragraph" w:customStyle="1" w:styleId="9CC3BA10D40C4709BB02A1BC2E9D6A9E">
    <w:name w:val="9CC3BA10D40C4709BB02A1BC2E9D6A9E"/>
  </w:style>
  <w:style w:type="paragraph" w:customStyle="1" w:styleId="2B51EF86C6464FC4A50155E3ECD412DF">
    <w:name w:val="2B51EF86C6464FC4A50155E3ECD412DF"/>
  </w:style>
  <w:style w:type="paragraph" w:customStyle="1" w:styleId="FD6FA1A5D66A46568745123F67640E66">
    <w:name w:val="FD6FA1A5D66A46568745123F67640E66"/>
  </w:style>
  <w:style w:type="paragraph" w:customStyle="1" w:styleId="697505B35D6D45FF87C6A56E8F5F56F8">
    <w:name w:val="697505B35D6D45FF87C6A56E8F5F56F8"/>
  </w:style>
  <w:style w:type="paragraph" w:customStyle="1" w:styleId="6389BB9D30594F85BDF42D0CD9CBF444">
    <w:name w:val="6389BB9D30594F85BDF42D0CD9CBF444"/>
    <w:rsid w:val="00B4275C"/>
  </w:style>
  <w:style w:type="paragraph" w:customStyle="1" w:styleId="2BA4E83E02AD42C38F2679CDD11147DF">
    <w:name w:val="2BA4E83E02AD42C38F2679CDD11147DF"/>
    <w:rsid w:val="00B4275C"/>
  </w:style>
  <w:style w:type="paragraph" w:customStyle="1" w:styleId="558AAC37CE12472DAB24F7A75DDFB976">
    <w:name w:val="558AAC37CE12472DAB24F7A75DDFB976"/>
    <w:rsid w:val="00B4275C"/>
  </w:style>
  <w:style w:type="paragraph" w:customStyle="1" w:styleId="9F67A527E8A3462185A7F376172CD3F0">
    <w:name w:val="9F67A527E8A3462185A7F376172CD3F0"/>
    <w:rsid w:val="00B4275C"/>
  </w:style>
  <w:style w:type="paragraph" w:customStyle="1" w:styleId="C635EDC67F4D486282C1794A8846CD89">
    <w:name w:val="C635EDC67F4D486282C1794A8846CD89"/>
    <w:rsid w:val="00B4275C"/>
  </w:style>
  <w:style w:type="paragraph" w:customStyle="1" w:styleId="A762EAA814AF416F9015C39090E36B42">
    <w:name w:val="A762EAA814AF416F9015C39090E36B42"/>
    <w:rsid w:val="00B4275C"/>
  </w:style>
  <w:style w:type="paragraph" w:customStyle="1" w:styleId="097807F631434029864F2C305C571BB2">
    <w:name w:val="097807F631434029864F2C305C571BB2"/>
    <w:rsid w:val="00B4275C"/>
  </w:style>
  <w:style w:type="paragraph" w:customStyle="1" w:styleId="A0C45CC176E74AE2BF81462CF3B89F1A">
    <w:name w:val="A0C45CC176E74AE2BF81462CF3B89F1A"/>
    <w:rsid w:val="00B4275C"/>
  </w:style>
  <w:style w:type="paragraph" w:customStyle="1" w:styleId="9C5BF458959D46FEA0F5DDE4575E7573">
    <w:name w:val="9C5BF458959D46FEA0F5DDE4575E7573"/>
    <w:rsid w:val="00B4275C"/>
  </w:style>
  <w:style w:type="paragraph" w:customStyle="1" w:styleId="0C8C343BFED74F7EACDF666FDF6ACAA6">
    <w:name w:val="0C8C343BFED74F7EACDF666FDF6ACAA6"/>
    <w:rsid w:val="00BE53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54BFE591A48649C474AECC1CE6342">
    <w:name w:val="04A54BFE591A48649C474AECC1CE6342"/>
  </w:style>
  <w:style w:type="paragraph" w:customStyle="1" w:styleId="2B111267438E49478177C883C312C392">
    <w:name w:val="2B111267438E49478177C883C312C392"/>
  </w:style>
  <w:style w:type="paragraph" w:customStyle="1" w:styleId="ACE72096552E4F84810D5764F438D305">
    <w:name w:val="ACE72096552E4F84810D5764F438D305"/>
  </w:style>
  <w:style w:type="paragraph" w:customStyle="1" w:styleId="DAC8FBB54AD342098E3FC3AB247FCB6B">
    <w:name w:val="DAC8FBB54AD342098E3FC3AB247FCB6B"/>
  </w:style>
  <w:style w:type="paragraph" w:customStyle="1" w:styleId="4FBD231F974B4CE3B2732D04E4B1E363">
    <w:name w:val="4FBD231F974B4CE3B2732D04E4B1E363"/>
  </w:style>
  <w:style w:type="paragraph" w:customStyle="1" w:styleId="535037704E484C10A6F6360F51814CD8">
    <w:name w:val="535037704E484C10A6F6360F51814CD8"/>
  </w:style>
  <w:style w:type="paragraph" w:customStyle="1" w:styleId="10BBED6B7347490FB348AC210765E267">
    <w:name w:val="10BBED6B7347490FB348AC210765E267"/>
  </w:style>
  <w:style w:type="paragraph" w:customStyle="1" w:styleId="8EFEE97E942E4E06B1C4161A958CB833">
    <w:name w:val="8EFEE97E942E4E06B1C4161A958CB833"/>
  </w:style>
  <w:style w:type="paragraph" w:customStyle="1" w:styleId="A5B7FA8BC7DA4533BA5FC17283FD6B49">
    <w:name w:val="A5B7FA8BC7DA4533BA5FC17283FD6B49"/>
  </w:style>
  <w:style w:type="paragraph" w:customStyle="1" w:styleId="9B266F963DD74A8FAFBC8C80CDE86F1F">
    <w:name w:val="9B266F963DD74A8FAFBC8C80CDE86F1F"/>
  </w:style>
  <w:style w:type="paragraph" w:customStyle="1" w:styleId="DD5AFAE3DCAB4AD98DD77100B474A0AB">
    <w:name w:val="DD5AFAE3DCAB4AD98DD77100B474A0AB"/>
  </w:style>
  <w:style w:type="paragraph" w:customStyle="1" w:styleId="574235D79558402BBFEAF4150FDC5922">
    <w:name w:val="574235D79558402BBFEAF4150FDC5922"/>
  </w:style>
  <w:style w:type="paragraph" w:customStyle="1" w:styleId="B58F94D4627147848553B542D90A80F6">
    <w:name w:val="B58F94D4627147848553B542D90A80F6"/>
  </w:style>
  <w:style w:type="paragraph" w:customStyle="1" w:styleId="55DC458B2DB44E9DA07C47DF7D0AD0FF">
    <w:name w:val="55DC458B2DB44E9DA07C47DF7D0AD0FF"/>
  </w:style>
  <w:style w:type="paragraph" w:customStyle="1" w:styleId="6D5A6D5B07FD45FA979A17F5166F84AF">
    <w:name w:val="6D5A6D5B07FD45FA979A17F5166F84AF"/>
  </w:style>
  <w:style w:type="paragraph" w:customStyle="1" w:styleId="549DFBBB48604035A2D5F861D9564915">
    <w:name w:val="549DFBBB48604035A2D5F861D9564915"/>
  </w:style>
  <w:style w:type="paragraph" w:customStyle="1" w:styleId="424D96E8E3C24F5FB1AB879D525757C4">
    <w:name w:val="424D96E8E3C24F5FB1AB879D525757C4"/>
  </w:style>
  <w:style w:type="paragraph" w:customStyle="1" w:styleId="ADFC0AE1FA7347AA844DA0A6385FBAAB">
    <w:name w:val="ADFC0AE1FA7347AA844DA0A6385FBAAB"/>
  </w:style>
  <w:style w:type="paragraph" w:customStyle="1" w:styleId="A95FADC5D08740B8B11AD9D961062716">
    <w:name w:val="A95FADC5D08740B8B11AD9D961062716"/>
  </w:style>
  <w:style w:type="paragraph" w:customStyle="1" w:styleId="39D54A8B6E9B4E0198D8E7937B3D2DC6">
    <w:name w:val="39D54A8B6E9B4E0198D8E7937B3D2DC6"/>
  </w:style>
  <w:style w:type="paragraph" w:customStyle="1" w:styleId="CA8460CC60914F2F975C39D4F133FC18">
    <w:name w:val="CA8460CC60914F2F975C39D4F133FC18"/>
  </w:style>
  <w:style w:type="paragraph" w:customStyle="1" w:styleId="C64785D762824A87840F4D0DE202C21E">
    <w:name w:val="C64785D762824A87840F4D0DE202C21E"/>
  </w:style>
  <w:style w:type="paragraph" w:customStyle="1" w:styleId="BE152BACBC1942F6996BB95C8344C263">
    <w:name w:val="BE152BACBC1942F6996BB95C8344C263"/>
  </w:style>
  <w:style w:type="paragraph" w:customStyle="1" w:styleId="12A4471F4D3F4A559C3D058B7E868523">
    <w:name w:val="12A4471F4D3F4A559C3D058B7E868523"/>
  </w:style>
  <w:style w:type="paragraph" w:customStyle="1" w:styleId="9CC3BA10D40C4709BB02A1BC2E9D6A9E">
    <w:name w:val="9CC3BA10D40C4709BB02A1BC2E9D6A9E"/>
  </w:style>
  <w:style w:type="paragraph" w:customStyle="1" w:styleId="2B51EF86C6464FC4A50155E3ECD412DF">
    <w:name w:val="2B51EF86C6464FC4A50155E3ECD412DF"/>
  </w:style>
  <w:style w:type="paragraph" w:customStyle="1" w:styleId="FD6FA1A5D66A46568745123F67640E66">
    <w:name w:val="FD6FA1A5D66A46568745123F67640E66"/>
  </w:style>
  <w:style w:type="paragraph" w:customStyle="1" w:styleId="697505B35D6D45FF87C6A56E8F5F56F8">
    <w:name w:val="697505B35D6D45FF87C6A56E8F5F56F8"/>
  </w:style>
  <w:style w:type="paragraph" w:customStyle="1" w:styleId="6389BB9D30594F85BDF42D0CD9CBF444">
    <w:name w:val="6389BB9D30594F85BDF42D0CD9CBF444"/>
    <w:rsid w:val="00B4275C"/>
  </w:style>
  <w:style w:type="paragraph" w:customStyle="1" w:styleId="2BA4E83E02AD42C38F2679CDD11147DF">
    <w:name w:val="2BA4E83E02AD42C38F2679CDD11147DF"/>
    <w:rsid w:val="00B4275C"/>
  </w:style>
  <w:style w:type="paragraph" w:customStyle="1" w:styleId="558AAC37CE12472DAB24F7A75DDFB976">
    <w:name w:val="558AAC37CE12472DAB24F7A75DDFB976"/>
    <w:rsid w:val="00B4275C"/>
  </w:style>
  <w:style w:type="paragraph" w:customStyle="1" w:styleId="9F67A527E8A3462185A7F376172CD3F0">
    <w:name w:val="9F67A527E8A3462185A7F376172CD3F0"/>
    <w:rsid w:val="00B4275C"/>
  </w:style>
  <w:style w:type="paragraph" w:customStyle="1" w:styleId="C635EDC67F4D486282C1794A8846CD89">
    <w:name w:val="C635EDC67F4D486282C1794A8846CD89"/>
    <w:rsid w:val="00B4275C"/>
  </w:style>
  <w:style w:type="paragraph" w:customStyle="1" w:styleId="A762EAA814AF416F9015C39090E36B42">
    <w:name w:val="A762EAA814AF416F9015C39090E36B42"/>
    <w:rsid w:val="00B4275C"/>
  </w:style>
  <w:style w:type="paragraph" w:customStyle="1" w:styleId="097807F631434029864F2C305C571BB2">
    <w:name w:val="097807F631434029864F2C305C571BB2"/>
    <w:rsid w:val="00B4275C"/>
  </w:style>
  <w:style w:type="paragraph" w:customStyle="1" w:styleId="A0C45CC176E74AE2BF81462CF3B89F1A">
    <w:name w:val="A0C45CC176E74AE2BF81462CF3B89F1A"/>
    <w:rsid w:val="00B4275C"/>
  </w:style>
  <w:style w:type="paragraph" w:customStyle="1" w:styleId="9C5BF458959D46FEA0F5DDE4575E7573">
    <w:name w:val="9C5BF458959D46FEA0F5DDE4575E7573"/>
    <w:rsid w:val="00B4275C"/>
  </w:style>
  <w:style w:type="paragraph" w:customStyle="1" w:styleId="0C8C343BFED74F7EACDF666FDF6ACAA6">
    <w:name w:val="0C8C343BFED74F7EACDF666FDF6ACAA6"/>
    <w:rsid w:val="00BE5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+971 525453514</CompanyAddress>
  <CompanyPhone>ALCANA APARTMENT,NEAR LULU MALL,
KARAMA, Dubai.             </CompanyPhone>
  <CompanyFax/>
  <CompanyEmail>colettenaz@gmail.com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6AB71-D01F-4A54-8A11-D6ED599A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LEGAL ASSociate</dc:subject>
  <dc:creator>Colette.307359@2freemail.com  </dc:creator>
  <cp:keywords/>
  <dc:description>B.A LLB</dc:description>
  <cp:lastModifiedBy>348382427</cp:lastModifiedBy>
  <cp:revision>48</cp:revision>
  <cp:lastPrinted>2016-08-27T15:59:00Z</cp:lastPrinted>
  <dcterms:created xsi:type="dcterms:W3CDTF">2016-08-27T07:48:00Z</dcterms:created>
  <dcterms:modified xsi:type="dcterms:W3CDTF">2017-06-22T05:57:00Z</dcterms:modified>
</cp:coreProperties>
</file>