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02" w:rsidRPr="007D256C" w:rsidRDefault="007D099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Amr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2B7C02" w:rsidRPr="007D256C" w:rsidRDefault="002B7C02" w:rsidP="002B7C02">
      <w:pPr>
        <w:pStyle w:val="BodyText2"/>
        <w:spacing w:line="276" w:lineRule="auto"/>
        <w:rPr>
          <w:rFonts w:asciiTheme="majorBidi" w:hAnsiTheme="majorBidi" w:cstheme="majorBidi"/>
          <w:b/>
          <w:bCs/>
          <w:szCs w:val="22"/>
          <w:rtl/>
          <w:lang w:bidi="ar-EG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</w:rPr>
        <w:t>Personal</w:t>
      </w:r>
      <w:r w:rsidRPr="007D256C">
        <w:rPr>
          <w:rFonts w:asciiTheme="majorBidi" w:hAnsiTheme="majorBidi" w:cstheme="majorBidi"/>
          <w:b/>
          <w:bCs/>
          <w:szCs w:val="22"/>
        </w:rPr>
        <w:t xml:space="preserve"> </w:t>
      </w:r>
      <w:r w:rsidRPr="007D256C">
        <w:rPr>
          <w:rFonts w:asciiTheme="majorBidi" w:hAnsiTheme="majorBidi" w:cstheme="majorBidi"/>
          <w:b/>
          <w:bCs/>
          <w:sz w:val="24"/>
          <w:szCs w:val="24"/>
        </w:rPr>
        <w:t>information</w:t>
      </w:r>
    </w:p>
    <w:p w:rsidR="002B7C02" w:rsidRPr="007D256C" w:rsidRDefault="002B7C02" w:rsidP="007D0996">
      <w:pPr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2"/>
          <w:szCs w:val="22"/>
        </w:rPr>
      </w:pPr>
      <w:r w:rsidRPr="007D256C">
        <w:rPr>
          <w:rFonts w:asciiTheme="majorBidi" w:hAnsiTheme="majorBidi" w:cstheme="majorBidi"/>
          <w:b/>
          <w:bCs/>
          <w:sz w:val="22"/>
          <w:szCs w:val="22"/>
        </w:rPr>
        <w:t xml:space="preserve">E-mail: </w:t>
      </w:r>
      <w:r w:rsidR="007D0996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bookmarkStart w:id="0" w:name="_GoBack"/>
      <w:bookmarkEnd w:id="0"/>
      <w:r w:rsidR="007D0996">
        <w:rPr>
          <w:rFonts w:asciiTheme="majorBidi" w:hAnsiTheme="majorBidi" w:cstheme="majorBidi"/>
          <w:sz w:val="22"/>
          <w:szCs w:val="22"/>
        </w:rPr>
        <w:fldChar w:fldCharType="begin"/>
      </w:r>
      <w:r w:rsidR="007D0996">
        <w:rPr>
          <w:rFonts w:asciiTheme="majorBidi" w:hAnsiTheme="majorBidi" w:cstheme="majorBidi"/>
          <w:sz w:val="22"/>
          <w:szCs w:val="22"/>
        </w:rPr>
        <w:instrText xml:space="preserve"> HYPERLINK "mailto:</w:instrText>
      </w:r>
      <w:r w:rsidR="007D0996" w:rsidRPr="007D256C">
        <w:rPr>
          <w:rFonts w:asciiTheme="majorBidi" w:hAnsiTheme="majorBidi" w:cstheme="majorBidi"/>
          <w:sz w:val="22"/>
          <w:szCs w:val="22"/>
        </w:rPr>
        <w:instrText>amr</w:instrText>
      </w:r>
      <w:r w:rsidR="007D0996">
        <w:rPr>
          <w:rFonts w:asciiTheme="majorBidi" w:hAnsiTheme="majorBidi" w:cstheme="majorBidi"/>
          <w:sz w:val="22"/>
          <w:szCs w:val="22"/>
        </w:rPr>
        <w:instrText>.309160</w:instrText>
      </w:r>
      <w:r w:rsidR="007D0996" w:rsidRPr="007D0996">
        <w:rPr>
          <w:rFonts w:asciiTheme="majorBidi" w:hAnsiTheme="majorBidi" w:cstheme="majorBidi"/>
          <w:sz w:val="22"/>
          <w:szCs w:val="22"/>
        </w:rPr>
        <w:instrText>@2freemail.com</w:instrText>
      </w:r>
      <w:r w:rsidR="007D0996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D0996" w:rsidRPr="007D0996">
        <w:rPr>
          <w:rFonts w:asciiTheme="majorBidi" w:hAnsiTheme="majorBidi" w:cstheme="majorBidi"/>
          <w:sz w:val="22"/>
          <w:szCs w:val="22"/>
        </w:rPr>
        <w:instrText xml:space="preserve"> </w:instrText>
      </w:r>
      <w:r w:rsidR="007D0996">
        <w:rPr>
          <w:rFonts w:asciiTheme="majorBidi" w:hAnsiTheme="majorBidi" w:cstheme="majorBidi"/>
          <w:sz w:val="22"/>
          <w:szCs w:val="22"/>
        </w:rPr>
        <w:instrText xml:space="preserve">" </w:instrText>
      </w:r>
      <w:r w:rsidR="007D0996">
        <w:rPr>
          <w:rFonts w:asciiTheme="majorBidi" w:hAnsiTheme="majorBidi" w:cstheme="majorBidi"/>
          <w:sz w:val="22"/>
          <w:szCs w:val="22"/>
        </w:rPr>
        <w:fldChar w:fldCharType="separate"/>
      </w:r>
      <w:r w:rsidR="007D0996" w:rsidRPr="00176D78">
        <w:rPr>
          <w:rStyle w:val="Hyperlink"/>
          <w:rFonts w:asciiTheme="majorBidi" w:hAnsiTheme="majorBidi" w:cstheme="majorBidi"/>
          <w:sz w:val="22"/>
          <w:szCs w:val="22"/>
        </w:rPr>
        <w:t xml:space="preserve">amr.309160@2freemail.com  </w:t>
      </w:r>
      <w:r w:rsidR="007D0996">
        <w:rPr>
          <w:rFonts w:asciiTheme="majorBidi" w:hAnsiTheme="majorBidi" w:cstheme="majorBidi"/>
          <w:sz w:val="22"/>
          <w:szCs w:val="22"/>
        </w:rPr>
        <w:fldChar w:fldCharType="end"/>
      </w:r>
    </w:p>
    <w:p w:rsidR="002B7C02" w:rsidRPr="007D256C" w:rsidRDefault="002B7C02" w:rsidP="00935952">
      <w:pPr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2"/>
          <w:szCs w:val="22"/>
        </w:rPr>
      </w:pPr>
      <w:r w:rsidRPr="007D256C">
        <w:rPr>
          <w:rFonts w:asciiTheme="majorBidi" w:hAnsiTheme="majorBidi" w:cstheme="majorBidi"/>
          <w:b/>
          <w:bCs/>
          <w:sz w:val="22"/>
          <w:szCs w:val="22"/>
        </w:rPr>
        <w:t xml:space="preserve">Military Status: </w:t>
      </w:r>
      <w:r w:rsidRPr="007D256C">
        <w:rPr>
          <w:rFonts w:asciiTheme="majorBidi" w:hAnsiTheme="majorBidi" w:cstheme="majorBidi"/>
          <w:sz w:val="22"/>
          <w:szCs w:val="22"/>
        </w:rPr>
        <w:t>Exempted</w:t>
      </w:r>
    </w:p>
    <w:p w:rsidR="00E7378A" w:rsidRPr="007D256C" w:rsidRDefault="002B7C02" w:rsidP="00935952">
      <w:pPr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2"/>
          <w:szCs w:val="22"/>
        </w:rPr>
      </w:pPr>
      <w:r w:rsidRPr="007D256C">
        <w:rPr>
          <w:rFonts w:asciiTheme="majorBidi" w:hAnsiTheme="majorBidi" w:cstheme="majorBidi"/>
          <w:b/>
          <w:bCs/>
          <w:sz w:val="22"/>
          <w:szCs w:val="22"/>
        </w:rPr>
        <w:t xml:space="preserve">Date Of Birth : </w:t>
      </w:r>
      <w:r w:rsidR="00E254E0" w:rsidRPr="007D256C">
        <w:rPr>
          <w:rFonts w:asciiTheme="majorBidi" w:hAnsiTheme="majorBidi" w:cstheme="majorBidi"/>
          <w:sz w:val="22"/>
          <w:szCs w:val="22"/>
        </w:rPr>
        <w:t>27-2-1985</w:t>
      </w:r>
    </w:p>
    <w:p w:rsidR="002B7C02" w:rsidRPr="007D256C" w:rsidRDefault="002B7C02" w:rsidP="002B7C02">
      <w:pPr>
        <w:pStyle w:val="BodyText2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254E0" w:rsidRPr="007D256C" w:rsidRDefault="00E254E0" w:rsidP="00E254E0">
      <w:pPr>
        <w:pStyle w:val="BodyText2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</w:rPr>
        <w:t xml:space="preserve">Objectives </w:t>
      </w:r>
    </w:p>
    <w:p w:rsidR="00E7378A" w:rsidRPr="007D256C" w:rsidRDefault="002B7C02" w:rsidP="00D80D85">
      <w:pPr>
        <w:pStyle w:val="BodyText2"/>
        <w:spacing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sz w:val="24"/>
          <w:szCs w:val="24"/>
        </w:rPr>
        <w:t>Seeking a challenging career opportunity in the field of Information Technology in a reputable corporation to gain experience and prove my skills in any related field.</w:t>
      </w:r>
    </w:p>
    <w:p w:rsidR="00E254E0" w:rsidRPr="007D256C" w:rsidRDefault="00E254E0" w:rsidP="00E254E0">
      <w:pPr>
        <w:pStyle w:val="BodyText2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E7378A" w:rsidRPr="007D256C" w:rsidRDefault="00935952" w:rsidP="00F85516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 xml:space="preserve">August 2014 till Now </w:t>
      </w:r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F85516">
        <w:rPr>
          <w:rFonts w:asciiTheme="majorBidi" w:hAnsiTheme="majorBidi" w:cstheme="majorBidi"/>
          <w:sz w:val="24"/>
          <w:szCs w:val="24"/>
          <w:lang w:bidi="ar-EG"/>
        </w:rPr>
        <w:t>Senior IT Supervisor</w:t>
      </w:r>
      <w:r w:rsidR="00E254E0"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at </w:t>
      </w:r>
      <w:proofErr w:type="spellStart"/>
      <w:r w:rsidRPr="007D256C">
        <w:rPr>
          <w:rFonts w:asciiTheme="majorBidi" w:hAnsiTheme="majorBidi" w:cstheme="majorBidi"/>
          <w:sz w:val="24"/>
          <w:szCs w:val="24"/>
          <w:lang w:bidi="ar-EG"/>
        </w:rPr>
        <w:t>Camegit</w:t>
      </w:r>
      <w:proofErr w:type="spellEnd"/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Factory</w:t>
      </w:r>
    </w:p>
    <w:p w:rsidR="00AE0415" w:rsidRPr="00AA2A88" w:rsidRDefault="00E254E0" w:rsidP="00AE0415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/>
          <w:bCs/>
          <w:sz w:val="24"/>
          <w:szCs w:val="24"/>
          <w:lang w:bidi="ar-EG"/>
        </w:rPr>
        <w:t>Job description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Manage information technology and computer systems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Plan, organize, control and evaluate IT and electronic data operations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Act in alignment with user needs and system functionality to contribute to organizational policy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Identify problematic areas and implement strategic solutions in time</w:t>
      </w:r>
    </w:p>
    <w:p w:rsidR="007D256C" w:rsidRPr="00AA2A88" w:rsidRDefault="000C5997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Handle annual budget and ensure cost effectiveness</w:t>
      </w:r>
    </w:p>
    <w:p w:rsidR="00E7378A" w:rsidRPr="007D256C" w:rsidRDefault="00E7378A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</w:p>
    <w:p w:rsidR="00D80D85" w:rsidRPr="007D256C" w:rsidRDefault="00935952" w:rsidP="00217E31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 xml:space="preserve">August 2013 – July 2014 </w:t>
      </w:r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7E31">
        <w:rPr>
          <w:rFonts w:asciiTheme="majorBidi" w:hAnsiTheme="majorBidi" w:cstheme="majorBidi"/>
          <w:sz w:val="24"/>
          <w:szCs w:val="24"/>
          <w:lang w:bidi="ar-EG"/>
        </w:rPr>
        <w:t>Senior IT</w:t>
      </w:r>
      <w:r w:rsidR="00D80D85"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E254E0" w:rsidRPr="007D256C">
        <w:rPr>
          <w:rFonts w:asciiTheme="majorBidi" w:hAnsiTheme="majorBidi" w:cstheme="majorBidi"/>
          <w:sz w:val="24"/>
          <w:szCs w:val="24"/>
          <w:lang w:bidi="ar-EG"/>
        </w:rPr>
        <w:t xml:space="preserve">at </w:t>
      </w:r>
      <w:r w:rsidR="00D80D85" w:rsidRPr="007D256C">
        <w:rPr>
          <w:rFonts w:asciiTheme="majorBidi" w:hAnsiTheme="majorBidi" w:cstheme="majorBidi"/>
          <w:sz w:val="24"/>
          <w:szCs w:val="24"/>
          <w:lang w:bidi="ar-EG"/>
        </w:rPr>
        <w:t xml:space="preserve">El </w:t>
      </w:r>
      <w:proofErr w:type="spellStart"/>
      <w:r w:rsidR="00D80D85" w:rsidRPr="007D256C">
        <w:rPr>
          <w:rFonts w:asciiTheme="majorBidi" w:hAnsiTheme="majorBidi" w:cstheme="majorBidi"/>
          <w:sz w:val="24"/>
          <w:szCs w:val="24"/>
          <w:lang w:bidi="ar-EG"/>
        </w:rPr>
        <w:t>Maraay</w:t>
      </w:r>
      <w:proofErr w:type="spellEnd"/>
      <w:r w:rsidR="00D80D85"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(Speed Ahmed Hassan)</w:t>
      </w:r>
    </w:p>
    <w:p w:rsidR="00AE0415" w:rsidRDefault="00D80D85" w:rsidP="00AE0415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  <w:lang w:bidi="ar-EG"/>
        </w:rPr>
        <w:t>Job description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Manage information technology and computer systems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Plan, organize, control and evaluate IT and electronic data operations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Design, develop, implement and coordinate systems, policies and procedures</w:t>
      </w:r>
    </w:p>
    <w:p w:rsidR="000C5997" w:rsidRPr="00625F92" w:rsidRDefault="000C5997" w:rsidP="00625F92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Ensure security of data, network access and backup systems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Identify problematic areas and implement strategic solutions in time</w:t>
      </w:r>
    </w:p>
    <w:p w:rsidR="000C5997" w:rsidRPr="000C5997" w:rsidRDefault="000C5997" w:rsidP="000C5997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Audit systems and assess their outcomes</w:t>
      </w:r>
    </w:p>
    <w:p w:rsidR="007D256C" w:rsidRDefault="000C5997" w:rsidP="00625F92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0C5997">
        <w:rPr>
          <w:rFonts w:asciiTheme="majorBidi" w:hAnsiTheme="majorBidi" w:cstheme="majorBidi"/>
          <w:bCs/>
          <w:sz w:val="24"/>
          <w:szCs w:val="24"/>
          <w:lang w:bidi="ar-EG"/>
        </w:rPr>
        <w:t>Preserve assets, information security and control structures</w:t>
      </w:r>
    </w:p>
    <w:p w:rsidR="009749AC" w:rsidRDefault="009749AC" w:rsidP="009749AC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bCs/>
          <w:sz w:val="24"/>
          <w:szCs w:val="24"/>
          <w:lang w:bidi="ar-EG"/>
        </w:rPr>
      </w:pPr>
    </w:p>
    <w:p w:rsidR="009749AC" w:rsidRDefault="009749AC" w:rsidP="009749AC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9749AC">
        <w:rPr>
          <w:rFonts w:asciiTheme="majorBidi" w:hAnsiTheme="majorBidi" w:cstheme="majorBidi"/>
          <w:b/>
          <w:sz w:val="24"/>
          <w:szCs w:val="24"/>
          <w:lang w:bidi="ar-EG"/>
        </w:rPr>
        <w:t>March 2013- july2013</w:t>
      </w:r>
      <w:r>
        <w:rPr>
          <w:rFonts w:asciiTheme="majorBidi" w:hAnsiTheme="majorBidi" w:cstheme="majorBidi"/>
          <w:bCs/>
          <w:sz w:val="24"/>
          <w:szCs w:val="24"/>
          <w:lang w:bidi="ar-EG"/>
        </w:rPr>
        <w:t xml:space="preserve"> Technical Support at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bidi="ar-EG"/>
        </w:rPr>
        <w:t>TEdata</w:t>
      </w:r>
      <w:proofErr w:type="spellEnd"/>
    </w:p>
    <w:p w:rsidR="009749AC" w:rsidRPr="00625F92" w:rsidRDefault="009749AC" w:rsidP="009749AC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bCs/>
          <w:sz w:val="24"/>
          <w:szCs w:val="24"/>
          <w:lang w:bidi="ar-EG"/>
        </w:rPr>
      </w:pPr>
    </w:p>
    <w:p w:rsidR="00D80D85" w:rsidRPr="007D256C" w:rsidRDefault="00D80D85" w:rsidP="00D80D85">
      <w:pPr>
        <w:pStyle w:val="ListBullet"/>
        <w:numPr>
          <w:ilvl w:val="0"/>
          <w:numId w:val="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E7378A" w:rsidRPr="007D256C" w:rsidRDefault="00935952" w:rsidP="00217E31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>August 2012 – February 2013</w:t>
      </w:r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217E31">
        <w:rPr>
          <w:rFonts w:asciiTheme="majorBidi" w:hAnsiTheme="majorBidi" w:cstheme="majorBidi"/>
          <w:sz w:val="24"/>
          <w:szCs w:val="24"/>
          <w:lang w:bidi="ar-EG"/>
        </w:rPr>
        <w:t>Senior IT</w:t>
      </w:r>
      <w:r w:rsidR="00D80D85"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at </w:t>
      </w:r>
      <w:r w:rsidRPr="007D256C">
        <w:rPr>
          <w:rFonts w:asciiTheme="majorBidi" w:hAnsiTheme="majorBidi" w:cstheme="majorBidi"/>
          <w:sz w:val="24"/>
          <w:szCs w:val="24"/>
          <w:lang w:bidi="ar-EG"/>
        </w:rPr>
        <w:t>Le Mirage Moon Resort</w:t>
      </w:r>
    </w:p>
    <w:p w:rsidR="00AE0415" w:rsidRDefault="00D80D85" w:rsidP="00AE0415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  <w:lang w:bidi="ar-EG"/>
        </w:rPr>
        <w:t>Job description</w:t>
      </w:r>
    </w:p>
    <w:p w:rsidR="00AA2A88" w:rsidRPr="00C9416D" w:rsidRDefault="00AA2A88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C9416D">
        <w:rPr>
          <w:rFonts w:asciiTheme="majorBidi" w:hAnsiTheme="majorBidi" w:cstheme="majorBidi"/>
          <w:bCs/>
          <w:sz w:val="24"/>
          <w:szCs w:val="24"/>
          <w:lang w:bidi="ar-EG"/>
        </w:rPr>
        <w:t>Manage and review IT projects</w:t>
      </w:r>
      <w:r>
        <w:rPr>
          <w:rFonts w:hAnsi="Arial" w:cs="Arial"/>
          <w:color w:val="58585A"/>
          <w:sz w:val="20"/>
          <w:shd w:val="clear" w:color="auto" w:fill="FFFFFF"/>
        </w:rPr>
        <w:t>.</w:t>
      </w:r>
    </w:p>
    <w:p w:rsidR="00AA2A88" w:rsidRDefault="00AA2A88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C9416D">
        <w:rPr>
          <w:rFonts w:asciiTheme="majorBidi" w:hAnsiTheme="majorBidi" w:cstheme="majorBidi"/>
          <w:bCs/>
          <w:sz w:val="24"/>
          <w:szCs w:val="24"/>
          <w:lang w:bidi="ar-EG"/>
        </w:rPr>
        <w:t>Responsible for the management of IT and systems</w:t>
      </w:r>
      <w:proofErr w:type="gramStart"/>
      <w:r w:rsidRPr="00C9416D">
        <w:rPr>
          <w:rFonts w:asciiTheme="majorBidi" w:hAnsiTheme="majorBidi" w:cstheme="majorBidi"/>
          <w:bCs/>
          <w:sz w:val="24"/>
          <w:szCs w:val="24"/>
          <w:lang w:bidi="ar-EG"/>
        </w:rPr>
        <w:t>..</w:t>
      </w:r>
      <w:proofErr w:type="gramEnd"/>
    </w:p>
    <w:p w:rsidR="00AA2A88" w:rsidRDefault="00AA2A88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Ensure the continued, uninterrupted operation of the hotel, trains, cruises, regional offices and other business units, IT infrastructure and systems required</w:t>
      </w:r>
      <w:r>
        <w:rPr>
          <w:rFonts w:asciiTheme="majorBidi" w:hAnsiTheme="majorBidi" w:cstheme="majorBidi"/>
          <w:bCs/>
          <w:sz w:val="24"/>
          <w:szCs w:val="24"/>
          <w:lang w:bidi="ar-EG"/>
        </w:rPr>
        <w:t xml:space="preserve"> for the company’s services.</w:t>
      </w:r>
    </w:p>
    <w:p w:rsidR="00AA2A88" w:rsidRDefault="00AA2A88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Plan and manage the departmental budget and the IT capital expenditure program for the assigned hotel.</w:t>
      </w:r>
    </w:p>
    <w:p w:rsidR="00AA2A88" w:rsidRDefault="00AA2A88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 xml:space="preserve">Implement a continuous </w:t>
      </w:r>
      <w:r>
        <w:rPr>
          <w:rFonts w:asciiTheme="majorBidi" w:hAnsiTheme="majorBidi" w:cstheme="majorBidi"/>
          <w:bCs/>
          <w:sz w:val="24"/>
          <w:szCs w:val="24"/>
          <w:lang w:bidi="ar-EG"/>
        </w:rPr>
        <w:t xml:space="preserve">measurement </w:t>
      </w: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p</w:t>
      </w:r>
      <w:r>
        <w:rPr>
          <w:rFonts w:asciiTheme="majorBidi" w:hAnsiTheme="majorBidi" w:cstheme="majorBidi"/>
          <w:bCs/>
          <w:sz w:val="24"/>
          <w:szCs w:val="24"/>
          <w:lang w:bidi="ar-EG"/>
        </w:rPr>
        <w:t xml:space="preserve">rocess to monitor </w:t>
      </w: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capacity and performance of systems.</w:t>
      </w:r>
    </w:p>
    <w:p w:rsidR="00AA2A88" w:rsidRDefault="00AA2A88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lastRenderedPageBreak/>
        <w:t>Negotiate and monitor Service Level Agreements (SLA) for local systems/</w:t>
      </w:r>
      <w:r>
        <w:rPr>
          <w:rFonts w:asciiTheme="majorBidi" w:hAnsiTheme="majorBidi" w:cstheme="majorBidi"/>
          <w:bCs/>
          <w:sz w:val="24"/>
          <w:szCs w:val="24"/>
          <w:lang w:bidi="ar-EG"/>
        </w:rPr>
        <w:t>vendors.</w:t>
      </w:r>
    </w:p>
    <w:p w:rsidR="00AA2A88" w:rsidRPr="000C5997" w:rsidRDefault="00AA2A88" w:rsidP="00AA2A88">
      <w:pPr>
        <w:pStyle w:val="ListBullet"/>
        <w:numPr>
          <w:ilvl w:val="0"/>
          <w:numId w:val="16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Monitor and Report performance on centrally agreed SLA’s for the business unit.</w:t>
      </w: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br/>
        <w:t>support</w:t>
      </w:r>
    </w:p>
    <w:p w:rsidR="00BC75CC" w:rsidRDefault="00BC75CC" w:rsidP="00253E29">
      <w:pPr>
        <w:pStyle w:val="ListBullet"/>
        <w:numPr>
          <w:ilvl w:val="0"/>
          <w:numId w:val="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253E29" w:rsidRPr="00BC75CC" w:rsidRDefault="00253E29" w:rsidP="00253E29">
      <w:pPr>
        <w:pStyle w:val="ListBullet"/>
        <w:numPr>
          <w:ilvl w:val="0"/>
          <w:numId w:val="0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E7378A" w:rsidRPr="007D256C" w:rsidRDefault="00935952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 xml:space="preserve">November 2010 – July 2012 </w:t>
      </w:r>
      <w:r w:rsidR="00D80D85" w:rsidRPr="007D256C">
        <w:rPr>
          <w:rFonts w:asciiTheme="majorBidi" w:hAnsiTheme="majorBidi" w:cstheme="majorBidi"/>
          <w:sz w:val="24"/>
          <w:szCs w:val="24"/>
          <w:lang w:bidi="ar-EG"/>
        </w:rPr>
        <w:t>Site engineer at</w:t>
      </w:r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7D256C">
        <w:rPr>
          <w:rFonts w:asciiTheme="majorBidi" w:hAnsiTheme="majorBidi" w:cstheme="majorBidi"/>
          <w:sz w:val="24"/>
          <w:szCs w:val="24"/>
          <w:lang w:bidi="ar-EG"/>
        </w:rPr>
        <w:t>Energya</w:t>
      </w:r>
      <w:proofErr w:type="spellEnd"/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proofErr w:type="spellStart"/>
      <w:r w:rsidRPr="007D256C">
        <w:rPr>
          <w:rFonts w:asciiTheme="majorBidi" w:hAnsiTheme="majorBidi" w:cstheme="majorBidi"/>
          <w:sz w:val="24"/>
          <w:szCs w:val="24"/>
          <w:lang w:bidi="ar-EG"/>
        </w:rPr>
        <w:t>Swedy</w:t>
      </w:r>
      <w:proofErr w:type="spellEnd"/>
      <w:r w:rsidRPr="007D256C">
        <w:rPr>
          <w:rFonts w:asciiTheme="majorBidi" w:hAnsiTheme="majorBidi" w:cstheme="majorBidi"/>
          <w:sz w:val="24"/>
          <w:szCs w:val="24"/>
          <w:lang w:bidi="ar-EG"/>
        </w:rPr>
        <w:t>)</w:t>
      </w:r>
    </w:p>
    <w:p w:rsidR="00AE0415" w:rsidRDefault="00935952" w:rsidP="00AE0415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  <w:lang w:bidi="ar-EG"/>
        </w:rPr>
        <w:t>J</w:t>
      </w:r>
      <w:r w:rsidR="00D80D85" w:rsidRPr="007D256C">
        <w:rPr>
          <w:rFonts w:asciiTheme="majorBidi" w:hAnsiTheme="majorBidi" w:cstheme="majorBidi"/>
          <w:b/>
          <w:bCs/>
          <w:sz w:val="24"/>
          <w:szCs w:val="24"/>
          <w:lang w:bidi="ar-EG"/>
        </w:rPr>
        <w:t>ob description</w:t>
      </w:r>
    </w:p>
    <w:p w:rsidR="007D256C" w:rsidRPr="007D256C" w:rsidRDefault="00BC75CC" w:rsidP="00BC75CC">
      <w:pPr>
        <w:pStyle w:val="ListBullet"/>
        <w:numPr>
          <w:ilvl w:val="0"/>
          <w:numId w:val="9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Telecom Egypt project at (</w:t>
      </w:r>
      <w:proofErr w:type="spellStart"/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Hadabet</w:t>
      </w:r>
      <w:proofErr w:type="spellEnd"/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 xml:space="preserve"> </w:t>
      </w:r>
      <w:proofErr w:type="spellStart"/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ALahram</w:t>
      </w:r>
      <w:proofErr w:type="spellEnd"/>
      <w:r w:rsidRPr="00BC75CC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</w:p>
    <w:p w:rsidR="00E7378A" w:rsidRDefault="00E7378A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</w:p>
    <w:p w:rsidR="00253E29" w:rsidRPr="007D256C" w:rsidRDefault="00253E29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</w:p>
    <w:p w:rsidR="00E7378A" w:rsidRPr="007D256C" w:rsidRDefault="00935952">
      <w:pPr>
        <w:pStyle w:val="ListBullet"/>
        <w:numPr>
          <w:ilvl w:val="0"/>
          <w:numId w:val="0"/>
        </w:numPr>
        <w:spacing w:line="240" w:lineRule="auto"/>
        <w:ind w:left="720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 xml:space="preserve">January 2007 – October 2010  </w:t>
      </w:r>
      <w:r w:rsidR="00D80D85" w:rsidRPr="007D256C">
        <w:rPr>
          <w:rFonts w:asciiTheme="majorBidi" w:hAnsiTheme="majorBidi" w:cstheme="majorBidi"/>
          <w:sz w:val="24"/>
          <w:szCs w:val="24"/>
          <w:lang w:bidi="ar-EG"/>
        </w:rPr>
        <w:t xml:space="preserve">IT engineer at </w:t>
      </w:r>
      <w:proofErr w:type="spellStart"/>
      <w:r w:rsidRPr="007D256C">
        <w:rPr>
          <w:rFonts w:asciiTheme="majorBidi" w:hAnsiTheme="majorBidi" w:cstheme="majorBidi"/>
          <w:sz w:val="24"/>
          <w:szCs w:val="24"/>
          <w:lang w:bidi="ar-EG"/>
        </w:rPr>
        <w:t>Nahda</w:t>
      </w:r>
      <w:proofErr w:type="spellEnd"/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University </w:t>
      </w:r>
      <w:proofErr w:type="spellStart"/>
      <w:r w:rsidRPr="007D256C">
        <w:rPr>
          <w:rFonts w:asciiTheme="majorBidi" w:hAnsiTheme="majorBidi" w:cstheme="majorBidi"/>
          <w:sz w:val="24"/>
          <w:szCs w:val="24"/>
          <w:lang w:bidi="ar-EG"/>
        </w:rPr>
        <w:t>Bani-Swief</w:t>
      </w:r>
      <w:proofErr w:type="spellEnd"/>
    </w:p>
    <w:p w:rsidR="00E7378A" w:rsidRDefault="00D80D85" w:rsidP="00D80D85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  <w:lang w:bidi="ar-EG"/>
        </w:rPr>
        <w:t>Job description</w:t>
      </w:r>
    </w:p>
    <w:p w:rsidR="00AA2A88" w:rsidRPr="00253E29" w:rsidRDefault="00BC75CC" w:rsidP="00253E29">
      <w:pPr>
        <w:pStyle w:val="ListBullet"/>
        <w:numPr>
          <w:ilvl w:val="0"/>
          <w:numId w:val="9"/>
        </w:numPr>
        <w:spacing w:line="240" w:lineRule="auto"/>
        <w:rPr>
          <w:rFonts w:asciiTheme="majorBidi" w:hAnsiTheme="majorBidi" w:cstheme="majorBidi"/>
          <w:bCs/>
          <w:sz w:val="24"/>
          <w:szCs w:val="24"/>
          <w:lang w:bidi="ar-EG"/>
        </w:rPr>
      </w:pPr>
      <w:r w:rsidRPr="00AA2A88">
        <w:rPr>
          <w:rFonts w:asciiTheme="majorBidi" w:hAnsiTheme="majorBidi" w:cstheme="majorBidi"/>
          <w:bCs/>
          <w:sz w:val="24"/>
          <w:szCs w:val="24"/>
          <w:lang w:bidi="ar-EG"/>
        </w:rPr>
        <w:t>System Administration , Technical Support and Helpdesk</w:t>
      </w:r>
    </w:p>
    <w:p w:rsidR="00253E29" w:rsidRDefault="00253E29">
      <w:pPr>
        <w:spacing w:line="240" w:lineRule="auto"/>
        <w:rPr>
          <w:rFonts w:asciiTheme="majorBidi" w:hAnsiTheme="majorBidi" w:cstheme="majorBidi"/>
          <w:b/>
          <w:sz w:val="24"/>
          <w:szCs w:val="24"/>
          <w:lang w:bidi="ar-EG"/>
        </w:rPr>
      </w:pPr>
    </w:p>
    <w:p w:rsidR="00E7378A" w:rsidRPr="007D256C" w:rsidRDefault="00935952">
      <w:pPr>
        <w:spacing w:line="240" w:lineRule="auto"/>
        <w:rPr>
          <w:rFonts w:asciiTheme="majorBidi" w:hAnsiTheme="majorBidi" w:cstheme="majorBidi"/>
          <w:b/>
          <w:sz w:val="24"/>
          <w:szCs w:val="24"/>
          <w:rtl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>Qualifications</w:t>
      </w:r>
    </w:p>
    <w:p w:rsidR="00E7378A" w:rsidRPr="007D256C" w:rsidRDefault="00935952" w:rsidP="00935952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</w:rPr>
        <w:t>Bachelor degree Of Management information systems</w:t>
      </w:r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proofErr w:type="spellStart"/>
      <w:r w:rsidRPr="007D256C">
        <w:rPr>
          <w:rFonts w:asciiTheme="majorBidi" w:hAnsiTheme="majorBidi" w:cstheme="majorBidi"/>
          <w:sz w:val="24"/>
          <w:szCs w:val="24"/>
          <w:lang w:bidi="ar-EG"/>
        </w:rPr>
        <w:t>Mokkatm</w:t>
      </w:r>
      <w:proofErr w:type="spellEnd"/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 Academy For Modern Science , Cairo    </w:t>
      </w:r>
    </w:p>
    <w:p w:rsidR="00AA2A88" w:rsidRPr="00253E29" w:rsidRDefault="00935952" w:rsidP="00253E29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(From 2002 to 2006)</w:t>
      </w:r>
    </w:p>
    <w:p w:rsidR="00253E29" w:rsidRDefault="00253E29" w:rsidP="007D256C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sz w:val="24"/>
          <w:szCs w:val="24"/>
          <w:lang w:bidi="ar-EG"/>
        </w:rPr>
      </w:pPr>
    </w:p>
    <w:p w:rsidR="00E7378A" w:rsidRPr="007D256C" w:rsidRDefault="00935952" w:rsidP="007D256C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>Technical Skills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Windows server 2003 and 2008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Active Directory 2003 and 2008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Windows server 2008 network infrastructure and configuration</w:t>
      </w:r>
    </w:p>
    <w:p w:rsidR="00E7378A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Microsoft ISA server 2004 and 2006</w:t>
      </w:r>
    </w:p>
    <w:p w:rsidR="00253E29" w:rsidRDefault="00253E29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VMWare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Software </w:t>
      </w:r>
    </w:p>
    <w:p w:rsidR="00253E29" w:rsidRDefault="00253E29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VOIP</w:t>
      </w:r>
    </w:p>
    <w:p w:rsidR="008F19E9" w:rsidRPr="007D256C" w:rsidRDefault="008F19E9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DNS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Ability to setup windows clients and VPN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Wireless devices programming in addition to designing, implementing and securing wireless networks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Configuring ISA arrays &amp; Cache Array Routing Protocol (CARP)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VLAN programming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Finger Print Software Support (Attendance 7 + Web Application)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Managing theaters sound and light systems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 xml:space="preserve">Installing Camera System  IP + Analog +HD +AHD 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Installing fire alarm systems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Configuring PBX Systems (Phones)</w:t>
      </w:r>
    </w:p>
    <w:p w:rsidR="00E7378A" w:rsidRPr="007D256C" w:rsidRDefault="00935952" w:rsidP="00935952">
      <w:pPr>
        <w:pStyle w:val="ListBullet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Configuring Electronic Doors</w:t>
      </w:r>
      <w:r w:rsidRPr="007D256C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253E29" w:rsidRDefault="00253E29" w:rsidP="007D256C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253E29" w:rsidRDefault="00253E29" w:rsidP="007D256C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253E29" w:rsidRDefault="00253E29" w:rsidP="007D256C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7D256C" w:rsidRPr="007D256C" w:rsidRDefault="007D256C" w:rsidP="007D256C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D256C">
        <w:rPr>
          <w:rFonts w:asciiTheme="majorBidi" w:hAnsiTheme="majorBidi" w:cstheme="majorBidi"/>
          <w:b/>
          <w:bCs/>
          <w:sz w:val="24"/>
          <w:szCs w:val="24"/>
        </w:rPr>
        <w:t>Personal Skills</w:t>
      </w:r>
    </w:p>
    <w:p w:rsidR="007D256C" w:rsidRPr="007D256C" w:rsidRDefault="007D256C" w:rsidP="00935952">
      <w:pPr>
        <w:pStyle w:val="ListParagraph"/>
        <w:numPr>
          <w:ilvl w:val="0"/>
          <w:numId w:val="6"/>
        </w:numPr>
        <w:spacing w:after="200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sz w:val="24"/>
          <w:szCs w:val="24"/>
        </w:rPr>
        <w:t>Good learning curve.</w:t>
      </w:r>
    </w:p>
    <w:p w:rsidR="007D256C" w:rsidRPr="007D256C" w:rsidRDefault="007D256C" w:rsidP="00935952">
      <w:pPr>
        <w:pStyle w:val="ListParagraph"/>
        <w:numPr>
          <w:ilvl w:val="0"/>
          <w:numId w:val="6"/>
        </w:numPr>
        <w:spacing w:after="200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sz w:val="24"/>
          <w:szCs w:val="24"/>
        </w:rPr>
        <w:lastRenderedPageBreak/>
        <w:t>Able to work under pressure in a dynamic environment.</w:t>
      </w:r>
    </w:p>
    <w:p w:rsidR="007D256C" w:rsidRPr="007D256C" w:rsidRDefault="007D256C" w:rsidP="00935952">
      <w:pPr>
        <w:pStyle w:val="ListParagraph"/>
        <w:numPr>
          <w:ilvl w:val="0"/>
          <w:numId w:val="6"/>
        </w:numPr>
        <w:spacing w:after="200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sz w:val="24"/>
          <w:szCs w:val="24"/>
        </w:rPr>
        <w:t>Self-motivated team player and a decision maker.</w:t>
      </w:r>
    </w:p>
    <w:p w:rsidR="007D256C" w:rsidRPr="007D256C" w:rsidRDefault="007D256C" w:rsidP="00935952">
      <w:pPr>
        <w:pStyle w:val="ListParagraph"/>
        <w:numPr>
          <w:ilvl w:val="0"/>
          <w:numId w:val="6"/>
        </w:numPr>
        <w:spacing w:after="200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sz w:val="24"/>
          <w:szCs w:val="24"/>
        </w:rPr>
        <w:t>Good communication interpersonal skills.</w:t>
      </w:r>
    </w:p>
    <w:p w:rsidR="007D256C" w:rsidRPr="007D256C" w:rsidRDefault="007D256C" w:rsidP="00935952">
      <w:pPr>
        <w:pStyle w:val="ListParagraph"/>
        <w:numPr>
          <w:ilvl w:val="0"/>
          <w:numId w:val="6"/>
        </w:numPr>
        <w:spacing w:after="200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sz w:val="24"/>
          <w:szCs w:val="24"/>
        </w:rPr>
        <w:t>Leadership Skills.</w:t>
      </w:r>
    </w:p>
    <w:p w:rsidR="007D256C" w:rsidRDefault="007D256C" w:rsidP="00935952">
      <w:pPr>
        <w:pStyle w:val="ListParagraph"/>
        <w:numPr>
          <w:ilvl w:val="0"/>
          <w:numId w:val="6"/>
        </w:numPr>
        <w:spacing w:after="200"/>
        <w:rPr>
          <w:rFonts w:asciiTheme="majorBidi" w:hAnsiTheme="majorBidi" w:cstheme="majorBidi"/>
          <w:sz w:val="24"/>
          <w:szCs w:val="24"/>
        </w:rPr>
      </w:pPr>
      <w:r w:rsidRPr="007D256C">
        <w:rPr>
          <w:rFonts w:asciiTheme="majorBidi" w:hAnsiTheme="majorBidi" w:cstheme="majorBidi"/>
          <w:sz w:val="24"/>
          <w:szCs w:val="24"/>
        </w:rPr>
        <w:t>Flexible to learn new material</w:t>
      </w:r>
    </w:p>
    <w:p w:rsidR="00625F92" w:rsidRPr="00625F92" w:rsidRDefault="00625F92" w:rsidP="00625F92">
      <w:pPr>
        <w:spacing w:after="200"/>
        <w:rPr>
          <w:rFonts w:asciiTheme="majorBidi" w:hAnsiTheme="majorBidi" w:cstheme="majorBidi"/>
          <w:sz w:val="24"/>
          <w:szCs w:val="24"/>
        </w:rPr>
      </w:pPr>
    </w:p>
    <w:p w:rsidR="007D256C" w:rsidRPr="007D256C" w:rsidRDefault="007D256C" w:rsidP="007D256C">
      <w:pPr>
        <w:spacing w:line="240" w:lineRule="auto"/>
        <w:rPr>
          <w:rFonts w:asciiTheme="majorBidi" w:hAnsiTheme="majorBidi" w:cstheme="majorBidi"/>
          <w:b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>Courses &amp; Certificates</w:t>
      </w:r>
    </w:p>
    <w:p w:rsidR="007D256C" w:rsidRPr="007D256C" w:rsidRDefault="007D256C" w:rsidP="00935952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IT Essentials1 (Cisco) (Certified)</w:t>
      </w:r>
    </w:p>
    <w:p w:rsidR="007D256C" w:rsidRPr="007D256C" w:rsidRDefault="007D256C" w:rsidP="00935952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IT Essentials 2 (Cisco) (Certified)</w:t>
      </w:r>
    </w:p>
    <w:p w:rsidR="007D256C" w:rsidRDefault="007D256C" w:rsidP="00935952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MCTIP</w:t>
      </w:r>
      <w:r w:rsidR="00721EDE">
        <w:rPr>
          <w:rFonts w:asciiTheme="majorBidi" w:hAnsiTheme="majorBidi" w:cstheme="majorBidi"/>
          <w:sz w:val="24"/>
          <w:szCs w:val="24"/>
          <w:lang w:bidi="ar-EG"/>
        </w:rPr>
        <w:t xml:space="preserve"> (Self Study &amp; Work Experience)</w:t>
      </w:r>
    </w:p>
    <w:p w:rsidR="00721EDE" w:rsidRPr="007D256C" w:rsidRDefault="00721EDE" w:rsidP="00935952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CCNA (Self Study&amp; Work Experience)</w:t>
      </w:r>
    </w:p>
    <w:p w:rsidR="00E7378A" w:rsidRPr="007D256C" w:rsidRDefault="007D256C" w:rsidP="00935952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sz w:val="24"/>
          <w:szCs w:val="24"/>
          <w:lang w:bidi="ar-EG"/>
        </w:rPr>
        <w:t>Diploma of Human Resources from Sadat Academy for Management Sciences (Certified)</w:t>
      </w:r>
    </w:p>
    <w:p w:rsidR="00E7378A" w:rsidRPr="007D256C" w:rsidRDefault="00935952" w:rsidP="007D256C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ajorBidi" w:hAnsiTheme="majorBidi" w:cstheme="majorBidi"/>
          <w:b/>
          <w:sz w:val="24"/>
          <w:szCs w:val="24"/>
          <w:lang w:bidi="ar-EG"/>
        </w:rPr>
      </w:pPr>
      <w:r w:rsidRPr="007D256C">
        <w:rPr>
          <w:rFonts w:asciiTheme="majorBidi" w:hAnsiTheme="majorBidi" w:cstheme="majorBidi"/>
          <w:b/>
          <w:sz w:val="24"/>
          <w:szCs w:val="24"/>
          <w:lang w:bidi="ar-EG"/>
        </w:rPr>
        <w:t>Languages</w:t>
      </w:r>
    </w:p>
    <w:p w:rsidR="007D256C" w:rsidRPr="007D256C" w:rsidRDefault="00982F70" w:rsidP="00935952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Very Good</w:t>
      </w:r>
      <w:r w:rsidR="007D256C" w:rsidRPr="007D256C">
        <w:rPr>
          <w:rFonts w:asciiTheme="majorBidi" w:hAnsiTheme="majorBidi" w:cstheme="majorBidi"/>
          <w:sz w:val="24"/>
          <w:szCs w:val="24"/>
          <w:lang w:val="en-GB"/>
        </w:rPr>
        <w:t xml:space="preserve"> in Spoken and </w:t>
      </w:r>
      <w:r w:rsidR="007D256C" w:rsidRPr="007D256C">
        <w:rPr>
          <w:rFonts w:asciiTheme="majorBidi" w:hAnsiTheme="majorBidi" w:cstheme="majorBidi"/>
          <w:sz w:val="24"/>
          <w:szCs w:val="24"/>
          <w:lang w:bidi="ar-EG"/>
        </w:rPr>
        <w:t>Written</w:t>
      </w:r>
      <w:r w:rsidR="007D256C" w:rsidRPr="007D256C">
        <w:rPr>
          <w:rFonts w:asciiTheme="majorBidi" w:hAnsiTheme="majorBidi" w:cstheme="majorBidi"/>
          <w:sz w:val="24"/>
          <w:szCs w:val="24"/>
          <w:lang w:val="en-GB"/>
        </w:rPr>
        <w:t xml:space="preserve"> English, Arabic</w:t>
      </w:r>
      <w:r w:rsidR="007D256C" w:rsidRPr="007D256C">
        <w:rPr>
          <w:rFonts w:asciiTheme="majorBidi" w:hAnsiTheme="majorBidi" w:cstheme="majorBidi"/>
          <w:sz w:val="24"/>
          <w:szCs w:val="24"/>
        </w:rPr>
        <w:t xml:space="preserve">. </w:t>
      </w:r>
    </w:p>
    <w:p w:rsidR="00E7378A" w:rsidRPr="007D256C" w:rsidRDefault="00E7378A" w:rsidP="007D256C">
      <w:pPr>
        <w:pStyle w:val="ListBullet"/>
        <w:numPr>
          <w:ilvl w:val="0"/>
          <w:numId w:val="0"/>
        </w:numPr>
        <w:rPr>
          <w:rFonts w:asciiTheme="majorBidi" w:hAnsiTheme="majorBidi" w:cstheme="majorBidi"/>
          <w:szCs w:val="28"/>
          <w:lang w:bidi="ar-EG"/>
        </w:rPr>
      </w:pPr>
    </w:p>
    <w:sectPr w:rsidR="00E7378A" w:rsidRPr="007D256C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4D" w:rsidRDefault="00C24A4D">
      <w:pPr>
        <w:spacing w:after="0"/>
      </w:pPr>
      <w:r>
        <w:separator/>
      </w:r>
    </w:p>
  </w:endnote>
  <w:endnote w:type="continuationSeparator" w:id="0">
    <w:p w:rsidR="00C24A4D" w:rsidRDefault="00C24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4D" w:rsidRDefault="00C24A4D">
      <w:pPr>
        <w:spacing w:after="0"/>
      </w:pPr>
      <w:r>
        <w:separator/>
      </w:r>
    </w:p>
  </w:footnote>
  <w:footnote w:type="continuationSeparator" w:id="0">
    <w:p w:rsidR="00C24A4D" w:rsidRDefault="00C24A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bullet2"/>
      </v:shape>
    </w:pict>
  </w:numPicBullet>
  <w:numPicBullet w:numPicBulletId="1">
    <w:pict>
      <v:shape id="_x0000_i1029" type="#_x0000_t75" style="width:9.15pt;height:9.15pt" o:bullet="t">
        <v:imagedata r:id="rId2" o:title="bullet3"/>
      </v:shape>
    </w:pict>
  </w:numPicBullet>
  <w:abstractNum w:abstractNumId="0">
    <w:nsid w:val="FFFFFF89"/>
    <w:multiLevelType w:val="singleLevel"/>
    <w:tmpl w:val="ADB68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344CB"/>
    <w:multiLevelType w:val="hybridMultilevel"/>
    <w:tmpl w:val="DF3A65FA"/>
    <w:lvl w:ilvl="0" w:tplc="B9326C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FEE1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5C38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C696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4E2F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46B7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2AE7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18126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A66A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E4BA0"/>
    <w:multiLevelType w:val="hybridMultilevel"/>
    <w:tmpl w:val="0C4E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6FFA"/>
    <w:multiLevelType w:val="hybridMultilevel"/>
    <w:tmpl w:val="2C0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02AC"/>
    <w:multiLevelType w:val="hybridMultilevel"/>
    <w:tmpl w:val="5FD6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3E3F"/>
    <w:multiLevelType w:val="multilevel"/>
    <w:tmpl w:val="7DE2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BC2005"/>
    <w:multiLevelType w:val="hybridMultilevel"/>
    <w:tmpl w:val="1A1C0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40453"/>
    <w:multiLevelType w:val="multilevel"/>
    <w:tmpl w:val="4178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>
    <w:nsid w:val="4069409A"/>
    <w:multiLevelType w:val="hybridMultilevel"/>
    <w:tmpl w:val="1A32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2106"/>
    <w:multiLevelType w:val="hybridMultilevel"/>
    <w:tmpl w:val="48D8FE34"/>
    <w:lvl w:ilvl="0" w:tplc="AD0896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EAAA1F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0CDD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68DA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6CCA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8851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1F4E6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0A95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96D4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D046F"/>
    <w:multiLevelType w:val="multilevel"/>
    <w:tmpl w:val="A5FE965E"/>
    <w:lvl w:ilvl="0">
      <w:start w:val="1"/>
      <w:numFmt w:val="decimal"/>
      <w:pStyle w:val="BulletedList"/>
      <w:lvlText w:val="%1.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11">
    <w:nsid w:val="580F0AB9"/>
    <w:multiLevelType w:val="hybridMultilevel"/>
    <w:tmpl w:val="082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05BE4"/>
    <w:multiLevelType w:val="singleLevel"/>
    <w:tmpl w:val="1A1ACCA2"/>
    <w:lvl w:ilvl="0">
      <w:start w:val="1"/>
      <w:numFmt w:val="bullet"/>
      <w:pStyle w:val="List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3">
    <w:nsid w:val="68C77637"/>
    <w:multiLevelType w:val="hybridMultilevel"/>
    <w:tmpl w:val="103E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F6396"/>
    <w:multiLevelType w:val="hybridMultilevel"/>
    <w:tmpl w:val="56D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  <w:num w:numId="17">
    <w:abstractNumId w:val="12"/>
  </w:num>
  <w:num w:numId="18">
    <w:abstractNumId w:val="12"/>
  </w:num>
  <w:num w:numId="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61"/>
    <w:rsid w:val="00004A97"/>
    <w:rsid w:val="000C5997"/>
    <w:rsid w:val="000E52C3"/>
    <w:rsid w:val="000E693E"/>
    <w:rsid w:val="001014A0"/>
    <w:rsid w:val="00167E8A"/>
    <w:rsid w:val="00172A3C"/>
    <w:rsid w:val="002045A9"/>
    <w:rsid w:val="00217719"/>
    <w:rsid w:val="00217E31"/>
    <w:rsid w:val="00253E29"/>
    <w:rsid w:val="00271755"/>
    <w:rsid w:val="002802E5"/>
    <w:rsid w:val="002B0060"/>
    <w:rsid w:val="002B7C02"/>
    <w:rsid w:val="002E6080"/>
    <w:rsid w:val="002F280F"/>
    <w:rsid w:val="002F3CDD"/>
    <w:rsid w:val="0032146F"/>
    <w:rsid w:val="00352AEA"/>
    <w:rsid w:val="00355FE3"/>
    <w:rsid w:val="00365AEA"/>
    <w:rsid w:val="00380B5E"/>
    <w:rsid w:val="003B689E"/>
    <w:rsid w:val="0040367E"/>
    <w:rsid w:val="00443DD6"/>
    <w:rsid w:val="004467E5"/>
    <w:rsid w:val="00453447"/>
    <w:rsid w:val="0049287D"/>
    <w:rsid w:val="004C6D74"/>
    <w:rsid w:val="005133AF"/>
    <w:rsid w:val="00536728"/>
    <w:rsid w:val="005466F4"/>
    <w:rsid w:val="00561D61"/>
    <w:rsid w:val="00567EC8"/>
    <w:rsid w:val="00580B34"/>
    <w:rsid w:val="005D17EF"/>
    <w:rsid w:val="006049F3"/>
    <w:rsid w:val="00625F92"/>
    <w:rsid w:val="00641A79"/>
    <w:rsid w:val="00671561"/>
    <w:rsid w:val="0067699C"/>
    <w:rsid w:val="006A24D4"/>
    <w:rsid w:val="006A60ED"/>
    <w:rsid w:val="00721EDE"/>
    <w:rsid w:val="0072696D"/>
    <w:rsid w:val="00727993"/>
    <w:rsid w:val="007513CB"/>
    <w:rsid w:val="0076132C"/>
    <w:rsid w:val="007C3BBC"/>
    <w:rsid w:val="007C7FA3"/>
    <w:rsid w:val="007D0996"/>
    <w:rsid w:val="007D0D1F"/>
    <w:rsid w:val="007D256C"/>
    <w:rsid w:val="007D67FD"/>
    <w:rsid w:val="00856E17"/>
    <w:rsid w:val="008D403A"/>
    <w:rsid w:val="008F19E9"/>
    <w:rsid w:val="00935952"/>
    <w:rsid w:val="00971E9D"/>
    <w:rsid w:val="009749AC"/>
    <w:rsid w:val="00982F70"/>
    <w:rsid w:val="009B37CA"/>
    <w:rsid w:val="00A07E87"/>
    <w:rsid w:val="00A12AEB"/>
    <w:rsid w:val="00A54C53"/>
    <w:rsid w:val="00A70B09"/>
    <w:rsid w:val="00AA2A88"/>
    <w:rsid w:val="00AA5167"/>
    <w:rsid w:val="00AB451F"/>
    <w:rsid w:val="00AD63E4"/>
    <w:rsid w:val="00AE0415"/>
    <w:rsid w:val="00B0516B"/>
    <w:rsid w:val="00B17144"/>
    <w:rsid w:val="00B173D4"/>
    <w:rsid w:val="00B31FF2"/>
    <w:rsid w:val="00B41ABA"/>
    <w:rsid w:val="00B5218C"/>
    <w:rsid w:val="00B5648D"/>
    <w:rsid w:val="00B7604F"/>
    <w:rsid w:val="00B874F8"/>
    <w:rsid w:val="00BB2FAB"/>
    <w:rsid w:val="00BC75CC"/>
    <w:rsid w:val="00C24A4D"/>
    <w:rsid w:val="00C5369F"/>
    <w:rsid w:val="00C60FC3"/>
    <w:rsid w:val="00C8736B"/>
    <w:rsid w:val="00C9398F"/>
    <w:rsid w:val="00C9416D"/>
    <w:rsid w:val="00CB0299"/>
    <w:rsid w:val="00D0475A"/>
    <w:rsid w:val="00D26596"/>
    <w:rsid w:val="00D73271"/>
    <w:rsid w:val="00D80D85"/>
    <w:rsid w:val="00DB5435"/>
    <w:rsid w:val="00DC1394"/>
    <w:rsid w:val="00DE5B6A"/>
    <w:rsid w:val="00E06427"/>
    <w:rsid w:val="00E17D6E"/>
    <w:rsid w:val="00E254E0"/>
    <w:rsid w:val="00E42066"/>
    <w:rsid w:val="00E426E6"/>
    <w:rsid w:val="00E7378A"/>
    <w:rsid w:val="00E86DD2"/>
    <w:rsid w:val="00E87282"/>
    <w:rsid w:val="00ED7C6A"/>
    <w:rsid w:val="00F53BF9"/>
    <w:rsid w:val="00F85516"/>
    <w:rsid w:val="00FA7F1E"/>
    <w:rsid w:val="00FC1768"/>
    <w:rsid w:val="00FD03CD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/>
      <w:sz w:val="28"/>
    </w:rPr>
  </w:style>
  <w:style w:type="paragraph" w:styleId="Heading1">
    <w:name w:val="heading 1"/>
    <w:basedOn w:val="Normal"/>
    <w:qFormat/>
    <w:pPr>
      <w:spacing w:before="240"/>
      <w:jc w:val="right"/>
      <w:outlineLvl w:val="0"/>
    </w:pPr>
    <w:rPr>
      <w:rFonts w:ascii="Arial Narrow"/>
      <w:b/>
      <w:spacing w:val="10"/>
      <w:sz w:val="24"/>
      <w:szCs w:val="24"/>
    </w:rPr>
  </w:style>
  <w:style w:type="paragraph" w:styleId="Heading2">
    <w:name w:val="heading 2"/>
    <w:basedOn w:val="Normal"/>
    <w:qFormat/>
    <w:pPr>
      <w:spacing w:before="60" w:line="220" w:lineRule="atLeast"/>
      <w:outlineLvl w:val="1"/>
    </w:pPr>
    <w:rPr>
      <w:rFonts w:ascii="Arial Narrow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pPr>
      <w:spacing w:before="200" w:after="40" w:line="220" w:lineRule="atLeast"/>
    </w:pPr>
    <w:rPr>
      <w:rFonts w:ascii="Arial Narrow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qFormat/>
    <w:pPr>
      <w:numPr>
        <w:numId w:val="1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spacing w:after="0"/>
      <w:ind w:left="2201"/>
    </w:pPr>
    <w:rPr>
      <w:rFonts w:ascii="Cambria" w:eastAsia="Cambria" w:hAnsi="Cambria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mbria" w:eastAsia="Cambria" w:hAnsi="Cambria" w:cs="Arial"/>
      <w:sz w:val="22"/>
      <w:szCs w:val="22"/>
    </w:rPr>
  </w:style>
  <w:style w:type="paragraph" w:customStyle="1" w:styleId="Heading21">
    <w:name w:val="Heading 21"/>
    <w:basedOn w:val="Normal"/>
    <w:uiPriority w:val="1"/>
    <w:qFormat/>
    <w:pPr>
      <w:spacing w:after="0"/>
      <w:ind w:left="1039" w:hanging="152"/>
      <w:outlineLvl w:val="2"/>
    </w:pPr>
    <w:rPr>
      <w:rFonts w:ascii="Cambria" w:eastAsia="Cambria" w:hAnsi="Cambria" w:cs="Arial"/>
      <w:b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Pr>
      <w:rFonts w:ascii="Arial"/>
      <w:sz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Pr>
      <w:rFonts w:ascii="Arial"/>
      <w:sz w:val="22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B7C0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7C02"/>
    <w:rPr>
      <w:rFonts w:asci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/>
      <w:sz w:val="28"/>
    </w:rPr>
  </w:style>
  <w:style w:type="paragraph" w:styleId="Heading1">
    <w:name w:val="heading 1"/>
    <w:basedOn w:val="Normal"/>
    <w:qFormat/>
    <w:pPr>
      <w:spacing w:before="240"/>
      <w:jc w:val="right"/>
      <w:outlineLvl w:val="0"/>
    </w:pPr>
    <w:rPr>
      <w:rFonts w:ascii="Arial Narrow"/>
      <w:b/>
      <w:spacing w:val="10"/>
      <w:sz w:val="24"/>
      <w:szCs w:val="24"/>
    </w:rPr>
  </w:style>
  <w:style w:type="paragraph" w:styleId="Heading2">
    <w:name w:val="heading 2"/>
    <w:basedOn w:val="Normal"/>
    <w:qFormat/>
    <w:pPr>
      <w:spacing w:before="60" w:line="220" w:lineRule="atLeast"/>
      <w:outlineLvl w:val="1"/>
    </w:pPr>
    <w:rPr>
      <w:rFonts w:ascii="Arial Narrow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pPr>
      <w:spacing w:before="200" w:after="40" w:line="220" w:lineRule="atLeast"/>
    </w:pPr>
    <w:rPr>
      <w:rFonts w:ascii="Arial Narrow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qFormat/>
    <w:pPr>
      <w:numPr>
        <w:numId w:val="1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pPr>
      <w:spacing w:after="0"/>
      <w:ind w:left="2201"/>
    </w:pPr>
    <w:rPr>
      <w:rFonts w:ascii="Cambria" w:eastAsia="Cambria" w:hAnsi="Cambria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mbria" w:eastAsia="Cambria" w:hAnsi="Cambria" w:cs="Arial"/>
      <w:sz w:val="22"/>
      <w:szCs w:val="22"/>
    </w:rPr>
  </w:style>
  <w:style w:type="paragraph" w:customStyle="1" w:styleId="Heading21">
    <w:name w:val="Heading 21"/>
    <w:basedOn w:val="Normal"/>
    <w:uiPriority w:val="1"/>
    <w:qFormat/>
    <w:pPr>
      <w:spacing w:after="0"/>
      <w:ind w:left="1039" w:hanging="152"/>
      <w:outlineLvl w:val="2"/>
    </w:pPr>
    <w:rPr>
      <w:rFonts w:ascii="Cambria" w:eastAsia="Cambria" w:hAnsi="Cambria" w:cs="Arial"/>
      <w:b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Pr>
      <w:rFonts w:ascii="Arial"/>
      <w:sz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Pr>
      <w:rFonts w:ascii="Arial"/>
      <w:sz w:val="22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2B7C0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7C02"/>
    <w:rPr>
      <w:rFonts w:asci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ed%20osama\AppData\Roaming\Microsoft\Templates\Chronological%20resume%20-%20CV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43C11-0515-4EFB-8E29-49BBD4A6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 (Modern design)</Template>
  <TotalTime>58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osama Ibrahim</dc:creator>
  <cp:lastModifiedBy>784812338</cp:lastModifiedBy>
  <cp:revision>19</cp:revision>
  <dcterms:created xsi:type="dcterms:W3CDTF">2016-10-22T18:35:00Z</dcterms:created>
  <dcterms:modified xsi:type="dcterms:W3CDTF">2017-11-24T13:36:00Z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