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sz w:val="22"/>
        </w:rPr>
      </w:pPr>
      <w:bookmarkStart w:id="0" w:name="_GoBack"/>
      <w:bookmarkEnd w:id="0"/>
      <w:r w:rsidRPr="00B9561D">
        <w:rPr>
          <w:rFonts w:ascii="Arial" w:hAnsi="Arial" w:cs="Arial"/>
          <w:noProof/>
          <w:lang w:eastAsia="en-US"/>
        </w:rPr>
        <w:drawing>
          <wp:inline distT="0" distB="0" distL="0" distR="0">
            <wp:extent cx="1388125" cy="17183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364" cy="173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561D">
        <w:rPr>
          <w:rFonts w:ascii="Arial" w:hAnsi="Arial" w:cs="Arial"/>
          <w:sz w:val="22"/>
        </w:rPr>
        <w:tab/>
      </w:r>
      <w:r w:rsidRPr="00B9561D">
        <w:rPr>
          <w:rFonts w:ascii="Arial" w:hAnsi="Arial" w:cs="Arial"/>
          <w:b/>
          <w:bCs/>
          <w:sz w:val="40"/>
          <w:szCs w:val="40"/>
          <w:u w:val="single"/>
        </w:rPr>
        <w:t xml:space="preserve">Mae </w:t>
      </w:r>
    </w:p>
    <w:p w:rsidR="00E91ACC" w:rsidRPr="00B9561D" w:rsidRDefault="00E91ACC" w:rsidP="00E91ACC">
      <w:pPr>
        <w:pStyle w:val="ListBullet"/>
        <w:numPr>
          <w:ilvl w:val="0"/>
          <w:numId w:val="0"/>
        </w:numPr>
        <w:ind w:left="144" w:hanging="144"/>
        <w:rPr>
          <w:rFonts w:ascii="Arial" w:hAnsi="Arial" w:cs="Arial"/>
          <w:sz w:val="22"/>
        </w:rPr>
      </w:pP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>Contact No:</w:t>
      </w:r>
      <w:r w:rsidR="00C301B8">
        <w:rPr>
          <w:rFonts w:ascii="Arial" w:hAnsi="Arial" w:cs="Arial"/>
          <w:sz w:val="22"/>
          <w:szCs w:val="22"/>
        </w:rPr>
        <w:t xml:space="preserve"> C/o 0505891826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>Email-Add:</w:t>
      </w:r>
      <w:r w:rsidRPr="00B9561D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C301B8" w:rsidRPr="005B2B01">
          <w:rPr>
            <w:rStyle w:val="Hyperlink"/>
            <w:rFonts w:ascii="Arial" w:hAnsi="Arial" w:cs="Arial"/>
            <w:sz w:val="22"/>
            <w:szCs w:val="22"/>
          </w:rPr>
          <w:t>mae.310185@2freemail.com</w:t>
        </w:r>
      </w:hyperlink>
      <w:r w:rsidR="00C301B8">
        <w:rPr>
          <w:rFonts w:ascii="Arial" w:hAnsi="Arial" w:cs="Arial"/>
          <w:sz w:val="22"/>
          <w:szCs w:val="22"/>
        </w:rPr>
        <w:t xml:space="preserve"> 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 </w:t>
      </w:r>
      <w:r w:rsidRPr="00B9561D">
        <w:rPr>
          <w:rFonts w:ascii="Arial" w:hAnsi="Arial" w:cs="Arial"/>
          <w:sz w:val="22"/>
          <w:szCs w:val="22"/>
        </w:rPr>
        <w:tab/>
      </w:r>
      <w:r w:rsidRPr="00B9561D">
        <w:rPr>
          <w:rFonts w:ascii="Arial" w:hAnsi="Arial" w:cs="Arial"/>
          <w:b/>
          <w:bCs/>
          <w:sz w:val="22"/>
          <w:szCs w:val="22"/>
        </w:rPr>
        <w:t> </w:t>
      </w:r>
    </w:p>
    <w:p w:rsidR="00E91ACC" w:rsidRPr="00F86543" w:rsidRDefault="00E91ACC" w:rsidP="00E91ACC">
      <w:pPr>
        <w:keepNext/>
        <w:suppressAutoHyphens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86543">
        <w:rPr>
          <w:rFonts w:ascii="Arial" w:hAnsi="Arial" w:cs="Arial"/>
          <w:b/>
          <w:bCs/>
          <w:sz w:val="22"/>
          <w:szCs w:val="22"/>
        </w:rPr>
        <w:t>Career Objective:</w:t>
      </w:r>
    </w:p>
    <w:p w:rsidR="00E91ACC" w:rsidRPr="00B9561D" w:rsidRDefault="00E91ACC" w:rsidP="00E91ACC">
      <w:pPr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A job that will fully utilize my knowledge, skills and talents acquired from my work experience and years of college formation.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 xml:space="preserve">Desired Position: </w:t>
      </w: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Applying for any vacant positions that commensurate my qualification and experience as follows:</w:t>
      </w:r>
    </w:p>
    <w:p w:rsidR="00E91ACC" w:rsidRPr="00B9561D" w:rsidRDefault="00E91ACC" w:rsidP="00E91ACC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Secretary</w:t>
      </w:r>
    </w:p>
    <w:p w:rsidR="00E91ACC" w:rsidRPr="00B9561D" w:rsidRDefault="00E91ACC" w:rsidP="00E91ACC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Contracts Assistant</w:t>
      </w:r>
    </w:p>
    <w:p w:rsidR="00E91ACC" w:rsidRPr="00B9561D" w:rsidRDefault="00E91ACC" w:rsidP="00E91ACC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Document Controller</w:t>
      </w:r>
    </w:p>
    <w:p w:rsidR="00E91ACC" w:rsidRPr="00B9561D" w:rsidRDefault="00E91ACC" w:rsidP="00E91ACC">
      <w:pPr>
        <w:numPr>
          <w:ilvl w:val="0"/>
          <w:numId w:val="10"/>
        </w:num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Data Entry Encoder</w:t>
      </w:r>
    </w:p>
    <w:p w:rsidR="00E91ACC" w:rsidRPr="00B9561D" w:rsidRDefault="00E91ACC" w:rsidP="00E91ACC">
      <w:pPr>
        <w:suppressAutoHyphens/>
        <w:spacing w:after="0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>Strengths and Attributes:</w:t>
      </w:r>
    </w:p>
    <w:p w:rsidR="00E91ACC" w:rsidRPr="00B9561D" w:rsidRDefault="00E91ACC" w:rsidP="00E91ACC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Quick to learn with excellent retention capability and value time focuses on priorities, possess strong determination to work in the organization.</w:t>
      </w:r>
    </w:p>
    <w:p w:rsidR="00E91ACC" w:rsidRPr="00B9561D" w:rsidRDefault="00E91ACC" w:rsidP="00E91ACC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Ability to work in stress environment under deadlines. Human relation skills having dealt with variety of customers.</w:t>
      </w:r>
    </w:p>
    <w:p w:rsidR="00E91ACC" w:rsidRPr="00B9561D" w:rsidRDefault="00E91ACC" w:rsidP="00E91ACC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Always work on set goals. Confident and highly motivated person with good interpersonal skills both negotiating and communication skills.</w:t>
      </w:r>
    </w:p>
    <w:p w:rsidR="00E91ACC" w:rsidRPr="00B9561D" w:rsidRDefault="00E91ACC" w:rsidP="00E91ACC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Trustworthy and ability to handle sensitive and confidential information.</w:t>
      </w:r>
    </w:p>
    <w:p w:rsidR="00E91ACC" w:rsidRPr="00B9561D" w:rsidRDefault="00E91ACC" w:rsidP="00E91ACC">
      <w:pPr>
        <w:numPr>
          <w:ilvl w:val="0"/>
          <w:numId w:val="5"/>
        </w:numPr>
        <w:suppressAutoHyphens/>
        <w:spacing w:after="0"/>
        <w:ind w:left="72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 xml:space="preserve">Detail Oriented. 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91ACC" w:rsidRPr="00B9561D" w:rsidRDefault="00E91ACC" w:rsidP="00E91ACC">
      <w:pPr>
        <w:tabs>
          <w:tab w:val="left" w:pos="2070"/>
          <w:tab w:val="left" w:pos="2250"/>
          <w:tab w:val="left" w:pos="2340"/>
          <w:tab w:val="left" w:pos="2520"/>
        </w:tabs>
        <w:suppressAutoHyphens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 xml:space="preserve">Professional Profile:  </w:t>
      </w:r>
    </w:p>
    <w:p w:rsidR="00E91ACC" w:rsidRPr="00B9561D" w:rsidRDefault="00E91ACC" w:rsidP="00E91ACC">
      <w:pPr>
        <w:tabs>
          <w:tab w:val="left" w:pos="2070"/>
          <w:tab w:val="left" w:pos="2250"/>
          <w:tab w:val="left" w:pos="2340"/>
          <w:tab w:val="left" w:pos="2520"/>
        </w:tabs>
        <w:suppressAutoHyphens/>
        <w:spacing w:after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>Bachelor of Science in Commerce Major in Management Accounting</w:t>
      </w:r>
    </w:p>
    <w:p w:rsidR="00E91ACC" w:rsidRPr="00B9561D" w:rsidRDefault="00E91ACC" w:rsidP="00E91ACC">
      <w:pPr>
        <w:tabs>
          <w:tab w:val="left" w:pos="2070"/>
          <w:tab w:val="left" w:pos="2250"/>
          <w:tab w:val="left" w:pos="2340"/>
          <w:tab w:val="left" w:pos="2520"/>
        </w:tabs>
        <w:suppressAutoHyphens/>
        <w:spacing w:after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 xml:space="preserve">Notre Dame of </w:t>
      </w:r>
      <w:proofErr w:type="spellStart"/>
      <w:r w:rsidRPr="00B9561D">
        <w:rPr>
          <w:rFonts w:ascii="Arial" w:hAnsi="Arial" w:cs="Arial"/>
          <w:sz w:val="22"/>
          <w:szCs w:val="22"/>
        </w:rPr>
        <w:t>Dadiangas</w:t>
      </w:r>
      <w:proofErr w:type="spellEnd"/>
      <w:r w:rsidRPr="00B9561D">
        <w:rPr>
          <w:rFonts w:ascii="Arial" w:hAnsi="Arial" w:cs="Arial"/>
          <w:sz w:val="22"/>
          <w:szCs w:val="22"/>
        </w:rPr>
        <w:t xml:space="preserve"> University</w:t>
      </w:r>
    </w:p>
    <w:p w:rsidR="00E91ACC" w:rsidRPr="00B9561D" w:rsidRDefault="00E91ACC" w:rsidP="00E91ACC">
      <w:pPr>
        <w:tabs>
          <w:tab w:val="left" w:pos="1455"/>
        </w:tabs>
        <w:suppressAutoHyphens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Marist Avenue, General Santos City Philippines</w:t>
      </w:r>
    </w:p>
    <w:p w:rsidR="00E91ACC" w:rsidRPr="00B9561D" w:rsidRDefault="00E91ACC" w:rsidP="00E91ACC">
      <w:pPr>
        <w:tabs>
          <w:tab w:val="left" w:pos="1455"/>
        </w:tabs>
        <w:suppressAutoHyphens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Graduated – 2005</w:t>
      </w:r>
    </w:p>
    <w:p w:rsidR="00E91ACC" w:rsidRPr="00B9561D" w:rsidRDefault="00E91ACC" w:rsidP="00E91ACC">
      <w:pPr>
        <w:tabs>
          <w:tab w:val="left" w:pos="1455"/>
        </w:tabs>
        <w:suppressAutoHyphens/>
        <w:spacing w:after="0"/>
        <w:jc w:val="both"/>
        <w:rPr>
          <w:rFonts w:ascii="Arial" w:hAnsi="Arial" w:cs="Arial"/>
          <w:sz w:val="22"/>
          <w:szCs w:val="22"/>
        </w:rPr>
      </w:pP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Computer Skills: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Basic knowledge in computer operation such as but not limited to:</w:t>
      </w:r>
    </w:p>
    <w:p w:rsidR="00E91ACC" w:rsidRPr="00B9561D" w:rsidRDefault="00E91ACC" w:rsidP="00E91ACC">
      <w:pPr>
        <w:suppressAutoHyphens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 xml:space="preserve">MS Word </w:t>
      </w:r>
    </w:p>
    <w:p w:rsidR="00E91ACC" w:rsidRPr="00B9561D" w:rsidRDefault="00E91ACC" w:rsidP="00E91ACC">
      <w:pPr>
        <w:suppressAutoHyphens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MS Excel</w:t>
      </w:r>
    </w:p>
    <w:p w:rsidR="00E91ACC" w:rsidRDefault="00E91ACC" w:rsidP="00E91ACC">
      <w:pPr>
        <w:suppressAutoHyphens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 xml:space="preserve">ERP background such as Oracle, </w:t>
      </w:r>
      <w:proofErr w:type="spellStart"/>
      <w:r w:rsidRPr="00B9561D">
        <w:rPr>
          <w:rFonts w:ascii="Arial" w:hAnsi="Arial" w:cs="Arial"/>
          <w:sz w:val="22"/>
          <w:szCs w:val="22"/>
        </w:rPr>
        <w:t>Mirus</w:t>
      </w:r>
      <w:proofErr w:type="spellEnd"/>
      <w:r w:rsidRPr="00B9561D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B9561D">
        <w:rPr>
          <w:rFonts w:ascii="Arial" w:hAnsi="Arial" w:cs="Arial"/>
          <w:sz w:val="22"/>
          <w:szCs w:val="22"/>
        </w:rPr>
        <w:t>Expedion</w:t>
      </w:r>
      <w:proofErr w:type="spellEnd"/>
    </w:p>
    <w:p w:rsidR="00914ABC" w:rsidRPr="00B9561D" w:rsidRDefault="00914ABC" w:rsidP="00E91ACC">
      <w:pPr>
        <w:suppressAutoHyphens/>
        <w:spacing w:after="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Basic knowledge in </w:t>
      </w:r>
      <w:proofErr w:type="spellStart"/>
      <w:r>
        <w:rPr>
          <w:rFonts w:ascii="Arial" w:hAnsi="Arial" w:cs="Arial"/>
          <w:sz w:val="22"/>
          <w:szCs w:val="22"/>
        </w:rPr>
        <w:t>Aconex</w:t>
      </w:r>
      <w:proofErr w:type="spellEnd"/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color w:val="FF0000"/>
          <w:sz w:val="22"/>
          <w:szCs w:val="22"/>
        </w:rPr>
      </w:pP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Professional Experience: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 xml:space="preserve">Private Office of H.H. Sheikh </w:t>
      </w:r>
      <w:proofErr w:type="spellStart"/>
      <w:r w:rsidRPr="00B9561D">
        <w:rPr>
          <w:rFonts w:ascii="Arial" w:hAnsi="Arial" w:cs="Arial"/>
          <w:b/>
          <w:sz w:val="22"/>
          <w:szCs w:val="22"/>
        </w:rPr>
        <w:t>Nehyan</w:t>
      </w:r>
      <w:proofErr w:type="spellEnd"/>
      <w:r w:rsidRPr="00B9561D">
        <w:rPr>
          <w:rFonts w:ascii="Arial" w:hAnsi="Arial" w:cs="Arial"/>
          <w:b/>
          <w:sz w:val="22"/>
          <w:szCs w:val="22"/>
        </w:rPr>
        <w:t xml:space="preserve"> Bin </w:t>
      </w:r>
      <w:proofErr w:type="spellStart"/>
      <w:r w:rsidRPr="00B9561D">
        <w:rPr>
          <w:rFonts w:ascii="Arial" w:hAnsi="Arial" w:cs="Arial"/>
          <w:b/>
          <w:sz w:val="22"/>
          <w:szCs w:val="22"/>
        </w:rPr>
        <w:t>Hamdam</w:t>
      </w:r>
      <w:proofErr w:type="spellEnd"/>
      <w:r w:rsidRPr="00B9561D">
        <w:rPr>
          <w:rFonts w:ascii="Arial" w:hAnsi="Arial" w:cs="Arial"/>
          <w:b/>
          <w:sz w:val="22"/>
          <w:szCs w:val="22"/>
        </w:rPr>
        <w:t xml:space="preserve"> Al </w:t>
      </w:r>
      <w:proofErr w:type="spellStart"/>
      <w:r w:rsidRPr="00B9561D">
        <w:rPr>
          <w:rFonts w:ascii="Arial" w:hAnsi="Arial" w:cs="Arial"/>
          <w:b/>
          <w:sz w:val="22"/>
          <w:szCs w:val="22"/>
        </w:rPr>
        <w:t>Neyhan</w:t>
      </w:r>
      <w:proofErr w:type="spellEnd"/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From September 09, 2015 to February 24, 2016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 xml:space="preserve">Job Profile – Secretary (Al </w:t>
      </w:r>
      <w:proofErr w:type="spellStart"/>
      <w:r w:rsidRPr="00B9561D">
        <w:rPr>
          <w:rFonts w:ascii="Arial" w:hAnsi="Arial" w:cs="Arial"/>
          <w:b/>
          <w:sz w:val="22"/>
          <w:szCs w:val="22"/>
        </w:rPr>
        <w:t>Rabia</w:t>
      </w:r>
      <w:proofErr w:type="spellEnd"/>
      <w:r w:rsidRPr="00B9561D">
        <w:rPr>
          <w:rFonts w:ascii="Arial" w:hAnsi="Arial" w:cs="Arial"/>
          <w:b/>
          <w:sz w:val="22"/>
          <w:szCs w:val="22"/>
        </w:rPr>
        <w:t xml:space="preserve"> Real Estate)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Job Responsibilities</w:t>
      </w:r>
    </w:p>
    <w:p w:rsidR="00E91ACC" w:rsidRPr="00B9561D" w:rsidRDefault="00E91ACC" w:rsidP="00E91ACC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B9561D">
        <w:rPr>
          <w:rFonts w:ascii="Arial" w:hAnsi="Arial" w:cs="Arial"/>
          <w:bCs/>
        </w:rPr>
        <w:t>Carry out all Secretarial Task e.g. Receiving all incoming and sending all outgoing correspondences, replying to emails, replying to outgoing correspondences as per advice by Manager/ Real Estate.</w:t>
      </w:r>
    </w:p>
    <w:p w:rsidR="00E91ACC" w:rsidRPr="00B9561D" w:rsidRDefault="00E91ACC" w:rsidP="00E91ACC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B9561D">
        <w:rPr>
          <w:rFonts w:ascii="Arial" w:hAnsi="Arial" w:cs="Arial"/>
          <w:bCs/>
        </w:rPr>
        <w:t>Manages telephone calls, guest and tenants.</w:t>
      </w:r>
    </w:p>
    <w:p w:rsidR="00E91ACC" w:rsidRPr="00B9561D" w:rsidRDefault="00E91ACC" w:rsidP="00E91ACC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B9561D">
        <w:rPr>
          <w:rFonts w:ascii="Arial" w:hAnsi="Arial" w:cs="Arial"/>
          <w:bCs/>
        </w:rPr>
        <w:t>Document Control for maintaining up to date record of all Tenants File.</w:t>
      </w:r>
    </w:p>
    <w:p w:rsidR="00E91ACC" w:rsidRPr="00B9561D" w:rsidRDefault="00E91ACC" w:rsidP="00E91ACC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B9561D">
        <w:rPr>
          <w:rFonts w:ascii="Arial" w:hAnsi="Arial" w:cs="Arial"/>
          <w:bCs/>
        </w:rPr>
        <w:t>Coordinate with Maintenance in-charge per building for any emergency concern making sure that the issue is closed.</w:t>
      </w:r>
    </w:p>
    <w:p w:rsidR="00E91ACC" w:rsidRPr="00B9561D" w:rsidRDefault="00E91ACC" w:rsidP="00E91ACC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B9561D">
        <w:rPr>
          <w:rFonts w:ascii="Arial" w:hAnsi="Arial" w:cs="Arial"/>
          <w:bCs/>
        </w:rPr>
        <w:t>Assist the Real Estate Representative for any work related concern.</w:t>
      </w:r>
    </w:p>
    <w:p w:rsidR="00E91ACC" w:rsidRPr="00B9561D" w:rsidRDefault="00E91ACC" w:rsidP="00E91ACC">
      <w:pPr>
        <w:pStyle w:val="ListParagraph"/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B9561D">
        <w:rPr>
          <w:rFonts w:ascii="Arial" w:hAnsi="Arial" w:cs="Arial"/>
          <w:bCs/>
        </w:rPr>
        <w:t>Maintain a record for all Tenancy Contract for Managers reference.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Pivot Engineering and General Contracting, WLL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From February 21, 2011 to July 15, 2015</w:t>
      </w: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Job Profile – Secretary / Data Entry Encoder/Contract Assistant</w:t>
      </w: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9561D">
        <w:rPr>
          <w:rFonts w:ascii="Arial" w:hAnsi="Arial" w:cs="Arial"/>
          <w:b/>
          <w:sz w:val="22"/>
          <w:szCs w:val="22"/>
        </w:rPr>
        <w:t>Job Responsibilities</w:t>
      </w:r>
    </w:p>
    <w:p w:rsidR="00E91ACC" w:rsidRPr="00B9561D" w:rsidRDefault="00E91ACC" w:rsidP="00E91ACC">
      <w:pPr>
        <w:keepNext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Data entry of all Main Contractors billing in ERP system.</w:t>
      </w:r>
    </w:p>
    <w:p w:rsidR="00E91ACC" w:rsidRPr="00B9561D" w:rsidRDefault="00E91ACC" w:rsidP="00E91ACC">
      <w:pPr>
        <w:keepNext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Data entry of all Subcontractors “payment certificate” in ERP system.</w:t>
      </w:r>
    </w:p>
    <w:p w:rsidR="00E91ACC" w:rsidRPr="00B9561D" w:rsidRDefault="00E91ACC" w:rsidP="00E91ACC">
      <w:pPr>
        <w:keepNext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 xml:space="preserve">Generate reports as required for management review. </w:t>
      </w:r>
    </w:p>
    <w:p w:rsidR="00E91ACC" w:rsidRPr="00B9561D" w:rsidRDefault="00E91ACC" w:rsidP="00E91ACC">
      <w:pPr>
        <w:keepNext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Review change documents for Accuracy as well as corrected error, send back documents.</w:t>
      </w:r>
    </w:p>
    <w:p w:rsidR="00E91ACC" w:rsidRPr="00B9561D" w:rsidRDefault="00E91ACC" w:rsidP="00E91ACC">
      <w:pPr>
        <w:keepNext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Assist the Contracts Department in all ERP related issues and maintain full coordination with accounts and ERP points of View.</w:t>
      </w:r>
    </w:p>
    <w:p w:rsidR="00E91ACC" w:rsidRPr="00B9561D" w:rsidRDefault="00E91ACC" w:rsidP="00E91ACC">
      <w:pPr>
        <w:keepNext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Assist the Contracts Engineers in creating Subcontract Agreements, Approvals and Variation Claims.</w:t>
      </w:r>
    </w:p>
    <w:p w:rsidR="00E91ACC" w:rsidRPr="00B9561D" w:rsidRDefault="00E91ACC" w:rsidP="00E91ACC">
      <w:pPr>
        <w:keepNext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Proper and up to date monitoring of Claims and Disputes making sure all has been log in designated register.</w:t>
      </w:r>
    </w:p>
    <w:p w:rsidR="00E91ACC" w:rsidRPr="00B9561D" w:rsidRDefault="00E91ACC" w:rsidP="00E91ACC">
      <w:pPr>
        <w:keepNext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Carry out all Secretarial Task in the absence of the Secretary of the Department.</w:t>
      </w:r>
    </w:p>
    <w:p w:rsidR="00E91ACC" w:rsidRPr="00B9561D" w:rsidRDefault="00E91ACC" w:rsidP="00E91ACC">
      <w:pPr>
        <w:keepNext/>
        <w:numPr>
          <w:ilvl w:val="0"/>
          <w:numId w:val="9"/>
        </w:num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Carry out all necessary tasks as assigned by the Contracts Manager and Engineers.</w:t>
      </w:r>
    </w:p>
    <w:p w:rsidR="00E91ACC" w:rsidRPr="00B9561D" w:rsidRDefault="00E91ACC" w:rsidP="00E91ACC">
      <w:pPr>
        <w:keepNext/>
        <w:suppressAutoHyphens/>
        <w:spacing w:after="0"/>
        <w:ind w:left="162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 xml:space="preserve">  </w:t>
      </w:r>
    </w:p>
    <w:p w:rsidR="00E91ACC" w:rsidRPr="00B9561D" w:rsidRDefault="00E91ACC" w:rsidP="00E91ACC">
      <w:pPr>
        <w:keepNext/>
        <w:suppressAutoHyphens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9561D">
        <w:rPr>
          <w:rFonts w:ascii="Arial" w:hAnsi="Arial" w:cs="Arial"/>
          <w:b/>
          <w:bCs/>
          <w:sz w:val="22"/>
          <w:szCs w:val="22"/>
        </w:rPr>
        <w:t>Aboitiz</w:t>
      </w:r>
      <w:proofErr w:type="spellEnd"/>
      <w:r w:rsidRPr="00B9561D">
        <w:rPr>
          <w:rFonts w:ascii="Arial" w:hAnsi="Arial" w:cs="Arial"/>
          <w:b/>
          <w:bCs/>
          <w:sz w:val="22"/>
          <w:szCs w:val="22"/>
        </w:rPr>
        <w:t xml:space="preserve"> Transport System Corporation (Philippines)</w:t>
      </w:r>
    </w:p>
    <w:p w:rsidR="00E91ACC" w:rsidRPr="00B9561D" w:rsidRDefault="00E91ACC" w:rsidP="00E91ACC">
      <w:pPr>
        <w:keepNext/>
        <w:suppressAutoHyphens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>Under Helpmate General Services Incorporated (Philippines)</w:t>
      </w:r>
    </w:p>
    <w:p w:rsidR="00E91ACC" w:rsidRPr="00B9561D" w:rsidRDefault="00E91ACC" w:rsidP="00E91ACC">
      <w:pPr>
        <w:keepNext/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From January 21, 2010 to January 20, 2011</w:t>
      </w: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 xml:space="preserve">Job Profile </w:t>
      </w:r>
      <w:r w:rsidRPr="00B9561D">
        <w:rPr>
          <w:rFonts w:ascii="Arial" w:hAnsi="Arial" w:cs="Arial"/>
          <w:b/>
          <w:sz w:val="22"/>
          <w:szCs w:val="22"/>
        </w:rPr>
        <w:t xml:space="preserve">– </w:t>
      </w:r>
      <w:r w:rsidRPr="00B9561D">
        <w:rPr>
          <w:rFonts w:ascii="Arial" w:hAnsi="Arial" w:cs="Arial"/>
          <w:b/>
          <w:bCs/>
          <w:sz w:val="22"/>
          <w:szCs w:val="22"/>
        </w:rPr>
        <w:t>Finance Staff / ISO Record In charge</w:t>
      </w: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>Job Responsibilities</w:t>
      </w:r>
    </w:p>
    <w:p w:rsidR="00E91ACC" w:rsidRPr="00B9561D" w:rsidRDefault="00E91ACC" w:rsidP="00E91ACC">
      <w:pPr>
        <w:numPr>
          <w:ilvl w:val="0"/>
          <w:numId w:val="6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Generate and track invoices for all on account clients for “Reefer and Loose Container Load”.</w:t>
      </w:r>
    </w:p>
    <w:p w:rsidR="00E91ACC" w:rsidRPr="00B9561D" w:rsidRDefault="00E91ACC" w:rsidP="00E91ACC">
      <w:pPr>
        <w:numPr>
          <w:ilvl w:val="0"/>
          <w:numId w:val="6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Responsible in making follow-up for the unpaid invoices to all on-account clients.</w:t>
      </w:r>
    </w:p>
    <w:p w:rsidR="00E91ACC" w:rsidRPr="00B9561D" w:rsidRDefault="00E91ACC" w:rsidP="00E91ACC">
      <w:pPr>
        <w:numPr>
          <w:ilvl w:val="0"/>
          <w:numId w:val="6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Update records for paid invoices and encode official receipt in the cash receipts module for updating client’s balances in system.</w:t>
      </w:r>
    </w:p>
    <w:p w:rsidR="00E91ACC" w:rsidRPr="00B9561D" w:rsidRDefault="00E91ACC" w:rsidP="00E91ACC">
      <w:pPr>
        <w:numPr>
          <w:ilvl w:val="0"/>
          <w:numId w:val="6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Daily proper tagging/clearing of outlet/agent and warehouse remittances in the system and comply with the month end cut-off.</w:t>
      </w:r>
    </w:p>
    <w:p w:rsidR="00E91ACC" w:rsidRPr="00B9561D" w:rsidRDefault="00E91ACC" w:rsidP="00E91ACC">
      <w:pPr>
        <w:numPr>
          <w:ilvl w:val="0"/>
          <w:numId w:val="6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lastRenderedPageBreak/>
        <w:t xml:space="preserve">Generate aging and able to submit the report before cut-off. </w:t>
      </w:r>
      <w:r w:rsidRPr="00B9561D">
        <w:rPr>
          <w:rFonts w:ascii="Arial" w:hAnsi="Arial" w:cs="Arial"/>
          <w:sz w:val="22"/>
          <w:szCs w:val="22"/>
        </w:rPr>
        <w:tab/>
      </w:r>
    </w:p>
    <w:p w:rsidR="00E91ACC" w:rsidRPr="00B9561D" w:rsidRDefault="00E91ACC" w:rsidP="00E91ACC">
      <w:pPr>
        <w:numPr>
          <w:ilvl w:val="0"/>
          <w:numId w:val="6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Reconcile of accounts such as depository, disbursing and revolving account.</w:t>
      </w:r>
    </w:p>
    <w:p w:rsidR="00E91ACC" w:rsidRPr="00B9561D" w:rsidRDefault="00E91ACC" w:rsidP="00E91ACC">
      <w:pPr>
        <w:numPr>
          <w:ilvl w:val="0"/>
          <w:numId w:val="6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 xml:space="preserve">Timely submission of forms monitoring updates and update all cancelled or deferred </w:t>
      </w:r>
      <w:proofErr w:type="gramStart"/>
      <w:r w:rsidRPr="00B9561D">
        <w:rPr>
          <w:rFonts w:ascii="Arial" w:hAnsi="Arial" w:cs="Arial"/>
          <w:sz w:val="22"/>
          <w:szCs w:val="22"/>
        </w:rPr>
        <w:t>accountable</w:t>
      </w:r>
      <w:proofErr w:type="gramEnd"/>
      <w:r w:rsidRPr="00B9561D">
        <w:rPr>
          <w:rFonts w:ascii="Arial" w:hAnsi="Arial" w:cs="Arial"/>
          <w:sz w:val="22"/>
          <w:szCs w:val="22"/>
        </w:rPr>
        <w:t xml:space="preserve"> forms in the module.</w:t>
      </w:r>
    </w:p>
    <w:p w:rsidR="00E91ACC" w:rsidRPr="00B9561D" w:rsidRDefault="00E91ACC" w:rsidP="00E91ACC">
      <w:pPr>
        <w:numPr>
          <w:ilvl w:val="0"/>
          <w:numId w:val="6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ISO files monitoring as declared in the ISO manuals and procedures.</w:t>
      </w:r>
    </w:p>
    <w:p w:rsidR="00E91ACC" w:rsidRPr="00B9561D" w:rsidRDefault="00E91ACC" w:rsidP="00E91ACC">
      <w:pPr>
        <w:numPr>
          <w:ilvl w:val="0"/>
          <w:numId w:val="6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All other related task as needed and as required by the department being supported.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>Auto Solutions Incorporated (Philippines)</w:t>
      </w:r>
    </w:p>
    <w:p w:rsidR="00E91ACC" w:rsidRPr="00B9561D" w:rsidRDefault="00E91ACC" w:rsidP="00E91ACC">
      <w:pPr>
        <w:suppressAutoHyphens/>
        <w:spacing w:after="0"/>
        <w:jc w:val="both"/>
        <w:rPr>
          <w:rFonts w:ascii="Arial" w:hAnsi="Arial" w:cs="Arial"/>
          <w:bCs/>
          <w:sz w:val="22"/>
          <w:szCs w:val="22"/>
        </w:rPr>
      </w:pPr>
      <w:r w:rsidRPr="00B9561D">
        <w:rPr>
          <w:rFonts w:ascii="Arial" w:hAnsi="Arial" w:cs="Arial"/>
          <w:bCs/>
          <w:sz w:val="22"/>
          <w:szCs w:val="22"/>
        </w:rPr>
        <w:t>From May 11, 2006 to November 15, 2009</w:t>
      </w: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 xml:space="preserve">Job profile - Branch Control Officer </w:t>
      </w:r>
    </w:p>
    <w:p w:rsidR="00E91ACC" w:rsidRPr="00B9561D" w:rsidRDefault="00E91ACC" w:rsidP="00E91ACC">
      <w:pPr>
        <w:suppressAutoHyphens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>Job Responsibilities</w:t>
      </w:r>
    </w:p>
    <w:p w:rsidR="00E91ACC" w:rsidRPr="00B9561D" w:rsidRDefault="00E91ACC" w:rsidP="00E91ACC">
      <w:pPr>
        <w:numPr>
          <w:ilvl w:val="0"/>
          <w:numId w:val="7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Strictly comply with Company’s procedure to “Next Banking Day deposits for all collections”.</w:t>
      </w:r>
    </w:p>
    <w:p w:rsidR="00E91ACC" w:rsidRPr="00B9561D" w:rsidRDefault="00E91ACC" w:rsidP="00E91ACC">
      <w:pPr>
        <w:numPr>
          <w:ilvl w:val="0"/>
          <w:numId w:val="7"/>
        </w:numPr>
        <w:tabs>
          <w:tab w:val="left" w:pos="720"/>
        </w:tabs>
        <w:suppressAutoHyphens/>
        <w:spacing w:after="0"/>
        <w:ind w:left="1800" w:hanging="144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Inventory controller of motorcycle units and parts.</w:t>
      </w:r>
    </w:p>
    <w:p w:rsidR="00E91ACC" w:rsidRPr="00B9561D" w:rsidRDefault="00E91ACC" w:rsidP="00E91ACC">
      <w:pPr>
        <w:numPr>
          <w:ilvl w:val="0"/>
          <w:numId w:val="7"/>
        </w:numPr>
        <w:tabs>
          <w:tab w:val="left" w:pos="720"/>
        </w:tabs>
        <w:suppressAutoHyphens/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Weekly replenishment of petty cash fund and reimbursement of released commission.</w:t>
      </w:r>
    </w:p>
    <w:p w:rsidR="00E91ACC" w:rsidRPr="00B9561D" w:rsidRDefault="00E91ACC" w:rsidP="00E91ACC">
      <w:pPr>
        <w:numPr>
          <w:ilvl w:val="0"/>
          <w:numId w:val="7"/>
        </w:numPr>
        <w:tabs>
          <w:tab w:val="left" w:pos="720"/>
        </w:tabs>
        <w:suppressAutoHyphens/>
        <w:spacing w:after="0"/>
        <w:ind w:left="1800" w:hanging="144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Timely submissions of weekly and daily sales report for parts and motorcycle units.</w:t>
      </w:r>
    </w:p>
    <w:p w:rsidR="00E91ACC" w:rsidRPr="00B9561D" w:rsidRDefault="00E91ACC" w:rsidP="00E91ACC">
      <w:pPr>
        <w:numPr>
          <w:ilvl w:val="0"/>
          <w:numId w:val="7"/>
        </w:numPr>
        <w:tabs>
          <w:tab w:val="left" w:pos="720"/>
        </w:tabs>
        <w:suppressAutoHyphens/>
        <w:spacing w:after="0"/>
        <w:ind w:left="1800" w:hanging="144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Entertain walk-in customer.</w:t>
      </w:r>
    </w:p>
    <w:p w:rsidR="00E91ACC" w:rsidRPr="00B9561D" w:rsidRDefault="00E91ACC" w:rsidP="00E91ACC">
      <w:pPr>
        <w:numPr>
          <w:ilvl w:val="0"/>
          <w:numId w:val="7"/>
        </w:numPr>
        <w:tabs>
          <w:tab w:val="left" w:pos="720"/>
        </w:tabs>
        <w:suppressAutoHyphens/>
        <w:spacing w:after="0"/>
        <w:ind w:left="1800" w:hanging="144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Monitors billing and process business permit for the company.</w:t>
      </w:r>
    </w:p>
    <w:p w:rsidR="00E91ACC" w:rsidRPr="00B9561D" w:rsidRDefault="00E91ACC" w:rsidP="00E91ACC">
      <w:pPr>
        <w:numPr>
          <w:ilvl w:val="0"/>
          <w:numId w:val="7"/>
        </w:numPr>
        <w:tabs>
          <w:tab w:val="left" w:pos="720"/>
        </w:tabs>
        <w:suppressAutoHyphens/>
        <w:spacing w:after="0"/>
        <w:ind w:left="1800" w:hanging="144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Keep close monitoring on sales book for BIR requirement.</w:t>
      </w:r>
    </w:p>
    <w:p w:rsidR="00E91ACC" w:rsidRPr="00B9561D" w:rsidRDefault="00E91ACC" w:rsidP="00E91ACC">
      <w:pPr>
        <w:tabs>
          <w:tab w:val="left" w:pos="720"/>
        </w:tabs>
        <w:suppressAutoHyphens/>
        <w:spacing w:after="0"/>
        <w:ind w:left="1800"/>
        <w:jc w:val="both"/>
        <w:rPr>
          <w:rFonts w:ascii="Arial" w:hAnsi="Arial" w:cs="Arial"/>
          <w:sz w:val="22"/>
          <w:szCs w:val="22"/>
        </w:rPr>
      </w:pPr>
    </w:p>
    <w:p w:rsidR="00E91ACC" w:rsidRPr="00B9561D" w:rsidRDefault="00E91ACC" w:rsidP="00E91ACC">
      <w:pPr>
        <w:tabs>
          <w:tab w:val="left" w:pos="720"/>
        </w:tabs>
        <w:suppressAutoHyphens/>
        <w:spacing w:after="0"/>
        <w:ind w:left="1800"/>
        <w:jc w:val="both"/>
        <w:rPr>
          <w:rFonts w:ascii="Arial" w:hAnsi="Arial" w:cs="Arial"/>
          <w:sz w:val="22"/>
          <w:szCs w:val="22"/>
        </w:rPr>
      </w:pPr>
    </w:p>
    <w:p w:rsidR="00E91ACC" w:rsidRPr="00B9561D" w:rsidRDefault="00E91ACC" w:rsidP="00E91ACC">
      <w:pPr>
        <w:tabs>
          <w:tab w:val="left" w:pos="720"/>
        </w:tabs>
        <w:suppressAutoHyphens/>
        <w:spacing w:after="0"/>
        <w:ind w:left="1800"/>
        <w:jc w:val="both"/>
        <w:rPr>
          <w:rFonts w:ascii="Arial" w:hAnsi="Arial" w:cs="Arial"/>
          <w:sz w:val="22"/>
          <w:szCs w:val="22"/>
        </w:rPr>
      </w:pPr>
    </w:p>
    <w:p w:rsidR="00E91ACC" w:rsidRPr="00B9561D" w:rsidRDefault="00E91ACC" w:rsidP="00E91ACC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B9561D">
        <w:rPr>
          <w:rFonts w:ascii="Arial" w:hAnsi="Arial" w:cs="Arial"/>
          <w:b/>
          <w:bCs/>
          <w:sz w:val="22"/>
          <w:szCs w:val="22"/>
        </w:rPr>
        <w:t>Personal Details:</w:t>
      </w:r>
    </w:p>
    <w:p w:rsidR="00E91ACC" w:rsidRPr="00B9561D" w:rsidRDefault="00E91ACC" w:rsidP="00E91ACC">
      <w:pPr>
        <w:numPr>
          <w:ilvl w:val="0"/>
          <w:numId w:val="8"/>
        </w:numPr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Birth Date:   Feb. 15, 1982</w:t>
      </w:r>
    </w:p>
    <w:p w:rsidR="00E91ACC" w:rsidRPr="00B9561D" w:rsidRDefault="00E91ACC" w:rsidP="00E91ACC">
      <w:pPr>
        <w:numPr>
          <w:ilvl w:val="0"/>
          <w:numId w:val="8"/>
        </w:numPr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Marital Status:   Single</w:t>
      </w:r>
    </w:p>
    <w:p w:rsidR="00E91ACC" w:rsidRPr="00B9561D" w:rsidRDefault="00E91ACC" w:rsidP="00E91ACC">
      <w:pPr>
        <w:numPr>
          <w:ilvl w:val="0"/>
          <w:numId w:val="8"/>
        </w:numPr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Nationality:   Filipino</w:t>
      </w:r>
    </w:p>
    <w:p w:rsidR="00E91ACC" w:rsidRPr="00B9561D" w:rsidRDefault="00E91ACC" w:rsidP="00E91ACC">
      <w:pPr>
        <w:numPr>
          <w:ilvl w:val="0"/>
          <w:numId w:val="8"/>
        </w:numPr>
        <w:spacing w:after="0"/>
        <w:ind w:left="720" w:hanging="360"/>
        <w:jc w:val="both"/>
        <w:rPr>
          <w:rFonts w:ascii="Arial" w:hAnsi="Arial" w:cs="Arial"/>
          <w:sz w:val="22"/>
          <w:szCs w:val="22"/>
        </w:rPr>
      </w:pPr>
      <w:r w:rsidRPr="00B9561D">
        <w:rPr>
          <w:rFonts w:ascii="Arial" w:hAnsi="Arial" w:cs="Arial"/>
          <w:sz w:val="22"/>
          <w:szCs w:val="22"/>
        </w:rPr>
        <w:t>Fluent in English both written and oral</w:t>
      </w:r>
    </w:p>
    <w:sdt>
      <w:sdtPr>
        <w:rPr>
          <w:rFonts w:ascii="Arial" w:hAnsi="Arial" w:cs="Arial"/>
          <w:bCs/>
          <w:sz w:val="72"/>
        </w:rPr>
        <w:id w:val="417760904"/>
      </w:sdtPr>
      <w:sdtContent>
        <w:sdt>
          <w:sdtPr>
            <w:rPr>
              <w:rFonts w:ascii="Arial" w:hAnsi="Arial" w:cs="Arial"/>
              <w:bCs/>
              <w:sz w:val="72"/>
            </w:rPr>
            <w:id w:val="-1773932447"/>
          </w:sdtPr>
          <w:sdtContent>
            <w:p w:rsidR="00062B57" w:rsidRPr="00B9561D" w:rsidRDefault="00684292" w:rsidP="00E91ACC">
              <w:pPr>
                <w:pStyle w:val="Title"/>
                <w:rPr>
                  <w:rFonts w:ascii="Arial" w:hAnsi="Arial" w:cs="Arial"/>
                  <w:sz w:val="72"/>
                </w:rPr>
              </w:pPr>
            </w:p>
          </w:sdtContent>
        </w:sdt>
      </w:sdtContent>
    </w:sdt>
    <w:p w:rsidR="00E91ACC" w:rsidRPr="00B9561D" w:rsidRDefault="00E91ACC">
      <w:pPr>
        <w:pStyle w:val="Title"/>
        <w:rPr>
          <w:rFonts w:ascii="Arial" w:hAnsi="Arial" w:cs="Arial"/>
          <w:sz w:val="72"/>
        </w:rPr>
      </w:pPr>
    </w:p>
    <w:sectPr w:rsidR="00E91ACC" w:rsidRPr="00B9561D" w:rsidSect="00E91ACC">
      <w:footerReference w:type="default" r:id="rId10"/>
      <w:pgSz w:w="12240" w:h="15840"/>
      <w:pgMar w:top="1296" w:right="1440" w:bottom="135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5FC" w:rsidRDefault="009E15FC">
      <w:pPr>
        <w:spacing w:after="0"/>
      </w:pPr>
      <w:r>
        <w:separator/>
      </w:r>
    </w:p>
  </w:endnote>
  <w:endnote w:type="continuationSeparator" w:id="0">
    <w:p w:rsidR="009E15FC" w:rsidRDefault="009E15F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57" w:rsidRDefault="00BE044A">
    <w:pPr>
      <w:pStyle w:val="Footer"/>
    </w:pPr>
    <w:r>
      <w:t xml:space="preserve">Page </w:t>
    </w:r>
    <w:r w:rsidR="00684292">
      <w:fldChar w:fldCharType="begin"/>
    </w:r>
    <w:r>
      <w:instrText xml:space="preserve"> PAGE   \* MERGEFORMAT </w:instrText>
    </w:r>
    <w:r w:rsidR="00684292">
      <w:fldChar w:fldCharType="separate"/>
    </w:r>
    <w:r w:rsidR="00C301B8">
      <w:rPr>
        <w:noProof/>
      </w:rPr>
      <w:t>2</w:t>
    </w:r>
    <w:r w:rsidR="00684292"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5FC" w:rsidRDefault="009E15FC">
      <w:pPr>
        <w:spacing w:after="0"/>
      </w:pPr>
      <w:r>
        <w:separator/>
      </w:r>
    </w:p>
  </w:footnote>
  <w:footnote w:type="continuationSeparator" w:id="0">
    <w:p w:rsidR="009E15FC" w:rsidRDefault="009E15FC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04294DCA"/>
    <w:multiLevelType w:val="multilevel"/>
    <w:tmpl w:val="0A98E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D1017A"/>
    <w:multiLevelType w:val="multilevel"/>
    <w:tmpl w:val="99A84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4D2EF5"/>
    <w:multiLevelType w:val="hybridMultilevel"/>
    <w:tmpl w:val="3E20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90E1D"/>
    <w:multiLevelType w:val="hybridMultilevel"/>
    <w:tmpl w:val="58FE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5694D"/>
    <w:multiLevelType w:val="hybridMultilevel"/>
    <w:tmpl w:val="EDA47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E60E0"/>
    <w:multiLevelType w:val="multilevel"/>
    <w:tmpl w:val="CD76E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185F94"/>
    <w:multiLevelType w:val="multilevel"/>
    <w:tmpl w:val="12161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ACC"/>
    <w:rsid w:val="00062B57"/>
    <w:rsid w:val="0033428B"/>
    <w:rsid w:val="0061266B"/>
    <w:rsid w:val="00684292"/>
    <w:rsid w:val="006A2B76"/>
    <w:rsid w:val="008E249D"/>
    <w:rsid w:val="00914ABC"/>
    <w:rsid w:val="00965618"/>
    <w:rsid w:val="009E15FC"/>
    <w:rsid w:val="00B9561D"/>
    <w:rsid w:val="00BE044A"/>
    <w:rsid w:val="00C301B8"/>
    <w:rsid w:val="00C91FD0"/>
    <w:rsid w:val="00E91ACC"/>
    <w:rsid w:val="00EA2DA0"/>
    <w:rsid w:val="00F8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684292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sid w:val="0068429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sid w:val="00684292"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rsid w:val="00684292"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ListBullet">
    <w:name w:val="List Bullet"/>
    <w:basedOn w:val="Normal"/>
    <w:uiPriority w:val="1"/>
    <w:unhideWhenUsed/>
    <w:qFormat/>
    <w:rsid w:val="00684292"/>
    <w:pPr>
      <w:numPr>
        <w:numId w:val="1"/>
      </w:numPr>
      <w:spacing w:after="80"/>
    </w:pPr>
  </w:style>
  <w:style w:type="paragraph" w:customStyle="1" w:styleId="Subsection">
    <w:name w:val="Subsection"/>
    <w:basedOn w:val="Normal"/>
    <w:uiPriority w:val="1"/>
    <w:qFormat/>
    <w:rsid w:val="00684292"/>
    <w:pPr>
      <w:spacing w:before="280" w:after="120"/>
    </w:pPr>
    <w:rPr>
      <w:b/>
      <w:bCs/>
      <w:caps/>
      <w:color w:val="262626" w:themeColor="text1" w:themeTint="D9"/>
    </w:rPr>
  </w:style>
  <w:style w:type="paragraph" w:styleId="Header">
    <w:name w:val="header"/>
    <w:basedOn w:val="Normal"/>
    <w:link w:val="HeaderChar"/>
    <w:uiPriority w:val="99"/>
    <w:unhideWhenUsed/>
    <w:rsid w:val="0068429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84292"/>
  </w:style>
  <w:style w:type="paragraph" w:styleId="Footer">
    <w:name w:val="footer"/>
    <w:basedOn w:val="Normal"/>
    <w:link w:val="FooterChar"/>
    <w:uiPriority w:val="99"/>
    <w:unhideWhenUsed/>
    <w:rsid w:val="00684292"/>
    <w:pPr>
      <w:spacing w:after="0"/>
      <w:jc w:val="right"/>
    </w:pPr>
    <w:rPr>
      <w:color w:val="39A5B7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684292"/>
    <w:rPr>
      <w:color w:val="39A5B7" w:themeColor="accent1"/>
    </w:rPr>
  </w:style>
  <w:style w:type="paragraph" w:styleId="Date">
    <w:name w:val="Date"/>
    <w:basedOn w:val="Normal"/>
    <w:next w:val="Normal"/>
    <w:link w:val="DateChar"/>
    <w:uiPriority w:val="1"/>
    <w:unhideWhenUsed/>
    <w:qFormat/>
    <w:rsid w:val="00684292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rsid w:val="00684292"/>
    <w:rPr>
      <w:b/>
      <w:bCs/>
      <w:color w:val="0D0D0D" w:themeColor="text1" w:themeTint="F2"/>
    </w:rPr>
  </w:style>
  <w:style w:type="paragraph" w:customStyle="1" w:styleId="Address">
    <w:name w:val="Address"/>
    <w:basedOn w:val="Normal"/>
    <w:uiPriority w:val="1"/>
    <w:qFormat/>
    <w:rsid w:val="00684292"/>
    <w:pPr>
      <w:spacing w:line="336" w:lineRule="auto"/>
      <w:contextualSpacing/>
    </w:pPr>
  </w:style>
  <w:style w:type="paragraph" w:styleId="Salutation">
    <w:name w:val="Salutation"/>
    <w:basedOn w:val="Normal"/>
    <w:next w:val="Normal"/>
    <w:link w:val="SalutationChar"/>
    <w:uiPriority w:val="2"/>
    <w:unhideWhenUsed/>
    <w:qFormat/>
    <w:rsid w:val="00684292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2"/>
    <w:rsid w:val="00684292"/>
    <w:rPr>
      <w:b/>
      <w:bCs/>
      <w:color w:val="0D0D0D" w:themeColor="text1" w:themeTint="F2"/>
    </w:rPr>
  </w:style>
  <w:style w:type="paragraph" w:styleId="Closing">
    <w:name w:val="Closing"/>
    <w:basedOn w:val="Normal"/>
    <w:next w:val="Signature"/>
    <w:link w:val="ClosingChar"/>
    <w:uiPriority w:val="2"/>
    <w:unhideWhenUsed/>
    <w:qFormat/>
    <w:rsid w:val="00684292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2"/>
    <w:rsid w:val="00684292"/>
    <w:rPr>
      <w:b/>
      <w:bCs/>
      <w:color w:val="0D0D0D" w:themeColor="text1" w:themeTint="F2"/>
    </w:rPr>
  </w:style>
  <w:style w:type="paragraph" w:styleId="Signature">
    <w:name w:val="Signature"/>
    <w:basedOn w:val="Normal"/>
    <w:link w:val="SignatureChar"/>
    <w:uiPriority w:val="2"/>
    <w:unhideWhenUsed/>
    <w:qFormat/>
    <w:rsid w:val="00684292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2"/>
    <w:rsid w:val="00684292"/>
    <w:rPr>
      <w:b/>
      <w:bCs/>
      <w:color w:val="0D0D0D" w:themeColor="text1" w:themeTint="F2"/>
    </w:rPr>
  </w:style>
  <w:style w:type="paragraph" w:styleId="ListParagraph">
    <w:name w:val="List Paragraph"/>
    <w:basedOn w:val="Normal"/>
    <w:uiPriority w:val="34"/>
    <w:qFormat/>
    <w:rsid w:val="00E91ACC"/>
    <w:pPr>
      <w:spacing w:after="200" w:line="276" w:lineRule="auto"/>
      <w:ind w:left="720"/>
      <w:contextualSpacing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61D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1D"/>
    <w:rPr>
      <w:rFonts w:ascii="Segoe UI" w:hAnsi="Segoe UI" w:cs="Segoe UI"/>
      <w:szCs w:val="18"/>
    </w:rPr>
  </w:style>
  <w:style w:type="character" w:styleId="Hyperlink">
    <w:name w:val="Hyperlink"/>
    <w:basedOn w:val="DefaultParagraphFont"/>
    <w:uiPriority w:val="99"/>
    <w:unhideWhenUsed/>
    <w:rsid w:val="00C301B8"/>
    <w:rPr>
      <w:color w:val="39A5B7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e.310185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348370422</cp:lastModifiedBy>
  <cp:revision>3</cp:revision>
  <cp:lastPrinted>2016-02-29T12:11:00Z</cp:lastPrinted>
  <dcterms:created xsi:type="dcterms:W3CDTF">2016-09-15T09:15:00Z</dcterms:created>
  <dcterms:modified xsi:type="dcterms:W3CDTF">2018-03-29T08:15:00Z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