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Bidi" w:hAnsiTheme="majorBidi" w:cstheme="majorBidi"/>
          <w:b/>
          <w:bCs/>
          <w:color w:val="000000" w:themeColor="text1"/>
        </w:rPr>
        <w:alias w:val="Website"/>
        <w:tag w:val="Website"/>
        <w:id w:val="48967594"/>
        <w:placeholder>
          <w:docPart w:val="722B3788F84E4B81BCF53809D1E51DC2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Content>
        <w:p w:rsidR="001E34BD" w:rsidRPr="004F74C6" w:rsidRDefault="00BA2CC5" w:rsidP="004F74C6">
          <w:pPr>
            <w:pStyle w:val="ContactInfo"/>
            <w:rPr>
              <w:rFonts w:asciiTheme="majorBidi" w:hAnsiTheme="majorBidi" w:cstheme="majorBidi"/>
              <w:b/>
              <w:bCs/>
              <w:color w:val="000000" w:themeColor="text1"/>
            </w:rPr>
          </w:pPr>
          <w:r>
            <w:t>[Website]</w:t>
          </w:r>
        </w:p>
      </w:sdtContent>
    </w:sdt>
    <w:sdt>
      <w:sdtPr>
        <w:rPr>
          <w:rStyle w:val="Emphasis"/>
          <w:rFonts w:asciiTheme="majorBidi" w:hAnsiTheme="majorBidi" w:cstheme="majorBidi"/>
          <w:b/>
          <w:bCs/>
          <w:color w:val="000000" w:themeColor="text1"/>
        </w:rPr>
        <w:alias w:val="Email"/>
        <w:tag w:val=""/>
        <w:id w:val="1889536063"/>
        <w:placeholder>
          <w:docPart w:val="B21127BE862642FC9EB12DC4D5FFF77B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Content>
        <w:p w:rsidR="001E34BD" w:rsidRDefault="00BA2CC5" w:rsidP="004F74C6">
          <w:pPr>
            <w:pStyle w:val="ContactInfo"/>
            <w:rPr>
              <w:rStyle w:val="Emphasis"/>
            </w:rPr>
          </w:pPr>
          <w:r>
            <w:rPr>
              <w:rStyle w:val="Emphasis"/>
              <w:rFonts w:asciiTheme="majorBidi" w:hAnsiTheme="majorBidi" w:cstheme="majorBidi"/>
              <w:b/>
              <w:bCs/>
              <w:color w:val="000000" w:themeColor="text1"/>
            </w:rPr>
            <w:t>Shafeeqha.</w:t>
          </w:r>
        </w:p>
      </w:sdtContent>
    </w:sdt>
    <w:p w:rsidR="001E34BD" w:rsidRPr="004F74C6" w:rsidRDefault="00B45D82" w:rsidP="004F74C6">
      <w:pPr>
        <w:pStyle w:val="Name"/>
        <w:tabs>
          <w:tab w:val="left" w:pos="5325"/>
        </w:tabs>
        <w:ind w:left="0"/>
        <w:rPr>
          <w:b/>
          <w:bCs/>
        </w:rPr>
      </w:pPr>
      <w:sdt>
        <w:sdtPr>
          <w:rPr>
            <w:b/>
            <w:bCs/>
            <w:color w:val="C00000"/>
          </w:rPr>
          <w:alias w:val="Your Name"/>
          <w:tag w:val=""/>
          <w:id w:val="1197042864"/>
          <w:placeholder>
            <w:docPart w:val="32929C5B8C284C9FAE957DCA7CAE81E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1E34E8">
            <w:rPr>
              <w:rFonts w:hint="cs"/>
              <w:b/>
              <w:bCs/>
              <w:color w:val="C00000"/>
            </w:rPr>
            <w:t xml:space="preserve">DR  SHAFEEQHA </w:t>
          </w:r>
        </w:sdtContent>
      </w:sdt>
      <w:r w:rsidR="004F74C6" w:rsidRPr="004F74C6">
        <w:rPr>
          <w:b/>
          <w:bCs/>
          <w:color w:val="C00000"/>
        </w:rPr>
        <w:tab/>
      </w:r>
      <w:r w:rsidR="001E34E8">
        <w:rPr>
          <w:b/>
          <w:bCs/>
          <w:color w:val="C00000"/>
        </w:rPr>
        <w:t>dental surgeon</w:t>
      </w:r>
    </w:p>
    <w:tbl>
      <w:tblPr>
        <w:tblStyle w:val="ResumeTable"/>
        <w:tblW w:w="5000" w:type="pct"/>
        <w:tblLook w:val="04A0"/>
      </w:tblPr>
      <w:tblGrid>
        <w:gridCol w:w="472"/>
        <w:gridCol w:w="1306"/>
        <w:gridCol w:w="472"/>
        <w:gridCol w:w="5580"/>
        <w:gridCol w:w="472"/>
        <w:gridCol w:w="1778"/>
      </w:tblGrid>
      <w:tr w:rsidR="004F74C6" w:rsidRPr="004F74C6">
        <w:tc>
          <w:tcPr>
            <w:tcW w:w="1778" w:type="dxa"/>
            <w:gridSpan w:val="2"/>
          </w:tcPr>
          <w:p w:rsidR="001E34BD" w:rsidRPr="001E34E8" w:rsidRDefault="004D2726">
            <w:pPr>
              <w:pStyle w:val="Heading1"/>
              <w:rPr>
                <w:color w:val="auto"/>
              </w:rPr>
            </w:pPr>
            <w:r w:rsidRPr="001E34E8">
              <w:rPr>
                <w:color w:val="auto"/>
              </w:rPr>
              <w:t>Objective</w:t>
            </w:r>
          </w:p>
        </w:tc>
        <w:tc>
          <w:tcPr>
            <w:tcW w:w="472" w:type="dxa"/>
          </w:tcPr>
          <w:p w:rsidR="001E34BD" w:rsidRPr="004F74C6" w:rsidRDefault="001E34BD">
            <w:pPr>
              <w:rPr>
                <w:color w:val="C00000"/>
              </w:rPr>
            </w:pPr>
          </w:p>
        </w:tc>
        <w:tc>
          <w:tcPr>
            <w:tcW w:w="7830" w:type="dxa"/>
            <w:gridSpan w:val="3"/>
          </w:tcPr>
          <w:p w:rsidR="001E34BD" w:rsidRPr="004F74C6" w:rsidRDefault="00BC481B" w:rsidP="004F74C6">
            <w:pPr>
              <w:pStyle w:val="ResumeText"/>
              <w:rPr>
                <w:color w:val="C00000"/>
              </w:rPr>
            </w:pPr>
            <w:r>
              <w:rPr>
                <w:rFonts w:ascii="Georgia" w:hAnsi="Georgia" w:cs="Arial"/>
                <w:color w:val="333333"/>
                <w:lang/>
              </w:rPr>
              <w:t>To seek the position of dental surgeon at a Surgery clinic / Hospital and apply my best dental surgery knowledge and practices to gain tremendous encroachment in my professional career</w:t>
            </w:r>
          </w:p>
        </w:tc>
      </w:tr>
      <w:tr w:rsidR="004F74C6" w:rsidRPr="004F74C6">
        <w:tc>
          <w:tcPr>
            <w:tcW w:w="1778" w:type="dxa"/>
            <w:gridSpan w:val="2"/>
          </w:tcPr>
          <w:p w:rsidR="001E34BD" w:rsidRPr="001E34E8" w:rsidRDefault="004D2726">
            <w:pPr>
              <w:pStyle w:val="Heading1"/>
              <w:rPr>
                <w:color w:val="auto"/>
              </w:rPr>
            </w:pPr>
            <w:r w:rsidRPr="001E34E8">
              <w:rPr>
                <w:color w:val="auto"/>
              </w:rPr>
              <w:t>Skills &amp; Abilities</w:t>
            </w:r>
          </w:p>
        </w:tc>
        <w:tc>
          <w:tcPr>
            <w:tcW w:w="472" w:type="dxa"/>
          </w:tcPr>
          <w:p w:rsidR="001E34BD" w:rsidRPr="004F74C6" w:rsidRDefault="001E34BD">
            <w:pPr>
              <w:rPr>
                <w:color w:val="C00000"/>
              </w:rPr>
            </w:pPr>
          </w:p>
        </w:tc>
        <w:tc>
          <w:tcPr>
            <w:tcW w:w="7830" w:type="dxa"/>
            <w:gridSpan w:val="3"/>
          </w:tcPr>
          <w:p w:rsidR="001E34BD" w:rsidRPr="001E34E8" w:rsidRDefault="005A11FA" w:rsidP="00BC481B">
            <w:pPr>
              <w:pStyle w:val="ResumeText"/>
              <w:rPr>
                <w:color w:val="auto"/>
              </w:rPr>
            </w:pPr>
            <w:r w:rsidRPr="001E34E8">
              <w:rPr>
                <w:b/>
                <w:bCs/>
                <w:color w:val="C00000"/>
              </w:rPr>
              <w:t>HAAD passed</w:t>
            </w:r>
            <w:r w:rsidR="00BC481B" w:rsidRPr="001E34E8">
              <w:rPr>
                <w:color w:val="auto"/>
              </w:rPr>
              <w:t>GP dentist</w:t>
            </w:r>
          </w:p>
          <w:p w:rsidR="00BC481B" w:rsidRPr="001E34E8" w:rsidRDefault="00BC481B" w:rsidP="00BC481B">
            <w:pPr>
              <w:pStyle w:val="ResumeText"/>
              <w:rPr>
                <w:color w:val="auto"/>
              </w:rPr>
            </w:pPr>
            <w:r w:rsidRPr="001E34E8">
              <w:rPr>
                <w:color w:val="auto"/>
              </w:rPr>
              <w:t>Saudi commission for health specialities ID13</w:t>
            </w:r>
            <w:r w:rsidR="001E34E8" w:rsidRPr="001E34E8">
              <w:rPr>
                <w:color w:val="auto"/>
              </w:rPr>
              <w:t>KD0039665</w:t>
            </w:r>
          </w:p>
          <w:p w:rsidR="001E34E8" w:rsidRDefault="001E34E8" w:rsidP="00BC481B">
            <w:pPr>
              <w:pStyle w:val="ResumeText"/>
              <w:rPr>
                <w:color w:val="auto"/>
              </w:rPr>
            </w:pPr>
            <w:r w:rsidRPr="001E34E8">
              <w:rPr>
                <w:color w:val="auto"/>
              </w:rPr>
              <w:t>Kerala dental council registration</w:t>
            </w:r>
          </w:p>
          <w:p w:rsidR="001E34E8" w:rsidRDefault="001E34E8" w:rsidP="00BC481B">
            <w:pPr>
              <w:pStyle w:val="ResumeText"/>
              <w:rPr>
                <w:color w:val="auto"/>
              </w:rPr>
            </w:pPr>
            <w:r>
              <w:rPr>
                <w:color w:val="auto"/>
              </w:rPr>
              <w:t>CPR certified</w:t>
            </w:r>
          </w:p>
          <w:p w:rsidR="001E34E8" w:rsidRPr="004F74C6" w:rsidRDefault="001E34E8" w:rsidP="00BC481B">
            <w:pPr>
              <w:pStyle w:val="ResumeText"/>
              <w:rPr>
                <w:color w:val="C00000"/>
              </w:rPr>
            </w:pPr>
            <w:r>
              <w:rPr>
                <w:color w:val="auto"/>
              </w:rPr>
              <w:t xml:space="preserve">Fluent in English,Arabic,Malayalam and </w:t>
            </w:r>
            <w:r w:rsidR="005A11FA">
              <w:rPr>
                <w:color w:val="auto"/>
              </w:rPr>
              <w:t>Hindi</w:t>
            </w:r>
          </w:p>
        </w:tc>
      </w:tr>
      <w:tr w:rsidR="004F74C6" w:rsidRPr="004F74C6">
        <w:tc>
          <w:tcPr>
            <w:tcW w:w="1778" w:type="dxa"/>
            <w:gridSpan w:val="2"/>
          </w:tcPr>
          <w:p w:rsidR="001E34BD" w:rsidRPr="001E34E8" w:rsidRDefault="004D2726">
            <w:pPr>
              <w:pStyle w:val="Heading1"/>
              <w:rPr>
                <w:color w:val="auto"/>
              </w:rPr>
            </w:pPr>
            <w:r w:rsidRPr="001E34E8">
              <w:rPr>
                <w:color w:val="auto"/>
              </w:rPr>
              <w:t>Experience</w:t>
            </w:r>
          </w:p>
        </w:tc>
        <w:tc>
          <w:tcPr>
            <w:tcW w:w="472" w:type="dxa"/>
          </w:tcPr>
          <w:p w:rsidR="001E34BD" w:rsidRPr="004F74C6" w:rsidRDefault="001E34BD">
            <w:pPr>
              <w:rPr>
                <w:color w:val="C00000"/>
              </w:rPr>
            </w:pPr>
          </w:p>
        </w:tc>
        <w:tc>
          <w:tcPr>
            <w:tcW w:w="7830" w:type="dxa"/>
            <w:gridSpan w:val="3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C00000"/>
              </w:rPr>
              <w:id w:val="1436861535"/>
            </w:sdt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auto"/>
                  </w:rPr>
                  <w:id w:val="221802691"/>
                  <w:placeholder>
                    <w:docPart w:val="BE0B629E1F994EFB81945833705E31D8"/>
                  </w:placeholder>
                </w:sdtPr>
                <w:sdtContent>
                  <w:p w:rsidR="001E34BD" w:rsidRPr="001E34E8" w:rsidRDefault="001E34E8" w:rsidP="001E34E8">
                    <w:pPr>
                      <w:pStyle w:val="Heading2"/>
                      <w:rPr>
                        <w:color w:val="auto"/>
                      </w:rPr>
                    </w:pPr>
                    <w:r w:rsidRPr="001E34E8">
                      <w:rPr>
                        <w:color w:val="auto"/>
                      </w:rPr>
                      <w:t>gp dentist :badr aljazeera polyclinic,QATIF,KINGDOM OF SAUDI ARABIA</w:t>
                    </w:r>
                  </w:p>
                  <w:p w:rsidR="001E34BD" w:rsidRPr="001E34E8" w:rsidRDefault="001E34E8" w:rsidP="001E34E8">
                    <w:pPr>
                      <w:pStyle w:val="ResumeText"/>
                      <w:rPr>
                        <w:color w:val="auto"/>
                      </w:rPr>
                    </w:pPr>
                    <w:r w:rsidRPr="001E34E8">
                      <w:rPr>
                        <w:color w:val="auto"/>
                      </w:rPr>
                      <w:t>From October 2013 to present</w:t>
                    </w:r>
                  </w:p>
                  <w:p w:rsidR="001E34BD" w:rsidRPr="001E34E8" w:rsidRDefault="001E34E8" w:rsidP="001E34E8">
                    <w:pPr>
                      <w:rPr>
                        <w:color w:val="auto"/>
                      </w:rPr>
                    </w:pPr>
                    <w:r w:rsidRPr="001E34E8">
                      <w:rPr>
                        <w:color w:val="auto"/>
                      </w:rPr>
                      <w:t xml:space="preserve">Performs dental extractions,crowns and bridges,xray,root canal treatment,periodonatal therapy,restorations,manage </w:t>
                    </w:r>
                    <w:r w:rsidR="00A04DC1">
                      <w:rPr>
                        <w:color w:val="auto"/>
                      </w:rPr>
                      <w:t>p</w:t>
                    </w:r>
                    <w:r w:rsidR="00A04DC1" w:rsidRPr="001E34E8">
                      <w:rPr>
                        <w:color w:val="auto"/>
                      </w:rPr>
                      <w:t>edo</w:t>
                    </w:r>
                    <w:r w:rsidRPr="001E34E8">
                      <w:rPr>
                        <w:color w:val="auto"/>
                      </w:rPr>
                      <w:t xml:space="preserve"> cases,bleaching and whitening,TMJ examination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auto"/>
                  </w:rPr>
                  <w:id w:val="68699791"/>
                  <w:placeholder>
                    <w:docPart w:val="BE0B629E1F994EFB81945833705E31D8"/>
                  </w:placeholder>
                </w:sdtPr>
                <w:sdtContent>
                  <w:p w:rsidR="001E34BD" w:rsidRPr="001E34E8" w:rsidRDefault="001E34E8" w:rsidP="001E34E8">
                    <w:pPr>
                      <w:pStyle w:val="Heading2"/>
                      <w:rPr>
                        <w:color w:val="auto"/>
                      </w:rPr>
                    </w:pPr>
                    <w:r w:rsidRPr="001E34E8">
                      <w:rPr>
                        <w:color w:val="auto"/>
                      </w:rPr>
                      <w:t>GP DENTIST:FATHIMA DENTAL SPECIALITY CENTRE,KERALA,INDIA</w:t>
                    </w:r>
                  </w:p>
                  <w:p w:rsidR="001E34E8" w:rsidRPr="001E34E8" w:rsidRDefault="001E34E8" w:rsidP="001E34E8">
                    <w:pPr>
                      <w:rPr>
                        <w:color w:val="auto"/>
                      </w:rPr>
                    </w:pPr>
                    <w:r w:rsidRPr="001E34E8">
                      <w:rPr>
                        <w:color w:val="auto"/>
                      </w:rPr>
                      <w:t>From January 2011 to May 2013</w:t>
                    </w:r>
                  </w:p>
                  <w:p w:rsidR="001E34E8" w:rsidRPr="001E34E8" w:rsidRDefault="00B45D82" w:rsidP="001E34E8">
                    <w:pPr>
                      <w:rPr>
                        <w:color w:val="auto"/>
                      </w:rPr>
                    </w:pP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auto"/>
                  </w:rPr>
                  <w:id w:val="1480569696"/>
                  <w:placeholder>
                    <w:docPart w:val="1E3CC8F37F7049E898277AE867094A8D"/>
                  </w:placeholder>
                </w:sdtPr>
                <w:sdtContent>
                  <w:p w:rsidR="001E34E8" w:rsidRPr="001E34E8" w:rsidRDefault="001E34E8" w:rsidP="001E34E8">
                    <w:pPr>
                      <w:pStyle w:val="Heading2"/>
                      <w:rPr>
                        <w:color w:val="auto"/>
                      </w:rPr>
                    </w:pPr>
                    <w:r w:rsidRPr="001E34E8">
                      <w:rPr>
                        <w:color w:val="auto"/>
                      </w:rPr>
                      <w:t>INTERNSHIP:GOVERNMENT DENTAL COLLEGE,CALICUT,KERALA,INDIA</w:t>
                    </w:r>
                  </w:p>
                  <w:p w:rsidR="001E34E8" w:rsidRPr="001E34E8" w:rsidRDefault="001E34E8" w:rsidP="001E34E8">
                    <w:pPr>
                      <w:rPr>
                        <w:color w:val="auto"/>
                      </w:rPr>
                    </w:pPr>
                    <w:r w:rsidRPr="001E34E8">
                      <w:rPr>
                        <w:color w:val="auto"/>
                      </w:rPr>
                      <w:t>From NOV 2009 TO NOV 2010</w:t>
                    </w:r>
                  </w:p>
                  <w:p w:rsidR="001E34BD" w:rsidRPr="004F74C6" w:rsidRDefault="00B45D82" w:rsidP="001E34E8">
                    <w:pPr>
                      <w:rPr>
                        <w:color w:val="C00000"/>
                      </w:rPr>
                    </w:pPr>
                  </w:p>
                </w:sdtContent>
              </w:sdt>
            </w:sdtContent>
          </w:sdt>
        </w:tc>
      </w:tr>
      <w:tr w:rsidR="004F74C6" w:rsidRPr="004F74C6">
        <w:tc>
          <w:tcPr>
            <w:tcW w:w="1778" w:type="dxa"/>
            <w:gridSpan w:val="2"/>
          </w:tcPr>
          <w:p w:rsidR="001E34BD" w:rsidRPr="001E34E8" w:rsidRDefault="004D2726">
            <w:pPr>
              <w:pStyle w:val="Heading1"/>
              <w:rPr>
                <w:color w:val="auto"/>
              </w:rPr>
            </w:pPr>
            <w:r w:rsidRPr="001E34E8">
              <w:rPr>
                <w:color w:val="auto"/>
              </w:rPr>
              <w:t>Education</w:t>
            </w:r>
          </w:p>
        </w:tc>
        <w:tc>
          <w:tcPr>
            <w:tcW w:w="472" w:type="dxa"/>
          </w:tcPr>
          <w:p w:rsidR="001E34BD" w:rsidRPr="004F74C6" w:rsidRDefault="001E34BD">
            <w:pPr>
              <w:rPr>
                <w:color w:val="C00000"/>
              </w:rPr>
            </w:pPr>
          </w:p>
        </w:tc>
        <w:tc>
          <w:tcPr>
            <w:tcW w:w="7830" w:type="dxa"/>
            <w:gridSpan w:val="3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</w:rPr>
              <w:id w:val="-691765356"/>
            </w:sdt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auto"/>
                  </w:rPr>
                  <w:id w:val="-1126388115"/>
                  <w:placeholder>
                    <w:docPart w:val="BE0B629E1F994EFB81945833705E31D8"/>
                  </w:placeholder>
                </w:sdtPr>
                <w:sdtContent>
                  <w:p w:rsidR="001E34E8" w:rsidRPr="00234F64" w:rsidRDefault="001E34E8" w:rsidP="001E34E8">
                    <w:pPr>
                      <w:pStyle w:val="Heading2"/>
                      <w:rPr>
                        <w:color w:val="auto"/>
                      </w:rPr>
                    </w:pPr>
                    <w:r w:rsidRPr="00234F64">
                      <w:rPr>
                        <w:color w:val="auto"/>
                      </w:rPr>
                      <w:t>BACHELOR OF DENTAL SURGERY   &lt;COMPLETED IN 2009&gt;</w:t>
                    </w:r>
                  </w:p>
                  <w:p w:rsidR="001E34E8" w:rsidRPr="00234F64" w:rsidRDefault="001E34E8" w:rsidP="001E34E8">
                    <w:pPr>
                      <w:rPr>
                        <w:color w:val="auto"/>
                      </w:rPr>
                    </w:pPr>
                    <w:r w:rsidRPr="00234F64">
                      <w:rPr>
                        <w:color w:val="auto"/>
                      </w:rPr>
                      <w:t>University of Calicut ,</w:t>
                    </w:r>
                    <w:r w:rsidR="00A04DC1" w:rsidRPr="00234F64">
                      <w:rPr>
                        <w:color w:val="auto"/>
                      </w:rPr>
                      <w:t>Kerala</w:t>
                    </w:r>
                    <w:r w:rsidRPr="00234F64">
                      <w:rPr>
                        <w:color w:val="auto"/>
                      </w:rPr>
                      <w:t xml:space="preserve"> ,</w:t>
                    </w:r>
                    <w:r w:rsidR="00A04DC1" w:rsidRPr="00234F64">
                      <w:rPr>
                        <w:color w:val="auto"/>
                      </w:rPr>
                      <w:t>India</w:t>
                    </w:r>
                  </w:p>
                  <w:p w:rsidR="001E34BD" w:rsidRPr="00234F64" w:rsidRDefault="00B45D82" w:rsidP="001E34E8">
                    <w:pPr>
                      <w:rPr>
                        <w:color w:val="auto"/>
                      </w:rPr>
                    </w:pPr>
                  </w:p>
                </w:sdtContent>
              </w:sdt>
            </w:sdtContent>
          </w:sdt>
        </w:tc>
      </w:tr>
      <w:tr w:rsidR="006B53A4" w:rsidRPr="004F74C6">
        <w:trPr>
          <w:gridAfter w:val="2"/>
          <w:wAfter w:w="2250" w:type="dxa"/>
        </w:trPr>
        <w:tc>
          <w:tcPr>
            <w:tcW w:w="7830" w:type="dxa"/>
            <w:gridSpan w:val="4"/>
          </w:tcPr>
          <w:p w:rsidR="006B53A4" w:rsidRDefault="006B53A4" w:rsidP="006B53A4">
            <w:pPr>
              <w:pStyle w:val="ResumeText"/>
              <w:tabs>
                <w:tab w:val="left" w:pos="2640"/>
              </w:tabs>
              <w:rPr>
                <w:color w:val="auto"/>
              </w:rPr>
            </w:pPr>
            <w:r>
              <w:rPr>
                <w:color w:val="auto"/>
              </w:rPr>
              <w:t xml:space="preserve">                 PERSONAL </w:t>
            </w:r>
            <w:r>
              <w:rPr>
                <w:color w:val="auto"/>
              </w:rPr>
              <w:tab/>
              <w:t xml:space="preserve">Date of </w:t>
            </w:r>
            <w:r w:rsidR="00A04DC1">
              <w:rPr>
                <w:color w:val="auto"/>
              </w:rPr>
              <w:t>birth: March</w:t>
            </w:r>
            <w:r>
              <w:rPr>
                <w:color w:val="auto"/>
              </w:rPr>
              <w:t xml:space="preserve">  2   1983</w:t>
            </w:r>
          </w:p>
          <w:p w:rsidR="006B53A4" w:rsidRPr="006B53A4" w:rsidRDefault="006B53A4" w:rsidP="006B53A4">
            <w:pPr>
              <w:pStyle w:val="ResumeText"/>
              <w:rPr>
                <w:color w:val="auto"/>
              </w:rPr>
            </w:pPr>
            <w:r>
              <w:rPr>
                <w:color w:val="auto"/>
              </w:rPr>
              <w:t xml:space="preserve">            INFORMATION                   Nationality: Indian</w:t>
            </w:r>
          </w:p>
          <w:p w:rsidR="006B53A4" w:rsidRPr="00234F64" w:rsidRDefault="006B53A4" w:rsidP="006B53A4">
            <w:pPr>
              <w:pStyle w:val="ResumeText"/>
              <w:rPr>
                <w:color w:val="auto"/>
              </w:rPr>
            </w:pPr>
          </w:p>
        </w:tc>
      </w:tr>
      <w:tr w:rsidR="006B53A4" w:rsidRPr="004F74C6" w:rsidTr="00906D68">
        <w:tc>
          <w:tcPr>
            <w:tcW w:w="1778" w:type="dxa"/>
            <w:gridSpan w:val="2"/>
          </w:tcPr>
          <w:p w:rsidR="006B53A4" w:rsidRPr="001E34E8" w:rsidRDefault="006B53A4" w:rsidP="006B53A4">
            <w:pPr>
              <w:pStyle w:val="Heading1"/>
              <w:jc w:val="center"/>
              <w:rPr>
                <w:color w:val="auto"/>
              </w:rPr>
            </w:pPr>
          </w:p>
        </w:tc>
        <w:tc>
          <w:tcPr>
            <w:tcW w:w="472" w:type="dxa"/>
          </w:tcPr>
          <w:p w:rsidR="006B53A4" w:rsidRPr="004F74C6" w:rsidRDefault="006B53A4" w:rsidP="00906D68">
            <w:pPr>
              <w:rPr>
                <w:color w:val="C00000"/>
              </w:rPr>
            </w:pPr>
          </w:p>
        </w:tc>
        <w:tc>
          <w:tcPr>
            <w:tcW w:w="7830" w:type="dxa"/>
            <w:gridSpan w:val="3"/>
          </w:tcPr>
          <w:p w:rsidR="006B53A4" w:rsidRPr="004F74C6" w:rsidRDefault="006B53A4" w:rsidP="00906D68">
            <w:pPr>
              <w:pStyle w:val="ResumeText"/>
              <w:rPr>
                <w:color w:val="C00000"/>
              </w:rPr>
            </w:pPr>
          </w:p>
        </w:tc>
      </w:tr>
      <w:tr w:rsidR="008B149F" w:rsidRPr="004F74C6">
        <w:trPr>
          <w:gridAfter w:val="1"/>
          <w:wAfter w:w="1778" w:type="dxa"/>
        </w:trPr>
        <w:tc>
          <w:tcPr>
            <w:tcW w:w="472" w:type="dxa"/>
          </w:tcPr>
          <w:p w:rsidR="008B149F" w:rsidRPr="004F74C6" w:rsidRDefault="008B149F">
            <w:pPr>
              <w:rPr>
                <w:color w:val="C00000"/>
              </w:rPr>
            </w:pPr>
          </w:p>
        </w:tc>
        <w:tc>
          <w:tcPr>
            <w:tcW w:w="7830" w:type="dxa"/>
            <w:gridSpan w:val="4"/>
          </w:tcPr>
          <w:p w:rsidR="008B149F" w:rsidRPr="004F74C6" w:rsidRDefault="008B149F" w:rsidP="005A11FA">
            <w:pPr>
              <w:pStyle w:val="ResumeText"/>
              <w:rPr>
                <w:color w:val="C00000"/>
              </w:rPr>
            </w:pPr>
          </w:p>
        </w:tc>
      </w:tr>
    </w:tbl>
    <w:p w:rsidR="001E34BD" w:rsidRDefault="001E34BD">
      <w:bookmarkStart w:id="0" w:name="_GoBack"/>
      <w:bookmarkEnd w:id="0"/>
    </w:p>
    <w:sectPr w:rsidR="001E34BD" w:rsidSect="00B45D82">
      <w:footerReference w:type="default" r:id="rId9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832" w:rsidRDefault="00691832">
      <w:pPr>
        <w:spacing w:before="0" w:after="0" w:line="240" w:lineRule="auto"/>
      </w:pPr>
      <w:r>
        <w:separator/>
      </w:r>
    </w:p>
  </w:endnote>
  <w:endnote w:type="continuationSeparator" w:id="1">
    <w:p w:rsidR="00691832" w:rsidRDefault="006918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4BD" w:rsidRDefault="004D2726">
    <w:pPr>
      <w:pStyle w:val="Footer"/>
    </w:pPr>
    <w:r>
      <w:t xml:space="preserve">Page </w:t>
    </w:r>
    <w:r w:rsidR="00B45D82">
      <w:fldChar w:fldCharType="begin"/>
    </w:r>
    <w:r>
      <w:instrText xml:space="preserve"> PAGE </w:instrText>
    </w:r>
    <w:r w:rsidR="00B45D82">
      <w:fldChar w:fldCharType="separate"/>
    </w:r>
    <w:r w:rsidR="00BA2CC5">
      <w:rPr>
        <w:noProof/>
      </w:rPr>
      <w:t>2</w:t>
    </w:r>
    <w:r w:rsidR="00B45D82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832" w:rsidRDefault="00691832">
      <w:pPr>
        <w:spacing w:before="0" w:after="0" w:line="240" w:lineRule="auto"/>
      </w:pPr>
      <w:r>
        <w:separator/>
      </w:r>
    </w:p>
  </w:footnote>
  <w:footnote w:type="continuationSeparator" w:id="1">
    <w:p w:rsidR="00691832" w:rsidRDefault="0069183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F74C6"/>
    <w:rsid w:val="00022205"/>
    <w:rsid w:val="00055DB6"/>
    <w:rsid w:val="000E41C8"/>
    <w:rsid w:val="001E34BD"/>
    <w:rsid w:val="001E34E8"/>
    <w:rsid w:val="00204685"/>
    <w:rsid w:val="002272CC"/>
    <w:rsid w:val="00234F64"/>
    <w:rsid w:val="00245E4D"/>
    <w:rsid w:val="00427BDE"/>
    <w:rsid w:val="00444A34"/>
    <w:rsid w:val="004D2726"/>
    <w:rsid w:val="004F74C6"/>
    <w:rsid w:val="005A11FA"/>
    <w:rsid w:val="0062339E"/>
    <w:rsid w:val="00691832"/>
    <w:rsid w:val="006B53A4"/>
    <w:rsid w:val="00742259"/>
    <w:rsid w:val="007F7E26"/>
    <w:rsid w:val="008569EE"/>
    <w:rsid w:val="008B149F"/>
    <w:rsid w:val="008C4B96"/>
    <w:rsid w:val="00A04DC1"/>
    <w:rsid w:val="00B45D82"/>
    <w:rsid w:val="00B46E27"/>
    <w:rsid w:val="00BA2CC5"/>
    <w:rsid w:val="00BC481B"/>
    <w:rsid w:val="00DA1108"/>
    <w:rsid w:val="00F42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82"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B45D82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B45D82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D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5D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5D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5D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5D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5D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5D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rsid w:val="00B45D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B45D82"/>
    <w:rPr>
      <w:kern w:val="20"/>
    </w:rPr>
  </w:style>
  <w:style w:type="paragraph" w:styleId="Footer">
    <w:name w:val="footer"/>
    <w:basedOn w:val="Normal"/>
    <w:link w:val="FooterChar"/>
    <w:uiPriority w:val="2"/>
    <w:unhideWhenUsed/>
    <w:rsid w:val="00B45D82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sid w:val="00B45D82"/>
    <w:rPr>
      <w:kern w:val="20"/>
    </w:rPr>
  </w:style>
  <w:style w:type="paragraph" w:customStyle="1" w:styleId="ResumeText">
    <w:name w:val="Resume Text"/>
    <w:basedOn w:val="Normal"/>
    <w:qFormat/>
    <w:rsid w:val="00B45D82"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sid w:val="00B45D82"/>
    <w:rPr>
      <w:color w:val="808080"/>
    </w:rPr>
  </w:style>
  <w:style w:type="table" w:styleId="TableGrid">
    <w:name w:val="Table Grid"/>
    <w:basedOn w:val="TableNormal"/>
    <w:uiPriority w:val="59"/>
    <w:rsid w:val="00B45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B45D82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sid w:val="00B45D82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45D82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5D82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5D82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5D82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5D82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5D82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5D82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rsid w:val="00B45D82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rsid w:val="00B45D82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rsid w:val="00B45D82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sid w:val="00B45D82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rsid w:val="00B45D82"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rsid w:val="00B45D82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sid w:val="00B45D82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rsid w:val="00B45D82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sid w:val="00B45D82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rsid w:val="00B45D82"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sid w:val="00B45D82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sid w:val="00B45D82"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rsid w:val="00B45D82"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rsid w:val="00B45D82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CC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CC5"/>
    <w:rPr>
      <w:rFonts w:ascii="Tahoma" w:hAnsi="Tahoma" w:cs="Tahoma"/>
      <w:kern w:val="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Timeless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22B3788F84E4B81BCF53809D1E51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1FE9C-E7A9-44B3-B25B-D35F452C7633}"/>
      </w:docPartPr>
      <w:docPartBody>
        <w:p w:rsidR="00A75E06" w:rsidRDefault="00A75E06">
          <w:pPr>
            <w:pStyle w:val="722B3788F84E4B81BCF53809D1E51DC2"/>
          </w:pPr>
          <w:r>
            <w:t>[Website]</w:t>
          </w:r>
        </w:p>
      </w:docPartBody>
    </w:docPart>
    <w:docPart>
      <w:docPartPr>
        <w:name w:val="B21127BE862642FC9EB12DC4D5FFF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D14A4-E633-4760-A011-307C1ECF84F7}"/>
      </w:docPartPr>
      <w:docPartBody>
        <w:p w:rsidR="00A75E06" w:rsidRDefault="00A75E06">
          <w:pPr>
            <w:pStyle w:val="B21127BE862642FC9EB12DC4D5FFF77B"/>
          </w:pPr>
          <w:r>
            <w:rPr>
              <w:rStyle w:val="Emphasis"/>
            </w:rPr>
            <w:t>[Email]</w:t>
          </w:r>
        </w:p>
      </w:docPartBody>
    </w:docPart>
    <w:docPart>
      <w:docPartPr>
        <w:name w:val="32929C5B8C284C9FAE957DCA7CAE8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419D8-510C-4A3D-9E0C-08051C29B537}"/>
      </w:docPartPr>
      <w:docPartBody>
        <w:p w:rsidR="00A75E06" w:rsidRDefault="00A75E06">
          <w:pPr>
            <w:pStyle w:val="32929C5B8C284C9FAE957DCA7CAE81E6"/>
          </w:pPr>
          <w:r>
            <w:t>[Your Name]</w:t>
          </w:r>
        </w:p>
      </w:docPartBody>
    </w:docPart>
    <w:docPart>
      <w:docPartPr>
        <w:name w:val="BE0B629E1F994EFB81945833705E3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3AB1A-D32C-446B-BFB6-97C17EFDC097}"/>
      </w:docPartPr>
      <w:docPartBody>
        <w:p w:rsidR="00A75E06" w:rsidRDefault="00A75E06">
          <w:pPr>
            <w:pStyle w:val="BE0B629E1F994EFB81945833705E31D8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E3CC8F37F7049E898277AE867094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93B1-239C-4A43-8DD6-E3FEC55A204D}"/>
      </w:docPartPr>
      <w:docPartBody>
        <w:p w:rsidR="001F1EAB" w:rsidRDefault="005227D1">
          <w:pPr>
            <w:pStyle w:val="1E3CC8F37F7049E898277AE867094A8D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51B29"/>
    <w:rsid w:val="00155446"/>
    <w:rsid w:val="001671E5"/>
    <w:rsid w:val="001F1EAB"/>
    <w:rsid w:val="00207495"/>
    <w:rsid w:val="005227D1"/>
    <w:rsid w:val="0053703E"/>
    <w:rsid w:val="007B32FF"/>
    <w:rsid w:val="00A75E06"/>
    <w:rsid w:val="00B00EEB"/>
    <w:rsid w:val="00BA36F6"/>
    <w:rsid w:val="00E51B29"/>
    <w:rsid w:val="00EA0566"/>
    <w:rsid w:val="00FA2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ED49DD43D24A6FAD1FAB5E760782C8">
    <w:name w:val="B1ED49DD43D24A6FAD1FAB5E760782C8"/>
    <w:rsid w:val="00EA0566"/>
  </w:style>
  <w:style w:type="paragraph" w:customStyle="1" w:styleId="916E66649DDA403AB96205DB93274ADD">
    <w:name w:val="916E66649DDA403AB96205DB93274ADD"/>
    <w:rsid w:val="00EA0566"/>
  </w:style>
  <w:style w:type="paragraph" w:customStyle="1" w:styleId="922614864F6142E9A3AF072E600369DE">
    <w:name w:val="922614864F6142E9A3AF072E600369DE"/>
    <w:rsid w:val="00EA0566"/>
  </w:style>
  <w:style w:type="paragraph" w:customStyle="1" w:styleId="722B3788F84E4B81BCF53809D1E51DC2">
    <w:name w:val="722B3788F84E4B81BCF53809D1E51DC2"/>
    <w:rsid w:val="00EA0566"/>
  </w:style>
  <w:style w:type="character" w:styleId="Emphasis">
    <w:name w:val="Emphasis"/>
    <w:basedOn w:val="DefaultParagraphFont"/>
    <w:uiPriority w:val="2"/>
    <w:unhideWhenUsed/>
    <w:qFormat/>
    <w:rsid w:val="00EA0566"/>
    <w:rPr>
      <w:color w:val="4F81BD" w:themeColor="accent1"/>
    </w:rPr>
  </w:style>
  <w:style w:type="paragraph" w:customStyle="1" w:styleId="B21127BE862642FC9EB12DC4D5FFF77B">
    <w:name w:val="B21127BE862642FC9EB12DC4D5FFF77B"/>
    <w:rsid w:val="00EA0566"/>
  </w:style>
  <w:style w:type="paragraph" w:customStyle="1" w:styleId="32929C5B8C284C9FAE957DCA7CAE81E6">
    <w:name w:val="32929C5B8C284C9FAE957DCA7CAE81E6"/>
    <w:rsid w:val="00EA0566"/>
  </w:style>
  <w:style w:type="paragraph" w:customStyle="1" w:styleId="5A1A352B71044DC6BFCBBF4D6359AE87">
    <w:name w:val="5A1A352B71044DC6BFCBBF4D6359AE87"/>
    <w:rsid w:val="00EA0566"/>
  </w:style>
  <w:style w:type="paragraph" w:customStyle="1" w:styleId="ResumeText">
    <w:name w:val="Resume Text"/>
    <w:basedOn w:val="Normal"/>
    <w:qFormat/>
    <w:rsid w:val="00E51B29"/>
    <w:pPr>
      <w:spacing w:before="40" w:after="40" w:line="288" w:lineRule="auto"/>
      <w:ind w:right="1440"/>
    </w:pPr>
    <w:rPr>
      <w:color w:val="595959" w:themeColor="text1" w:themeTint="A6"/>
      <w:kern w:val="20"/>
      <w:sz w:val="20"/>
    </w:rPr>
  </w:style>
  <w:style w:type="paragraph" w:customStyle="1" w:styleId="A07ECACC996B47ECA039FFCCD5523147">
    <w:name w:val="A07ECACC996B47ECA039FFCCD5523147"/>
    <w:rsid w:val="00EA0566"/>
  </w:style>
  <w:style w:type="character" w:styleId="PlaceholderText">
    <w:name w:val="Placeholder Text"/>
    <w:basedOn w:val="DefaultParagraphFont"/>
    <w:uiPriority w:val="99"/>
    <w:semiHidden/>
    <w:rsid w:val="00155446"/>
    <w:rPr>
      <w:color w:val="808080"/>
    </w:rPr>
  </w:style>
  <w:style w:type="paragraph" w:customStyle="1" w:styleId="BE0B629E1F994EFB81945833705E31D8">
    <w:name w:val="BE0B629E1F994EFB81945833705E31D8"/>
    <w:rsid w:val="00EA0566"/>
  </w:style>
  <w:style w:type="paragraph" w:customStyle="1" w:styleId="248C13419F124FAC816D68F216C475C6">
    <w:name w:val="248C13419F124FAC816D68F216C475C6"/>
    <w:rsid w:val="00EA0566"/>
  </w:style>
  <w:style w:type="paragraph" w:customStyle="1" w:styleId="21ECCDF7CF904ACEAB5C1EA5B5B11BC3">
    <w:name w:val="21ECCDF7CF904ACEAB5C1EA5B5B11BC3"/>
    <w:rsid w:val="00EA0566"/>
  </w:style>
  <w:style w:type="paragraph" w:customStyle="1" w:styleId="39D2906AFAAC49BD950CC54668242310">
    <w:name w:val="39D2906AFAAC49BD950CC54668242310"/>
    <w:rsid w:val="00EA0566"/>
  </w:style>
  <w:style w:type="paragraph" w:customStyle="1" w:styleId="341BC23FA1074F008FFCC55A1FF12FBE">
    <w:name w:val="341BC23FA1074F008FFCC55A1FF12FBE"/>
    <w:rsid w:val="00EA0566"/>
  </w:style>
  <w:style w:type="paragraph" w:customStyle="1" w:styleId="15DB663699EF41CAA69B62309AB40C30">
    <w:name w:val="15DB663699EF41CAA69B62309AB40C30"/>
    <w:rsid w:val="00EA0566"/>
  </w:style>
  <w:style w:type="paragraph" w:customStyle="1" w:styleId="BD96D066FE294304AD78C95ED17E8F22">
    <w:name w:val="BD96D066FE294304AD78C95ED17E8F22"/>
    <w:rsid w:val="00EA0566"/>
  </w:style>
  <w:style w:type="paragraph" w:customStyle="1" w:styleId="3E352AD22B444A39AFDA5DAB36BBDEA9">
    <w:name w:val="3E352AD22B444A39AFDA5DAB36BBDEA9"/>
    <w:rsid w:val="00EA0566"/>
  </w:style>
  <w:style w:type="paragraph" w:customStyle="1" w:styleId="90108AB8A7A4465589D373802E8EAF3A">
    <w:name w:val="90108AB8A7A4465589D373802E8EAF3A"/>
    <w:rsid w:val="00EA0566"/>
  </w:style>
  <w:style w:type="paragraph" w:customStyle="1" w:styleId="FA43C0413A2847C6A9DBA99FFCA87DBF">
    <w:name w:val="FA43C0413A2847C6A9DBA99FFCA87DBF"/>
    <w:rsid w:val="00EA0566"/>
  </w:style>
  <w:style w:type="paragraph" w:customStyle="1" w:styleId="0E071F6A1DD54B1E9F7159BD6F8E1343">
    <w:name w:val="0E071F6A1DD54B1E9F7159BD6F8E1343"/>
    <w:rsid w:val="00EA0566"/>
  </w:style>
  <w:style w:type="paragraph" w:customStyle="1" w:styleId="DDC88B0CC9C041C0908CA078B9CAA34F">
    <w:name w:val="DDC88B0CC9C041C0908CA078B9CAA34F"/>
    <w:rsid w:val="00E51B29"/>
  </w:style>
  <w:style w:type="paragraph" w:customStyle="1" w:styleId="D8327ECE6DD046F9A24A4A2F75E85DE1">
    <w:name w:val="D8327ECE6DD046F9A24A4A2F75E85DE1"/>
    <w:rsid w:val="00E51B29"/>
  </w:style>
  <w:style w:type="paragraph" w:customStyle="1" w:styleId="2272149E6FFC4420AE41ED8913CF9350">
    <w:name w:val="2272149E6FFC4420AE41ED8913CF9350"/>
    <w:rsid w:val="00E51B29"/>
  </w:style>
  <w:style w:type="paragraph" w:customStyle="1" w:styleId="8F048438835A47D28F560D97ADCBF007">
    <w:name w:val="8F048438835A47D28F560D97ADCBF007"/>
    <w:rsid w:val="00E51B29"/>
  </w:style>
  <w:style w:type="paragraph" w:customStyle="1" w:styleId="749100641A2E4BF1ABFD6FFBE960A517">
    <w:name w:val="749100641A2E4BF1ABFD6FFBE960A517"/>
    <w:rsid w:val="00E51B29"/>
  </w:style>
  <w:style w:type="paragraph" w:customStyle="1" w:styleId="BEF511DD2AE94D8DA421C3449EBAF027">
    <w:name w:val="BEF511DD2AE94D8DA421C3449EBAF027"/>
    <w:rsid w:val="00E51B29"/>
  </w:style>
  <w:style w:type="paragraph" w:customStyle="1" w:styleId="F17B2236504E4CCDB4013463DA30157C">
    <w:name w:val="F17B2236504E4CCDB4013463DA30157C"/>
    <w:rsid w:val="00E51B29"/>
  </w:style>
  <w:style w:type="paragraph" w:customStyle="1" w:styleId="6236B5A3585249A4B4C643CFE5785493">
    <w:name w:val="6236B5A3585249A4B4C643CFE5785493"/>
    <w:rsid w:val="00E51B29"/>
  </w:style>
  <w:style w:type="paragraph" w:customStyle="1" w:styleId="8D251BB420D7455D82D06CA562C68535">
    <w:name w:val="8D251BB420D7455D82D06CA562C68535"/>
    <w:rsid w:val="00E51B29"/>
  </w:style>
  <w:style w:type="paragraph" w:customStyle="1" w:styleId="6400B8A6823B4378A374A95D9D6327DB">
    <w:name w:val="6400B8A6823B4378A374A95D9D6327DB"/>
    <w:rsid w:val="00E51B29"/>
  </w:style>
  <w:style w:type="paragraph" w:customStyle="1" w:styleId="D5010115C27E4819B263593269A07910">
    <w:name w:val="D5010115C27E4819B263593269A07910"/>
    <w:rsid w:val="00E51B29"/>
  </w:style>
  <w:style w:type="paragraph" w:customStyle="1" w:styleId="7CA9BDF632874B2BB49C1203AFC76AB7">
    <w:name w:val="7CA9BDF632874B2BB49C1203AFC76AB7"/>
    <w:rsid w:val="00E51B29"/>
  </w:style>
  <w:style w:type="paragraph" w:customStyle="1" w:styleId="64839DA1ECA94153A1CBAACC886EDE3B">
    <w:name w:val="64839DA1ECA94153A1CBAACC886EDE3B"/>
    <w:rsid w:val="00E51B29"/>
  </w:style>
  <w:style w:type="paragraph" w:customStyle="1" w:styleId="1E3CC8F37F7049E898277AE867094A8D">
    <w:name w:val="1E3CC8F37F7049E898277AE867094A8D"/>
    <w:rsid w:val="00EA0566"/>
  </w:style>
  <w:style w:type="paragraph" w:customStyle="1" w:styleId="1D74EBD9858E4BEA945FF04FD2B9A1D5">
    <w:name w:val="1D74EBD9858E4BEA945FF04FD2B9A1D5"/>
    <w:rsid w:val="001671E5"/>
  </w:style>
  <w:style w:type="paragraph" w:customStyle="1" w:styleId="E97FE3506C414190B3C33AE240EA8F2F">
    <w:name w:val="E97FE3506C414190B3C33AE240EA8F2F"/>
    <w:rsid w:val="00155446"/>
  </w:style>
  <w:style w:type="paragraph" w:customStyle="1" w:styleId="6B27DE9F28104CDB8F09BD25B2645EF5">
    <w:name w:val="6B27DE9F28104CDB8F09BD25B2645EF5"/>
    <w:rsid w:val="0015544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b</CompanyAddress>
  <CompanyPhone>00966562081040</CompanyPhone>
  <CompanyFax/>
  <CompanyEmail>Shafeeqha.</CompanyEmail>
</CoverPagePropertie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3D17F4-19FE-46D4-A33E-254239FBFA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TimelessResume</Template>
  <TotalTime>14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 SHAFEEQHA </dc:creator>
  <cp:keywords/>
  <dc:description/>
  <cp:lastModifiedBy>HRDESK4</cp:lastModifiedBy>
  <cp:revision>8</cp:revision>
  <dcterms:created xsi:type="dcterms:W3CDTF">2016-09-19T11:52:00Z</dcterms:created>
  <dcterms:modified xsi:type="dcterms:W3CDTF">2018-10-06T06:51:00Z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