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D9" w:rsidRDefault="000F363B" w:rsidP="00F67DF3">
      <w:pPr>
        <w:pStyle w:val="Title"/>
        <w:rPr>
          <w:b/>
          <w:noProof/>
          <w:color w:val="4D4D4D" w:themeColor="text2"/>
          <w:sz w:val="20"/>
          <w:lang w:eastAsia="en-US"/>
        </w:rPr>
      </w:pPr>
      <w:r>
        <w:rPr>
          <w:b/>
          <w:noProof/>
          <w:color w:val="4D4D4D" w:themeColor="text2"/>
          <w:sz w:val="20"/>
          <w:lang w:eastAsia="en-US"/>
        </w:rPr>
        <w:t xml:space="preserve">                                                        </w:t>
      </w:r>
      <w:r w:rsidR="00F67DF3">
        <w:rPr>
          <w:b/>
          <w:noProof/>
          <w:color w:val="4D4D4D" w:themeColor="text2"/>
          <w:sz w:val="20"/>
          <w:lang w:eastAsia="en-US"/>
        </w:rPr>
        <w:t xml:space="preserve">                 </w:t>
      </w:r>
      <w:r>
        <w:rPr>
          <w:b/>
          <w:noProof/>
          <w:color w:val="4D4D4D" w:themeColor="text2"/>
          <w:sz w:val="20"/>
          <w:lang w:eastAsia="en-US"/>
        </w:rPr>
        <w:t xml:space="preserve">        </w:t>
      </w:r>
    </w:p>
    <w:p w:rsidR="00F3056D" w:rsidRPr="00F67DF3" w:rsidRDefault="00FD6AB9" w:rsidP="00F67DF3">
      <w:pPr>
        <w:pStyle w:val="Title"/>
        <w:rPr>
          <w:b/>
          <w:noProof/>
          <w:color w:val="4D4D4D" w:themeColor="text2"/>
          <w:sz w:val="20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RUDIYATH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="000B77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BB72D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</w:t>
      </w:r>
      <w:r w:rsidR="00BB72D9" w:rsidRPr="00BB72D9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en-US"/>
        </w:rPr>
        <w:drawing>
          <wp:inline distT="0" distB="0" distL="0" distR="0">
            <wp:extent cx="933450" cy="1190625"/>
            <wp:effectExtent l="19050" t="0" r="0" b="0"/>
            <wp:docPr id="1" name="Picture 2" descr="C:\Users\m\AppData\Local\Microsoft\Windows\Temporary Internet Files\Content.Word\MALU   24-11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AppData\Local\Microsoft\Windows\Temporary Internet Files\Content.Word\MALU   24-11-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7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0B7786">
        <w:rPr>
          <w:b/>
          <w:noProof/>
          <w:color w:val="4D4D4D" w:themeColor="text2"/>
          <w:sz w:val="20"/>
          <w:lang w:eastAsia="en-US"/>
        </w:rPr>
        <w:t xml:space="preserve">                  </w:t>
      </w:r>
    </w:p>
    <w:p w:rsidR="00C24AB8" w:rsidRDefault="006D3C7C" w:rsidP="000B3375">
      <w:pPr>
        <w:tabs>
          <w:tab w:val="left" w:pos="720"/>
          <w:tab w:val="left" w:pos="1440"/>
          <w:tab w:val="left" w:pos="6060"/>
        </w:tabs>
        <w:spacing w:before="240"/>
        <w:ind w:right="450"/>
        <w:jc w:val="both"/>
        <w:rPr>
          <w:b/>
        </w:rPr>
      </w:pPr>
      <w:r w:rsidRPr="000B3375">
        <w:rPr>
          <w:b/>
          <w:color w:val="4D4D4D" w:themeColor="text2"/>
          <w:sz w:val="20"/>
        </w:rPr>
        <w:t xml:space="preserve">Email ID: </w:t>
      </w:r>
      <w:hyperlink r:id="rId10" w:history="1">
        <w:r w:rsidR="00FD6AB9" w:rsidRPr="00FC2218">
          <w:rPr>
            <w:rStyle w:val="Hyperlink"/>
            <w:b/>
            <w:sz w:val="20"/>
          </w:rPr>
          <w:t>rudiyath.312849@2freemail.com</w:t>
        </w:r>
      </w:hyperlink>
      <w:r w:rsidR="00FD6AB9">
        <w:rPr>
          <w:b/>
          <w:sz w:val="20"/>
        </w:rPr>
        <w:t xml:space="preserve"> </w:t>
      </w:r>
    </w:p>
    <w:p w:rsidR="00F3056D" w:rsidRDefault="008D3BB5" w:rsidP="006D3C7C">
      <w:pPr>
        <w:pStyle w:val="SectionHeading"/>
        <w:rPr>
          <w:u w:val="single"/>
        </w:rPr>
      </w:pPr>
      <w:r w:rsidRPr="000B3375">
        <w:rPr>
          <w:u w:val="single"/>
        </w:rPr>
        <w:t>Objective</w:t>
      </w:r>
    </w:p>
    <w:p w:rsidR="00C77893" w:rsidRDefault="004E7EEA" w:rsidP="00C77893">
      <w:pPr>
        <w:pStyle w:val="ListBullet"/>
        <w:numPr>
          <w:ilvl w:val="0"/>
          <w:numId w:val="0"/>
        </w:numPr>
        <w:rPr>
          <w:rFonts w:ascii="Palatino Linotype" w:hAnsi="Palatino Linotype" w:cs="Tahoma"/>
        </w:rPr>
      </w:pPr>
      <w:r w:rsidRPr="006D3C7C">
        <w:rPr>
          <w:rFonts w:ascii="Palatino Linotype" w:hAnsi="Palatino Linotype" w:cs="Tahoma"/>
        </w:rPr>
        <w:t>Seeking a position in an organization that offers vast opportunities of growth and development, where I can apply the best knowledge and skills for the development of organization and strive for the growth of both the individual and the organization.</w:t>
      </w:r>
    </w:p>
    <w:p w:rsidR="000226F6" w:rsidRPr="003223C3" w:rsidRDefault="006D3C7C" w:rsidP="003223C3">
      <w:pPr>
        <w:pStyle w:val="SectionHeading"/>
        <w:rPr>
          <w:u w:val="single"/>
        </w:rPr>
      </w:pPr>
      <w:r w:rsidRPr="000B3375">
        <w:rPr>
          <w:u w:val="single"/>
        </w:rPr>
        <w:t>Experience</w:t>
      </w:r>
    </w:p>
    <w:p w:rsidR="00250B8E" w:rsidRPr="008C1989" w:rsidRDefault="006D3C7C" w:rsidP="00671C40">
      <w:pPr>
        <w:pStyle w:val="Subsection"/>
        <w:spacing w:before="100"/>
        <w:rPr>
          <w:sz w:val="20"/>
          <w:u w:val="single"/>
        </w:rPr>
      </w:pPr>
      <w:r w:rsidRPr="008C1989">
        <w:rPr>
          <w:sz w:val="20"/>
          <w:u w:val="single"/>
        </w:rPr>
        <w:t xml:space="preserve">HR </w:t>
      </w:r>
      <w:r w:rsidR="003223C3" w:rsidRPr="008C1989">
        <w:rPr>
          <w:sz w:val="20"/>
          <w:u w:val="single"/>
        </w:rPr>
        <w:t>Executive | Wipro Technologies |</w:t>
      </w:r>
      <w:r w:rsidR="0071386C" w:rsidRPr="008C1989">
        <w:rPr>
          <w:sz w:val="20"/>
          <w:u w:val="single"/>
        </w:rPr>
        <w:t xml:space="preserve">June 2015 </w:t>
      </w:r>
      <w:r w:rsidR="006B0F6C" w:rsidRPr="008C1989">
        <w:rPr>
          <w:sz w:val="20"/>
          <w:u w:val="single"/>
        </w:rPr>
        <w:t xml:space="preserve">– </w:t>
      </w:r>
      <w:r w:rsidR="00837A56" w:rsidRPr="008C1989">
        <w:rPr>
          <w:sz w:val="20"/>
          <w:u w:val="single"/>
        </w:rPr>
        <w:t>November 2017</w:t>
      </w:r>
    </w:p>
    <w:p w:rsidR="003223C3" w:rsidRPr="004727D6" w:rsidRDefault="005F6FD8" w:rsidP="00671C40">
      <w:pPr>
        <w:pStyle w:val="Subsection"/>
        <w:spacing w:before="100"/>
        <w:rPr>
          <w:sz w:val="28"/>
          <w:szCs w:val="28"/>
        </w:rPr>
      </w:pPr>
      <w:r w:rsidRPr="004727D6">
        <w:rPr>
          <w:rFonts w:ascii="Centaur" w:hAnsi="Centaur" w:cs="Times New Roman"/>
          <w:bCs w:val="0"/>
          <w:caps w:val="0"/>
          <w:color w:val="404040" w:themeColor="text1" w:themeTint="BF"/>
          <w:sz w:val="28"/>
          <w:szCs w:val="28"/>
        </w:rPr>
        <w:t xml:space="preserve">Roles </w:t>
      </w:r>
      <w:r w:rsidR="006F0748">
        <w:rPr>
          <w:rFonts w:ascii="Centaur" w:hAnsi="Centaur" w:cs="Times New Roman"/>
          <w:bCs w:val="0"/>
          <w:caps w:val="0"/>
          <w:color w:val="404040" w:themeColor="text1" w:themeTint="BF"/>
          <w:sz w:val="28"/>
          <w:szCs w:val="28"/>
        </w:rPr>
        <w:t>and R</w:t>
      </w:r>
      <w:r w:rsidR="00FA6C69" w:rsidRPr="004727D6">
        <w:rPr>
          <w:rFonts w:ascii="Centaur" w:hAnsi="Centaur" w:cs="Times New Roman"/>
          <w:bCs w:val="0"/>
          <w:caps w:val="0"/>
          <w:color w:val="404040" w:themeColor="text1" w:themeTint="BF"/>
          <w:sz w:val="28"/>
          <w:szCs w:val="28"/>
        </w:rPr>
        <w:t>esponsibilities</w:t>
      </w:r>
      <w:r w:rsidR="00FA6C69" w:rsidRPr="004727D6">
        <w:rPr>
          <w:sz w:val="28"/>
          <w:szCs w:val="28"/>
        </w:rPr>
        <w:t>:-</w:t>
      </w:r>
    </w:p>
    <w:p w:rsidR="005C4F51" w:rsidRPr="00825461" w:rsidRDefault="005C4F51" w:rsidP="008254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  <w:b/>
        </w:rPr>
      </w:pPr>
      <w:proofErr w:type="spellStart"/>
      <w:r w:rsidRPr="00825461">
        <w:rPr>
          <w:rFonts w:ascii="Palatino Linotype" w:hAnsi="Palatino Linotype" w:cs="Tahoma"/>
          <w:b/>
        </w:rPr>
        <w:t>Onboarding</w:t>
      </w:r>
      <w:proofErr w:type="spellEnd"/>
      <w:r w:rsidRPr="00825461">
        <w:rPr>
          <w:rFonts w:ascii="Palatino Linotype" w:hAnsi="Palatino Linotype" w:cs="Tahoma"/>
          <w:b/>
        </w:rPr>
        <w:t xml:space="preserve"> Activities</w:t>
      </w:r>
    </w:p>
    <w:p w:rsidR="006F3AD5" w:rsidRDefault="006F3AD5" w:rsidP="0082546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825461">
        <w:rPr>
          <w:rFonts w:ascii="Palatino Linotype" w:hAnsi="Palatino Linotype" w:cs="Tahoma"/>
        </w:rPr>
        <w:t>Dealing with joining formalities for the new employees</w:t>
      </w:r>
      <w:r w:rsidRPr="006F3AD5">
        <w:rPr>
          <w:rFonts w:ascii="Palatino Linotype" w:hAnsi="Palatino Linotype" w:cs="Tahoma"/>
        </w:rPr>
        <w:t>.</w:t>
      </w:r>
    </w:p>
    <w:p w:rsidR="00CD060E" w:rsidRPr="006F3AD5" w:rsidRDefault="00CD060E" w:rsidP="00CD06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6F3AD5">
        <w:rPr>
          <w:rFonts w:ascii="Palatino Linotype" w:hAnsi="Palatino Linotype" w:cs="Tahoma"/>
        </w:rPr>
        <w:t xml:space="preserve">Coordinating Induction </w:t>
      </w:r>
      <w:proofErr w:type="spellStart"/>
      <w:r w:rsidRPr="006F3AD5">
        <w:rPr>
          <w:rFonts w:ascii="Palatino Linotype" w:hAnsi="Palatino Linotype" w:cs="Tahoma"/>
        </w:rPr>
        <w:t>programme</w:t>
      </w:r>
      <w:proofErr w:type="spellEnd"/>
      <w:r w:rsidRPr="006F3AD5">
        <w:rPr>
          <w:rFonts w:ascii="Palatino Linotype" w:hAnsi="Palatino Linotype" w:cs="Tahoma"/>
        </w:rPr>
        <w:t xml:space="preserve"> for the new joiners</w:t>
      </w:r>
    </w:p>
    <w:p w:rsidR="006F3AD5" w:rsidRPr="006F3AD5" w:rsidRDefault="006F3AD5" w:rsidP="00CD06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6F3AD5">
        <w:rPr>
          <w:rFonts w:ascii="Palatino Linotype" w:hAnsi="Palatino Linotype" w:cs="Tahoma"/>
        </w:rPr>
        <w:t>Checking candidates’ BGV status.</w:t>
      </w:r>
    </w:p>
    <w:p w:rsidR="006F3AD5" w:rsidRPr="006F3AD5" w:rsidRDefault="00684020" w:rsidP="006F3A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Collecting documents and</w:t>
      </w:r>
      <w:r w:rsidR="006F3AD5" w:rsidRPr="006F3AD5">
        <w:rPr>
          <w:rFonts w:ascii="Palatino Linotype" w:hAnsi="Palatino Linotype" w:cs="Tahoma"/>
        </w:rPr>
        <w:t xml:space="preserve"> verifying the documents with the originals.</w:t>
      </w:r>
    </w:p>
    <w:p w:rsidR="006F3AD5" w:rsidRPr="006F3AD5" w:rsidRDefault="006F3AD5" w:rsidP="006F3A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6F3AD5">
        <w:rPr>
          <w:rFonts w:ascii="Palatino Linotype" w:hAnsi="Palatino Linotype" w:cs="Tahoma"/>
        </w:rPr>
        <w:t>Auditing the documents and creating employee file for each employees.</w:t>
      </w:r>
    </w:p>
    <w:p w:rsidR="006F3AD5" w:rsidRPr="006F3AD5" w:rsidRDefault="006F3AD5" w:rsidP="006F3A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6F3AD5">
        <w:rPr>
          <w:rFonts w:ascii="Palatino Linotype" w:hAnsi="Palatino Linotype" w:cs="Tahoma"/>
        </w:rPr>
        <w:t>Checking the ID Proofs; and other Govt. ID Proofs</w:t>
      </w:r>
    </w:p>
    <w:p w:rsidR="006F3AD5" w:rsidRPr="006F3AD5" w:rsidRDefault="006F3AD5" w:rsidP="006F3A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6F3AD5">
        <w:rPr>
          <w:rFonts w:ascii="Palatino Linotype" w:hAnsi="Palatino Linotype" w:cs="Tahoma"/>
        </w:rPr>
        <w:t xml:space="preserve">Conducting FAQ session with the employees and policy briefing </w:t>
      </w:r>
    </w:p>
    <w:p w:rsidR="006D3C7C" w:rsidRDefault="006F3AD5" w:rsidP="006F3A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6F3AD5">
        <w:rPr>
          <w:rFonts w:ascii="Palatino Linotype" w:hAnsi="Palatino Linotype" w:cs="Tahoma"/>
        </w:rPr>
        <w:t xml:space="preserve">Managing </w:t>
      </w:r>
      <w:proofErr w:type="spellStart"/>
      <w:r w:rsidRPr="006F3AD5">
        <w:rPr>
          <w:rFonts w:ascii="Palatino Linotype" w:hAnsi="Palatino Linotype" w:cs="Tahoma"/>
        </w:rPr>
        <w:t>onboarding</w:t>
      </w:r>
      <w:proofErr w:type="spellEnd"/>
      <w:r w:rsidRPr="006F3AD5">
        <w:rPr>
          <w:rFonts w:ascii="Palatino Linotype" w:hAnsi="Palatino Linotype" w:cs="Tahoma"/>
        </w:rPr>
        <w:t xml:space="preserve"> sessions through Skype</w:t>
      </w:r>
      <w:r w:rsidR="0041518A">
        <w:rPr>
          <w:rFonts w:ascii="Palatino Linotype" w:hAnsi="Palatino Linotype" w:cs="Tahoma"/>
        </w:rPr>
        <w:t>.</w:t>
      </w:r>
    </w:p>
    <w:p w:rsidR="00554DD1" w:rsidRDefault="0041518A" w:rsidP="006F3AD5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.</w:t>
      </w:r>
    </w:p>
    <w:p w:rsidR="005C4F51" w:rsidRPr="005F6FD8" w:rsidRDefault="005C4F51" w:rsidP="005C4F5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  <w:b/>
        </w:rPr>
      </w:pPr>
      <w:r w:rsidRPr="00FA6C69">
        <w:rPr>
          <w:rFonts w:ascii="Palatino Linotype" w:hAnsi="Palatino Linotype" w:cs="Tahoma"/>
          <w:b/>
        </w:rPr>
        <w:t xml:space="preserve">Offer Generation </w:t>
      </w:r>
      <w:proofErr w:type="gramStart"/>
      <w:r w:rsidR="00784F21" w:rsidRPr="00FA6C69">
        <w:rPr>
          <w:rFonts w:ascii="Palatino Linotype" w:hAnsi="Palatino Linotype" w:cs="Tahoma"/>
          <w:b/>
        </w:rPr>
        <w:t>Activities</w:t>
      </w:r>
      <w:r w:rsidRPr="00FA6C69">
        <w:rPr>
          <w:rFonts w:ascii="Palatino Linotype" w:hAnsi="Palatino Linotype" w:cs="Tahoma"/>
          <w:b/>
        </w:rPr>
        <w:t>(</w:t>
      </w:r>
      <w:proofErr w:type="gramEnd"/>
      <w:r w:rsidRPr="00FA6C69">
        <w:rPr>
          <w:rFonts w:ascii="Palatino Linotype" w:hAnsi="Palatino Linotype" w:cs="Tahoma"/>
          <w:b/>
        </w:rPr>
        <w:t>Offshore and Onshore)</w:t>
      </w:r>
    </w:p>
    <w:p w:rsidR="005C4F51" w:rsidRDefault="005C4F51" w:rsidP="005C4F51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Verify candidate details are accurate with CAM and Fitment</w:t>
      </w:r>
    </w:p>
    <w:p w:rsidR="005C4F51" w:rsidRDefault="005C4F51" w:rsidP="005C4F51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Fill mandatory details in Online tools like </w:t>
      </w:r>
      <w:proofErr w:type="spellStart"/>
      <w:r>
        <w:rPr>
          <w:rFonts w:ascii="Palatino Linotype" w:hAnsi="Palatino Linotype" w:cs="Tahoma"/>
        </w:rPr>
        <w:t>Synergy,Omni</w:t>
      </w:r>
      <w:proofErr w:type="spellEnd"/>
      <w:r>
        <w:rPr>
          <w:rFonts w:ascii="Palatino Linotype" w:hAnsi="Palatino Linotype" w:cs="Tahoma"/>
        </w:rPr>
        <w:t xml:space="preserve">, </w:t>
      </w:r>
      <w:proofErr w:type="spellStart"/>
      <w:r>
        <w:rPr>
          <w:rFonts w:ascii="Palatino Linotype" w:hAnsi="Palatino Linotype" w:cs="Tahoma"/>
        </w:rPr>
        <w:t>Iverify</w:t>
      </w:r>
      <w:proofErr w:type="spellEnd"/>
    </w:p>
    <w:p w:rsidR="005C4F51" w:rsidRDefault="005C4F51" w:rsidP="005C4F51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Create applicant ID or SAP ID in Synergy</w:t>
      </w:r>
    </w:p>
    <w:p w:rsidR="005C4F51" w:rsidRDefault="005C4F51" w:rsidP="005C4F51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Verify all details are correct flown into SAP</w:t>
      </w:r>
    </w:p>
    <w:p w:rsidR="005C4F51" w:rsidRDefault="005C4F51" w:rsidP="005C4F51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Create PDF offer letters and share to recruiters</w:t>
      </w:r>
    </w:p>
    <w:p w:rsidR="005C4F51" w:rsidRPr="005C4F51" w:rsidRDefault="005C4F51" w:rsidP="005C4F51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Palatino Linotype" w:hAnsi="Palatino Linotype" w:cs="Tahoma"/>
        </w:rPr>
      </w:pPr>
    </w:p>
    <w:p w:rsidR="005C4F51" w:rsidRPr="00FA6C69" w:rsidRDefault="005C4F51" w:rsidP="00FA6C6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  <w:b/>
        </w:rPr>
      </w:pPr>
      <w:r w:rsidRPr="00FA6C69">
        <w:rPr>
          <w:rFonts w:ascii="Palatino Linotype" w:hAnsi="Palatino Linotype" w:cs="Tahoma"/>
          <w:b/>
        </w:rPr>
        <w:t>Background Verification Activities</w:t>
      </w:r>
    </w:p>
    <w:p w:rsidR="00C162AE" w:rsidRDefault="00CF7AFA" w:rsidP="00C162A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Initiate and conduct BGV as per database and passport checks for the candidates</w:t>
      </w:r>
    </w:p>
    <w:p w:rsidR="00CF7AFA" w:rsidRDefault="00CF7AFA" w:rsidP="00C162A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Conduct Quality Check for the reports of each candidate released by the vendors</w:t>
      </w:r>
    </w:p>
    <w:p w:rsidR="00CF7AFA" w:rsidRDefault="00CF7AFA" w:rsidP="00C162A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Verify educational details from schools, colleges and universities</w:t>
      </w:r>
    </w:p>
    <w:p w:rsidR="00CF7AFA" w:rsidRDefault="00FA6C69" w:rsidP="00C162A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Verify the criminal, terrorist and database check using various sources and tools</w:t>
      </w:r>
    </w:p>
    <w:p w:rsidR="00FA6C69" w:rsidRDefault="00FA6C69" w:rsidP="00C162AE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To initiate national and international background checks for our clients based on the individual requirements</w:t>
      </w:r>
    </w:p>
    <w:p w:rsidR="00764483" w:rsidRDefault="00764483" w:rsidP="00764483">
      <w:pPr>
        <w:pStyle w:val="ListParagraph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</w:p>
    <w:p w:rsidR="00FA6C69" w:rsidRDefault="00FA6C69" w:rsidP="008254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</w:p>
    <w:p w:rsidR="00825461" w:rsidRPr="00825461" w:rsidRDefault="00825461" w:rsidP="0082546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</w:p>
    <w:p w:rsidR="00FA6C69" w:rsidRPr="00FA6C69" w:rsidRDefault="00FA6C69" w:rsidP="00FA6C69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  <w:b/>
        </w:rPr>
      </w:pPr>
      <w:r w:rsidRPr="00FA6C69">
        <w:rPr>
          <w:rFonts w:ascii="Palatino Linotype" w:hAnsi="Palatino Linotype" w:cs="Tahoma"/>
          <w:b/>
        </w:rPr>
        <w:t xml:space="preserve">Employee </w:t>
      </w:r>
      <w:r w:rsidR="00784F21" w:rsidRPr="00FA6C69">
        <w:rPr>
          <w:rFonts w:ascii="Palatino Linotype" w:hAnsi="Palatino Linotype" w:cs="Tahoma"/>
          <w:b/>
        </w:rPr>
        <w:t>separations</w:t>
      </w:r>
      <w:r w:rsidRPr="00FA6C69">
        <w:rPr>
          <w:rFonts w:ascii="Palatino Linotype" w:hAnsi="Palatino Linotype" w:cs="Tahoma"/>
          <w:b/>
        </w:rPr>
        <w:t xml:space="preserve"> and Off-boarding Activities</w:t>
      </w:r>
    </w:p>
    <w:p w:rsidR="00FA6C69" w:rsidRDefault="00FA6C69" w:rsidP="00FA6C6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Initiating the exit actions in SAP  by uploading all the required and necessary details</w:t>
      </w:r>
    </w:p>
    <w:p w:rsidR="00FA6C69" w:rsidRDefault="00FA6C69" w:rsidP="00FA6C6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Coordinate with different no due agents for the clearance </w:t>
      </w:r>
    </w:p>
    <w:p w:rsidR="00FA6C69" w:rsidRDefault="00FA6C69" w:rsidP="00FA6C6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Conduct exit interview and upload the feedback in SAP</w:t>
      </w:r>
    </w:p>
    <w:p w:rsidR="00FA6C69" w:rsidRPr="00FA6C69" w:rsidRDefault="00FA6C69" w:rsidP="00FA6C69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Verify experience and relieve date and forward the same to the Settlement Team</w:t>
      </w:r>
    </w:p>
    <w:p w:rsidR="00FA6C69" w:rsidRPr="00C162AE" w:rsidRDefault="00FA6C69" w:rsidP="00FA6C69">
      <w:pPr>
        <w:pStyle w:val="ListParagraph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</w:p>
    <w:p w:rsidR="003223C3" w:rsidRPr="008C1989" w:rsidRDefault="0024066C" w:rsidP="006F3AD5">
      <w:pPr>
        <w:pStyle w:val="Subsection"/>
        <w:spacing w:before="100"/>
        <w:rPr>
          <w:sz w:val="20"/>
          <w:u w:val="single"/>
        </w:rPr>
      </w:pPr>
      <w:r w:rsidRPr="008C1989">
        <w:rPr>
          <w:sz w:val="20"/>
          <w:u w:val="single"/>
        </w:rPr>
        <w:t xml:space="preserve"> HR </w:t>
      </w:r>
      <w:r w:rsidR="006D3C7C" w:rsidRPr="008C1989">
        <w:rPr>
          <w:sz w:val="20"/>
          <w:u w:val="single"/>
        </w:rPr>
        <w:t>Associate -Employee Services | NGA HR India Pvt Ltd | August 2012-April 2015</w:t>
      </w:r>
    </w:p>
    <w:p w:rsidR="006D3C7C" w:rsidRPr="00311FE1" w:rsidRDefault="006D3C7C" w:rsidP="00671C4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Handling UK HR queries</w:t>
      </w:r>
      <w:r w:rsidR="00671C40">
        <w:rPr>
          <w:rFonts w:ascii="Palatino Linotype" w:hAnsi="Palatino Linotype" w:cs="Tahoma"/>
        </w:rPr>
        <w:t xml:space="preserve">; </w:t>
      </w:r>
      <w:r w:rsidR="00671C40" w:rsidRPr="00EC7728">
        <w:rPr>
          <w:rFonts w:ascii="Palatino Linotype" w:hAnsi="Palatino Linotype" w:cs="Tahoma"/>
        </w:rPr>
        <w:t>Query handling for clients through Email and calls.</w:t>
      </w:r>
    </w:p>
    <w:p w:rsidR="00425354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 xml:space="preserve">Documenting any major problems customers are facing with </w:t>
      </w:r>
      <w:r w:rsidR="00425354">
        <w:rPr>
          <w:rFonts w:ascii="Palatino Linotype" w:hAnsi="Palatino Linotype" w:cs="Tahoma"/>
        </w:rPr>
        <w:t xml:space="preserve">the products in large numbers and reporting </w:t>
      </w:r>
    </w:p>
    <w:p w:rsidR="00425354" w:rsidRDefault="00425354" w:rsidP="0042535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       </w:t>
      </w:r>
      <w:proofErr w:type="gramStart"/>
      <w:r>
        <w:rPr>
          <w:rFonts w:ascii="Palatino Linotype" w:hAnsi="Palatino Linotype" w:cs="Tahoma"/>
        </w:rPr>
        <w:t>the</w:t>
      </w:r>
      <w:proofErr w:type="gramEnd"/>
      <w:r>
        <w:rPr>
          <w:rFonts w:ascii="Palatino Linotype" w:hAnsi="Palatino Linotype" w:cs="Tahoma"/>
        </w:rPr>
        <w:t xml:space="preserve"> same to the concerned department</w:t>
      </w:r>
    </w:p>
    <w:p w:rsidR="006D3C7C" w:rsidRDefault="009F09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Processing Offer Letters for n</w:t>
      </w:r>
      <w:r w:rsidR="006D3C7C" w:rsidRPr="00EC7728">
        <w:rPr>
          <w:rFonts w:ascii="Palatino Linotype" w:hAnsi="Palatino Linotype" w:cs="Tahoma"/>
        </w:rPr>
        <w:t xml:space="preserve">ew </w:t>
      </w:r>
      <w:r>
        <w:rPr>
          <w:rFonts w:ascii="Palatino Linotype" w:hAnsi="Palatino Linotype" w:cs="Tahoma"/>
        </w:rPr>
        <w:t>joiners</w:t>
      </w:r>
      <w:r w:rsidR="006D3C7C" w:rsidRPr="00EC7728">
        <w:rPr>
          <w:rFonts w:ascii="Palatino Linotype" w:hAnsi="Palatino Linotype" w:cs="Tahoma"/>
        </w:rPr>
        <w:t xml:space="preserve"> in </w:t>
      </w:r>
      <w:r w:rsidR="006D3C7C">
        <w:rPr>
          <w:rFonts w:ascii="Palatino Linotype" w:hAnsi="Palatino Linotype" w:cs="Tahoma"/>
        </w:rPr>
        <w:t xml:space="preserve">the </w:t>
      </w:r>
      <w:r w:rsidR="006D3C7C" w:rsidRPr="00EC7728">
        <w:rPr>
          <w:rFonts w:ascii="Palatino Linotype" w:hAnsi="Palatino Linotype" w:cs="Tahoma"/>
        </w:rPr>
        <w:t>company.</w:t>
      </w:r>
    </w:p>
    <w:p w:rsidR="006D3C7C" w:rsidRPr="00EC7728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>Adding th</w:t>
      </w:r>
      <w:r>
        <w:rPr>
          <w:rFonts w:ascii="Palatino Linotype" w:hAnsi="Palatino Linotype" w:cs="Tahoma"/>
        </w:rPr>
        <w:t xml:space="preserve">e data to system using </w:t>
      </w:r>
      <w:r w:rsidR="006B0F6C">
        <w:rPr>
          <w:rFonts w:ascii="Palatino Linotype" w:hAnsi="Palatino Linotype" w:cs="Tahoma"/>
        </w:rPr>
        <w:t>Resource</w:t>
      </w:r>
      <w:r w:rsidR="006B0F6C" w:rsidRPr="00EC7728">
        <w:rPr>
          <w:rFonts w:ascii="Palatino Linotype" w:hAnsi="Palatino Linotype" w:cs="Tahoma"/>
        </w:rPr>
        <w:t xml:space="preserve"> Link</w:t>
      </w:r>
      <w:r w:rsidRPr="00EC7728">
        <w:rPr>
          <w:rFonts w:ascii="Palatino Linotype" w:hAnsi="Palatino Linotype" w:cs="Tahoma"/>
        </w:rPr>
        <w:t xml:space="preserve"> and </w:t>
      </w:r>
      <w:proofErr w:type="spellStart"/>
      <w:r w:rsidRPr="00EC7728">
        <w:rPr>
          <w:rFonts w:ascii="Palatino Linotype" w:hAnsi="Palatino Linotype" w:cs="Tahoma"/>
        </w:rPr>
        <w:t>EuHReka</w:t>
      </w:r>
      <w:proofErr w:type="spellEnd"/>
      <w:r w:rsidRPr="00EC7728">
        <w:rPr>
          <w:rFonts w:ascii="Palatino Linotype" w:hAnsi="Palatino Linotype" w:cs="Tahoma"/>
        </w:rPr>
        <w:t>.</w:t>
      </w:r>
    </w:p>
    <w:p w:rsidR="006D3C7C" w:rsidRPr="00EC7728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>Preparing Reference Letters for employees.</w:t>
      </w:r>
    </w:p>
    <w:p w:rsidR="00425354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>Making changes to the employee system regarding changes in Job Title, Salary, Bonus, Car allowance,</w:t>
      </w:r>
    </w:p>
    <w:p w:rsidR="006D3C7C" w:rsidRPr="00EC7728" w:rsidRDefault="006D3C7C" w:rsidP="00425354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 xml:space="preserve"> </w:t>
      </w:r>
      <w:proofErr w:type="gramStart"/>
      <w:r w:rsidRPr="00EC7728">
        <w:rPr>
          <w:rFonts w:ascii="Palatino Linotype" w:hAnsi="Palatino Linotype" w:cs="Tahoma"/>
        </w:rPr>
        <w:t>Pensions Etc.</w:t>
      </w:r>
      <w:proofErr w:type="gramEnd"/>
    </w:p>
    <w:p w:rsidR="006D3C7C" w:rsidRPr="00EC7728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>Maintaining the Hierarchy by making the employees report to their Correct Line managers. </w:t>
      </w:r>
    </w:p>
    <w:p w:rsidR="006D3C7C" w:rsidRPr="00EC7728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>Marking the Sickness notes for employees in the Resource Link System.</w:t>
      </w:r>
    </w:p>
    <w:p w:rsidR="006D3C7C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EC7728">
        <w:rPr>
          <w:rFonts w:ascii="Palatino Linotype" w:hAnsi="Palatino Linotype" w:cs="Tahoma"/>
        </w:rPr>
        <w:t>Proc</w:t>
      </w:r>
      <w:r>
        <w:rPr>
          <w:rFonts w:ascii="Palatino Linotype" w:hAnsi="Palatino Linotype" w:cs="Tahoma"/>
        </w:rPr>
        <w:t>essing the employees as Leavers.</w:t>
      </w:r>
    </w:p>
    <w:p w:rsidR="000B3375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C</w:t>
      </w:r>
      <w:r w:rsidRPr="00EC7728">
        <w:rPr>
          <w:rFonts w:ascii="Palatino Linotype" w:hAnsi="Palatino Linotype" w:cs="Tahoma"/>
        </w:rPr>
        <w:t>ond</w:t>
      </w:r>
      <w:r>
        <w:rPr>
          <w:rFonts w:ascii="Palatino Linotype" w:hAnsi="Palatino Linotype" w:cs="Tahoma"/>
        </w:rPr>
        <w:t>ucting Exit Interviews for</w:t>
      </w:r>
      <w:r w:rsidR="009F097C">
        <w:rPr>
          <w:rFonts w:ascii="Palatino Linotype" w:hAnsi="Palatino Linotype" w:cs="Tahoma"/>
        </w:rPr>
        <w:t xml:space="preserve"> the resigning employees</w:t>
      </w:r>
      <w:r w:rsidRPr="00EC7728">
        <w:rPr>
          <w:rFonts w:ascii="Palatino Linotype" w:hAnsi="Palatino Linotype" w:cs="Tahoma"/>
        </w:rPr>
        <w:t>.</w:t>
      </w:r>
    </w:p>
    <w:p w:rsidR="00825461" w:rsidRPr="000B3375" w:rsidRDefault="00825461" w:rsidP="00825461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Palatino Linotype" w:hAnsi="Palatino Linotype" w:cs="Tahoma"/>
        </w:rPr>
      </w:pPr>
    </w:p>
    <w:p w:rsidR="00AA20D9" w:rsidRDefault="0001019F" w:rsidP="00825461">
      <w:pPr>
        <w:pStyle w:val="SectionHeading"/>
        <w:spacing w:before="0"/>
        <w:rPr>
          <w:u w:val="single"/>
        </w:rPr>
      </w:pPr>
      <w:r>
        <w:rPr>
          <w:u w:val="single"/>
        </w:rPr>
        <w:t>Academic Credentials</w:t>
      </w:r>
    </w:p>
    <w:p w:rsidR="002062F8" w:rsidRPr="00AA20D9" w:rsidRDefault="002062F8" w:rsidP="00825461">
      <w:pPr>
        <w:pStyle w:val="SectionHeading"/>
        <w:spacing w:before="0"/>
        <w:rPr>
          <w:u w:val="single"/>
        </w:rPr>
      </w:pPr>
      <w:r w:rsidRPr="002062F8"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>2010</w:t>
      </w:r>
      <w:r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 xml:space="preserve">-12:- </w:t>
      </w:r>
      <w:r w:rsidR="00AA20D9" w:rsidRPr="00AA20D9">
        <w:rPr>
          <w:rFonts w:ascii="Palatino Linotype" w:eastAsiaTheme="minorHAnsi" w:hAnsi="Palatino Linotype" w:cs="Tahoma"/>
          <w:bCs w:val="0"/>
          <w:color w:val="404040" w:themeColor="text1" w:themeTint="BF"/>
          <w:sz w:val="18"/>
        </w:rPr>
        <w:t>Master of Human Resource Management</w:t>
      </w:r>
      <w:r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 xml:space="preserve"> from Mar </w:t>
      </w:r>
      <w:proofErr w:type="spellStart"/>
      <w:r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>Augusthinose</w:t>
      </w:r>
      <w:proofErr w:type="spellEnd"/>
      <w:r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 xml:space="preserve"> </w:t>
      </w:r>
      <w:proofErr w:type="spellStart"/>
      <w:r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>College</w:t>
      </w:r>
      <w:proofErr w:type="gramStart"/>
      <w:r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>,Mahatma</w:t>
      </w:r>
      <w:proofErr w:type="spellEnd"/>
      <w:proofErr w:type="gramEnd"/>
      <w:r>
        <w:rPr>
          <w:rFonts w:ascii="Palatino Linotype" w:eastAsiaTheme="minorHAnsi" w:hAnsi="Palatino Linotype" w:cs="Tahoma"/>
          <w:b w:val="0"/>
          <w:bCs w:val="0"/>
          <w:color w:val="404040" w:themeColor="text1" w:themeTint="BF"/>
          <w:sz w:val="18"/>
        </w:rPr>
        <w:t xml:space="preserve"> Gandhi University with 77%</w:t>
      </w:r>
    </w:p>
    <w:p w:rsidR="001F5C52" w:rsidRDefault="002062F8" w:rsidP="002062F8">
      <w:pPr>
        <w:rPr>
          <w:rFonts w:ascii="Palatino Linotype" w:hAnsi="Palatino Linotype" w:cs="Tahoma"/>
        </w:rPr>
      </w:pPr>
      <w:r w:rsidRPr="001F5C52">
        <w:rPr>
          <w:rFonts w:ascii="Palatino Linotype" w:hAnsi="Palatino Linotype" w:cs="Tahoma"/>
        </w:rPr>
        <w:t xml:space="preserve">2007-10:- </w:t>
      </w:r>
      <w:r w:rsidR="00AA20D9" w:rsidRPr="00AA20D9">
        <w:rPr>
          <w:rFonts w:ascii="Palatino Linotype" w:hAnsi="Palatino Linotype" w:cs="Tahoma"/>
          <w:b/>
        </w:rPr>
        <w:t>Bachelor of Business Management</w:t>
      </w:r>
      <w:r w:rsidR="001F5C52">
        <w:rPr>
          <w:rFonts w:ascii="Palatino Linotype" w:hAnsi="Palatino Linotype" w:cs="Tahoma"/>
        </w:rPr>
        <w:t xml:space="preserve"> from </w:t>
      </w:r>
      <w:proofErr w:type="spellStart"/>
      <w:r w:rsidR="001F5C52">
        <w:rPr>
          <w:rFonts w:ascii="Palatino Linotype" w:hAnsi="Palatino Linotype" w:cs="Tahoma"/>
        </w:rPr>
        <w:t>St.Joseph’s</w:t>
      </w:r>
      <w:proofErr w:type="spellEnd"/>
      <w:r w:rsidR="001F5C52">
        <w:rPr>
          <w:rFonts w:ascii="Palatino Linotype" w:hAnsi="Palatino Linotype" w:cs="Tahoma"/>
        </w:rPr>
        <w:t xml:space="preserve"> </w:t>
      </w:r>
      <w:proofErr w:type="spellStart"/>
      <w:r w:rsidR="001F5C52">
        <w:rPr>
          <w:rFonts w:ascii="Palatino Linotype" w:hAnsi="Palatino Linotype" w:cs="Tahoma"/>
        </w:rPr>
        <w:t>College</w:t>
      </w:r>
      <w:proofErr w:type="gramStart"/>
      <w:r w:rsidR="001F5C52">
        <w:rPr>
          <w:rFonts w:ascii="Palatino Linotype" w:hAnsi="Palatino Linotype" w:cs="Tahoma"/>
        </w:rPr>
        <w:t>,Mahatma</w:t>
      </w:r>
      <w:proofErr w:type="spellEnd"/>
      <w:proofErr w:type="gramEnd"/>
      <w:r w:rsidR="001F5C52">
        <w:rPr>
          <w:rFonts w:ascii="Palatino Linotype" w:hAnsi="Palatino Linotype" w:cs="Tahoma"/>
        </w:rPr>
        <w:t xml:space="preserve"> Gandhi University with 74%</w:t>
      </w:r>
    </w:p>
    <w:p w:rsidR="00753A3F" w:rsidRPr="00AA20D9" w:rsidRDefault="008D3BB5" w:rsidP="00825461">
      <w:pPr>
        <w:pStyle w:val="SectionHeading"/>
        <w:spacing w:before="0"/>
        <w:rPr>
          <w:u w:val="single"/>
        </w:rPr>
      </w:pPr>
      <w:r w:rsidRPr="000B3375">
        <w:rPr>
          <w:u w:val="single"/>
        </w:rPr>
        <w:t>Skills &amp; Abilities</w:t>
      </w:r>
    </w:p>
    <w:p w:rsidR="004E7EEA" w:rsidRPr="009424B7" w:rsidRDefault="004E7EEA" w:rsidP="004E7E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9424B7">
        <w:rPr>
          <w:rFonts w:ascii="Palatino Linotype" w:hAnsi="Palatino Linotype" w:cs="Tahoma"/>
        </w:rPr>
        <w:t xml:space="preserve">Good </w:t>
      </w:r>
      <w:r>
        <w:rPr>
          <w:rFonts w:ascii="Palatino Linotype" w:hAnsi="Palatino Linotype" w:cs="Tahoma"/>
        </w:rPr>
        <w:t>communication and interpersonal skill</w:t>
      </w:r>
    </w:p>
    <w:p w:rsidR="004E7EEA" w:rsidRPr="009424B7" w:rsidRDefault="004E7EEA" w:rsidP="004E7E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9424B7">
        <w:rPr>
          <w:rFonts w:ascii="Palatino Linotype" w:hAnsi="Palatino Linotype" w:cs="Tahoma"/>
        </w:rPr>
        <w:t>Ability to work under minimum supervision &amp; good team player</w:t>
      </w:r>
    </w:p>
    <w:p w:rsidR="004E7EEA" w:rsidRDefault="004E7EEA" w:rsidP="004E7E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9424B7">
        <w:rPr>
          <w:rFonts w:ascii="Palatino Linotype" w:hAnsi="Palatino Linotype" w:cs="Tahoma"/>
        </w:rPr>
        <w:t>Ability to work unde</w:t>
      </w:r>
      <w:r w:rsidR="00164557">
        <w:rPr>
          <w:rFonts w:ascii="Palatino Linotype" w:hAnsi="Palatino Linotype" w:cs="Tahoma"/>
        </w:rPr>
        <w:t>r pressure with quick deadlines</w:t>
      </w:r>
    </w:p>
    <w:p w:rsidR="006D3C7C" w:rsidRDefault="006D3C7C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4B0D81">
        <w:rPr>
          <w:rFonts w:ascii="Palatino Linotype" w:hAnsi="Palatino Linotype" w:cs="Tahoma"/>
        </w:rPr>
        <w:t xml:space="preserve">Outgoing personality with good leadership qualities </w:t>
      </w:r>
    </w:p>
    <w:p w:rsidR="006C20FB" w:rsidRPr="004B0D81" w:rsidRDefault="006C20FB" w:rsidP="006C20F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Palatino Linotype" w:hAnsi="Palatino Linotype" w:cs="Tahoma"/>
        </w:rPr>
      </w:pPr>
    </w:p>
    <w:p w:rsidR="00F46AFF" w:rsidRPr="00F46AFF" w:rsidRDefault="006D3C7C" w:rsidP="00F46AFF">
      <w:pPr>
        <w:pStyle w:val="SectionHeading"/>
        <w:spacing w:before="0"/>
        <w:rPr>
          <w:u w:val="single"/>
        </w:rPr>
      </w:pPr>
      <w:r w:rsidRPr="000B3375">
        <w:rPr>
          <w:u w:val="single"/>
        </w:rPr>
        <w:t>Computer Profi</w:t>
      </w:r>
      <w:r w:rsidR="003C7AAC">
        <w:rPr>
          <w:u w:val="single"/>
        </w:rPr>
        <w:t>ci</w:t>
      </w:r>
      <w:r w:rsidRPr="000B3375">
        <w:rPr>
          <w:u w:val="single"/>
        </w:rPr>
        <w:t>ency</w:t>
      </w:r>
    </w:p>
    <w:p w:rsidR="006F3AD5" w:rsidRDefault="006F3AD5" w:rsidP="008424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 w:rsidRPr="006F3AD5">
        <w:rPr>
          <w:rFonts w:ascii="Palatino Linotype" w:hAnsi="Palatino Linotype" w:cs="Tahoma"/>
        </w:rPr>
        <w:t xml:space="preserve">Experience with </w:t>
      </w:r>
      <w:proofErr w:type="spellStart"/>
      <w:r w:rsidRPr="006F3AD5">
        <w:rPr>
          <w:rFonts w:ascii="Palatino Linotype" w:hAnsi="Palatino Linotype" w:cs="Tahoma"/>
        </w:rPr>
        <w:t>Taleo</w:t>
      </w:r>
      <w:proofErr w:type="spellEnd"/>
      <w:r w:rsidRPr="006F3AD5">
        <w:rPr>
          <w:rFonts w:ascii="Palatino Linotype" w:hAnsi="Palatino Linotype" w:cs="Tahoma"/>
        </w:rPr>
        <w:t>, Omni, SAP, Synergy</w:t>
      </w:r>
      <w:r>
        <w:rPr>
          <w:rFonts w:ascii="Palatino Linotype" w:hAnsi="Palatino Linotype" w:cs="Tahoma"/>
        </w:rPr>
        <w:t xml:space="preserve">, </w:t>
      </w:r>
      <w:proofErr w:type="spellStart"/>
      <w:r>
        <w:rPr>
          <w:rFonts w:ascii="Palatino Linotype" w:hAnsi="Palatino Linotype" w:cs="Tahoma"/>
        </w:rPr>
        <w:t>Cognos</w:t>
      </w:r>
      <w:proofErr w:type="spellEnd"/>
      <w:r>
        <w:rPr>
          <w:rFonts w:ascii="Palatino Linotype" w:hAnsi="Palatino Linotype" w:cs="Tahoma"/>
        </w:rPr>
        <w:t xml:space="preserve"> </w:t>
      </w:r>
      <w:r w:rsidRPr="006F3AD5">
        <w:rPr>
          <w:rFonts w:ascii="Palatino Linotype" w:hAnsi="Palatino Linotype" w:cs="Tahoma"/>
        </w:rPr>
        <w:t xml:space="preserve">and </w:t>
      </w:r>
      <w:r w:rsidR="006D3C7C" w:rsidRPr="006F3AD5">
        <w:rPr>
          <w:rFonts w:ascii="Palatino Linotype" w:hAnsi="Palatino Linotype" w:cs="Tahoma"/>
        </w:rPr>
        <w:t xml:space="preserve">Resource Link </w:t>
      </w:r>
    </w:p>
    <w:p w:rsidR="006D3C7C" w:rsidRDefault="006F3AD5" w:rsidP="008424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Proficient with MS Office:- Excel, Word, Outlook and PowerPoint</w:t>
      </w:r>
    </w:p>
    <w:p w:rsidR="006F3AD5" w:rsidRDefault="006F3AD5" w:rsidP="006D3C7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426" w:firstLine="0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Well attuned with Operating Systems such as WINDOWS XP,7,8</w:t>
      </w:r>
    </w:p>
    <w:p w:rsidR="006C20FB" w:rsidRPr="00671C40" w:rsidRDefault="006C20FB" w:rsidP="006C20FB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Palatino Linotype" w:hAnsi="Palatino Linotype" w:cs="Tahoma"/>
        </w:rPr>
      </w:pPr>
    </w:p>
    <w:p w:rsidR="006B0F6C" w:rsidRPr="00AA20D9" w:rsidRDefault="006D3C7C" w:rsidP="006C20FB">
      <w:pPr>
        <w:pStyle w:val="SectionHeading"/>
        <w:spacing w:before="0"/>
        <w:rPr>
          <w:u w:val="single"/>
        </w:rPr>
      </w:pPr>
      <w:r w:rsidRPr="000B3375">
        <w:rPr>
          <w:u w:val="single"/>
        </w:rPr>
        <w:t>Project</w:t>
      </w:r>
    </w:p>
    <w:p w:rsidR="006F3AD5" w:rsidRDefault="006D3C7C" w:rsidP="00AA20D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 w:rsidRPr="00934BBE">
        <w:rPr>
          <w:rFonts w:ascii="Palatino Linotype" w:hAnsi="Palatino Linotype" w:cs="Tahoma"/>
        </w:rPr>
        <w:t xml:space="preserve">A study on </w:t>
      </w:r>
      <w:proofErr w:type="spellStart"/>
      <w:r w:rsidRPr="00934BBE">
        <w:rPr>
          <w:rFonts w:ascii="Palatino Linotype" w:hAnsi="Palatino Linotype" w:cs="Tahoma"/>
        </w:rPr>
        <w:t>Labour</w:t>
      </w:r>
      <w:proofErr w:type="spellEnd"/>
      <w:r w:rsidRPr="00934BBE">
        <w:rPr>
          <w:rFonts w:ascii="Palatino Linotype" w:hAnsi="Palatino Linotype" w:cs="Tahoma"/>
        </w:rPr>
        <w:t xml:space="preserve"> Absenteeism in CRYPTMS CONFECTIONERS PVT. LTD., </w:t>
      </w:r>
      <w:proofErr w:type="spellStart"/>
      <w:r w:rsidRPr="00934BBE">
        <w:rPr>
          <w:rFonts w:ascii="Palatino Linotype" w:hAnsi="Palatino Linotype" w:cs="Tahoma"/>
        </w:rPr>
        <w:t>Thodupuzha</w:t>
      </w:r>
      <w:proofErr w:type="spellEnd"/>
      <w:r>
        <w:rPr>
          <w:rFonts w:ascii="Palatino Linotype" w:hAnsi="Palatino Linotype" w:cs="Tahoma"/>
        </w:rPr>
        <w:t xml:space="preserve"> undertaken for 1 month.</w:t>
      </w:r>
    </w:p>
    <w:p w:rsidR="00F46AFF" w:rsidRPr="00AA20D9" w:rsidRDefault="00F46AFF" w:rsidP="00F46AFF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Palatino Linotype" w:hAnsi="Palatino Linotype" w:cs="Tahoma"/>
        </w:rPr>
      </w:pPr>
    </w:p>
    <w:p w:rsidR="00671C40" w:rsidRDefault="006D3C7C" w:rsidP="00753A3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A study on The Effectiveness of Performance Appraisal System in KITEX LIMITED, </w:t>
      </w:r>
      <w:proofErr w:type="spellStart"/>
      <w:r>
        <w:rPr>
          <w:rFonts w:ascii="Palatino Linotype" w:hAnsi="Palatino Linotype" w:cs="Tahoma"/>
        </w:rPr>
        <w:t>Kizhakambalam</w:t>
      </w:r>
      <w:proofErr w:type="spellEnd"/>
      <w:r>
        <w:rPr>
          <w:rFonts w:ascii="Palatino Linotype" w:hAnsi="Palatino Linotype" w:cs="Tahoma"/>
        </w:rPr>
        <w:t xml:space="preserve"> undertaken for 1 month.</w:t>
      </w:r>
    </w:p>
    <w:p w:rsidR="00F46AFF" w:rsidRDefault="00F46AFF" w:rsidP="00F46A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</w:p>
    <w:p w:rsidR="00F46AFF" w:rsidRDefault="00F46AFF" w:rsidP="00F46A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</w:p>
    <w:p w:rsidR="00F46AFF" w:rsidRPr="00753A3F" w:rsidRDefault="00F46AFF" w:rsidP="00F46A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</w:p>
    <w:p w:rsidR="001F5C52" w:rsidRDefault="006B0F6C" w:rsidP="006C20FB">
      <w:pPr>
        <w:pStyle w:val="SectionHeading"/>
        <w:spacing w:before="0"/>
        <w:rPr>
          <w:u w:val="single"/>
        </w:rPr>
      </w:pPr>
      <w:r>
        <w:rPr>
          <w:u w:val="single"/>
        </w:rPr>
        <w:t>Achievements &amp;</w:t>
      </w:r>
      <w:r w:rsidR="006D3C7C" w:rsidRPr="000B3375">
        <w:rPr>
          <w:u w:val="single"/>
        </w:rPr>
        <w:t>Certificates</w:t>
      </w:r>
    </w:p>
    <w:p w:rsidR="00AA20D9" w:rsidRPr="00AA20D9" w:rsidRDefault="00AA20D9" w:rsidP="00AA20D9">
      <w:pPr>
        <w:pStyle w:val="ListParagraph"/>
        <w:numPr>
          <w:ilvl w:val="0"/>
          <w:numId w:val="23"/>
        </w:numPr>
      </w:pPr>
      <w:r>
        <w:t>Received MAVERICK AWARD for responsibility, speed and timely work (WIPRO TECHNOLOGIES)</w:t>
      </w:r>
    </w:p>
    <w:p w:rsidR="00AA20D9" w:rsidRPr="00AA20D9" w:rsidRDefault="00AA20D9" w:rsidP="00AA20D9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 w:rsidRPr="00AA20D9">
        <w:rPr>
          <w:rFonts w:ascii="Palatino Linotype" w:hAnsi="Palatino Linotype" w:cs="Tahoma"/>
        </w:rPr>
        <w:t xml:space="preserve">Given support to Bangalore for the month of July and October 2015 and Mumbai </w:t>
      </w:r>
      <w:r>
        <w:rPr>
          <w:rFonts w:ascii="Palatino Linotype" w:hAnsi="Palatino Linotype" w:cs="Tahoma"/>
        </w:rPr>
        <w:t>in</w:t>
      </w:r>
      <w:r w:rsidRPr="00AA20D9">
        <w:rPr>
          <w:rFonts w:ascii="Palatino Linotype" w:hAnsi="Palatino Linotype" w:cs="Tahoma"/>
        </w:rPr>
        <w:t xml:space="preserve"> June –July </w:t>
      </w:r>
      <w:r>
        <w:rPr>
          <w:rFonts w:ascii="Palatino Linotype" w:hAnsi="Palatino Linotype" w:cs="Tahoma"/>
        </w:rPr>
        <w:t>2016</w:t>
      </w:r>
    </w:p>
    <w:p w:rsidR="006F3AD5" w:rsidRPr="00671C40" w:rsidRDefault="006D3C7C" w:rsidP="00671C4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Received HERO AWARD for responsibility in work </w:t>
      </w:r>
      <w:r w:rsidRPr="0038783C">
        <w:rPr>
          <w:rFonts w:ascii="Palatino Linotype" w:hAnsi="Palatino Linotype" w:cs="Tahoma"/>
        </w:rPr>
        <w:t>(</w:t>
      </w:r>
      <w:r>
        <w:rPr>
          <w:rFonts w:ascii="Palatino Linotype" w:hAnsi="Palatino Linotype" w:cs="Tahoma"/>
        </w:rPr>
        <w:t>NGA HR)</w:t>
      </w:r>
    </w:p>
    <w:p w:rsidR="006F3AD5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Received POWER AWARD for speed in work (NGA HR)</w:t>
      </w:r>
    </w:p>
    <w:p w:rsidR="006F3AD5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 w:rsidRPr="00BF14D0">
        <w:rPr>
          <w:rFonts w:ascii="Palatino Linotype" w:hAnsi="Palatino Linotype" w:cs="Tahoma"/>
        </w:rPr>
        <w:t>Received certificate for Best Debater in the Debate Competition conducted in NGA HR.</w:t>
      </w:r>
    </w:p>
    <w:p w:rsidR="006F3AD5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 w:rsidRPr="00BF14D0">
        <w:rPr>
          <w:rFonts w:ascii="Palatino Linotype" w:hAnsi="Palatino Linotype" w:cs="Tahoma"/>
        </w:rPr>
        <w:t>Placed 4</w:t>
      </w:r>
      <w:r w:rsidRPr="00BF14D0">
        <w:rPr>
          <w:rFonts w:ascii="Palatino Linotype" w:hAnsi="Palatino Linotype" w:cs="Tahoma"/>
          <w:vertAlign w:val="superscript"/>
        </w:rPr>
        <w:t>th</w:t>
      </w:r>
      <w:r w:rsidRPr="00BF14D0">
        <w:rPr>
          <w:rFonts w:ascii="Palatino Linotype" w:hAnsi="Palatino Linotype" w:cs="Tahoma"/>
        </w:rPr>
        <w:t xml:space="preserve"> rank in MHRM from M.G. University, </w:t>
      </w:r>
      <w:proofErr w:type="spellStart"/>
      <w:r w:rsidRPr="00BF14D0">
        <w:rPr>
          <w:rFonts w:ascii="Palatino Linotype" w:hAnsi="Palatino Linotype" w:cs="Tahoma"/>
        </w:rPr>
        <w:t>Kottayam</w:t>
      </w:r>
      <w:proofErr w:type="spellEnd"/>
    </w:p>
    <w:p w:rsidR="006D3C7C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Participated in a National Level Seminar on “TWENTY YEARS OF INDIA’S LIBERALAISATION” conducted by Xavier Institute of Management and </w:t>
      </w:r>
      <w:r w:rsidR="00A80A95">
        <w:rPr>
          <w:rFonts w:ascii="Palatino Linotype" w:hAnsi="Palatino Linotype" w:cs="Tahoma"/>
        </w:rPr>
        <w:t>Entrepreneurship</w:t>
      </w:r>
      <w:r>
        <w:rPr>
          <w:rFonts w:ascii="Palatino Linotype" w:hAnsi="Palatino Linotype" w:cs="Tahoma"/>
        </w:rPr>
        <w:t xml:space="preserve">, </w:t>
      </w:r>
      <w:proofErr w:type="spellStart"/>
      <w:r>
        <w:rPr>
          <w:rFonts w:ascii="Palatino Linotype" w:hAnsi="Palatino Linotype" w:cs="Tahoma"/>
        </w:rPr>
        <w:t>Bengaluru</w:t>
      </w:r>
      <w:proofErr w:type="spellEnd"/>
    </w:p>
    <w:p w:rsidR="006F3AD5" w:rsidRPr="00671C40" w:rsidRDefault="006D3C7C" w:rsidP="00671C4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Participated in a Debate Competition conducted by Xavier Institute of Management and   </w:t>
      </w:r>
      <w:r w:rsidR="00A80A95">
        <w:rPr>
          <w:rFonts w:ascii="Palatino Linotype" w:hAnsi="Palatino Linotype" w:cs="Tahoma"/>
        </w:rPr>
        <w:t>Entrepreneurship</w:t>
      </w:r>
      <w:r>
        <w:rPr>
          <w:rFonts w:ascii="Palatino Linotype" w:hAnsi="Palatino Linotype" w:cs="Tahoma"/>
        </w:rPr>
        <w:t xml:space="preserve">, </w:t>
      </w:r>
      <w:proofErr w:type="spellStart"/>
      <w:r>
        <w:rPr>
          <w:rFonts w:ascii="Palatino Linotype" w:hAnsi="Palatino Linotype" w:cs="Tahoma"/>
        </w:rPr>
        <w:t>Bengaluru</w:t>
      </w:r>
      <w:proofErr w:type="spellEnd"/>
      <w:r>
        <w:rPr>
          <w:rFonts w:ascii="Palatino Linotype" w:hAnsi="Palatino Linotype" w:cs="Tahoma"/>
        </w:rPr>
        <w:t xml:space="preserve"> at Ass</w:t>
      </w:r>
      <w:r w:rsidR="006F3AD5">
        <w:rPr>
          <w:rFonts w:ascii="Palatino Linotype" w:hAnsi="Palatino Linotype" w:cs="Tahoma"/>
        </w:rPr>
        <w:t xml:space="preserve">umption College, </w:t>
      </w:r>
      <w:proofErr w:type="spellStart"/>
      <w:r w:rsidR="006F3AD5">
        <w:rPr>
          <w:rFonts w:ascii="Palatino Linotype" w:hAnsi="Palatino Linotype" w:cs="Tahoma"/>
        </w:rPr>
        <w:t>Changanacherry</w:t>
      </w:r>
      <w:proofErr w:type="spellEnd"/>
    </w:p>
    <w:p w:rsidR="006F3AD5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Won 2</w:t>
      </w:r>
      <w:r w:rsidRPr="001A2D33">
        <w:rPr>
          <w:rFonts w:ascii="Palatino Linotype" w:hAnsi="Palatino Linotype" w:cs="Tahoma"/>
          <w:vertAlign w:val="superscript"/>
        </w:rPr>
        <w:t>nd</w:t>
      </w:r>
      <w:r>
        <w:rPr>
          <w:rFonts w:ascii="Palatino Linotype" w:hAnsi="Palatino Linotype" w:cs="Tahoma"/>
        </w:rPr>
        <w:t xml:space="preserve"> prize in Product Launch conducted by </w:t>
      </w:r>
      <w:r w:rsidR="006B0F6C">
        <w:rPr>
          <w:rFonts w:ascii="Palatino Linotype" w:hAnsi="Palatino Linotype" w:cs="Tahoma"/>
        </w:rPr>
        <w:t>St. Thomas</w:t>
      </w:r>
      <w:r>
        <w:rPr>
          <w:rFonts w:ascii="Palatino Linotype" w:hAnsi="Palatino Linotype" w:cs="Tahoma"/>
        </w:rPr>
        <w:t xml:space="preserve"> College, Pala</w:t>
      </w:r>
    </w:p>
    <w:p w:rsidR="006F3AD5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Won 2</w:t>
      </w:r>
      <w:r w:rsidRPr="001A2D33">
        <w:rPr>
          <w:rFonts w:ascii="Palatino Linotype" w:hAnsi="Palatino Linotype" w:cs="Tahoma"/>
          <w:vertAlign w:val="superscript"/>
        </w:rPr>
        <w:t>nd</w:t>
      </w:r>
      <w:r>
        <w:rPr>
          <w:rFonts w:ascii="Palatino Linotype" w:hAnsi="Palatino Linotype" w:cs="Tahoma"/>
        </w:rPr>
        <w:t xml:space="preserve"> prize in Product Launch conducted by </w:t>
      </w:r>
      <w:proofErr w:type="spellStart"/>
      <w:r>
        <w:rPr>
          <w:rFonts w:ascii="Palatino Linotype" w:hAnsi="Palatino Linotype" w:cs="Tahoma"/>
        </w:rPr>
        <w:t>Nirmala</w:t>
      </w:r>
      <w:proofErr w:type="spellEnd"/>
      <w:r>
        <w:rPr>
          <w:rFonts w:ascii="Palatino Linotype" w:hAnsi="Palatino Linotype" w:cs="Tahoma"/>
        </w:rPr>
        <w:t xml:space="preserve"> College, </w:t>
      </w:r>
      <w:proofErr w:type="spellStart"/>
      <w:r>
        <w:rPr>
          <w:rFonts w:ascii="Palatino Linotype" w:hAnsi="Palatino Linotype" w:cs="Tahoma"/>
        </w:rPr>
        <w:t>Muvattupuzha</w:t>
      </w:r>
      <w:proofErr w:type="spellEnd"/>
    </w:p>
    <w:p w:rsidR="006F3AD5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Worked as Event Manager in Commerce v/s Management Fest(COMFEST) in </w:t>
      </w:r>
      <w:r w:rsidR="006B0F6C">
        <w:rPr>
          <w:rFonts w:ascii="Palatino Linotype" w:hAnsi="Palatino Linotype" w:cs="Tahoma"/>
        </w:rPr>
        <w:t>St. Joseph’s</w:t>
      </w:r>
      <w:r>
        <w:rPr>
          <w:rFonts w:ascii="Palatino Linotype" w:hAnsi="Palatino Linotype" w:cs="Tahoma"/>
        </w:rPr>
        <w:t xml:space="preserve"> College</w:t>
      </w:r>
    </w:p>
    <w:p w:rsidR="006F3AD5" w:rsidRPr="00671C40" w:rsidRDefault="006D3C7C" w:rsidP="006F3AD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Worked as Coordinator in AMFEST 2012, AN INTER COLLEGIATE MANAGEMENT FEST conducted in Mar </w:t>
      </w:r>
      <w:proofErr w:type="spellStart"/>
      <w:r>
        <w:rPr>
          <w:rFonts w:ascii="Palatino Linotype" w:hAnsi="Palatino Linotype" w:cs="Tahoma"/>
        </w:rPr>
        <w:t>Augusthinose</w:t>
      </w:r>
      <w:proofErr w:type="spellEnd"/>
      <w:r>
        <w:rPr>
          <w:rFonts w:ascii="Palatino Linotype" w:hAnsi="Palatino Linotype" w:cs="Tahoma"/>
        </w:rPr>
        <w:t xml:space="preserve"> College</w:t>
      </w:r>
    </w:p>
    <w:p w:rsidR="006F3AD5" w:rsidRPr="00671C40" w:rsidRDefault="006D3C7C" w:rsidP="000B337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Worked as Event Manager in ZENITH 2012, Management Association Fest conducted in Mar </w:t>
      </w:r>
      <w:proofErr w:type="spellStart"/>
      <w:r>
        <w:rPr>
          <w:rFonts w:ascii="Palatino Linotype" w:hAnsi="Palatino Linotype" w:cs="Tahoma"/>
        </w:rPr>
        <w:t>Augusthinose</w:t>
      </w:r>
      <w:proofErr w:type="spellEnd"/>
      <w:r>
        <w:rPr>
          <w:rFonts w:ascii="Palatino Linotype" w:hAnsi="Palatino Linotype" w:cs="Tahoma"/>
        </w:rPr>
        <w:t xml:space="preserve"> College</w:t>
      </w:r>
    </w:p>
    <w:p w:rsidR="00AD502C" w:rsidRPr="005F6FD8" w:rsidRDefault="001906B2" w:rsidP="005F6FD8">
      <w:pPr>
        <w:pStyle w:val="SectionHeading"/>
        <w:rPr>
          <w:u w:val="single"/>
        </w:rPr>
      </w:pPr>
      <w:r w:rsidRPr="001906B2">
        <w:rPr>
          <w:u w:val="single"/>
        </w:rPr>
        <w:t>Personal Details</w:t>
      </w:r>
    </w:p>
    <w:p w:rsidR="001906B2" w:rsidRPr="00F46AFF" w:rsidRDefault="00B37474" w:rsidP="00F46AFF">
      <w:pPr>
        <w:pBdr>
          <w:bar w:val="single" w:sz="4" w:color="auto"/>
        </w:pBdr>
        <w:spacing w:after="0"/>
        <w:jc w:val="both"/>
        <w:rPr>
          <w:rFonts w:ascii="Palatino Linotype" w:hAnsi="Palatino Linotype" w:cs="Tahoma"/>
        </w:rPr>
      </w:pPr>
      <w:r w:rsidRPr="00F46AFF">
        <w:rPr>
          <w:rFonts w:ascii="Palatino Linotype" w:hAnsi="Palatino Linotype" w:cs="Tahoma"/>
        </w:rPr>
        <w:t xml:space="preserve">Name           </w:t>
      </w:r>
      <w:r w:rsidR="000F363B">
        <w:rPr>
          <w:rFonts w:ascii="Palatino Linotype" w:hAnsi="Palatino Linotype" w:cs="Tahoma"/>
        </w:rPr>
        <w:t xml:space="preserve">    </w:t>
      </w:r>
      <w:r w:rsidR="009F32E7">
        <w:rPr>
          <w:rFonts w:ascii="Palatino Linotype" w:hAnsi="Palatino Linotype" w:cs="Tahoma"/>
        </w:rPr>
        <w:t xml:space="preserve">           </w:t>
      </w:r>
      <w:r w:rsidRPr="00F46AFF">
        <w:rPr>
          <w:rFonts w:ascii="Palatino Linotype" w:hAnsi="Palatino Linotype" w:cs="Tahoma"/>
        </w:rPr>
        <w:t xml:space="preserve">  </w:t>
      </w:r>
      <w:r w:rsidR="00EF389D">
        <w:rPr>
          <w:rFonts w:ascii="Palatino Linotype" w:hAnsi="Palatino Linotype" w:cs="Tahoma"/>
        </w:rPr>
        <w:t>_</w:t>
      </w:r>
      <w:r w:rsidR="000F363B">
        <w:rPr>
          <w:rFonts w:ascii="Palatino Linotype" w:hAnsi="Palatino Linotype" w:cs="Tahoma"/>
        </w:rPr>
        <w:t xml:space="preserve">     </w:t>
      </w:r>
      <w:proofErr w:type="spellStart"/>
      <w:r w:rsidR="00DE4632">
        <w:rPr>
          <w:rFonts w:ascii="Palatino Linotype" w:hAnsi="Palatino Linotype" w:cs="Tahoma"/>
        </w:rPr>
        <w:t>Rudiyath</w:t>
      </w:r>
      <w:proofErr w:type="spellEnd"/>
      <w:r w:rsidR="00DE4632">
        <w:rPr>
          <w:rFonts w:ascii="Palatino Linotype" w:hAnsi="Palatino Linotype" w:cs="Tahoma"/>
        </w:rPr>
        <w:t xml:space="preserve"> </w:t>
      </w:r>
    </w:p>
    <w:p w:rsidR="00AD502C" w:rsidRPr="00825461" w:rsidRDefault="00AD502C" w:rsidP="00825461">
      <w:pPr>
        <w:pBdr>
          <w:bar w:val="single" w:sz="4" w:color="auto"/>
        </w:pBdr>
        <w:spacing w:after="0"/>
        <w:jc w:val="both"/>
        <w:rPr>
          <w:rFonts w:ascii="Palatino Linotype" w:hAnsi="Palatino Linotype" w:cs="Tahoma"/>
        </w:rPr>
      </w:pPr>
      <w:r w:rsidRPr="00825461">
        <w:rPr>
          <w:rFonts w:ascii="Palatino Linotype" w:hAnsi="Palatino Linotype" w:cs="Tahoma"/>
        </w:rPr>
        <w:t>DOB</w:t>
      </w:r>
      <w:r w:rsidR="00EF389D">
        <w:rPr>
          <w:rFonts w:ascii="Palatino Linotype" w:hAnsi="Palatino Linotype" w:cs="Tahoma"/>
        </w:rPr>
        <w:t xml:space="preserve">  </w:t>
      </w:r>
      <w:r w:rsidR="000F363B">
        <w:rPr>
          <w:rFonts w:ascii="Palatino Linotype" w:hAnsi="Palatino Linotype" w:cs="Tahoma"/>
        </w:rPr>
        <w:t xml:space="preserve">                 </w:t>
      </w:r>
      <w:r w:rsidR="009F32E7">
        <w:rPr>
          <w:rFonts w:ascii="Palatino Linotype" w:hAnsi="Palatino Linotype" w:cs="Tahoma"/>
        </w:rPr>
        <w:t xml:space="preserve">           </w:t>
      </w:r>
      <w:r w:rsidR="000F363B">
        <w:rPr>
          <w:rFonts w:ascii="Palatino Linotype" w:hAnsi="Palatino Linotype" w:cs="Tahoma"/>
        </w:rPr>
        <w:t xml:space="preserve"> </w:t>
      </w:r>
      <w:r w:rsidR="00EF389D">
        <w:rPr>
          <w:rFonts w:ascii="Palatino Linotype" w:hAnsi="Palatino Linotype" w:cs="Tahoma"/>
        </w:rPr>
        <w:t>_</w:t>
      </w:r>
      <w:r w:rsidR="000F363B">
        <w:rPr>
          <w:rFonts w:ascii="Palatino Linotype" w:hAnsi="Palatino Linotype" w:cs="Tahoma"/>
        </w:rPr>
        <w:t xml:space="preserve">     </w:t>
      </w:r>
      <w:r w:rsidRPr="00825461">
        <w:rPr>
          <w:rFonts w:ascii="Palatino Linotype" w:hAnsi="Palatino Linotype" w:cs="Tahoma"/>
        </w:rPr>
        <w:t>12/10/1988</w:t>
      </w:r>
    </w:p>
    <w:p w:rsidR="00AD502C" w:rsidRPr="00825461" w:rsidRDefault="00AD502C" w:rsidP="00825461">
      <w:pPr>
        <w:pBdr>
          <w:bar w:val="single" w:sz="4" w:color="auto"/>
        </w:pBdr>
        <w:spacing w:after="0"/>
        <w:jc w:val="both"/>
        <w:rPr>
          <w:rFonts w:ascii="Palatino Linotype" w:hAnsi="Palatino Linotype" w:cs="Tahoma"/>
        </w:rPr>
      </w:pPr>
      <w:r w:rsidRPr="00825461">
        <w:rPr>
          <w:rFonts w:ascii="Palatino Linotype" w:hAnsi="Palatino Linotype" w:cs="Tahoma"/>
        </w:rPr>
        <w:t>Marital Status</w:t>
      </w:r>
      <w:r w:rsidR="000F363B">
        <w:rPr>
          <w:rFonts w:ascii="Palatino Linotype" w:hAnsi="Palatino Linotype" w:cs="Tahoma"/>
        </w:rPr>
        <w:t xml:space="preserve"> </w:t>
      </w:r>
      <w:r w:rsidR="009F32E7">
        <w:rPr>
          <w:rFonts w:ascii="Palatino Linotype" w:hAnsi="Palatino Linotype" w:cs="Tahoma"/>
        </w:rPr>
        <w:t xml:space="preserve">           </w:t>
      </w:r>
      <w:r w:rsidR="00EF389D">
        <w:rPr>
          <w:rFonts w:ascii="Palatino Linotype" w:hAnsi="Palatino Linotype" w:cs="Tahoma"/>
        </w:rPr>
        <w:t xml:space="preserve"> </w:t>
      </w:r>
      <w:r w:rsidR="000F363B">
        <w:rPr>
          <w:rFonts w:ascii="Palatino Linotype" w:hAnsi="Palatino Linotype" w:cs="Tahoma"/>
        </w:rPr>
        <w:t xml:space="preserve"> _     </w:t>
      </w:r>
      <w:r w:rsidR="00EF389D">
        <w:rPr>
          <w:rFonts w:ascii="Palatino Linotype" w:hAnsi="Palatino Linotype" w:cs="Tahoma"/>
        </w:rPr>
        <w:t xml:space="preserve"> </w:t>
      </w:r>
      <w:r w:rsidRPr="00825461">
        <w:rPr>
          <w:rFonts w:ascii="Palatino Linotype" w:hAnsi="Palatino Linotype" w:cs="Tahoma"/>
        </w:rPr>
        <w:t>Married</w:t>
      </w:r>
    </w:p>
    <w:p w:rsidR="00AD502C" w:rsidRDefault="00AD502C" w:rsidP="00825461">
      <w:pPr>
        <w:pBdr>
          <w:bar w:val="single" w:sz="4" w:color="auto"/>
        </w:pBdr>
        <w:spacing w:after="0"/>
        <w:jc w:val="both"/>
        <w:rPr>
          <w:rFonts w:ascii="Palatino Linotype" w:hAnsi="Palatino Linotype" w:cs="Tahoma"/>
        </w:rPr>
      </w:pPr>
      <w:r w:rsidRPr="00825461">
        <w:rPr>
          <w:rFonts w:ascii="Palatino Linotype" w:hAnsi="Palatino Linotype" w:cs="Tahoma"/>
        </w:rPr>
        <w:t>Nationality</w:t>
      </w:r>
      <w:r w:rsidR="000F363B">
        <w:rPr>
          <w:rFonts w:ascii="Palatino Linotype" w:hAnsi="Palatino Linotype" w:cs="Tahoma"/>
        </w:rPr>
        <w:t xml:space="preserve">     </w:t>
      </w:r>
      <w:r w:rsidR="009F32E7">
        <w:rPr>
          <w:rFonts w:ascii="Palatino Linotype" w:hAnsi="Palatino Linotype" w:cs="Tahoma"/>
        </w:rPr>
        <w:t xml:space="preserve">           </w:t>
      </w:r>
      <w:r w:rsidR="000F363B">
        <w:rPr>
          <w:rFonts w:ascii="Palatino Linotype" w:hAnsi="Palatino Linotype" w:cs="Tahoma"/>
        </w:rPr>
        <w:t xml:space="preserve">  </w:t>
      </w:r>
      <w:r w:rsidR="00EF389D">
        <w:rPr>
          <w:rFonts w:ascii="Palatino Linotype" w:hAnsi="Palatino Linotype" w:cs="Tahoma"/>
        </w:rPr>
        <w:t xml:space="preserve">_      </w:t>
      </w:r>
      <w:r w:rsidRPr="00825461">
        <w:rPr>
          <w:rFonts w:ascii="Palatino Linotype" w:hAnsi="Palatino Linotype" w:cs="Tahoma"/>
        </w:rPr>
        <w:t>Indian</w:t>
      </w:r>
    </w:p>
    <w:p w:rsidR="00043BAC" w:rsidRPr="00825461" w:rsidRDefault="00043BAC" w:rsidP="00825461">
      <w:pPr>
        <w:pBdr>
          <w:bar w:val="single" w:sz="4" w:color="auto"/>
        </w:pBd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Languages </w:t>
      </w:r>
      <w:r w:rsidR="00BB72D9">
        <w:rPr>
          <w:rFonts w:ascii="Palatino Linotype" w:hAnsi="Palatino Linotype" w:cs="Tahoma"/>
        </w:rPr>
        <w:t>Known</w:t>
      </w:r>
      <w:r w:rsidR="009F32E7">
        <w:rPr>
          <w:rFonts w:ascii="Palatino Linotype" w:hAnsi="Palatino Linotype" w:cs="Tahoma"/>
        </w:rPr>
        <w:t xml:space="preserve">  </w:t>
      </w:r>
      <w:r w:rsidR="00BB72D9">
        <w:rPr>
          <w:rFonts w:ascii="Palatino Linotype" w:hAnsi="Palatino Linotype" w:cs="Tahoma"/>
        </w:rPr>
        <w:t xml:space="preserve"> </w:t>
      </w:r>
      <w:r w:rsidR="009F32E7">
        <w:rPr>
          <w:rFonts w:ascii="Palatino Linotype" w:hAnsi="Palatino Linotype" w:cs="Tahoma"/>
        </w:rPr>
        <w:t xml:space="preserve">  _      </w:t>
      </w:r>
      <w:proofErr w:type="spellStart"/>
      <w:r w:rsidR="009F32E7">
        <w:rPr>
          <w:rFonts w:ascii="Palatino Linotype" w:hAnsi="Palatino Linotype" w:cs="Tahoma"/>
        </w:rPr>
        <w:t>English</w:t>
      </w:r>
      <w:proofErr w:type="gramStart"/>
      <w:r w:rsidR="009F32E7">
        <w:rPr>
          <w:rFonts w:ascii="Palatino Linotype" w:hAnsi="Palatino Linotype" w:cs="Tahoma"/>
        </w:rPr>
        <w:t>,Hindi</w:t>
      </w:r>
      <w:proofErr w:type="spellEnd"/>
      <w:proofErr w:type="gramEnd"/>
      <w:r w:rsidR="009F32E7">
        <w:rPr>
          <w:rFonts w:ascii="Palatino Linotype" w:hAnsi="Palatino Linotype" w:cs="Tahoma"/>
        </w:rPr>
        <w:t xml:space="preserve"> </w:t>
      </w:r>
      <w:r w:rsidR="00EF753F">
        <w:rPr>
          <w:rFonts w:ascii="Palatino Linotype" w:hAnsi="Palatino Linotype" w:cs="Tahoma"/>
        </w:rPr>
        <w:t>and Malayalam</w:t>
      </w:r>
    </w:p>
    <w:p w:rsidR="00671C40" w:rsidRPr="00F74CDC" w:rsidRDefault="002D60B2" w:rsidP="00825461">
      <w:pPr>
        <w:pBdr>
          <w:bar w:val="single" w:sz="4" w:color="auto"/>
        </w:pBdr>
        <w:spacing w:after="0"/>
        <w:jc w:val="both"/>
        <w:rPr>
          <w:rFonts w:ascii="Palatino Linotype" w:hAnsi="Palatino Linotype" w:cs="Tahoma"/>
          <w:b/>
        </w:rPr>
      </w:pPr>
      <w:r w:rsidRPr="00825461">
        <w:rPr>
          <w:rFonts w:ascii="Palatino Linotype" w:hAnsi="Palatino Linotype" w:cs="Tahoma"/>
        </w:rPr>
        <w:t xml:space="preserve">Email ID        </w:t>
      </w:r>
      <w:r w:rsidR="00EF389D">
        <w:rPr>
          <w:rFonts w:ascii="Palatino Linotype" w:hAnsi="Palatino Linotype" w:cs="Tahoma"/>
        </w:rPr>
        <w:t xml:space="preserve"> </w:t>
      </w:r>
      <w:r w:rsidR="000F363B">
        <w:rPr>
          <w:rFonts w:ascii="Palatino Linotype" w:hAnsi="Palatino Linotype" w:cs="Tahoma"/>
        </w:rPr>
        <w:t xml:space="preserve"> </w:t>
      </w:r>
      <w:r w:rsidR="00EF389D">
        <w:rPr>
          <w:rFonts w:ascii="Palatino Linotype" w:hAnsi="Palatino Linotype" w:cs="Tahoma"/>
        </w:rPr>
        <w:t xml:space="preserve">  </w:t>
      </w:r>
      <w:r w:rsidR="009F32E7">
        <w:rPr>
          <w:rFonts w:ascii="Palatino Linotype" w:hAnsi="Palatino Linotype" w:cs="Tahoma"/>
        </w:rPr>
        <w:t xml:space="preserve">           </w:t>
      </w:r>
      <w:r w:rsidR="00BB72D9">
        <w:rPr>
          <w:rFonts w:ascii="Palatino Linotype" w:hAnsi="Palatino Linotype" w:cs="Tahoma"/>
        </w:rPr>
        <w:t xml:space="preserve">_     </w:t>
      </w:r>
      <w:r w:rsidR="00EF389D">
        <w:rPr>
          <w:rFonts w:ascii="Palatino Linotype" w:hAnsi="Palatino Linotype" w:cs="Tahoma"/>
        </w:rPr>
        <w:t xml:space="preserve"> </w:t>
      </w:r>
      <w:hyperlink r:id="rId11" w:history="1">
        <w:r w:rsidR="00FD6AB9" w:rsidRPr="00FC2218">
          <w:rPr>
            <w:rStyle w:val="Hyperlink"/>
            <w:rFonts w:ascii="Palatino Linotype" w:hAnsi="Palatino Linotype" w:cs="Tahoma"/>
            <w:b/>
          </w:rPr>
          <w:t>rudiyath.312849@2freemail.com</w:t>
        </w:r>
      </w:hyperlink>
      <w:r w:rsidR="00FD6AB9">
        <w:rPr>
          <w:rFonts w:ascii="Palatino Linotype" w:hAnsi="Palatino Linotype" w:cs="Tahoma"/>
          <w:b/>
        </w:rPr>
        <w:t xml:space="preserve"> </w:t>
      </w:r>
    </w:p>
    <w:p w:rsidR="00671C40" w:rsidRPr="00825461" w:rsidRDefault="00FD6AB9" w:rsidP="00825461">
      <w:pPr>
        <w:pBdr>
          <w:bar w:val="single" w:sz="4" w:color="auto"/>
        </w:pBdr>
        <w:spacing w:after="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Passport Details  </w:t>
      </w:r>
      <w:r w:rsidR="009F32E7">
        <w:rPr>
          <w:rFonts w:ascii="Palatino Linotype" w:hAnsi="Palatino Linotype" w:cs="Tahoma"/>
        </w:rPr>
        <w:t xml:space="preserve">      </w:t>
      </w:r>
      <w:r w:rsidR="000F363B">
        <w:rPr>
          <w:rFonts w:ascii="Palatino Linotype" w:hAnsi="Palatino Linotype" w:cs="Tahoma"/>
        </w:rPr>
        <w:t xml:space="preserve"> </w:t>
      </w:r>
      <w:r w:rsidR="00BB72D9">
        <w:rPr>
          <w:rFonts w:ascii="Palatino Linotype" w:hAnsi="Palatino Linotype" w:cs="Tahoma"/>
        </w:rPr>
        <w:t xml:space="preserve"> _     </w:t>
      </w:r>
      <w:r w:rsidR="00EF389D">
        <w:rPr>
          <w:rFonts w:ascii="Palatino Linotype" w:hAnsi="Palatino Linotype" w:cs="Tahoma"/>
        </w:rPr>
        <w:t xml:space="preserve"> </w:t>
      </w:r>
      <w:r w:rsidR="00671C40" w:rsidRPr="00825461">
        <w:rPr>
          <w:rFonts w:ascii="Palatino Linotype" w:hAnsi="Palatino Linotype" w:cs="Tahoma"/>
        </w:rPr>
        <w:t xml:space="preserve">(Valid </w:t>
      </w:r>
      <w:r w:rsidR="00753A3F" w:rsidRPr="00825461">
        <w:rPr>
          <w:rFonts w:ascii="Palatino Linotype" w:hAnsi="Palatino Linotype" w:cs="Tahoma"/>
        </w:rPr>
        <w:t>Up to</w:t>
      </w:r>
      <w:r w:rsidR="000D25BF">
        <w:rPr>
          <w:rFonts w:ascii="Palatino Linotype" w:hAnsi="Palatino Linotype" w:cs="Tahoma"/>
        </w:rPr>
        <w:t xml:space="preserve"> 19-09-2027</w:t>
      </w:r>
      <w:r w:rsidR="00671C40" w:rsidRPr="00825461">
        <w:rPr>
          <w:rFonts w:ascii="Palatino Linotype" w:hAnsi="Palatino Linotype" w:cs="Tahoma"/>
        </w:rPr>
        <w:t>)</w:t>
      </w:r>
    </w:p>
    <w:p w:rsidR="00EF389D" w:rsidRPr="0038394C" w:rsidRDefault="006D3C7C" w:rsidP="0038394C">
      <w:pPr>
        <w:pStyle w:val="SectionHeading"/>
        <w:rPr>
          <w:u w:val="single"/>
        </w:rPr>
      </w:pPr>
      <w:r w:rsidRPr="000B3375">
        <w:rPr>
          <w:u w:val="single"/>
        </w:rPr>
        <w:t>Declaration</w:t>
      </w:r>
    </w:p>
    <w:p w:rsidR="0038394C" w:rsidRDefault="006D3C7C" w:rsidP="006D3C7C">
      <w:pPr>
        <w:tabs>
          <w:tab w:val="left" w:pos="360"/>
          <w:tab w:val="left" w:pos="450"/>
          <w:tab w:val="left" w:pos="810"/>
          <w:tab w:val="left" w:pos="1170"/>
          <w:tab w:val="left" w:pos="3960"/>
          <w:tab w:val="left" w:pos="4500"/>
        </w:tabs>
        <w:rPr>
          <w:rFonts w:ascii="Palatino Linotype" w:hAnsi="Palatino Linotype" w:cs="Tahoma"/>
        </w:rPr>
      </w:pPr>
      <w:r w:rsidRPr="008A290F">
        <w:rPr>
          <w:rFonts w:ascii="Palatino Linotype" w:hAnsi="Palatino Linotype" w:cs="Tahoma"/>
        </w:rPr>
        <w:tab/>
      </w:r>
      <w:r w:rsidR="008A290F" w:rsidRPr="008A290F">
        <w:rPr>
          <w:rFonts w:ascii="Palatino Linotype" w:hAnsi="Palatino Linotype" w:cs="Tahoma"/>
        </w:rPr>
        <w:t>I hereby declare that the details furnished above are true and correct to the best of my knowledge</w:t>
      </w:r>
      <w:r w:rsidR="008A290F">
        <w:rPr>
          <w:rFonts w:ascii="Palatino Linotype" w:hAnsi="Palatino Linotype" w:cs="Tahoma"/>
        </w:rPr>
        <w:t>.</w:t>
      </w:r>
    </w:p>
    <w:p w:rsidR="006D3C7C" w:rsidRPr="000B3375" w:rsidRDefault="00671C40" w:rsidP="006D3C7C">
      <w:pPr>
        <w:tabs>
          <w:tab w:val="left" w:pos="360"/>
          <w:tab w:val="left" w:pos="450"/>
          <w:tab w:val="left" w:pos="810"/>
          <w:tab w:val="left" w:pos="1170"/>
          <w:tab w:val="left" w:pos="3960"/>
          <w:tab w:val="left" w:pos="4500"/>
        </w:tabs>
        <w:rPr>
          <w:rFonts w:ascii="Palatino Linotype" w:hAnsi="Palatino Linotype" w:cs="Tahoma"/>
        </w:rPr>
      </w:pPr>
      <w:r w:rsidRPr="000B3375">
        <w:rPr>
          <w:rFonts w:ascii="Palatino Linotype" w:hAnsi="Palatino Linotype" w:cs="Tahoma"/>
        </w:rPr>
        <w:t>PLACE</w:t>
      </w:r>
      <w:r>
        <w:rPr>
          <w:rFonts w:ascii="Palatino Linotype" w:hAnsi="Palatino Linotype" w:cs="Tahoma"/>
        </w:rPr>
        <w:t>:</w:t>
      </w:r>
      <w:r w:rsidR="006D3C7C" w:rsidRPr="000B3375">
        <w:rPr>
          <w:rFonts w:ascii="Palatino Linotype" w:hAnsi="Palatino Linotype" w:cs="Tahoma"/>
        </w:rPr>
        <w:tab/>
      </w:r>
      <w:r w:rsidR="006D3C7C" w:rsidRPr="000B3375">
        <w:rPr>
          <w:rFonts w:ascii="Palatino Linotype" w:hAnsi="Palatino Linotype" w:cs="Tahoma"/>
        </w:rPr>
        <w:tab/>
      </w:r>
      <w:r w:rsidR="006D3C7C" w:rsidRPr="000B3375">
        <w:rPr>
          <w:rFonts w:ascii="Palatino Linotype" w:hAnsi="Palatino Linotype" w:cs="Tahoma"/>
        </w:rPr>
        <w:tab/>
      </w:r>
      <w:r w:rsidR="006D3C7C" w:rsidRPr="000B3375">
        <w:rPr>
          <w:rFonts w:ascii="Palatino Linotype" w:hAnsi="Palatino Linotype" w:cs="Tahoma"/>
        </w:rPr>
        <w:tab/>
      </w:r>
      <w:r w:rsidR="00D9086E">
        <w:rPr>
          <w:rFonts w:ascii="Palatino Linotype" w:hAnsi="Palatino Linotype" w:cs="Tahoma"/>
        </w:rPr>
        <w:t xml:space="preserve">                                         </w:t>
      </w:r>
      <w:r w:rsidR="00FD6AB9">
        <w:rPr>
          <w:rFonts w:ascii="Palatino Linotype" w:hAnsi="Palatino Linotype" w:cs="Tahoma"/>
        </w:rPr>
        <w:t xml:space="preserve">RUDIYATH </w:t>
      </w:r>
    </w:p>
    <w:p w:rsidR="00F3056D" w:rsidRPr="00671C40" w:rsidRDefault="00671C40" w:rsidP="00671C40">
      <w:pPr>
        <w:tabs>
          <w:tab w:val="left" w:pos="360"/>
          <w:tab w:val="left" w:pos="450"/>
          <w:tab w:val="left" w:pos="810"/>
          <w:tab w:val="left" w:pos="1170"/>
          <w:tab w:val="left" w:pos="3960"/>
          <w:tab w:val="left" w:pos="4500"/>
        </w:tabs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DATE:</w:t>
      </w:r>
    </w:p>
    <w:sectPr w:rsidR="00F3056D" w:rsidRPr="00671C40" w:rsidSect="00422977">
      <w:footerReference w:type="default" r:id="rId12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C9" w:rsidRDefault="005C0BC9">
      <w:pPr>
        <w:spacing w:after="0"/>
      </w:pPr>
      <w:r>
        <w:separator/>
      </w:r>
    </w:p>
  </w:endnote>
  <w:endnote w:type="continuationSeparator" w:id="0">
    <w:p w:rsidR="005C0BC9" w:rsidRDefault="005C0B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D" w:rsidRDefault="008D3BB5">
    <w:pPr>
      <w:pStyle w:val="Footer"/>
    </w:pPr>
    <w:r>
      <w:t xml:space="preserve">Page </w:t>
    </w:r>
    <w:r w:rsidR="004046A9">
      <w:fldChar w:fldCharType="begin"/>
    </w:r>
    <w:r>
      <w:instrText xml:space="preserve"> PAGE   \* MERGEFORMAT </w:instrText>
    </w:r>
    <w:r w:rsidR="004046A9">
      <w:fldChar w:fldCharType="separate"/>
    </w:r>
    <w:r w:rsidR="00FD6AB9">
      <w:rPr>
        <w:noProof/>
      </w:rPr>
      <w:t>2</w:t>
    </w:r>
    <w:r w:rsidR="004046A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C9" w:rsidRDefault="005C0BC9">
      <w:pPr>
        <w:spacing w:after="0"/>
      </w:pPr>
      <w:r>
        <w:separator/>
      </w:r>
    </w:p>
  </w:footnote>
  <w:footnote w:type="continuationSeparator" w:id="0">
    <w:p w:rsidR="005C0BC9" w:rsidRDefault="005C0B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1AB1F62"/>
    <w:multiLevelType w:val="hybridMultilevel"/>
    <w:tmpl w:val="4908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3C5E"/>
    <w:multiLevelType w:val="hybridMultilevel"/>
    <w:tmpl w:val="378E90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E369CB"/>
    <w:multiLevelType w:val="hybridMultilevel"/>
    <w:tmpl w:val="B8FC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2634"/>
    <w:multiLevelType w:val="hybridMultilevel"/>
    <w:tmpl w:val="B840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30E2"/>
    <w:multiLevelType w:val="hybridMultilevel"/>
    <w:tmpl w:val="350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42097"/>
    <w:multiLevelType w:val="hybridMultilevel"/>
    <w:tmpl w:val="5FF6F598"/>
    <w:lvl w:ilvl="0" w:tplc="1666A09E">
      <w:start w:val="1"/>
      <w:numFmt w:val="decimal"/>
      <w:lvlText w:val="%1."/>
      <w:lvlJc w:val="left"/>
      <w:pPr>
        <w:ind w:left="1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7">
    <w:nsid w:val="177636AC"/>
    <w:multiLevelType w:val="multilevel"/>
    <w:tmpl w:val="177636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030AD"/>
    <w:multiLevelType w:val="hybridMultilevel"/>
    <w:tmpl w:val="1326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F7A2A"/>
    <w:multiLevelType w:val="hybridMultilevel"/>
    <w:tmpl w:val="DD6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0BE0"/>
    <w:multiLevelType w:val="hybridMultilevel"/>
    <w:tmpl w:val="76F4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B0994"/>
    <w:multiLevelType w:val="hybridMultilevel"/>
    <w:tmpl w:val="5FFA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36DA8"/>
    <w:multiLevelType w:val="hybridMultilevel"/>
    <w:tmpl w:val="4B78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B3278"/>
    <w:multiLevelType w:val="hybridMultilevel"/>
    <w:tmpl w:val="B044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61055"/>
    <w:multiLevelType w:val="hybridMultilevel"/>
    <w:tmpl w:val="F678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F726A"/>
    <w:multiLevelType w:val="hybridMultilevel"/>
    <w:tmpl w:val="2BD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50B24"/>
    <w:multiLevelType w:val="hybridMultilevel"/>
    <w:tmpl w:val="149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34430"/>
    <w:multiLevelType w:val="hybridMultilevel"/>
    <w:tmpl w:val="65D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1087B"/>
    <w:multiLevelType w:val="hybridMultilevel"/>
    <w:tmpl w:val="1ECCF98E"/>
    <w:lvl w:ilvl="0" w:tplc="04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9">
    <w:nsid w:val="782D1C5E"/>
    <w:multiLevelType w:val="hybridMultilevel"/>
    <w:tmpl w:val="02BC1E5C"/>
    <w:lvl w:ilvl="0" w:tplc="433003B2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0">
    <w:nsid w:val="7F9F4A7D"/>
    <w:multiLevelType w:val="hybridMultilevel"/>
    <w:tmpl w:val="BC70C374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0"/>
  </w:num>
  <w:num w:numId="12">
    <w:abstractNumId w:val="15"/>
  </w:num>
  <w:num w:numId="13">
    <w:abstractNumId w:val="16"/>
  </w:num>
  <w:num w:numId="14">
    <w:abstractNumId w:val="20"/>
  </w:num>
  <w:num w:numId="15">
    <w:abstractNumId w:val="7"/>
  </w:num>
  <w:num w:numId="16">
    <w:abstractNumId w:val="2"/>
  </w:num>
  <w:num w:numId="17">
    <w:abstractNumId w:val="3"/>
  </w:num>
  <w:num w:numId="18">
    <w:abstractNumId w:val="18"/>
  </w:num>
  <w:num w:numId="19">
    <w:abstractNumId w:val="4"/>
  </w:num>
  <w:num w:numId="20">
    <w:abstractNumId w:val="9"/>
  </w:num>
  <w:num w:numId="21">
    <w:abstractNumId w:val="12"/>
  </w:num>
  <w:num w:numId="22">
    <w:abstractNumId w:val="5"/>
  </w:num>
  <w:num w:numId="23">
    <w:abstractNumId w:val="13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EEA"/>
    <w:rsid w:val="0001019F"/>
    <w:rsid w:val="000226F6"/>
    <w:rsid w:val="00025078"/>
    <w:rsid w:val="00043BAC"/>
    <w:rsid w:val="00060E70"/>
    <w:rsid w:val="00072498"/>
    <w:rsid w:val="00092B63"/>
    <w:rsid w:val="000A44E1"/>
    <w:rsid w:val="000B3375"/>
    <w:rsid w:val="000B7786"/>
    <w:rsid w:val="000D25BF"/>
    <w:rsid w:val="000F363B"/>
    <w:rsid w:val="00121F5F"/>
    <w:rsid w:val="00161884"/>
    <w:rsid w:val="00164557"/>
    <w:rsid w:val="0016635B"/>
    <w:rsid w:val="001732E2"/>
    <w:rsid w:val="001906B2"/>
    <w:rsid w:val="001B3E14"/>
    <w:rsid w:val="001B72BC"/>
    <w:rsid w:val="001E4A74"/>
    <w:rsid w:val="001F5C52"/>
    <w:rsid w:val="0020024A"/>
    <w:rsid w:val="00206135"/>
    <w:rsid w:val="002062F8"/>
    <w:rsid w:val="00235ED5"/>
    <w:rsid w:val="0024066C"/>
    <w:rsid w:val="00250B8E"/>
    <w:rsid w:val="00295179"/>
    <w:rsid w:val="002D5553"/>
    <w:rsid w:val="002D60B2"/>
    <w:rsid w:val="002F4BB3"/>
    <w:rsid w:val="003223C3"/>
    <w:rsid w:val="003614BA"/>
    <w:rsid w:val="0038394C"/>
    <w:rsid w:val="003A65CC"/>
    <w:rsid w:val="003B73D8"/>
    <w:rsid w:val="003C46A1"/>
    <w:rsid w:val="003C7AAC"/>
    <w:rsid w:val="003D59F2"/>
    <w:rsid w:val="004046A9"/>
    <w:rsid w:val="00407A2A"/>
    <w:rsid w:val="004140BE"/>
    <w:rsid w:val="0041518A"/>
    <w:rsid w:val="00422977"/>
    <w:rsid w:val="00425354"/>
    <w:rsid w:val="00455544"/>
    <w:rsid w:val="00470126"/>
    <w:rsid w:val="004727D6"/>
    <w:rsid w:val="004A1379"/>
    <w:rsid w:val="004E4C66"/>
    <w:rsid w:val="004E7EEA"/>
    <w:rsid w:val="0050044D"/>
    <w:rsid w:val="00554DD1"/>
    <w:rsid w:val="005C0BC9"/>
    <w:rsid w:val="005C4F51"/>
    <w:rsid w:val="005F6FD8"/>
    <w:rsid w:val="00622786"/>
    <w:rsid w:val="00671C40"/>
    <w:rsid w:val="00683BFD"/>
    <w:rsid w:val="00684020"/>
    <w:rsid w:val="00691DD4"/>
    <w:rsid w:val="006A28F6"/>
    <w:rsid w:val="006B0F6C"/>
    <w:rsid w:val="006C20FB"/>
    <w:rsid w:val="006D3C7C"/>
    <w:rsid w:val="006E543F"/>
    <w:rsid w:val="006F0748"/>
    <w:rsid w:val="006F2E1B"/>
    <w:rsid w:val="006F3AD5"/>
    <w:rsid w:val="0071386C"/>
    <w:rsid w:val="0073357C"/>
    <w:rsid w:val="00733EC9"/>
    <w:rsid w:val="00750F51"/>
    <w:rsid w:val="00753A3F"/>
    <w:rsid w:val="00764483"/>
    <w:rsid w:val="00771C2B"/>
    <w:rsid w:val="00784F21"/>
    <w:rsid w:val="007A5A84"/>
    <w:rsid w:val="007F702A"/>
    <w:rsid w:val="00813A34"/>
    <w:rsid w:val="00825461"/>
    <w:rsid w:val="00837A56"/>
    <w:rsid w:val="00844845"/>
    <w:rsid w:val="008701D2"/>
    <w:rsid w:val="008A290F"/>
    <w:rsid w:val="008C1989"/>
    <w:rsid w:val="008D3BB5"/>
    <w:rsid w:val="008D711E"/>
    <w:rsid w:val="00905E7C"/>
    <w:rsid w:val="00912E35"/>
    <w:rsid w:val="0095462D"/>
    <w:rsid w:val="00967CD0"/>
    <w:rsid w:val="009A6B35"/>
    <w:rsid w:val="009B5F54"/>
    <w:rsid w:val="009F097C"/>
    <w:rsid w:val="009F32E7"/>
    <w:rsid w:val="00A22899"/>
    <w:rsid w:val="00A27F74"/>
    <w:rsid w:val="00A3219D"/>
    <w:rsid w:val="00A343BE"/>
    <w:rsid w:val="00A51ABA"/>
    <w:rsid w:val="00A55ABB"/>
    <w:rsid w:val="00A73EA3"/>
    <w:rsid w:val="00A80A95"/>
    <w:rsid w:val="00AA20D9"/>
    <w:rsid w:val="00AD502C"/>
    <w:rsid w:val="00AE6597"/>
    <w:rsid w:val="00AF3B55"/>
    <w:rsid w:val="00B17EA4"/>
    <w:rsid w:val="00B37474"/>
    <w:rsid w:val="00B739EF"/>
    <w:rsid w:val="00B76402"/>
    <w:rsid w:val="00BA6962"/>
    <w:rsid w:val="00BB72D9"/>
    <w:rsid w:val="00BF5C43"/>
    <w:rsid w:val="00C06F42"/>
    <w:rsid w:val="00C162AE"/>
    <w:rsid w:val="00C24AB8"/>
    <w:rsid w:val="00C53658"/>
    <w:rsid w:val="00C77893"/>
    <w:rsid w:val="00C802CE"/>
    <w:rsid w:val="00C945CD"/>
    <w:rsid w:val="00CD048F"/>
    <w:rsid w:val="00CD060E"/>
    <w:rsid w:val="00CD2AAD"/>
    <w:rsid w:val="00CF7AFA"/>
    <w:rsid w:val="00D1532D"/>
    <w:rsid w:val="00D16E59"/>
    <w:rsid w:val="00D9086E"/>
    <w:rsid w:val="00DB2CA3"/>
    <w:rsid w:val="00DC1D26"/>
    <w:rsid w:val="00DD2015"/>
    <w:rsid w:val="00DE4632"/>
    <w:rsid w:val="00E22E21"/>
    <w:rsid w:val="00E25214"/>
    <w:rsid w:val="00E70918"/>
    <w:rsid w:val="00EF389D"/>
    <w:rsid w:val="00EF753F"/>
    <w:rsid w:val="00F07219"/>
    <w:rsid w:val="00F139FC"/>
    <w:rsid w:val="00F3056D"/>
    <w:rsid w:val="00F46AFF"/>
    <w:rsid w:val="00F623B5"/>
    <w:rsid w:val="00F67DF3"/>
    <w:rsid w:val="00F70CB7"/>
    <w:rsid w:val="00F74CDC"/>
    <w:rsid w:val="00FA6355"/>
    <w:rsid w:val="00FA6C69"/>
    <w:rsid w:val="00FC0F8A"/>
    <w:rsid w:val="00FD6AB9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422977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422977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422977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422977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422977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422977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4229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977"/>
  </w:style>
  <w:style w:type="paragraph" w:styleId="Footer">
    <w:name w:val="footer"/>
    <w:basedOn w:val="Normal"/>
    <w:link w:val="FooterChar"/>
    <w:uiPriority w:val="99"/>
    <w:unhideWhenUsed/>
    <w:rsid w:val="00422977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22977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2297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422977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42297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42297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42297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42297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422977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42297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422977"/>
    <w:rPr>
      <w:b/>
      <w:bCs/>
      <w:color w:val="0D0D0D" w:themeColor="text1" w:themeTint="F2"/>
    </w:rPr>
  </w:style>
  <w:style w:type="character" w:styleId="FollowedHyperlink">
    <w:name w:val="FollowedHyperlink"/>
    <w:basedOn w:val="DefaultParagraphFont"/>
    <w:rsid w:val="004E7EEA"/>
    <w:rPr>
      <w:color w:val="800080"/>
      <w:u w:val="single"/>
    </w:rPr>
  </w:style>
  <w:style w:type="table" w:styleId="MediumList2-Accent2">
    <w:name w:val="Medium List 2 Accent 2"/>
    <w:basedOn w:val="TableNormal"/>
    <w:uiPriority w:val="66"/>
    <w:rsid w:val="006D3C7C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BB7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D3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C7C"/>
    <w:rPr>
      <w:color w:val="39A5B7" w:themeColor="hyperlink"/>
      <w:u w:val="single"/>
    </w:rPr>
  </w:style>
  <w:style w:type="character" w:customStyle="1" w:styleId="apple-converted-space">
    <w:name w:val="apple-converted-space"/>
    <w:basedOn w:val="DefaultParagraphFont"/>
    <w:rsid w:val="008A290F"/>
  </w:style>
  <w:style w:type="character" w:styleId="Emphasis">
    <w:name w:val="Emphasis"/>
    <w:basedOn w:val="DefaultParagraphFont"/>
    <w:uiPriority w:val="20"/>
    <w:qFormat/>
    <w:rsid w:val="008A29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4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4D"/>
    <w:rPr>
      <w:rFonts w:ascii="Segoe UI" w:hAnsi="Segoe UI" w:cs="Segoe UI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iyath.312849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udiyath.312849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881195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368D7-C678-480C-9F9F-66F87C3B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RUDIYATH MALU JAMES</dc:creator>
  <cp:lastModifiedBy>348370422</cp:lastModifiedBy>
  <cp:revision>2</cp:revision>
  <cp:lastPrinted>2017-11-06T08:16:00Z</cp:lastPrinted>
  <dcterms:created xsi:type="dcterms:W3CDTF">2017-12-15T11:01:00Z</dcterms:created>
  <dcterms:modified xsi:type="dcterms:W3CDTF">2017-12-15T11:01:00Z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