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46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bookmarkStart w:id="0" w:name="_GoBack"/>
      <w:bookmarkEnd w:id="0"/>
      <w:r w:rsidRPr="00075D57">
        <w:rPr>
          <w:caps w:val="0"/>
          <w:smallCaps/>
          <w:szCs w:val="24"/>
        </w:rPr>
        <w:t>Career Objective</w:t>
      </w:r>
    </w:p>
    <w:p w:rsidR="003B4A94" w:rsidRPr="00075D57" w:rsidRDefault="00B231A2" w:rsidP="003B4A94">
      <w:pPr>
        <w:rPr>
          <w:sz w:val="14"/>
          <w:szCs w:val="14"/>
        </w:rPr>
      </w:pPr>
      <w:r w:rsidRPr="00075D5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CC72" wp14:editId="49DADD3F">
                <wp:simplePos x="0" y="0"/>
                <wp:positionH relativeFrom="column">
                  <wp:posOffset>5416550</wp:posOffset>
                </wp:positionH>
                <wp:positionV relativeFrom="paragraph">
                  <wp:posOffset>76531</wp:posOffset>
                </wp:positionV>
                <wp:extent cx="1184275" cy="1208405"/>
                <wp:effectExtent l="38100" t="95250" r="9207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208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ECC" w:rsidRDefault="00F85ECC" w:rsidP="00F85EC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9556D82" wp14:editId="5D5710C2">
                                  <wp:extent cx="975995" cy="975995"/>
                                  <wp:effectExtent l="0" t="0" r="0" b="0"/>
                                  <wp:docPr id="2" name="Picture 2" descr="http://img.b8cdn.com/images/uploads/user_photos/23/2806923_201409191946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.b8cdn.com/images/uploads/user_photos/23/2806923_201409191946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6.5pt;margin-top:6.05pt;width:93.2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" fillcolor="#eeece1 [3214]" stroked="f" strokeweight="2pt">
                <v:shadow on="t" color="black" opacity="26214f" origin="-.5,.5" offset=".74836mm,-.74836mm"/>
                <v:textbox>
                  <w:txbxContent>
                    <w:p w:rsidR="00F85ECC" w:rsidRDefault="00F85ECC" w:rsidP="00F85EC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2A8C43C1" wp14:editId="621008F2">
                            <wp:extent cx="975995" cy="975995"/>
                            <wp:effectExtent l="0" t="0" r="0" b="0"/>
                            <wp:docPr id="2" name="Picture 2" descr="http://img.b8cdn.com/images/uploads/user_photos/23/2806923_201409191946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.b8cdn.com/images/uploads/user_photos/23/2806923_201409191946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97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6690" w:rsidRPr="00075D57" w:rsidRDefault="00F85ECC" w:rsidP="002D0FEC">
      <w:pPr>
        <w:ind w:right="2103"/>
        <w:jc w:val="both"/>
        <w:rPr>
          <w:sz w:val="20"/>
        </w:rPr>
      </w:pPr>
      <w:r w:rsidRPr="00075D57">
        <w:rPr>
          <w:sz w:val="20"/>
        </w:rPr>
        <w:t>An analytical, accurate, and committed financial management professional with 10+ years of extensive industry exposure in planning, administering, and managing end-to-end operations of billing, collections, a</w:t>
      </w:r>
      <w:r w:rsidR="00927F63" w:rsidRPr="00075D57">
        <w:rPr>
          <w:sz w:val="20"/>
        </w:rPr>
        <w:t>nd accounting departments. High-</w:t>
      </w:r>
      <w:proofErr w:type="spellStart"/>
      <w:r w:rsidRPr="00075D57">
        <w:rPr>
          <w:sz w:val="20"/>
        </w:rPr>
        <w:t>calibre</w:t>
      </w:r>
      <w:proofErr w:type="spellEnd"/>
      <w:r w:rsidRPr="00075D57">
        <w:rPr>
          <w:sz w:val="20"/>
        </w:rPr>
        <w:t xml:space="preserve"> individual, known for delivering consistent performance throughout the career, now looking to work in a managerial position to leverage acquired skills in budgeting, forecasting, cost optimization, and reporting. Exploring challenging opportunities with reputed organizations, to create a greater operational impact based on a successful record of accomplishment in the career</w:t>
      </w:r>
      <w:r w:rsidR="00AC6778" w:rsidRPr="00075D57">
        <w:rPr>
          <w:sz w:val="20"/>
        </w:rPr>
        <w:t>.</w:t>
      </w:r>
    </w:p>
    <w:p w:rsidR="00043B23" w:rsidRPr="00075D57" w:rsidRDefault="00043B23" w:rsidP="00043B23">
      <w:pPr>
        <w:rPr>
          <w:szCs w:val="24"/>
        </w:rPr>
      </w:pPr>
    </w:p>
    <w:p w:rsidR="00D163DD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>Skills</w:t>
      </w:r>
    </w:p>
    <w:p w:rsidR="00576BB5" w:rsidRPr="00075D57" w:rsidRDefault="00576BB5" w:rsidP="00215A79">
      <w:pPr>
        <w:rPr>
          <w:sz w:val="14"/>
          <w:szCs w:val="14"/>
        </w:rPr>
      </w:pP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Financial Planning, Budgeting and Forecasting, Cost Optimization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Accounting Operations, Account Payables, Account Receivables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Account Reconciliations, Payment Transactions, Payroll Administration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Payment Collection Lifecycle Management, Client Billing and Invoicing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Credit Limit Monitoring, Payment Follow-ups, Outbound Client Calling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Complaint Management, Escalation Management, Issue Investigation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Vendor Coordination, Purchase Orders, Material Procurement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Financial Reports, Collection Analysis, Billing / Invoicing Records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Team Leadership, Mentoring and Guidance, Training and Development </w:t>
      </w:r>
    </w:p>
    <w:p w:rsidR="00A82B45" w:rsidRPr="00075D57" w:rsidRDefault="00A82B45" w:rsidP="00A82B45">
      <w:pPr>
        <w:numPr>
          <w:ilvl w:val="0"/>
          <w:numId w:val="30"/>
        </w:numPr>
        <w:jc w:val="both"/>
        <w:rPr>
          <w:sz w:val="20"/>
        </w:rPr>
      </w:pPr>
      <w:r w:rsidRPr="00075D57">
        <w:rPr>
          <w:sz w:val="20"/>
        </w:rPr>
        <w:t xml:space="preserve">Analytical Thinking, Accounting Accuracy, Critical Decision Making </w:t>
      </w:r>
    </w:p>
    <w:p w:rsidR="007E6D43" w:rsidRPr="00075D57" w:rsidRDefault="007E6D43" w:rsidP="007E6D43">
      <w:pPr>
        <w:rPr>
          <w:szCs w:val="24"/>
        </w:rPr>
      </w:pPr>
    </w:p>
    <w:p w:rsidR="00D163DD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>Professional Experience</w:t>
      </w:r>
    </w:p>
    <w:p w:rsidR="002D36C3" w:rsidRPr="00075D57" w:rsidRDefault="002D36C3" w:rsidP="00A96B2A">
      <w:pPr>
        <w:rPr>
          <w:sz w:val="14"/>
          <w:szCs w:val="14"/>
        </w:rPr>
      </w:pPr>
    </w:p>
    <w:p w:rsidR="008F0814" w:rsidRPr="00075D57" w:rsidRDefault="00645FA5" w:rsidP="000F7771">
      <w:pPr>
        <w:ind w:right="-23"/>
        <w:jc w:val="center"/>
        <w:rPr>
          <w:b/>
          <w:sz w:val="20"/>
        </w:rPr>
      </w:pPr>
      <w:r w:rsidRPr="00075D57">
        <w:rPr>
          <w:b/>
          <w:sz w:val="20"/>
        </w:rPr>
        <w:t xml:space="preserve">Document Controller, </w:t>
      </w:r>
      <w:r w:rsidR="00B102A1" w:rsidRPr="00075D57">
        <w:rPr>
          <w:b/>
          <w:sz w:val="20"/>
        </w:rPr>
        <w:t xml:space="preserve">Mar 2016 </w:t>
      </w:r>
      <w:r w:rsidR="008F0814" w:rsidRPr="00075D57">
        <w:rPr>
          <w:b/>
          <w:sz w:val="20"/>
        </w:rPr>
        <w:t>to Present</w:t>
      </w:r>
    </w:p>
    <w:p w:rsidR="00B102A1" w:rsidRPr="00075D57" w:rsidRDefault="00B102A1" w:rsidP="000F7771">
      <w:pPr>
        <w:ind w:right="-23"/>
        <w:jc w:val="center"/>
        <w:rPr>
          <w:b/>
          <w:sz w:val="20"/>
        </w:rPr>
      </w:pPr>
      <w:r w:rsidRPr="00075D57">
        <w:rPr>
          <w:b/>
          <w:sz w:val="20"/>
        </w:rPr>
        <w:t>National Co</w:t>
      </w:r>
      <w:r w:rsidR="008F0814" w:rsidRPr="00075D57">
        <w:rPr>
          <w:b/>
          <w:sz w:val="20"/>
        </w:rPr>
        <w:t>ntracting and Transport Company (</w:t>
      </w:r>
      <w:proofErr w:type="spellStart"/>
      <w:r w:rsidRPr="00075D57">
        <w:rPr>
          <w:b/>
          <w:sz w:val="20"/>
        </w:rPr>
        <w:t>Sharjah</w:t>
      </w:r>
      <w:proofErr w:type="spellEnd"/>
      <w:r w:rsidR="008F0814" w:rsidRPr="00075D57">
        <w:rPr>
          <w:b/>
          <w:sz w:val="20"/>
        </w:rPr>
        <w:t>, United Arab Emirates)</w:t>
      </w:r>
    </w:p>
    <w:p w:rsidR="0043655B" w:rsidRPr="00075D57" w:rsidRDefault="0043655B" w:rsidP="0043655B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6"/>
          <w:szCs w:val="16"/>
          <w:u w:val="single"/>
        </w:rPr>
      </w:pPr>
    </w:p>
    <w:p w:rsidR="0043655B" w:rsidRPr="00075D57" w:rsidRDefault="0043655B" w:rsidP="000D308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0"/>
          <w:u w:val="single"/>
        </w:rPr>
      </w:pPr>
      <w:r w:rsidRPr="00075D57">
        <w:rPr>
          <w:b/>
          <w:sz w:val="20"/>
          <w:u w:val="single"/>
        </w:rPr>
        <w:t>Key Responsibilities:</w:t>
      </w:r>
    </w:p>
    <w:p w:rsidR="0061644B" w:rsidRPr="00075D57" w:rsidRDefault="0061644B" w:rsidP="0061644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Report to the Head of Document Control Office and note recommendations on required safety</w:t>
      </w:r>
      <w:r w:rsidR="00BB5816" w:rsidRPr="00075D57">
        <w:rPr>
          <w:sz w:val="20"/>
        </w:rPr>
        <w:t xml:space="preserve"> levels for the prevention of unauthorized access</w:t>
      </w:r>
      <w:r w:rsidR="001A7466" w:rsidRPr="00075D57">
        <w:rPr>
          <w:sz w:val="20"/>
        </w:rPr>
        <w:t xml:space="preserve"> to sensitive and crucial business information</w:t>
      </w:r>
      <w:r w:rsidRPr="00075D57">
        <w:rPr>
          <w:sz w:val="20"/>
        </w:rPr>
        <w:t xml:space="preserve">. </w:t>
      </w:r>
    </w:p>
    <w:p w:rsidR="00B102A1" w:rsidRPr="00075D57" w:rsidRDefault="00F66463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Responsible for gathering, sorting and maintaining records to ensure easy retrieval for future reference, </w:t>
      </w:r>
      <w:r w:rsidR="00A97D05" w:rsidRPr="00075D57">
        <w:rPr>
          <w:sz w:val="20"/>
        </w:rPr>
        <w:t xml:space="preserve">apply standard data archiving processes to make business information available for executive decision-making. </w:t>
      </w:r>
    </w:p>
    <w:p w:rsidR="007124AE" w:rsidRPr="00075D57" w:rsidRDefault="007124AE" w:rsidP="007124AE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In-charge of maintaining all types of documents – technical, engineering drawings, official correspondence, legal summons / notices, bank documents &amp; applications, annual reports, contracts and service level agreements. </w:t>
      </w:r>
    </w:p>
    <w:p w:rsidR="007124AE" w:rsidRPr="00075D57" w:rsidRDefault="007124AE" w:rsidP="007124AE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Update the internal database regularly to collect, classify and record new business information, track the index and retrieve information of previously saved </w:t>
      </w:r>
      <w:r w:rsidR="004C0F2E" w:rsidRPr="00075D57">
        <w:rPr>
          <w:sz w:val="20"/>
        </w:rPr>
        <w:t xml:space="preserve">details of </w:t>
      </w:r>
      <w:r w:rsidRPr="00075D57">
        <w:rPr>
          <w:sz w:val="20"/>
        </w:rPr>
        <w:t xml:space="preserve">files and folders. </w:t>
      </w:r>
    </w:p>
    <w:p w:rsidR="0043655B" w:rsidRPr="00075D57" w:rsidRDefault="00AD5985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Review digital and physical data / information files, ensure relevance of assigned file nomenclature, verify accuracy and integrity of data collected </w:t>
      </w:r>
      <w:r w:rsidR="000108B9" w:rsidRPr="00075D57">
        <w:rPr>
          <w:sz w:val="20"/>
        </w:rPr>
        <w:t>and safeguard against unauthorized access and data thefts.</w:t>
      </w:r>
    </w:p>
    <w:p w:rsidR="006578E1" w:rsidRPr="00075D57" w:rsidRDefault="005519A5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Assist</w:t>
      </w:r>
      <w:r w:rsidR="006578E1" w:rsidRPr="00075D57">
        <w:rPr>
          <w:sz w:val="20"/>
        </w:rPr>
        <w:t xml:space="preserve"> Project Managers </w:t>
      </w:r>
      <w:r w:rsidRPr="00075D57">
        <w:rPr>
          <w:sz w:val="20"/>
        </w:rPr>
        <w:t xml:space="preserve">in maintaining project documentation and work in close coordination with internal teams to </w:t>
      </w:r>
      <w:r w:rsidR="001D2926" w:rsidRPr="00075D57">
        <w:rPr>
          <w:sz w:val="20"/>
        </w:rPr>
        <w:t xml:space="preserve">gather relevant documents and </w:t>
      </w:r>
      <w:r w:rsidRPr="00075D57">
        <w:rPr>
          <w:sz w:val="20"/>
        </w:rPr>
        <w:t>streamline document control activities.</w:t>
      </w:r>
    </w:p>
    <w:p w:rsidR="005C3183" w:rsidRPr="00075D57" w:rsidRDefault="00065364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Create required document control reports</w:t>
      </w:r>
      <w:r w:rsidR="00401A7F" w:rsidRPr="00075D57">
        <w:rPr>
          <w:sz w:val="20"/>
        </w:rPr>
        <w:t xml:space="preserve"> as</w:t>
      </w:r>
      <w:r w:rsidR="00755175" w:rsidRPr="00075D57">
        <w:rPr>
          <w:sz w:val="20"/>
        </w:rPr>
        <w:t xml:space="preserve"> instructed by Senior Managers and conduct audits </w:t>
      </w:r>
      <w:r w:rsidR="0077003E" w:rsidRPr="00075D57">
        <w:rPr>
          <w:sz w:val="20"/>
        </w:rPr>
        <w:t>to examine compliance with standard document</w:t>
      </w:r>
      <w:r w:rsidR="00D9607C" w:rsidRPr="00075D57">
        <w:rPr>
          <w:sz w:val="20"/>
        </w:rPr>
        <w:t xml:space="preserve">ation </w:t>
      </w:r>
      <w:r w:rsidR="00676641" w:rsidRPr="00075D57">
        <w:rPr>
          <w:sz w:val="20"/>
        </w:rPr>
        <w:t xml:space="preserve">and filing </w:t>
      </w:r>
      <w:r w:rsidR="00D9607C" w:rsidRPr="00075D57">
        <w:rPr>
          <w:sz w:val="20"/>
        </w:rPr>
        <w:t xml:space="preserve">procedures. </w:t>
      </w:r>
    </w:p>
    <w:p w:rsidR="00132BFE" w:rsidRPr="00075D57" w:rsidRDefault="004F5F9A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Maintain and update site documents for all ongoing projects of </w:t>
      </w:r>
      <w:r w:rsidR="00A729B2" w:rsidRPr="00075D57">
        <w:rPr>
          <w:sz w:val="20"/>
        </w:rPr>
        <w:t xml:space="preserve">the company and </w:t>
      </w:r>
      <w:r w:rsidR="0016785E" w:rsidRPr="00075D57">
        <w:rPr>
          <w:sz w:val="20"/>
        </w:rPr>
        <w:t xml:space="preserve">handle storing and saving of technical documents, contracts and </w:t>
      </w:r>
      <w:r w:rsidR="00FC0E73" w:rsidRPr="00075D57">
        <w:rPr>
          <w:sz w:val="20"/>
        </w:rPr>
        <w:t xml:space="preserve">change requests </w:t>
      </w:r>
      <w:r w:rsidR="00A729B2" w:rsidRPr="00075D57">
        <w:rPr>
          <w:sz w:val="20"/>
        </w:rPr>
        <w:t xml:space="preserve">as per </w:t>
      </w:r>
      <w:r w:rsidR="00C2439D" w:rsidRPr="00075D57">
        <w:rPr>
          <w:sz w:val="20"/>
        </w:rPr>
        <w:t>prescribed procedures</w:t>
      </w:r>
      <w:r w:rsidR="00A729B2" w:rsidRPr="00075D57">
        <w:rPr>
          <w:sz w:val="20"/>
        </w:rPr>
        <w:t xml:space="preserve">. </w:t>
      </w:r>
    </w:p>
    <w:p w:rsidR="00AC2506" w:rsidRPr="00075D57" w:rsidRDefault="00AC2506" w:rsidP="0043655B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Oversee distribution of business information </w:t>
      </w:r>
      <w:r w:rsidR="00DF13D5" w:rsidRPr="00075D57">
        <w:rPr>
          <w:sz w:val="20"/>
        </w:rPr>
        <w:t>to supplie</w:t>
      </w:r>
      <w:r w:rsidR="00370887" w:rsidRPr="00075D57">
        <w:rPr>
          <w:sz w:val="20"/>
        </w:rPr>
        <w:t>rs, contractors and consultants</w:t>
      </w:r>
      <w:r w:rsidR="00AF59D8" w:rsidRPr="00075D57">
        <w:rPr>
          <w:sz w:val="20"/>
        </w:rPr>
        <w:t xml:space="preserve">; </w:t>
      </w:r>
      <w:r w:rsidRPr="00075D57">
        <w:rPr>
          <w:sz w:val="20"/>
        </w:rPr>
        <w:t>ensure sensitive data is shared exclusively with relevant departments / personnel</w:t>
      </w:r>
      <w:r w:rsidR="007238F8" w:rsidRPr="00075D57">
        <w:rPr>
          <w:sz w:val="20"/>
        </w:rPr>
        <w:t xml:space="preserve"> and </w:t>
      </w:r>
      <w:r w:rsidRPr="00075D57">
        <w:rPr>
          <w:sz w:val="20"/>
        </w:rPr>
        <w:t xml:space="preserve">maintain </w:t>
      </w:r>
      <w:r w:rsidR="00D4190F" w:rsidRPr="00075D57">
        <w:rPr>
          <w:sz w:val="20"/>
        </w:rPr>
        <w:t>necessary</w:t>
      </w:r>
      <w:r w:rsidR="008048B2" w:rsidRPr="00075D57">
        <w:rPr>
          <w:sz w:val="20"/>
        </w:rPr>
        <w:t xml:space="preserve"> </w:t>
      </w:r>
      <w:r w:rsidR="00EF2149" w:rsidRPr="00075D57">
        <w:rPr>
          <w:sz w:val="20"/>
        </w:rPr>
        <w:t xml:space="preserve">confidentiality. </w:t>
      </w:r>
    </w:p>
    <w:p w:rsidR="00884FC7" w:rsidRPr="00075D57" w:rsidRDefault="00884FC7" w:rsidP="00884FC7">
      <w:pPr>
        <w:ind w:right="-23"/>
        <w:rPr>
          <w:b/>
          <w:sz w:val="20"/>
        </w:rPr>
      </w:pPr>
    </w:p>
    <w:p w:rsidR="000F7771" w:rsidRPr="00075D57" w:rsidRDefault="000F7771" w:rsidP="000F7771">
      <w:pPr>
        <w:ind w:right="-23"/>
        <w:jc w:val="center"/>
        <w:rPr>
          <w:b/>
          <w:sz w:val="20"/>
        </w:rPr>
      </w:pPr>
      <w:r w:rsidRPr="00075D57">
        <w:rPr>
          <w:b/>
          <w:sz w:val="20"/>
        </w:rPr>
        <w:t>Finance Associate, November 2014 - November 2015</w:t>
      </w:r>
    </w:p>
    <w:p w:rsidR="000F7771" w:rsidRPr="00075D57" w:rsidRDefault="000F7771" w:rsidP="000F7771">
      <w:pPr>
        <w:ind w:right="-23"/>
        <w:jc w:val="center"/>
        <w:rPr>
          <w:b/>
          <w:sz w:val="20"/>
        </w:rPr>
      </w:pPr>
      <w:proofErr w:type="spellStart"/>
      <w:r w:rsidRPr="00075D57">
        <w:rPr>
          <w:b/>
          <w:sz w:val="20"/>
        </w:rPr>
        <w:t>Sharjah</w:t>
      </w:r>
      <w:proofErr w:type="spellEnd"/>
      <w:r w:rsidRPr="00075D57">
        <w:rPr>
          <w:b/>
          <w:sz w:val="20"/>
        </w:rPr>
        <w:t xml:space="preserve"> Business Women Council (</w:t>
      </w:r>
      <w:proofErr w:type="spellStart"/>
      <w:r w:rsidRPr="00075D57">
        <w:rPr>
          <w:b/>
          <w:sz w:val="20"/>
        </w:rPr>
        <w:t>Sharjah</w:t>
      </w:r>
      <w:proofErr w:type="spellEnd"/>
      <w:r w:rsidRPr="00075D57">
        <w:rPr>
          <w:b/>
          <w:sz w:val="20"/>
        </w:rPr>
        <w:t>, United Arab Emirates)</w:t>
      </w:r>
    </w:p>
    <w:p w:rsidR="00B53CE2" w:rsidRPr="00075D57" w:rsidRDefault="00B53CE2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4"/>
          <w:szCs w:val="14"/>
          <w:u w:val="single"/>
        </w:rPr>
      </w:pPr>
    </w:p>
    <w:p w:rsidR="002621E3" w:rsidRPr="00075D57" w:rsidRDefault="00F220DB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20"/>
          <w:u w:val="single"/>
        </w:rPr>
      </w:pPr>
      <w:r w:rsidRPr="00075D57">
        <w:rPr>
          <w:b/>
          <w:sz w:val="20"/>
          <w:u w:val="single"/>
        </w:rPr>
        <w:t xml:space="preserve">Key </w:t>
      </w:r>
      <w:r w:rsidR="002621E3" w:rsidRPr="00075D57">
        <w:rPr>
          <w:b/>
          <w:sz w:val="20"/>
          <w:u w:val="single"/>
        </w:rPr>
        <w:t>Responsibilities:</w:t>
      </w:r>
    </w:p>
    <w:p w:rsidR="009855E4" w:rsidRPr="00075D57" w:rsidRDefault="009855E4" w:rsidP="009855E4">
      <w:pPr>
        <w:jc w:val="both"/>
        <w:rPr>
          <w:b/>
          <w:sz w:val="20"/>
        </w:rPr>
      </w:pPr>
      <w:r w:rsidRPr="00075D57">
        <w:rPr>
          <w:b/>
          <w:sz w:val="20"/>
        </w:rPr>
        <w:t>Financial Management: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Functioned as the financial associate for the council, with focus on financial planning, budgeting, forecasting, regulation, and cost control.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Handled accountability towards the completion of day-to-day financial activities of SBWC, and monitored all financial transactions constantly.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Administered control over budgetary spending, and introduced cost savings programs to ascertain that the allocated budgets are not overused.</w:t>
      </w:r>
    </w:p>
    <w:p w:rsidR="009855E4" w:rsidRPr="00075D57" w:rsidRDefault="009855E4" w:rsidP="009855E4">
      <w:pPr>
        <w:jc w:val="both"/>
        <w:rPr>
          <w:b/>
          <w:sz w:val="20"/>
        </w:rPr>
      </w:pPr>
      <w:r w:rsidRPr="00075D57">
        <w:rPr>
          <w:b/>
          <w:sz w:val="20"/>
        </w:rPr>
        <w:t>Procurement Operations: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Coordinated with authorized suppliers / dealers for the procurement of various materials as per the council’s requirements, and handled the billing procedures.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lastRenderedPageBreak/>
        <w:t>Monitored price changes of goods, updated internal records accordingly, and worked as a key decision maker of the purchase department.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Maintained robust communication with suppliers, and ensured that all orders placed are delivered within the timelines agreed upon.</w:t>
      </w:r>
    </w:p>
    <w:p w:rsidR="009855E4" w:rsidRPr="00075D57" w:rsidRDefault="009855E4" w:rsidP="009855E4">
      <w:pPr>
        <w:jc w:val="both"/>
        <w:rPr>
          <w:b/>
          <w:sz w:val="20"/>
        </w:rPr>
      </w:pPr>
      <w:r w:rsidRPr="00075D57">
        <w:rPr>
          <w:b/>
          <w:sz w:val="20"/>
        </w:rPr>
        <w:t>Administration and Reporting: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Led and managed the accounts payables and accounts receivables functions, ensured accurate financial accounting in these regards.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Managed employee payroll on a monthly basis, handled calculations involved in the process, and ensured timely payments to the staff.</w:t>
      </w:r>
    </w:p>
    <w:p w:rsidR="009855E4" w:rsidRPr="00075D57" w:rsidRDefault="009855E4" w:rsidP="009855E4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Generated financial performance reports on a monthly, quarterly, and annual basis, and submitted them to the senior management for their review and action.</w:t>
      </w:r>
    </w:p>
    <w:p w:rsidR="00490E28" w:rsidRPr="00075D57" w:rsidRDefault="00490E28" w:rsidP="00A96B2A">
      <w:pPr>
        <w:tabs>
          <w:tab w:val="left" w:pos="8640"/>
        </w:tabs>
        <w:ind w:right="-360"/>
        <w:jc w:val="both"/>
        <w:rPr>
          <w:b/>
          <w:szCs w:val="24"/>
        </w:rPr>
      </w:pPr>
    </w:p>
    <w:p w:rsidR="002E66BE" w:rsidRPr="00075D57" w:rsidRDefault="002E66BE" w:rsidP="002E66BE">
      <w:pPr>
        <w:ind w:right="-23"/>
        <w:jc w:val="center"/>
        <w:rPr>
          <w:b/>
          <w:sz w:val="20"/>
        </w:rPr>
      </w:pPr>
      <w:r w:rsidRPr="00075D57">
        <w:rPr>
          <w:b/>
          <w:sz w:val="20"/>
        </w:rPr>
        <w:t>Billing Operations Assistant, April 2006 - September 2013</w:t>
      </w:r>
    </w:p>
    <w:p w:rsidR="002E66BE" w:rsidRPr="00075D57" w:rsidRDefault="002E66BE" w:rsidP="002E66BE">
      <w:pPr>
        <w:ind w:right="-23"/>
        <w:jc w:val="center"/>
        <w:rPr>
          <w:b/>
          <w:sz w:val="20"/>
        </w:rPr>
      </w:pPr>
      <w:r w:rsidRPr="00075D57">
        <w:rPr>
          <w:b/>
          <w:sz w:val="20"/>
        </w:rPr>
        <w:t>DU-Emirates Integrated Telecommunications Company (Dubai, United Arab Emirates)</w:t>
      </w:r>
    </w:p>
    <w:p w:rsidR="00EC168C" w:rsidRPr="00075D57" w:rsidRDefault="00EC168C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4"/>
          <w:szCs w:val="14"/>
          <w:u w:val="single"/>
        </w:rPr>
      </w:pPr>
    </w:p>
    <w:p w:rsidR="002E66BE" w:rsidRPr="00075D57" w:rsidRDefault="002E66BE" w:rsidP="002E66B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20"/>
          <w:u w:val="single"/>
        </w:rPr>
      </w:pPr>
      <w:r w:rsidRPr="00075D57">
        <w:rPr>
          <w:b/>
          <w:sz w:val="20"/>
          <w:u w:val="single"/>
        </w:rPr>
        <w:t>Designation Chronology:</w:t>
      </w:r>
    </w:p>
    <w:p w:rsidR="002E66BE" w:rsidRPr="00075D57" w:rsidRDefault="002E66BE" w:rsidP="002E66BE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b/>
          <w:sz w:val="20"/>
        </w:rPr>
        <w:t>Apr 2008 - Sep 2013:</w:t>
      </w:r>
      <w:r w:rsidRPr="00075D57">
        <w:rPr>
          <w:sz w:val="20"/>
        </w:rPr>
        <w:t xml:space="preserve"> Billing Operations Assistant</w:t>
      </w:r>
    </w:p>
    <w:p w:rsidR="002E66BE" w:rsidRPr="00075D57" w:rsidRDefault="002E66BE" w:rsidP="002E66BE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b/>
          <w:sz w:val="20"/>
        </w:rPr>
        <w:t>Apr 2006 - Apr 2008:</w:t>
      </w:r>
      <w:r w:rsidRPr="00075D57">
        <w:rPr>
          <w:sz w:val="20"/>
        </w:rPr>
        <w:t xml:space="preserve"> Collection Assistant</w:t>
      </w:r>
    </w:p>
    <w:p w:rsidR="002E66BE" w:rsidRPr="00075D57" w:rsidRDefault="002E66BE" w:rsidP="002E66BE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14"/>
          <w:szCs w:val="14"/>
          <w:u w:val="single"/>
        </w:rPr>
      </w:pPr>
    </w:p>
    <w:p w:rsidR="0073227C" w:rsidRPr="00075D57" w:rsidRDefault="0073227C" w:rsidP="0073227C">
      <w:pPr>
        <w:rPr>
          <w:b/>
          <w:sz w:val="20"/>
          <w:u w:val="single"/>
        </w:rPr>
      </w:pPr>
      <w:r w:rsidRPr="00075D57">
        <w:rPr>
          <w:b/>
          <w:sz w:val="20"/>
          <w:u w:val="single"/>
        </w:rPr>
        <w:t>Key Responsibilities as Billing Operations Assistant: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Worked as the Bill Cycle Manager, spearheaded the entire billing process, and provided leadership to the team to carry out routine functions.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Handled end-to-end billing operations for the </w:t>
      </w:r>
      <w:proofErr w:type="gramStart"/>
      <w:r w:rsidRPr="00075D57">
        <w:rPr>
          <w:sz w:val="20"/>
        </w:rPr>
        <w:t>mobile,</w:t>
      </w:r>
      <w:proofErr w:type="gramEnd"/>
      <w:r w:rsidRPr="00075D57">
        <w:rPr>
          <w:sz w:val="20"/>
        </w:rPr>
        <w:t xml:space="preserve"> call select, merchandise and fixed line services offered by the company.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Developed billing scenarios for QA, prepared QA checks, and managed the pre/post bill generation procedures for individual as well as enterprise customers.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Handled the application of promotions and service charges for customer bills, updated internal systems, and maintained complete accuracy during the process.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Involved in planning, conceptualization, and delivery of several key projects, review test results produced by COD, and provided improvement feedback.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Conducted UAT tests, identified issues, and executed change implementation projects to rectify critical errors encountered.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Tasked with the monthly reconciliation of customer payments received through multiple payment channels, and preparation of detailed reports.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Functioned as an expert user of the BSCS and Siebel Financial Management System, handled testing of new products / offers and accordingly customized the system.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Collaborated with the IT team for identifying, addressing, and resolving errors and bugs in the systems, and validated them through the end users.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Handled reconciliation of invoices submitted by vendors, matched them with EDC purchase orders, and released appropriate payments.</w:t>
      </w:r>
    </w:p>
    <w:p w:rsidR="0073227C" w:rsidRPr="00075D57" w:rsidRDefault="0073227C" w:rsidP="0073227C">
      <w:pPr>
        <w:rPr>
          <w:sz w:val="14"/>
          <w:szCs w:val="14"/>
        </w:rPr>
      </w:pPr>
    </w:p>
    <w:p w:rsidR="0073227C" w:rsidRPr="00075D57" w:rsidRDefault="0073227C" w:rsidP="0073227C">
      <w:pPr>
        <w:rPr>
          <w:b/>
          <w:sz w:val="20"/>
          <w:u w:val="single"/>
        </w:rPr>
      </w:pPr>
      <w:r w:rsidRPr="00075D57">
        <w:rPr>
          <w:b/>
          <w:sz w:val="20"/>
          <w:u w:val="single"/>
        </w:rPr>
        <w:t>Key Responsibilities as Collection Assistant: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Attended to customer complaints, conducted in-depth investigation of mobile and fixed line collection related issues, and ensured timely resolution.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Focused on optimum customer service delivery during the complaint resolution process, and adhered with the assigned timelines.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Monitored the service usage of customers and ensured that it does not exceed the agreed credit limits, handled modification requests wherever required.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Handled outbound calling to individual as well as corporate customers, and updated clients with their outstanding amounts.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Worked towards the reduction of bad debts by following up with customers to clear out their outstanding bill payments, as part of the collections lifecycle.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Operated the AR Module for processing corrections, refunds, and adjustments in customer bills, and ensured complete accuracy throughout the exercise.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 xml:space="preserve">Maintained appropriate documentation including debit adjustment forms, refund forms </w:t>
      </w:r>
      <w:proofErr w:type="spellStart"/>
      <w:r w:rsidRPr="00075D57">
        <w:rPr>
          <w:sz w:val="20"/>
        </w:rPr>
        <w:t>etc</w:t>
      </w:r>
      <w:proofErr w:type="spellEnd"/>
      <w:r w:rsidRPr="00075D57">
        <w:rPr>
          <w:sz w:val="20"/>
        </w:rPr>
        <w:t>, in cases where financial adjustments have to be made for customer accounts.</w:t>
      </w:r>
    </w:p>
    <w:p w:rsidR="0073227C" w:rsidRPr="00075D57" w:rsidRDefault="0073227C" w:rsidP="0073227C">
      <w:pPr>
        <w:numPr>
          <w:ilvl w:val="0"/>
          <w:numId w:val="32"/>
        </w:numPr>
        <w:jc w:val="both"/>
        <w:rPr>
          <w:sz w:val="20"/>
        </w:rPr>
      </w:pPr>
      <w:r w:rsidRPr="00075D57">
        <w:rPr>
          <w:sz w:val="20"/>
        </w:rPr>
        <w:t>Provided effective training and mentoring to new recruits, and explained them the entire collections process from start to end.</w:t>
      </w:r>
    </w:p>
    <w:p w:rsidR="00871313" w:rsidRPr="00075D57" w:rsidRDefault="00871313" w:rsidP="00A96B2A">
      <w:pPr>
        <w:rPr>
          <w:szCs w:val="24"/>
        </w:rPr>
      </w:pPr>
    </w:p>
    <w:p w:rsidR="00F606FB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>Previous Assignments</w:t>
      </w:r>
    </w:p>
    <w:p w:rsidR="00F606FB" w:rsidRPr="00075D57" w:rsidRDefault="00F606FB" w:rsidP="00A96B2A">
      <w:pPr>
        <w:rPr>
          <w:b/>
          <w:sz w:val="14"/>
          <w:szCs w:val="14"/>
        </w:rPr>
      </w:pPr>
    </w:p>
    <w:p w:rsidR="00416A29" w:rsidRPr="00075D57" w:rsidRDefault="00416A29" w:rsidP="00416A29">
      <w:pPr>
        <w:numPr>
          <w:ilvl w:val="0"/>
          <w:numId w:val="39"/>
        </w:numPr>
        <w:jc w:val="both"/>
        <w:rPr>
          <w:sz w:val="20"/>
        </w:rPr>
      </w:pPr>
      <w:r w:rsidRPr="00075D57">
        <w:rPr>
          <w:b/>
          <w:sz w:val="20"/>
        </w:rPr>
        <w:t>1 year and 7 months:</w:t>
      </w:r>
      <w:r w:rsidRPr="00075D57">
        <w:rPr>
          <w:sz w:val="20"/>
        </w:rPr>
        <w:t xml:space="preserve"> Collection Assistant, </w:t>
      </w:r>
      <w:proofErr w:type="spellStart"/>
      <w:r w:rsidRPr="00075D57">
        <w:rPr>
          <w:sz w:val="20"/>
        </w:rPr>
        <w:t>Hadaf</w:t>
      </w:r>
      <w:proofErr w:type="spellEnd"/>
      <w:r w:rsidRPr="00075D57">
        <w:rPr>
          <w:sz w:val="20"/>
        </w:rPr>
        <w:t xml:space="preserve"> </w:t>
      </w:r>
      <w:proofErr w:type="spellStart"/>
      <w:r w:rsidRPr="00075D57">
        <w:rPr>
          <w:sz w:val="20"/>
        </w:rPr>
        <w:t>AlKhaleej</w:t>
      </w:r>
      <w:proofErr w:type="spellEnd"/>
      <w:r w:rsidRPr="00075D57">
        <w:rPr>
          <w:sz w:val="20"/>
        </w:rPr>
        <w:t xml:space="preserve"> Debt Collection L.L.C, </w:t>
      </w:r>
      <w:proofErr w:type="spellStart"/>
      <w:r w:rsidRPr="00075D57">
        <w:rPr>
          <w:sz w:val="20"/>
        </w:rPr>
        <w:t>Tahseel</w:t>
      </w:r>
      <w:proofErr w:type="spellEnd"/>
    </w:p>
    <w:p w:rsidR="00B65152" w:rsidRPr="00075D57" w:rsidRDefault="00B65152" w:rsidP="00B65152">
      <w:pPr>
        <w:rPr>
          <w:szCs w:val="24"/>
        </w:rPr>
      </w:pPr>
    </w:p>
    <w:p w:rsidR="00D163DD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>Education</w:t>
      </w:r>
    </w:p>
    <w:p w:rsidR="00EB240F" w:rsidRPr="00075D57" w:rsidRDefault="00EB240F" w:rsidP="00D163DD">
      <w:pPr>
        <w:rPr>
          <w:b/>
          <w:sz w:val="14"/>
          <w:szCs w:val="14"/>
        </w:rPr>
      </w:pPr>
    </w:p>
    <w:p w:rsidR="0086462C" w:rsidRPr="00075D57" w:rsidRDefault="00A47C7D" w:rsidP="0086462C">
      <w:pPr>
        <w:jc w:val="both"/>
        <w:rPr>
          <w:b/>
          <w:sz w:val="20"/>
        </w:rPr>
      </w:pPr>
      <w:proofErr w:type="spellStart"/>
      <w:r w:rsidRPr="00075D57">
        <w:rPr>
          <w:b/>
          <w:sz w:val="20"/>
        </w:rPr>
        <w:t>Berzeit</w:t>
      </w:r>
      <w:proofErr w:type="spellEnd"/>
      <w:r w:rsidRPr="00075D57">
        <w:rPr>
          <w:b/>
          <w:sz w:val="20"/>
        </w:rPr>
        <w:t xml:space="preserve"> University, Palestine</w:t>
      </w:r>
    </w:p>
    <w:p w:rsidR="00A47C7D" w:rsidRPr="00075D57" w:rsidRDefault="00A47C7D" w:rsidP="0086462C">
      <w:pPr>
        <w:jc w:val="both"/>
        <w:rPr>
          <w:sz w:val="20"/>
        </w:rPr>
      </w:pPr>
      <w:r w:rsidRPr="00075D57">
        <w:rPr>
          <w:sz w:val="20"/>
        </w:rPr>
        <w:t>Bachelor's degree, Finance (April 2004)</w:t>
      </w:r>
    </w:p>
    <w:p w:rsidR="00B02E0A" w:rsidRPr="00075D57" w:rsidRDefault="00B02E0A" w:rsidP="00012EE8">
      <w:pPr>
        <w:rPr>
          <w:szCs w:val="24"/>
        </w:rPr>
      </w:pPr>
    </w:p>
    <w:p w:rsidR="0086462C" w:rsidRPr="00075D57" w:rsidRDefault="0086462C" w:rsidP="00012EE8">
      <w:pPr>
        <w:rPr>
          <w:szCs w:val="24"/>
        </w:rPr>
      </w:pPr>
    </w:p>
    <w:p w:rsidR="0086462C" w:rsidRPr="00075D57" w:rsidRDefault="0086462C" w:rsidP="00012EE8">
      <w:pPr>
        <w:rPr>
          <w:szCs w:val="24"/>
        </w:rPr>
      </w:pPr>
    </w:p>
    <w:p w:rsidR="0086462C" w:rsidRPr="00075D57" w:rsidRDefault="0086462C" w:rsidP="00012EE8">
      <w:pPr>
        <w:rPr>
          <w:szCs w:val="24"/>
        </w:rPr>
      </w:pPr>
    </w:p>
    <w:p w:rsidR="0086462C" w:rsidRPr="00075D57" w:rsidRDefault="0086462C" w:rsidP="00012EE8">
      <w:pPr>
        <w:rPr>
          <w:szCs w:val="24"/>
        </w:rPr>
      </w:pPr>
    </w:p>
    <w:p w:rsidR="00D163DD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 xml:space="preserve"> Professional Development</w:t>
      </w:r>
    </w:p>
    <w:p w:rsidR="00050103" w:rsidRPr="00075D57" w:rsidRDefault="00050103" w:rsidP="00050103">
      <w:pPr>
        <w:rPr>
          <w:sz w:val="14"/>
          <w:szCs w:val="14"/>
        </w:rPr>
      </w:pPr>
    </w:p>
    <w:p w:rsidR="00186027" w:rsidRPr="00075D57" w:rsidRDefault="00A52F62" w:rsidP="00186027">
      <w:pPr>
        <w:rPr>
          <w:sz w:val="28"/>
          <w:szCs w:val="28"/>
        </w:rPr>
      </w:pPr>
      <w:r w:rsidRPr="00075D57">
        <w:rPr>
          <w:b/>
          <w:sz w:val="20"/>
        </w:rPr>
        <w:t xml:space="preserve">TRAINING &amp; </w:t>
      </w:r>
      <w:r w:rsidR="008109EC" w:rsidRPr="00075D57">
        <w:rPr>
          <w:b/>
          <w:sz w:val="20"/>
        </w:rPr>
        <w:t>CERTIFICATIONS</w:t>
      </w:r>
      <w:r w:rsidR="00663A15" w:rsidRPr="00075D57">
        <w:rPr>
          <w:b/>
          <w:sz w:val="20"/>
        </w:rPr>
        <w:t xml:space="preserve">: </w:t>
      </w:r>
    </w:p>
    <w:p w:rsidR="00262EE7" w:rsidRPr="00075D57" w:rsidRDefault="00B552FA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Feb</w:t>
      </w:r>
      <w:r w:rsidR="00262EE7" w:rsidRPr="00075D57">
        <w:rPr>
          <w:b/>
          <w:sz w:val="20"/>
        </w:rPr>
        <w:t xml:space="preserve"> 2005:</w:t>
      </w:r>
      <w:r w:rsidR="00262EE7" w:rsidRPr="00075D57">
        <w:rPr>
          <w:sz w:val="20"/>
        </w:rPr>
        <w:t xml:space="preserve"> Seminar on Collection Skills and Telephone Techniques </w:t>
      </w:r>
      <w:r w:rsidRPr="00075D57">
        <w:rPr>
          <w:sz w:val="20"/>
        </w:rPr>
        <w:t xml:space="preserve">Best Practice </w:t>
      </w:r>
      <w:r w:rsidR="00262EE7" w:rsidRPr="00075D57">
        <w:rPr>
          <w:sz w:val="20"/>
        </w:rPr>
        <w:t>(24 hours) (</w:t>
      </w:r>
      <w:proofErr w:type="spellStart"/>
      <w:r w:rsidR="00262EE7" w:rsidRPr="00075D57">
        <w:rPr>
          <w:sz w:val="20"/>
        </w:rPr>
        <w:t>Hadaf</w:t>
      </w:r>
      <w:proofErr w:type="spellEnd"/>
      <w:r w:rsidR="00262EE7" w:rsidRPr="00075D57">
        <w:rPr>
          <w:sz w:val="20"/>
        </w:rPr>
        <w:t xml:space="preserve"> Al </w:t>
      </w:r>
      <w:proofErr w:type="spellStart"/>
      <w:r w:rsidR="00262EE7" w:rsidRPr="00075D57">
        <w:rPr>
          <w:sz w:val="20"/>
        </w:rPr>
        <w:t>Khalej</w:t>
      </w:r>
      <w:proofErr w:type="spellEnd"/>
      <w:r w:rsidR="00262EE7" w:rsidRPr="00075D57">
        <w:rPr>
          <w:sz w:val="20"/>
        </w:rPr>
        <w:t xml:space="preserve"> </w:t>
      </w:r>
      <w:proofErr w:type="spellStart"/>
      <w:r w:rsidR="00262EE7" w:rsidRPr="00075D57">
        <w:rPr>
          <w:sz w:val="20"/>
        </w:rPr>
        <w:t>Dept</w:t>
      </w:r>
      <w:proofErr w:type="spellEnd"/>
      <w:r w:rsidR="00262EE7" w:rsidRPr="00075D57">
        <w:rPr>
          <w:sz w:val="20"/>
        </w:rPr>
        <w:t xml:space="preserve"> Collection LLC)</w:t>
      </w:r>
    </w:p>
    <w:p w:rsidR="00262EE7" w:rsidRPr="00075D57" w:rsidRDefault="00B552FA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Sep</w:t>
      </w:r>
      <w:r w:rsidR="00262EE7" w:rsidRPr="00075D57">
        <w:rPr>
          <w:b/>
          <w:sz w:val="20"/>
        </w:rPr>
        <w:t xml:space="preserve"> 2012:</w:t>
      </w:r>
      <w:r w:rsidR="00262EE7" w:rsidRPr="00075D57">
        <w:rPr>
          <w:sz w:val="20"/>
        </w:rPr>
        <w:t xml:space="preserve"> The 7 Habits of Highly Effective People (16 hours) (Du)</w:t>
      </w:r>
    </w:p>
    <w:p w:rsidR="00262EE7" w:rsidRPr="00075D57" w:rsidRDefault="00B552FA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Aug</w:t>
      </w:r>
      <w:r w:rsidR="00262EE7" w:rsidRPr="00075D57">
        <w:rPr>
          <w:b/>
          <w:sz w:val="20"/>
        </w:rPr>
        <w:t xml:space="preserve"> 2009:</w:t>
      </w:r>
      <w:r w:rsidR="00262EE7" w:rsidRPr="00075D57">
        <w:rPr>
          <w:sz w:val="20"/>
        </w:rPr>
        <w:t xml:space="preserve"> Certificate of Appreciation (Certificate)</w:t>
      </w:r>
    </w:p>
    <w:p w:rsidR="00262EE7" w:rsidRPr="00075D57" w:rsidRDefault="00B552FA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Oct</w:t>
      </w:r>
      <w:r w:rsidR="00262EE7" w:rsidRPr="00075D57">
        <w:rPr>
          <w:b/>
          <w:sz w:val="20"/>
        </w:rPr>
        <w:t xml:space="preserve"> 2009:</w:t>
      </w:r>
      <w:r w:rsidR="00262EE7" w:rsidRPr="00075D57">
        <w:rPr>
          <w:sz w:val="20"/>
        </w:rPr>
        <w:t xml:space="preserve"> Microsoft Project 2003 Level 2 (Certificate)</w:t>
      </w:r>
    </w:p>
    <w:p w:rsidR="00262EE7" w:rsidRPr="00075D57" w:rsidRDefault="00262EE7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May 2010:</w:t>
      </w:r>
      <w:r w:rsidRPr="00075D57">
        <w:rPr>
          <w:sz w:val="20"/>
        </w:rPr>
        <w:t xml:space="preserve"> Certificate of Appreciation for Quality Performance (Certificate)</w:t>
      </w:r>
    </w:p>
    <w:p w:rsidR="00262EE7" w:rsidRPr="00075D57" w:rsidRDefault="00B552FA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b/>
          <w:sz w:val="20"/>
        </w:rPr>
        <w:t>Sep</w:t>
      </w:r>
      <w:r w:rsidR="00262EE7" w:rsidRPr="00075D57">
        <w:rPr>
          <w:b/>
          <w:sz w:val="20"/>
        </w:rPr>
        <w:t xml:space="preserve"> 2009:</w:t>
      </w:r>
      <w:r w:rsidR="00262EE7" w:rsidRPr="00075D57">
        <w:rPr>
          <w:sz w:val="20"/>
        </w:rPr>
        <w:t xml:space="preserve"> Microsoft Excel 2003 Intermediate (Certificate)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Oracle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Siebel 8 (CRM)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BSCS IX, BSCS AR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Business Objects (DWH)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Pivotal CRM</w:t>
      </w:r>
    </w:p>
    <w:p w:rsidR="00A52F62" w:rsidRPr="00075D57" w:rsidRDefault="00A52F62" w:rsidP="00262EE7">
      <w:pPr>
        <w:numPr>
          <w:ilvl w:val="0"/>
          <w:numId w:val="41"/>
        </w:numPr>
        <w:jc w:val="both"/>
        <w:rPr>
          <w:sz w:val="20"/>
        </w:rPr>
      </w:pPr>
      <w:r w:rsidRPr="00075D57">
        <w:rPr>
          <w:sz w:val="20"/>
        </w:rPr>
        <w:t>MS Office</w:t>
      </w:r>
    </w:p>
    <w:p w:rsidR="00186027" w:rsidRPr="00075D57" w:rsidRDefault="00A52F62" w:rsidP="00B552FA">
      <w:pPr>
        <w:numPr>
          <w:ilvl w:val="0"/>
          <w:numId w:val="41"/>
        </w:numPr>
        <w:rPr>
          <w:szCs w:val="24"/>
        </w:rPr>
      </w:pPr>
      <w:r w:rsidRPr="00075D57">
        <w:rPr>
          <w:sz w:val="20"/>
        </w:rPr>
        <w:t>DOC1</w:t>
      </w:r>
      <w:r w:rsidR="00B552FA" w:rsidRPr="00075D57">
        <w:rPr>
          <w:sz w:val="20"/>
        </w:rPr>
        <w:t>,</w:t>
      </w:r>
      <w:r w:rsidRPr="00075D57">
        <w:rPr>
          <w:sz w:val="20"/>
        </w:rPr>
        <w:t>Power Billing</w:t>
      </w:r>
      <w:r w:rsidRPr="00075D57">
        <w:rPr>
          <w:sz w:val="20"/>
        </w:rPr>
        <w:br/>
      </w:r>
    </w:p>
    <w:p w:rsidR="00D163DD" w:rsidRPr="00075D57" w:rsidRDefault="00B231A2" w:rsidP="00B552FA">
      <w:pPr>
        <w:pStyle w:val="SectionHeading"/>
        <w:numPr>
          <w:ilvl w:val="12"/>
          <w:numId w:val="0"/>
        </w:numPr>
        <w:shd w:val="clear" w:color="auto" w:fill="EEECE1" w:themeFill="background2"/>
        <w:tabs>
          <w:tab w:val="right" w:pos="10080"/>
        </w:tabs>
        <w:spacing w:before="0"/>
        <w:jc w:val="center"/>
        <w:rPr>
          <w:caps w:val="0"/>
          <w:smallCaps/>
          <w:szCs w:val="24"/>
        </w:rPr>
      </w:pPr>
      <w:r w:rsidRPr="00075D57">
        <w:rPr>
          <w:caps w:val="0"/>
          <w:smallCaps/>
          <w:szCs w:val="24"/>
        </w:rPr>
        <w:t>Personal Information</w:t>
      </w:r>
    </w:p>
    <w:p w:rsidR="0096653E" w:rsidRPr="00075D57" w:rsidRDefault="0096653E" w:rsidP="0096653E">
      <w:pPr>
        <w:rPr>
          <w:sz w:val="14"/>
          <w:szCs w:val="14"/>
        </w:rPr>
      </w:pPr>
    </w:p>
    <w:p w:rsidR="00D163DD" w:rsidRPr="00075D57" w:rsidRDefault="00D163DD" w:rsidP="00DE6609">
      <w:pPr>
        <w:numPr>
          <w:ilvl w:val="0"/>
          <w:numId w:val="44"/>
        </w:numPr>
        <w:rPr>
          <w:b/>
          <w:sz w:val="20"/>
        </w:rPr>
      </w:pPr>
      <w:r w:rsidRPr="00075D57">
        <w:rPr>
          <w:b/>
          <w:sz w:val="20"/>
        </w:rPr>
        <w:t>Citizenship:</w:t>
      </w:r>
      <w:r w:rsidRPr="00075D57">
        <w:rPr>
          <w:sz w:val="20"/>
        </w:rPr>
        <w:t xml:space="preserve"> </w:t>
      </w:r>
      <w:r w:rsidR="000E2E36" w:rsidRPr="00075D57">
        <w:rPr>
          <w:sz w:val="20"/>
        </w:rPr>
        <w:t>Jordan</w:t>
      </w:r>
    </w:p>
    <w:p w:rsidR="00D163DD" w:rsidRPr="00075D57" w:rsidRDefault="00D163DD" w:rsidP="00DE6609">
      <w:pPr>
        <w:numPr>
          <w:ilvl w:val="0"/>
          <w:numId w:val="44"/>
        </w:numPr>
        <w:rPr>
          <w:sz w:val="20"/>
        </w:rPr>
      </w:pPr>
      <w:r w:rsidRPr="00075D57">
        <w:rPr>
          <w:b/>
          <w:sz w:val="20"/>
        </w:rPr>
        <w:t>Date of Birth:</w:t>
      </w:r>
      <w:r w:rsidRPr="00075D57">
        <w:rPr>
          <w:sz w:val="20"/>
        </w:rPr>
        <w:t xml:space="preserve"> </w:t>
      </w:r>
      <w:r w:rsidR="000E2E36" w:rsidRPr="00075D57">
        <w:rPr>
          <w:sz w:val="20"/>
        </w:rPr>
        <w:t>04</w:t>
      </w:r>
      <w:r w:rsidR="00084F14" w:rsidRPr="00075D57">
        <w:rPr>
          <w:sz w:val="20"/>
        </w:rPr>
        <w:t>/</w:t>
      </w:r>
      <w:r w:rsidR="000E2E36" w:rsidRPr="00075D57">
        <w:rPr>
          <w:sz w:val="20"/>
        </w:rPr>
        <w:t>05</w:t>
      </w:r>
      <w:r w:rsidR="00084F14" w:rsidRPr="00075D57">
        <w:rPr>
          <w:sz w:val="20"/>
        </w:rPr>
        <w:t>/</w:t>
      </w:r>
      <w:r w:rsidR="000E2E36" w:rsidRPr="00075D57">
        <w:rPr>
          <w:sz w:val="20"/>
        </w:rPr>
        <w:t>1982</w:t>
      </w:r>
    </w:p>
    <w:p w:rsidR="00756EC7" w:rsidRPr="00075D57" w:rsidRDefault="00756EC7" w:rsidP="00756EC7">
      <w:pPr>
        <w:numPr>
          <w:ilvl w:val="0"/>
          <w:numId w:val="44"/>
        </w:numPr>
        <w:rPr>
          <w:b/>
          <w:sz w:val="20"/>
        </w:rPr>
      </w:pPr>
      <w:r w:rsidRPr="00075D57">
        <w:rPr>
          <w:b/>
          <w:sz w:val="20"/>
        </w:rPr>
        <w:t xml:space="preserve">Visa Status: </w:t>
      </w:r>
      <w:r w:rsidRPr="00075D57">
        <w:rPr>
          <w:sz w:val="20"/>
        </w:rPr>
        <w:t>Residency Visa (Transferable)</w:t>
      </w:r>
      <w:r w:rsidRPr="00075D57">
        <w:rPr>
          <w:b/>
          <w:sz w:val="20"/>
        </w:rPr>
        <w:t xml:space="preserve"> </w:t>
      </w:r>
    </w:p>
    <w:p w:rsidR="000E2E36" w:rsidRPr="00075D57" w:rsidRDefault="000E2E36" w:rsidP="000E2E36">
      <w:pPr>
        <w:numPr>
          <w:ilvl w:val="0"/>
          <w:numId w:val="44"/>
        </w:numPr>
        <w:rPr>
          <w:sz w:val="20"/>
        </w:rPr>
      </w:pPr>
      <w:r w:rsidRPr="00075D57">
        <w:rPr>
          <w:b/>
          <w:sz w:val="20"/>
        </w:rPr>
        <w:t>Driving License Issued From:</w:t>
      </w:r>
      <w:r w:rsidRPr="00075D57">
        <w:rPr>
          <w:sz w:val="20"/>
        </w:rPr>
        <w:t xml:space="preserve"> United Arab Emirates</w:t>
      </w:r>
    </w:p>
    <w:p w:rsidR="00D163DD" w:rsidRPr="00075D57" w:rsidRDefault="00D163DD" w:rsidP="00DE6609">
      <w:pPr>
        <w:numPr>
          <w:ilvl w:val="0"/>
          <w:numId w:val="44"/>
        </w:numPr>
        <w:rPr>
          <w:sz w:val="20"/>
        </w:rPr>
      </w:pPr>
      <w:r w:rsidRPr="00075D57">
        <w:rPr>
          <w:b/>
          <w:sz w:val="20"/>
        </w:rPr>
        <w:t>Marital Status:</w:t>
      </w:r>
      <w:r w:rsidRPr="00075D57">
        <w:rPr>
          <w:sz w:val="20"/>
        </w:rPr>
        <w:t xml:space="preserve"> </w:t>
      </w:r>
      <w:r w:rsidR="0017610C" w:rsidRPr="00075D57">
        <w:rPr>
          <w:sz w:val="20"/>
        </w:rPr>
        <w:t>Married</w:t>
      </w:r>
    </w:p>
    <w:p w:rsidR="005063F1" w:rsidRPr="00075D57" w:rsidRDefault="00201549" w:rsidP="005063F1">
      <w:pPr>
        <w:numPr>
          <w:ilvl w:val="0"/>
          <w:numId w:val="44"/>
        </w:numPr>
        <w:rPr>
          <w:sz w:val="20"/>
        </w:rPr>
      </w:pPr>
      <w:r w:rsidRPr="00075D57">
        <w:rPr>
          <w:b/>
          <w:sz w:val="20"/>
        </w:rPr>
        <w:t>Language:</w:t>
      </w:r>
      <w:r w:rsidRPr="00075D57">
        <w:rPr>
          <w:sz w:val="20"/>
        </w:rPr>
        <w:t xml:space="preserve"> Fluent in English and Arabic</w:t>
      </w:r>
    </w:p>
    <w:sectPr w:rsidR="005063F1" w:rsidRPr="00075D57" w:rsidSect="00B231A2">
      <w:headerReference w:type="default" r:id="rId11"/>
      <w:footerReference w:type="default" r:id="rId12"/>
      <w:headerReference w:type="first" r:id="rId13"/>
      <w:pgSz w:w="11907" w:h="16839" w:code="9"/>
      <w:pgMar w:top="1260" w:right="720" w:bottom="567" w:left="720" w:header="504" w:footer="2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3D" w:rsidRDefault="0028473D">
      <w:r>
        <w:separator/>
      </w:r>
    </w:p>
  </w:endnote>
  <w:endnote w:type="continuationSeparator" w:id="0">
    <w:p w:rsidR="0028473D" w:rsidRDefault="0028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61047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3DEB" w:rsidRPr="00153DEB" w:rsidRDefault="00153DEB">
            <w:pPr>
              <w:pStyle w:val="Footer"/>
              <w:jc w:val="right"/>
              <w:rPr>
                <w:sz w:val="20"/>
              </w:rPr>
            </w:pPr>
            <w:r w:rsidRPr="00153DEB">
              <w:rPr>
                <w:sz w:val="20"/>
              </w:rPr>
              <w:t xml:space="preserve">Page </w:t>
            </w:r>
            <w:r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PAGE </w:instrText>
            </w:r>
            <w:r w:rsidRPr="00153DEB">
              <w:rPr>
                <w:b/>
                <w:bCs/>
                <w:sz w:val="20"/>
              </w:rPr>
              <w:fldChar w:fldCharType="separate"/>
            </w:r>
            <w:r w:rsidR="007B5ADB">
              <w:rPr>
                <w:b/>
                <w:bCs/>
                <w:noProof/>
                <w:sz w:val="20"/>
              </w:rPr>
              <w:t>2</w:t>
            </w:r>
            <w:r w:rsidRPr="00153DEB">
              <w:rPr>
                <w:b/>
                <w:bCs/>
                <w:sz w:val="20"/>
              </w:rPr>
              <w:fldChar w:fldCharType="end"/>
            </w:r>
            <w:r w:rsidRPr="00153DEB">
              <w:rPr>
                <w:sz w:val="20"/>
              </w:rPr>
              <w:t xml:space="preserve"> of </w:t>
            </w:r>
            <w:r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NUMPAGES  </w:instrText>
            </w:r>
            <w:r w:rsidRPr="00153DEB">
              <w:rPr>
                <w:b/>
                <w:bCs/>
                <w:sz w:val="20"/>
              </w:rPr>
              <w:fldChar w:fldCharType="separate"/>
            </w:r>
            <w:r w:rsidR="007B5ADB">
              <w:rPr>
                <w:b/>
                <w:bCs/>
                <w:noProof/>
                <w:sz w:val="20"/>
              </w:rPr>
              <w:t>3</w:t>
            </w:r>
            <w:r w:rsidRPr="00153D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53DEB" w:rsidRDefault="001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3D" w:rsidRDefault="0028473D">
      <w:r>
        <w:separator/>
      </w:r>
    </w:p>
  </w:footnote>
  <w:footnote w:type="continuationSeparator" w:id="0">
    <w:p w:rsidR="0028473D" w:rsidRDefault="0028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DB" w:rsidRDefault="00C60C2A" w:rsidP="00B53CE2">
    <w:pPr>
      <w:pStyle w:val="Name"/>
      <w:rPr>
        <w:color w:val="000000" w:themeColor="text1"/>
        <w:sz w:val="36"/>
        <w:szCs w:val="32"/>
        <w:lang w:val="en-IN"/>
      </w:rPr>
    </w:pPr>
    <w:r w:rsidRPr="00C60C2A">
      <w:rPr>
        <w:color w:val="000000" w:themeColor="text1"/>
        <w:sz w:val="36"/>
        <w:szCs w:val="32"/>
        <w:lang w:val="en-IN"/>
      </w:rPr>
      <w:t>Safa</w:t>
    </w:r>
  </w:p>
  <w:p w:rsidR="00941C88" w:rsidRPr="00B741B2" w:rsidRDefault="007B5ADB" w:rsidP="00B53CE2">
    <w:pPr>
      <w:pStyle w:val="Name"/>
      <w:rPr>
        <w:caps w:val="0"/>
        <w:color w:val="000000" w:themeColor="text1"/>
        <w:sz w:val="20"/>
        <w:szCs w:val="18"/>
      </w:rPr>
    </w:pPr>
    <w:hyperlink r:id="rId1" w:history="1">
      <w:r w:rsidRPr="00F40C6A">
        <w:rPr>
          <w:rStyle w:val="Hyperlink"/>
          <w:sz w:val="36"/>
          <w:szCs w:val="32"/>
          <w:lang w:val="en-IN"/>
        </w:rPr>
        <w:t>Safa.314483@2freemail.com</w:t>
      </w:r>
    </w:hyperlink>
    <w:r>
      <w:rPr>
        <w:color w:val="000000" w:themeColor="text1"/>
        <w:sz w:val="36"/>
        <w:szCs w:val="32"/>
        <w:lang w:val="en-IN"/>
      </w:rPr>
      <w:t xml:space="preserve">  </w:t>
    </w:r>
    <w:r w:rsidR="00C60C2A" w:rsidRPr="00C60C2A">
      <w:rPr>
        <w:color w:val="000000" w:themeColor="text1"/>
        <w:sz w:val="36"/>
        <w:szCs w:val="32"/>
        <w:lang w:val="en-IN"/>
      </w:rPr>
      <w:t xml:space="preserve"> </w:t>
    </w:r>
    <w:r w:rsidR="00941C88" w:rsidRPr="001C2072">
      <w:rPr>
        <w:color w:val="000000" w:themeColor="text1"/>
        <w:sz w:val="36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8" w:rsidRPr="00856280" w:rsidRDefault="0017610C" w:rsidP="00F4638E">
    <w:pPr>
      <w:pStyle w:val="Name"/>
      <w:rPr>
        <w:b w:val="0"/>
      </w:rPr>
    </w:pPr>
    <w:r>
      <w:rPr>
        <w:sz w:val="32"/>
        <w:szCs w:val="32"/>
        <w:lang w:val="en-IN"/>
      </w:rPr>
      <w:t>FirstNAME LASTNAME</w:t>
    </w:r>
    <w:r w:rsidR="00F4638E" w:rsidRPr="007B722C">
      <w:rPr>
        <w:sz w:val="32"/>
        <w:szCs w:val="32"/>
      </w:rPr>
      <w:br/>
    </w:r>
    <w:r w:rsidR="00F4638E">
      <w:rPr>
        <w:sz w:val="20"/>
        <w:szCs w:val="18"/>
      </w:rPr>
      <w:t xml:space="preserve">city, country </w:t>
    </w:r>
    <w:r w:rsidR="00F4638E" w:rsidRPr="00304D28">
      <w:rPr>
        <w:sz w:val="20"/>
        <w:szCs w:val="18"/>
      </w:rPr>
      <w:sym w:font="Symbol" w:char="F0B7"/>
    </w:r>
    <w:r w:rsidR="00F4638E">
      <w:rPr>
        <w:sz w:val="20"/>
        <w:szCs w:val="18"/>
      </w:rPr>
      <w:t xml:space="preserve"> </w:t>
    </w:r>
    <w:r w:rsidR="00F4638E" w:rsidRPr="007B722C">
      <w:rPr>
        <w:sz w:val="20"/>
        <w:szCs w:val="18"/>
      </w:rPr>
      <w:t>+</w:t>
    </w:r>
    <w:r w:rsidR="00F4638E">
      <w:rPr>
        <w:sz w:val="20"/>
        <w:szCs w:val="18"/>
      </w:rPr>
      <w:t>000</w:t>
    </w:r>
    <w:r w:rsidR="00F4638E" w:rsidRPr="007B722C">
      <w:rPr>
        <w:sz w:val="20"/>
        <w:szCs w:val="18"/>
      </w:rPr>
      <w:t>.</w:t>
    </w:r>
    <w:r w:rsidR="00F4638E">
      <w:rPr>
        <w:sz w:val="20"/>
        <w:szCs w:val="18"/>
      </w:rPr>
      <w:t xml:space="preserve">000000000 </w:t>
    </w:r>
    <w:r w:rsidR="00F4638E" w:rsidRPr="00304D28">
      <w:rPr>
        <w:sz w:val="20"/>
        <w:szCs w:val="18"/>
      </w:rPr>
      <w:sym w:font="Symbol" w:char="F0B7"/>
    </w:r>
    <w:r w:rsidR="00F4638E">
      <w:rPr>
        <w:sz w:val="20"/>
        <w:szCs w:val="18"/>
      </w:rPr>
      <w:t xml:space="preserve"> </w:t>
    </w:r>
    <w:r w:rsidR="00F4638E" w:rsidRPr="00856280">
      <w:rPr>
        <w:rFonts w:ascii="Arial" w:hAnsi="Arial" w:cs="Arial"/>
        <w:caps w:val="0"/>
        <w:sz w:val="20"/>
        <w:lang w:val="en-IN"/>
      </w:rPr>
      <w:t>name@email.com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45A70"/>
    <w:lvl w:ilvl="0">
      <w:numFmt w:val="bullet"/>
      <w:lvlText w:val="*"/>
      <w:lvlJc w:val="left"/>
    </w:lvl>
  </w:abstractNum>
  <w:abstractNum w:abstractNumId="1">
    <w:nsid w:val="0498721D"/>
    <w:multiLevelType w:val="hybridMultilevel"/>
    <w:tmpl w:val="327E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95203"/>
    <w:multiLevelType w:val="hybridMultilevel"/>
    <w:tmpl w:val="F4866BAC"/>
    <w:lvl w:ilvl="0" w:tplc="1CECF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F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248E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C054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8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BD54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2CC4"/>
    <w:multiLevelType w:val="hybridMultilevel"/>
    <w:tmpl w:val="33665E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C2FFE"/>
    <w:multiLevelType w:val="hybridMultilevel"/>
    <w:tmpl w:val="443AB776"/>
    <w:lvl w:ilvl="0" w:tplc="D6423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E6BAC"/>
    <w:multiLevelType w:val="hybridMultilevel"/>
    <w:tmpl w:val="EB44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F5210"/>
    <w:multiLevelType w:val="multilevel"/>
    <w:tmpl w:val="CC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F6AE7"/>
    <w:multiLevelType w:val="hybridMultilevel"/>
    <w:tmpl w:val="D1E4D250"/>
    <w:lvl w:ilvl="0" w:tplc="B0CE60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BA6662B"/>
    <w:multiLevelType w:val="hybridMultilevel"/>
    <w:tmpl w:val="A1F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11B3"/>
    <w:multiLevelType w:val="multilevel"/>
    <w:tmpl w:val="5490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05F21E1"/>
    <w:multiLevelType w:val="hybridMultilevel"/>
    <w:tmpl w:val="8DAE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443F"/>
    <w:multiLevelType w:val="hybridMultilevel"/>
    <w:tmpl w:val="846EE218"/>
    <w:lvl w:ilvl="0" w:tplc="5A20D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C268E"/>
    <w:multiLevelType w:val="hybridMultilevel"/>
    <w:tmpl w:val="78A26D82"/>
    <w:lvl w:ilvl="0" w:tplc="9D567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C5AEF"/>
    <w:multiLevelType w:val="hybridMultilevel"/>
    <w:tmpl w:val="BA18A462"/>
    <w:lvl w:ilvl="0" w:tplc="2E40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72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6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2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62E8D"/>
    <w:multiLevelType w:val="hybridMultilevel"/>
    <w:tmpl w:val="AA58804A"/>
    <w:lvl w:ilvl="0" w:tplc="FE7A5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53071D"/>
    <w:multiLevelType w:val="hybridMultilevel"/>
    <w:tmpl w:val="9A1A72E6"/>
    <w:lvl w:ilvl="0" w:tplc="3E662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3A7610"/>
    <w:multiLevelType w:val="hybridMultilevel"/>
    <w:tmpl w:val="3E92EB08"/>
    <w:lvl w:ilvl="0" w:tplc="2626D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0525D"/>
    <w:multiLevelType w:val="hybridMultilevel"/>
    <w:tmpl w:val="DD5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11681"/>
    <w:multiLevelType w:val="hybridMultilevel"/>
    <w:tmpl w:val="29724CC6"/>
    <w:lvl w:ilvl="0" w:tplc="DD8A99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>
    <w:nsid w:val="40373CE2"/>
    <w:multiLevelType w:val="hybridMultilevel"/>
    <w:tmpl w:val="D25A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372783"/>
    <w:multiLevelType w:val="hybridMultilevel"/>
    <w:tmpl w:val="D468230E"/>
    <w:lvl w:ilvl="0" w:tplc="3976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6F4392"/>
    <w:multiLevelType w:val="hybridMultilevel"/>
    <w:tmpl w:val="D0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64EE6"/>
    <w:multiLevelType w:val="hybridMultilevel"/>
    <w:tmpl w:val="318A0C42"/>
    <w:lvl w:ilvl="0" w:tplc="1C506D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481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5D23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288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3EFE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42D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8EEFA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BC59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6A35E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1450CF8"/>
    <w:multiLevelType w:val="hybridMultilevel"/>
    <w:tmpl w:val="2FB83458"/>
    <w:lvl w:ilvl="0" w:tplc="5F304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25F7E"/>
    <w:multiLevelType w:val="hybridMultilevel"/>
    <w:tmpl w:val="583ECB2E"/>
    <w:lvl w:ilvl="0" w:tplc="1C60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6C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4210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CBFE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78E2C7D"/>
    <w:multiLevelType w:val="hybridMultilevel"/>
    <w:tmpl w:val="190E7C10"/>
    <w:lvl w:ilvl="0" w:tplc="FF201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3E6625"/>
    <w:multiLevelType w:val="hybridMultilevel"/>
    <w:tmpl w:val="40D2218A"/>
    <w:lvl w:ilvl="0" w:tplc="275EA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977A02"/>
    <w:multiLevelType w:val="hybridMultilevel"/>
    <w:tmpl w:val="86642588"/>
    <w:lvl w:ilvl="0" w:tplc="2E389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2749AF"/>
    <w:multiLevelType w:val="hybridMultilevel"/>
    <w:tmpl w:val="8C4CBD70"/>
    <w:lvl w:ilvl="0" w:tplc="FDE01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347A4A"/>
    <w:multiLevelType w:val="hybridMultilevel"/>
    <w:tmpl w:val="715AF3B4"/>
    <w:lvl w:ilvl="0" w:tplc="BAAE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2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A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E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E0B7D"/>
    <w:multiLevelType w:val="hybridMultilevel"/>
    <w:tmpl w:val="2AC2B654"/>
    <w:lvl w:ilvl="0" w:tplc="63E4B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0500A2"/>
    <w:multiLevelType w:val="hybridMultilevel"/>
    <w:tmpl w:val="ECE6C584"/>
    <w:lvl w:ilvl="0" w:tplc="BB8C6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C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0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E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5278B3"/>
    <w:multiLevelType w:val="hybridMultilevel"/>
    <w:tmpl w:val="5BC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9781E"/>
    <w:multiLevelType w:val="hybridMultilevel"/>
    <w:tmpl w:val="09E6F886"/>
    <w:lvl w:ilvl="0" w:tplc="BA0E5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955FD8"/>
    <w:multiLevelType w:val="hybridMultilevel"/>
    <w:tmpl w:val="6CAA30F2"/>
    <w:lvl w:ilvl="0" w:tplc="2C1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E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C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80A29"/>
    <w:multiLevelType w:val="hybridMultilevel"/>
    <w:tmpl w:val="B4885A28"/>
    <w:lvl w:ilvl="0" w:tplc="134E0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4A5566"/>
    <w:multiLevelType w:val="multilevel"/>
    <w:tmpl w:val="E0467EE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>
    <w:nsid w:val="7A65505F"/>
    <w:multiLevelType w:val="multilevel"/>
    <w:tmpl w:val="327E65A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25"/>
  </w:num>
  <w:num w:numId="5">
    <w:abstractNumId w:val="40"/>
  </w:num>
  <w:num w:numId="6">
    <w:abstractNumId w:val="23"/>
  </w:num>
  <w:num w:numId="7">
    <w:abstractNumId w:val="2"/>
  </w:num>
  <w:num w:numId="8">
    <w:abstractNumId w:val="14"/>
  </w:num>
  <w:num w:numId="9">
    <w:abstractNumId w:val="32"/>
  </w:num>
  <w:num w:numId="10">
    <w:abstractNumId w:val="37"/>
  </w:num>
  <w:num w:numId="11">
    <w:abstractNumId w:val="34"/>
  </w:num>
  <w:num w:numId="12">
    <w:abstractNumId w:val="26"/>
  </w:num>
  <w:num w:numId="13">
    <w:abstractNumId w:val="6"/>
  </w:num>
  <w:num w:numId="14">
    <w:abstractNumId w:val="22"/>
  </w:num>
  <w:num w:numId="15">
    <w:abstractNumId w:val="20"/>
  </w:num>
  <w:num w:numId="16">
    <w:abstractNumId w:val="11"/>
  </w:num>
  <w:num w:numId="17">
    <w:abstractNumId w:val="7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2520" w:hanging="360"/>
        </w:pPr>
        <w:rPr>
          <w:rFonts w:ascii="Helvetica" w:hAnsi="Helvetica" w:cs="Helvetica" w:hint="default"/>
        </w:rPr>
      </w:lvl>
    </w:lvlOverride>
  </w:num>
  <w:num w:numId="20">
    <w:abstractNumId w:val="27"/>
  </w:num>
  <w:num w:numId="21">
    <w:abstractNumId w:val="35"/>
  </w:num>
  <w:num w:numId="22">
    <w:abstractNumId w:val="18"/>
  </w:num>
  <w:num w:numId="23">
    <w:abstractNumId w:val="9"/>
  </w:num>
  <w:num w:numId="24">
    <w:abstractNumId w:val="1"/>
  </w:num>
  <w:num w:numId="25">
    <w:abstractNumId w:val="8"/>
  </w:num>
  <w:num w:numId="26">
    <w:abstractNumId w:val="3"/>
  </w:num>
  <w:num w:numId="27">
    <w:abstractNumId w:val="35"/>
  </w:num>
  <w:num w:numId="28">
    <w:abstractNumId w:val="18"/>
  </w:num>
  <w:num w:numId="29">
    <w:abstractNumId w:val="5"/>
  </w:num>
  <w:num w:numId="30">
    <w:abstractNumId w:val="12"/>
  </w:num>
  <w:num w:numId="31">
    <w:abstractNumId w:val="21"/>
  </w:num>
  <w:num w:numId="32">
    <w:abstractNumId w:val="38"/>
  </w:num>
  <w:num w:numId="33">
    <w:abstractNumId w:val="33"/>
  </w:num>
  <w:num w:numId="34">
    <w:abstractNumId w:val="36"/>
  </w:num>
  <w:num w:numId="35">
    <w:abstractNumId w:val="28"/>
  </w:num>
  <w:num w:numId="36">
    <w:abstractNumId w:val="15"/>
  </w:num>
  <w:num w:numId="37">
    <w:abstractNumId w:val="30"/>
  </w:num>
  <w:num w:numId="38">
    <w:abstractNumId w:val="31"/>
  </w:num>
  <w:num w:numId="39">
    <w:abstractNumId w:val="13"/>
  </w:num>
  <w:num w:numId="40">
    <w:abstractNumId w:val="16"/>
  </w:num>
  <w:num w:numId="41">
    <w:abstractNumId w:val="29"/>
  </w:num>
  <w:num w:numId="42">
    <w:abstractNumId w:val="4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20"/>
    <w:rsid w:val="00000E2C"/>
    <w:rsid w:val="000028C4"/>
    <w:rsid w:val="000039B2"/>
    <w:rsid w:val="000108B9"/>
    <w:rsid w:val="00012EE8"/>
    <w:rsid w:val="0001493C"/>
    <w:rsid w:val="000149A7"/>
    <w:rsid w:val="0001783B"/>
    <w:rsid w:val="00024122"/>
    <w:rsid w:val="00024346"/>
    <w:rsid w:val="0003348A"/>
    <w:rsid w:val="00033821"/>
    <w:rsid w:val="000368F5"/>
    <w:rsid w:val="00037267"/>
    <w:rsid w:val="000400A0"/>
    <w:rsid w:val="000431C7"/>
    <w:rsid w:val="00043B23"/>
    <w:rsid w:val="00043E1A"/>
    <w:rsid w:val="0004623E"/>
    <w:rsid w:val="00047868"/>
    <w:rsid w:val="00050103"/>
    <w:rsid w:val="00052E5C"/>
    <w:rsid w:val="00053A49"/>
    <w:rsid w:val="00054310"/>
    <w:rsid w:val="00054813"/>
    <w:rsid w:val="00055DCB"/>
    <w:rsid w:val="0006085E"/>
    <w:rsid w:val="00062A37"/>
    <w:rsid w:val="0006318D"/>
    <w:rsid w:val="00064B3A"/>
    <w:rsid w:val="00065364"/>
    <w:rsid w:val="0007156D"/>
    <w:rsid w:val="00072F89"/>
    <w:rsid w:val="0007314E"/>
    <w:rsid w:val="00075A27"/>
    <w:rsid w:val="00075D57"/>
    <w:rsid w:val="0007785B"/>
    <w:rsid w:val="00081B2E"/>
    <w:rsid w:val="000823B2"/>
    <w:rsid w:val="00084515"/>
    <w:rsid w:val="00084F14"/>
    <w:rsid w:val="0008588D"/>
    <w:rsid w:val="000921ED"/>
    <w:rsid w:val="00093324"/>
    <w:rsid w:val="00097963"/>
    <w:rsid w:val="000A0909"/>
    <w:rsid w:val="000A321A"/>
    <w:rsid w:val="000A7F77"/>
    <w:rsid w:val="000B1275"/>
    <w:rsid w:val="000B34E8"/>
    <w:rsid w:val="000B6179"/>
    <w:rsid w:val="000B61B9"/>
    <w:rsid w:val="000C1ABC"/>
    <w:rsid w:val="000C4AF8"/>
    <w:rsid w:val="000C50DD"/>
    <w:rsid w:val="000D308E"/>
    <w:rsid w:val="000D650B"/>
    <w:rsid w:val="000E009D"/>
    <w:rsid w:val="000E2E36"/>
    <w:rsid w:val="000E41E8"/>
    <w:rsid w:val="000E6C18"/>
    <w:rsid w:val="000F036B"/>
    <w:rsid w:val="000F14AA"/>
    <w:rsid w:val="000F1A73"/>
    <w:rsid w:val="000F4338"/>
    <w:rsid w:val="000F7771"/>
    <w:rsid w:val="00100425"/>
    <w:rsid w:val="00104421"/>
    <w:rsid w:val="0010520D"/>
    <w:rsid w:val="001063E4"/>
    <w:rsid w:val="00106BC1"/>
    <w:rsid w:val="00115E05"/>
    <w:rsid w:val="0011728C"/>
    <w:rsid w:val="001203DD"/>
    <w:rsid w:val="00123643"/>
    <w:rsid w:val="00127BF5"/>
    <w:rsid w:val="00132BFE"/>
    <w:rsid w:val="00132F46"/>
    <w:rsid w:val="001366ED"/>
    <w:rsid w:val="0014076A"/>
    <w:rsid w:val="0014245E"/>
    <w:rsid w:val="0014730C"/>
    <w:rsid w:val="00153DEB"/>
    <w:rsid w:val="00154552"/>
    <w:rsid w:val="00154994"/>
    <w:rsid w:val="00154FBA"/>
    <w:rsid w:val="0015579D"/>
    <w:rsid w:val="00157F91"/>
    <w:rsid w:val="0016119A"/>
    <w:rsid w:val="001638D0"/>
    <w:rsid w:val="00166849"/>
    <w:rsid w:val="0016785E"/>
    <w:rsid w:val="00170ACD"/>
    <w:rsid w:val="0017324D"/>
    <w:rsid w:val="0017610C"/>
    <w:rsid w:val="00176841"/>
    <w:rsid w:val="00176E14"/>
    <w:rsid w:val="001833D6"/>
    <w:rsid w:val="00186027"/>
    <w:rsid w:val="00194ADF"/>
    <w:rsid w:val="00194B6B"/>
    <w:rsid w:val="001A1D8F"/>
    <w:rsid w:val="001A4F91"/>
    <w:rsid w:val="001A528C"/>
    <w:rsid w:val="001A7466"/>
    <w:rsid w:val="001B62A3"/>
    <w:rsid w:val="001C2072"/>
    <w:rsid w:val="001C64EF"/>
    <w:rsid w:val="001D1FC5"/>
    <w:rsid w:val="001D2926"/>
    <w:rsid w:val="001D3DC7"/>
    <w:rsid w:val="001D444F"/>
    <w:rsid w:val="001E0BD7"/>
    <w:rsid w:val="001E1CE3"/>
    <w:rsid w:val="001E398A"/>
    <w:rsid w:val="001E3D28"/>
    <w:rsid w:val="001F7F4E"/>
    <w:rsid w:val="00201549"/>
    <w:rsid w:val="0020496F"/>
    <w:rsid w:val="002053A9"/>
    <w:rsid w:val="00206950"/>
    <w:rsid w:val="00206EF9"/>
    <w:rsid w:val="002107E3"/>
    <w:rsid w:val="00211ACA"/>
    <w:rsid w:val="00213335"/>
    <w:rsid w:val="00215A79"/>
    <w:rsid w:val="002167F4"/>
    <w:rsid w:val="002179D0"/>
    <w:rsid w:val="00221B1E"/>
    <w:rsid w:val="00226D8F"/>
    <w:rsid w:val="00227C6C"/>
    <w:rsid w:val="00227F25"/>
    <w:rsid w:val="00230F96"/>
    <w:rsid w:val="0023396B"/>
    <w:rsid w:val="00235EEB"/>
    <w:rsid w:val="0024025C"/>
    <w:rsid w:val="00240378"/>
    <w:rsid w:val="00240F75"/>
    <w:rsid w:val="002437E0"/>
    <w:rsid w:val="002439A7"/>
    <w:rsid w:val="00245BB9"/>
    <w:rsid w:val="00246009"/>
    <w:rsid w:val="00250A17"/>
    <w:rsid w:val="00251E59"/>
    <w:rsid w:val="002574A1"/>
    <w:rsid w:val="002601FD"/>
    <w:rsid w:val="002621E3"/>
    <w:rsid w:val="00262EE7"/>
    <w:rsid w:val="00263964"/>
    <w:rsid w:val="002660D7"/>
    <w:rsid w:val="0027098D"/>
    <w:rsid w:val="0027425A"/>
    <w:rsid w:val="00275024"/>
    <w:rsid w:val="002777F4"/>
    <w:rsid w:val="00280474"/>
    <w:rsid w:val="00280C95"/>
    <w:rsid w:val="00281279"/>
    <w:rsid w:val="00282284"/>
    <w:rsid w:val="002824BB"/>
    <w:rsid w:val="00282833"/>
    <w:rsid w:val="0028473D"/>
    <w:rsid w:val="00285D11"/>
    <w:rsid w:val="002863CB"/>
    <w:rsid w:val="00287556"/>
    <w:rsid w:val="00290D94"/>
    <w:rsid w:val="0029686E"/>
    <w:rsid w:val="002B06BD"/>
    <w:rsid w:val="002B1120"/>
    <w:rsid w:val="002B1A81"/>
    <w:rsid w:val="002B1CDE"/>
    <w:rsid w:val="002B4259"/>
    <w:rsid w:val="002C0943"/>
    <w:rsid w:val="002C39B1"/>
    <w:rsid w:val="002C44F7"/>
    <w:rsid w:val="002D0ADD"/>
    <w:rsid w:val="002D0FEC"/>
    <w:rsid w:val="002D36C3"/>
    <w:rsid w:val="002D5820"/>
    <w:rsid w:val="002E352E"/>
    <w:rsid w:val="002E5FE7"/>
    <w:rsid w:val="002E66BE"/>
    <w:rsid w:val="002F02FB"/>
    <w:rsid w:val="002F7EA1"/>
    <w:rsid w:val="00304ABE"/>
    <w:rsid w:val="00304D28"/>
    <w:rsid w:val="003120E2"/>
    <w:rsid w:val="00313974"/>
    <w:rsid w:val="003204C2"/>
    <w:rsid w:val="0032790A"/>
    <w:rsid w:val="00331C9C"/>
    <w:rsid w:val="003330B2"/>
    <w:rsid w:val="00341797"/>
    <w:rsid w:val="0034435F"/>
    <w:rsid w:val="00345BCF"/>
    <w:rsid w:val="00346302"/>
    <w:rsid w:val="00346A35"/>
    <w:rsid w:val="00346E78"/>
    <w:rsid w:val="00350E0B"/>
    <w:rsid w:val="00350E47"/>
    <w:rsid w:val="00353502"/>
    <w:rsid w:val="003618F8"/>
    <w:rsid w:val="00363CBC"/>
    <w:rsid w:val="00364108"/>
    <w:rsid w:val="00370887"/>
    <w:rsid w:val="00377920"/>
    <w:rsid w:val="003871B1"/>
    <w:rsid w:val="0039135B"/>
    <w:rsid w:val="00391A10"/>
    <w:rsid w:val="003A11FA"/>
    <w:rsid w:val="003A42AA"/>
    <w:rsid w:val="003A43E0"/>
    <w:rsid w:val="003A5059"/>
    <w:rsid w:val="003B3DE4"/>
    <w:rsid w:val="003B4A94"/>
    <w:rsid w:val="003B4BB2"/>
    <w:rsid w:val="003B6EAA"/>
    <w:rsid w:val="003B6F42"/>
    <w:rsid w:val="003C6812"/>
    <w:rsid w:val="003C7535"/>
    <w:rsid w:val="003D1CE5"/>
    <w:rsid w:val="003D6B9B"/>
    <w:rsid w:val="003E5BAA"/>
    <w:rsid w:val="003F4A2F"/>
    <w:rsid w:val="003F7859"/>
    <w:rsid w:val="00401A7F"/>
    <w:rsid w:val="004167A5"/>
    <w:rsid w:val="00416A29"/>
    <w:rsid w:val="004241E9"/>
    <w:rsid w:val="00424E97"/>
    <w:rsid w:val="004269FE"/>
    <w:rsid w:val="00427559"/>
    <w:rsid w:val="00427C37"/>
    <w:rsid w:val="00431792"/>
    <w:rsid w:val="00433AC6"/>
    <w:rsid w:val="0043655B"/>
    <w:rsid w:val="00437E81"/>
    <w:rsid w:val="00440161"/>
    <w:rsid w:val="004453FA"/>
    <w:rsid w:val="004537A8"/>
    <w:rsid w:val="00453DC2"/>
    <w:rsid w:val="004617A3"/>
    <w:rsid w:val="00462DC7"/>
    <w:rsid w:val="0046529C"/>
    <w:rsid w:val="00466690"/>
    <w:rsid w:val="0047462B"/>
    <w:rsid w:val="004764A7"/>
    <w:rsid w:val="004869A4"/>
    <w:rsid w:val="004903B4"/>
    <w:rsid w:val="00490E28"/>
    <w:rsid w:val="00492D35"/>
    <w:rsid w:val="004A12BB"/>
    <w:rsid w:val="004A3FB0"/>
    <w:rsid w:val="004A5FF3"/>
    <w:rsid w:val="004A70D6"/>
    <w:rsid w:val="004B111C"/>
    <w:rsid w:val="004B621D"/>
    <w:rsid w:val="004B66D2"/>
    <w:rsid w:val="004B7A81"/>
    <w:rsid w:val="004C0F2E"/>
    <w:rsid w:val="004C5779"/>
    <w:rsid w:val="004C57D8"/>
    <w:rsid w:val="004D040B"/>
    <w:rsid w:val="004D76A8"/>
    <w:rsid w:val="004E2C3E"/>
    <w:rsid w:val="004E4219"/>
    <w:rsid w:val="004F2309"/>
    <w:rsid w:val="004F32E4"/>
    <w:rsid w:val="004F5F9A"/>
    <w:rsid w:val="0050090E"/>
    <w:rsid w:val="005063F1"/>
    <w:rsid w:val="00510E2F"/>
    <w:rsid w:val="005119BB"/>
    <w:rsid w:val="00511FBD"/>
    <w:rsid w:val="00512FE3"/>
    <w:rsid w:val="005153EC"/>
    <w:rsid w:val="00516E55"/>
    <w:rsid w:val="00524120"/>
    <w:rsid w:val="00526729"/>
    <w:rsid w:val="00530B82"/>
    <w:rsid w:val="00531529"/>
    <w:rsid w:val="00534160"/>
    <w:rsid w:val="00536A9A"/>
    <w:rsid w:val="00536AC4"/>
    <w:rsid w:val="005414A5"/>
    <w:rsid w:val="0054712F"/>
    <w:rsid w:val="005519A5"/>
    <w:rsid w:val="0055226A"/>
    <w:rsid w:val="00555F2C"/>
    <w:rsid w:val="005573A4"/>
    <w:rsid w:val="005606BF"/>
    <w:rsid w:val="00561918"/>
    <w:rsid w:val="0056655F"/>
    <w:rsid w:val="005731A9"/>
    <w:rsid w:val="00576BB5"/>
    <w:rsid w:val="005775CA"/>
    <w:rsid w:val="0058013E"/>
    <w:rsid w:val="00580F52"/>
    <w:rsid w:val="0058152D"/>
    <w:rsid w:val="00581758"/>
    <w:rsid w:val="00583A63"/>
    <w:rsid w:val="005864DF"/>
    <w:rsid w:val="00596C3F"/>
    <w:rsid w:val="005A4AAE"/>
    <w:rsid w:val="005A6C49"/>
    <w:rsid w:val="005B528F"/>
    <w:rsid w:val="005B7DFD"/>
    <w:rsid w:val="005C11D1"/>
    <w:rsid w:val="005C3183"/>
    <w:rsid w:val="005C32E8"/>
    <w:rsid w:val="005D1192"/>
    <w:rsid w:val="005D4C55"/>
    <w:rsid w:val="005F3488"/>
    <w:rsid w:val="005F4D2E"/>
    <w:rsid w:val="005F5163"/>
    <w:rsid w:val="006130DE"/>
    <w:rsid w:val="0061322B"/>
    <w:rsid w:val="0061644B"/>
    <w:rsid w:val="00621E80"/>
    <w:rsid w:val="00624F09"/>
    <w:rsid w:val="006332A6"/>
    <w:rsid w:val="00640A82"/>
    <w:rsid w:val="006440DD"/>
    <w:rsid w:val="00645FA5"/>
    <w:rsid w:val="006537BB"/>
    <w:rsid w:val="006578E1"/>
    <w:rsid w:val="00657D10"/>
    <w:rsid w:val="00662D5B"/>
    <w:rsid w:val="00663A15"/>
    <w:rsid w:val="0067147E"/>
    <w:rsid w:val="006733C5"/>
    <w:rsid w:val="00676641"/>
    <w:rsid w:val="006831AA"/>
    <w:rsid w:val="00693A1F"/>
    <w:rsid w:val="0069407F"/>
    <w:rsid w:val="00694A84"/>
    <w:rsid w:val="006A19EE"/>
    <w:rsid w:val="006A3A6F"/>
    <w:rsid w:val="006A4FF1"/>
    <w:rsid w:val="006B1888"/>
    <w:rsid w:val="006B2303"/>
    <w:rsid w:val="006B5701"/>
    <w:rsid w:val="006B656C"/>
    <w:rsid w:val="006B777B"/>
    <w:rsid w:val="006C01A6"/>
    <w:rsid w:val="006C1444"/>
    <w:rsid w:val="006C5142"/>
    <w:rsid w:val="006D03FD"/>
    <w:rsid w:val="006D0B6A"/>
    <w:rsid w:val="006E02AC"/>
    <w:rsid w:val="006E27D6"/>
    <w:rsid w:val="006E2DAE"/>
    <w:rsid w:val="006E515B"/>
    <w:rsid w:val="006E58D6"/>
    <w:rsid w:val="006E6BFF"/>
    <w:rsid w:val="006F3564"/>
    <w:rsid w:val="006F42F2"/>
    <w:rsid w:val="00702111"/>
    <w:rsid w:val="0070306E"/>
    <w:rsid w:val="00706A5D"/>
    <w:rsid w:val="00711E13"/>
    <w:rsid w:val="00712426"/>
    <w:rsid w:val="007124AE"/>
    <w:rsid w:val="00713533"/>
    <w:rsid w:val="00714FE7"/>
    <w:rsid w:val="00715384"/>
    <w:rsid w:val="00717424"/>
    <w:rsid w:val="00721072"/>
    <w:rsid w:val="00721B66"/>
    <w:rsid w:val="007238F8"/>
    <w:rsid w:val="00726274"/>
    <w:rsid w:val="007263B2"/>
    <w:rsid w:val="00727704"/>
    <w:rsid w:val="0073227C"/>
    <w:rsid w:val="00732FE3"/>
    <w:rsid w:val="007422CA"/>
    <w:rsid w:val="00745246"/>
    <w:rsid w:val="00750ABC"/>
    <w:rsid w:val="00751F29"/>
    <w:rsid w:val="00752BA3"/>
    <w:rsid w:val="00754087"/>
    <w:rsid w:val="00755175"/>
    <w:rsid w:val="00756117"/>
    <w:rsid w:val="00756EC7"/>
    <w:rsid w:val="00757D81"/>
    <w:rsid w:val="00761122"/>
    <w:rsid w:val="00764857"/>
    <w:rsid w:val="00765E98"/>
    <w:rsid w:val="0077003E"/>
    <w:rsid w:val="00774987"/>
    <w:rsid w:val="00776346"/>
    <w:rsid w:val="0077653D"/>
    <w:rsid w:val="00783A15"/>
    <w:rsid w:val="00792263"/>
    <w:rsid w:val="00792D37"/>
    <w:rsid w:val="00795CD6"/>
    <w:rsid w:val="00795F1D"/>
    <w:rsid w:val="00796820"/>
    <w:rsid w:val="007A15FD"/>
    <w:rsid w:val="007A1DBE"/>
    <w:rsid w:val="007A4204"/>
    <w:rsid w:val="007B3A14"/>
    <w:rsid w:val="007B4131"/>
    <w:rsid w:val="007B5ADB"/>
    <w:rsid w:val="007B722C"/>
    <w:rsid w:val="007C18FA"/>
    <w:rsid w:val="007C4A4D"/>
    <w:rsid w:val="007C6887"/>
    <w:rsid w:val="007D00DF"/>
    <w:rsid w:val="007D492F"/>
    <w:rsid w:val="007D5A62"/>
    <w:rsid w:val="007E0502"/>
    <w:rsid w:val="007E23A1"/>
    <w:rsid w:val="007E34DA"/>
    <w:rsid w:val="007E60E4"/>
    <w:rsid w:val="007E69D4"/>
    <w:rsid w:val="007E6D43"/>
    <w:rsid w:val="007E7156"/>
    <w:rsid w:val="007F051C"/>
    <w:rsid w:val="007F1B23"/>
    <w:rsid w:val="007F2E52"/>
    <w:rsid w:val="007F4EB6"/>
    <w:rsid w:val="008048B2"/>
    <w:rsid w:val="008109EC"/>
    <w:rsid w:val="00810E52"/>
    <w:rsid w:val="0081249B"/>
    <w:rsid w:val="00813A79"/>
    <w:rsid w:val="00815081"/>
    <w:rsid w:val="0081704E"/>
    <w:rsid w:val="008200BC"/>
    <w:rsid w:val="00824242"/>
    <w:rsid w:val="00825DD8"/>
    <w:rsid w:val="00835759"/>
    <w:rsid w:val="008418C7"/>
    <w:rsid w:val="0084331E"/>
    <w:rsid w:val="00843B03"/>
    <w:rsid w:val="00851815"/>
    <w:rsid w:val="008527DC"/>
    <w:rsid w:val="008557AB"/>
    <w:rsid w:val="00856280"/>
    <w:rsid w:val="008639F8"/>
    <w:rsid w:val="0086462C"/>
    <w:rsid w:val="00866519"/>
    <w:rsid w:val="00871313"/>
    <w:rsid w:val="0087162A"/>
    <w:rsid w:val="0087345A"/>
    <w:rsid w:val="0087597A"/>
    <w:rsid w:val="0087720A"/>
    <w:rsid w:val="008816B3"/>
    <w:rsid w:val="00883210"/>
    <w:rsid w:val="00883DB3"/>
    <w:rsid w:val="00884FC7"/>
    <w:rsid w:val="00885E66"/>
    <w:rsid w:val="00893BD8"/>
    <w:rsid w:val="008A34C8"/>
    <w:rsid w:val="008A4219"/>
    <w:rsid w:val="008B07E5"/>
    <w:rsid w:val="008B3A91"/>
    <w:rsid w:val="008B6A79"/>
    <w:rsid w:val="008C1978"/>
    <w:rsid w:val="008C1A31"/>
    <w:rsid w:val="008C5C8C"/>
    <w:rsid w:val="008C6DD1"/>
    <w:rsid w:val="008D7B03"/>
    <w:rsid w:val="008E0B1C"/>
    <w:rsid w:val="008E2FF3"/>
    <w:rsid w:val="008F000A"/>
    <w:rsid w:val="008F0814"/>
    <w:rsid w:val="008F0E96"/>
    <w:rsid w:val="008F36EE"/>
    <w:rsid w:val="00902941"/>
    <w:rsid w:val="00904BF6"/>
    <w:rsid w:val="009051C8"/>
    <w:rsid w:val="00906AD1"/>
    <w:rsid w:val="00907C47"/>
    <w:rsid w:val="0091169B"/>
    <w:rsid w:val="00927F63"/>
    <w:rsid w:val="009304D7"/>
    <w:rsid w:val="00930980"/>
    <w:rsid w:val="00931953"/>
    <w:rsid w:val="00933B3D"/>
    <w:rsid w:val="00936B9D"/>
    <w:rsid w:val="00937767"/>
    <w:rsid w:val="00941C88"/>
    <w:rsid w:val="009440CD"/>
    <w:rsid w:val="009461D1"/>
    <w:rsid w:val="00954FD7"/>
    <w:rsid w:val="00955A11"/>
    <w:rsid w:val="0096653E"/>
    <w:rsid w:val="0096769C"/>
    <w:rsid w:val="00967CD4"/>
    <w:rsid w:val="00970D29"/>
    <w:rsid w:val="009732F7"/>
    <w:rsid w:val="009756F4"/>
    <w:rsid w:val="009855E4"/>
    <w:rsid w:val="00991244"/>
    <w:rsid w:val="0099477F"/>
    <w:rsid w:val="009A11AA"/>
    <w:rsid w:val="009A19AC"/>
    <w:rsid w:val="009A1CE6"/>
    <w:rsid w:val="009A5513"/>
    <w:rsid w:val="009A7C8A"/>
    <w:rsid w:val="009B41DA"/>
    <w:rsid w:val="009C1A45"/>
    <w:rsid w:val="009C3799"/>
    <w:rsid w:val="009C5040"/>
    <w:rsid w:val="009D0B5C"/>
    <w:rsid w:val="009D1E79"/>
    <w:rsid w:val="009D1FF8"/>
    <w:rsid w:val="009D4EC0"/>
    <w:rsid w:val="009D7BE6"/>
    <w:rsid w:val="009E385B"/>
    <w:rsid w:val="009E3866"/>
    <w:rsid w:val="009E6525"/>
    <w:rsid w:val="009F3CCC"/>
    <w:rsid w:val="00A01C0C"/>
    <w:rsid w:val="00A03B4C"/>
    <w:rsid w:val="00A03E3A"/>
    <w:rsid w:val="00A04991"/>
    <w:rsid w:val="00A04BDC"/>
    <w:rsid w:val="00A05A8C"/>
    <w:rsid w:val="00A11569"/>
    <w:rsid w:val="00A171E2"/>
    <w:rsid w:val="00A208A8"/>
    <w:rsid w:val="00A22260"/>
    <w:rsid w:val="00A2234A"/>
    <w:rsid w:val="00A23703"/>
    <w:rsid w:val="00A23A6C"/>
    <w:rsid w:val="00A27AE5"/>
    <w:rsid w:val="00A30FEE"/>
    <w:rsid w:val="00A3246A"/>
    <w:rsid w:val="00A33C26"/>
    <w:rsid w:val="00A410A2"/>
    <w:rsid w:val="00A4160C"/>
    <w:rsid w:val="00A4195A"/>
    <w:rsid w:val="00A44625"/>
    <w:rsid w:val="00A46082"/>
    <w:rsid w:val="00A465F3"/>
    <w:rsid w:val="00A47B76"/>
    <w:rsid w:val="00A47C7D"/>
    <w:rsid w:val="00A52EA0"/>
    <w:rsid w:val="00A52F62"/>
    <w:rsid w:val="00A545BD"/>
    <w:rsid w:val="00A55055"/>
    <w:rsid w:val="00A5617C"/>
    <w:rsid w:val="00A579C7"/>
    <w:rsid w:val="00A658D4"/>
    <w:rsid w:val="00A70780"/>
    <w:rsid w:val="00A7126B"/>
    <w:rsid w:val="00A7168E"/>
    <w:rsid w:val="00A729B2"/>
    <w:rsid w:val="00A750CF"/>
    <w:rsid w:val="00A81516"/>
    <w:rsid w:val="00A81AFB"/>
    <w:rsid w:val="00A82B45"/>
    <w:rsid w:val="00A8479E"/>
    <w:rsid w:val="00A9038B"/>
    <w:rsid w:val="00A91297"/>
    <w:rsid w:val="00A953EA"/>
    <w:rsid w:val="00A96B2A"/>
    <w:rsid w:val="00A97D05"/>
    <w:rsid w:val="00AA1D2C"/>
    <w:rsid w:val="00AA5171"/>
    <w:rsid w:val="00AA647A"/>
    <w:rsid w:val="00AA7DFA"/>
    <w:rsid w:val="00AB1355"/>
    <w:rsid w:val="00AB20F6"/>
    <w:rsid w:val="00AC2506"/>
    <w:rsid w:val="00AC602C"/>
    <w:rsid w:val="00AC6778"/>
    <w:rsid w:val="00AD24BB"/>
    <w:rsid w:val="00AD51CB"/>
    <w:rsid w:val="00AD5985"/>
    <w:rsid w:val="00AD7AF1"/>
    <w:rsid w:val="00AE079A"/>
    <w:rsid w:val="00AE3A91"/>
    <w:rsid w:val="00AE4B88"/>
    <w:rsid w:val="00AE79F3"/>
    <w:rsid w:val="00AF4843"/>
    <w:rsid w:val="00AF59D8"/>
    <w:rsid w:val="00B00144"/>
    <w:rsid w:val="00B00190"/>
    <w:rsid w:val="00B02385"/>
    <w:rsid w:val="00B02E0A"/>
    <w:rsid w:val="00B04EDD"/>
    <w:rsid w:val="00B05506"/>
    <w:rsid w:val="00B062AC"/>
    <w:rsid w:val="00B102A1"/>
    <w:rsid w:val="00B10929"/>
    <w:rsid w:val="00B15779"/>
    <w:rsid w:val="00B17CB2"/>
    <w:rsid w:val="00B17CD9"/>
    <w:rsid w:val="00B2130E"/>
    <w:rsid w:val="00B231A2"/>
    <w:rsid w:val="00B24135"/>
    <w:rsid w:val="00B352FD"/>
    <w:rsid w:val="00B4577B"/>
    <w:rsid w:val="00B46DDC"/>
    <w:rsid w:val="00B5137E"/>
    <w:rsid w:val="00B53106"/>
    <w:rsid w:val="00B53CE2"/>
    <w:rsid w:val="00B552FA"/>
    <w:rsid w:val="00B55AB0"/>
    <w:rsid w:val="00B60BF1"/>
    <w:rsid w:val="00B61F5A"/>
    <w:rsid w:val="00B65152"/>
    <w:rsid w:val="00B67F39"/>
    <w:rsid w:val="00B741B2"/>
    <w:rsid w:val="00B75164"/>
    <w:rsid w:val="00B76EB5"/>
    <w:rsid w:val="00B80091"/>
    <w:rsid w:val="00B905F5"/>
    <w:rsid w:val="00B9521C"/>
    <w:rsid w:val="00B95D2F"/>
    <w:rsid w:val="00B96AC0"/>
    <w:rsid w:val="00B974BC"/>
    <w:rsid w:val="00BA11A1"/>
    <w:rsid w:val="00BA4BAA"/>
    <w:rsid w:val="00BA63FC"/>
    <w:rsid w:val="00BA6DDB"/>
    <w:rsid w:val="00BB0706"/>
    <w:rsid w:val="00BB18CA"/>
    <w:rsid w:val="00BB5816"/>
    <w:rsid w:val="00BB6F2C"/>
    <w:rsid w:val="00BC1BEA"/>
    <w:rsid w:val="00BC450C"/>
    <w:rsid w:val="00BC76E0"/>
    <w:rsid w:val="00BD26E6"/>
    <w:rsid w:val="00BD39D0"/>
    <w:rsid w:val="00BD4CED"/>
    <w:rsid w:val="00BE03AD"/>
    <w:rsid w:val="00BE2AF4"/>
    <w:rsid w:val="00BE4892"/>
    <w:rsid w:val="00BE5320"/>
    <w:rsid w:val="00BE6D96"/>
    <w:rsid w:val="00BF031B"/>
    <w:rsid w:val="00BF5640"/>
    <w:rsid w:val="00BF5B99"/>
    <w:rsid w:val="00BF6031"/>
    <w:rsid w:val="00BF6EC2"/>
    <w:rsid w:val="00BF79B5"/>
    <w:rsid w:val="00C00A38"/>
    <w:rsid w:val="00C01450"/>
    <w:rsid w:val="00C01E30"/>
    <w:rsid w:val="00C05489"/>
    <w:rsid w:val="00C06DD9"/>
    <w:rsid w:val="00C10785"/>
    <w:rsid w:val="00C137D9"/>
    <w:rsid w:val="00C20517"/>
    <w:rsid w:val="00C2439D"/>
    <w:rsid w:val="00C247EA"/>
    <w:rsid w:val="00C25A9C"/>
    <w:rsid w:val="00C2667D"/>
    <w:rsid w:val="00C354A1"/>
    <w:rsid w:val="00C35F6F"/>
    <w:rsid w:val="00C36C8A"/>
    <w:rsid w:val="00C508F0"/>
    <w:rsid w:val="00C515BC"/>
    <w:rsid w:val="00C60022"/>
    <w:rsid w:val="00C60C2A"/>
    <w:rsid w:val="00C73DBF"/>
    <w:rsid w:val="00C743BD"/>
    <w:rsid w:val="00C75356"/>
    <w:rsid w:val="00C80508"/>
    <w:rsid w:val="00C81E17"/>
    <w:rsid w:val="00C832E9"/>
    <w:rsid w:val="00C84A6E"/>
    <w:rsid w:val="00C8594D"/>
    <w:rsid w:val="00C96230"/>
    <w:rsid w:val="00C9763C"/>
    <w:rsid w:val="00CA064D"/>
    <w:rsid w:val="00CA11F5"/>
    <w:rsid w:val="00CA1905"/>
    <w:rsid w:val="00CA4500"/>
    <w:rsid w:val="00CA4AF9"/>
    <w:rsid w:val="00CA6DD2"/>
    <w:rsid w:val="00CA7749"/>
    <w:rsid w:val="00CA7CD0"/>
    <w:rsid w:val="00CB1723"/>
    <w:rsid w:val="00CD1B24"/>
    <w:rsid w:val="00CD314E"/>
    <w:rsid w:val="00CD31CE"/>
    <w:rsid w:val="00CD4BFA"/>
    <w:rsid w:val="00CD5501"/>
    <w:rsid w:val="00CD712F"/>
    <w:rsid w:val="00CD73D7"/>
    <w:rsid w:val="00CE1E92"/>
    <w:rsid w:val="00CE6A84"/>
    <w:rsid w:val="00CF06E5"/>
    <w:rsid w:val="00CF188E"/>
    <w:rsid w:val="00CF3A55"/>
    <w:rsid w:val="00CF4050"/>
    <w:rsid w:val="00CF55E4"/>
    <w:rsid w:val="00CF6809"/>
    <w:rsid w:val="00D01159"/>
    <w:rsid w:val="00D02107"/>
    <w:rsid w:val="00D04231"/>
    <w:rsid w:val="00D06082"/>
    <w:rsid w:val="00D10021"/>
    <w:rsid w:val="00D101FE"/>
    <w:rsid w:val="00D13BE5"/>
    <w:rsid w:val="00D163DD"/>
    <w:rsid w:val="00D16FAF"/>
    <w:rsid w:val="00D17126"/>
    <w:rsid w:val="00D20BBD"/>
    <w:rsid w:val="00D25DFD"/>
    <w:rsid w:val="00D26A4F"/>
    <w:rsid w:val="00D30B5A"/>
    <w:rsid w:val="00D33A05"/>
    <w:rsid w:val="00D35047"/>
    <w:rsid w:val="00D3628F"/>
    <w:rsid w:val="00D37D9B"/>
    <w:rsid w:val="00D4190F"/>
    <w:rsid w:val="00D41BC8"/>
    <w:rsid w:val="00D44DE2"/>
    <w:rsid w:val="00D53187"/>
    <w:rsid w:val="00D56EA2"/>
    <w:rsid w:val="00D6102D"/>
    <w:rsid w:val="00D6168E"/>
    <w:rsid w:val="00D62FE5"/>
    <w:rsid w:val="00D66A32"/>
    <w:rsid w:val="00D713F8"/>
    <w:rsid w:val="00D76BC2"/>
    <w:rsid w:val="00D77C8B"/>
    <w:rsid w:val="00D87334"/>
    <w:rsid w:val="00D911B7"/>
    <w:rsid w:val="00D943C0"/>
    <w:rsid w:val="00D9607C"/>
    <w:rsid w:val="00D97FA9"/>
    <w:rsid w:val="00DA6EEB"/>
    <w:rsid w:val="00DA7CF8"/>
    <w:rsid w:val="00DB16F1"/>
    <w:rsid w:val="00DB4317"/>
    <w:rsid w:val="00DC05FC"/>
    <w:rsid w:val="00DD05CC"/>
    <w:rsid w:val="00DD32B4"/>
    <w:rsid w:val="00DD3779"/>
    <w:rsid w:val="00DD57E3"/>
    <w:rsid w:val="00DD7597"/>
    <w:rsid w:val="00DE02EC"/>
    <w:rsid w:val="00DE3BDF"/>
    <w:rsid w:val="00DE5708"/>
    <w:rsid w:val="00DE5DA4"/>
    <w:rsid w:val="00DE6609"/>
    <w:rsid w:val="00DF0403"/>
    <w:rsid w:val="00DF13D5"/>
    <w:rsid w:val="00DF145A"/>
    <w:rsid w:val="00DF1818"/>
    <w:rsid w:val="00DF38F9"/>
    <w:rsid w:val="00DF6FF8"/>
    <w:rsid w:val="00DF7135"/>
    <w:rsid w:val="00E04C20"/>
    <w:rsid w:val="00E059B3"/>
    <w:rsid w:val="00E13113"/>
    <w:rsid w:val="00E15FF1"/>
    <w:rsid w:val="00E2122D"/>
    <w:rsid w:val="00E226FC"/>
    <w:rsid w:val="00E23C2D"/>
    <w:rsid w:val="00E252A8"/>
    <w:rsid w:val="00E2702F"/>
    <w:rsid w:val="00E275E9"/>
    <w:rsid w:val="00E279A7"/>
    <w:rsid w:val="00E31F8C"/>
    <w:rsid w:val="00E32E12"/>
    <w:rsid w:val="00E3689D"/>
    <w:rsid w:val="00E37442"/>
    <w:rsid w:val="00E40C2F"/>
    <w:rsid w:val="00E4637A"/>
    <w:rsid w:val="00E47811"/>
    <w:rsid w:val="00E506B6"/>
    <w:rsid w:val="00E5250C"/>
    <w:rsid w:val="00E67024"/>
    <w:rsid w:val="00E67B18"/>
    <w:rsid w:val="00E75AEC"/>
    <w:rsid w:val="00E76383"/>
    <w:rsid w:val="00E87A99"/>
    <w:rsid w:val="00E9219E"/>
    <w:rsid w:val="00E92B32"/>
    <w:rsid w:val="00E960FC"/>
    <w:rsid w:val="00EA11FC"/>
    <w:rsid w:val="00EA23D5"/>
    <w:rsid w:val="00EA36A8"/>
    <w:rsid w:val="00EA6444"/>
    <w:rsid w:val="00EB023F"/>
    <w:rsid w:val="00EB2282"/>
    <w:rsid w:val="00EB240F"/>
    <w:rsid w:val="00EC07CC"/>
    <w:rsid w:val="00EC15F5"/>
    <w:rsid w:val="00EC168C"/>
    <w:rsid w:val="00EC1B1E"/>
    <w:rsid w:val="00EC71F6"/>
    <w:rsid w:val="00ED65F3"/>
    <w:rsid w:val="00ED7B8E"/>
    <w:rsid w:val="00EE0747"/>
    <w:rsid w:val="00EE0D17"/>
    <w:rsid w:val="00EE0E05"/>
    <w:rsid w:val="00EE66BC"/>
    <w:rsid w:val="00EE735E"/>
    <w:rsid w:val="00EE7711"/>
    <w:rsid w:val="00EF00D5"/>
    <w:rsid w:val="00EF0198"/>
    <w:rsid w:val="00EF1ECC"/>
    <w:rsid w:val="00EF2149"/>
    <w:rsid w:val="00F020E5"/>
    <w:rsid w:val="00F06095"/>
    <w:rsid w:val="00F14AE1"/>
    <w:rsid w:val="00F156A7"/>
    <w:rsid w:val="00F220DB"/>
    <w:rsid w:val="00F22554"/>
    <w:rsid w:val="00F26561"/>
    <w:rsid w:val="00F3148E"/>
    <w:rsid w:val="00F3481B"/>
    <w:rsid w:val="00F40EA7"/>
    <w:rsid w:val="00F4107A"/>
    <w:rsid w:val="00F4638E"/>
    <w:rsid w:val="00F472CB"/>
    <w:rsid w:val="00F50307"/>
    <w:rsid w:val="00F57E45"/>
    <w:rsid w:val="00F606FB"/>
    <w:rsid w:val="00F66463"/>
    <w:rsid w:val="00F66E46"/>
    <w:rsid w:val="00F70D36"/>
    <w:rsid w:val="00F71EE0"/>
    <w:rsid w:val="00F755E3"/>
    <w:rsid w:val="00F761CF"/>
    <w:rsid w:val="00F761F2"/>
    <w:rsid w:val="00F85ECC"/>
    <w:rsid w:val="00F903F9"/>
    <w:rsid w:val="00F92ED0"/>
    <w:rsid w:val="00F932DA"/>
    <w:rsid w:val="00F948CE"/>
    <w:rsid w:val="00F9645F"/>
    <w:rsid w:val="00FA3149"/>
    <w:rsid w:val="00FB1620"/>
    <w:rsid w:val="00FB5AEE"/>
    <w:rsid w:val="00FC0E73"/>
    <w:rsid w:val="00FC1AB0"/>
    <w:rsid w:val="00FC26C6"/>
    <w:rsid w:val="00FC489D"/>
    <w:rsid w:val="00FD1EF3"/>
    <w:rsid w:val="00FD4005"/>
    <w:rsid w:val="00FD4253"/>
    <w:rsid w:val="00FD5688"/>
    <w:rsid w:val="00FE1080"/>
    <w:rsid w:val="00FE1E2B"/>
    <w:rsid w:val="00FE3525"/>
    <w:rsid w:val="00FF22F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a.31448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5AEB-C4C5-49AE-A380-0F6BF459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Ousman Jobe</dc:creator>
  <cp:lastModifiedBy>602HRDESK</cp:lastModifiedBy>
  <cp:revision>138</cp:revision>
  <cp:lastPrinted>2016-06-10T04:01:00Z</cp:lastPrinted>
  <dcterms:created xsi:type="dcterms:W3CDTF">2015-07-14T10:21:00Z</dcterms:created>
  <dcterms:modified xsi:type="dcterms:W3CDTF">2017-05-01T10:25:00Z</dcterms:modified>
</cp:coreProperties>
</file>