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20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 for all content"/>
      </w:tblPr>
      <w:tblGrid>
        <w:gridCol w:w="3023"/>
        <w:gridCol w:w="723"/>
        <w:gridCol w:w="6190"/>
      </w:tblGrid>
      <w:tr w:rsidR="00B93310" w:rsidRPr="00740F82" w:rsidTr="00C46CB3">
        <w:tc>
          <w:tcPr>
            <w:tcW w:w="3023" w:type="dxa"/>
          </w:tcPr>
          <w:sdt>
            <w:sdtPr>
              <w:rPr>
                <w:rFonts w:ascii="Times New Roman" w:hAnsi="Times New Roman" w:cs="Times New Roman"/>
              </w:rPr>
              <w:alias w:val="Your Name:"/>
              <w:tag w:val="Your Name:"/>
              <w:id w:val="-1220516334"/>
              <w:placeholder>
                <w:docPart w:val="43D48D5A97BE4BF09D353169DE151784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EndPr/>
            <w:sdtContent>
              <w:p w:rsidR="00B93310" w:rsidRPr="00740F82" w:rsidRDefault="003775A6" w:rsidP="00C46CB3">
                <w:pPr>
                  <w:pStyle w:val="Heading1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 xml:space="preserve">WHAB 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360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Left side layout table"/>
            </w:tblPr>
            <w:tblGrid>
              <w:gridCol w:w="3023"/>
            </w:tblGrid>
            <w:tr w:rsidR="00103670" w:rsidRPr="00740F82" w:rsidTr="00103670">
              <w:trPr>
                <w:trHeight w:val="288"/>
              </w:trPr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103670" w:rsidRPr="00740F82" w:rsidRDefault="00103670" w:rsidP="003775A6">
                  <w:pPr>
                    <w:framePr w:hSpace="180" w:wrap="around" w:hAnchor="margin" w:y="-420"/>
                    <w:rPr>
                      <w:rFonts w:ascii="Times New Roman" w:hAnsi="Times New Roman" w:cs="Times New Roman"/>
                      <w:b/>
                      <w:noProof/>
                    </w:rPr>
                  </w:pPr>
                  <w:r w:rsidRPr="00740F82">
                    <w:rPr>
                      <w:rFonts w:ascii="Times New Roman" w:hAnsi="Times New Roman" w:cs="Times New Roman"/>
                      <w:b/>
                    </w:rPr>
                    <w:t>Advocate &amp; LEGAL ASSISTANT</w:t>
                  </w:r>
                </w:p>
              </w:tc>
            </w:tr>
            <w:tr w:rsidR="00441EB9" w:rsidRPr="00740F82" w:rsidTr="00103670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740F82" w:rsidRDefault="00441EB9" w:rsidP="003775A6">
                  <w:pPr>
                    <w:pStyle w:val="Heading3"/>
                    <w:framePr w:hSpace="180" w:wrap="around" w:hAnchor="margin" w:y="-420"/>
                    <w:rPr>
                      <w:rFonts w:ascii="Times New Roman" w:hAnsi="Times New Roman" w:cs="Times New Roman"/>
                    </w:rPr>
                  </w:pPr>
                  <w:r w:rsidRPr="00740F82">
                    <w:rPr>
                      <w:rFonts w:ascii="Times New Roman" w:hAnsi="Times New Roman" w:cs="Times New Roman"/>
                      <w:noProof/>
                    </w:rPr>
                    <mc:AlternateContent>
                      <mc:Choice Requires="wpg">
                        <w:drawing>
                          <wp:inline distT="0" distB="0" distL="0" distR="0" wp14:anchorId="30366DF7" wp14:editId="33255C7F">
                            <wp:extent cx="329184" cy="329184"/>
                            <wp:effectExtent l="0" t="0" r="13970" b="13970"/>
                            <wp:docPr id="49" name="Group 43" descr="Email ico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reeform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reeform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 xmlns:w15="http://schemas.microsoft.com/office/word/2012/wordml">
                        <w:pict>
                          <v:group w14:anchorId="646B4E91" id="Group 43" o:spid="_x0000_s1026" alt="Email ico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">
                            <v:shape id="Freeform 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tEcIA&#10;AADaAAAADwAAAGRycy9kb3ducmV2LnhtbESPQWvCQBSE7wX/w/IKvTWbBJGSZpVQFDx4aRTE22v2&#10;mQSzb0N2jcm/7xaEHoeZ+YbJN5PpxEiDay0rSKIYBHFldcu1gtNx9/4BwnlkjZ1lUjCTg8168ZJj&#10;pu2Dv2ksfS0ChF2GChrv+0xKVzVk0EW2Jw7e1Q4GfZBDLfWAjwA3nUzjeCUNthwWGuzpq6HqVt6N&#10;gmVlSqN353KaC95exsOcFD+zUm+vU/EJwtPk/8PP9l4rS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C0RwgAAANoAAAAPAAAAAAAAAAAAAAAAAJgCAABkcnMvZG93&#10;bnJldi54bWxQSwUGAAAAAAQABAD1AAAAhw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reeform 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11MUA&#10;AADaAAAADwAAAGRycy9kb3ducmV2LnhtbESPQWsCMRSE74L/ITyhNzfR0lZWo1hbob1YqtJ6fG6e&#10;u6Gbl2UTdfvvm0Khx2FmvmFmi87V4kJtsJ41jDIFgrjwxnKpYb9bDycgQkQ2WHsmDd8UYDHv92aY&#10;G3/ld7psYykShEOOGqoYm1zKUFTkMGS+IU7eybcOY5JtKU2L1wR3tRwrdS8dWk4LFTa0qqj42p6d&#10;hnr/9PloD5NjoZ7vPh52G/v2qqzWN4NuOQURqYv/4b/2i9FwC7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XU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740F82" w:rsidTr="00103670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740F82" w:rsidRDefault="003775A6" w:rsidP="003775A6">
                  <w:pPr>
                    <w:framePr w:hSpace="180" w:wrap="around" w:hAnchor="margin" w:y="-420"/>
                    <w:rPr>
                      <w:rFonts w:ascii="Times New Roman" w:hAnsi="Times New Roman" w:cs="Times New Roman"/>
                    </w:rPr>
                  </w:pPr>
                  <w:hyperlink r:id="rId9" w:history="1">
                    <w:r w:rsidRPr="00DC10C5">
                      <w:rPr>
                        <w:rStyle w:val="Hyperlink"/>
                        <w:rFonts w:ascii="Times New Roman" w:hAnsi="Times New Roman" w:cs="Times New Roman"/>
                        <w:sz w:val="24"/>
                      </w:rPr>
                      <w:t>Whab.316352@2freemail.com</w:t>
                    </w:r>
                  </w:hyperlink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</w:p>
              </w:tc>
            </w:tr>
            <w:tr w:rsidR="00441EB9" w:rsidRPr="00740F82" w:rsidTr="00103670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740F82" w:rsidRDefault="00441EB9" w:rsidP="003775A6">
                  <w:pPr>
                    <w:pStyle w:val="Heading3"/>
                    <w:framePr w:hSpace="180" w:wrap="around" w:hAnchor="margin" w:y="-4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1EB9" w:rsidRPr="00740F82" w:rsidTr="00103670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DB6B6F" w:rsidRPr="00740F82" w:rsidRDefault="00DB6B6F" w:rsidP="003775A6">
                  <w:pPr>
                    <w:pStyle w:val="Heading3"/>
                    <w:framePr w:hSpace="180" w:wrap="around" w:hAnchor="margin" w:y="-420"/>
                    <w:rPr>
                      <w:rFonts w:ascii="Times New Roman" w:hAnsi="Times New Roman" w:cs="Times New Roman"/>
                    </w:rPr>
                  </w:pPr>
                  <w:bookmarkStart w:id="0" w:name="_GoBack"/>
                  <w:bookmarkEnd w:id="0"/>
                </w:p>
              </w:tc>
            </w:tr>
            <w:tr w:rsidR="00441EB9" w:rsidRPr="00740F82" w:rsidTr="00103670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Pr="00740F82" w:rsidRDefault="00441EB9" w:rsidP="003775A6">
                  <w:pPr>
                    <w:pStyle w:val="Heading3"/>
                    <w:framePr w:hSpace="180" w:wrap="around" w:hAnchor="margin" w:y="-420"/>
                    <w:rPr>
                      <w:rFonts w:ascii="Times New Roman" w:hAnsi="Times New Roman" w:cs="Times New Roman"/>
                    </w:rPr>
                  </w:pPr>
                </w:p>
                <w:p w:rsidR="002715A9" w:rsidRPr="00740F82" w:rsidRDefault="00B93790" w:rsidP="003775A6">
                  <w:pPr>
                    <w:pStyle w:val="Heading3"/>
                    <w:framePr w:hSpace="180" w:wrap="around" w:hAnchor="margin" w:y="-420"/>
                    <w:rPr>
                      <w:rFonts w:ascii="Times New Roman" w:hAnsi="Times New Roman" w:cs="Times New Roman"/>
                    </w:rPr>
                  </w:pPr>
                  <w:r w:rsidRPr="00740F82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 wp14:anchorId="312395E4" wp14:editId="3D3A157C">
                        <wp:extent cx="762000" cy="10160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12657 Wahab   copy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4744" cy="101965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715A9" w:rsidRPr="00740F82" w:rsidRDefault="002715A9" w:rsidP="003775A6">
                  <w:pPr>
                    <w:pStyle w:val="Heading3"/>
                    <w:framePr w:hSpace="180" w:wrap="around" w:hAnchor="margin" w:y="-420"/>
                    <w:rPr>
                      <w:rFonts w:ascii="Times New Roman" w:hAnsi="Times New Roman" w:cs="Times New Roman"/>
                    </w:rPr>
                  </w:pPr>
                </w:p>
                <w:p w:rsidR="002715A9" w:rsidRPr="00740F82" w:rsidRDefault="002715A9" w:rsidP="003775A6">
                  <w:pPr>
                    <w:pStyle w:val="Heading3"/>
                    <w:framePr w:hSpace="180" w:wrap="around" w:hAnchor="margin" w:y="-4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441EB9" w:rsidRPr="00740F82" w:rsidTr="00740F82">
              <w:trPr>
                <w:trHeight w:val="155"/>
              </w:trPr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740F82" w:rsidRDefault="002715A9" w:rsidP="003775A6">
                  <w:pPr>
                    <w:framePr w:hSpace="180" w:wrap="around" w:hAnchor="margin" w:y="-4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40F82">
                    <w:rPr>
                      <w:rFonts w:ascii="Times New Roman" w:hAnsi="Times New Roman" w:cs="Times New Roman"/>
                      <w:sz w:val="24"/>
                      <w:szCs w:val="24"/>
                    </w:rPr>
                    <w:t>Personal Information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55"/>
                    <w:gridCol w:w="1758"/>
                  </w:tblGrid>
                  <w:tr w:rsidR="002715A9" w:rsidRPr="00740F82" w:rsidTr="00DB6B6F">
                    <w:tc>
                      <w:tcPr>
                        <w:tcW w:w="1255" w:type="dxa"/>
                      </w:tcPr>
                      <w:p w:rsidR="002715A9" w:rsidRPr="00740F82" w:rsidRDefault="002715A9" w:rsidP="003775A6">
                        <w:pPr>
                          <w:framePr w:hSpace="180" w:wrap="around" w:hAnchor="margin" w:y="-42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40F8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D.O.B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2715A9" w:rsidRPr="00740F82" w:rsidRDefault="006E51DB" w:rsidP="003775A6">
                        <w:pPr>
                          <w:framePr w:hSpace="180" w:wrap="around" w:hAnchor="margin" w:y="-42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40F8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 1</w:t>
                        </w:r>
                        <w:r w:rsidR="00DB6B6F" w:rsidRPr="00740F8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2 </w:t>
                        </w:r>
                        <w:r w:rsidR="002F60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</w:t>
                        </w:r>
                        <w:r w:rsidRPr="00740F8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ug</w:t>
                        </w:r>
                        <w:r w:rsidR="002F606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="00DB6B6F" w:rsidRPr="00740F8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198</w:t>
                        </w:r>
                        <w:r w:rsidRPr="00740F8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2715A9" w:rsidRPr="00740F82" w:rsidTr="00DB6B6F">
                    <w:tc>
                      <w:tcPr>
                        <w:tcW w:w="1255" w:type="dxa"/>
                      </w:tcPr>
                      <w:p w:rsidR="002715A9" w:rsidRPr="00740F82" w:rsidRDefault="002715A9" w:rsidP="003775A6">
                        <w:pPr>
                          <w:framePr w:hSpace="180" w:wrap="around" w:hAnchor="margin" w:y="-42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40F8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Passport No</w:t>
                        </w:r>
                      </w:p>
                    </w:tc>
                    <w:tc>
                      <w:tcPr>
                        <w:tcW w:w="1758" w:type="dxa"/>
                        <w:vAlign w:val="center"/>
                      </w:tcPr>
                      <w:p w:rsidR="002715A9" w:rsidRPr="00740F82" w:rsidRDefault="006E51DB" w:rsidP="003775A6">
                        <w:pPr>
                          <w:framePr w:hSpace="180" w:wrap="around" w:hAnchor="margin" w:y="-42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40F8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 AH1759403</w:t>
                        </w:r>
                      </w:p>
                    </w:tc>
                  </w:tr>
                  <w:tr w:rsidR="002715A9" w:rsidRPr="00740F82" w:rsidTr="00DB6B6F">
                    <w:tc>
                      <w:tcPr>
                        <w:tcW w:w="1255" w:type="dxa"/>
                      </w:tcPr>
                      <w:p w:rsidR="002715A9" w:rsidRPr="00740F82" w:rsidRDefault="002715A9" w:rsidP="003775A6">
                        <w:pPr>
                          <w:framePr w:hSpace="180" w:wrap="around" w:hAnchor="margin" w:y="-42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740F8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Religon</w:t>
                        </w:r>
                        <w:proofErr w:type="spellEnd"/>
                      </w:p>
                    </w:tc>
                    <w:tc>
                      <w:tcPr>
                        <w:tcW w:w="1758" w:type="dxa"/>
                      </w:tcPr>
                      <w:p w:rsidR="002715A9" w:rsidRPr="00740F82" w:rsidRDefault="006E51DB" w:rsidP="003775A6">
                        <w:pPr>
                          <w:framePr w:hSpace="180" w:wrap="around" w:hAnchor="margin" w:y="-42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40F8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: </w:t>
                        </w:r>
                        <w:r w:rsidR="002715A9" w:rsidRPr="00740F8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Islam</w:t>
                        </w:r>
                      </w:p>
                    </w:tc>
                  </w:tr>
                  <w:tr w:rsidR="002715A9" w:rsidRPr="00740F82" w:rsidTr="00DB6B6F">
                    <w:tc>
                      <w:tcPr>
                        <w:tcW w:w="1255" w:type="dxa"/>
                      </w:tcPr>
                      <w:p w:rsidR="002715A9" w:rsidRPr="002F6060" w:rsidRDefault="002F6060" w:rsidP="003775A6">
                        <w:pPr>
                          <w:framePr w:hSpace="180" w:wrap="around" w:hAnchor="margin" w:y="-420"/>
                          <w:jc w:val="left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2F6060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Nationality</w:t>
                        </w:r>
                      </w:p>
                    </w:tc>
                    <w:tc>
                      <w:tcPr>
                        <w:tcW w:w="1758" w:type="dxa"/>
                      </w:tcPr>
                      <w:p w:rsidR="002715A9" w:rsidRPr="00740F82" w:rsidRDefault="006E51DB" w:rsidP="003775A6">
                        <w:pPr>
                          <w:framePr w:hSpace="180" w:wrap="around" w:hAnchor="margin" w:y="-42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40F8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 Pakistani</w:t>
                        </w:r>
                      </w:p>
                    </w:tc>
                  </w:tr>
                  <w:tr w:rsidR="002715A9" w:rsidRPr="00740F82" w:rsidTr="00DB6B6F">
                    <w:tc>
                      <w:tcPr>
                        <w:tcW w:w="1255" w:type="dxa"/>
                      </w:tcPr>
                      <w:p w:rsidR="002715A9" w:rsidRPr="00740F82" w:rsidRDefault="006E51DB" w:rsidP="003775A6">
                        <w:pPr>
                          <w:framePr w:hSpace="180" w:wrap="around" w:hAnchor="margin" w:y="-42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40F8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Marital Status</w:t>
                        </w:r>
                      </w:p>
                    </w:tc>
                    <w:tc>
                      <w:tcPr>
                        <w:tcW w:w="1758" w:type="dxa"/>
                        <w:vAlign w:val="center"/>
                      </w:tcPr>
                      <w:p w:rsidR="002715A9" w:rsidRPr="00740F82" w:rsidRDefault="006E51DB" w:rsidP="003775A6">
                        <w:pPr>
                          <w:framePr w:hSpace="180" w:wrap="around" w:hAnchor="margin" w:y="-42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40F8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: Married</w:t>
                        </w:r>
                      </w:p>
                    </w:tc>
                  </w:tr>
                  <w:tr w:rsidR="002F6060" w:rsidRPr="00740F82" w:rsidTr="00DB6B6F">
                    <w:tc>
                      <w:tcPr>
                        <w:tcW w:w="1255" w:type="dxa"/>
                      </w:tcPr>
                      <w:p w:rsidR="002F6060" w:rsidRPr="00740F82" w:rsidRDefault="002F6060" w:rsidP="003775A6">
                        <w:pPr>
                          <w:framePr w:hSpace="180" w:wrap="around" w:hAnchor="margin" w:y="-420"/>
                          <w:jc w:val="lef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Driving License</w:t>
                        </w:r>
                      </w:p>
                    </w:tc>
                    <w:tc>
                      <w:tcPr>
                        <w:tcW w:w="1758" w:type="dxa"/>
                        <w:vAlign w:val="center"/>
                      </w:tcPr>
                      <w:p w:rsidR="002F6060" w:rsidRDefault="002F6060" w:rsidP="003775A6">
                        <w:pPr>
                          <w:framePr w:hSpace="180" w:wrap="around" w:hAnchor="margin" w:y="-420"/>
                          <w:rPr>
                            <w:rFonts w:ascii="Arial" w:hAnsi="Arial" w:cs="Arial"/>
                            <w:color w:val="666666"/>
                            <w:shd w:val="clear" w:color="auto" w:fill="FFFFFF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hd w:val="clear" w:color="auto" w:fill="FFFFFF"/>
                          </w:rPr>
                          <w:t>SA-16-49-INT (International)</w:t>
                        </w:r>
                      </w:p>
                      <w:p w:rsidR="002F6060" w:rsidRPr="00740F82" w:rsidRDefault="002F6060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666666"/>
                            <w:shd w:val="clear" w:color="auto" w:fill="FFFFFF"/>
                          </w:rPr>
                          <w:t>Pakistan</w:t>
                        </w:r>
                      </w:p>
                    </w:tc>
                  </w:tr>
                </w:tbl>
                <w:p w:rsidR="002715A9" w:rsidRPr="00740F82" w:rsidRDefault="002715A9" w:rsidP="003775A6">
                  <w:pPr>
                    <w:pStyle w:val="Heading3"/>
                    <w:framePr w:hSpace="180" w:wrap="around" w:hAnchor="margin" w:y="-420"/>
                    <w:rPr>
                      <w:rFonts w:ascii="Times New Roman" w:hAnsi="Times New Roman" w:cs="Times New Roman"/>
                    </w:rPr>
                  </w:pPr>
                </w:p>
                <w:p w:rsidR="002715A9" w:rsidRPr="00740F82" w:rsidRDefault="002715A9" w:rsidP="003775A6">
                  <w:pPr>
                    <w:pStyle w:val="Heading3"/>
                    <w:framePr w:hSpace="180" w:wrap="around" w:hAnchor="margin" w:y="-420"/>
                    <w:rPr>
                      <w:rFonts w:ascii="Times New Roman" w:hAnsi="Times New Roman" w:cs="Times New Roman"/>
                    </w:rPr>
                  </w:pPr>
                </w:p>
                <w:p w:rsidR="002715A9" w:rsidRPr="00740F82" w:rsidRDefault="002715A9" w:rsidP="003775A6">
                  <w:pPr>
                    <w:pStyle w:val="Heading3"/>
                    <w:framePr w:hSpace="180" w:wrap="around" w:hAnchor="margin" w:y="-420"/>
                    <w:rPr>
                      <w:rFonts w:ascii="Times New Roman" w:hAnsi="Times New Roman" w:cs="Times New Roman"/>
                    </w:rPr>
                  </w:pPr>
                </w:p>
                <w:p w:rsidR="002715A9" w:rsidRPr="00740F82" w:rsidRDefault="002715A9" w:rsidP="003775A6">
                  <w:pPr>
                    <w:pStyle w:val="Heading3"/>
                    <w:framePr w:hSpace="180" w:wrap="around" w:hAnchor="margin" w:y="-420"/>
                    <w:rPr>
                      <w:rFonts w:ascii="Times New Roman" w:hAnsi="Times New Roman" w:cs="Times New Roman"/>
                    </w:rPr>
                  </w:pPr>
                </w:p>
                <w:p w:rsidR="002715A9" w:rsidRPr="00740F82" w:rsidRDefault="002715A9" w:rsidP="003775A6">
                  <w:pPr>
                    <w:pStyle w:val="Heading3"/>
                    <w:framePr w:hSpace="180" w:wrap="around" w:hAnchor="margin" w:y="-420"/>
                    <w:rPr>
                      <w:rFonts w:ascii="Times New Roman" w:hAnsi="Times New Roman" w:cs="Times New Roman"/>
                    </w:rPr>
                  </w:pPr>
                </w:p>
                <w:p w:rsidR="002715A9" w:rsidRPr="00740F82" w:rsidRDefault="002715A9" w:rsidP="003775A6">
                  <w:pPr>
                    <w:pStyle w:val="Heading3"/>
                    <w:framePr w:hSpace="180" w:wrap="around" w:hAnchor="margin" w:y="-420"/>
                    <w:rPr>
                      <w:rFonts w:ascii="Times New Roman" w:hAnsi="Times New Roman" w:cs="Times New Roman"/>
                    </w:rPr>
                  </w:pPr>
                </w:p>
                <w:p w:rsidR="002715A9" w:rsidRPr="00740F82" w:rsidRDefault="002715A9" w:rsidP="003775A6">
                  <w:pPr>
                    <w:pStyle w:val="Heading3"/>
                    <w:framePr w:hSpace="180" w:wrap="around" w:hAnchor="margin" w:y="-420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A7E57" w:rsidRPr="00740F82" w:rsidTr="00103670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Pr="00740F82" w:rsidRDefault="00FC5439" w:rsidP="003775A6">
                  <w:pPr>
                    <w:pStyle w:val="Heading3"/>
                    <w:framePr w:hSpace="180" w:wrap="around" w:hAnchor="margin" w:y="-42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Objective:"/>
                      <w:tag w:val="Objective:"/>
                      <w:id w:val="319159961"/>
                      <w:placeholder>
                        <w:docPart w:val="E15F3E96C45A4174BAD2A1144317BE65"/>
                      </w:placeholder>
                      <w:temporary/>
                      <w:showingPlcHdr/>
                    </w:sdtPr>
                    <w:sdtEndPr/>
                    <w:sdtContent>
                      <w:r w:rsidR="002B7747" w:rsidRPr="005A2856">
                        <w:rPr>
                          <w:rFonts w:ascii="Times New Roman" w:hAnsi="Times New Roman" w:cs="Times New Roman"/>
                          <w:sz w:val="24"/>
                        </w:rPr>
                        <w:t>Objective</w:t>
                      </w:r>
                    </w:sdtContent>
                  </w:sdt>
                </w:p>
                <w:p w:rsidR="005A7E57" w:rsidRPr="00740F82" w:rsidRDefault="00616FF4" w:rsidP="003775A6">
                  <w:pPr>
                    <w:pStyle w:val="GraphicElement"/>
                    <w:framePr w:hSpace="180" w:wrap="around" w:hAnchor="margin" w:y="-420"/>
                    <w:rPr>
                      <w:rFonts w:ascii="Times New Roman" w:hAnsi="Times New Roman" w:cs="Times New Roman"/>
                    </w:rPr>
                  </w:pPr>
                  <w:r w:rsidRPr="00740F82">
                    <w:rPr>
                      <w:rFonts w:ascii="Times New Roman" w:hAnsi="Times New Roman" w:cs="Times New Roman"/>
                    </w:rPr>
                    <mc:AlternateContent>
                      <mc:Choice Requires="wps">
                        <w:drawing>
                          <wp:inline distT="0" distB="0" distL="0" distR="0" wp14:anchorId="7856FEB9" wp14:editId="3C7706C1">
                            <wp:extent cx="221615" cy="0"/>
                            <wp:effectExtent l="0" t="0" r="26035" b="19050"/>
                            <wp:docPr id="83" name="Straight Connector 83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5="http://schemas.microsoft.com/office/word/2012/wordml">
                        <w:pict>
                          <v:line w14:anchorId="157A98AE" id="Straight Connector 83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+52ywEAAOoDAAAOAAAAZHJzL2Uyb0RvYy54bWysU9uO0zAQfUfiHyy/01wQ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DhAlOfegHbDFsWzfFGJHLHt3wOUUwwGzF7NCm7+kks3F8vNqOcyJSbps2+am&#10;eceZvIaqZ1zAmD6Ctyxvem6ocPFYnB5iolqUek3JZYxjE41g+74uz1rlxi6tlF06G7ikfQFFiql4&#10;U+jKrMHeIDsJmhIhJbjUZGlUwDjKzjCljVmB9Z+BS36GQpnDvwGviFLZu7SCrXYef1c9zdeW1SWf&#10;2n+hO2+f/HAuj1QCNFBF4fKUeWJfngv8+Rfd/Q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yc/uds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Pr="005A2856" w:rsidRDefault="00103670" w:rsidP="003775A6">
                  <w:pPr>
                    <w:framePr w:hSpace="180" w:wrap="around" w:hAnchor="margin" w:y="-420"/>
                    <w:rPr>
                      <w:rFonts w:ascii="Times New Roman" w:hAnsi="Times New Roman" w:cs="Times New Roman"/>
                      <w:i/>
                    </w:rPr>
                  </w:pPr>
                  <w:r w:rsidRPr="005A2856">
                    <w:rPr>
                      <w:rFonts w:ascii="Times New Roman" w:hAnsi="Times New Roman" w:cs="Times New Roman"/>
                      <w:i/>
                    </w:rPr>
                    <w:t>looking forward to making a significant contribution in a company that offers a genuine opportunity for progression .</w:t>
                  </w:r>
                  <w:r w:rsidR="001B084A" w:rsidRPr="005A2856">
                    <w:rPr>
                      <w:rFonts w:ascii="Times New Roman" w:hAnsi="Times New Roman" w:cs="Times New Roman"/>
                      <w:i/>
                    </w:rPr>
                    <w:t>To grow with a grooming organization and work in challenging environment, take responsibilities, apply my knowledge and experience.</w:t>
                  </w:r>
                </w:p>
              </w:tc>
            </w:tr>
            <w:tr w:rsidR="00463463" w:rsidRPr="00740F82" w:rsidTr="00103670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Pr="00740F82" w:rsidRDefault="001B084A" w:rsidP="003775A6">
                  <w:pPr>
                    <w:pStyle w:val="Heading3"/>
                    <w:framePr w:hSpace="180" w:wrap="around" w:hAnchor="margin" w:y="-420"/>
                    <w:rPr>
                      <w:rFonts w:ascii="Times New Roman" w:hAnsi="Times New Roman" w:cs="Times New Roman"/>
                    </w:rPr>
                  </w:pPr>
                  <w:r w:rsidRPr="00740F82">
                    <w:rPr>
                      <w:rStyle w:val="Strong"/>
                      <w:rFonts w:ascii="Times New Roman" w:hAnsi="Times New Roman" w:cs="Times New Roman"/>
                      <w:color w:val="444444"/>
                      <w:szCs w:val="20"/>
                      <w:shd w:val="clear" w:color="auto" w:fill="FFFFFF"/>
                    </w:rPr>
                    <w:t>CORE COMPETENCIES</w:t>
                  </w:r>
                </w:p>
                <w:p w:rsidR="00616FF4" w:rsidRPr="00740F82" w:rsidRDefault="00616FF4" w:rsidP="003775A6">
                  <w:pPr>
                    <w:pStyle w:val="GraphicElement"/>
                    <w:framePr w:hSpace="180" w:wrap="around" w:hAnchor="margin" w:y="-420"/>
                    <w:rPr>
                      <w:rFonts w:ascii="Times New Roman" w:hAnsi="Times New Roman" w:cs="Times New Roman"/>
                    </w:rPr>
                  </w:pPr>
                  <w:r w:rsidRPr="00740F82">
                    <w:rPr>
                      <w:rFonts w:ascii="Times New Roman" w:hAnsi="Times New Roman" w:cs="Times New Roman"/>
                    </w:rPr>
                    <mc:AlternateContent>
                      <mc:Choice Requires="wps">
                        <w:drawing>
                          <wp:inline distT="0" distB="0" distL="0" distR="0" wp14:anchorId="177B4BD1" wp14:editId="70184D9D">
                            <wp:extent cx="221615" cy="0"/>
                            <wp:effectExtent l="0" t="0" r="26035" b="19050"/>
                            <wp:docPr id="84" name="Straight Connector 84" descr="Line graphic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 xmlns:w15="http://schemas.microsoft.com/office/word/2012/wordml">
                        <w:pict>
                          <v:line w14:anchorId="2EA6FCBD" id="Straight Connector 84" o:spid="_x0000_s1026" alt="Line graphic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EE1132" w:rsidRPr="00740F82" w:rsidRDefault="00EE1132" w:rsidP="003775A6">
                  <w:pPr>
                    <w:pStyle w:val="ListParagraph"/>
                    <w:framePr w:hSpace="180" w:wrap="around" w:hAnchor="margin" w:y="-420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  <w:color w:val="444444"/>
                      <w:shd w:val="clear" w:color="auto" w:fill="FFFFFF"/>
                    </w:rPr>
                  </w:pPr>
                  <w:r w:rsidRPr="00740F82">
                    <w:rPr>
                      <w:rFonts w:ascii="Times New Roman" w:hAnsi="Times New Roman" w:cs="Times New Roman"/>
                    </w:rPr>
                    <w:t>Legal research</w:t>
                  </w:r>
                  <w:r w:rsidRPr="00740F82">
                    <w:rPr>
                      <w:rFonts w:ascii="Times New Roman" w:hAnsi="Times New Roman" w:cs="Times New Roman"/>
                      <w:color w:val="444444"/>
                      <w:shd w:val="clear" w:color="auto" w:fill="FFFFFF"/>
                    </w:rPr>
                    <w:t xml:space="preserve"> </w:t>
                  </w:r>
                </w:p>
                <w:p w:rsidR="00EE1132" w:rsidRPr="00740F82" w:rsidRDefault="00EE1132" w:rsidP="003775A6">
                  <w:pPr>
                    <w:pStyle w:val="ListParagraph"/>
                    <w:framePr w:hSpace="180" w:wrap="around" w:hAnchor="margin" w:y="-420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740F82">
                    <w:rPr>
                      <w:rFonts w:ascii="Times New Roman" w:hAnsi="Times New Roman" w:cs="Times New Roman"/>
                    </w:rPr>
                    <w:t>Preparing legal documents</w:t>
                  </w:r>
                </w:p>
                <w:p w:rsidR="00EE1132" w:rsidRPr="00740F82" w:rsidRDefault="00EE1132" w:rsidP="003775A6">
                  <w:pPr>
                    <w:pStyle w:val="ListParagraph"/>
                    <w:framePr w:hSpace="180" w:wrap="around" w:hAnchor="margin" w:y="-420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740F82">
                    <w:rPr>
                      <w:rFonts w:ascii="Times New Roman" w:hAnsi="Times New Roman" w:cs="Times New Roman"/>
                    </w:rPr>
                    <w:t xml:space="preserve"> Contract terminology </w:t>
                  </w:r>
                </w:p>
                <w:p w:rsidR="003E6114" w:rsidRPr="00740F82" w:rsidRDefault="003E6114" w:rsidP="003775A6">
                  <w:pPr>
                    <w:pStyle w:val="ListParagraph"/>
                    <w:framePr w:hSpace="180" w:wrap="around" w:hAnchor="margin" w:y="-420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740F82">
                    <w:rPr>
                      <w:rFonts w:ascii="Times New Roman" w:hAnsi="Times New Roman" w:cs="Times New Roman"/>
                      <w:color w:val="444444"/>
                      <w:shd w:val="clear" w:color="auto" w:fill="FFFFFF"/>
                    </w:rPr>
                    <w:t>Community education</w:t>
                  </w:r>
                </w:p>
                <w:p w:rsidR="00EE1132" w:rsidRPr="00740F82" w:rsidRDefault="00EE1132" w:rsidP="003775A6">
                  <w:pPr>
                    <w:pStyle w:val="ListParagraph"/>
                    <w:framePr w:hSpace="180" w:wrap="around" w:hAnchor="margin" w:y="-420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740F82">
                    <w:rPr>
                      <w:rFonts w:ascii="Times New Roman" w:hAnsi="Times New Roman" w:cs="Times New Roman"/>
                    </w:rPr>
                    <w:t>Document management</w:t>
                  </w:r>
                </w:p>
                <w:p w:rsidR="003E6114" w:rsidRPr="00740F82" w:rsidRDefault="00EE1132" w:rsidP="003775A6">
                  <w:pPr>
                    <w:pStyle w:val="ListParagraph"/>
                    <w:framePr w:hSpace="180" w:wrap="around" w:hAnchor="margin" w:y="-420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740F8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E6114" w:rsidRPr="00740F82">
                    <w:rPr>
                      <w:rFonts w:ascii="Times New Roman" w:hAnsi="Times New Roman" w:cs="Times New Roman"/>
                      <w:color w:val="444444"/>
                      <w:shd w:val="clear" w:color="auto" w:fill="FFFFFF"/>
                    </w:rPr>
                    <w:t>Gathering evidence</w:t>
                  </w:r>
                </w:p>
                <w:p w:rsidR="00EE1132" w:rsidRPr="00740F82" w:rsidRDefault="00EE1132" w:rsidP="003775A6">
                  <w:pPr>
                    <w:pStyle w:val="ListParagraph"/>
                    <w:framePr w:hSpace="180" w:wrap="around" w:hAnchor="margin" w:y="-420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740F82">
                    <w:rPr>
                      <w:rFonts w:ascii="Times New Roman" w:hAnsi="Times New Roman" w:cs="Times New Roman"/>
                    </w:rPr>
                    <w:t xml:space="preserve">Diary management </w:t>
                  </w:r>
                </w:p>
                <w:p w:rsidR="00EE1132" w:rsidRPr="00740F82" w:rsidRDefault="00EE1132" w:rsidP="003775A6">
                  <w:pPr>
                    <w:pStyle w:val="ListParagraph"/>
                    <w:framePr w:hSpace="180" w:wrap="around" w:hAnchor="margin" w:y="-420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740F82">
                    <w:rPr>
                      <w:rFonts w:ascii="Times New Roman" w:hAnsi="Times New Roman" w:cs="Times New Roman"/>
                    </w:rPr>
                    <w:t>Secretarial duties</w:t>
                  </w:r>
                </w:p>
                <w:p w:rsidR="00EE1132" w:rsidRPr="00740F82" w:rsidRDefault="00EE1132" w:rsidP="003775A6">
                  <w:pPr>
                    <w:pStyle w:val="ListParagraph"/>
                    <w:framePr w:hSpace="180" w:wrap="around" w:hAnchor="margin" w:y="-420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740F82">
                    <w:rPr>
                      <w:rFonts w:ascii="Times New Roman" w:hAnsi="Times New Roman" w:cs="Times New Roman"/>
                      <w:color w:val="444444"/>
                      <w:shd w:val="clear" w:color="auto" w:fill="FFFFFF"/>
                    </w:rPr>
                    <w:t xml:space="preserve"> </w:t>
                  </w:r>
                  <w:r w:rsidR="005A2856">
                    <w:rPr>
                      <w:rFonts w:ascii="Times New Roman" w:hAnsi="Times New Roman" w:cs="Times New Roman"/>
                    </w:rPr>
                    <w:t>E</w:t>
                  </w:r>
                  <w:r w:rsidRPr="00740F82">
                    <w:rPr>
                      <w:rFonts w:ascii="Times New Roman" w:hAnsi="Times New Roman" w:cs="Times New Roman"/>
                    </w:rPr>
                    <w:t>xtensive knowledge of the administrative and secretarial procedures in a legal environment.</w:t>
                  </w:r>
                </w:p>
                <w:p w:rsidR="003E6114" w:rsidRPr="00740F82" w:rsidRDefault="00EE1132" w:rsidP="003775A6">
                  <w:pPr>
                    <w:pStyle w:val="ListParagraph"/>
                    <w:framePr w:hSpace="180" w:wrap="around" w:hAnchor="margin" w:y="-420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740F82">
                    <w:rPr>
                      <w:rFonts w:ascii="Times New Roman" w:hAnsi="Times New Roman" w:cs="Times New Roman"/>
                    </w:rPr>
                    <w:t>Extensive experience and understanding of laws, legal codes, court procedures, precedents and government regulations.</w:t>
                  </w:r>
                </w:p>
                <w:p w:rsidR="00103670" w:rsidRPr="00740F82" w:rsidRDefault="00103670" w:rsidP="003775A6">
                  <w:pPr>
                    <w:pStyle w:val="ListParagraph"/>
                    <w:framePr w:hSpace="180" w:wrap="around" w:hAnchor="margin" w:y="-420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740F82">
                    <w:rPr>
                      <w:rFonts w:ascii="Times New Roman" w:hAnsi="Times New Roman" w:cs="Times New Roman"/>
                    </w:rPr>
                    <w:t>A strong team player with excellent client facing and configuration skills.</w:t>
                  </w:r>
                </w:p>
                <w:p w:rsidR="00103670" w:rsidRPr="00740F82" w:rsidRDefault="00103670" w:rsidP="003775A6">
                  <w:pPr>
                    <w:pStyle w:val="ListParagraph"/>
                    <w:framePr w:hSpace="180" w:wrap="around" w:hAnchor="margin" w:y="-420"/>
                    <w:numPr>
                      <w:ilvl w:val="0"/>
                      <w:numId w:val="1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740F82">
                    <w:rPr>
                      <w:rFonts w:ascii="Times New Roman" w:hAnsi="Times New Roman" w:cs="Times New Roman"/>
                    </w:rPr>
                    <w:t>Having an ability to communicate complex sensitive information in an understandable form to clients.</w:t>
                  </w:r>
                </w:p>
              </w:tc>
            </w:tr>
          </w:tbl>
          <w:p w:rsidR="00EE1132" w:rsidRPr="00740F82" w:rsidRDefault="00EE1132" w:rsidP="00C46CB3">
            <w:pPr>
              <w:rPr>
                <w:rFonts w:ascii="Times New Roman" w:hAnsi="Times New Roman" w:cs="Times New Roman"/>
              </w:rPr>
            </w:pPr>
          </w:p>
          <w:p w:rsidR="00B93310" w:rsidRPr="00740F82" w:rsidRDefault="00B93310" w:rsidP="00C4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3" w:type="dxa"/>
          </w:tcPr>
          <w:p w:rsidR="00B93310" w:rsidRPr="00740F82" w:rsidRDefault="00B93310" w:rsidP="00C46C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Right side layout table"/>
            </w:tblPr>
            <w:tblGrid>
              <w:gridCol w:w="6190"/>
            </w:tblGrid>
            <w:tr w:rsidR="008F6337" w:rsidRPr="00740F82" w:rsidTr="00C46CB3">
              <w:trPr>
                <w:trHeight w:val="4104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740F82" w:rsidRDefault="00FC5439" w:rsidP="003775A6">
                  <w:pPr>
                    <w:pStyle w:val="Heading2"/>
                    <w:framePr w:hSpace="180" w:wrap="around" w:hAnchor="margin" w:y="-420"/>
                    <w:rPr>
                      <w:rFonts w:ascii="Times New Roman" w:hAnsi="Times New Roman" w:cs="Times New Roman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Experience:"/>
                      <w:tag w:val="Experience:"/>
                      <w:id w:val="1217937480"/>
                      <w:placeholder>
                        <w:docPart w:val="037C155BDBBC4B369C7EAF898F75C948"/>
                      </w:placeholder>
                      <w:temporary/>
                      <w:showingPlcHdr/>
                    </w:sdtPr>
                    <w:sdtEndPr/>
                    <w:sdtContent>
                      <w:r w:rsidR="003053D9" w:rsidRPr="00740F82">
                        <w:rPr>
                          <w:rFonts w:ascii="Times New Roman" w:hAnsi="Times New Roman" w:cs="Times New Roman"/>
                        </w:rPr>
                        <w:t>Experience</w:t>
                      </w:r>
                    </w:sdtContent>
                  </w:sdt>
                </w:p>
                <w:p w:rsidR="00B93790" w:rsidRPr="00740F82" w:rsidRDefault="00883056" w:rsidP="003775A6">
                  <w:pPr>
                    <w:framePr w:hSpace="180" w:wrap="around" w:hAnchor="margin" w:y="-420"/>
                    <w:jc w:val="left"/>
                    <w:rPr>
                      <w:rStyle w:val="Heading4Char"/>
                      <w:rFonts w:ascii="Times New Roman" w:hAnsi="Times New Roman" w:cs="Times New Roman"/>
                    </w:rPr>
                  </w:pPr>
                  <w:r w:rsidRPr="00740F82">
                    <w:rPr>
                      <w:rFonts w:ascii="Times New Roman" w:hAnsi="Times New Roman" w:cs="Times New Roman"/>
                    </w:rPr>
                    <w:t xml:space="preserve">WORK EXPERIENCE </w:t>
                  </w:r>
                  <w:r w:rsidR="00B93790" w:rsidRPr="00740F82">
                    <w:rPr>
                      <w:rFonts w:ascii="Times New Roman" w:hAnsi="Times New Roman" w:cs="Times New Roman"/>
                    </w:rPr>
                    <w:t xml:space="preserve">at   </w:t>
                  </w:r>
                  <w:r w:rsidRPr="00740F82">
                    <w:rPr>
                      <w:rStyle w:val="Heading4Char"/>
                      <w:rFonts w:ascii="Times New Roman" w:hAnsi="Times New Roman" w:cs="Times New Roman"/>
                    </w:rPr>
                    <w:t>Lahore highcourt lahore</w:t>
                  </w:r>
                  <w:r w:rsidRPr="00740F8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93790" w:rsidRPr="00740F82">
                    <w:rPr>
                      <w:rFonts w:ascii="Times New Roman" w:hAnsi="Times New Roman" w:cs="Times New Roman"/>
                    </w:rPr>
                    <w:t xml:space="preserve">     </w:t>
                  </w:r>
                  <w:r w:rsidRPr="00740F82">
                    <w:rPr>
                      <w:rFonts w:ascii="Times New Roman" w:hAnsi="Times New Roman" w:cs="Times New Roman"/>
                    </w:rPr>
                    <w:t xml:space="preserve">As an advocate &amp; LEGAL ASSISTANT with the advocates of supreme court of </w:t>
                  </w:r>
                  <w:r w:rsidR="008274F2" w:rsidRPr="00740F82">
                    <w:rPr>
                      <w:rFonts w:ascii="Times New Roman" w:hAnsi="Times New Roman" w:cs="Times New Roman"/>
                    </w:rPr>
                    <w:t>P</w:t>
                  </w:r>
                  <w:r w:rsidRPr="00740F82">
                    <w:rPr>
                      <w:rFonts w:ascii="Times New Roman" w:hAnsi="Times New Roman" w:cs="Times New Roman"/>
                    </w:rPr>
                    <w:t>akistan sin</w:t>
                  </w:r>
                  <w:r w:rsidR="00BE0BEE" w:rsidRPr="00740F82">
                    <w:rPr>
                      <w:rFonts w:ascii="Times New Roman" w:hAnsi="Times New Roman" w:cs="Times New Roman"/>
                    </w:rPr>
                    <w:t>c</w:t>
                  </w:r>
                  <w:r w:rsidRPr="00740F82">
                    <w:rPr>
                      <w:rFonts w:ascii="Times New Roman" w:hAnsi="Times New Roman" w:cs="Times New Roman"/>
                    </w:rPr>
                    <w:t xml:space="preserve">e </w:t>
                  </w:r>
                  <w:r w:rsidRPr="00740F82">
                    <w:rPr>
                      <w:rStyle w:val="Heading4Char"/>
                      <w:rFonts w:ascii="Times New Roman" w:hAnsi="Times New Roman" w:cs="Times New Roman"/>
                    </w:rPr>
                    <w:t>29.09.2012</w:t>
                  </w:r>
                  <w:r w:rsidR="00B93790" w:rsidRPr="00740F82">
                    <w:rPr>
                      <w:rStyle w:val="Heading4Char"/>
                      <w:rFonts w:ascii="Times New Roman" w:hAnsi="Times New Roman" w:cs="Times New Roman"/>
                    </w:rPr>
                    <w:t>.</w:t>
                  </w:r>
                </w:p>
                <w:p w:rsidR="00B93790" w:rsidRPr="00740F82" w:rsidRDefault="00883056" w:rsidP="003775A6">
                  <w:pPr>
                    <w:framePr w:hSpace="180" w:wrap="around" w:hAnchor="margin" w:y="-420"/>
                    <w:jc w:val="left"/>
                    <w:rPr>
                      <w:rFonts w:ascii="Times New Roman" w:hAnsi="Times New Roman" w:cs="Times New Roman"/>
                    </w:rPr>
                  </w:pPr>
                  <w:r w:rsidRPr="00740F82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BE0BEE" w:rsidRPr="00740F82" w:rsidRDefault="00B93790" w:rsidP="003775A6">
                  <w:pPr>
                    <w:framePr w:hSpace="180" w:wrap="around" w:hAnchor="margin" w:y="-420"/>
                    <w:jc w:val="left"/>
                    <w:rPr>
                      <w:rStyle w:val="Heading4Char"/>
                      <w:rFonts w:ascii="Times New Roman" w:hAnsi="Times New Roman" w:cs="Times New Roman"/>
                    </w:rPr>
                  </w:pPr>
                  <w:r w:rsidRPr="00740F82">
                    <w:rPr>
                      <w:rFonts w:ascii="Times New Roman" w:hAnsi="Times New Roman" w:cs="Times New Roman"/>
                    </w:rPr>
                    <w:t xml:space="preserve">And lower Court at     </w:t>
                  </w:r>
                  <w:r w:rsidRPr="00740F82">
                    <w:rPr>
                      <w:rStyle w:val="Heading4Char"/>
                      <w:rFonts w:ascii="Times New Roman" w:hAnsi="Times New Roman" w:cs="Times New Roman"/>
                    </w:rPr>
                    <w:t xml:space="preserve">District Courts Sheikhupura </w:t>
                  </w:r>
                  <w:r w:rsidRPr="00740F82">
                    <w:rPr>
                      <w:rFonts w:ascii="Times New Roman" w:hAnsi="Times New Roman" w:cs="Times New Roman"/>
                    </w:rPr>
                    <w:t xml:space="preserve">Since </w:t>
                  </w:r>
                  <w:r w:rsidRPr="00740F82">
                    <w:rPr>
                      <w:rStyle w:val="Heading4Char"/>
                      <w:rFonts w:ascii="Times New Roman" w:hAnsi="Times New Roman" w:cs="Times New Roman"/>
                    </w:rPr>
                    <w:t>15-09-2010.</w:t>
                  </w:r>
                </w:p>
                <w:p w:rsidR="00B93790" w:rsidRPr="00740F82" w:rsidRDefault="00883056" w:rsidP="003775A6">
                  <w:pPr>
                    <w:framePr w:hSpace="180" w:wrap="around" w:hAnchor="margin" w:y="-420"/>
                    <w:jc w:val="left"/>
                    <w:rPr>
                      <w:rFonts w:ascii="Times New Roman" w:hAnsi="Times New Roman" w:cs="Times New Roman"/>
                    </w:rPr>
                  </w:pPr>
                  <w:r w:rsidRPr="00740F82">
                    <w:rPr>
                      <w:rFonts w:ascii="Times New Roman" w:hAnsi="Times New Roman" w:cs="Times New Roman"/>
                    </w:rPr>
                    <w:t>Present Tasked with providing general legal administrative and secretarial support to solicitors &amp; a legal team.</w:t>
                  </w:r>
                </w:p>
                <w:p w:rsidR="00BE0BEE" w:rsidRPr="00740F82" w:rsidRDefault="00883056" w:rsidP="003775A6">
                  <w:pPr>
                    <w:pStyle w:val="ListParagraph"/>
                    <w:framePr w:hSpace="180" w:wrap="around" w:hAnchor="margin" w:y="-420"/>
                    <w:numPr>
                      <w:ilvl w:val="0"/>
                      <w:numId w:val="2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740F82">
                    <w:rPr>
                      <w:rFonts w:ascii="Times New Roman" w:hAnsi="Times New Roman" w:cs="Times New Roman"/>
                    </w:rPr>
                    <w:t>Involved in researching legal precedent, investigating facts and also keeping professional contact with a caseload of over 100 clients.</w:t>
                  </w:r>
                </w:p>
                <w:p w:rsidR="00BE0BEE" w:rsidRPr="00740F82" w:rsidRDefault="00883056" w:rsidP="003775A6">
                  <w:pPr>
                    <w:pStyle w:val="ListParagraph"/>
                    <w:framePr w:hSpace="180" w:wrap="around" w:hAnchor="margin" w:y="-420"/>
                    <w:numPr>
                      <w:ilvl w:val="0"/>
                      <w:numId w:val="2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740F82">
                    <w:rPr>
                      <w:rFonts w:ascii="Times New Roman" w:hAnsi="Times New Roman" w:cs="Times New Roman"/>
                    </w:rPr>
                    <w:t>Duties: Involved in cases of litigation, arbitration and regulatory investigations.</w:t>
                  </w:r>
                </w:p>
                <w:p w:rsidR="00BE0BEE" w:rsidRPr="00740F82" w:rsidRDefault="00883056" w:rsidP="003775A6">
                  <w:pPr>
                    <w:pStyle w:val="ListParagraph"/>
                    <w:framePr w:hSpace="180" w:wrap="around" w:hAnchor="margin" w:y="-420"/>
                    <w:numPr>
                      <w:ilvl w:val="0"/>
                      <w:numId w:val="2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740F82">
                    <w:rPr>
                      <w:rFonts w:ascii="Times New Roman" w:hAnsi="Times New Roman" w:cs="Times New Roman"/>
                    </w:rPr>
                    <w:t xml:space="preserve">Typing, formatting, amending contracts, letters and other legal documents. </w:t>
                  </w:r>
                </w:p>
                <w:p w:rsidR="00BE0BEE" w:rsidRPr="00740F82" w:rsidRDefault="00883056" w:rsidP="003775A6">
                  <w:pPr>
                    <w:pStyle w:val="ListParagraph"/>
                    <w:framePr w:hSpace="180" w:wrap="around" w:hAnchor="margin" w:y="-420"/>
                    <w:numPr>
                      <w:ilvl w:val="0"/>
                      <w:numId w:val="2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740F82">
                    <w:rPr>
                      <w:rFonts w:ascii="Times New Roman" w:hAnsi="Times New Roman" w:cs="Times New Roman"/>
                    </w:rPr>
                    <w:t xml:space="preserve">Managing and forwarding on requests from Clients for legal assistance. </w:t>
                  </w:r>
                </w:p>
                <w:p w:rsidR="00BE0BEE" w:rsidRPr="00740F82" w:rsidRDefault="00883056" w:rsidP="003775A6">
                  <w:pPr>
                    <w:pStyle w:val="ListParagraph"/>
                    <w:framePr w:hSpace="180" w:wrap="around" w:hAnchor="margin" w:y="-420"/>
                    <w:numPr>
                      <w:ilvl w:val="0"/>
                      <w:numId w:val="2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740F82">
                    <w:rPr>
                      <w:rFonts w:ascii="Times New Roman" w:hAnsi="Times New Roman" w:cs="Times New Roman"/>
                    </w:rPr>
                    <w:t xml:space="preserve">Providing secretarial &amp; paralegal support to a team of solicitors. </w:t>
                  </w:r>
                </w:p>
                <w:p w:rsidR="00BE0BEE" w:rsidRPr="00740F82" w:rsidRDefault="00883056" w:rsidP="003775A6">
                  <w:pPr>
                    <w:pStyle w:val="ListParagraph"/>
                    <w:framePr w:hSpace="180" w:wrap="around" w:hAnchor="margin" w:y="-420"/>
                    <w:numPr>
                      <w:ilvl w:val="0"/>
                      <w:numId w:val="2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740F82">
                    <w:rPr>
                      <w:rFonts w:ascii="Times New Roman" w:hAnsi="Times New Roman" w:cs="Times New Roman"/>
                    </w:rPr>
                    <w:t xml:space="preserve">Responsible for the management of Commercial Contracts. </w:t>
                  </w:r>
                </w:p>
                <w:p w:rsidR="00BE0BEE" w:rsidRPr="00740F82" w:rsidRDefault="00883056" w:rsidP="003775A6">
                  <w:pPr>
                    <w:pStyle w:val="ListParagraph"/>
                    <w:framePr w:hSpace="180" w:wrap="around" w:hAnchor="margin" w:y="-420"/>
                    <w:numPr>
                      <w:ilvl w:val="0"/>
                      <w:numId w:val="2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740F82">
                    <w:rPr>
                      <w:rFonts w:ascii="Times New Roman" w:hAnsi="Times New Roman" w:cs="Times New Roman"/>
                    </w:rPr>
                    <w:t xml:space="preserve">Recording and submitting expense forms. Reviewing and </w:t>
                  </w:r>
                  <w:r w:rsidR="00740F82" w:rsidRPr="00740F82">
                    <w:rPr>
                      <w:rFonts w:ascii="Times New Roman" w:hAnsi="Times New Roman" w:cs="Times New Roman"/>
                    </w:rPr>
                    <w:t>analyzing</w:t>
                  </w:r>
                  <w:r w:rsidRPr="00740F82">
                    <w:rPr>
                      <w:rFonts w:ascii="Times New Roman" w:hAnsi="Times New Roman" w:cs="Times New Roman"/>
                    </w:rPr>
                    <w:t xml:space="preserve"> large volumes of documentary evidence. </w:t>
                  </w:r>
                </w:p>
                <w:p w:rsidR="00BE0BEE" w:rsidRPr="00740F82" w:rsidRDefault="00883056" w:rsidP="003775A6">
                  <w:pPr>
                    <w:pStyle w:val="ListParagraph"/>
                    <w:framePr w:hSpace="180" w:wrap="around" w:hAnchor="margin" w:y="-420"/>
                    <w:numPr>
                      <w:ilvl w:val="0"/>
                      <w:numId w:val="2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740F82">
                    <w:rPr>
                      <w:rFonts w:ascii="Times New Roman" w:hAnsi="Times New Roman" w:cs="Times New Roman"/>
                    </w:rPr>
                    <w:t xml:space="preserve">Writing replies to points of dispute with clients. </w:t>
                  </w:r>
                </w:p>
                <w:p w:rsidR="00BE0BEE" w:rsidRPr="00740F82" w:rsidRDefault="00883056" w:rsidP="003775A6">
                  <w:pPr>
                    <w:pStyle w:val="ListParagraph"/>
                    <w:framePr w:hSpace="180" w:wrap="around" w:hAnchor="margin" w:y="-420"/>
                    <w:numPr>
                      <w:ilvl w:val="0"/>
                      <w:numId w:val="2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740F82">
                    <w:rPr>
                      <w:rFonts w:ascii="Times New Roman" w:hAnsi="Times New Roman" w:cs="Times New Roman"/>
                    </w:rPr>
                    <w:t xml:space="preserve">Investigating facts and law &amp; calling upon witnesses to testify at hearing. </w:t>
                  </w:r>
                </w:p>
                <w:p w:rsidR="00BE0BEE" w:rsidRPr="00740F82" w:rsidRDefault="00883056" w:rsidP="003775A6">
                  <w:pPr>
                    <w:pStyle w:val="ListParagraph"/>
                    <w:framePr w:hSpace="180" w:wrap="around" w:hAnchor="margin" w:y="-420"/>
                    <w:numPr>
                      <w:ilvl w:val="0"/>
                      <w:numId w:val="2"/>
                    </w:numPr>
                    <w:jc w:val="left"/>
                    <w:rPr>
                      <w:rFonts w:ascii="Times New Roman" w:hAnsi="Times New Roman" w:cs="Times New Roman"/>
                    </w:rPr>
                  </w:pPr>
                  <w:r w:rsidRPr="00740F82">
                    <w:rPr>
                      <w:rFonts w:ascii="Times New Roman" w:hAnsi="Times New Roman" w:cs="Times New Roman"/>
                    </w:rPr>
                    <w:t>Assisting with the completion of Confidentiality Agreements. Coordinating and arranging meetings and diary schedules. Photocopying, scanning documents and faxing as required.</w:t>
                  </w:r>
                </w:p>
                <w:p w:rsidR="008F6337" w:rsidRDefault="008F6337" w:rsidP="003775A6">
                  <w:pPr>
                    <w:framePr w:hSpace="180" w:wrap="around" w:hAnchor="margin" w:y="-420"/>
                    <w:rPr>
                      <w:rFonts w:ascii="Times New Roman" w:hAnsi="Times New Roman" w:cs="Times New Roman"/>
                    </w:rPr>
                  </w:pPr>
                </w:p>
                <w:p w:rsidR="005A2856" w:rsidRPr="005A2856" w:rsidRDefault="005A2856" w:rsidP="003775A6">
                  <w:pPr>
                    <w:framePr w:hSpace="180" w:wrap="around" w:hAnchor="margin" w:y="-420"/>
                    <w:rPr>
                      <w:rFonts w:ascii="Times New Roman" w:hAnsi="Times New Roman" w:cs="Times New Roman"/>
                      <w:i/>
                      <w:color w:val="000000"/>
                    </w:rPr>
                  </w:pPr>
                  <w:r w:rsidRPr="00740F82">
                    <w:rPr>
                      <w:rFonts w:ascii="Times New Roman" w:hAnsi="Times New Roman" w:cs="Times New Roman"/>
                      <w:i/>
                      <w:color w:val="000000"/>
                    </w:rPr>
                    <w:t xml:space="preserve">I have developed strong interpersonal and presentation skills from past experience and academic institutions I have studied and worked in. Strong self-discipline and motivation, work well under pressure. Outgoing personality and the capability to communicate on an individual basis as well as in a team environment. Can use the languages of </w:t>
                  </w:r>
                  <w:r w:rsidRPr="00740F82">
                    <w:rPr>
                      <w:rFonts w:ascii="Times New Roman" w:hAnsi="Times New Roman" w:cs="Times New Roman"/>
                      <w:i/>
                      <w:color w:val="000000"/>
                      <w:sz w:val="36"/>
                    </w:rPr>
                    <w:t>English,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36"/>
                    </w:rPr>
                    <w:t xml:space="preserve"> </w:t>
                  </w:r>
                  <w:r w:rsidRPr="00740F82">
                    <w:rPr>
                      <w:rFonts w:ascii="Times New Roman" w:hAnsi="Times New Roman" w:cs="Times New Roman"/>
                      <w:i/>
                      <w:color w:val="000000"/>
                      <w:sz w:val="36"/>
                    </w:rPr>
                    <w:t>P</w:t>
                  </w:r>
                  <w:r>
                    <w:rPr>
                      <w:rFonts w:ascii="Times New Roman" w:hAnsi="Times New Roman" w:cs="Times New Roman"/>
                      <w:i/>
                      <w:color w:val="000000"/>
                      <w:sz w:val="36"/>
                    </w:rPr>
                    <w:t>unjabi</w:t>
                  </w:r>
                  <w:r w:rsidRPr="00740F82">
                    <w:rPr>
                      <w:rFonts w:ascii="Times New Roman" w:hAnsi="Times New Roman" w:cs="Times New Roman"/>
                      <w:i/>
                      <w:color w:val="000000"/>
                      <w:sz w:val="36"/>
                    </w:rPr>
                    <w:t xml:space="preserve"> and Urdu.</w:t>
                  </w:r>
                  <w:r w:rsidRPr="005A2856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</w:rPr>
                    <w:t xml:space="preserve"> High level of commitment.</w:t>
                  </w:r>
                </w:p>
              </w:tc>
            </w:tr>
            <w:tr w:rsidR="008F6337" w:rsidRPr="00740F82" w:rsidTr="00C46CB3">
              <w:trPr>
                <w:trHeight w:val="3672"/>
              </w:trPr>
              <w:tc>
                <w:tcPr>
                  <w:tcW w:w="6190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740F82" w:rsidRDefault="00740F82" w:rsidP="003775A6">
                  <w:pPr>
                    <w:pStyle w:val="Heading2"/>
                    <w:framePr w:hSpace="180" w:wrap="around" w:hAnchor="margin" w:y="-420"/>
                    <w:tabs>
                      <w:tab w:val="left" w:pos="888"/>
                      <w:tab w:val="center" w:pos="2980"/>
                    </w:tabs>
                    <w:jc w:val="lef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lastRenderedPageBreak/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Education:"/>
                      <w:tag w:val="Education:"/>
                      <w:id w:val="1349516922"/>
                      <w:placeholder>
                        <w:docPart w:val="705B5711FF694ED684CDCC4DDE564A5E"/>
                      </w:placeholder>
                      <w:temporary/>
                      <w:showingPlcHdr/>
                    </w:sdtPr>
                    <w:sdtEndPr/>
                    <w:sdtContent>
                      <w:r w:rsidR="003053D9" w:rsidRPr="00740F82">
                        <w:rPr>
                          <w:rFonts w:ascii="Times New Roman" w:hAnsi="Times New Roman" w:cs="Times New Roman"/>
                        </w:rPr>
                        <w:t>Education</w:t>
                      </w:r>
                    </w:sdtContent>
                  </w:sdt>
                </w:p>
                <w:tbl>
                  <w:tblPr>
                    <w:tblStyle w:val="TableGrid"/>
                    <w:tblW w:w="595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64"/>
                    <w:gridCol w:w="3096"/>
                    <w:gridCol w:w="774"/>
                    <w:gridCol w:w="816"/>
                  </w:tblGrid>
                  <w:tr w:rsidR="007165BD" w:rsidRPr="00740F82" w:rsidTr="00DB6B6F">
                    <w:tc>
                      <w:tcPr>
                        <w:tcW w:w="1264" w:type="dxa"/>
                        <w:vAlign w:val="center"/>
                      </w:tcPr>
                      <w:p w:rsidR="007165BD" w:rsidRPr="00740F82" w:rsidRDefault="007165BD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096" w:type="dxa"/>
                      </w:tcPr>
                      <w:p w:rsidR="007165BD" w:rsidRPr="00740F82" w:rsidRDefault="007165BD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4" w:type="dxa"/>
                        <w:vAlign w:val="center"/>
                      </w:tcPr>
                      <w:p w:rsidR="007165BD" w:rsidRPr="005A2856" w:rsidRDefault="007165BD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5A2856"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Division</w:t>
                        </w:r>
                      </w:p>
                    </w:tc>
                    <w:tc>
                      <w:tcPr>
                        <w:tcW w:w="816" w:type="dxa"/>
                        <w:vAlign w:val="center"/>
                      </w:tcPr>
                      <w:p w:rsidR="007165BD" w:rsidRPr="00740F82" w:rsidRDefault="007165BD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Year</w:t>
                        </w:r>
                      </w:p>
                    </w:tc>
                  </w:tr>
                  <w:tr w:rsidR="007165BD" w:rsidRPr="00740F82" w:rsidTr="00DB6B6F">
                    <w:tc>
                      <w:tcPr>
                        <w:tcW w:w="1264" w:type="dxa"/>
                        <w:vMerge w:val="restart"/>
                        <w:vAlign w:val="center"/>
                      </w:tcPr>
                      <w:p w:rsidR="007165BD" w:rsidRPr="00740F82" w:rsidRDefault="007165BD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Post-Graduation</w:t>
                        </w:r>
                      </w:p>
                    </w:tc>
                    <w:tc>
                      <w:tcPr>
                        <w:tcW w:w="3096" w:type="dxa"/>
                      </w:tcPr>
                      <w:p w:rsidR="007165BD" w:rsidRPr="005A2856" w:rsidRDefault="00872DFC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</w:rPr>
                        </w:pPr>
                        <w:r w:rsidRPr="005A2856">
                          <w:rPr>
                            <w:rFonts w:ascii="Times New Roman" w:hAnsi="Times New Roman" w:cs="Times New Roman"/>
                          </w:rPr>
                          <w:t>Master o</w:t>
                        </w:r>
                        <w:r w:rsidR="007165BD" w:rsidRPr="005A2856">
                          <w:rPr>
                            <w:rFonts w:ascii="Times New Roman" w:hAnsi="Times New Roman" w:cs="Times New Roman"/>
                          </w:rPr>
                          <w:t xml:space="preserve">f </w:t>
                        </w:r>
                        <w:r w:rsidR="006E51DB" w:rsidRPr="005A2856">
                          <w:rPr>
                            <w:rFonts w:ascii="Times New Roman" w:hAnsi="Times New Roman" w:cs="Times New Roman"/>
                          </w:rPr>
                          <w:t>Arts in Political Science,</w:t>
                        </w:r>
                        <w:r w:rsidR="00B3665E" w:rsidRPr="005A2856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="006E51DB" w:rsidRPr="005A2856">
                          <w:rPr>
                            <w:rFonts w:ascii="Times New Roman" w:hAnsi="Times New Roman" w:cs="Times New Roman"/>
                          </w:rPr>
                          <w:t>(International Law</w:t>
                        </w:r>
                        <w:proofErr w:type="gramStart"/>
                        <w:r w:rsidR="006E51DB" w:rsidRPr="005A2856">
                          <w:rPr>
                            <w:rFonts w:ascii="Times New Roman" w:hAnsi="Times New Roman" w:cs="Times New Roman"/>
                          </w:rPr>
                          <w:t>)(</w:t>
                        </w:r>
                        <w:proofErr w:type="gramEnd"/>
                        <w:r w:rsidR="00B3665E" w:rsidRPr="005A2856">
                          <w:rPr>
                            <w:rFonts w:ascii="Times New Roman" w:hAnsi="Times New Roman" w:cs="Times New Roman"/>
                          </w:rPr>
                          <w:t>Local Govt.</w:t>
                        </w:r>
                        <w:r w:rsidR="006E51DB" w:rsidRPr="005A2856">
                          <w:rPr>
                            <w:rFonts w:ascii="Times New Roman" w:hAnsi="Times New Roman" w:cs="Times New Roman"/>
                          </w:rPr>
                          <w:t>)(</w:t>
                        </w:r>
                        <w:r w:rsidR="00B3665E" w:rsidRPr="005A2856">
                          <w:rPr>
                            <w:rFonts w:ascii="Times New Roman" w:hAnsi="Times New Roman" w:cs="Times New Roman"/>
                          </w:rPr>
                          <w:t>Comparative Politics</w:t>
                        </w:r>
                        <w:r w:rsidR="006E51DB" w:rsidRPr="005A2856">
                          <w:rPr>
                            <w:rFonts w:ascii="Times New Roman" w:hAnsi="Times New Roman" w:cs="Times New Roman"/>
                          </w:rPr>
                          <w:t>)(</w:t>
                        </w:r>
                        <w:r w:rsidR="00B3665E" w:rsidRPr="005A2856">
                          <w:rPr>
                            <w:rFonts w:ascii="Times New Roman" w:hAnsi="Times New Roman" w:cs="Times New Roman"/>
                          </w:rPr>
                          <w:t>International Relations</w:t>
                        </w:r>
                        <w:r w:rsidR="006E51DB" w:rsidRPr="005A2856">
                          <w:rPr>
                            <w:rFonts w:ascii="Times New Roman" w:hAnsi="Times New Roman" w:cs="Times New Roman"/>
                          </w:rPr>
                          <w:t>)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vAlign w:val="center"/>
                      </w:tcPr>
                      <w:p w:rsidR="007165BD" w:rsidRPr="00740F82" w:rsidRDefault="00B3665E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</w:t>
                        </w:r>
                        <w:r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nd</w:t>
                        </w:r>
                        <w:r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="004A3987"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="007165BD"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vAlign w:val="center"/>
                      </w:tcPr>
                      <w:p w:rsidR="007165BD" w:rsidRPr="00740F82" w:rsidRDefault="007165BD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</w:rPr>
                        </w:pPr>
                        <w:r w:rsidRPr="00740F82">
                          <w:rPr>
                            <w:rFonts w:ascii="Times New Roman" w:hAnsi="Times New Roman" w:cs="Times New Roman"/>
                          </w:rPr>
                          <w:t>201</w:t>
                        </w:r>
                        <w:r w:rsidR="00B3665E" w:rsidRPr="00740F82">
                          <w:rPr>
                            <w:rFonts w:ascii="Times New Roman" w:hAnsi="Times New Roman" w:cs="Times New Roman"/>
                          </w:rPr>
                          <w:t>1</w:t>
                        </w:r>
                      </w:p>
                    </w:tc>
                  </w:tr>
                  <w:tr w:rsidR="007165BD" w:rsidRPr="00740F82" w:rsidTr="00DB6B6F">
                    <w:tc>
                      <w:tcPr>
                        <w:tcW w:w="1264" w:type="dxa"/>
                        <w:vMerge/>
                      </w:tcPr>
                      <w:p w:rsidR="007165BD" w:rsidRPr="00740F82" w:rsidRDefault="007165BD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096" w:type="dxa"/>
                      </w:tcPr>
                      <w:p w:rsidR="007165BD" w:rsidRPr="005A2856" w:rsidRDefault="007165BD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5A285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University </w:t>
                        </w:r>
                        <w:r w:rsidR="00B3665E" w:rsidRPr="005A285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o</w:t>
                        </w:r>
                        <w:r w:rsidRPr="005A285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f </w:t>
                        </w:r>
                        <w:r w:rsidR="00B3665E" w:rsidRPr="005A285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Sargodha</w:t>
                        </w:r>
                        <w:r w:rsidRPr="005A285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Pakistan</w:t>
                        </w:r>
                      </w:p>
                    </w:tc>
                    <w:tc>
                      <w:tcPr>
                        <w:tcW w:w="774" w:type="dxa"/>
                        <w:vMerge/>
                      </w:tcPr>
                      <w:p w:rsidR="007165BD" w:rsidRPr="00740F82" w:rsidRDefault="007165BD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</w:tcPr>
                      <w:p w:rsidR="007165BD" w:rsidRPr="00740F82" w:rsidRDefault="007165BD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72DFC" w:rsidRPr="00740F82" w:rsidTr="00BF4665">
                    <w:trPr>
                      <w:trHeight w:val="140"/>
                    </w:trPr>
                    <w:tc>
                      <w:tcPr>
                        <w:tcW w:w="1264" w:type="dxa"/>
                        <w:shd w:val="clear" w:color="auto" w:fill="D9D9D9" w:themeFill="background1" w:themeFillShade="D9"/>
                        <w:vAlign w:val="center"/>
                      </w:tcPr>
                      <w:p w:rsidR="00872DFC" w:rsidRPr="00740F82" w:rsidRDefault="00872DFC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096" w:type="dxa"/>
                        <w:shd w:val="clear" w:color="auto" w:fill="D9D9D9" w:themeFill="background1" w:themeFillShade="D9"/>
                      </w:tcPr>
                      <w:p w:rsidR="00872DFC" w:rsidRPr="00740F82" w:rsidRDefault="00872DFC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4" w:type="dxa"/>
                        <w:shd w:val="clear" w:color="auto" w:fill="D9D9D9" w:themeFill="background1" w:themeFillShade="D9"/>
                      </w:tcPr>
                      <w:p w:rsidR="00872DFC" w:rsidRPr="00740F82" w:rsidRDefault="00872DFC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6" w:type="dxa"/>
                        <w:shd w:val="clear" w:color="auto" w:fill="D9D9D9" w:themeFill="background1" w:themeFillShade="D9"/>
                      </w:tcPr>
                      <w:p w:rsidR="00872DFC" w:rsidRPr="00740F82" w:rsidRDefault="00872DFC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165BD" w:rsidRPr="00740F82" w:rsidTr="00DB6B6F">
                    <w:tc>
                      <w:tcPr>
                        <w:tcW w:w="1264" w:type="dxa"/>
                        <w:vMerge w:val="restart"/>
                        <w:vAlign w:val="center"/>
                      </w:tcPr>
                      <w:p w:rsidR="007165BD" w:rsidRPr="00740F82" w:rsidRDefault="00872DFC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Graduation</w:t>
                        </w:r>
                      </w:p>
                    </w:tc>
                    <w:tc>
                      <w:tcPr>
                        <w:tcW w:w="3096" w:type="dxa"/>
                      </w:tcPr>
                      <w:p w:rsidR="007165BD" w:rsidRPr="005A2856" w:rsidRDefault="00872DFC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</w:pPr>
                        <w:r w:rsidRPr="005A2856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LL.B (</w:t>
                        </w:r>
                        <w:r w:rsidR="007165BD" w:rsidRPr="005A2856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 xml:space="preserve">Bachelor </w:t>
                        </w:r>
                        <w:r w:rsidRPr="005A2856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of Law</w:t>
                        </w:r>
                        <w:r w:rsidR="007165BD" w:rsidRPr="005A2856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s</w:t>
                        </w:r>
                        <w:r w:rsidRPr="005A2856">
                          <w:rPr>
                            <w:rFonts w:ascii="Times New Roman" w:hAnsi="Times New Roman" w:cs="Times New Roman"/>
                            <w:b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vAlign w:val="center"/>
                      </w:tcPr>
                      <w:p w:rsidR="007165BD" w:rsidRPr="00740F82" w:rsidRDefault="00CD3796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</w:t>
                        </w:r>
                        <w:r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nd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vAlign w:val="center"/>
                      </w:tcPr>
                      <w:p w:rsidR="007165BD" w:rsidRPr="00740F82" w:rsidRDefault="00872DFC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</w:rPr>
                        </w:pPr>
                        <w:r w:rsidRPr="00740F82">
                          <w:rPr>
                            <w:rFonts w:ascii="Times New Roman" w:hAnsi="Times New Roman" w:cs="Times New Roman"/>
                          </w:rPr>
                          <w:t>2009</w:t>
                        </w:r>
                      </w:p>
                    </w:tc>
                  </w:tr>
                  <w:tr w:rsidR="007165BD" w:rsidRPr="00740F82" w:rsidTr="00DB6B6F">
                    <w:tc>
                      <w:tcPr>
                        <w:tcW w:w="1264" w:type="dxa"/>
                        <w:vMerge/>
                      </w:tcPr>
                      <w:p w:rsidR="007165BD" w:rsidRPr="00740F82" w:rsidRDefault="007165BD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096" w:type="dxa"/>
                      </w:tcPr>
                      <w:p w:rsidR="007165BD" w:rsidRPr="00740F82" w:rsidRDefault="00872DFC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University o</w:t>
                        </w:r>
                        <w:r w:rsidR="007165BD"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f the Punjab Pakistan</w:t>
                        </w:r>
                      </w:p>
                    </w:tc>
                    <w:tc>
                      <w:tcPr>
                        <w:tcW w:w="774" w:type="dxa"/>
                        <w:vMerge/>
                      </w:tcPr>
                      <w:p w:rsidR="007165BD" w:rsidRPr="00740F82" w:rsidRDefault="007165BD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</w:tcPr>
                      <w:p w:rsidR="007165BD" w:rsidRPr="00740F82" w:rsidRDefault="007165BD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72DFC" w:rsidRPr="00740F82" w:rsidTr="00872DFC">
                    <w:trPr>
                      <w:trHeight w:val="58"/>
                    </w:trPr>
                    <w:tc>
                      <w:tcPr>
                        <w:tcW w:w="1264" w:type="dxa"/>
                        <w:shd w:val="clear" w:color="auto" w:fill="D9D9D9" w:themeFill="background1" w:themeFillShade="D9"/>
                      </w:tcPr>
                      <w:p w:rsidR="00872DFC" w:rsidRPr="00740F82" w:rsidRDefault="00872DFC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096" w:type="dxa"/>
                        <w:shd w:val="clear" w:color="auto" w:fill="D9D9D9" w:themeFill="background1" w:themeFillShade="D9"/>
                      </w:tcPr>
                      <w:p w:rsidR="00872DFC" w:rsidRPr="00740F82" w:rsidRDefault="00872DFC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4" w:type="dxa"/>
                        <w:shd w:val="clear" w:color="auto" w:fill="D9D9D9" w:themeFill="background1" w:themeFillShade="D9"/>
                      </w:tcPr>
                      <w:p w:rsidR="00872DFC" w:rsidRPr="00740F82" w:rsidRDefault="00872DFC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6" w:type="dxa"/>
                        <w:shd w:val="clear" w:color="auto" w:fill="D9D9D9" w:themeFill="background1" w:themeFillShade="D9"/>
                      </w:tcPr>
                      <w:p w:rsidR="00872DFC" w:rsidRPr="00740F82" w:rsidRDefault="00872DFC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72DFC" w:rsidRPr="00740F82" w:rsidTr="00872DFC">
                    <w:trPr>
                      <w:trHeight w:val="58"/>
                    </w:trPr>
                    <w:tc>
                      <w:tcPr>
                        <w:tcW w:w="1264" w:type="dxa"/>
                        <w:vMerge w:val="restart"/>
                        <w:vAlign w:val="center"/>
                      </w:tcPr>
                      <w:p w:rsidR="00872DFC" w:rsidRPr="00740F82" w:rsidRDefault="00872DFC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Graduation</w:t>
                        </w:r>
                      </w:p>
                    </w:tc>
                    <w:tc>
                      <w:tcPr>
                        <w:tcW w:w="3096" w:type="dxa"/>
                      </w:tcPr>
                      <w:p w:rsidR="00872DFC" w:rsidRPr="00740F82" w:rsidRDefault="00872DFC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B.Com (</w:t>
                        </w:r>
                        <w:r w:rsidRPr="00740F82">
                          <w:rPr>
                            <w:rFonts w:ascii="Times New Roman" w:hAnsi="Times New Roman" w:cs="Times New Roman"/>
                          </w:rPr>
                          <w:t>Bachelor of Commerce</w:t>
                        </w:r>
                        <w:r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)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vAlign w:val="center"/>
                      </w:tcPr>
                      <w:p w:rsidR="00872DFC" w:rsidRPr="00740F82" w:rsidRDefault="00872DFC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</w:t>
                        </w:r>
                        <w:r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st</w:t>
                        </w:r>
                        <w:r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vAlign w:val="center"/>
                      </w:tcPr>
                      <w:p w:rsidR="00872DFC" w:rsidRPr="00740F82" w:rsidRDefault="00872DFC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</w:rPr>
                        </w:pPr>
                        <w:r w:rsidRPr="00740F82">
                          <w:rPr>
                            <w:rFonts w:ascii="Times New Roman" w:hAnsi="Times New Roman" w:cs="Times New Roman"/>
                          </w:rPr>
                          <w:t>2002</w:t>
                        </w:r>
                      </w:p>
                    </w:tc>
                  </w:tr>
                  <w:tr w:rsidR="00872DFC" w:rsidRPr="00740F82" w:rsidTr="00DB6B6F">
                    <w:trPr>
                      <w:trHeight w:val="58"/>
                    </w:trPr>
                    <w:tc>
                      <w:tcPr>
                        <w:tcW w:w="1264" w:type="dxa"/>
                        <w:vMerge/>
                      </w:tcPr>
                      <w:p w:rsidR="00872DFC" w:rsidRPr="00740F82" w:rsidRDefault="00872DFC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096" w:type="dxa"/>
                      </w:tcPr>
                      <w:p w:rsidR="00872DFC" w:rsidRPr="00C46CB3" w:rsidRDefault="00BF4665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46CB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(B </w:t>
                        </w:r>
                        <w:r w:rsidR="00872DFC" w:rsidRPr="00C46CB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Taxation)</w:t>
                        </w:r>
                        <w:r w:rsidRPr="00C46CB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(Business Law)(Banking)(Communication)</w:t>
                        </w:r>
                      </w:p>
                    </w:tc>
                    <w:tc>
                      <w:tcPr>
                        <w:tcW w:w="774" w:type="dxa"/>
                        <w:vMerge/>
                      </w:tcPr>
                      <w:p w:rsidR="00872DFC" w:rsidRPr="00740F82" w:rsidRDefault="00872DFC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</w:tcPr>
                      <w:p w:rsidR="00872DFC" w:rsidRPr="00740F82" w:rsidRDefault="00872DFC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872DFC" w:rsidRPr="00740F82" w:rsidTr="00DB6B6F">
                    <w:trPr>
                      <w:trHeight w:val="58"/>
                    </w:trPr>
                    <w:tc>
                      <w:tcPr>
                        <w:tcW w:w="1264" w:type="dxa"/>
                        <w:vMerge/>
                      </w:tcPr>
                      <w:p w:rsidR="00872DFC" w:rsidRPr="00740F82" w:rsidRDefault="00872DFC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096" w:type="dxa"/>
                      </w:tcPr>
                      <w:p w:rsidR="00872DFC" w:rsidRPr="00C46CB3" w:rsidRDefault="00872DFC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46CB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University of the Punjab Pakistan</w:t>
                        </w:r>
                      </w:p>
                    </w:tc>
                    <w:tc>
                      <w:tcPr>
                        <w:tcW w:w="774" w:type="dxa"/>
                        <w:vMerge/>
                      </w:tcPr>
                      <w:p w:rsidR="00872DFC" w:rsidRPr="00740F82" w:rsidRDefault="00872DFC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</w:tcPr>
                      <w:p w:rsidR="00872DFC" w:rsidRPr="00740F82" w:rsidRDefault="00872DFC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165BD" w:rsidRPr="00740F82" w:rsidTr="00BF4665">
                    <w:trPr>
                      <w:trHeight w:val="58"/>
                    </w:trPr>
                    <w:tc>
                      <w:tcPr>
                        <w:tcW w:w="1264" w:type="dxa"/>
                        <w:shd w:val="clear" w:color="auto" w:fill="D9D9D9" w:themeFill="background1" w:themeFillShade="D9"/>
                      </w:tcPr>
                      <w:p w:rsidR="007165BD" w:rsidRPr="00740F82" w:rsidRDefault="007165BD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096" w:type="dxa"/>
                        <w:shd w:val="clear" w:color="auto" w:fill="D9D9D9" w:themeFill="background1" w:themeFillShade="D9"/>
                      </w:tcPr>
                      <w:p w:rsidR="007165BD" w:rsidRPr="00740F82" w:rsidRDefault="007165BD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4" w:type="dxa"/>
                        <w:shd w:val="clear" w:color="auto" w:fill="D9D9D9" w:themeFill="background1" w:themeFillShade="D9"/>
                      </w:tcPr>
                      <w:p w:rsidR="007165BD" w:rsidRPr="00740F82" w:rsidRDefault="007165BD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6" w:type="dxa"/>
                        <w:shd w:val="clear" w:color="auto" w:fill="D9D9D9" w:themeFill="background1" w:themeFillShade="D9"/>
                      </w:tcPr>
                      <w:p w:rsidR="007165BD" w:rsidRPr="00740F82" w:rsidRDefault="007165BD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B084A" w:rsidRPr="00740F82" w:rsidTr="00DB6B6F">
                    <w:tc>
                      <w:tcPr>
                        <w:tcW w:w="1264" w:type="dxa"/>
                        <w:vMerge w:val="restart"/>
                        <w:vAlign w:val="center"/>
                      </w:tcPr>
                      <w:p w:rsidR="001B084A" w:rsidRPr="00740F82" w:rsidRDefault="001B084A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</w:rPr>
                        </w:pPr>
                        <w:r w:rsidRPr="00740F82">
                          <w:rPr>
                            <w:rFonts w:ascii="Times New Roman" w:hAnsi="Times New Roman" w:cs="Times New Roman"/>
                          </w:rPr>
                          <w:t>Intermediate</w:t>
                        </w:r>
                      </w:p>
                    </w:tc>
                    <w:tc>
                      <w:tcPr>
                        <w:tcW w:w="3096" w:type="dxa"/>
                      </w:tcPr>
                      <w:p w:rsidR="001B084A" w:rsidRPr="00740F82" w:rsidRDefault="001B084A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F A</w:t>
                        </w:r>
                        <w:r w:rsidR="00BF4665"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(Math.)(Stat.)(Eco.)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vAlign w:val="center"/>
                      </w:tcPr>
                      <w:p w:rsidR="001B084A" w:rsidRPr="00740F82" w:rsidRDefault="001B084A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</w:t>
                        </w:r>
                        <w:r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nd</w:t>
                        </w:r>
                        <w:r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vAlign w:val="center"/>
                      </w:tcPr>
                      <w:p w:rsidR="001B084A" w:rsidRPr="00740F82" w:rsidRDefault="001B084A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</w:rPr>
                        </w:pPr>
                        <w:r w:rsidRPr="00740F82">
                          <w:rPr>
                            <w:rFonts w:ascii="Times New Roman" w:hAnsi="Times New Roman" w:cs="Times New Roman"/>
                          </w:rPr>
                          <w:t>1999</w:t>
                        </w:r>
                      </w:p>
                    </w:tc>
                  </w:tr>
                  <w:tr w:rsidR="001B084A" w:rsidRPr="00740F82" w:rsidTr="00DB6B6F">
                    <w:tc>
                      <w:tcPr>
                        <w:tcW w:w="1264" w:type="dxa"/>
                        <w:vMerge/>
                      </w:tcPr>
                      <w:p w:rsidR="001B084A" w:rsidRPr="00740F82" w:rsidRDefault="001B084A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096" w:type="dxa"/>
                      </w:tcPr>
                      <w:p w:rsidR="001B084A" w:rsidRPr="00740F82" w:rsidRDefault="001B084A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BISE Lahore</w:t>
                        </w:r>
                      </w:p>
                    </w:tc>
                    <w:tc>
                      <w:tcPr>
                        <w:tcW w:w="774" w:type="dxa"/>
                        <w:vMerge/>
                      </w:tcPr>
                      <w:p w:rsidR="001B084A" w:rsidRPr="00740F82" w:rsidRDefault="001B084A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</w:tcPr>
                      <w:p w:rsidR="001B084A" w:rsidRPr="00740F82" w:rsidRDefault="001B084A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7165BD" w:rsidRPr="00740F82" w:rsidTr="00BF4665">
                    <w:tc>
                      <w:tcPr>
                        <w:tcW w:w="1264" w:type="dxa"/>
                        <w:shd w:val="clear" w:color="auto" w:fill="D9D9D9" w:themeFill="background1" w:themeFillShade="D9"/>
                      </w:tcPr>
                      <w:p w:rsidR="007165BD" w:rsidRPr="00740F82" w:rsidRDefault="007165BD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096" w:type="dxa"/>
                        <w:shd w:val="clear" w:color="auto" w:fill="D9D9D9" w:themeFill="background1" w:themeFillShade="D9"/>
                      </w:tcPr>
                      <w:p w:rsidR="007165BD" w:rsidRPr="00740F82" w:rsidRDefault="007165BD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4" w:type="dxa"/>
                        <w:shd w:val="clear" w:color="auto" w:fill="D9D9D9" w:themeFill="background1" w:themeFillShade="D9"/>
                      </w:tcPr>
                      <w:p w:rsidR="007165BD" w:rsidRPr="00740F82" w:rsidRDefault="007165BD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6" w:type="dxa"/>
                        <w:shd w:val="clear" w:color="auto" w:fill="D9D9D9" w:themeFill="background1" w:themeFillShade="D9"/>
                      </w:tcPr>
                      <w:p w:rsidR="007165BD" w:rsidRPr="00740F82" w:rsidRDefault="007165BD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1B084A" w:rsidRPr="00740F82" w:rsidTr="00DB6B6F">
                    <w:tc>
                      <w:tcPr>
                        <w:tcW w:w="1264" w:type="dxa"/>
                        <w:vMerge w:val="restart"/>
                        <w:vAlign w:val="center"/>
                      </w:tcPr>
                      <w:p w:rsidR="001B084A" w:rsidRPr="00740F82" w:rsidRDefault="001B084A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Metric</w:t>
                        </w:r>
                      </w:p>
                    </w:tc>
                    <w:tc>
                      <w:tcPr>
                        <w:tcW w:w="3096" w:type="dxa"/>
                      </w:tcPr>
                      <w:p w:rsidR="001B084A" w:rsidRPr="00740F82" w:rsidRDefault="001B084A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Metric</w:t>
                        </w:r>
                        <w:r w:rsidR="00BF4665"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(Math.)(Phys.)(Chem.)</w:t>
                        </w:r>
                      </w:p>
                    </w:tc>
                    <w:tc>
                      <w:tcPr>
                        <w:tcW w:w="774" w:type="dxa"/>
                        <w:vMerge w:val="restart"/>
                        <w:vAlign w:val="center"/>
                      </w:tcPr>
                      <w:p w:rsidR="001B084A" w:rsidRPr="00740F82" w:rsidRDefault="00BF4665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</w:t>
                        </w:r>
                        <w:r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  <w:vertAlign w:val="superscript"/>
                          </w:rPr>
                          <w:t>st</w:t>
                        </w:r>
                        <w:r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  <w:r w:rsidR="001B084A"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816" w:type="dxa"/>
                        <w:vMerge w:val="restart"/>
                        <w:vAlign w:val="center"/>
                      </w:tcPr>
                      <w:p w:rsidR="001B084A" w:rsidRPr="00740F82" w:rsidRDefault="001B084A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</w:rPr>
                        </w:pPr>
                        <w:r w:rsidRPr="00740F82">
                          <w:rPr>
                            <w:rFonts w:ascii="Times New Roman" w:hAnsi="Times New Roman" w:cs="Times New Roman"/>
                          </w:rPr>
                          <w:t>1997</w:t>
                        </w:r>
                      </w:p>
                    </w:tc>
                  </w:tr>
                  <w:tr w:rsidR="001B084A" w:rsidRPr="00740F82" w:rsidTr="00DB6B6F">
                    <w:tc>
                      <w:tcPr>
                        <w:tcW w:w="1264" w:type="dxa"/>
                        <w:vMerge/>
                      </w:tcPr>
                      <w:p w:rsidR="001B084A" w:rsidRPr="00740F82" w:rsidRDefault="001B084A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096" w:type="dxa"/>
                      </w:tcPr>
                      <w:p w:rsidR="001B084A" w:rsidRPr="00740F82" w:rsidRDefault="001B084A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BISE Lahore</w:t>
                        </w:r>
                      </w:p>
                    </w:tc>
                    <w:tc>
                      <w:tcPr>
                        <w:tcW w:w="774" w:type="dxa"/>
                        <w:vMerge/>
                      </w:tcPr>
                      <w:p w:rsidR="001B084A" w:rsidRPr="00740F82" w:rsidRDefault="001B084A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6" w:type="dxa"/>
                        <w:vMerge/>
                      </w:tcPr>
                      <w:p w:rsidR="001B084A" w:rsidRPr="00740F82" w:rsidRDefault="001B084A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2736B7" w:rsidRPr="00740F82" w:rsidTr="00C46CB3">
                    <w:tc>
                      <w:tcPr>
                        <w:tcW w:w="5950" w:type="dxa"/>
                        <w:gridSpan w:val="4"/>
                        <w:shd w:val="clear" w:color="auto" w:fill="F2F2F2" w:themeFill="background1" w:themeFillShade="F2"/>
                        <w:vAlign w:val="center"/>
                      </w:tcPr>
                      <w:p w:rsidR="002736B7" w:rsidRPr="00740F82" w:rsidRDefault="002736B7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i/>
                            <w:spacing w:val="60"/>
                            <w:sz w:val="24"/>
                            <w:szCs w:val="24"/>
                          </w:rPr>
                        </w:pPr>
                      </w:p>
                      <w:p w:rsidR="002736B7" w:rsidRPr="00C46CB3" w:rsidRDefault="00C46CB3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</w:pPr>
                        <w:r w:rsidRPr="00C46CB3">
                          <w:rPr>
                            <w:rFonts w:ascii="Times New Roman" w:hAnsi="Times New Roman" w:cs="Times New Roman"/>
                            <w:sz w:val="32"/>
                            <w:szCs w:val="32"/>
                          </w:rPr>
                          <w:t>SHORT COURSES</w:t>
                        </w:r>
                        <w:hyperlink r:id="rId11" w:history="1"/>
                      </w:p>
                    </w:tc>
                  </w:tr>
                  <w:tr w:rsidR="002736B7" w:rsidRPr="00740F82" w:rsidTr="00DB6B6F">
                    <w:tc>
                      <w:tcPr>
                        <w:tcW w:w="1264" w:type="dxa"/>
                        <w:vAlign w:val="center"/>
                      </w:tcPr>
                      <w:p w:rsidR="002736B7" w:rsidRPr="00740F82" w:rsidRDefault="00740F82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Book Keeping</w:t>
                        </w:r>
                      </w:p>
                    </w:tc>
                    <w:tc>
                      <w:tcPr>
                        <w:tcW w:w="3096" w:type="dxa"/>
                      </w:tcPr>
                      <w:p w:rsidR="002736B7" w:rsidRPr="00C46CB3" w:rsidRDefault="00740F82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46CB3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 Month Training From Technical Education &amp; Vocational Training Authority Punjab</w:t>
                        </w:r>
                      </w:p>
                    </w:tc>
                    <w:tc>
                      <w:tcPr>
                        <w:tcW w:w="774" w:type="dxa"/>
                        <w:vAlign w:val="center"/>
                      </w:tcPr>
                      <w:p w:rsidR="002736B7" w:rsidRPr="00740F82" w:rsidRDefault="00740F82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816" w:type="dxa"/>
                        <w:vAlign w:val="center"/>
                      </w:tcPr>
                      <w:p w:rsidR="002736B7" w:rsidRPr="00740F82" w:rsidRDefault="00740F82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2003</w:t>
                        </w:r>
                      </w:p>
                    </w:tc>
                  </w:tr>
                  <w:tr w:rsidR="00F27BC3" w:rsidRPr="00740F82" w:rsidTr="00740F82">
                    <w:tc>
                      <w:tcPr>
                        <w:tcW w:w="1264" w:type="dxa"/>
                        <w:shd w:val="clear" w:color="auto" w:fill="D9D9D9" w:themeFill="background1" w:themeFillShade="D9"/>
                      </w:tcPr>
                      <w:p w:rsidR="00F27BC3" w:rsidRPr="00740F82" w:rsidRDefault="00F27BC3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096" w:type="dxa"/>
                        <w:shd w:val="clear" w:color="auto" w:fill="D9D9D9" w:themeFill="background1" w:themeFillShade="D9"/>
                      </w:tcPr>
                      <w:p w:rsidR="00F27BC3" w:rsidRPr="00740F82" w:rsidRDefault="00F27BC3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4" w:type="dxa"/>
                        <w:shd w:val="clear" w:color="auto" w:fill="D9D9D9" w:themeFill="background1" w:themeFillShade="D9"/>
                      </w:tcPr>
                      <w:p w:rsidR="00F27BC3" w:rsidRPr="00740F82" w:rsidRDefault="00F27BC3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6" w:type="dxa"/>
                        <w:shd w:val="clear" w:color="auto" w:fill="D9D9D9" w:themeFill="background1" w:themeFillShade="D9"/>
                      </w:tcPr>
                      <w:p w:rsidR="00F27BC3" w:rsidRPr="00740F82" w:rsidRDefault="00F27BC3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27BC3" w:rsidRPr="00740F82" w:rsidTr="00DB6B6F">
                    <w:trPr>
                      <w:trHeight w:val="518"/>
                    </w:trPr>
                    <w:tc>
                      <w:tcPr>
                        <w:tcW w:w="1264" w:type="dxa"/>
                        <w:vAlign w:val="center"/>
                      </w:tcPr>
                      <w:p w:rsidR="00F27BC3" w:rsidRPr="00740F82" w:rsidRDefault="008A4F76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PITB Computer</w:t>
                        </w:r>
                      </w:p>
                    </w:tc>
                    <w:tc>
                      <w:tcPr>
                        <w:tcW w:w="3096" w:type="dxa"/>
                        <w:vAlign w:val="center"/>
                      </w:tcPr>
                      <w:p w:rsidR="00F27BC3" w:rsidRPr="00740F82" w:rsidRDefault="008A4F76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Basic Computer Training Course from Punjab Information Technology Board </w:t>
                        </w:r>
                      </w:p>
                    </w:tc>
                    <w:tc>
                      <w:tcPr>
                        <w:tcW w:w="774" w:type="dxa"/>
                        <w:vAlign w:val="center"/>
                      </w:tcPr>
                      <w:p w:rsidR="00F27BC3" w:rsidRPr="00740F82" w:rsidRDefault="009E3D85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816" w:type="dxa"/>
                        <w:vAlign w:val="center"/>
                      </w:tcPr>
                      <w:p w:rsidR="00F27BC3" w:rsidRPr="00740F82" w:rsidRDefault="008A4F76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2006</w:t>
                        </w:r>
                      </w:p>
                    </w:tc>
                  </w:tr>
                  <w:tr w:rsidR="00F27BC3" w:rsidRPr="00740F82" w:rsidTr="008A4F76">
                    <w:tc>
                      <w:tcPr>
                        <w:tcW w:w="1264" w:type="dxa"/>
                        <w:shd w:val="clear" w:color="auto" w:fill="D9D9D9" w:themeFill="background1" w:themeFillShade="D9"/>
                      </w:tcPr>
                      <w:p w:rsidR="00F27BC3" w:rsidRPr="00740F82" w:rsidRDefault="00F27BC3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096" w:type="dxa"/>
                        <w:shd w:val="clear" w:color="auto" w:fill="D9D9D9" w:themeFill="background1" w:themeFillShade="D9"/>
                      </w:tcPr>
                      <w:p w:rsidR="00F27BC3" w:rsidRPr="00740F82" w:rsidRDefault="00F27BC3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4" w:type="dxa"/>
                        <w:shd w:val="clear" w:color="auto" w:fill="D9D9D9" w:themeFill="background1" w:themeFillShade="D9"/>
                      </w:tcPr>
                      <w:p w:rsidR="00F27BC3" w:rsidRPr="00740F82" w:rsidRDefault="00F27BC3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6" w:type="dxa"/>
                        <w:shd w:val="clear" w:color="auto" w:fill="D9D9D9" w:themeFill="background1" w:themeFillShade="D9"/>
                      </w:tcPr>
                      <w:p w:rsidR="00F27BC3" w:rsidRPr="00740F82" w:rsidRDefault="00F27BC3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27BC3" w:rsidRPr="00740F82" w:rsidTr="00DB6B6F">
                    <w:trPr>
                      <w:trHeight w:val="518"/>
                    </w:trPr>
                    <w:tc>
                      <w:tcPr>
                        <w:tcW w:w="1264" w:type="dxa"/>
                        <w:vAlign w:val="center"/>
                      </w:tcPr>
                      <w:p w:rsidR="00F27BC3" w:rsidRPr="00740F82" w:rsidRDefault="008A4F76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Skills </w:t>
                        </w:r>
                        <w:r w:rsidRPr="008A4F76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Development</w:t>
                        </w:r>
                      </w:p>
                    </w:tc>
                    <w:tc>
                      <w:tcPr>
                        <w:tcW w:w="3096" w:type="dxa"/>
                        <w:vAlign w:val="center"/>
                      </w:tcPr>
                      <w:p w:rsidR="00F27BC3" w:rsidRPr="00740F82" w:rsidRDefault="008A4F76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Speaking Skills Development course from University of the Punjab</w:t>
                        </w:r>
                      </w:p>
                    </w:tc>
                    <w:tc>
                      <w:tcPr>
                        <w:tcW w:w="774" w:type="dxa"/>
                        <w:vAlign w:val="center"/>
                      </w:tcPr>
                      <w:p w:rsidR="00F27BC3" w:rsidRPr="00740F82" w:rsidRDefault="009E3D85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740F82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A</w:t>
                        </w:r>
                      </w:p>
                    </w:tc>
                    <w:tc>
                      <w:tcPr>
                        <w:tcW w:w="816" w:type="dxa"/>
                        <w:vAlign w:val="center"/>
                      </w:tcPr>
                      <w:p w:rsidR="00F27BC3" w:rsidRPr="00740F82" w:rsidRDefault="008A4F76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2007</w:t>
                        </w:r>
                      </w:p>
                    </w:tc>
                  </w:tr>
                  <w:tr w:rsidR="00F27BC3" w:rsidRPr="00740F82" w:rsidTr="005A2856">
                    <w:tc>
                      <w:tcPr>
                        <w:tcW w:w="1264" w:type="dxa"/>
                        <w:shd w:val="clear" w:color="auto" w:fill="D9D9D9" w:themeFill="background1" w:themeFillShade="D9"/>
                      </w:tcPr>
                      <w:p w:rsidR="00F27BC3" w:rsidRPr="00740F82" w:rsidRDefault="00F27BC3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096" w:type="dxa"/>
                        <w:shd w:val="clear" w:color="auto" w:fill="D9D9D9" w:themeFill="background1" w:themeFillShade="D9"/>
                      </w:tcPr>
                      <w:p w:rsidR="00F27BC3" w:rsidRPr="00740F82" w:rsidRDefault="00F27BC3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4" w:type="dxa"/>
                        <w:shd w:val="clear" w:color="auto" w:fill="D9D9D9" w:themeFill="background1" w:themeFillShade="D9"/>
                      </w:tcPr>
                      <w:p w:rsidR="00F27BC3" w:rsidRPr="00740F82" w:rsidRDefault="00F27BC3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6" w:type="dxa"/>
                        <w:shd w:val="clear" w:color="auto" w:fill="D9D9D9" w:themeFill="background1" w:themeFillShade="D9"/>
                      </w:tcPr>
                      <w:p w:rsidR="00F27BC3" w:rsidRPr="00740F82" w:rsidRDefault="00F27BC3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27BC3" w:rsidRPr="00740F82" w:rsidTr="00DB6B6F">
                    <w:trPr>
                      <w:trHeight w:val="518"/>
                    </w:trPr>
                    <w:tc>
                      <w:tcPr>
                        <w:tcW w:w="1264" w:type="dxa"/>
                        <w:vAlign w:val="center"/>
                      </w:tcPr>
                      <w:p w:rsidR="00F27BC3" w:rsidRPr="00740F82" w:rsidRDefault="008A4F76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IELTS</w:t>
                        </w:r>
                      </w:p>
                    </w:tc>
                    <w:tc>
                      <w:tcPr>
                        <w:tcW w:w="3096" w:type="dxa"/>
                        <w:vAlign w:val="center"/>
                      </w:tcPr>
                      <w:p w:rsidR="00F27BC3" w:rsidRPr="00740F82" w:rsidRDefault="008A4F76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Listening 5.0, Reading 5.5, Speaking 6.0, Writing 6.0 </w:t>
                        </w:r>
                      </w:p>
                    </w:tc>
                    <w:tc>
                      <w:tcPr>
                        <w:tcW w:w="774" w:type="dxa"/>
                        <w:vAlign w:val="center"/>
                      </w:tcPr>
                      <w:p w:rsidR="00F27BC3" w:rsidRPr="00740F82" w:rsidRDefault="005A2856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5.5</w:t>
                        </w:r>
                      </w:p>
                    </w:tc>
                    <w:tc>
                      <w:tcPr>
                        <w:tcW w:w="816" w:type="dxa"/>
                        <w:vAlign w:val="center"/>
                      </w:tcPr>
                      <w:p w:rsidR="00F27BC3" w:rsidRPr="00740F82" w:rsidRDefault="005A2856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2010</w:t>
                        </w:r>
                      </w:p>
                    </w:tc>
                  </w:tr>
                  <w:tr w:rsidR="00F27BC3" w:rsidRPr="00740F82" w:rsidTr="005A2856">
                    <w:tc>
                      <w:tcPr>
                        <w:tcW w:w="1264" w:type="dxa"/>
                        <w:shd w:val="clear" w:color="auto" w:fill="D9D9D9" w:themeFill="background1" w:themeFillShade="D9"/>
                      </w:tcPr>
                      <w:p w:rsidR="00F27BC3" w:rsidRPr="00740F82" w:rsidRDefault="00F27BC3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3096" w:type="dxa"/>
                        <w:shd w:val="clear" w:color="auto" w:fill="D9D9D9" w:themeFill="background1" w:themeFillShade="D9"/>
                      </w:tcPr>
                      <w:p w:rsidR="00F27BC3" w:rsidRPr="00740F82" w:rsidRDefault="00F27BC3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774" w:type="dxa"/>
                        <w:shd w:val="clear" w:color="auto" w:fill="D9D9D9" w:themeFill="background1" w:themeFillShade="D9"/>
                      </w:tcPr>
                      <w:p w:rsidR="00F27BC3" w:rsidRPr="00740F82" w:rsidRDefault="00F27BC3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816" w:type="dxa"/>
                        <w:shd w:val="clear" w:color="auto" w:fill="D9D9D9" w:themeFill="background1" w:themeFillShade="D9"/>
                      </w:tcPr>
                      <w:p w:rsidR="00F27BC3" w:rsidRPr="00740F82" w:rsidRDefault="00F27BC3" w:rsidP="003775A6">
                        <w:pPr>
                          <w:framePr w:hSpace="180" w:wrap="around" w:hAnchor="margin" w:y="-420"/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8F6337" w:rsidRPr="00740F82" w:rsidRDefault="008F6337" w:rsidP="003775A6">
                  <w:pPr>
                    <w:framePr w:hSpace="180" w:wrap="around" w:hAnchor="margin" w:y="-420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8F6337" w:rsidRPr="00740F82" w:rsidRDefault="008F6337" w:rsidP="00C46CB3">
            <w:pPr>
              <w:rPr>
                <w:rFonts w:ascii="Times New Roman" w:hAnsi="Times New Roman" w:cs="Times New Roman"/>
              </w:rPr>
            </w:pPr>
          </w:p>
        </w:tc>
      </w:tr>
    </w:tbl>
    <w:p w:rsidR="00883056" w:rsidRPr="00740F82" w:rsidRDefault="00883056" w:rsidP="00C46CB3">
      <w:pPr>
        <w:pStyle w:val="NoSpacing"/>
        <w:jc w:val="both"/>
        <w:rPr>
          <w:rFonts w:ascii="Times New Roman" w:hAnsi="Times New Roman" w:cs="Times New Roman"/>
        </w:rPr>
      </w:pPr>
    </w:p>
    <w:sectPr w:rsidR="00883056" w:rsidRPr="00740F82" w:rsidSect="00C46CB3">
      <w:footerReference w:type="default" r:id="rId12"/>
      <w:headerReference w:type="first" r:id="rId13"/>
      <w:footerReference w:type="first" r:id="rId14"/>
      <w:pgSz w:w="12240" w:h="15840"/>
      <w:pgMar w:top="2074" w:right="1152" w:bottom="2304" w:left="1152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39" w:rsidRDefault="00FC5439" w:rsidP="003856C9">
      <w:pPr>
        <w:spacing w:after="0" w:line="240" w:lineRule="auto"/>
      </w:pPr>
      <w:r>
        <w:separator/>
      </w:r>
    </w:p>
  </w:endnote>
  <w:endnote w:type="continuationSeparator" w:id="0">
    <w:p w:rsidR="00FC5439" w:rsidRDefault="00FC5439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96" w:rsidRDefault="00CD3796" w:rsidP="007803B7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reeform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reeform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reeform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reeform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reeform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reeform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5="http://schemas.microsoft.com/office/word/2012/wordml">
          <w:pict>
            <v:group w14:anchorId="0EB117C3" id="Group 4" o:spid="_x0000_s1026" alt="Footer graphic design with grey rectangles in various angle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PKwAW7CGQAAz7MAAA4AAAAAAAAAAAAAAAAALgIAAGRycy9lMm9Eb2Mu&#10;eG1sUEsBAi0AFAAGAAgAAAAhAHO3OPzaAAAABQEAAA8AAAAAAAAAAAAAAAAAHBwAAGRycy9kb3du&#10;cmV2LnhtbFBLBQYAAAAABAAEAPMAAAAjHQAAAAA=&#10;">
              <o:lock v:ext="edit" aspectratio="t"/>
              <v:shape id="Freeform 68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69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70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71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72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73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74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75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76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5A6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96" w:rsidRDefault="00CD3796">
    <w:pPr>
      <w:pStyle w:val="Footer"/>
    </w:pPr>
    <w:r w:rsidRPr="00DC79BB">
      <w:rPr>
        <w:noProof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9102725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oup 4" descr="Footer graphic design with grey rectangles in various angle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reeform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reeform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reeform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reeform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 xmlns:w15="http://schemas.microsoft.com/office/word/2012/wordml">
          <w:pict>
            <v:group w14:anchorId="76134F28" id="Group 4" o:spid="_x0000_s1026" alt="Footer graphic design with grey rectangles in various angle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">
              <o:lock v:ext="edit" aspectratio="t"/>
              <v:shape id="Freeform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reeform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reeform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reeform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reeform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reeform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reeform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reeform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reeform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39" w:rsidRDefault="00FC5439" w:rsidP="003856C9">
      <w:pPr>
        <w:spacing w:after="0" w:line="240" w:lineRule="auto"/>
      </w:pPr>
      <w:r>
        <w:separator/>
      </w:r>
    </w:p>
  </w:footnote>
  <w:footnote w:type="continuationSeparator" w:id="0">
    <w:p w:rsidR="00FC5439" w:rsidRDefault="00FC5439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796" w:rsidRPr="003775A6" w:rsidRDefault="003775A6" w:rsidP="003775A6">
    <w:pPr>
      <w:pStyle w:val="Header"/>
    </w:pPr>
    <w:hyperlink r:id="rId1" w:history="1">
      <w:r w:rsidRPr="00DC10C5">
        <w:rPr>
          <w:rStyle w:val="Hyperlink"/>
        </w:rPr>
        <w:t>Wheb.316352@2freemail.com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84B"/>
    <w:multiLevelType w:val="hybridMultilevel"/>
    <w:tmpl w:val="7F428F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13DCA"/>
    <w:multiLevelType w:val="hybridMultilevel"/>
    <w:tmpl w:val="60147B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BD"/>
    <w:rsid w:val="00052BE1"/>
    <w:rsid w:val="0007412A"/>
    <w:rsid w:val="0010199E"/>
    <w:rsid w:val="00103670"/>
    <w:rsid w:val="001765FE"/>
    <w:rsid w:val="001900E7"/>
    <w:rsid w:val="0019561F"/>
    <w:rsid w:val="001B084A"/>
    <w:rsid w:val="001B32D2"/>
    <w:rsid w:val="00224949"/>
    <w:rsid w:val="002715A9"/>
    <w:rsid w:val="002736B7"/>
    <w:rsid w:val="00293B83"/>
    <w:rsid w:val="002A3621"/>
    <w:rsid w:val="002B3890"/>
    <w:rsid w:val="002B7747"/>
    <w:rsid w:val="002C77B9"/>
    <w:rsid w:val="002F485A"/>
    <w:rsid w:val="002F6060"/>
    <w:rsid w:val="003053D9"/>
    <w:rsid w:val="00341C6C"/>
    <w:rsid w:val="003775A6"/>
    <w:rsid w:val="003856C9"/>
    <w:rsid w:val="00396369"/>
    <w:rsid w:val="003E6114"/>
    <w:rsid w:val="003F4D31"/>
    <w:rsid w:val="0043426C"/>
    <w:rsid w:val="00441EB9"/>
    <w:rsid w:val="00463463"/>
    <w:rsid w:val="00473EF8"/>
    <w:rsid w:val="004760E5"/>
    <w:rsid w:val="004A3987"/>
    <w:rsid w:val="004D22BB"/>
    <w:rsid w:val="005152F2"/>
    <w:rsid w:val="00534E4E"/>
    <w:rsid w:val="00551D35"/>
    <w:rsid w:val="00557019"/>
    <w:rsid w:val="005674AC"/>
    <w:rsid w:val="005A1E51"/>
    <w:rsid w:val="005A2856"/>
    <w:rsid w:val="005A7E57"/>
    <w:rsid w:val="00616FF4"/>
    <w:rsid w:val="006352E1"/>
    <w:rsid w:val="006943F5"/>
    <w:rsid w:val="006A3CE7"/>
    <w:rsid w:val="006C113D"/>
    <w:rsid w:val="006E51DB"/>
    <w:rsid w:val="007165BD"/>
    <w:rsid w:val="00740F82"/>
    <w:rsid w:val="00743379"/>
    <w:rsid w:val="007803B7"/>
    <w:rsid w:val="007B2F5C"/>
    <w:rsid w:val="007C5F05"/>
    <w:rsid w:val="008274F2"/>
    <w:rsid w:val="00832043"/>
    <w:rsid w:val="00832F81"/>
    <w:rsid w:val="00872DFC"/>
    <w:rsid w:val="00883056"/>
    <w:rsid w:val="008A4F76"/>
    <w:rsid w:val="008C7CA2"/>
    <w:rsid w:val="008F6337"/>
    <w:rsid w:val="009E3D85"/>
    <w:rsid w:val="00A42F91"/>
    <w:rsid w:val="00AC566A"/>
    <w:rsid w:val="00AF1258"/>
    <w:rsid w:val="00B01E52"/>
    <w:rsid w:val="00B3665E"/>
    <w:rsid w:val="00B550FC"/>
    <w:rsid w:val="00B85871"/>
    <w:rsid w:val="00B93310"/>
    <w:rsid w:val="00B93790"/>
    <w:rsid w:val="00BC1F18"/>
    <w:rsid w:val="00BD2E58"/>
    <w:rsid w:val="00BE0BEE"/>
    <w:rsid w:val="00BF4665"/>
    <w:rsid w:val="00BF6BAB"/>
    <w:rsid w:val="00C007A5"/>
    <w:rsid w:val="00C4403A"/>
    <w:rsid w:val="00C46CB3"/>
    <w:rsid w:val="00CD3796"/>
    <w:rsid w:val="00CE6306"/>
    <w:rsid w:val="00D11C4D"/>
    <w:rsid w:val="00D5067A"/>
    <w:rsid w:val="00DB6B6F"/>
    <w:rsid w:val="00DC79BB"/>
    <w:rsid w:val="00E34D58"/>
    <w:rsid w:val="00E941EF"/>
    <w:rsid w:val="00EB1C1B"/>
    <w:rsid w:val="00EE1132"/>
    <w:rsid w:val="00EE67A5"/>
    <w:rsid w:val="00F27BC3"/>
    <w:rsid w:val="00F56435"/>
    <w:rsid w:val="00FA07AA"/>
    <w:rsid w:val="00FB0A17"/>
    <w:rsid w:val="00FB6A8F"/>
    <w:rsid w:val="00FC5439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Body Text Indent" w:uiPriority="0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odyTextIndent">
    <w:name w:val="Body Text Indent"/>
    <w:basedOn w:val="Normal"/>
    <w:link w:val="BodyTextIndentChar"/>
    <w:rsid w:val="007165BD"/>
    <w:pPr>
      <w:spacing w:after="0" w:line="240" w:lineRule="auto"/>
      <w:ind w:left="1440"/>
      <w:jc w:val="left"/>
    </w:pPr>
    <w:rPr>
      <w:rFonts w:ascii="Lucida Sans Unicode" w:eastAsia="Times New Roman" w:hAnsi="Lucida Sans Unicode" w:cs="Lucida Sans Unicode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165BD"/>
    <w:rPr>
      <w:rFonts w:ascii="Lucida Sans Unicode" w:eastAsia="Times New Roman" w:hAnsi="Lucida Sans Unicode" w:cs="Lucida Sans Unicode"/>
      <w:sz w:val="24"/>
      <w:szCs w:val="24"/>
    </w:rPr>
  </w:style>
  <w:style w:type="character" w:styleId="Strong">
    <w:name w:val="Strong"/>
    <w:basedOn w:val="DefaultParagraphFont"/>
    <w:uiPriority w:val="22"/>
    <w:qFormat/>
    <w:rsid w:val="001B084A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3E61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6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Body Text Indent" w:uiPriority="0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90"/>
  </w:style>
  <w:style w:type="paragraph" w:styleId="Heading1">
    <w:name w:val="heading 1"/>
    <w:basedOn w:val="Normal"/>
    <w:link w:val="Heading1Ch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7A5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7A5"/>
  </w:style>
  <w:style w:type="paragraph" w:styleId="Footer">
    <w:name w:val="footer"/>
    <w:basedOn w:val="Normal"/>
    <w:link w:val="FooterCh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E20E6"/>
  </w:style>
  <w:style w:type="table" w:styleId="TableGrid">
    <w:name w:val="Table Grid"/>
    <w:basedOn w:val="Table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3053D9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63463"/>
    <w:rPr>
      <w:rFonts w:asciiTheme="majorHAnsi" w:eastAsiaTheme="majorEastAsia" w:hAnsiTheme="majorHAnsi" w:cstheme="majorBidi"/>
    </w:rPr>
  </w:style>
  <w:style w:type="paragraph" w:styleId="NoSpacing">
    <w:name w:val="No Spacing"/>
    <w:uiPriority w:val="10"/>
    <w:qFormat/>
    <w:rsid w:val="005A7E57"/>
    <w:pPr>
      <w:spacing w:after="0" w:line="240" w:lineRule="auto"/>
    </w:pPr>
  </w:style>
  <w:style w:type="paragraph" w:customStyle="1" w:styleId="GraphicElement">
    <w:name w:val="Graphic Element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BodyTextIndent">
    <w:name w:val="Body Text Indent"/>
    <w:basedOn w:val="Normal"/>
    <w:link w:val="BodyTextIndentChar"/>
    <w:rsid w:val="007165BD"/>
    <w:pPr>
      <w:spacing w:after="0" w:line="240" w:lineRule="auto"/>
      <w:ind w:left="1440"/>
      <w:jc w:val="left"/>
    </w:pPr>
    <w:rPr>
      <w:rFonts w:ascii="Lucida Sans Unicode" w:eastAsia="Times New Roman" w:hAnsi="Lucida Sans Unicode" w:cs="Lucida Sans Unicode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165BD"/>
    <w:rPr>
      <w:rFonts w:ascii="Lucida Sans Unicode" w:eastAsia="Times New Roman" w:hAnsi="Lucida Sans Unicode" w:cs="Lucida Sans Unicode"/>
      <w:sz w:val="24"/>
      <w:szCs w:val="24"/>
    </w:rPr>
  </w:style>
  <w:style w:type="character" w:styleId="Strong">
    <w:name w:val="Strong"/>
    <w:basedOn w:val="DefaultParagraphFont"/>
    <w:uiPriority w:val="22"/>
    <w:qFormat/>
    <w:rsid w:val="001B084A"/>
    <w:rPr>
      <w:b/>
      <w:bCs/>
    </w:rPr>
  </w:style>
  <w:style w:type="paragraph" w:styleId="ListParagraph">
    <w:name w:val="List Paragraph"/>
    <w:basedOn w:val="Normal"/>
    <w:uiPriority w:val="34"/>
    <w:unhideWhenUsed/>
    <w:qFormat/>
    <w:rsid w:val="003E61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36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mseducation.com/organisation/training-and-development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Whab.316352@2free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heb.316352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HAB\AppData\Roaming\Microsoft\Templates\Creative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D48D5A97BE4BF09D353169DE151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653D0-1266-4F6E-BF9F-CBA078F2CF6A}"/>
      </w:docPartPr>
      <w:docPartBody>
        <w:p w:rsidR="000E5210" w:rsidRDefault="000E5210">
          <w:pPr>
            <w:pStyle w:val="43D48D5A97BE4BF09D353169DE151784"/>
          </w:pPr>
          <w:r w:rsidRPr="005152F2">
            <w:t>Your Name</w:t>
          </w:r>
        </w:p>
      </w:docPartBody>
    </w:docPart>
    <w:docPart>
      <w:docPartPr>
        <w:name w:val="E15F3E96C45A4174BAD2A1144317B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35B55-1B21-4150-B718-008BEF257EB9}"/>
      </w:docPartPr>
      <w:docPartBody>
        <w:p w:rsidR="000E5210" w:rsidRDefault="000E5210">
          <w:pPr>
            <w:pStyle w:val="E15F3E96C45A4174BAD2A1144317BE65"/>
          </w:pPr>
          <w:r>
            <w:t>Objective</w:t>
          </w:r>
        </w:p>
      </w:docPartBody>
    </w:docPart>
    <w:docPart>
      <w:docPartPr>
        <w:name w:val="037C155BDBBC4B369C7EAF898F75C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0C6BB-BBF7-43F0-B50C-A136E9D92966}"/>
      </w:docPartPr>
      <w:docPartBody>
        <w:p w:rsidR="000E5210" w:rsidRDefault="000E5210">
          <w:pPr>
            <w:pStyle w:val="037C155BDBBC4B369C7EAF898F75C948"/>
          </w:pPr>
          <w:r w:rsidRPr="005152F2">
            <w:t>Experience</w:t>
          </w:r>
        </w:p>
      </w:docPartBody>
    </w:docPart>
    <w:docPart>
      <w:docPartPr>
        <w:name w:val="705B5711FF694ED684CDCC4DDE564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19692-BCFA-461B-8FE7-C1AF85BD1CB4}"/>
      </w:docPartPr>
      <w:docPartBody>
        <w:p w:rsidR="000E5210" w:rsidRDefault="000E5210">
          <w:pPr>
            <w:pStyle w:val="705B5711FF694ED684CDCC4DDE564A5E"/>
          </w:pPr>
          <w:r w:rsidRPr="005152F2">
            <w:t>Education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10"/>
    <w:rsid w:val="000E5210"/>
    <w:rsid w:val="00253B28"/>
    <w:rsid w:val="00722268"/>
    <w:rsid w:val="00805E4A"/>
    <w:rsid w:val="00D62DCA"/>
    <w:rsid w:val="00F3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D48D5A97BE4BF09D353169DE151784">
    <w:name w:val="43D48D5A97BE4BF09D353169DE151784"/>
  </w:style>
  <w:style w:type="paragraph" w:customStyle="1" w:styleId="EE109F0DC0EF470884B06D1038563FDB">
    <w:name w:val="EE109F0DC0EF470884B06D1038563FDB"/>
  </w:style>
  <w:style w:type="paragraph" w:customStyle="1" w:styleId="A1A3E38DE66D42AD8A622485DEC99F1E">
    <w:name w:val="A1A3E38DE66D42AD8A622485DEC99F1E"/>
  </w:style>
  <w:style w:type="paragraph" w:customStyle="1" w:styleId="89A84B7C63454756AA3B2C10D29821C8">
    <w:name w:val="89A84B7C63454756AA3B2C10D29821C8"/>
  </w:style>
  <w:style w:type="paragraph" w:customStyle="1" w:styleId="EEF4D3BEFF3D4D2395EF0BFA531E097A">
    <w:name w:val="EEF4D3BEFF3D4D2395EF0BFA531E097A"/>
  </w:style>
  <w:style w:type="paragraph" w:customStyle="1" w:styleId="E15F3E96C45A4174BAD2A1144317BE65">
    <w:name w:val="E15F3E96C45A4174BAD2A1144317BE65"/>
  </w:style>
  <w:style w:type="paragraph" w:customStyle="1" w:styleId="91F1A199392F4D548DA3A3C4C6C93616">
    <w:name w:val="91F1A199392F4D548DA3A3C4C6C93616"/>
  </w:style>
  <w:style w:type="paragraph" w:customStyle="1" w:styleId="05F6914D81C64C4D8E9BA4FA52E989E4">
    <w:name w:val="05F6914D81C64C4D8E9BA4FA52E989E4"/>
  </w:style>
  <w:style w:type="paragraph" w:customStyle="1" w:styleId="6B2BBBA7791B4E8B867BCE85C83AE09A">
    <w:name w:val="6B2BBBA7791B4E8B867BCE85C83AE09A"/>
  </w:style>
  <w:style w:type="paragraph" w:customStyle="1" w:styleId="037C155BDBBC4B369C7EAF898F75C948">
    <w:name w:val="037C155BDBBC4B369C7EAF898F75C948"/>
  </w:style>
  <w:style w:type="paragraph" w:customStyle="1" w:styleId="3A82552B771F41358894D06FF7316620">
    <w:name w:val="3A82552B771F41358894D06FF7316620"/>
  </w:style>
  <w:style w:type="paragraph" w:customStyle="1" w:styleId="C77147415CB44270BDA7230A6C7303A9">
    <w:name w:val="C77147415CB44270BDA7230A6C7303A9"/>
  </w:style>
  <w:style w:type="paragraph" w:customStyle="1" w:styleId="5BB4AC736FD14914809AC2B0FB7A492C">
    <w:name w:val="5BB4AC736FD14914809AC2B0FB7A492C"/>
  </w:style>
  <w:style w:type="paragraph" w:customStyle="1" w:styleId="600B10F9515847168044CEEB81D563D9">
    <w:name w:val="600B10F9515847168044CEEB81D563D9"/>
  </w:style>
  <w:style w:type="paragraph" w:customStyle="1" w:styleId="33648F50167F467EBE1921EAA96D0A2B">
    <w:name w:val="33648F50167F467EBE1921EAA96D0A2B"/>
  </w:style>
  <w:style w:type="paragraph" w:customStyle="1" w:styleId="D3B2A1B6A32D4284AFE280D03702A473">
    <w:name w:val="D3B2A1B6A32D4284AFE280D03702A473"/>
  </w:style>
  <w:style w:type="paragraph" w:customStyle="1" w:styleId="705B5711FF694ED684CDCC4DDE564A5E">
    <w:name w:val="705B5711FF694ED684CDCC4DDE564A5E"/>
  </w:style>
  <w:style w:type="paragraph" w:customStyle="1" w:styleId="32F2BB30D31545068E181BB1FD4C4616">
    <w:name w:val="32F2BB30D31545068E181BB1FD4C4616"/>
  </w:style>
  <w:style w:type="paragraph" w:customStyle="1" w:styleId="44DD5824099B40829C7F029BA089DCBD">
    <w:name w:val="44DD5824099B40829C7F029BA089DCBD"/>
  </w:style>
  <w:style w:type="paragraph" w:customStyle="1" w:styleId="1C758B7A821947778C5490A14A2E8F2D">
    <w:name w:val="1C758B7A821947778C5490A14A2E8F2D"/>
  </w:style>
  <w:style w:type="paragraph" w:customStyle="1" w:styleId="A75880C8C0A542119CC6322A94A9F159">
    <w:name w:val="A75880C8C0A542119CC6322A94A9F159"/>
  </w:style>
  <w:style w:type="paragraph" w:customStyle="1" w:styleId="286DB0F60BB24812B1B3DF0B17E93399">
    <w:name w:val="286DB0F60BB24812B1B3DF0B17E93399"/>
  </w:style>
  <w:style w:type="paragraph" w:customStyle="1" w:styleId="A4484635F1974BB4BE78E209E54E09F8">
    <w:name w:val="A4484635F1974BB4BE78E209E54E09F8"/>
    <w:rsid w:val="000E5210"/>
  </w:style>
  <w:style w:type="paragraph" w:customStyle="1" w:styleId="068539BC7E214967B0E566114129F2DB">
    <w:name w:val="068539BC7E214967B0E566114129F2DB"/>
    <w:rsid w:val="00805E4A"/>
  </w:style>
  <w:style w:type="paragraph" w:customStyle="1" w:styleId="E5C2371A01BD4867A8251AAC2BA95AD8">
    <w:name w:val="E5C2371A01BD4867A8251AAC2BA95AD8"/>
    <w:rsid w:val="00805E4A"/>
  </w:style>
  <w:style w:type="paragraph" w:customStyle="1" w:styleId="2CCC5080E6BF448699F088EEA1A7F988">
    <w:name w:val="2CCC5080E6BF448699F088EEA1A7F988"/>
    <w:rsid w:val="00805E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D48D5A97BE4BF09D353169DE151784">
    <w:name w:val="43D48D5A97BE4BF09D353169DE151784"/>
  </w:style>
  <w:style w:type="paragraph" w:customStyle="1" w:styleId="EE109F0DC0EF470884B06D1038563FDB">
    <w:name w:val="EE109F0DC0EF470884B06D1038563FDB"/>
  </w:style>
  <w:style w:type="paragraph" w:customStyle="1" w:styleId="A1A3E38DE66D42AD8A622485DEC99F1E">
    <w:name w:val="A1A3E38DE66D42AD8A622485DEC99F1E"/>
  </w:style>
  <w:style w:type="paragraph" w:customStyle="1" w:styleId="89A84B7C63454756AA3B2C10D29821C8">
    <w:name w:val="89A84B7C63454756AA3B2C10D29821C8"/>
  </w:style>
  <w:style w:type="paragraph" w:customStyle="1" w:styleId="EEF4D3BEFF3D4D2395EF0BFA531E097A">
    <w:name w:val="EEF4D3BEFF3D4D2395EF0BFA531E097A"/>
  </w:style>
  <w:style w:type="paragraph" w:customStyle="1" w:styleId="E15F3E96C45A4174BAD2A1144317BE65">
    <w:name w:val="E15F3E96C45A4174BAD2A1144317BE65"/>
  </w:style>
  <w:style w:type="paragraph" w:customStyle="1" w:styleId="91F1A199392F4D548DA3A3C4C6C93616">
    <w:name w:val="91F1A199392F4D548DA3A3C4C6C93616"/>
  </w:style>
  <w:style w:type="paragraph" w:customStyle="1" w:styleId="05F6914D81C64C4D8E9BA4FA52E989E4">
    <w:name w:val="05F6914D81C64C4D8E9BA4FA52E989E4"/>
  </w:style>
  <w:style w:type="paragraph" w:customStyle="1" w:styleId="6B2BBBA7791B4E8B867BCE85C83AE09A">
    <w:name w:val="6B2BBBA7791B4E8B867BCE85C83AE09A"/>
  </w:style>
  <w:style w:type="paragraph" w:customStyle="1" w:styleId="037C155BDBBC4B369C7EAF898F75C948">
    <w:name w:val="037C155BDBBC4B369C7EAF898F75C948"/>
  </w:style>
  <w:style w:type="paragraph" w:customStyle="1" w:styleId="3A82552B771F41358894D06FF7316620">
    <w:name w:val="3A82552B771F41358894D06FF7316620"/>
  </w:style>
  <w:style w:type="paragraph" w:customStyle="1" w:styleId="C77147415CB44270BDA7230A6C7303A9">
    <w:name w:val="C77147415CB44270BDA7230A6C7303A9"/>
  </w:style>
  <w:style w:type="paragraph" w:customStyle="1" w:styleId="5BB4AC736FD14914809AC2B0FB7A492C">
    <w:name w:val="5BB4AC736FD14914809AC2B0FB7A492C"/>
  </w:style>
  <w:style w:type="paragraph" w:customStyle="1" w:styleId="600B10F9515847168044CEEB81D563D9">
    <w:name w:val="600B10F9515847168044CEEB81D563D9"/>
  </w:style>
  <w:style w:type="paragraph" w:customStyle="1" w:styleId="33648F50167F467EBE1921EAA96D0A2B">
    <w:name w:val="33648F50167F467EBE1921EAA96D0A2B"/>
  </w:style>
  <w:style w:type="paragraph" w:customStyle="1" w:styleId="D3B2A1B6A32D4284AFE280D03702A473">
    <w:name w:val="D3B2A1B6A32D4284AFE280D03702A473"/>
  </w:style>
  <w:style w:type="paragraph" w:customStyle="1" w:styleId="705B5711FF694ED684CDCC4DDE564A5E">
    <w:name w:val="705B5711FF694ED684CDCC4DDE564A5E"/>
  </w:style>
  <w:style w:type="paragraph" w:customStyle="1" w:styleId="32F2BB30D31545068E181BB1FD4C4616">
    <w:name w:val="32F2BB30D31545068E181BB1FD4C4616"/>
  </w:style>
  <w:style w:type="paragraph" w:customStyle="1" w:styleId="44DD5824099B40829C7F029BA089DCBD">
    <w:name w:val="44DD5824099B40829C7F029BA089DCBD"/>
  </w:style>
  <w:style w:type="paragraph" w:customStyle="1" w:styleId="1C758B7A821947778C5490A14A2E8F2D">
    <w:name w:val="1C758B7A821947778C5490A14A2E8F2D"/>
  </w:style>
  <w:style w:type="paragraph" w:customStyle="1" w:styleId="A75880C8C0A542119CC6322A94A9F159">
    <w:name w:val="A75880C8C0A542119CC6322A94A9F159"/>
  </w:style>
  <w:style w:type="paragraph" w:customStyle="1" w:styleId="286DB0F60BB24812B1B3DF0B17E93399">
    <w:name w:val="286DB0F60BB24812B1B3DF0B17E93399"/>
  </w:style>
  <w:style w:type="paragraph" w:customStyle="1" w:styleId="A4484635F1974BB4BE78E209E54E09F8">
    <w:name w:val="A4484635F1974BB4BE78E209E54E09F8"/>
    <w:rsid w:val="000E5210"/>
  </w:style>
  <w:style w:type="paragraph" w:customStyle="1" w:styleId="068539BC7E214967B0E566114129F2DB">
    <w:name w:val="068539BC7E214967B0E566114129F2DB"/>
    <w:rsid w:val="00805E4A"/>
  </w:style>
  <w:style w:type="paragraph" w:customStyle="1" w:styleId="E5C2371A01BD4867A8251AAC2BA95AD8">
    <w:name w:val="E5C2371A01BD4867A8251AAC2BA95AD8"/>
    <w:rsid w:val="00805E4A"/>
  </w:style>
  <w:style w:type="paragraph" w:customStyle="1" w:styleId="2CCC5080E6BF448699F088EEA1A7F988">
    <w:name w:val="2CCC5080E6BF448699F088EEA1A7F988"/>
    <w:rsid w:val="00805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BE935-9784-4CD5-8539-DAA21B6DD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Creative resume, designed by MOO</Template>
  <TotalTime>89</TotalTime>
  <Pages>1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WHAB </dc:creator>
  <cp:keywords/>
  <dc:description/>
  <cp:lastModifiedBy>348382427</cp:lastModifiedBy>
  <cp:revision>6</cp:revision>
  <dcterms:created xsi:type="dcterms:W3CDTF">2016-10-24T12:00:00Z</dcterms:created>
  <dcterms:modified xsi:type="dcterms:W3CDTF">2017-06-22T06:36:00Z</dcterms:modified>
</cp:coreProperties>
</file>