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C" w:rsidRDefault="00061CAC" w:rsidP="0007709E">
      <w:pPr>
        <w:tabs>
          <w:tab w:val="left" w:pos="3360"/>
          <w:tab w:val="center" w:pos="4680"/>
        </w:tabs>
        <w:rPr>
          <w:b/>
          <w:sz w:val="28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160B5E7" wp14:editId="162F189E">
            <wp:simplePos x="0" y="0"/>
            <wp:positionH relativeFrom="column">
              <wp:posOffset>5294630</wp:posOffset>
            </wp:positionH>
            <wp:positionV relativeFrom="paragraph">
              <wp:posOffset>-928370</wp:posOffset>
            </wp:positionV>
            <wp:extent cx="122428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174" y="21288"/>
                <wp:lineTo x="211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v pics\DSC_0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Franklin Gothic Demi Cond" w:hAnsi="Franklin Gothic Demi Cond"/>
          <w:color w:val="76923C" w:themeColor="accent3" w:themeShade="BF"/>
          <w:sz w:val="48"/>
          <w:szCs w:val="48"/>
        </w:rPr>
        <w:t xml:space="preserve"> </w:t>
      </w:r>
      <w:r w:rsidR="00472682" w:rsidRPr="005F1287">
        <w:rPr>
          <w:sz w:val="24"/>
          <w:szCs w:val="24"/>
        </w:rPr>
        <w:t>NAME</w:t>
      </w:r>
      <w:r w:rsidR="0007709E" w:rsidRPr="005F1287">
        <w:rPr>
          <w:sz w:val="24"/>
          <w:szCs w:val="24"/>
        </w:rPr>
        <w:t>:</w:t>
      </w:r>
      <w:r w:rsidR="004C19C8">
        <w:rPr>
          <w:sz w:val="28"/>
        </w:rPr>
        <w:t xml:space="preserve"> </w:t>
      </w:r>
      <w:r w:rsidR="004C19C8" w:rsidRPr="005F1287">
        <w:rPr>
          <w:b/>
          <w:sz w:val="28"/>
        </w:rPr>
        <w:t>ERIC</w:t>
      </w:r>
    </w:p>
    <w:p w:rsidR="00472682" w:rsidRPr="0007709E" w:rsidRDefault="00EC673C" w:rsidP="0007709E">
      <w:pPr>
        <w:tabs>
          <w:tab w:val="left" w:pos="3360"/>
          <w:tab w:val="center" w:pos="4680"/>
        </w:tabs>
        <w:rPr>
          <w:rFonts w:ascii="Franklin Gothic Demi Cond" w:hAnsi="Franklin Gothic Demi Cond"/>
          <w:color w:val="002060"/>
          <w:sz w:val="48"/>
          <w:szCs w:val="48"/>
        </w:rPr>
      </w:pPr>
      <w:hyperlink r:id="rId10" w:history="1">
        <w:r w:rsidRPr="009D6BC5">
          <w:rPr>
            <w:rStyle w:val="Hyperlink"/>
            <w:b/>
            <w:sz w:val="28"/>
          </w:rPr>
          <w:t>ERIC.318763@2freemail.com</w:t>
        </w:r>
      </w:hyperlink>
      <w:r>
        <w:rPr>
          <w:b/>
          <w:sz w:val="28"/>
        </w:rPr>
        <w:t xml:space="preserve"> </w:t>
      </w:r>
      <w:r w:rsidR="001465AB" w:rsidRPr="00F07445">
        <w:rPr>
          <w:b/>
          <w:sz w:val="24"/>
          <w:szCs w:val="24"/>
        </w:rPr>
        <w:tab/>
      </w:r>
      <w:r w:rsidR="001465AB" w:rsidRPr="00F07445">
        <w:rPr>
          <w:b/>
          <w:sz w:val="24"/>
          <w:szCs w:val="24"/>
        </w:rPr>
        <w:tab/>
      </w:r>
      <w:r w:rsidR="0007709E">
        <w:rPr>
          <w:b/>
          <w:sz w:val="24"/>
          <w:szCs w:val="24"/>
        </w:rPr>
        <w:t xml:space="preserve">                         </w:t>
      </w:r>
      <w:r w:rsidR="001465AB" w:rsidRPr="00F07445">
        <w:rPr>
          <w:b/>
          <w:sz w:val="24"/>
          <w:szCs w:val="24"/>
        </w:rPr>
        <w:tab/>
      </w:r>
      <w:r w:rsidR="001465AB" w:rsidRPr="00F07445">
        <w:rPr>
          <w:b/>
          <w:sz w:val="24"/>
          <w:szCs w:val="24"/>
        </w:rPr>
        <w:tab/>
      </w:r>
      <w:r w:rsidR="00154215" w:rsidRPr="00F07445">
        <w:rPr>
          <w:b/>
          <w:sz w:val="24"/>
          <w:szCs w:val="24"/>
        </w:rPr>
        <w:tab/>
      </w:r>
      <w:r w:rsidR="002631E2">
        <w:rPr>
          <w:b/>
          <w:sz w:val="24"/>
          <w:szCs w:val="24"/>
        </w:rPr>
        <w:t xml:space="preserve">         </w:t>
      </w:r>
    </w:p>
    <w:p w:rsidR="00A44574" w:rsidRPr="00457F09" w:rsidRDefault="00B32CED" w:rsidP="00CA746F">
      <w:pPr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pict>
          <v:rect id="_x0000_s1029" style="position:absolute;margin-left:1.5pt;margin-top:5.1pt;width:495pt;height:28.55pt;z-index:251657216" fillcolor="#9bbb59" strokecolor="#f2f2f2" strokeweight="3pt">
            <v:shadow on="t" type="perspective" color="#4e6128" opacity=".5" offset="1pt" offset2="-1pt"/>
            <v:textbox style="mso-next-textbox:#_x0000_s1029">
              <w:txbxContent>
                <w:p w:rsidR="001133D0" w:rsidRPr="00581FBA" w:rsidRDefault="001133D0" w:rsidP="00CA746F">
                  <w:pPr>
                    <w:jc w:val="center"/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</w:pPr>
                  <w:r w:rsidRPr="00581FBA"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  <w:t>PROFILE</w:t>
                  </w:r>
                </w:p>
              </w:txbxContent>
            </v:textbox>
          </v:rect>
        </w:pict>
      </w:r>
      <w:r w:rsidR="001133D0" w:rsidRPr="00457F09">
        <w:rPr>
          <w:rFonts w:ascii="Britannic Bold" w:hAnsi="Britannic Bold"/>
          <w:noProof/>
          <w:sz w:val="32"/>
          <w:szCs w:val="32"/>
        </w:rPr>
        <w:t xml:space="preserve">                      </w:t>
      </w:r>
    </w:p>
    <w:p w:rsidR="001133D0" w:rsidRPr="00457F09" w:rsidRDefault="001133D0" w:rsidP="00C213B8">
      <w:pPr>
        <w:jc w:val="both"/>
      </w:pPr>
    </w:p>
    <w:p w:rsidR="00E578A6" w:rsidRDefault="00E578A6" w:rsidP="00D04135">
      <w:pPr>
        <w:tabs>
          <w:tab w:val="left" w:pos="7183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E552C6" w:rsidRPr="006D3D89" w:rsidRDefault="00E552C6" w:rsidP="00D04135">
      <w:pPr>
        <w:tabs>
          <w:tab w:val="left" w:pos="7183"/>
        </w:tabs>
        <w:spacing w:line="240" w:lineRule="auto"/>
        <w:jc w:val="both"/>
        <w:rPr>
          <w:sz w:val="24"/>
          <w:szCs w:val="24"/>
        </w:rPr>
      </w:pPr>
      <w:r w:rsidRPr="00581FBA">
        <w:rPr>
          <w:rFonts w:ascii="Times New Roman" w:hAnsi="Times New Roman"/>
          <w:b/>
          <w:sz w:val="28"/>
          <w:szCs w:val="24"/>
          <w:u w:val="thick"/>
        </w:rPr>
        <w:t xml:space="preserve">Professional </w:t>
      </w:r>
      <w:proofErr w:type="gramStart"/>
      <w:r w:rsidRPr="00581FBA">
        <w:rPr>
          <w:rFonts w:ascii="Times New Roman" w:hAnsi="Times New Roman"/>
          <w:b/>
          <w:sz w:val="28"/>
          <w:szCs w:val="24"/>
          <w:u w:val="thick"/>
        </w:rPr>
        <w:t>Objectives</w:t>
      </w:r>
      <w:r w:rsidR="006D3D89" w:rsidRPr="00581FBA">
        <w:rPr>
          <w:rFonts w:ascii="Times New Roman" w:hAnsi="Times New Roman"/>
          <w:b/>
          <w:sz w:val="28"/>
          <w:szCs w:val="24"/>
        </w:rPr>
        <w:t xml:space="preserve"> </w:t>
      </w:r>
      <w:r w:rsidRPr="00581FBA">
        <w:rPr>
          <w:rFonts w:ascii="Times New Roman" w:hAnsi="Times New Roman"/>
          <w:b/>
          <w:sz w:val="28"/>
          <w:szCs w:val="24"/>
        </w:rPr>
        <w:t>:</w:t>
      </w:r>
      <w:proofErr w:type="gramEnd"/>
      <w:r w:rsidR="00D04135" w:rsidRPr="006D3D89">
        <w:rPr>
          <w:sz w:val="24"/>
          <w:szCs w:val="24"/>
        </w:rPr>
        <w:tab/>
      </w:r>
    </w:p>
    <w:p w:rsidR="00D66ECC" w:rsidRPr="001133D0" w:rsidRDefault="00E578A6" w:rsidP="00F979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="00FD3704" w:rsidRPr="001133D0">
        <w:rPr>
          <w:sz w:val="24"/>
          <w:szCs w:val="24"/>
        </w:rPr>
        <w:t>To find a challenging position in a progressive and ambit</w:t>
      </w:r>
      <w:r w:rsidR="009E5BAD">
        <w:rPr>
          <w:sz w:val="24"/>
          <w:szCs w:val="24"/>
        </w:rPr>
        <w:t>ious company where my competency</w:t>
      </w:r>
      <w:r w:rsidR="00FD3704" w:rsidRPr="001133D0">
        <w:rPr>
          <w:sz w:val="24"/>
          <w:szCs w:val="24"/>
        </w:rPr>
        <w:t xml:space="preserve"> and skills can be </w:t>
      </w:r>
      <w:r w:rsidR="00A44574" w:rsidRPr="001133D0">
        <w:rPr>
          <w:sz w:val="24"/>
          <w:szCs w:val="24"/>
        </w:rPr>
        <w:t>utilized.</w:t>
      </w:r>
      <w:proofErr w:type="gramEnd"/>
      <w:r w:rsidR="00A44574" w:rsidRPr="001133D0">
        <w:rPr>
          <w:sz w:val="24"/>
          <w:szCs w:val="24"/>
        </w:rPr>
        <w:t xml:space="preserve"> Provide</w:t>
      </w:r>
      <w:r w:rsidR="00FD3704" w:rsidRPr="001133D0">
        <w:rPr>
          <w:sz w:val="24"/>
          <w:szCs w:val="24"/>
        </w:rPr>
        <w:t xml:space="preserve"> excellent contribution in achieving the goal and vision of the company.</w:t>
      </w:r>
    </w:p>
    <w:p w:rsidR="00FD3704" w:rsidRPr="00581FBA" w:rsidRDefault="00FD3704" w:rsidP="00D5729A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581FBA">
        <w:rPr>
          <w:rFonts w:ascii="Times New Roman" w:hAnsi="Times New Roman"/>
          <w:b/>
          <w:sz w:val="28"/>
          <w:szCs w:val="24"/>
          <w:u w:val="single"/>
        </w:rPr>
        <w:t>Profile Summary</w:t>
      </w:r>
      <w:r w:rsidR="0077568D" w:rsidRPr="00581FBA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D66ECC" w:rsidRPr="00D5729A" w:rsidRDefault="00D66ECC" w:rsidP="00D66ECC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2FD7" w:rsidRPr="00D13169" w:rsidRDefault="00CB5637" w:rsidP="00D13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3704" w:rsidRPr="008B5FDB">
        <w:rPr>
          <w:sz w:val="24"/>
          <w:szCs w:val="24"/>
        </w:rPr>
        <w:t xml:space="preserve"> years of </w:t>
      </w:r>
      <w:r w:rsidR="003B384B">
        <w:rPr>
          <w:sz w:val="24"/>
          <w:szCs w:val="24"/>
        </w:rPr>
        <w:t>experience in</w:t>
      </w:r>
      <w:r w:rsidR="00D13169">
        <w:rPr>
          <w:sz w:val="24"/>
          <w:szCs w:val="24"/>
        </w:rPr>
        <w:t xml:space="preserve"> sale</w:t>
      </w:r>
      <w:r w:rsidR="00FD3704" w:rsidRPr="008B5FDB">
        <w:rPr>
          <w:sz w:val="24"/>
          <w:szCs w:val="24"/>
        </w:rPr>
        <w:t xml:space="preserve"> management field with the excellent knowledge of guest </w:t>
      </w:r>
      <w:proofErr w:type="gramStart"/>
      <w:r w:rsidR="00FD3704" w:rsidRPr="008B5FDB">
        <w:rPr>
          <w:sz w:val="24"/>
          <w:szCs w:val="24"/>
        </w:rPr>
        <w:t>service</w:t>
      </w:r>
      <w:proofErr w:type="gramEnd"/>
      <w:r w:rsidR="00FD3704" w:rsidRPr="008B5FDB">
        <w:rPr>
          <w:sz w:val="24"/>
          <w:szCs w:val="24"/>
        </w:rPr>
        <w:t xml:space="preserve"> operations</w:t>
      </w:r>
      <w:r w:rsidR="00690CDE" w:rsidRPr="008B5FDB">
        <w:rPr>
          <w:sz w:val="24"/>
          <w:szCs w:val="24"/>
        </w:rPr>
        <w:t>.</w:t>
      </w:r>
      <w:r w:rsidR="00EA2FD7" w:rsidRPr="00D13169">
        <w:rPr>
          <w:rFonts w:ascii="Britannic Bold" w:hAnsi="Britannic Bold"/>
          <w:noProof/>
          <w:sz w:val="32"/>
          <w:szCs w:val="32"/>
        </w:rPr>
        <w:t xml:space="preserve">        </w:t>
      </w:r>
    </w:p>
    <w:p w:rsidR="00AB43A3" w:rsidRPr="008B5FDB" w:rsidRDefault="00AB43A3" w:rsidP="00A445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5FDB">
        <w:rPr>
          <w:sz w:val="24"/>
          <w:szCs w:val="24"/>
        </w:rPr>
        <w:t xml:space="preserve">Accustomed to </w:t>
      </w:r>
      <w:r w:rsidR="00A44574" w:rsidRPr="008B5FDB">
        <w:rPr>
          <w:sz w:val="24"/>
          <w:szCs w:val="24"/>
        </w:rPr>
        <w:t>working in</w:t>
      </w:r>
      <w:r w:rsidR="00E1444C" w:rsidRPr="008B5FDB">
        <w:rPr>
          <w:sz w:val="24"/>
          <w:szCs w:val="24"/>
        </w:rPr>
        <w:t xml:space="preserve"> fast paced environment with the ability to think quickly and successfully execute work.</w:t>
      </w:r>
    </w:p>
    <w:p w:rsidR="00E1444C" w:rsidRPr="008B5FDB" w:rsidRDefault="00E1444C" w:rsidP="00A445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5FDB">
        <w:rPr>
          <w:sz w:val="24"/>
          <w:szCs w:val="24"/>
        </w:rPr>
        <w:t>Admirable interpersonal skills, ability to work well with others in both supervisory or support staff roles.</w:t>
      </w:r>
    </w:p>
    <w:p w:rsidR="00E1444C" w:rsidRPr="0007709E" w:rsidRDefault="00A44574" w:rsidP="000770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Adobe Myungjo Std M" w:hAnsi="Times New Roman"/>
          <w:sz w:val="24"/>
          <w:szCs w:val="24"/>
        </w:rPr>
      </w:pPr>
      <w:r w:rsidRPr="0007709E">
        <w:rPr>
          <w:sz w:val="24"/>
          <w:szCs w:val="24"/>
        </w:rPr>
        <w:t>Addressed</w:t>
      </w:r>
      <w:r w:rsidR="003B384B">
        <w:rPr>
          <w:sz w:val="24"/>
          <w:szCs w:val="24"/>
        </w:rPr>
        <w:t xml:space="preserve"> customer inquiries, </w:t>
      </w:r>
      <w:proofErr w:type="spellStart"/>
      <w:r w:rsidR="00E1444C" w:rsidRPr="0007709E">
        <w:rPr>
          <w:sz w:val="24"/>
          <w:szCs w:val="24"/>
        </w:rPr>
        <w:t>interprete</w:t>
      </w:r>
      <w:proofErr w:type="spellEnd"/>
      <w:r w:rsidR="003B384B">
        <w:rPr>
          <w:sz w:val="24"/>
          <w:szCs w:val="24"/>
        </w:rPr>
        <w:t xml:space="preserve"> and deliver information, propose suggestions,</w:t>
      </w:r>
      <w:r w:rsidR="00237977" w:rsidRPr="0007709E">
        <w:rPr>
          <w:sz w:val="24"/>
          <w:szCs w:val="24"/>
        </w:rPr>
        <w:t xml:space="preserve"> provide </w:t>
      </w:r>
      <w:r w:rsidRPr="0007709E">
        <w:rPr>
          <w:sz w:val="24"/>
          <w:szCs w:val="24"/>
        </w:rPr>
        <w:t>guidance</w:t>
      </w:r>
      <w:r w:rsidR="003B384B">
        <w:rPr>
          <w:sz w:val="24"/>
          <w:szCs w:val="24"/>
        </w:rPr>
        <w:t>, identify, investigate</w:t>
      </w:r>
      <w:r w:rsidR="00237977" w:rsidRPr="0007709E">
        <w:rPr>
          <w:sz w:val="24"/>
          <w:szCs w:val="24"/>
        </w:rPr>
        <w:t xml:space="preserve"> and negotiate</w:t>
      </w:r>
      <w:r w:rsidR="006C2611" w:rsidRPr="0007709E">
        <w:rPr>
          <w:sz w:val="24"/>
          <w:szCs w:val="24"/>
        </w:rPr>
        <w:t xml:space="preserve"> conflicts (</w:t>
      </w:r>
      <w:r w:rsidR="006C2611" w:rsidRPr="0007709E">
        <w:rPr>
          <w:rFonts w:ascii="Times New Roman" w:eastAsia="Adobe Myungjo Std M" w:hAnsi="Times New Roman"/>
          <w:sz w:val="24"/>
          <w:szCs w:val="24"/>
        </w:rPr>
        <w:t>Sales team training).</w:t>
      </w:r>
    </w:p>
    <w:p w:rsidR="00237977" w:rsidRPr="008B5FDB" w:rsidRDefault="00237977" w:rsidP="00A445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5FDB">
        <w:rPr>
          <w:sz w:val="24"/>
          <w:szCs w:val="24"/>
        </w:rPr>
        <w:t xml:space="preserve">Excellent </w:t>
      </w:r>
      <w:r w:rsidR="009731EA">
        <w:rPr>
          <w:sz w:val="24"/>
          <w:szCs w:val="24"/>
        </w:rPr>
        <w:t xml:space="preserve">French, </w:t>
      </w:r>
      <w:r w:rsidRPr="008B5FDB">
        <w:rPr>
          <w:sz w:val="24"/>
          <w:szCs w:val="24"/>
        </w:rPr>
        <w:t xml:space="preserve">English </w:t>
      </w:r>
      <w:r w:rsidR="003B384B">
        <w:rPr>
          <w:sz w:val="24"/>
          <w:szCs w:val="24"/>
        </w:rPr>
        <w:t xml:space="preserve">skills </w:t>
      </w:r>
      <w:r w:rsidRPr="008B5FDB">
        <w:rPr>
          <w:sz w:val="24"/>
          <w:szCs w:val="24"/>
        </w:rPr>
        <w:t>(spoken and written).</w:t>
      </w:r>
    </w:p>
    <w:p w:rsidR="00237977" w:rsidRPr="008B5FDB" w:rsidRDefault="00237977" w:rsidP="00A445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5FDB">
        <w:rPr>
          <w:sz w:val="24"/>
          <w:szCs w:val="24"/>
        </w:rPr>
        <w:t>Remarkable knowledge of</w:t>
      </w:r>
      <w:r w:rsidR="003B384B">
        <w:rPr>
          <w:sz w:val="24"/>
          <w:szCs w:val="24"/>
        </w:rPr>
        <w:t xml:space="preserve"> computers</w:t>
      </w:r>
      <w:r w:rsidRPr="008B5FDB">
        <w:rPr>
          <w:sz w:val="24"/>
          <w:szCs w:val="24"/>
        </w:rPr>
        <w:t xml:space="preserve"> a</w:t>
      </w:r>
      <w:r w:rsidR="003B384B">
        <w:rPr>
          <w:sz w:val="24"/>
          <w:szCs w:val="24"/>
        </w:rPr>
        <w:t>nd the ability to use well</w:t>
      </w:r>
      <w:r w:rsidR="009731EA">
        <w:rPr>
          <w:sz w:val="24"/>
          <w:szCs w:val="24"/>
        </w:rPr>
        <w:t xml:space="preserve"> (</w:t>
      </w:r>
      <w:r w:rsidR="009731EA" w:rsidRPr="00F56756">
        <w:rPr>
          <w:rFonts w:ascii="Times New Roman" w:eastAsia="Adobe Myungjo Std M" w:hAnsi="Times New Roman"/>
          <w:sz w:val="24"/>
          <w:szCs w:val="24"/>
        </w:rPr>
        <w:t>IT training</w:t>
      </w:r>
      <w:r w:rsidR="009731EA">
        <w:rPr>
          <w:rFonts w:ascii="Times New Roman" w:eastAsia="Adobe Myungjo Std M" w:hAnsi="Times New Roman"/>
          <w:sz w:val="24"/>
          <w:szCs w:val="24"/>
        </w:rPr>
        <w:t>).</w:t>
      </w:r>
    </w:p>
    <w:p w:rsidR="00CB5637" w:rsidRDefault="00CB5637" w:rsidP="00174661">
      <w:pPr>
        <w:rPr>
          <w:rFonts w:ascii="Times New Roman" w:hAnsi="Times New Roman"/>
          <w:b/>
          <w:sz w:val="24"/>
          <w:szCs w:val="24"/>
        </w:rPr>
      </w:pPr>
    </w:p>
    <w:p w:rsidR="005F1287" w:rsidRDefault="002C05A9" w:rsidP="002C05A9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81FBA" w:rsidRDefault="002C05A9" w:rsidP="002C05A9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A7EC9" w:rsidRPr="008A7EC9" w:rsidRDefault="00B32CED" w:rsidP="008A7EC9">
      <w:pPr>
        <w:pStyle w:val="ListParagraph"/>
        <w:spacing w:before="120" w:after="120" w:line="12" w:lineRule="atLeast"/>
        <w:jc w:val="both"/>
        <w:rPr>
          <w:sz w:val="24"/>
          <w:szCs w:val="24"/>
        </w:rPr>
      </w:pPr>
      <w:r>
        <w:rPr>
          <w:rFonts w:ascii="Britannic Bold" w:hAnsi="Britannic Bold"/>
          <w:noProof/>
          <w:sz w:val="32"/>
          <w:szCs w:val="32"/>
        </w:rPr>
        <w:pict>
          <v:rect id="_x0000_s1033" style="position:absolute;left:0;text-align:left;margin-left:-2.4pt;margin-top:10pt;width:480pt;height:32.35pt;z-index:251659264" fillcolor="#9bbb59" strokecolor="#f2f2f2" strokeweight="3pt">
            <v:shadow on="t" type="perspective" color="#4e6128" opacity=".5" offset="1pt" offset2="-1pt"/>
            <v:textbox style="mso-next-textbox:#_x0000_s1033">
              <w:txbxContent>
                <w:p w:rsidR="00694343" w:rsidRPr="00581FBA" w:rsidRDefault="00581FBA" w:rsidP="00581FBA">
                  <w:pPr>
                    <w:ind w:firstLine="360"/>
                    <w:jc w:val="center"/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</w:pPr>
                  <w:r w:rsidRPr="00581FBA"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  <w:t>WORKING EXPERIENCE</w:t>
                  </w:r>
                </w:p>
              </w:txbxContent>
            </v:textbox>
          </v:rect>
        </w:pict>
      </w:r>
    </w:p>
    <w:p w:rsidR="00911192" w:rsidRDefault="00911192" w:rsidP="005F1287">
      <w:pPr>
        <w:rPr>
          <w:rFonts w:ascii="Times New Roman" w:hAnsi="Times New Roman"/>
          <w:b/>
          <w:sz w:val="24"/>
          <w:szCs w:val="24"/>
        </w:rPr>
      </w:pPr>
    </w:p>
    <w:p w:rsidR="005F1287" w:rsidRDefault="005F1287" w:rsidP="00581FBA">
      <w:pPr>
        <w:pStyle w:val="Default"/>
        <w:jc w:val="center"/>
        <w:rPr>
          <w:b/>
          <w:bCs/>
          <w:i/>
          <w:iCs/>
          <w:sz w:val="40"/>
          <w:szCs w:val="32"/>
        </w:rPr>
      </w:pPr>
    </w:p>
    <w:p w:rsidR="00581FBA" w:rsidRPr="00581FBA" w:rsidRDefault="00581FBA" w:rsidP="00581FBA">
      <w:pPr>
        <w:pStyle w:val="Default"/>
        <w:jc w:val="center"/>
        <w:rPr>
          <w:b/>
          <w:bCs/>
          <w:i/>
          <w:iCs/>
          <w:sz w:val="40"/>
          <w:szCs w:val="32"/>
        </w:rPr>
      </w:pPr>
      <w:r w:rsidRPr="00581FBA">
        <w:rPr>
          <w:b/>
          <w:bCs/>
          <w:i/>
          <w:iCs/>
          <w:sz w:val="40"/>
          <w:szCs w:val="32"/>
        </w:rPr>
        <w:t xml:space="preserve">Miracle </w:t>
      </w:r>
      <w:proofErr w:type="spellStart"/>
      <w:r w:rsidRPr="00581FBA">
        <w:rPr>
          <w:b/>
          <w:bCs/>
          <w:i/>
          <w:iCs/>
          <w:sz w:val="40"/>
          <w:szCs w:val="32"/>
        </w:rPr>
        <w:t>informatique</w:t>
      </w:r>
      <w:proofErr w:type="spellEnd"/>
      <w:r w:rsidRPr="00581FBA">
        <w:rPr>
          <w:b/>
          <w:bCs/>
          <w:i/>
          <w:iCs/>
          <w:sz w:val="40"/>
          <w:szCs w:val="32"/>
        </w:rPr>
        <w:t xml:space="preserve"> </w:t>
      </w:r>
      <w:proofErr w:type="spellStart"/>
      <w:r w:rsidRPr="00581FBA">
        <w:rPr>
          <w:b/>
          <w:bCs/>
          <w:i/>
          <w:iCs/>
          <w:sz w:val="40"/>
          <w:szCs w:val="32"/>
        </w:rPr>
        <w:t>Bamenda</w:t>
      </w:r>
      <w:proofErr w:type="spellEnd"/>
      <w:r w:rsidRPr="00581FBA">
        <w:rPr>
          <w:b/>
          <w:bCs/>
          <w:i/>
          <w:iCs/>
          <w:sz w:val="40"/>
          <w:szCs w:val="32"/>
        </w:rPr>
        <w:t xml:space="preserve"> Cameroon</w:t>
      </w:r>
    </w:p>
    <w:p w:rsidR="00581FBA" w:rsidRPr="00581FBA" w:rsidRDefault="00581FBA" w:rsidP="00581FBA">
      <w:pPr>
        <w:pStyle w:val="NoSpacing"/>
        <w:jc w:val="center"/>
        <w:rPr>
          <w:b/>
          <w:sz w:val="36"/>
        </w:rPr>
      </w:pPr>
      <w:r w:rsidRPr="00581FBA">
        <w:rPr>
          <w:b/>
          <w:sz w:val="36"/>
        </w:rPr>
        <w:t>(2011-2012)</w:t>
      </w:r>
    </w:p>
    <w:p w:rsidR="00581FBA" w:rsidRDefault="00581FBA" w:rsidP="008A7E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250" w:rsidRPr="00581FBA" w:rsidRDefault="00E25E72" w:rsidP="00581FBA">
      <w:pPr>
        <w:rPr>
          <w:rFonts w:ascii="Times New Roman" w:hAnsi="Times New Roman"/>
          <w:b/>
          <w:sz w:val="32"/>
          <w:szCs w:val="24"/>
        </w:rPr>
      </w:pPr>
      <w:r w:rsidRPr="00581FBA">
        <w:rPr>
          <w:rFonts w:ascii="Times New Roman" w:hAnsi="Times New Roman"/>
          <w:b/>
          <w:sz w:val="32"/>
          <w:szCs w:val="24"/>
        </w:rPr>
        <w:t>SALES EXECUTIVE</w:t>
      </w:r>
    </w:p>
    <w:p w:rsidR="00081C80" w:rsidRDefault="00564800" w:rsidP="00C213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4800">
        <w:rPr>
          <w:rFonts w:ascii="Times New Roman" w:hAnsi="Times New Roman"/>
          <w:b/>
          <w:sz w:val="24"/>
          <w:szCs w:val="24"/>
          <w:u w:val="single"/>
        </w:rPr>
        <w:t>Significant Responsibilities</w:t>
      </w:r>
    </w:p>
    <w:p w:rsidR="00E25E72" w:rsidRPr="002C05A9" w:rsidRDefault="002C05A9" w:rsidP="002C05A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25E72" w:rsidRPr="002C05A9">
        <w:rPr>
          <w:sz w:val="24"/>
          <w:szCs w:val="24"/>
        </w:rPr>
        <w:t>Informs</w:t>
      </w:r>
      <w:r w:rsidR="007834DD" w:rsidRPr="002C05A9">
        <w:rPr>
          <w:sz w:val="24"/>
          <w:szCs w:val="24"/>
        </w:rPr>
        <w:t xml:space="preserve"> customers</w:t>
      </w:r>
      <w:r w:rsidR="00E25E72" w:rsidRPr="002C05A9">
        <w:rPr>
          <w:sz w:val="24"/>
          <w:szCs w:val="24"/>
        </w:rPr>
        <w:t xml:space="preserve"> about current scheme and planes that company offers</w:t>
      </w:r>
    </w:p>
    <w:p w:rsidR="00E25E72" w:rsidRPr="007834DD" w:rsidRDefault="007834DD" w:rsidP="00E25E7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834DD">
        <w:rPr>
          <w:sz w:val="24"/>
          <w:szCs w:val="24"/>
        </w:rPr>
        <w:t>-Informs customer</w:t>
      </w:r>
      <w:r w:rsidR="00E25E72" w:rsidRPr="007834DD">
        <w:rPr>
          <w:sz w:val="24"/>
          <w:szCs w:val="24"/>
        </w:rPr>
        <w:t xml:space="preserve"> about latest trends in the market.</w:t>
      </w:r>
    </w:p>
    <w:p w:rsidR="00E25E72" w:rsidRPr="007834DD" w:rsidRDefault="002C05A9" w:rsidP="00E25E7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-Improved</w:t>
      </w:r>
      <w:r w:rsidR="00E25E72" w:rsidRPr="007834DD">
        <w:rPr>
          <w:sz w:val="24"/>
          <w:szCs w:val="24"/>
        </w:rPr>
        <w:t xml:space="preserve"> sales by convincing customers</w:t>
      </w:r>
    </w:p>
    <w:p w:rsidR="00E25E72" w:rsidRPr="007834DD" w:rsidRDefault="00E25E72" w:rsidP="00E25E7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834DD">
        <w:rPr>
          <w:sz w:val="24"/>
          <w:szCs w:val="24"/>
        </w:rPr>
        <w:t>-Inform</w:t>
      </w:r>
      <w:r w:rsidR="002C05A9">
        <w:rPr>
          <w:sz w:val="24"/>
          <w:szCs w:val="24"/>
        </w:rPr>
        <w:t>ed</w:t>
      </w:r>
      <w:r w:rsidRPr="007834DD">
        <w:rPr>
          <w:sz w:val="24"/>
          <w:szCs w:val="24"/>
        </w:rPr>
        <w:t xml:space="preserve"> customers about offers and discounts</w:t>
      </w:r>
    </w:p>
    <w:p w:rsidR="00E25E72" w:rsidRPr="007834DD" w:rsidRDefault="00E25E72" w:rsidP="00E25E7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834DD">
        <w:rPr>
          <w:sz w:val="24"/>
          <w:szCs w:val="24"/>
        </w:rPr>
        <w:t>-To meet and exceed the sales target</w:t>
      </w:r>
    </w:p>
    <w:p w:rsidR="007834DD" w:rsidRPr="007834DD" w:rsidRDefault="00E25E72" w:rsidP="007834D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834DD">
        <w:rPr>
          <w:sz w:val="24"/>
          <w:szCs w:val="24"/>
        </w:rPr>
        <w:t>-Negotiation for new c</w:t>
      </w:r>
      <w:r w:rsidR="002C05A9">
        <w:rPr>
          <w:sz w:val="24"/>
          <w:szCs w:val="24"/>
        </w:rPr>
        <w:t>ontracts with existing costumers</w:t>
      </w:r>
    </w:p>
    <w:p w:rsidR="007834DD" w:rsidRPr="007834DD" w:rsidRDefault="002C05A9" w:rsidP="007834D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</w:rPr>
        <w:t>-</w:t>
      </w:r>
      <w:r w:rsidR="007834DD" w:rsidRPr="007834DD">
        <w:rPr>
          <w:sz w:val="24"/>
        </w:rPr>
        <w:t>Making reports for stocks and arrange shop products.</w:t>
      </w:r>
    </w:p>
    <w:p w:rsidR="007834DD" w:rsidRPr="007834DD" w:rsidRDefault="002C05A9" w:rsidP="007834D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</w:rPr>
        <w:t>-</w:t>
      </w:r>
      <w:r w:rsidR="007834DD" w:rsidRPr="007834DD">
        <w:rPr>
          <w:sz w:val="24"/>
        </w:rPr>
        <w:t xml:space="preserve">Preparing of shop for stock taking and from control department. </w:t>
      </w:r>
    </w:p>
    <w:p w:rsidR="007834DD" w:rsidRPr="007834DD" w:rsidRDefault="002C05A9" w:rsidP="007834D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</w:rPr>
        <w:t>-</w:t>
      </w:r>
      <w:r w:rsidR="007834DD" w:rsidRPr="007834DD">
        <w:rPr>
          <w:sz w:val="24"/>
        </w:rPr>
        <w:t>Representing the company in seminars organized by commerce sector.</w:t>
      </w:r>
    </w:p>
    <w:p w:rsidR="007834DD" w:rsidRPr="007834DD" w:rsidRDefault="002C05A9" w:rsidP="007834DD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</w:rPr>
        <w:t>-</w:t>
      </w:r>
      <w:r w:rsidR="007834DD" w:rsidRPr="007834DD">
        <w:rPr>
          <w:sz w:val="24"/>
        </w:rPr>
        <w:t>Preparing products in order of arrival</w:t>
      </w:r>
    </w:p>
    <w:p w:rsidR="007834DD" w:rsidRPr="007834DD" w:rsidRDefault="007834DD" w:rsidP="007834DD">
      <w:pPr>
        <w:pStyle w:val="ListParagraph"/>
        <w:spacing w:line="240" w:lineRule="auto"/>
        <w:rPr>
          <w:sz w:val="24"/>
          <w:szCs w:val="24"/>
        </w:rPr>
      </w:pPr>
    </w:p>
    <w:p w:rsidR="004574D3" w:rsidRDefault="004574D3" w:rsidP="006B0E7C">
      <w:pPr>
        <w:jc w:val="center"/>
        <w:rPr>
          <w:b/>
          <w:sz w:val="24"/>
          <w:szCs w:val="24"/>
        </w:rPr>
      </w:pPr>
    </w:p>
    <w:p w:rsidR="00581FBA" w:rsidRDefault="00581FBA" w:rsidP="00581FBA">
      <w:pPr>
        <w:pStyle w:val="NoSpacing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 w:rsidRPr="00581FBA">
        <w:rPr>
          <w:rFonts w:ascii="Times New Roman" w:hAnsi="Times New Roman"/>
          <w:b/>
          <w:i/>
          <w:sz w:val="40"/>
          <w:szCs w:val="40"/>
        </w:rPr>
        <w:t>Laurate</w:t>
      </w:r>
      <w:proofErr w:type="spellEnd"/>
      <w:r w:rsidRPr="00581FBA">
        <w:rPr>
          <w:rFonts w:ascii="Times New Roman" w:hAnsi="Times New Roman"/>
          <w:b/>
          <w:i/>
          <w:sz w:val="40"/>
          <w:szCs w:val="40"/>
        </w:rPr>
        <w:t xml:space="preserve"> computers </w:t>
      </w:r>
      <w:proofErr w:type="spellStart"/>
      <w:r w:rsidRPr="00581FBA">
        <w:rPr>
          <w:rFonts w:ascii="Times New Roman" w:hAnsi="Times New Roman"/>
          <w:b/>
          <w:i/>
          <w:sz w:val="40"/>
          <w:szCs w:val="40"/>
        </w:rPr>
        <w:t>Bamenda</w:t>
      </w:r>
      <w:proofErr w:type="spellEnd"/>
      <w:r w:rsidRPr="00581FBA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proofErr w:type="gramStart"/>
      <w:r w:rsidRPr="00581FBA">
        <w:rPr>
          <w:rFonts w:ascii="Times New Roman" w:hAnsi="Times New Roman"/>
          <w:b/>
          <w:i/>
          <w:sz w:val="40"/>
          <w:szCs w:val="40"/>
        </w:rPr>
        <w:t>cameroon</w:t>
      </w:r>
      <w:proofErr w:type="spellEnd"/>
      <w:proofErr w:type="gramEnd"/>
    </w:p>
    <w:p w:rsidR="00581FBA" w:rsidRPr="00581FBA" w:rsidRDefault="00581FBA" w:rsidP="00581FBA">
      <w:pPr>
        <w:pStyle w:val="NoSpacing"/>
        <w:jc w:val="center"/>
        <w:rPr>
          <w:rFonts w:ascii="Times New Roman" w:hAnsi="Times New Roman"/>
          <w:b/>
          <w:i/>
          <w:sz w:val="40"/>
          <w:szCs w:val="40"/>
        </w:rPr>
      </w:pPr>
      <w:r w:rsidRPr="00581FBA">
        <w:rPr>
          <w:rFonts w:ascii="Times New Roman" w:hAnsi="Times New Roman"/>
          <w:b/>
          <w:i/>
          <w:sz w:val="40"/>
          <w:szCs w:val="40"/>
        </w:rPr>
        <w:t xml:space="preserve"> (2013-2015)</w:t>
      </w:r>
    </w:p>
    <w:p w:rsidR="00F164AB" w:rsidRPr="00581FBA" w:rsidRDefault="003548F2" w:rsidP="00581FBA">
      <w:pPr>
        <w:pStyle w:val="NoSpacing"/>
        <w:rPr>
          <w:rFonts w:ascii="Times New Roman" w:hAnsi="Times New Roman"/>
          <w:b/>
          <w:sz w:val="36"/>
          <w:szCs w:val="24"/>
        </w:rPr>
      </w:pPr>
      <w:r w:rsidRPr="00581FBA">
        <w:rPr>
          <w:rFonts w:ascii="Times New Roman" w:hAnsi="Times New Roman"/>
          <w:b/>
          <w:sz w:val="36"/>
          <w:szCs w:val="24"/>
        </w:rPr>
        <w:t xml:space="preserve">SALES </w:t>
      </w:r>
      <w:r w:rsidR="00E25E72" w:rsidRPr="00581FBA">
        <w:rPr>
          <w:rFonts w:ascii="Times New Roman" w:hAnsi="Times New Roman"/>
          <w:b/>
          <w:sz w:val="32"/>
          <w:szCs w:val="32"/>
        </w:rPr>
        <w:t>PROMOTER</w:t>
      </w:r>
    </w:p>
    <w:p w:rsidR="00797C08" w:rsidRDefault="00E44969" w:rsidP="00797C08">
      <w:pPr>
        <w:jc w:val="both"/>
        <w:rPr>
          <w:b/>
          <w:sz w:val="24"/>
          <w:szCs w:val="24"/>
          <w:u w:val="single"/>
        </w:rPr>
      </w:pPr>
      <w:r w:rsidRPr="007834DD">
        <w:rPr>
          <w:b/>
          <w:sz w:val="24"/>
          <w:szCs w:val="24"/>
          <w:u w:val="single"/>
        </w:rPr>
        <w:t xml:space="preserve">Significant Responsibilities </w:t>
      </w:r>
    </w:p>
    <w:p w:rsidR="00D93867" w:rsidRPr="00A20519" w:rsidRDefault="002C05A9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D93867" w:rsidRPr="00A20519">
        <w:rPr>
          <w:rFonts w:cs="Calibri"/>
          <w:color w:val="333333"/>
          <w:sz w:val="24"/>
          <w:szCs w:val="24"/>
        </w:rPr>
        <w:t>Carried out market analysis to identify t</w:t>
      </w:r>
      <w:r>
        <w:rPr>
          <w:rFonts w:cs="Calibri"/>
          <w:color w:val="333333"/>
          <w:sz w:val="24"/>
          <w:szCs w:val="24"/>
        </w:rPr>
        <w:t>arget customer and market</w:t>
      </w:r>
      <w:r w:rsidR="00D93867" w:rsidRPr="00A20519">
        <w:rPr>
          <w:rFonts w:cs="Calibri"/>
          <w:color w:val="333333"/>
          <w:sz w:val="24"/>
          <w:szCs w:val="24"/>
        </w:rPr>
        <w:t xml:space="preserve"> to decide major buying factors.</w:t>
      </w:r>
    </w:p>
    <w:p w:rsidR="00D93867" w:rsidRPr="00A20519" w:rsidRDefault="002C05A9" w:rsidP="002C05A9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D93867" w:rsidRPr="00A20519">
        <w:rPr>
          <w:rFonts w:cs="Calibri"/>
          <w:color w:val="333333"/>
          <w:sz w:val="24"/>
          <w:szCs w:val="24"/>
        </w:rPr>
        <w:t>Developed innovative marketing plans to promote company products and services.</w:t>
      </w:r>
    </w:p>
    <w:p w:rsidR="00D93867" w:rsidRPr="00A20519" w:rsidRDefault="002C05A9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D93867" w:rsidRPr="00A20519">
        <w:rPr>
          <w:rFonts w:cs="Calibri"/>
          <w:color w:val="333333"/>
          <w:sz w:val="24"/>
          <w:szCs w:val="24"/>
        </w:rPr>
        <w:t xml:space="preserve"> Developed sales promotion materials to acquire new customers and retain existing customers.</w:t>
      </w:r>
    </w:p>
    <w:p w:rsidR="00D93867" w:rsidRPr="00A20519" w:rsidRDefault="002C05A9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-Maintained</w:t>
      </w:r>
      <w:r w:rsidR="00D93867" w:rsidRPr="00A20519">
        <w:rPr>
          <w:rFonts w:cs="Calibri"/>
          <w:color w:val="333333"/>
          <w:sz w:val="24"/>
          <w:szCs w:val="24"/>
        </w:rPr>
        <w:t xml:space="preserve"> healthy and professional relationship with existing customers.</w:t>
      </w:r>
    </w:p>
    <w:p w:rsidR="00D93867" w:rsidRPr="00BA6AE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D93867" w:rsidRPr="00A20519">
        <w:rPr>
          <w:rFonts w:cs="Calibri"/>
          <w:color w:val="333333"/>
          <w:sz w:val="24"/>
          <w:szCs w:val="24"/>
        </w:rPr>
        <w:t>Prepared and supervised marketing budget to acquire large scale commercial projects.</w:t>
      </w:r>
    </w:p>
    <w:p w:rsidR="00BA6AE9" w:rsidRPr="00BA6AE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BA6AE9">
        <w:rPr>
          <w:rFonts w:cs="Calibri"/>
          <w:color w:val="333333"/>
          <w:sz w:val="24"/>
          <w:szCs w:val="24"/>
        </w:rPr>
        <w:t>Promoted sales and create goodwill for firm’s products</w:t>
      </w:r>
    </w:p>
    <w:p w:rsidR="00BA6AE9" w:rsidRPr="00BA6AE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2C05A9">
        <w:rPr>
          <w:rFonts w:cs="Calibri"/>
          <w:color w:val="333333"/>
          <w:sz w:val="24"/>
          <w:szCs w:val="24"/>
        </w:rPr>
        <w:t>Demonstrate</w:t>
      </w:r>
      <w:r w:rsidR="00BA6AE9">
        <w:rPr>
          <w:rFonts w:cs="Calibri"/>
          <w:color w:val="333333"/>
          <w:sz w:val="24"/>
          <w:szCs w:val="24"/>
        </w:rPr>
        <w:t xml:space="preserve"> products representing technological advances in industry</w:t>
      </w:r>
    </w:p>
    <w:p w:rsidR="00BA6AE9" w:rsidRPr="00BA6AE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BA6AE9">
        <w:rPr>
          <w:rFonts w:cs="Calibri"/>
          <w:color w:val="333333"/>
          <w:sz w:val="24"/>
          <w:szCs w:val="24"/>
        </w:rPr>
        <w:t>Ensure customers had adequate marketing materials to support sales</w:t>
      </w:r>
    </w:p>
    <w:p w:rsidR="00BA6AE9" w:rsidRPr="00BA6AE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BA6AE9">
        <w:rPr>
          <w:rFonts w:cs="Calibri"/>
          <w:color w:val="333333"/>
          <w:sz w:val="24"/>
          <w:szCs w:val="24"/>
        </w:rPr>
        <w:t xml:space="preserve">Increased market shares by elevating the number of displays </w:t>
      </w:r>
    </w:p>
    <w:p w:rsidR="00BA6AE9" w:rsidRPr="00A20519" w:rsidRDefault="00890336" w:rsidP="00D93867">
      <w:pPr>
        <w:pStyle w:val="ListParagraph"/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>-</w:t>
      </w:r>
      <w:r w:rsidR="00BA6AE9">
        <w:rPr>
          <w:rFonts w:cs="Calibri"/>
          <w:color w:val="333333"/>
          <w:sz w:val="24"/>
          <w:szCs w:val="24"/>
        </w:rPr>
        <w:t>Conducted product knowledge and other training classes as needed.</w:t>
      </w:r>
    </w:p>
    <w:p w:rsidR="00BA6AE9" w:rsidRPr="005F1287" w:rsidRDefault="00BA6AE9" w:rsidP="005F1287">
      <w:pPr>
        <w:shd w:val="clear" w:color="auto" w:fill="FFFFFF"/>
        <w:spacing w:line="240" w:lineRule="auto"/>
        <w:rPr>
          <w:rFonts w:cs="Calibri"/>
          <w:sz w:val="24"/>
          <w:szCs w:val="24"/>
        </w:rPr>
      </w:pPr>
    </w:p>
    <w:p w:rsidR="00BA6AE9" w:rsidRPr="003B0EA2" w:rsidRDefault="00BA6AE9" w:rsidP="003B0EA2">
      <w:pPr>
        <w:pStyle w:val="ListParagraph"/>
        <w:shd w:val="clear" w:color="auto" w:fill="FFFFFF"/>
        <w:spacing w:line="240" w:lineRule="auto"/>
        <w:ind w:left="1080"/>
        <w:rPr>
          <w:rFonts w:cs="Calibri"/>
          <w:sz w:val="24"/>
          <w:szCs w:val="24"/>
        </w:rPr>
      </w:pPr>
    </w:p>
    <w:p w:rsidR="00D93867" w:rsidRPr="00A20519" w:rsidRDefault="00B32CED" w:rsidP="00A20519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cs="Calibri"/>
          <w:sz w:val="24"/>
          <w:szCs w:val="24"/>
        </w:rPr>
      </w:pPr>
      <w:r>
        <w:rPr>
          <w:noProof/>
        </w:rPr>
        <w:lastRenderedPageBreak/>
        <w:pict>
          <v:rect id="_x0000_s1039" style="position:absolute;left:0;text-align:left;margin-left:1.65pt;margin-top:.9pt;width:477pt;height:28.35pt;z-index:251660288" fillcolor="#9bbb59" strokecolor="#f2f2f2" strokeweight="3pt">
            <v:shadow on="t" type="perspective" color="#4e6128" opacity=".5" offset="1pt" offset2="-1pt"/>
            <v:textbox style="mso-next-textbox:#_x0000_s1039">
              <w:txbxContent>
                <w:p w:rsidR="00E02C54" w:rsidRPr="00581FBA" w:rsidRDefault="00E02C54" w:rsidP="00581FB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</w:pPr>
                  <w:r w:rsidRPr="00581FBA">
                    <w:rPr>
                      <w:rFonts w:ascii="Bookman Old Style" w:hAnsi="Bookman Old Style"/>
                      <w:b/>
                      <w:sz w:val="38"/>
                      <w:szCs w:val="38"/>
                    </w:rPr>
                    <w:t>EDUCATION</w:t>
                  </w:r>
                </w:p>
              </w:txbxContent>
            </v:textbox>
          </v:rect>
        </w:pict>
      </w:r>
      <w:r w:rsidR="00D93867" w:rsidRPr="00A20519">
        <w:rPr>
          <w:rFonts w:cs="Calibri"/>
          <w:color w:val="333333"/>
          <w:sz w:val="24"/>
          <w:szCs w:val="24"/>
        </w:rPr>
        <w:t>Promoted direct and vendor managed sales.</w:t>
      </w:r>
    </w:p>
    <w:p w:rsidR="00982B25" w:rsidRPr="00BA6AE9" w:rsidRDefault="00D93867" w:rsidP="00335A4B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cs="Calibri"/>
          <w:sz w:val="24"/>
          <w:szCs w:val="24"/>
        </w:rPr>
      </w:pPr>
      <w:r w:rsidRPr="00A20519">
        <w:rPr>
          <w:rFonts w:cs="Calibri"/>
          <w:color w:val="333333"/>
          <w:sz w:val="24"/>
          <w:szCs w:val="24"/>
        </w:rPr>
        <w:t>Managed key performance indicators in line with business objectives.</w:t>
      </w:r>
    </w:p>
    <w:p w:rsidR="00BA6AE9" w:rsidRPr="00335A4B" w:rsidRDefault="00BA6AE9" w:rsidP="00BA6AE9">
      <w:pPr>
        <w:pStyle w:val="ListParagraph"/>
        <w:shd w:val="clear" w:color="auto" w:fill="FFFFFF"/>
        <w:spacing w:line="240" w:lineRule="auto"/>
        <w:rPr>
          <w:rFonts w:cs="Calibri"/>
          <w:sz w:val="24"/>
          <w:szCs w:val="24"/>
        </w:rPr>
      </w:pPr>
    </w:p>
    <w:p w:rsidR="00890336" w:rsidRDefault="00890336" w:rsidP="00890336">
      <w:pPr>
        <w:pStyle w:val="ListParagraph"/>
        <w:ind w:left="1069"/>
        <w:rPr>
          <w:rFonts w:cs="Calibri"/>
          <w:bCs/>
        </w:rPr>
      </w:pPr>
    </w:p>
    <w:p w:rsidR="00890336" w:rsidRPr="00890336" w:rsidRDefault="00890336" w:rsidP="00890336">
      <w:pPr>
        <w:pStyle w:val="ListParagraph"/>
        <w:rPr>
          <w:rFonts w:cs="Calibri"/>
          <w:bCs/>
        </w:rPr>
      </w:pPr>
    </w:p>
    <w:p w:rsidR="00890336" w:rsidRDefault="00890336" w:rsidP="00890336">
      <w:pPr>
        <w:pStyle w:val="ListParagraph"/>
        <w:numPr>
          <w:ilvl w:val="0"/>
          <w:numId w:val="15"/>
        </w:numPr>
        <w:rPr>
          <w:rFonts w:cs="Calibri"/>
          <w:bCs/>
        </w:rPr>
      </w:pPr>
      <w:r>
        <w:rPr>
          <w:rFonts w:cs="Calibri"/>
          <w:bCs/>
        </w:rPr>
        <w:t>Cameroon GCE Ordinary level.........................................................(2011)</w:t>
      </w:r>
    </w:p>
    <w:p w:rsidR="00890336" w:rsidRPr="00890336" w:rsidRDefault="00890336" w:rsidP="00890336">
      <w:pPr>
        <w:pStyle w:val="ListParagraph"/>
        <w:rPr>
          <w:rFonts w:cs="Calibri"/>
          <w:bCs/>
        </w:rPr>
      </w:pPr>
    </w:p>
    <w:p w:rsidR="00890336" w:rsidRDefault="00890336" w:rsidP="00890336">
      <w:pPr>
        <w:pStyle w:val="ListParagraph"/>
        <w:numPr>
          <w:ilvl w:val="0"/>
          <w:numId w:val="15"/>
        </w:numPr>
        <w:rPr>
          <w:rFonts w:cs="Calibri"/>
          <w:bCs/>
        </w:rPr>
      </w:pPr>
      <w:r>
        <w:rPr>
          <w:rFonts w:cs="Calibri"/>
          <w:bCs/>
        </w:rPr>
        <w:t>Cameroon GCE Advance level.........................................................(2016)</w:t>
      </w:r>
    </w:p>
    <w:p w:rsidR="00890336" w:rsidRPr="00890336" w:rsidRDefault="00890336" w:rsidP="00890336">
      <w:pPr>
        <w:pStyle w:val="ListParagraph"/>
        <w:rPr>
          <w:rFonts w:cs="Calibri"/>
          <w:bCs/>
        </w:rPr>
      </w:pPr>
    </w:p>
    <w:p w:rsidR="00890336" w:rsidRDefault="00BA6AE9" w:rsidP="00890336">
      <w:pPr>
        <w:pStyle w:val="ListParagraph"/>
        <w:numPr>
          <w:ilvl w:val="0"/>
          <w:numId w:val="15"/>
        </w:numPr>
        <w:rPr>
          <w:rFonts w:cs="Calibri"/>
          <w:bCs/>
        </w:rPr>
      </w:pPr>
      <w:r w:rsidRPr="00890336">
        <w:rPr>
          <w:rFonts w:cs="Calibri"/>
          <w:bCs/>
        </w:rPr>
        <w:t>COMPUTER APPLICATIONS/</w:t>
      </w:r>
      <w:r w:rsidR="00890336" w:rsidRPr="00890336">
        <w:rPr>
          <w:rFonts w:cs="Calibri"/>
          <w:bCs/>
        </w:rPr>
        <w:t xml:space="preserve"> TOEFL ………………………………………………  (2014</w:t>
      </w:r>
      <w:r w:rsidR="00335A4B" w:rsidRPr="00890336">
        <w:rPr>
          <w:rFonts w:cs="Calibri"/>
          <w:bCs/>
        </w:rPr>
        <w:t>)</w:t>
      </w:r>
    </w:p>
    <w:p w:rsidR="00890336" w:rsidRPr="00890336" w:rsidRDefault="00890336" w:rsidP="00890336">
      <w:pPr>
        <w:pStyle w:val="ListParagraph"/>
        <w:rPr>
          <w:rFonts w:cs="Calibri"/>
          <w:bCs/>
        </w:rPr>
      </w:pPr>
    </w:p>
    <w:p w:rsidR="00E578A6" w:rsidRDefault="00890336" w:rsidP="00E578A6">
      <w:pPr>
        <w:pStyle w:val="ListParagraph"/>
        <w:numPr>
          <w:ilvl w:val="0"/>
          <w:numId w:val="15"/>
        </w:numPr>
        <w:rPr>
          <w:rFonts w:cs="Calibri"/>
          <w:bCs/>
        </w:rPr>
      </w:pPr>
      <w:r>
        <w:rPr>
          <w:rFonts w:cs="Calibri"/>
          <w:bCs/>
        </w:rPr>
        <w:t>BACHE</w:t>
      </w:r>
      <w:r w:rsidR="00061CAC">
        <w:rPr>
          <w:rFonts w:cs="Calibri"/>
          <w:bCs/>
        </w:rPr>
        <w:t>L</w:t>
      </w:r>
      <w:r>
        <w:rPr>
          <w:rFonts w:cs="Calibri"/>
          <w:bCs/>
        </w:rPr>
        <w:t>ORS DEGREE IN BUSINESS ………………………………………………….(2013-2015)</w:t>
      </w:r>
    </w:p>
    <w:p w:rsidR="00E578A6" w:rsidRPr="00E578A6" w:rsidRDefault="00E578A6" w:rsidP="00E578A6">
      <w:pPr>
        <w:pStyle w:val="ListParagraph"/>
        <w:rPr>
          <w:rFonts w:cs="Calibri"/>
          <w:bCs/>
          <w:sz w:val="24"/>
          <w:szCs w:val="24"/>
        </w:rPr>
      </w:pPr>
    </w:p>
    <w:p w:rsidR="004574D3" w:rsidRPr="00E578A6" w:rsidRDefault="004574D3" w:rsidP="00E578A6">
      <w:pPr>
        <w:rPr>
          <w:rFonts w:cs="Calibri"/>
          <w:bCs/>
        </w:rPr>
      </w:pPr>
      <w:r w:rsidRPr="00E578A6">
        <w:rPr>
          <w:rFonts w:cs="Calibri"/>
          <w:bCs/>
          <w:sz w:val="24"/>
          <w:szCs w:val="24"/>
        </w:rPr>
        <w:t xml:space="preserve"> </w:t>
      </w:r>
      <w:r w:rsidRPr="00E578A6">
        <w:rPr>
          <w:rFonts w:ascii="Trebuchet MS" w:eastAsia="Trebuchet MS" w:hAnsi="Trebuchet MS" w:cs="Trebuchet MS"/>
          <w:b/>
          <w:sz w:val="24"/>
          <w:szCs w:val="24"/>
          <w:u w:val="single"/>
        </w:rPr>
        <w:t>COMPUTER STUDY</w:t>
      </w:r>
      <w:r w:rsidR="00E578A6" w:rsidRPr="00E578A6">
        <w:rPr>
          <w:rFonts w:ascii="Trebuchet MS" w:eastAsia="Trebuchet MS" w:hAnsi="Trebuchet MS" w:cs="Trebuchet MS"/>
          <w:b/>
          <w:sz w:val="24"/>
          <w:szCs w:val="24"/>
        </w:rPr>
        <w:t>:</w:t>
      </w:r>
      <w:r w:rsidRPr="00E578A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</w:p>
    <w:p w:rsidR="004574D3" w:rsidRPr="004574D3" w:rsidRDefault="004574D3" w:rsidP="004574D3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4574D3">
        <w:rPr>
          <w:rFonts w:ascii="Trebuchet MS" w:eastAsia="Trebuchet MS" w:hAnsi="Trebuchet MS" w:cs="Trebuchet MS"/>
          <w:sz w:val="24"/>
          <w:szCs w:val="24"/>
        </w:rPr>
        <w:t>Basic knowledge in Microsoft office</w:t>
      </w:r>
    </w:p>
    <w:p w:rsidR="004574D3" w:rsidRPr="004574D3" w:rsidRDefault="004574D3" w:rsidP="004574D3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4574D3">
        <w:rPr>
          <w:rFonts w:ascii="Trebuchet MS" w:eastAsia="Trebuchet MS" w:hAnsi="Trebuchet MS" w:cs="Trebuchet MS"/>
          <w:sz w:val="24"/>
          <w:szCs w:val="24"/>
        </w:rPr>
        <w:t>MS Words</w:t>
      </w:r>
    </w:p>
    <w:p w:rsidR="004574D3" w:rsidRPr="004574D3" w:rsidRDefault="004574D3" w:rsidP="004574D3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4574D3">
        <w:rPr>
          <w:rFonts w:ascii="Trebuchet MS" w:eastAsia="Trebuchet MS" w:hAnsi="Trebuchet MS" w:cs="Trebuchet MS"/>
          <w:sz w:val="24"/>
          <w:szCs w:val="24"/>
        </w:rPr>
        <w:t xml:space="preserve">MS Excel </w:t>
      </w:r>
    </w:p>
    <w:p w:rsidR="004574D3" w:rsidRPr="004574D3" w:rsidRDefault="004574D3" w:rsidP="004574D3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4574D3">
        <w:rPr>
          <w:rFonts w:ascii="Trebuchet MS" w:eastAsia="Trebuchet MS" w:hAnsi="Trebuchet MS" w:cs="Trebuchet MS"/>
          <w:sz w:val="24"/>
          <w:szCs w:val="24"/>
        </w:rPr>
        <w:t xml:space="preserve">Internet and E- mail </w:t>
      </w:r>
    </w:p>
    <w:p w:rsidR="00E578A6" w:rsidRDefault="00E578A6" w:rsidP="004574D3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4"/>
        </w:rPr>
      </w:pPr>
    </w:p>
    <w:p w:rsidR="004574D3" w:rsidRPr="00E578A6" w:rsidRDefault="00E578A6" w:rsidP="004574D3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>
        <w:rPr>
          <w:b/>
          <w:bCs/>
          <w:sz w:val="36"/>
          <w:szCs w:val="36"/>
          <w:lang/>
        </w:rPr>
        <w:t xml:space="preserve"> </w:t>
      </w:r>
      <w:r w:rsidR="004574D3" w:rsidRPr="004574D3">
        <w:rPr>
          <w:b/>
          <w:bCs/>
          <w:sz w:val="28"/>
          <w:szCs w:val="28"/>
          <w:u w:val="single"/>
          <w:lang/>
        </w:rPr>
        <w:t>REFEREES</w:t>
      </w:r>
      <w:r>
        <w:rPr>
          <w:b/>
          <w:bCs/>
          <w:sz w:val="28"/>
          <w:szCs w:val="28"/>
          <w:lang/>
        </w:rPr>
        <w:t>:</w:t>
      </w:r>
    </w:p>
    <w:p w:rsidR="00AB43A3" w:rsidRPr="005F1287" w:rsidRDefault="004574D3" w:rsidP="005F1287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</w:t>
      </w:r>
      <w:r w:rsidRPr="00C60A8A">
        <w:rPr>
          <w:sz w:val="28"/>
          <w:szCs w:val="28"/>
          <w:lang/>
        </w:rPr>
        <w:t>Will be given upon Request</w:t>
      </w:r>
    </w:p>
    <w:p w:rsidR="00D1011E" w:rsidRPr="00E552C6" w:rsidRDefault="00D1011E" w:rsidP="00C213B8">
      <w:pPr>
        <w:jc w:val="both"/>
      </w:pPr>
    </w:p>
    <w:sectPr w:rsidR="00D1011E" w:rsidRPr="00E552C6" w:rsidSect="00DA71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ED" w:rsidRDefault="00B32CED" w:rsidP="001133D0">
      <w:pPr>
        <w:spacing w:after="0" w:line="240" w:lineRule="auto"/>
      </w:pPr>
      <w:r>
        <w:separator/>
      </w:r>
    </w:p>
  </w:endnote>
  <w:endnote w:type="continuationSeparator" w:id="0">
    <w:p w:rsidR="00B32CED" w:rsidRDefault="00B32CED" w:rsidP="0011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ED" w:rsidRDefault="00B32CED" w:rsidP="001133D0">
      <w:pPr>
        <w:spacing w:after="0" w:line="240" w:lineRule="auto"/>
      </w:pPr>
      <w:r>
        <w:separator/>
      </w:r>
    </w:p>
  </w:footnote>
  <w:footnote w:type="continuationSeparator" w:id="0">
    <w:p w:rsidR="00B32CED" w:rsidRDefault="00B32CED" w:rsidP="0011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87" w:rsidRDefault="005F1287" w:rsidP="005F1287">
    <w:pPr>
      <w:tabs>
        <w:tab w:val="left" w:pos="3360"/>
        <w:tab w:val="center" w:pos="4680"/>
      </w:tabs>
      <w:rPr>
        <w:rFonts w:ascii="Franklin Gothic Demi Cond" w:hAnsi="Franklin Gothic Demi Cond"/>
        <w:color w:val="76923C" w:themeColor="accent3" w:themeShade="BF"/>
        <w:sz w:val="48"/>
        <w:szCs w:val="48"/>
      </w:rPr>
    </w:pPr>
    <w:r w:rsidRPr="00E125AA">
      <w:rPr>
        <w:rFonts w:ascii="Franklin Gothic Demi Cond" w:hAnsi="Franklin Gothic Demi Cond"/>
        <w:color w:val="002060"/>
        <w:sz w:val="48"/>
        <w:szCs w:val="48"/>
      </w:rPr>
      <w:t xml:space="preserve">                    </w:t>
    </w:r>
    <w:r>
      <w:rPr>
        <w:rFonts w:ascii="Franklin Gothic Demi Cond" w:hAnsi="Franklin Gothic Demi Cond"/>
        <w:color w:val="002060"/>
        <w:sz w:val="48"/>
        <w:szCs w:val="48"/>
      </w:rPr>
      <w:t xml:space="preserve">              </w:t>
    </w:r>
    <w:r w:rsidRPr="00E125AA">
      <w:rPr>
        <w:rFonts w:ascii="Franklin Gothic Demi Cond" w:hAnsi="Franklin Gothic Demi Cond"/>
        <w:color w:val="002060"/>
        <w:sz w:val="48"/>
        <w:szCs w:val="48"/>
      </w:rPr>
      <w:t xml:space="preserve"> </w:t>
    </w:r>
    <w:proofErr w:type="gramStart"/>
    <w:r w:rsidRPr="005F1287">
      <w:rPr>
        <w:rFonts w:ascii="Franklin Gothic Demi Cond" w:hAnsi="Franklin Gothic Demi Cond"/>
        <w:color w:val="76923C" w:themeColor="accent3" w:themeShade="BF"/>
        <w:sz w:val="54"/>
        <w:szCs w:val="48"/>
      </w:rPr>
      <w:t>CURRICULUM  VITAE</w:t>
    </w:r>
    <w:proofErr w:type="gramEnd"/>
    <w:r w:rsidRPr="005F1287">
      <w:rPr>
        <w:rFonts w:ascii="Franklin Gothic Demi Cond" w:hAnsi="Franklin Gothic Demi Cond"/>
        <w:color w:val="002060"/>
        <w:sz w:val="54"/>
        <w:szCs w:val="4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F1287">
      <w:rPr>
        <w:rFonts w:ascii="Franklin Gothic Demi Cond" w:hAnsi="Franklin Gothic Demi Cond"/>
        <w:color w:val="76923C" w:themeColor="accent3" w:themeShade="BF"/>
        <w:sz w:val="54"/>
        <w:szCs w:val="48"/>
      </w:rPr>
      <w:t xml:space="preserve">                                                            </w:t>
    </w:r>
  </w:p>
  <w:p w:rsidR="005F1287" w:rsidRDefault="005F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DB"/>
    <w:multiLevelType w:val="hybridMultilevel"/>
    <w:tmpl w:val="E59AE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381"/>
    <w:multiLevelType w:val="hybridMultilevel"/>
    <w:tmpl w:val="D9C4C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B14"/>
    <w:multiLevelType w:val="hybridMultilevel"/>
    <w:tmpl w:val="29D0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50B8"/>
    <w:multiLevelType w:val="hybridMultilevel"/>
    <w:tmpl w:val="B5BA30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12AE"/>
    <w:multiLevelType w:val="hybridMultilevel"/>
    <w:tmpl w:val="9286C6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4029D"/>
    <w:multiLevelType w:val="hybridMultilevel"/>
    <w:tmpl w:val="FD1A5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52F6"/>
    <w:multiLevelType w:val="hybridMultilevel"/>
    <w:tmpl w:val="FEC20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B7C"/>
    <w:multiLevelType w:val="hybridMultilevel"/>
    <w:tmpl w:val="BE10F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06619"/>
    <w:multiLevelType w:val="hybridMultilevel"/>
    <w:tmpl w:val="8BBC1BE4"/>
    <w:lvl w:ilvl="0" w:tplc="5826FD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806A9"/>
    <w:multiLevelType w:val="hybridMultilevel"/>
    <w:tmpl w:val="7B5E6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1AE"/>
    <w:multiLevelType w:val="hybridMultilevel"/>
    <w:tmpl w:val="8A6CD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27C8B"/>
    <w:multiLevelType w:val="hybridMultilevel"/>
    <w:tmpl w:val="2BF601EC"/>
    <w:lvl w:ilvl="0" w:tplc="66869614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366F"/>
    <w:multiLevelType w:val="hybridMultilevel"/>
    <w:tmpl w:val="04CEA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3285C"/>
    <w:multiLevelType w:val="hybridMultilevel"/>
    <w:tmpl w:val="03E47E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82D5C"/>
    <w:multiLevelType w:val="hybridMultilevel"/>
    <w:tmpl w:val="C0DA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6ABE"/>
    <w:multiLevelType w:val="hybridMultilevel"/>
    <w:tmpl w:val="8F1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84836"/>
    <w:multiLevelType w:val="hybridMultilevel"/>
    <w:tmpl w:val="E8EEA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D36E3"/>
    <w:multiLevelType w:val="hybridMultilevel"/>
    <w:tmpl w:val="3A2E53F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8F7BA3"/>
    <w:multiLevelType w:val="hybridMultilevel"/>
    <w:tmpl w:val="D6561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F0810"/>
    <w:multiLevelType w:val="hybridMultilevel"/>
    <w:tmpl w:val="E02A2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1505E"/>
    <w:multiLevelType w:val="hybridMultilevel"/>
    <w:tmpl w:val="BCB89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62512"/>
    <w:multiLevelType w:val="hybridMultilevel"/>
    <w:tmpl w:val="A4DE4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F3D32"/>
    <w:multiLevelType w:val="multilevel"/>
    <w:tmpl w:val="BA4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E1403B"/>
    <w:multiLevelType w:val="hybridMultilevel"/>
    <w:tmpl w:val="C2689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23"/>
  </w:num>
  <w:num w:numId="6">
    <w:abstractNumId w:val="12"/>
  </w:num>
  <w:num w:numId="7">
    <w:abstractNumId w:val="2"/>
  </w:num>
  <w:num w:numId="8">
    <w:abstractNumId w:val="6"/>
  </w:num>
  <w:num w:numId="9">
    <w:abstractNumId w:val="21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0"/>
  </w:num>
  <w:num w:numId="20">
    <w:abstractNumId w:val="1"/>
  </w:num>
  <w:num w:numId="21">
    <w:abstractNumId w:val="4"/>
  </w:num>
  <w:num w:numId="22">
    <w:abstractNumId w:val="20"/>
  </w:num>
  <w:num w:numId="23">
    <w:abstractNumId w:val="3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37"/>
    <w:rsid w:val="00014946"/>
    <w:rsid w:val="000258E1"/>
    <w:rsid w:val="00046B52"/>
    <w:rsid w:val="00054A6F"/>
    <w:rsid w:val="00061CAC"/>
    <w:rsid w:val="0007709E"/>
    <w:rsid w:val="00081C80"/>
    <w:rsid w:val="00081E39"/>
    <w:rsid w:val="000863A5"/>
    <w:rsid w:val="000F14DB"/>
    <w:rsid w:val="000F36F4"/>
    <w:rsid w:val="00106BC6"/>
    <w:rsid w:val="001133D0"/>
    <w:rsid w:val="001465AB"/>
    <w:rsid w:val="00147B51"/>
    <w:rsid w:val="0015135B"/>
    <w:rsid w:val="00151ACD"/>
    <w:rsid w:val="00154215"/>
    <w:rsid w:val="00167E29"/>
    <w:rsid w:val="00174661"/>
    <w:rsid w:val="001F4939"/>
    <w:rsid w:val="00204F35"/>
    <w:rsid w:val="00207D28"/>
    <w:rsid w:val="00225378"/>
    <w:rsid w:val="00237977"/>
    <w:rsid w:val="002574C0"/>
    <w:rsid w:val="002631E2"/>
    <w:rsid w:val="00273976"/>
    <w:rsid w:val="002B0CDE"/>
    <w:rsid w:val="002B1657"/>
    <w:rsid w:val="002C05A9"/>
    <w:rsid w:val="00303E87"/>
    <w:rsid w:val="00306606"/>
    <w:rsid w:val="00310283"/>
    <w:rsid w:val="00335A4B"/>
    <w:rsid w:val="00345317"/>
    <w:rsid w:val="003548F2"/>
    <w:rsid w:val="00354C7D"/>
    <w:rsid w:val="00386036"/>
    <w:rsid w:val="00397CAC"/>
    <w:rsid w:val="003B0EA2"/>
    <w:rsid w:val="003B384B"/>
    <w:rsid w:val="003C6CA3"/>
    <w:rsid w:val="003F15BE"/>
    <w:rsid w:val="003F310B"/>
    <w:rsid w:val="004217EC"/>
    <w:rsid w:val="00442333"/>
    <w:rsid w:val="004574D3"/>
    <w:rsid w:val="00457F09"/>
    <w:rsid w:val="00472682"/>
    <w:rsid w:val="004853CE"/>
    <w:rsid w:val="00485B81"/>
    <w:rsid w:val="00490032"/>
    <w:rsid w:val="004C19C8"/>
    <w:rsid w:val="004C2159"/>
    <w:rsid w:val="004C443B"/>
    <w:rsid w:val="004C4922"/>
    <w:rsid w:val="004E030D"/>
    <w:rsid w:val="0051328C"/>
    <w:rsid w:val="00513869"/>
    <w:rsid w:val="00551535"/>
    <w:rsid w:val="00564800"/>
    <w:rsid w:val="00581FBA"/>
    <w:rsid w:val="0058607F"/>
    <w:rsid w:val="005E414F"/>
    <w:rsid w:val="005F1287"/>
    <w:rsid w:val="00610F27"/>
    <w:rsid w:val="00617546"/>
    <w:rsid w:val="00636322"/>
    <w:rsid w:val="00653AA4"/>
    <w:rsid w:val="0068137C"/>
    <w:rsid w:val="00684F7E"/>
    <w:rsid w:val="0069039E"/>
    <w:rsid w:val="00690CDE"/>
    <w:rsid w:val="00694343"/>
    <w:rsid w:val="006B0E7C"/>
    <w:rsid w:val="006B4250"/>
    <w:rsid w:val="006C2611"/>
    <w:rsid w:val="006C4302"/>
    <w:rsid w:val="006D2FA6"/>
    <w:rsid w:val="006D3D89"/>
    <w:rsid w:val="006E40B3"/>
    <w:rsid w:val="006F71CB"/>
    <w:rsid w:val="006F7830"/>
    <w:rsid w:val="007125DB"/>
    <w:rsid w:val="00717C31"/>
    <w:rsid w:val="007309EA"/>
    <w:rsid w:val="007519A6"/>
    <w:rsid w:val="00774EC9"/>
    <w:rsid w:val="007751AD"/>
    <w:rsid w:val="0077568D"/>
    <w:rsid w:val="007834DD"/>
    <w:rsid w:val="00785914"/>
    <w:rsid w:val="00786F0E"/>
    <w:rsid w:val="00796075"/>
    <w:rsid w:val="00797C08"/>
    <w:rsid w:val="007A311B"/>
    <w:rsid w:val="007A644E"/>
    <w:rsid w:val="007E3D4C"/>
    <w:rsid w:val="00802FF0"/>
    <w:rsid w:val="00831061"/>
    <w:rsid w:val="00842BC2"/>
    <w:rsid w:val="0088216E"/>
    <w:rsid w:val="00882784"/>
    <w:rsid w:val="00885020"/>
    <w:rsid w:val="0089020B"/>
    <w:rsid w:val="00890336"/>
    <w:rsid w:val="008A7EC9"/>
    <w:rsid w:val="008B0D04"/>
    <w:rsid w:val="008B5FDB"/>
    <w:rsid w:val="008C4706"/>
    <w:rsid w:val="008C668C"/>
    <w:rsid w:val="008E5015"/>
    <w:rsid w:val="008F0A60"/>
    <w:rsid w:val="008F3DD6"/>
    <w:rsid w:val="00911192"/>
    <w:rsid w:val="00916AA3"/>
    <w:rsid w:val="00924B32"/>
    <w:rsid w:val="00954C90"/>
    <w:rsid w:val="00955D2D"/>
    <w:rsid w:val="00972DAB"/>
    <w:rsid w:val="009731EA"/>
    <w:rsid w:val="00980BC4"/>
    <w:rsid w:val="00982B25"/>
    <w:rsid w:val="00990173"/>
    <w:rsid w:val="00996DD5"/>
    <w:rsid w:val="009A23A8"/>
    <w:rsid w:val="009B6B64"/>
    <w:rsid w:val="009C2F5C"/>
    <w:rsid w:val="009C7AAB"/>
    <w:rsid w:val="009E5BAD"/>
    <w:rsid w:val="00A12556"/>
    <w:rsid w:val="00A20519"/>
    <w:rsid w:val="00A44574"/>
    <w:rsid w:val="00A6583F"/>
    <w:rsid w:val="00A92130"/>
    <w:rsid w:val="00AB43A3"/>
    <w:rsid w:val="00AC0165"/>
    <w:rsid w:val="00AC246B"/>
    <w:rsid w:val="00AC68F2"/>
    <w:rsid w:val="00AE0B1A"/>
    <w:rsid w:val="00B1138A"/>
    <w:rsid w:val="00B1543A"/>
    <w:rsid w:val="00B220D6"/>
    <w:rsid w:val="00B32CED"/>
    <w:rsid w:val="00B5152B"/>
    <w:rsid w:val="00B62B59"/>
    <w:rsid w:val="00B844AF"/>
    <w:rsid w:val="00BA272A"/>
    <w:rsid w:val="00BA3DBB"/>
    <w:rsid w:val="00BA6AE9"/>
    <w:rsid w:val="00BC2495"/>
    <w:rsid w:val="00BC7EEA"/>
    <w:rsid w:val="00BF24B9"/>
    <w:rsid w:val="00C213B8"/>
    <w:rsid w:val="00C43B4F"/>
    <w:rsid w:val="00C44C73"/>
    <w:rsid w:val="00C57F32"/>
    <w:rsid w:val="00C90533"/>
    <w:rsid w:val="00CA746F"/>
    <w:rsid w:val="00CB5637"/>
    <w:rsid w:val="00CE2C82"/>
    <w:rsid w:val="00D0053B"/>
    <w:rsid w:val="00D04135"/>
    <w:rsid w:val="00D05AD3"/>
    <w:rsid w:val="00D1011E"/>
    <w:rsid w:val="00D13169"/>
    <w:rsid w:val="00D23FBE"/>
    <w:rsid w:val="00D41D9B"/>
    <w:rsid w:val="00D53D38"/>
    <w:rsid w:val="00D5729A"/>
    <w:rsid w:val="00D66ECC"/>
    <w:rsid w:val="00D82823"/>
    <w:rsid w:val="00D91083"/>
    <w:rsid w:val="00D92597"/>
    <w:rsid w:val="00D92647"/>
    <w:rsid w:val="00D93867"/>
    <w:rsid w:val="00DA7167"/>
    <w:rsid w:val="00DB6E8F"/>
    <w:rsid w:val="00DC4126"/>
    <w:rsid w:val="00DC5704"/>
    <w:rsid w:val="00DD3444"/>
    <w:rsid w:val="00DE5D90"/>
    <w:rsid w:val="00E02C54"/>
    <w:rsid w:val="00E02E01"/>
    <w:rsid w:val="00E125AA"/>
    <w:rsid w:val="00E1444C"/>
    <w:rsid w:val="00E25E72"/>
    <w:rsid w:val="00E317C8"/>
    <w:rsid w:val="00E36C6A"/>
    <w:rsid w:val="00E40413"/>
    <w:rsid w:val="00E44969"/>
    <w:rsid w:val="00E5091A"/>
    <w:rsid w:val="00E552C6"/>
    <w:rsid w:val="00E578A6"/>
    <w:rsid w:val="00E8110B"/>
    <w:rsid w:val="00E87A1E"/>
    <w:rsid w:val="00EA2FD7"/>
    <w:rsid w:val="00EB3398"/>
    <w:rsid w:val="00EC1B14"/>
    <w:rsid w:val="00EC673C"/>
    <w:rsid w:val="00F07445"/>
    <w:rsid w:val="00F1585B"/>
    <w:rsid w:val="00F164AB"/>
    <w:rsid w:val="00F30B0C"/>
    <w:rsid w:val="00F56756"/>
    <w:rsid w:val="00F718C5"/>
    <w:rsid w:val="00F761DD"/>
    <w:rsid w:val="00F97987"/>
    <w:rsid w:val="00FC34A3"/>
    <w:rsid w:val="00FD3704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D0"/>
  </w:style>
  <w:style w:type="paragraph" w:styleId="Footer">
    <w:name w:val="footer"/>
    <w:basedOn w:val="Normal"/>
    <w:link w:val="FooterChar"/>
    <w:uiPriority w:val="99"/>
    <w:unhideWhenUsed/>
    <w:rsid w:val="0011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D0"/>
  </w:style>
  <w:style w:type="character" w:customStyle="1" w:styleId="apple-converted-space">
    <w:name w:val="apple-converted-space"/>
    <w:basedOn w:val="DefaultParagraphFont"/>
    <w:rsid w:val="007751AD"/>
  </w:style>
  <w:style w:type="character" w:styleId="Strong">
    <w:name w:val="Strong"/>
    <w:qFormat/>
    <w:rsid w:val="007751AD"/>
    <w:rPr>
      <w:b/>
      <w:bCs/>
    </w:rPr>
  </w:style>
  <w:style w:type="paragraph" w:customStyle="1" w:styleId="Default">
    <w:name w:val="Default"/>
    <w:rsid w:val="00D93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82B25"/>
    <w:rPr>
      <w:color w:val="0000FF"/>
      <w:u w:val="single"/>
    </w:rPr>
  </w:style>
  <w:style w:type="paragraph" w:styleId="NoSpacing">
    <w:name w:val="No Spacing"/>
    <w:uiPriority w:val="1"/>
    <w:qFormat/>
    <w:rsid w:val="00581F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IC.3187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llins%20cv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9C0D-322A-47D1-9C9C-0C6E90C2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collins cv (1)</Template>
  <TotalTime>970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602HRDESK</cp:lastModifiedBy>
  <cp:revision>10</cp:revision>
  <dcterms:created xsi:type="dcterms:W3CDTF">2016-08-01T00:40:00Z</dcterms:created>
  <dcterms:modified xsi:type="dcterms:W3CDTF">2017-07-24T09:41:00Z</dcterms:modified>
</cp:coreProperties>
</file>