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3B" w:rsidRPr="0017632B" w:rsidRDefault="0098633B">
      <w:pPr>
        <w:rPr>
          <w:rFonts w:ascii="Times New Roman" w:hAnsi="Times New Roman"/>
        </w:rPr>
      </w:pPr>
    </w:p>
    <w:tbl>
      <w:tblPr>
        <w:tblW w:w="10530" w:type="dxa"/>
        <w:tblInd w:w="-522" w:type="dxa"/>
        <w:tblLook w:val="04A0" w:firstRow="1" w:lastRow="0" w:firstColumn="1" w:lastColumn="0" w:noHBand="0" w:noVBand="1"/>
      </w:tblPr>
      <w:tblGrid>
        <w:gridCol w:w="3662"/>
        <w:gridCol w:w="1691"/>
        <w:gridCol w:w="5177"/>
      </w:tblGrid>
      <w:tr w:rsidR="00AA0C2E" w:rsidRPr="0017632B" w:rsidTr="00F04EEC">
        <w:trPr>
          <w:trHeight w:val="803"/>
        </w:trPr>
        <w:tc>
          <w:tcPr>
            <w:tcW w:w="3662" w:type="dxa"/>
            <w:vMerge w:val="restart"/>
            <w:shd w:val="clear" w:color="auto" w:fill="FFFFFF" w:themeFill="background1"/>
          </w:tcPr>
          <w:p w:rsidR="0017632B" w:rsidRPr="0017632B" w:rsidRDefault="0017632B" w:rsidP="0017632B">
            <w:pPr>
              <w:pStyle w:val="QuoteSource0"/>
              <w:shd w:val="clear" w:color="auto" w:fill="D9D9D9" w:themeFill="background1" w:themeFillShade="D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2B">
              <w:rPr>
                <w:rFonts w:ascii="Times New Roman" w:hAnsi="Times New Roman"/>
                <w:sz w:val="28"/>
                <w:szCs w:val="28"/>
              </w:rPr>
              <w:t>Contact Information</w:t>
            </w:r>
          </w:p>
          <w:p w:rsidR="0017632B" w:rsidRDefault="0017632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  <w:sz w:val="24"/>
              </w:rPr>
            </w:pPr>
          </w:p>
          <w:p w:rsidR="00F86B55" w:rsidRDefault="008F3C46" w:rsidP="0017632B">
            <w:pPr>
              <w:pStyle w:val="Testimonial"/>
              <w:shd w:val="clear" w:color="auto" w:fill="D9D9D9" w:themeFill="background1" w:themeFillShade="D9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8F3C46" w:rsidRPr="0017632B" w:rsidRDefault="0017632B" w:rsidP="008F3C46">
            <w:pPr>
              <w:pStyle w:val="JobName"/>
              <w:spacing w:before="0"/>
              <w:jc w:val="left"/>
              <w:rPr>
                <w:rFonts w:ascii="Times New Roman" w:hAnsi="Times New Roman"/>
                <w:b w:val="0"/>
                <w:noProof/>
                <w:sz w:val="40"/>
                <w:szCs w:val="4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</w:t>
            </w:r>
            <w:r w:rsidR="008F3C4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hyperlink r:id="rId11" w:history="1">
              <w:r w:rsidR="008F3C46" w:rsidRPr="008F3C46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</w:rPr>
                <w:t>Syed.319820@2freemail.com</w:t>
              </w:r>
            </w:hyperlink>
            <w:r w:rsidR="008F3C4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F3C46">
              <w:rPr>
                <w:rFonts w:ascii="Times New Roman" w:hAnsi="Times New Roman"/>
                <w:noProof/>
                <w:sz w:val="40"/>
                <w:szCs w:val="40"/>
              </w:rPr>
              <w:t xml:space="preserve"> </w:t>
            </w:r>
            <w:r w:rsidR="008F3C46" w:rsidRPr="0017632B">
              <w:rPr>
                <w:rFonts w:ascii="Times New Roman" w:hAnsi="Times New Roman"/>
                <w:noProof/>
                <w:sz w:val="40"/>
                <w:szCs w:val="40"/>
              </w:rPr>
              <w:t xml:space="preserve"> </w:t>
            </w:r>
          </w:p>
          <w:p w:rsidR="0017632B" w:rsidRPr="0017632B" w:rsidRDefault="0017632B" w:rsidP="0017632B">
            <w:pPr>
              <w:pStyle w:val="Testimonial"/>
              <w:shd w:val="clear" w:color="auto" w:fill="D9D9D9" w:themeFill="background1" w:themeFillShade="D9"/>
              <w:spacing w:before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17632B" w:rsidRPr="0017632B" w:rsidRDefault="0017632B" w:rsidP="0017632B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  <w:i w:val="0"/>
                <w:sz w:val="24"/>
              </w:rPr>
            </w:pPr>
          </w:p>
          <w:p w:rsidR="0017632B" w:rsidRPr="0017632B" w:rsidRDefault="0017632B" w:rsidP="0017632B">
            <w:pPr>
              <w:pStyle w:val="Testimonial"/>
              <w:shd w:val="clear" w:color="auto" w:fill="D9D9D9" w:themeFill="background1" w:themeFillShade="D9"/>
              <w:spacing w:before="0"/>
              <w:rPr>
                <w:rFonts w:ascii="Times New Roman" w:hAnsi="Times New Roman"/>
                <w:i w:val="0"/>
                <w:sz w:val="24"/>
              </w:rPr>
            </w:pPr>
          </w:p>
          <w:p w:rsidR="0017632B" w:rsidRDefault="0030067C" w:rsidP="0030067C">
            <w:pPr>
              <w:pStyle w:val="Header"/>
              <w:shd w:val="clear" w:color="auto" w:fill="D9D9D9" w:themeFill="background1" w:themeFillShade="D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67C">
              <w:rPr>
                <w:rFonts w:ascii="Times New Roman" w:hAnsi="Times New Roman"/>
                <w:sz w:val="28"/>
                <w:szCs w:val="28"/>
              </w:rPr>
              <w:t>Strength &amp; Skills</w:t>
            </w:r>
          </w:p>
          <w:p w:rsidR="0030067C" w:rsidRPr="00F04EEC" w:rsidRDefault="0030067C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  <w:sz w:val="24"/>
              </w:rPr>
            </w:pPr>
          </w:p>
          <w:p w:rsidR="0017632B" w:rsidRPr="00F04EEC" w:rsidRDefault="0017632B" w:rsidP="00F04EEC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Administrative and customer sup</w:t>
            </w:r>
            <w:r w:rsidR="0030067C">
              <w:rPr>
                <w:rFonts w:ascii="Times New Roman" w:hAnsi="Times New Roman"/>
              </w:rPr>
              <w:t>port skills are second-to-none.</w:t>
            </w:r>
          </w:p>
          <w:p w:rsidR="0030067C" w:rsidRPr="00F04EEC" w:rsidRDefault="0017632B" w:rsidP="00F04EEC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Shows exceptional attention to detail whil</w:t>
            </w:r>
            <w:r w:rsidR="0030067C">
              <w:rPr>
                <w:rFonts w:ascii="Times New Roman" w:hAnsi="Times New Roman"/>
              </w:rPr>
              <w:t>e maintaining a heavy workload.</w:t>
            </w:r>
          </w:p>
          <w:p w:rsidR="0017632B" w:rsidRPr="0017632B" w:rsidRDefault="0017632B" w:rsidP="00F04EEC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  <w:i/>
              </w:rPr>
            </w:pPr>
            <w:r w:rsidRPr="0017632B">
              <w:rPr>
                <w:rFonts w:ascii="Times New Roman" w:hAnsi="Times New Roman"/>
              </w:rPr>
              <w:t>A team player and a consummate professional</w:t>
            </w:r>
            <w:r w:rsidR="0030067C">
              <w:rPr>
                <w:rFonts w:ascii="Times New Roman" w:hAnsi="Times New Roman"/>
              </w:rPr>
              <w:t>.</w:t>
            </w:r>
          </w:p>
          <w:p w:rsidR="007E769B" w:rsidRPr="0017632B" w:rsidRDefault="007E769B" w:rsidP="00803019">
            <w:pPr>
              <w:pStyle w:val="QuoteSource0"/>
              <w:shd w:val="clear" w:color="auto" w:fill="D9D9D9" w:themeFill="background1" w:themeFillShade="D9"/>
              <w:spacing w:before="0" w:after="0"/>
              <w:rPr>
                <w:rFonts w:ascii="Times New Roman" w:hAnsi="Times New Roman"/>
                <w:sz w:val="24"/>
              </w:rPr>
            </w:pPr>
          </w:p>
          <w:p w:rsidR="009D3F61" w:rsidRPr="0017632B" w:rsidRDefault="00483476" w:rsidP="00803019">
            <w:pPr>
              <w:pStyle w:val="Header"/>
              <w:shd w:val="clear" w:color="auto" w:fill="D9D9D9" w:themeFill="background1" w:themeFillShade="D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2B">
              <w:rPr>
                <w:rFonts w:ascii="Times New Roman" w:hAnsi="Times New Roman"/>
                <w:sz w:val="28"/>
                <w:szCs w:val="28"/>
              </w:rPr>
              <w:t>Computer Skills</w:t>
            </w:r>
          </w:p>
          <w:p w:rsidR="00AA0C2E" w:rsidRPr="0017632B" w:rsidRDefault="00AA0C2E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9D3F61" w:rsidRPr="0017632B" w:rsidRDefault="00483476" w:rsidP="00803019">
            <w:pPr>
              <w:shd w:val="clear" w:color="auto" w:fill="D9D9D9" w:themeFill="background1" w:themeFillShade="D9"/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</w:pPr>
            <w:r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MS Word, Excel, PowerPoint, Access, Outlook, Windows XP/</w:t>
            </w:r>
            <w:proofErr w:type="spellStart"/>
            <w:r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Vista</w:t>
            </w:r>
            <w:r w:rsidR="00133D8D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.C</w:t>
            </w:r>
            <w:r w:rsidR="00C16B61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limax</w:t>
            </w:r>
            <w:proofErr w:type="spellEnd"/>
            <w:r w:rsidR="00C16B61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C16B61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Pacc</w:t>
            </w:r>
            <w:r w:rsidR="003E1284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s</w:t>
            </w:r>
            <w:proofErr w:type="spellEnd"/>
            <w:r w:rsidR="003E1284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3E1284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>Weboc</w:t>
            </w:r>
            <w:proofErr w:type="spellEnd"/>
            <w:r w:rsidR="003E1284" w:rsidRPr="0017632B"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7E769B" w:rsidRPr="0017632B" w:rsidRDefault="007E769B" w:rsidP="00803019">
            <w:pPr>
              <w:shd w:val="clear" w:color="auto" w:fill="D9D9D9" w:themeFill="background1" w:themeFillShade="D9"/>
              <w:rPr>
                <w:rStyle w:val="Computerskills"/>
                <w:rFonts w:ascii="Times New Roman" w:hAnsi="Times New Roman"/>
                <w:i w:val="0"/>
                <w:sz w:val="24"/>
                <w:szCs w:val="24"/>
              </w:rPr>
            </w:pPr>
          </w:p>
          <w:p w:rsidR="007E769B" w:rsidRPr="0017632B" w:rsidRDefault="007E769B" w:rsidP="00803019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32B">
              <w:rPr>
                <w:rFonts w:ascii="Times New Roman" w:hAnsi="Times New Roman"/>
                <w:b/>
                <w:sz w:val="28"/>
                <w:szCs w:val="28"/>
              </w:rPr>
              <w:t>Other Skills</w:t>
            </w:r>
            <w:r w:rsidR="00B403D3" w:rsidRPr="0017632B">
              <w:rPr>
                <w:rFonts w:ascii="Times New Roman" w:hAnsi="Times New Roman"/>
                <w:b/>
                <w:sz w:val="28"/>
                <w:szCs w:val="28"/>
              </w:rPr>
              <w:t xml:space="preserve"> and Achievements</w:t>
            </w:r>
          </w:p>
          <w:p w:rsidR="007E769B" w:rsidRPr="0017632B" w:rsidRDefault="007E769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7E769B" w:rsidRPr="0017632B" w:rsidRDefault="007E76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Able to work under pressure with time bond performance.</w:t>
            </w:r>
          </w:p>
          <w:p w:rsidR="007747AD" w:rsidRPr="0017632B" w:rsidRDefault="007747AD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7E769B" w:rsidRPr="0017632B" w:rsidRDefault="007E76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Strong organizational &amp; communicational skills</w:t>
            </w:r>
            <w:r w:rsidR="00FE1AE4" w:rsidRPr="0017632B">
              <w:rPr>
                <w:rFonts w:ascii="Times New Roman" w:hAnsi="Times New Roman"/>
              </w:rPr>
              <w:t xml:space="preserve"> internal and external</w:t>
            </w:r>
            <w:r w:rsidRPr="0017632B">
              <w:rPr>
                <w:rFonts w:ascii="Times New Roman" w:hAnsi="Times New Roman"/>
              </w:rPr>
              <w:t>.</w:t>
            </w:r>
          </w:p>
          <w:p w:rsidR="0089644B" w:rsidRPr="0017632B" w:rsidRDefault="0089644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7E769B" w:rsidRPr="0017632B" w:rsidRDefault="007E76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Highly capable of successfully contributing to any organization.</w:t>
            </w:r>
          </w:p>
          <w:p w:rsidR="0089644B" w:rsidRPr="0017632B" w:rsidRDefault="0089644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7E769B" w:rsidRPr="0017632B" w:rsidRDefault="007E76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Work well both independently and as a team member.</w:t>
            </w:r>
          </w:p>
          <w:p w:rsidR="0089644B" w:rsidRPr="0017632B" w:rsidRDefault="0089644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B403D3" w:rsidRDefault="007E76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Can work under minimum supervision.</w:t>
            </w:r>
          </w:p>
          <w:p w:rsidR="00F04EEC" w:rsidRPr="00F04EEC" w:rsidRDefault="00F04EEC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DE42DE" w:rsidRPr="0017632B" w:rsidRDefault="00DE42DE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Good presentation skill.</w:t>
            </w:r>
          </w:p>
          <w:p w:rsidR="00D55D8C" w:rsidRPr="0017632B" w:rsidRDefault="00D55D8C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DE42DE" w:rsidRPr="0017632B" w:rsidRDefault="00527782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Good written and oral communication skill.</w:t>
            </w:r>
          </w:p>
          <w:p w:rsidR="0089644B" w:rsidRPr="0017632B" w:rsidRDefault="0089644B" w:rsidP="00F04EEC">
            <w:pPr>
              <w:pStyle w:val="Testimonial"/>
              <w:shd w:val="clear" w:color="auto" w:fill="D9D9D9" w:themeFill="background1" w:themeFillShade="D9"/>
              <w:spacing w:before="0" w:line="120" w:lineRule="auto"/>
              <w:rPr>
                <w:rFonts w:ascii="Times New Roman" w:hAnsi="Times New Roman"/>
              </w:rPr>
            </w:pPr>
          </w:p>
          <w:p w:rsidR="00B403D3" w:rsidRPr="0017632B" w:rsidRDefault="00A6729B" w:rsidP="00803019">
            <w:pPr>
              <w:pStyle w:val="ListParagraph"/>
              <w:numPr>
                <w:ilvl w:val="0"/>
                <w:numId w:val="11"/>
              </w:numPr>
              <w:shd w:val="clear" w:color="auto" w:fill="D9D9D9" w:themeFill="background1" w:themeFillShade="D9"/>
              <w:ind w:left="342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>Demonstrated interpersonal communication</w:t>
            </w:r>
            <w:r w:rsidR="004A6A9F" w:rsidRPr="0017632B">
              <w:rPr>
                <w:rFonts w:ascii="Times New Roman" w:hAnsi="Times New Roman"/>
              </w:rPr>
              <w:t xml:space="preserve"> sk</w:t>
            </w:r>
            <w:r w:rsidRPr="0017632B">
              <w:rPr>
                <w:rFonts w:ascii="Times New Roman" w:hAnsi="Times New Roman"/>
              </w:rPr>
              <w:t>ills</w:t>
            </w:r>
            <w:r w:rsidR="004A6A9F" w:rsidRPr="0017632B">
              <w:rPr>
                <w:rFonts w:ascii="Times New Roman" w:hAnsi="Times New Roman"/>
              </w:rPr>
              <w:t>.</w:t>
            </w:r>
          </w:p>
          <w:p w:rsidR="00AA0C2E" w:rsidRPr="0017632B" w:rsidRDefault="00AA0C2E" w:rsidP="00447A37">
            <w:pPr>
              <w:shd w:val="clear" w:color="auto" w:fill="D9D9D9" w:themeFill="background1" w:themeFillShade="D9"/>
              <w:ind w:left="-18"/>
              <w:jc w:val="right"/>
              <w:rPr>
                <w:rFonts w:ascii="Times New Roman" w:hAnsi="Times New Roman"/>
              </w:rPr>
            </w:pP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jc w:val="center"/>
              <w:rPr>
                <w:rFonts w:ascii="Times New Roman" w:hAnsi="Times New Roman"/>
                <w:b/>
              </w:rPr>
            </w:pP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jc w:val="center"/>
              <w:rPr>
                <w:rFonts w:ascii="Times New Roman" w:hAnsi="Times New Roman"/>
                <w:b/>
              </w:rPr>
            </w:pPr>
          </w:p>
          <w:p w:rsidR="00AA0C2E" w:rsidRDefault="00F04EEC" w:rsidP="00F04EEC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4EEC">
              <w:rPr>
                <w:rFonts w:ascii="Times New Roman" w:hAnsi="Times New Roman"/>
                <w:b/>
                <w:sz w:val="28"/>
                <w:szCs w:val="28"/>
              </w:rPr>
              <w:t>Personal Information</w:t>
            </w:r>
          </w:p>
          <w:p w:rsidR="00F04EEC" w:rsidRDefault="00F04EEC" w:rsidP="00F04EEC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EEC" w:rsidRDefault="00F76B64" w:rsidP="00F04EEC">
            <w:pPr>
              <w:shd w:val="clear" w:color="auto" w:fill="D9D9D9" w:themeFill="background1" w:themeFillShade="D9"/>
              <w:ind w:left="-18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Date Of Birth:   </w:t>
            </w:r>
            <w:r w:rsidR="00F04EEC">
              <w:rPr>
                <w:rFonts w:ascii="Times New Roman" w:hAnsi="Times New Roman"/>
              </w:rPr>
              <w:t>October 21</w:t>
            </w:r>
            <w:r w:rsidR="00F04EEC" w:rsidRPr="00F04EEC">
              <w:rPr>
                <w:rFonts w:ascii="Times New Roman" w:hAnsi="Times New Roman"/>
                <w:vertAlign w:val="superscript"/>
              </w:rPr>
              <w:t>st</w:t>
            </w:r>
            <w:r w:rsidR="00F04EEC">
              <w:rPr>
                <w:rFonts w:ascii="Times New Roman" w:hAnsi="Times New Roman"/>
              </w:rPr>
              <w:t xml:space="preserve"> 1988</w:t>
            </w:r>
          </w:p>
          <w:p w:rsidR="00F04EEC" w:rsidRDefault="00F04EEC" w:rsidP="00F04EEC">
            <w:pPr>
              <w:shd w:val="clear" w:color="auto" w:fill="D9D9D9" w:themeFill="background1" w:themeFillShade="D9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Marital Status:  Single</w:t>
            </w:r>
          </w:p>
          <w:p w:rsidR="00F04EEC" w:rsidRDefault="00F04EEC" w:rsidP="00F04EEC">
            <w:pPr>
              <w:shd w:val="clear" w:color="auto" w:fill="D9D9D9" w:themeFill="background1" w:themeFillShade="D9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Religion:           Islam</w:t>
            </w:r>
          </w:p>
          <w:p w:rsidR="00F04EEC" w:rsidRPr="00F04EEC" w:rsidRDefault="00F04EEC" w:rsidP="00F04EEC">
            <w:pPr>
              <w:shd w:val="clear" w:color="auto" w:fill="D9D9D9" w:themeFill="background1" w:themeFillShade="D9"/>
              <w:ind w:left="-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Nationality:       Pakistani</w:t>
            </w: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jc w:val="center"/>
              <w:rPr>
                <w:rFonts w:ascii="Times New Roman" w:hAnsi="Times New Roman"/>
                <w:b/>
              </w:rPr>
            </w:pP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jc w:val="center"/>
              <w:rPr>
                <w:rFonts w:ascii="Times New Roman" w:hAnsi="Times New Roman"/>
                <w:b/>
              </w:rPr>
            </w:pP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jc w:val="center"/>
              <w:rPr>
                <w:rFonts w:ascii="Times New Roman" w:hAnsi="Times New Roman"/>
                <w:b/>
              </w:rPr>
            </w:pPr>
          </w:p>
          <w:p w:rsidR="00AA0C2E" w:rsidRPr="0017632B" w:rsidRDefault="00AA0C2E" w:rsidP="00803019">
            <w:pPr>
              <w:shd w:val="clear" w:color="auto" w:fill="D9D9D9" w:themeFill="background1" w:themeFillShade="D9"/>
              <w:ind w:left="-18"/>
              <w:rPr>
                <w:rFonts w:ascii="Times New Roman" w:hAnsi="Times New Roman"/>
                <w:b/>
              </w:rPr>
            </w:pPr>
          </w:p>
          <w:p w:rsidR="007E769B" w:rsidRPr="0017632B" w:rsidRDefault="007E769B" w:rsidP="00803019">
            <w:pPr>
              <w:rPr>
                <w:rStyle w:val="Computerskill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8" w:type="dxa"/>
            <w:gridSpan w:val="2"/>
          </w:tcPr>
          <w:p w:rsidR="00803019" w:rsidRPr="0017632B" w:rsidRDefault="00886BF0" w:rsidP="00F727D2">
            <w:pPr>
              <w:pStyle w:val="JobName"/>
              <w:spacing w:before="0"/>
              <w:jc w:val="left"/>
              <w:rPr>
                <w:rFonts w:ascii="Times New Roman" w:hAnsi="Times New Roman"/>
                <w:b w:val="0"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54.35pt;margin-top:1.15pt;width:100.25pt;height:11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" stroked="f">
                  <v:fill opacity="0"/>
                  <v:textbox>
                    <w:txbxContent>
                      <w:p w:rsidR="003C17DC" w:rsidRDefault="003C17DC">
                        <w:r>
                          <w:rPr>
                            <w:rFonts w:ascii="Times New Roman" w:hAnsi="Times New Roman"/>
                            <w:b/>
                            <w:noProof/>
                          </w:rPr>
                          <w:drawing>
                            <wp:inline distT="0" distB="0" distL="0" distR="0" wp14:anchorId="6F8762FA" wp14:editId="37ED075C">
                              <wp:extent cx="1123950" cy="1257300"/>
                              <wp:effectExtent l="0" t="0" r="0" b="0"/>
                              <wp:docPr id="4" name="Picture 4" descr="C:\Users\ABC\Pictures\p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BC\Pictures\pi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47A0C">
              <w:rPr>
                <w:rFonts w:ascii="Times New Roman" w:hAnsi="Times New Roman"/>
                <w:b w:val="0"/>
                <w:noProof/>
                <w:sz w:val="32"/>
                <w:szCs w:val="32"/>
              </w:rPr>
              <w:t>In UAE from 05 Nov-03 Dec 2016</w:t>
            </w:r>
          </w:p>
          <w:p w:rsidR="00F76B64" w:rsidRDefault="00F76B64" w:rsidP="00F727D2">
            <w:pPr>
              <w:pStyle w:val="JobName"/>
              <w:spacing w:before="0"/>
              <w:jc w:val="left"/>
              <w:rPr>
                <w:rFonts w:ascii="Times New Roman" w:hAnsi="Times New Roman"/>
                <w:b w:val="0"/>
                <w:noProof/>
                <w:sz w:val="24"/>
              </w:rPr>
            </w:pPr>
          </w:p>
          <w:p w:rsidR="003C17DC" w:rsidRPr="0017632B" w:rsidRDefault="003C17DC" w:rsidP="00F727D2">
            <w:pPr>
              <w:pStyle w:val="JobName"/>
              <w:spacing w:before="0"/>
              <w:jc w:val="left"/>
              <w:rPr>
                <w:rFonts w:ascii="Times New Roman" w:hAnsi="Times New Roman"/>
                <w:b w:val="0"/>
                <w:noProof/>
                <w:sz w:val="24"/>
              </w:rPr>
            </w:pPr>
          </w:p>
          <w:p w:rsidR="00BB5979" w:rsidRPr="0017632B" w:rsidRDefault="00803019" w:rsidP="00F727D2">
            <w:pPr>
              <w:pStyle w:val="JobName"/>
              <w:spacing w:before="0"/>
              <w:jc w:val="left"/>
              <w:rPr>
                <w:rFonts w:ascii="Times New Roman" w:hAnsi="Times New Roman"/>
                <w:b w:val="0"/>
                <w:noProof/>
                <w:sz w:val="40"/>
                <w:szCs w:val="40"/>
              </w:rPr>
            </w:pPr>
            <w:r w:rsidRPr="0017632B">
              <w:rPr>
                <w:rFonts w:ascii="Times New Roman" w:hAnsi="Times New Roman"/>
                <w:noProof/>
                <w:sz w:val="40"/>
                <w:szCs w:val="40"/>
              </w:rPr>
              <w:t xml:space="preserve">Syed </w:t>
            </w:r>
          </w:p>
          <w:p w:rsidR="00F47E19" w:rsidRPr="0017632B" w:rsidRDefault="00F47E19" w:rsidP="0030067C">
            <w:pPr>
              <w:spacing w:line="120" w:lineRule="auto"/>
              <w:rPr>
                <w:rFonts w:ascii="Times New Roman" w:hAnsi="Times New Roman"/>
              </w:rPr>
            </w:pPr>
          </w:p>
        </w:tc>
      </w:tr>
      <w:tr w:rsidR="00AA0C2E" w:rsidRPr="0017632B" w:rsidTr="00F04EEC">
        <w:trPr>
          <w:trHeight w:val="5597"/>
        </w:trPr>
        <w:tc>
          <w:tcPr>
            <w:tcW w:w="3662" w:type="dxa"/>
            <w:vMerge/>
            <w:tcBorders>
              <w:bottom w:val="nil"/>
            </w:tcBorders>
            <w:shd w:val="clear" w:color="auto" w:fill="FFFFFF" w:themeFill="background1"/>
          </w:tcPr>
          <w:p w:rsidR="009D3F61" w:rsidRPr="0017632B" w:rsidRDefault="009D3F61" w:rsidP="005951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8" w:type="dxa"/>
            <w:gridSpan w:val="2"/>
            <w:tcBorders>
              <w:bottom w:val="nil"/>
            </w:tcBorders>
          </w:tcPr>
          <w:p w:rsidR="00F76B64" w:rsidRDefault="00742EC7" w:rsidP="0030067C">
            <w:pPr>
              <w:pStyle w:val="Resume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32B">
              <w:rPr>
                <w:rFonts w:ascii="Times New Roman" w:hAnsi="Times New Roman"/>
                <w:sz w:val="24"/>
                <w:szCs w:val="24"/>
              </w:rPr>
              <w:t>To be an integral part of a company and to serve with</w:t>
            </w:r>
          </w:p>
          <w:p w:rsidR="00F76B64" w:rsidRDefault="00742EC7" w:rsidP="0030067C">
            <w:pPr>
              <w:pStyle w:val="Resume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32B">
              <w:rPr>
                <w:rFonts w:ascii="Times New Roman" w:hAnsi="Times New Roman"/>
                <w:sz w:val="24"/>
                <w:szCs w:val="24"/>
              </w:rPr>
              <w:t>discipline,dedicati</w:t>
            </w:r>
            <w:r w:rsidR="00F76B6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="00F76B64">
              <w:rPr>
                <w:rFonts w:ascii="Times New Roman" w:hAnsi="Times New Roman"/>
                <w:sz w:val="24"/>
                <w:szCs w:val="24"/>
              </w:rPr>
              <w:t xml:space="preserve"> and sense of loyalty and get</w:t>
            </w:r>
          </w:p>
          <w:p w:rsidR="00F76B64" w:rsidRDefault="00F76B64" w:rsidP="0030067C">
            <w:pPr>
              <w:pStyle w:val="ResumeTex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comprehensives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exposure</w:t>
            </w:r>
            <w:r w:rsidR="00300A6F" w:rsidRPr="0017632B">
              <w:rPr>
                <w:rFonts w:ascii="Times New Roman" w:hAnsi="Times New Roman"/>
                <w:sz w:val="24"/>
                <w:szCs w:val="24"/>
              </w:rPr>
              <w:t>,and</w:t>
            </w:r>
            <w:proofErr w:type="spellEnd"/>
            <w:r w:rsidR="00300A6F" w:rsidRPr="0017632B">
              <w:rPr>
                <w:rFonts w:ascii="Times New Roman" w:hAnsi="Times New Roman"/>
                <w:sz w:val="24"/>
                <w:szCs w:val="24"/>
              </w:rPr>
              <w:t xml:space="preserve"> use my analytical as well as creative skills 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9E4236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create and  buildup new business relation with foreign agent</w:t>
            </w:r>
          </w:p>
          <w:p w:rsidR="009D3F61" w:rsidRPr="0017632B" w:rsidRDefault="009E4236" w:rsidP="0030067C">
            <w:pPr>
              <w:pStyle w:val="ResumeTex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proofErr w:type="gramEnd"/>
            <w:r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well l</w:t>
            </w:r>
            <w:r w:rsidR="00944A29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ocal </w:t>
            </w:r>
            <w:proofErr w:type="spellStart"/>
            <w:r w:rsidR="00944A29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>cu</w:t>
            </w:r>
            <w:r w:rsidR="0030067C">
              <w:rPr>
                <w:rFonts w:ascii="Times New Roman" w:hAnsi="Times New Roman"/>
                <w:color w:val="000000"/>
                <w:sz w:val="24"/>
                <w:szCs w:val="24"/>
              </w:rPr>
              <w:t>stomer</w:t>
            </w:r>
            <w:r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="00D57BD8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want to enhance my </w:t>
            </w:r>
            <w:r w:rsidR="002D7CAD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>career</w:t>
            </w:r>
            <w:r w:rsidR="00D57BD8" w:rsidRPr="00176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financial growth</w:t>
            </w:r>
            <w:r w:rsidR="00D34A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0A6F" w:rsidRPr="0017632B" w:rsidRDefault="00300A6F" w:rsidP="00595101">
            <w:pPr>
              <w:pStyle w:val="Resume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461" w:type="dxa"/>
              <w:tblLook w:val="01E0" w:firstRow="1" w:lastRow="1" w:firstColumn="1" w:lastColumn="1" w:noHBand="0" w:noVBand="0"/>
            </w:tblPr>
            <w:tblGrid>
              <w:gridCol w:w="1330"/>
              <w:gridCol w:w="1131"/>
            </w:tblGrid>
            <w:tr w:rsidR="009D3F61" w:rsidRPr="0017632B" w:rsidTr="00F04EEC">
              <w:trPr>
                <w:trHeight w:val="471"/>
              </w:trPr>
              <w:tc>
                <w:tcPr>
                  <w:tcW w:w="1330" w:type="dxa"/>
                </w:tcPr>
                <w:p w:rsidR="003F4918" w:rsidRPr="0017632B" w:rsidRDefault="003F4918" w:rsidP="00FA2336">
                  <w:pPr>
                    <w:pStyle w:val="Bullets"/>
                    <w:numPr>
                      <w:ilvl w:val="0"/>
                      <w:numId w:val="0"/>
                    </w:num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</w:tcPr>
                <w:p w:rsidR="00D731F7" w:rsidRPr="0017632B" w:rsidRDefault="00D731F7" w:rsidP="009E4236">
                  <w:pPr>
                    <w:pStyle w:val="Bullets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F61" w:rsidRPr="0017632B" w:rsidRDefault="00483476" w:rsidP="00F47E19">
            <w:pPr>
              <w:pStyle w:val="Header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17632B">
              <w:rPr>
                <w:rFonts w:ascii="Times New Roman" w:hAnsi="Times New Roman"/>
                <w:sz w:val="36"/>
                <w:szCs w:val="36"/>
                <w:u w:val="single"/>
              </w:rPr>
              <w:t>Experience</w:t>
            </w:r>
          </w:p>
          <w:p w:rsidR="00845E1A" w:rsidRPr="0017632B" w:rsidRDefault="00845E1A" w:rsidP="00595101">
            <w:pPr>
              <w:pStyle w:val="Header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845E1A" w:rsidRPr="0017632B" w:rsidRDefault="00F53799" w:rsidP="00845E1A">
            <w:pPr>
              <w:pStyle w:val="Results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Company: </w:t>
            </w:r>
            <w:proofErr w:type="spellStart"/>
            <w:r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>Kanoo</w:t>
            </w:r>
            <w:proofErr w:type="spellEnd"/>
            <w:r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3C17DC"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  <w:r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>hipping Saudi Arabia</w:t>
            </w:r>
          </w:p>
          <w:p w:rsidR="00845E1A" w:rsidRPr="0017632B" w:rsidRDefault="000E2604" w:rsidP="00845E1A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Position:Shipping</w:t>
            </w:r>
            <w:proofErr w:type="spellEnd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Executive</w:t>
            </w:r>
          </w:p>
          <w:p w:rsidR="00845E1A" w:rsidRPr="0017632B" w:rsidRDefault="00CF1F52" w:rsidP="00845E1A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Duaration</w:t>
            </w:r>
            <w:proofErr w:type="spellEnd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June 2015-June 2016</w:t>
            </w:r>
          </w:p>
          <w:p w:rsidR="00845E1A" w:rsidRPr="0017632B" w:rsidRDefault="00845E1A" w:rsidP="00595101">
            <w:pPr>
              <w:pStyle w:val="Header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0B60C4" w:rsidRPr="0017632B" w:rsidRDefault="000B60C4" w:rsidP="000B60C4">
            <w:pPr>
              <w:pStyle w:val="Results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>Company: South Asia Logistics</w:t>
            </w:r>
            <w:r w:rsidR="00F53799" w:rsidRPr="0017632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Pakistan</w:t>
            </w:r>
          </w:p>
          <w:p w:rsidR="000B60C4" w:rsidRPr="0017632B" w:rsidRDefault="000E2604" w:rsidP="000B60C4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Position: Assistant Manager Import/Export</w:t>
            </w:r>
          </w:p>
          <w:p w:rsidR="000B60C4" w:rsidRPr="0017632B" w:rsidRDefault="001873DE" w:rsidP="000B60C4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Duaration</w:t>
            </w:r>
            <w:proofErr w:type="spellEnd"/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 April 2014-June 2015</w:t>
            </w:r>
          </w:p>
          <w:p w:rsidR="003011F3" w:rsidRPr="0017632B" w:rsidRDefault="003011F3" w:rsidP="003011F3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E202B2" w:rsidRPr="0017632B" w:rsidRDefault="00E202B2" w:rsidP="00E202B2">
            <w:pPr>
              <w:pStyle w:val="Header"/>
              <w:spacing w:before="0" w:after="0"/>
              <w:rPr>
                <w:rFonts w:ascii="Times New Roman" w:hAnsi="Times New Roman"/>
              </w:rPr>
            </w:pPr>
            <w:r w:rsidRPr="0017632B">
              <w:rPr>
                <w:rFonts w:ascii="Times New Roman" w:hAnsi="Times New Roman"/>
              </w:rPr>
              <w:t xml:space="preserve">Company:  </w:t>
            </w:r>
            <w:r w:rsidR="00C24EC1" w:rsidRPr="0017632B">
              <w:rPr>
                <w:rFonts w:ascii="Times New Roman" w:hAnsi="Times New Roman"/>
              </w:rPr>
              <w:t>Corbin Logistics</w:t>
            </w:r>
            <w:r w:rsidR="00F53799" w:rsidRPr="0017632B">
              <w:rPr>
                <w:rFonts w:ascii="Times New Roman" w:hAnsi="Times New Roman"/>
              </w:rPr>
              <w:t xml:space="preserve"> Pakistan</w:t>
            </w:r>
          </w:p>
          <w:p w:rsidR="00956D19" w:rsidRPr="0017632B" w:rsidRDefault="00DD3225" w:rsidP="00595101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Position :</w:t>
            </w:r>
            <w:r w:rsidR="00881884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Import</w:t>
            </w:r>
            <w:r w:rsidR="000E2604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Executive</w:t>
            </w:r>
            <w:r w:rsidR="008C70D0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(import</w:t>
            </w: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department</w:t>
            </w:r>
            <w:r w:rsidR="00232A14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overseas </w:t>
            </w: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)</w:t>
            </w:r>
          </w:p>
          <w:p w:rsidR="00966ED0" w:rsidRPr="0017632B" w:rsidRDefault="00521CE4" w:rsidP="00595101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Duration:</w:t>
            </w:r>
            <w:r w:rsidR="00464A86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NOV</w:t>
            </w:r>
            <w:r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2012</w:t>
            </w:r>
            <w:r w:rsidR="000B1B4A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till </w:t>
            </w:r>
            <w:r w:rsidR="00C24EC1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July</w:t>
            </w:r>
            <w:r w:rsidR="000C0F2F" w:rsidRPr="0017632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2013</w:t>
            </w:r>
          </w:p>
          <w:p w:rsidR="009B02F5" w:rsidRPr="0017632B" w:rsidRDefault="009B02F5" w:rsidP="00595101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7479A2" w:rsidRPr="0017632B" w:rsidRDefault="007479A2" w:rsidP="007479A2">
            <w:pPr>
              <w:pStyle w:val="Header"/>
              <w:spacing w:before="0" w:after="0"/>
              <w:rPr>
                <w:rFonts w:ascii="Times New Roman" w:hAnsi="Times New Roman"/>
                <w:u w:val="single"/>
              </w:rPr>
            </w:pPr>
          </w:p>
          <w:p w:rsidR="00F47E19" w:rsidRPr="0017632B" w:rsidRDefault="00F47E19" w:rsidP="00F47E19">
            <w:pPr>
              <w:pStyle w:val="Header"/>
              <w:spacing w:before="0" w:after="0"/>
              <w:rPr>
                <w:rFonts w:ascii="Times New Roman" w:hAnsi="Times New Roman"/>
                <w:u w:val="single"/>
              </w:rPr>
            </w:pPr>
          </w:p>
          <w:p w:rsidR="00A71206" w:rsidRPr="00F04EEC" w:rsidRDefault="00A71206" w:rsidP="00F04EEC">
            <w:pPr>
              <w:pStyle w:val="Header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17632B">
              <w:rPr>
                <w:rFonts w:ascii="Times New Roman" w:hAnsi="Times New Roman"/>
                <w:sz w:val="32"/>
                <w:szCs w:val="32"/>
                <w:u w:val="single"/>
              </w:rPr>
              <w:t>Key Achievements</w:t>
            </w:r>
          </w:p>
          <w:p w:rsidR="00AE3244" w:rsidRPr="0017632B" w:rsidRDefault="00AE3244" w:rsidP="009E4236">
            <w:pPr>
              <w:pStyle w:val="Results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A71206" w:rsidRPr="0017632B" w:rsidRDefault="00A71206" w:rsidP="0017632B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Identify company issues and managed them strongly.</w:t>
            </w:r>
          </w:p>
          <w:p w:rsidR="00A71206" w:rsidRPr="0017632B" w:rsidRDefault="00A71206" w:rsidP="0017632B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Involved in solving </w:t>
            </w:r>
            <w:proofErr w:type="spellStart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collegues</w:t>
            </w:r>
            <w:proofErr w:type="spellEnd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issues regarding work</w:t>
            </w:r>
          </w:p>
          <w:p w:rsidR="00A71206" w:rsidRPr="0017632B" w:rsidRDefault="00A71206" w:rsidP="0017632B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Supervised import/Export operations</w:t>
            </w:r>
          </w:p>
          <w:p w:rsidR="00A71206" w:rsidRPr="0017632B" w:rsidRDefault="00A71206" w:rsidP="00A71206">
            <w:pPr>
              <w:pStyle w:val="Results"/>
              <w:spacing w:before="0" w:after="0"/>
              <w:ind w:left="72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  <w:p w:rsidR="003C17DC" w:rsidRPr="0017632B" w:rsidRDefault="003C17DC" w:rsidP="00072476">
            <w:pPr>
              <w:pStyle w:val="Header"/>
              <w:spacing w:before="0" w:after="0"/>
              <w:jc w:val="center"/>
              <w:rPr>
                <w:rFonts w:ascii="Times New Roman" w:hAnsi="Times New Roman"/>
                <w:u w:val="single"/>
              </w:rPr>
            </w:pPr>
          </w:p>
          <w:p w:rsidR="00F04EEC" w:rsidRDefault="00F04EEC" w:rsidP="00072476">
            <w:pPr>
              <w:pStyle w:val="Header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072476" w:rsidRPr="0017632B" w:rsidRDefault="00072476" w:rsidP="00072476">
            <w:pPr>
              <w:pStyle w:val="Header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17632B">
              <w:rPr>
                <w:rFonts w:ascii="Times New Roman" w:hAnsi="Times New Roman"/>
                <w:sz w:val="32"/>
                <w:szCs w:val="32"/>
                <w:u w:val="single"/>
              </w:rPr>
              <w:t>Education</w:t>
            </w:r>
          </w:p>
          <w:p w:rsidR="00F04EEC" w:rsidRPr="0017632B" w:rsidRDefault="00F04EEC" w:rsidP="00F04EEC">
            <w:pPr>
              <w:pStyle w:val="Header"/>
              <w:spacing w:before="0" w:after="0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  <w:p w:rsidR="00072476" w:rsidRPr="0017632B" w:rsidRDefault="0007247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="00130D6C"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A (Mass Communication from Karachi university) </w:t>
            </w:r>
          </w:p>
          <w:p w:rsidR="00072476" w:rsidRPr="0017632B" w:rsidRDefault="0007247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Bachelor in Arts from Karachi University.</w:t>
            </w:r>
          </w:p>
          <w:p w:rsidR="009E4236" w:rsidRDefault="009E4236" w:rsidP="009E4236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F04EEC" w:rsidRDefault="00F04EEC" w:rsidP="009E4236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F04EEC" w:rsidRDefault="00F04EEC" w:rsidP="009E4236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F04EEC" w:rsidRDefault="00F04EEC" w:rsidP="009E4236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F04EEC" w:rsidRDefault="00F04EEC" w:rsidP="009E4236">
            <w:pPr>
              <w:pStyle w:val="Header"/>
              <w:spacing w:before="0" w:after="0"/>
              <w:rPr>
                <w:rFonts w:ascii="Times New Roman" w:hAnsi="Times New Roman"/>
              </w:rPr>
            </w:pPr>
          </w:p>
          <w:p w:rsidR="00B24DEC" w:rsidRPr="0017632B" w:rsidRDefault="00956D19" w:rsidP="003C17DC">
            <w:pPr>
              <w:pStyle w:val="Header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17632B">
              <w:rPr>
                <w:rFonts w:ascii="Times New Roman" w:hAnsi="Times New Roman"/>
                <w:sz w:val="32"/>
                <w:szCs w:val="32"/>
                <w:u w:val="single"/>
              </w:rPr>
              <w:lastRenderedPageBreak/>
              <w:t>Duties and Responsibilities</w:t>
            </w:r>
          </w:p>
          <w:p w:rsidR="00FA2336" w:rsidRPr="0017632B" w:rsidRDefault="00FA2336" w:rsidP="00DC5113">
            <w:pPr>
              <w:pStyle w:val="ResumeText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2336" w:rsidRPr="0017632B" w:rsidRDefault="00FA23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Handling all Foreign Agent around the world to make console services. </w:t>
            </w:r>
          </w:p>
          <w:p w:rsidR="00FA2336" w:rsidRPr="0017632B" w:rsidRDefault="00FA23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Provide effective feedback to our valuable customer. </w:t>
            </w:r>
          </w:p>
          <w:p w:rsidR="00FA2336" w:rsidRPr="0017632B" w:rsidRDefault="00FA23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Reconcile the local and foreign </w:t>
            </w:r>
            <w:proofErr w:type="gramStart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agents</w:t>
            </w:r>
            <w:proofErr w:type="gramEnd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receipt and payment statements.</w:t>
            </w:r>
          </w:p>
          <w:p w:rsidR="00FA2336" w:rsidRPr="0017632B" w:rsidRDefault="00FA23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Payment and collection from customer and shipping lines.</w:t>
            </w:r>
          </w:p>
          <w:p w:rsidR="00FA2336" w:rsidRPr="0017632B" w:rsidRDefault="00FA23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Preparing debit and credit note for foreign agent</w:t>
            </w:r>
          </w:p>
          <w:p w:rsidR="009E4236" w:rsidRPr="0017632B" w:rsidRDefault="009E42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Coordinate with all foreign agent as well local </w:t>
            </w:r>
            <w:proofErr w:type="gramStart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customer</w:t>
            </w:r>
            <w:proofErr w:type="gramEnd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4236" w:rsidRPr="0017632B" w:rsidRDefault="009E42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Handling all LCL and FCL </w:t>
            </w:r>
            <w:proofErr w:type="gramStart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shipment ,</w:t>
            </w:r>
            <w:proofErr w:type="gramEnd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for LCL shipment ma</w:t>
            </w:r>
            <w:r w:rsidR="00185412"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ing console Box or to co-load with other forwarder.</w:t>
            </w:r>
          </w:p>
          <w:p w:rsidR="00FE1AE4" w:rsidRPr="0017632B" w:rsidRDefault="009E4236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Provide effective feedback to our valuable customer.</w:t>
            </w:r>
          </w:p>
          <w:p w:rsidR="00FE1AE4" w:rsidRPr="0017632B" w:rsidRDefault="00FE1AE4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To make all documents for line NOC.</w:t>
            </w:r>
          </w:p>
          <w:p w:rsidR="001A1593" w:rsidRPr="0017632B" w:rsidRDefault="00FE1AE4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Deal with local consignee (customer care).</w:t>
            </w:r>
          </w:p>
          <w:p w:rsidR="00FE1AE4" w:rsidRPr="0017632B" w:rsidRDefault="001A1593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proofErr w:type="gramStart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Correspond</w:t>
            </w:r>
            <w:proofErr w:type="gramEnd"/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with forwarders and customers</w:t>
            </w:r>
            <w:r w:rsidR="00FE1AE4"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as well foreign agents.</w:t>
            </w:r>
          </w:p>
          <w:p w:rsidR="001A1593" w:rsidRPr="0017632B" w:rsidRDefault="001A1593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Drafting and typing internal/external correspondence.</w:t>
            </w:r>
          </w:p>
          <w:p w:rsidR="001A1593" w:rsidRPr="0017632B" w:rsidRDefault="001A1593" w:rsidP="00447A37">
            <w:pPr>
              <w:pStyle w:val="Results"/>
              <w:numPr>
                <w:ilvl w:val="0"/>
                <w:numId w:val="33"/>
              </w:numPr>
              <w:spacing w:before="0" w:after="0"/>
              <w:ind w:left="342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763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Maintaining &amp; updating Filing System.</w:t>
            </w:r>
          </w:p>
          <w:p w:rsidR="007713F2" w:rsidRPr="0017632B" w:rsidRDefault="007713F2" w:rsidP="00595101">
            <w:pPr>
              <w:pStyle w:val="Header"/>
              <w:spacing w:before="0" w:after="0"/>
              <w:rPr>
                <w:rStyle w:val="ResultsBullets"/>
                <w:rFonts w:ascii="Times New Roman" w:eastAsia="MS Mincho" w:hAnsi="Times New Roman"/>
                <w:b w:val="0"/>
                <w:bCs/>
                <w:sz w:val="24"/>
                <w:szCs w:val="24"/>
              </w:rPr>
            </w:pPr>
          </w:p>
          <w:p w:rsidR="008A640F" w:rsidRPr="0017632B" w:rsidRDefault="008A640F" w:rsidP="003C17DC">
            <w:pPr>
              <w:pStyle w:val="Results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840EC" w:rsidRPr="0017632B" w:rsidRDefault="00E840EC" w:rsidP="007B672D">
            <w:pPr>
              <w:pStyle w:val="ResumeTex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13F2" w:rsidRPr="00447A37" w:rsidRDefault="00595101" w:rsidP="00447A37">
            <w:pPr>
              <w:pStyle w:val="Header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 w:rsidRPr="00447A37">
              <w:rPr>
                <w:rFonts w:ascii="Times New Roman" w:hAnsi="Times New Roman"/>
                <w:sz w:val="32"/>
                <w:szCs w:val="32"/>
              </w:rPr>
              <w:t>Reference</w:t>
            </w:r>
          </w:p>
          <w:p w:rsidR="003031AC" w:rsidRPr="00447A37" w:rsidRDefault="003031AC" w:rsidP="00447A37">
            <w:pPr>
              <w:pStyle w:val="Results"/>
              <w:spacing w:before="0" w:after="0"/>
              <w:ind w:left="-18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03019" w:rsidRPr="0017632B" w:rsidRDefault="00447A37" w:rsidP="00447A37">
            <w:pPr>
              <w:pStyle w:val="Results"/>
              <w:spacing w:before="0" w:after="0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447A3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Will be f</w:t>
            </w:r>
            <w:r w:rsidR="00FB65F4" w:rsidRPr="00447A3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urnished upon request</w:t>
            </w:r>
            <w:r w:rsidRPr="00447A3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0C2E" w:rsidRPr="0017632B" w:rsidTr="00F04EEC">
        <w:trPr>
          <w:gridAfter w:val="1"/>
          <w:wAfter w:w="5177" w:type="dxa"/>
          <w:trHeight w:val="203"/>
        </w:trPr>
        <w:tc>
          <w:tcPr>
            <w:tcW w:w="3662" w:type="dxa"/>
            <w:vMerge/>
            <w:shd w:val="clear" w:color="auto" w:fill="FFFFFF" w:themeFill="background1"/>
          </w:tcPr>
          <w:p w:rsidR="00B403D3" w:rsidRPr="0017632B" w:rsidRDefault="00B403D3" w:rsidP="00595101">
            <w:pPr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B403D3" w:rsidRPr="0017632B" w:rsidRDefault="00B403D3" w:rsidP="00595101">
            <w:pPr>
              <w:pStyle w:val="Bullets"/>
              <w:numPr>
                <w:ilvl w:val="0"/>
                <w:numId w:val="0"/>
              </w:numPr>
              <w:spacing w:before="0"/>
              <w:ind w:left="360"/>
              <w:rPr>
                <w:rStyle w:val="ResultsBullet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2E" w:rsidRPr="0017632B" w:rsidTr="00F04EEC">
        <w:trPr>
          <w:gridAfter w:val="2"/>
          <w:wAfter w:w="6868" w:type="dxa"/>
          <w:trHeight w:val="451"/>
        </w:trPr>
        <w:tc>
          <w:tcPr>
            <w:tcW w:w="3662" w:type="dxa"/>
            <w:vMerge/>
            <w:shd w:val="clear" w:color="auto" w:fill="FFFFFF" w:themeFill="background1"/>
          </w:tcPr>
          <w:p w:rsidR="00B403D3" w:rsidRPr="0017632B" w:rsidRDefault="00B403D3" w:rsidP="00595101">
            <w:pPr>
              <w:rPr>
                <w:rFonts w:ascii="Times New Roman" w:hAnsi="Times New Roman"/>
              </w:rPr>
            </w:pPr>
          </w:p>
        </w:tc>
      </w:tr>
    </w:tbl>
    <w:p w:rsidR="009D3F61" w:rsidRPr="0017632B" w:rsidRDefault="009D3F61" w:rsidP="00B62451">
      <w:pPr>
        <w:jc w:val="both"/>
        <w:rPr>
          <w:rFonts w:ascii="Times New Roman" w:eastAsia="MS Mincho" w:hAnsi="Times New Roman"/>
        </w:rPr>
      </w:pPr>
    </w:p>
    <w:sectPr w:rsidR="009D3F61" w:rsidRPr="0017632B" w:rsidSect="00447A37">
      <w:pgSz w:w="12240" w:h="15840"/>
      <w:pgMar w:top="1260" w:right="1152" w:bottom="432" w:left="1152" w:header="0" w:footer="1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F0" w:rsidRDefault="00886BF0">
      <w:r>
        <w:separator/>
      </w:r>
    </w:p>
  </w:endnote>
  <w:endnote w:type="continuationSeparator" w:id="0">
    <w:p w:rsidR="00886BF0" w:rsidRDefault="008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F0" w:rsidRDefault="00886BF0">
      <w:r>
        <w:separator/>
      </w:r>
    </w:p>
  </w:footnote>
  <w:footnote w:type="continuationSeparator" w:id="0">
    <w:p w:rsidR="00886BF0" w:rsidRDefault="0088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1FC67EA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2028916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A47B06"/>
    <w:multiLevelType w:val="hybridMultilevel"/>
    <w:tmpl w:val="BB7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3BAE"/>
    <w:multiLevelType w:val="hybridMultilevel"/>
    <w:tmpl w:val="45565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77B37"/>
    <w:multiLevelType w:val="hybridMultilevel"/>
    <w:tmpl w:val="7ED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3FD"/>
    <w:multiLevelType w:val="hybridMultilevel"/>
    <w:tmpl w:val="7A4E76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19F466B3"/>
    <w:multiLevelType w:val="hybridMultilevel"/>
    <w:tmpl w:val="780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091"/>
    <w:multiLevelType w:val="hybridMultilevel"/>
    <w:tmpl w:val="DE46D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021EA"/>
    <w:multiLevelType w:val="hybridMultilevel"/>
    <w:tmpl w:val="8D8A90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60C5FC7"/>
    <w:multiLevelType w:val="hybridMultilevel"/>
    <w:tmpl w:val="444A1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D122E"/>
    <w:multiLevelType w:val="hybridMultilevel"/>
    <w:tmpl w:val="2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7774A"/>
    <w:multiLevelType w:val="multilevel"/>
    <w:tmpl w:val="01C8D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B39F6"/>
    <w:multiLevelType w:val="multilevel"/>
    <w:tmpl w:val="8E78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74857"/>
    <w:multiLevelType w:val="hybridMultilevel"/>
    <w:tmpl w:val="66AAEDEE"/>
    <w:lvl w:ilvl="0" w:tplc="706430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77ADB"/>
    <w:multiLevelType w:val="hybridMultilevel"/>
    <w:tmpl w:val="A4EC8B1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557CF7"/>
    <w:multiLevelType w:val="hybridMultilevel"/>
    <w:tmpl w:val="F268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311C"/>
    <w:multiLevelType w:val="hybridMultilevel"/>
    <w:tmpl w:val="6130E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4B460B"/>
    <w:multiLevelType w:val="hybridMultilevel"/>
    <w:tmpl w:val="9C68BFF8"/>
    <w:lvl w:ilvl="0" w:tplc="3176D836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702B0"/>
    <w:multiLevelType w:val="hybridMultilevel"/>
    <w:tmpl w:val="8CFC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16672"/>
    <w:multiLevelType w:val="hybridMultilevel"/>
    <w:tmpl w:val="D08E9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2042A"/>
    <w:multiLevelType w:val="hybridMultilevel"/>
    <w:tmpl w:val="26A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C5464"/>
    <w:multiLevelType w:val="hybridMultilevel"/>
    <w:tmpl w:val="8D00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37E4E"/>
    <w:multiLevelType w:val="multilevel"/>
    <w:tmpl w:val="B7E0B7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60B55D7D"/>
    <w:multiLevelType w:val="hybridMultilevel"/>
    <w:tmpl w:val="FE98BEBC"/>
    <w:lvl w:ilvl="0" w:tplc="D65C247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2471C49"/>
    <w:multiLevelType w:val="hybridMultilevel"/>
    <w:tmpl w:val="83D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A7E4C"/>
    <w:multiLevelType w:val="singleLevel"/>
    <w:tmpl w:val="7D7C750E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17140D1"/>
    <w:multiLevelType w:val="hybridMultilevel"/>
    <w:tmpl w:val="CBC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553F8"/>
    <w:multiLevelType w:val="multilevel"/>
    <w:tmpl w:val="38D0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65642A"/>
    <w:multiLevelType w:val="hybridMultilevel"/>
    <w:tmpl w:val="D22A3242"/>
    <w:lvl w:ilvl="0" w:tplc="39084FC6">
      <w:start w:val="1"/>
      <w:numFmt w:val="bullet"/>
      <w:pStyle w:val="Skil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</w:num>
  <w:num w:numId="14">
    <w:abstractNumId w:val="12"/>
  </w:num>
  <w:num w:numId="15">
    <w:abstractNumId w:val="17"/>
  </w:num>
  <w:num w:numId="16">
    <w:abstractNumId w:val="0"/>
  </w:num>
  <w:num w:numId="17">
    <w:abstractNumId w:val="23"/>
  </w:num>
  <w:num w:numId="18">
    <w:abstractNumId w:val="21"/>
  </w:num>
  <w:num w:numId="19">
    <w:abstractNumId w:val="16"/>
  </w:num>
  <w:num w:numId="20">
    <w:abstractNumId w:val="25"/>
  </w:num>
  <w:num w:numId="21">
    <w:abstractNumId w:val="1"/>
  </w:num>
  <w:num w:numId="22">
    <w:abstractNumId w:val="15"/>
  </w:num>
  <w:num w:numId="23">
    <w:abstractNumId w:val="24"/>
  </w:num>
  <w:num w:numId="24">
    <w:abstractNumId w:val="6"/>
  </w:num>
  <w:num w:numId="25">
    <w:abstractNumId w:val="27"/>
  </w:num>
  <w:num w:numId="26">
    <w:abstractNumId w:val="9"/>
  </w:num>
  <w:num w:numId="27">
    <w:abstractNumId w:val="7"/>
  </w:num>
  <w:num w:numId="28">
    <w:abstractNumId w:val="2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14"/>
  </w:num>
  <w:num w:numId="33">
    <w:abstractNumId w:val="19"/>
  </w:num>
  <w:num w:numId="34">
    <w:abstractNumId w:val="10"/>
  </w:num>
  <w:num w:numId="35">
    <w:abstractNumId w:val="20"/>
  </w:num>
  <w:num w:numId="36">
    <w:abstractNumId w:val="5"/>
  </w:num>
  <w:num w:numId="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hideSpellingErrors/>
  <w:hideGrammaticalErrors/>
  <w:proofState w:spelling="clean" w:grammar="clean"/>
  <w:attachedTemplate r:id="rId1"/>
  <w:stylePaneFormatFilter w:val="9D08" w:allStyles="0" w:customStyles="0" w:latentStyles="0" w:stylesInUse="1" w:headingStyles="0" w:numberingStyles="0" w:tableStyles="0" w:directFormattingOnRuns="1" w:directFormattingOnParagraphs="0" w:directFormattingOnNumbering="1" w:directFormattingOnTables="1" w:clearFormatting="1" w:top3HeadingStyles="0" w:visibleStyles="0" w:alternateStyleNames="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732"/>
    <w:rsid w:val="00005100"/>
    <w:rsid w:val="00006D5D"/>
    <w:rsid w:val="00012069"/>
    <w:rsid w:val="000531AD"/>
    <w:rsid w:val="00063279"/>
    <w:rsid w:val="00072476"/>
    <w:rsid w:val="00075854"/>
    <w:rsid w:val="0008297F"/>
    <w:rsid w:val="000955BB"/>
    <w:rsid w:val="000A6D50"/>
    <w:rsid w:val="000B0DD3"/>
    <w:rsid w:val="000B1B4A"/>
    <w:rsid w:val="000B1DAF"/>
    <w:rsid w:val="000B2126"/>
    <w:rsid w:val="000B60C4"/>
    <w:rsid w:val="000C0F2F"/>
    <w:rsid w:val="000D5AE2"/>
    <w:rsid w:val="000E2604"/>
    <w:rsid w:val="000E7BAB"/>
    <w:rsid w:val="00112B16"/>
    <w:rsid w:val="0011481C"/>
    <w:rsid w:val="00127016"/>
    <w:rsid w:val="00130D6C"/>
    <w:rsid w:val="00133D8D"/>
    <w:rsid w:val="00135C06"/>
    <w:rsid w:val="001374C2"/>
    <w:rsid w:val="00146EFD"/>
    <w:rsid w:val="00147032"/>
    <w:rsid w:val="00157A30"/>
    <w:rsid w:val="001703A4"/>
    <w:rsid w:val="001724E0"/>
    <w:rsid w:val="00175AD2"/>
    <w:rsid w:val="00175DFD"/>
    <w:rsid w:val="0017632B"/>
    <w:rsid w:val="00185412"/>
    <w:rsid w:val="001873DE"/>
    <w:rsid w:val="001A1593"/>
    <w:rsid w:val="001A163E"/>
    <w:rsid w:val="001A3918"/>
    <w:rsid w:val="001B6506"/>
    <w:rsid w:val="001C3625"/>
    <w:rsid w:val="001E4347"/>
    <w:rsid w:val="001F04A6"/>
    <w:rsid w:val="001F41FE"/>
    <w:rsid w:val="001F6D5C"/>
    <w:rsid w:val="0020090C"/>
    <w:rsid w:val="002200E1"/>
    <w:rsid w:val="002205DA"/>
    <w:rsid w:val="002304E8"/>
    <w:rsid w:val="00231181"/>
    <w:rsid w:val="00232A14"/>
    <w:rsid w:val="00232C5D"/>
    <w:rsid w:val="00235735"/>
    <w:rsid w:val="0024330B"/>
    <w:rsid w:val="00250C90"/>
    <w:rsid w:val="00256B98"/>
    <w:rsid w:val="00261DB5"/>
    <w:rsid w:val="002924FA"/>
    <w:rsid w:val="002A0225"/>
    <w:rsid w:val="002A12BD"/>
    <w:rsid w:val="002C17A6"/>
    <w:rsid w:val="002C79FE"/>
    <w:rsid w:val="002D7CAD"/>
    <w:rsid w:val="002E1A34"/>
    <w:rsid w:val="0030067C"/>
    <w:rsid w:val="00300A6F"/>
    <w:rsid w:val="003011F3"/>
    <w:rsid w:val="003031AC"/>
    <w:rsid w:val="00303732"/>
    <w:rsid w:val="0030439E"/>
    <w:rsid w:val="0031124A"/>
    <w:rsid w:val="00312D67"/>
    <w:rsid w:val="003206D5"/>
    <w:rsid w:val="00320A2A"/>
    <w:rsid w:val="003217E7"/>
    <w:rsid w:val="003406C5"/>
    <w:rsid w:val="00341032"/>
    <w:rsid w:val="00342263"/>
    <w:rsid w:val="00344E2E"/>
    <w:rsid w:val="00347A0C"/>
    <w:rsid w:val="00352C7D"/>
    <w:rsid w:val="00353988"/>
    <w:rsid w:val="00383274"/>
    <w:rsid w:val="00391577"/>
    <w:rsid w:val="00393FDB"/>
    <w:rsid w:val="003C17DC"/>
    <w:rsid w:val="003C5205"/>
    <w:rsid w:val="003C7EC2"/>
    <w:rsid w:val="003D26AC"/>
    <w:rsid w:val="003E1284"/>
    <w:rsid w:val="003E6E80"/>
    <w:rsid w:val="003F4918"/>
    <w:rsid w:val="00447A37"/>
    <w:rsid w:val="00460FD5"/>
    <w:rsid w:val="00462728"/>
    <w:rsid w:val="00464A86"/>
    <w:rsid w:val="004826DD"/>
    <w:rsid w:val="00483476"/>
    <w:rsid w:val="0048568C"/>
    <w:rsid w:val="00494C00"/>
    <w:rsid w:val="00496454"/>
    <w:rsid w:val="004A4DB5"/>
    <w:rsid w:val="004A6A9F"/>
    <w:rsid w:val="004B3ECC"/>
    <w:rsid w:val="004B7C29"/>
    <w:rsid w:val="004C05E3"/>
    <w:rsid w:val="004C6FCC"/>
    <w:rsid w:val="004D18B7"/>
    <w:rsid w:val="004D7C8C"/>
    <w:rsid w:val="005070DB"/>
    <w:rsid w:val="0050759B"/>
    <w:rsid w:val="00521CE4"/>
    <w:rsid w:val="00527782"/>
    <w:rsid w:val="00530AF8"/>
    <w:rsid w:val="005545D7"/>
    <w:rsid w:val="00556077"/>
    <w:rsid w:val="005804D1"/>
    <w:rsid w:val="00587790"/>
    <w:rsid w:val="00594230"/>
    <w:rsid w:val="00595101"/>
    <w:rsid w:val="005A063E"/>
    <w:rsid w:val="005B5503"/>
    <w:rsid w:val="0060255B"/>
    <w:rsid w:val="0060310B"/>
    <w:rsid w:val="00637707"/>
    <w:rsid w:val="00661C10"/>
    <w:rsid w:val="0066526E"/>
    <w:rsid w:val="006721F0"/>
    <w:rsid w:val="00690A04"/>
    <w:rsid w:val="00691832"/>
    <w:rsid w:val="00695E2B"/>
    <w:rsid w:val="006A4A7D"/>
    <w:rsid w:val="006B0297"/>
    <w:rsid w:val="006B646A"/>
    <w:rsid w:val="006C580F"/>
    <w:rsid w:val="006D68CA"/>
    <w:rsid w:val="0070504F"/>
    <w:rsid w:val="007122CC"/>
    <w:rsid w:val="007164C5"/>
    <w:rsid w:val="00730255"/>
    <w:rsid w:val="0073435B"/>
    <w:rsid w:val="00736F36"/>
    <w:rsid w:val="00742EC7"/>
    <w:rsid w:val="007479A2"/>
    <w:rsid w:val="007635DD"/>
    <w:rsid w:val="007713F2"/>
    <w:rsid w:val="007724F0"/>
    <w:rsid w:val="007747AD"/>
    <w:rsid w:val="00794714"/>
    <w:rsid w:val="007B05A2"/>
    <w:rsid w:val="007B672D"/>
    <w:rsid w:val="007B7920"/>
    <w:rsid w:val="007D7DD3"/>
    <w:rsid w:val="007E3323"/>
    <w:rsid w:val="007E7185"/>
    <w:rsid w:val="007E769B"/>
    <w:rsid w:val="007F649F"/>
    <w:rsid w:val="00803019"/>
    <w:rsid w:val="00807481"/>
    <w:rsid w:val="00836917"/>
    <w:rsid w:val="00845632"/>
    <w:rsid w:val="00845E1A"/>
    <w:rsid w:val="00881884"/>
    <w:rsid w:val="00885C85"/>
    <w:rsid w:val="00886BF0"/>
    <w:rsid w:val="0089644B"/>
    <w:rsid w:val="008A640F"/>
    <w:rsid w:val="008C0520"/>
    <w:rsid w:val="008C1363"/>
    <w:rsid w:val="008C70D0"/>
    <w:rsid w:val="008C76A5"/>
    <w:rsid w:val="008E171E"/>
    <w:rsid w:val="008E41CD"/>
    <w:rsid w:val="008F3C46"/>
    <w:rsid w:val="00910A98"/>
    <w:rsid w:val="009129B3"/>
    <w:rsid w:val="0094056F"/>
    <w:rsid w:val="00940B69"/>
    <w:rsid w:val="00944A29"/>
    <w:rsid w:val="00956D19"/>
    <w:rsid w:val="009629C4"/>
    <w:rsid w:val="00966ED0"/>
    <w:rsid w:val="00972349"/>
    <w:rsid w:val="009746A6"/>
    <w:rsid w:val="0098152F"/>
    <w:rsid w:val="009819DA"/>
    <w:rsid w:val="0098633B"/>
    <w:rsid w:val="009B02F5"/>
    <w:rsid w:val="009C624D"/>
    <w:rsid w:val="009D3F61"/>
    <w:rsid w:val="009E0A08"/>
    <w:rsid w:val="009E4236"/>
    <w:rsid w:val="009E526F"/>
    <w:rsid w:val="009E7FB1"/>
    <w:rsid w:val="009F3410"/>
    <w:rsid w:val="00A00DE2"/>
    <w:rsid w:val="00A34983"/>
    <w:rsid w:val="00A47160"/>
    <w:rsid w:val="00A52261"/>
    <w:rsid w:val="00A53DA1"/>
    <w:rsid w:val="00A544A1"/>
    <w:rsid w:val="00A558A7"/>
    <w:rsid w:val="00A6729B"/>
    <w:rsid w:val="00A71206"/>
    <w:rsid w:val="00AA0C2E"/>
    <w:rsid w:val="00AA6E35"/>
    <w:rsid w:val="00AB24EC"/>
    <w:rsid w:val="00AB4349"/>
    <w:rsid w:val="00AC22A2"/>
    <w:rsid w:val="00AC32B6"/>
    <w:rsid w:val="00AC3AF9"/>
    <w:rsid w:val="00AD05E5"/>
    <w:rsid w:val="00AD4C5E"/>
    <w:rsid w:val="00AE0030"/>
    <w:rsid w:val="00AE3244"/>
    <w:rsid w:val="00B0094C"/>
    <w:rsid w:val="00B03656"/>
    <w:rsid w:val="00B05F7D"/>
    <w:rsid w:val="00B170CF"/>
    <w:rsid w:val="00B20467"/>
    <w:rsid w:val="00B2083B"/>
    <w:rsid w:val="00B24DEC"/>
    <w:rsid w:val="00B25A95"/>
    <w:rsid w:val="00B2617B"/>
    <w:rsid w:val="00B34D20"/>
    <w:rsid w:val="00B403D3"/>
    <w:rsid w:val="00B50B67"/>
    <w:rsid w:val="00B55AB8"/>
    <w:rsid w:val="00B56B39"/>
    <w:rsid w:val="00B60FB4"/>
    <w:rsid w:val="00B62451"/>
    <w:rsid w:val="00B727E7"/>
    <w:rsid w:val="00B76362"/>
    <w:rsid w:val="00B8000E"/>
    <w:rsid w:val="00B85A86"/>
    <w:rsid w:val="00B97163"/>
    <w:rsid w:val="00BA2EDE"/>
    <w:rsid w:val="00BA4B88"/>
    <w:rsid w:val="00BB5979"/>
    <w:rsid w:val="00BC27DC"/>
    <w:rsid w:val="00BC392C"/>
    <w:rsid w:val="00BC4E93"/>
    <w:rsid w:val="00BD19ED"/>
    <w:rsid w:val="00BD209D"/>
    <w:rsid w:val="00BD4EE7"/>
    <w:rsid w:val="00C02D62"/>
    <w:rsid w:val="00C12904"/>
    <w:rsid w:val="00C16B61"/>
    <w:rsid w:val="00C242AE"/>
    <w:rsid w:val="00C24EC1"/>
    <w:rsid w:val="00C30BB4"/>
    <w:rsid w:val="00C32F15"/>
    <w:rsid w:val="00C41C66"/>
    <w:rsid w:val="00C51D58"/>
    <w:rsid w:val="00C53D88"/>
    <w:rsid w:val="00C6665C"/>
    <w:rsid w:val="00C7790E"/>
    <w:rsid w:val="00C8012C"/>
    <w:rsid w:val="00CA1E8D"/>
    <w:rsid w:val="00CA6B6B"/>
    <w:rsid w:val="00CA72D7"/>
    <w:rsid w:val="00CA7CD7"/>
    <w:rsid w:val="00CB0087"/>
    <w:rsid w:val="00CC76B4"/>
    <w:rsid w:val="00CC7ED3"/>
    <w:rsid w:val="00CD38EB"/>
    <w:rsid w:val="00CF1F52"/>
    <w:rsid w:val="00D17DA7"/>
    <w:rsid w:val="00D34AAD"/>
    <w:rsid w:val="00D35087"/>
    <w:rsid w:val="00D37391"/>
    <w:rsid w:val="00D41D48"/>
    <w:rsid w:val="00D51878"/>
    <w:rsid w:val="00D53EA6"/>
    <w:rsid w:val="00D54944"/>
    <w:rsid w:val="00D55D8C"/>
    <w:rsid w:val="00D57BD8"/>
    <w:rsid w:val="00D60C0D"/>
    <w:rsid w:val="00D66153"/>
    <w:rsid w:val="00D67591"/>
    <w:rsid w:val="00D67AF2"/>
    <w:rsid w:val="00D731F7"/>
    <w:rsid w:val="00D76271"/>
    <w:rsid w:val="00D93503"/>
    <w:rsid w:val="00D942E4"/>
    <w:rsid w:val="00DA243F"/>
    <w:rsid w:val="00DC1DDE"/>
    <w:rsid w:val="00DC5113"/>
    <w:rsid w:val="00DD0389"/>
    <w:rsid w:val="00DD3225"/>
    <w:rsid w:val="00DE3F7E"/>
    <w:rsid w:val="00DE42DE"/>
    <w:rsid w:val="00DF2F84"/>
    <w:rsid w:val="00E007C4"/>
    <w:rsid w:val="00E0408F"/>
    <w:rsid w:val="00E20287"/>
    <w:rsid w:val="00E202B2"/>
    <w:rsid w:val="00E3034E"/>
    <w:rsid w:val="00E30840"/>
    <w:rsid w:val="00E37429"/>
    <w:rsid w:val="00E43F80"/>
    <w:rsid w:val="00E4598C"/>
    <w:rsid w:val="00E80893"/>
    <w:rsid w:val="00E840EC"/>
    <w:rsid w:val="00E943F4"/>
    <w:rsid w:val="00EA05A1"/>
    <w:rsid w:val="00EA1FF2"/>
    <w:rsid w:val="00EA724F"/>
    <w:rsid w:val="00EB5FF6"/>
    <w:rsid w:val="00ED1A31"/>
    <w:rsid w:val="00ED4458"/>
    <w:rsid w:val="00EF1F32"/>
    <w:rsid w:val="00F0038B"/>
    <w:rsid w:val="00F0309C"/>
    <w:rsid w:val="00F04EEC"/>
    <w:rsid w:val="00F14160"/>
    <w:rsid w:val="00F17A44"/>
    <w:rsid w:val="00F17EE6"/>
    <w:rsid w:val="00F21AB1"/>
    <w:rsid w:val="00F226CA"/>
    <w:rsid w:val="00F264E4"/>
    <w:rsid w:val="00F33DD2"/>
    <w:rsid w:val="00F40CB3"/>
    <w:rsid w:val="00F47E19"/>
    <w:rsid w:val="00F53799"/>
    <w:rsid w:val="00F727D2"/>
    <w:rsid w:val="00F76B64"/>
    <w:rsid w:val="00F81B78"/>
    <w:rsid w:val="00F8266D"/>
    <w:rsid w:val="00F86B55"/>
    <w:rsid w:val="00F952E4"/>
    <w:rsid w:val="00F97C44"/>
    <w:rsid w:val="00FA2336"/>
    <w:rsid w:val="00FA6405"/>
    <w:rsid w:val="00FB65F4"/>
    <w:rsid w:val="00FC32CB"/>
    <w:rsid w:val="00FD43DB"/>
    <w:rsid w:val="00FE1AE4"/>
    <w:rsid w:val="00FE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9D3F61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E1A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F61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BodyText2">
    <w:name w:val="Body Text 2"/>
    <w:basedOn w:val="Normal"/>
    <w:rsid w:val="009D3F61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9D3F61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Sections">
    <w:name w:val="Sections"/>
    <w:basedOn w:val="Skills"/>
    <w:rsid w:val="009D3F61"/>
    <w:pPr>
      <w:spacing w:before="240"/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9D3F61"/>
    <w:rPr>
      <w:b/>
      <w:bCs/>
    </w:rPr>
  </w:style>
  <w:style w:type="character" w:styleId="Hyperlink">
    <w:name w:val="Hyperlink"/>
    <w:basedOn w:val="DefaultParagraphFont"/>
    <w:rsid w:val="009D3F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3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61"/>
    <w:pPr>
      <w:ind w:left="720"/>
    </w:pPr>
  </w:style>
  <w:style w:type="character" w:styleId="FollowedHyperlink">
    <w:name w:val="FollowedHyperlink"/>
    <w:basedOn w:val="DefaultParagraphFont"/>
    <w:rsid w:val="009D3F61"/>
    <w:rPr>
      <w:color w:val="800080"/>
      <w:u w:val="single"/>
    </w:rPr>
  </w:style>
  <w:style w:type="paragraph" w:styleId="Header">
    <w:name w:val="header"/>
    <w:basedOn w:val="Normal"/>
    <w:link w:val="HeaderChar"/>
    <w:rsid w:val="009D3F61"/>
    <w:pPr>
      <w:tabs>
        <w:tab w:val="center" w:pos="4680"/>
        <w:tab w:val="right" w:pos="9360"/>
      </w:tabs>
      <w:spacing w:before="120" w:after="120"/>
    </w:pPr>
    <w:rPr>
      <w:rFonts w:ascii="Bookman Old Style" w:hAnsi="Bookman Old Style"/>
      <w:b/>
    </w:rPr>
  </w:style>
  <w:style w:type="character" w:customStyle="1" w:styleId="HeaderChar">
    <w:name w:val="Header Char"/>
    <w:basedOn w:val="DefaultParagraphFont"/>
    <w:link w:val="Header"/>
    <w:rsid w:val="009D3F61"/>
    <w:rPr>
      <w:rFonts w:ascii="Bookman Old Style" w:hAnsi="Bookman Old Style"/>
      <w:b/>
      <w:sz w:val="24"/>
      <w:szCs w:val="24"/>
    </w:rPr>
  </w:style>
  <w:style w:type="paragraph" w:styleId="Footer">
    <w:name w:val="footer"/>
    <w:basedOn w:val="Normal"/>
    <w:link w:val="FooterChar"/>
    <w:rsid w:val="009D3F61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D3F61"/>
    <w:rPr>
      <w:rFonts w:ascii="Verdana" w:hAnsi="Verdana"/>
      <w:szCs w:val="24"/>
      <w:lang w:val="en-US" w:eastAsia="en-US" w:bidi="ar-SA"/>
    </w:rPr>
  </w:style>
  <w:style w:type="paragraph" w:customStyle="1" w:styleId="Address">
    <w:name w:val="Address"/>
    <w:basedOn w:val="Normal"/>
    <w:rsid w:val="009D3F61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rsid w:val="009D3F61"/>
    <w:pPr>
      <w:keepNext/>
      <w:numPr>
        <w:numId w:val="1"/>
      </w:numPr>
      <w:spacing w:before="40"/>
    </w:pPr>
    <w:rPr>
      <w:rFonts w:ascii="Bookman Old Style" w:eastAsia="MS Mincho" w:hAnsi="Bookman Old Style" w:cs="Courier New"/>
      <w:bCs/>
      <w:sz w:val="20"/>
      <w:szCs w:val="18"/>
    </w:rPr>
  </w:style>
  <w:style w:type="paragraph" w:customStyle="1" w:styleId="Skills">
    <w:name w:val="Skills"/>
    <w:basedOn w:val="Normal"/>
    <w:link w:val="SkillsChar"/>
    <w:rsid w:val="009D3F61"/>
    <w:pPr>
      <w:keepNext/>
      <w:numPr>
        <w:numId w:val="2"/>
      </w:numPr>
      <w:spacing w:before="20" w:after="20"/>
    </w:pPr>
    <w:rPr>
      <w:rFonts w:ascii="Bookman Old Style" w:hAnsi="Bookman Old Style"/>
      <w:spacing w:val="8"/>
      <w:sz w:val="16"/>
      <w:szCs w:val="28"/>
    </w:rPr>
  </w:style>
  <w:style w:type="paragraph" w:customStyle="1" w:styleId="Name">
    <w:name w:val="Name"/>
    <w:basedOn w:val="Normal"/>
    <w:rsid w:val="009D3F61"/>
    <w:pPr>
      <w:spacing w:after="120"/>
      <w:jc w:val="center"/>
    </w:pPr>
    <w:rPr>
      <w:rFonts w:ascii="Bookman Old Style" w:hAnsi="Bookman Old Style"/>
      <w:b/>
      <w:sz w:val="44"/>
    </w:rPr>
  </w:style>
  <w:style w:type="paragraph" w:customStyle="1" w:styleId="ResumeTitle">
    <w:name w:val="Resume Title"/>
    <w:basedOn w:val="Heading1"/>
    <w:rsid w:val="009D3F61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CompanyName">
    <w:name w:val="Company Name"/>
    <w:basedOn w:val="Normal"/>
    <w:link w:val="CompanyNameChar"/>
    <w:rsid w:val="009D3F61"/>
    <w:pPr>
      <w:autoSpaceDE w:val="0"/>
      <w:autoSpaceDN w:val="0"/>
      <w:adjustRightInd w:val="0"/>
      <w:spacing w:before="120"/>
    </w:pPr>
    <w:rPr>
      <w:caps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rsid w:val="009D3F61"/>
    <w:rPr>
      <w:rFonts w:ascii="Verdana" w:hAnsi="Verdana"/>
      <w:caps/>
      <w:sz w:val="18"/>
      <w:szCs w:val="18"/>
      <w:lang w:val="en-US" w:eastAsia="en-US" w:bidi="ar-SA"/>
    </w:rPr>
  </w:style>
  <w:style w:type="character" w:customStyle="1" w:styleId="SkillsChar">
    <w:name w:val="Skills Char"/>
    <w:basedOn w:val="DefaultParagraphFont"/>
    <w:link w:val="Skills"/>
    <w:rsid w:val="009D3F61"/>
    <w:rPr>
      <w:rFonts w:ascii="Bookman Old Style" w:hAnsi="Bookman Old Style"/>
      <w:spacing w:val="8"/>
      <w:sz w:val="16"/>
      <w:szCs w:val="28"/>
    </w:rPr>
  </w:style>
  <w:style w:type="paragraph" w:customStyle="1" w:styleId="SubmitResume">
    <w:name w:val="Submit Resume"/>
    <w:basedOn w:val="Normal"/>
    <w:rsid w:val="009D3F61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9D3F61"/>
  </w:style>
  <w:style w:type="paragraph" w:customStyle="1" w:styleId="Awards">
    <w:name w:val="Awards"/>
    <w:basedOn w:val="Normal"/>
    <w:rsid w:val="009D3F61"/>
    <w:pPr>
      <w:spacing w:after="120"/>
      <w:ind w:left="86"/>
    </w:pPr>
    <w:rPr>
      <w:color w:val="FFFFFF"/>
      <w:spacing w:val="8"/>
      <w:sz w:val="28"/>
      <w:szCs w:val="28"/>
    </w:rPr>
  </w:style>
  <w:style w:type="paragraph" w:customStyle="1" w:styleId="StyleAwardinfoItalic">
    <w:name w:val="Style Award info + Italic"/>
    <w:basedOn w:val="Normal"/>
    <w:link w:val="StyleAwardinfoItalicChar"/>
    <w:rsid w:val="009D3F61"/>
    <w:pPr>
      <w:spacing w:after="120"/>
      <w:ind w:left="86" w:right="72"/>
    </w:pPr>
    <w:rPr>
      <w:bCs/>
      <w:i/>
      <w:iCs/>
      <w:sz w:val="17"/>
      <w:szCs w:val="17"/>
    </w:rPr>
  </w:style>
  <w:style w:type="character" w:customStyle="1" w:styleId="StyleAwardinfoItalicChar">
    <w:name w:val="Style Award info + Italic Char"/>
    <w:basedOn w:val="DefaultParagraphFont"/>
    <w:link w:val="StyleAwardinfoItalic"/>
    <w:rsid w:val="009D3F61"/>
    <w:rPr>
      <w:rFonts w:ascii="Verdana" w:hAnsi="Verdana"/>
      <w:b/>
      <w:bCs/>
      <w:i/>
      <w:iCs/>
      <w:sz w:val="17"/>
      <w:szCs w:val="17"/>
      <w:lang w:val="en-US" w:eastAsia="en-US" w:bidi="ar-SA"/>
    </w:rPr>
  </w:style>
  <w:style w:type="paragraph" w:customStyle="1" w:styleId="CompanyInfo">
    <w:name w:val="Company Info"/>
    <w:basedOn w:val="Normal"/>
    <w:link w:val="CompanyInfoChar"/>
    <w:rsid w:val="009D3F61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sid w:val="009D3F61"/>
    <w:rPr>
      <w:rFonts w:ascii="Verdana" w:hAnsi="Verdana"/>
      <w:sz w:val="18"/>
      <w:szCs w:val="18"/>
      <w:lang w:val="en-US" w:eastAsia="en-US" w:bidi="ar-SA"/>
    </w:rPr>
  </w:style>
  <w:style w:type="paragraph" w:customStyle="1" w:styleId="Companyinfoitalics">
    <w:name w:val="Company info italics"/>
    <w:basedOn w:val="Normal"/>
    <w:rsid w:val="009D3F61"/>
    <w:pPr>
      <w:autoSpaceDE w:val="0"/>
      <w:autoSpaceDN w:val="0"/>
      <w:adjustRightInd w:val="0"/>
      <w:jc w:val="both"/>
    </w:pPr>
    <w:rPr>
      <w:i/>
      <w:sz w:val="18"/>
      <w:szCs w:val="18"/>
    </w:rPr>
  </w:style>
  <w:style w:type="paragraph" w:customStyle="1" w:styleId="Location">
    <w:name w:val="Location"/>
    <w:basedOn w:val="Normal"/>
    <w:link w:val="LocationChar"/>
    <w:rsid w:val="009D3F61"/>
    <w:pPr>
      <w:autoSpaceDE w:val="0"/>
      <w:autoSpaceDN w:val="0"/>
      <w:adjustRightInd w:val="0"/>
      <w:jc w:val="center"/>
    </w:pPr>
    <w:rPr>
      <w:rFonts w:ascii="Bookman Old Style" w:hAnsi="Bookman Old Style"/>
      <w:sz w:val="20"/>
      <w:szCs w:val="20"/>
    </w:rPr>
  </w:style>
  <w:style w:type="character" w:customStyle="1" w:styleId="LocationChar">
    <w:name w:val="Location Char"/>
    <w:basedOn w:val="DefaultParagraphFont"/>
    <w:link w:val="Location"/>
    <w:rsid w:val="009D3F61"/>
    <w:rPr>
      <w:rFonts w:ascii="Bookman Old Style" w:hAnsi="Bookman Old Style"/>
    </w:rPr>
  </w:style>
  <w:style w:type="paragraph" w:customStyle="1" w:styleId="JobTitle">
    <w:name w:val="Job Title"/>
    <w:basedOn w:val="Normal"/>
    <w:link w:val="JobTitleChar"/>
    <w:rsid w:val="009D3F61"/>
    <w:pPr>
      <w:autoSpaceDE w:val="0"/>
      <w:autoSpaceDN w:val="0"/>
      <w:adjustRightInd w:val="0"/>
      <w:spacing w:before="40"/>
    </w:pPr>
    <w:rPr>
      <w:b/>
      <w:sz w:val="18"/>
      <w:szCs w:val="18"/>
      <w:u w:val="single"/>
    </w:rPr>
  </w:style>
  <w:style w:type="character" w:customStyle="1" w:styleId="JobTitleChar">
    <w:name w:val="Job Title Char"/>
    <w:basedOn w:val="DefaultParagraphFont"/>
    <w:link w:val="JobTitle"/>
    <w:rsid w:val="009D3F61"/>
    <w:rPr>
      <w:rFonts w:ascii="Verdana" w:hAnsi="Verdana"/>
      <w:b/>
      <w:sz w:val="18"/>
      <w:szCs w:val="18"/>
      <w:u w:val="single"/>
      <w:lang w:val="en-US" w:eastAsia="en-US" w:bidi="ar-SA"/>
    </w:rPr>
  </w:style>
  <w:style w:type="paragraph" w:customStyle="1" w:styleId="Dates">
    <w:name w:val="Dates"/>
    <w:basedOn w:val="Normal"/>
    <w:link w:val="DatesChar"/>
    <w:rsid w:val="009D3F61"/>
    <w:pPr>
      <w:autoSpaceDE w:val="0"/>
      <w:autoSpaceDN w:val="0"/>
      <w:adjustRightInd w:val="0"/>
      <w:spacing w:before="40"/>
    </w:pPr>
    <w:rPr>
      <w:sz w:val="18"/>
      <w:szCs w:val="18"/>
    </w:rPr>
  </w:style>
  <w:style w:type="character" w:customStyle="1" w:styleId="DatesChar">
    <w:name w:val="Dates Char"/>
    <w:basedOn w:val="DefaultParagraphFont"/>
    <w:link w:val="Dates"/>
    <w:rsid w:val="009D3F61"/>
    <w:rPr>
      <w:rFonts w:ascii="Verdana" w:hAnsi="Verdana"/>
      <w:sz w:val="18"/>
      <w:szCs w:val="18"/>
      <w:lang w:val="en-US" w:eastAsia="en-US" w:bidi="ar-SA"/>
    </w:rPr>
  </w:style>
  <w:style w:type="paragraph" w:customStyle="1" w:styleId="Jobdescription">
    <w:name w:val="Job description"/>
    <w:basedOn w:val="Normal"/>
    <w:rsid w:val="009D3F61"/>
    <w:pPr>
      <w:spacing w:before="80"/>
      <w:jc w:val="both"/>
    </w:pPr>
    <w:rPr>
      <w:rFonts w:cs="Courier New"/>
      <w:sz w:val="18"/>
      <w:szCs w:val="18"/>
    </w:rPr>
  </w:style>
  <w:style w:type="paragraph" w:customStyle="1" w:styleId="Results">
    <w:name w:val="Results"/>
    <w:basedOn w:val="Normal"/>
    <w:rsid w:val="009D3F61"/>
    <w:pPr>
      <w:spacing w:before="80" w:after="120"/>
      <w:jc w:val="both"/>
    </w:pPr>
    <w:rPr>
      <w:rFonts w:ascii="Bookman Old Style" w:hAnsi="Bookman Old Style" w:cs="Courier New"/>
      <w:b/>
      <w:i/>
      <w:sz w:val="20"/>
      <w:szCs w:val="18"/>
    </w:rPr>
  </w:style>
  <w:style w:type="paragraph" w:customStyle="1" w:styleId="Introtext">
    <w:name w:val="Intro text"/>
    <w:qFormat/>
    <w:rsid w:val="009D3F61"/>
    <w:pPr>
      <w:spacing w:before="120" w:after="120"/>
    </w:pPr>
    <w:rPr>
      <w:rFonts w:ascii="Bookman Old Style" w:hAnsi="Bookman Old Style"/>
      <w:spacing w:val="-4"/>
      <w:sz w:val="18"/>
      <w:szCs w:val="18"/>
    </w:rPr>
  </w:style>
  <w:style w:type="paragraph" w:customStyle="1" w:styleId="Spacebetweensections">
    <w:name w:val="Space between sections"/>
    <w:basedOn w:val="Skills"/>
    <w:rsid w:val="009D3F61"/>
    <w:rPr>
      <w:bCs/>
      <w:sz w:val="24"/>
    </w:rPr>
  </w:style>
  <w:style w:type="character" w:customStyle="1" w:styleId="Quotesource">
    <w:name w:val="Quote source"/>
    <w:basedOn w:val="DefaultParagraphFont"/>
    <w:rsid w:val="009D3F61"/>
    <w:rPr>
      <w:rFonts w:ascii="Bookman Old Style" w:hAnsi="Bookman Old Style"/>
      <w:b/>
      <w:sz w:val="20"/>
      <w:szCs w:val="19"/>
    </w:rPr>
  </w:style>
  <w:style w:type="character" w:customStyle="1" w:styleId="Computerskills">
    <w:name w:val="Computer skills"/>
    <w:basedOn w:val="DefaultParagraphFont"/>
    <w:rsid w:val="009D3F61"/>
    <w:rPr>
      <w:rFonts w:ascii="Bookman Old Style" w:hAnsi="Bookman Old Style"/>
      <w:i/>
      <w:sz w:val="20"/>
      <w:szCs w:val="20"/>
    </w:rPr>
  </w:style>
  <w:style w:type="character" w:customStyle="1" w:styleId="Employer">
    <w:name w:val="Employer"/>
    <w:basedOn w:val="CompanyNameChar"/>
    <w:rsid w:val="009D3F61"/>
    <w:rPr>
      <w:rFonts w:ascii="Bookman Old Style" w:hAnsi="Bookman Old Style"/>
      <w:caps/>
      <w:sz w:val="20"/>
      <w:szCs w:val="20"/>
      <w:lang w:val="en-US" w:eastAsia="en-US" w:bidi="ar-SA"/>
    </w:rPr>
  </w:style>
  <w:style w:type="paragraph" w:customStyle="1" w:styleId="Cityandstate">
    <w:name w:val="City and state"/>
    <w:basedOn w:val="Location"/>
    <w:rsid w:val="009D3F61"/>
  </w:style>
  <w:style w:type="character" w:customStyle="1" w:styleId="Employerdescription">
    <w:name w:val="Employer description"/>
    <w:basedOn w:val="DefaultParagraphFont"/>
    <w:qFormat/>
    <w:rsid w:val="009D3F61"/>
    <w:rPr>
      <w:i/>
    </w:rPr>
  </w:style>
  <w:style w:type="character" w:customStyle="1" w:styleId="Spacer">
    <w:name w:val="Spacer"/>
    <w:basedOn w:val="DefaultParagraphFont"/>
    <w:rsid w:val="009D3F61"/>
    <w:rPr>
      <w:rFonts w:ascii="Bookman Old Style" w:hAnsi="Bookman Old Style"/>
      <w:sz w:val="19"/>
      <w:szCs w:val="19"/>
    </w:rPr>
  </w:style>
  <w:style w:type="character" w:customStyle="1" w:styleId="Job">
    <w:name w:val="Job"/>
    <w:basedOn w:val="JobTitleChar"/>
    <w:rsid w:val="009D3F61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Bold">
    <w:name w:val="Bold"/>
    <w:basedOn w:val="JobTitleChar"/>
    <w:rsid w:val="009D3F61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Datescentered">
    <w:name w:val="Dates centered"/>
    <w:basedOn w:val="DatesChar"/>
    <w:rsid w:val="009D3F61"/>
    <w:rPr>
      <w:rFonts w:ascii="Bookman Old Style" w:hAnsi="Bookman Old Style"/>
      <w:sz w:val="20"/>
      <w:szCs w:val="20"/>
      <w:lang w:val="en-US" w:eastAsia="en-US" w:bidi="ar-SA"/>
    </w:rPr>
  </w:style>
  <w:style w:type="character" w:customStyle="1" w:styleId="ResultsBullets">
    <w:name w:val="Results Bullets"/>
    <w:basedOn w:val="DefaultParagraphFont"/>
    <w:rsid w:val="009D3F61"/>
    <w:rPr>
      <w:rFonts w:ascii="Bookman Old Style" w:hAnsi="Bookman Old Style"/>
      <w:sz w:val="20"/>
      <w:szCs w:val="20"/>
    </w:rPr>
  </w:style>
  <w:style w:type="character" w:customStyle="1" w:styleId="Comma">
    <w:name w:val="Comma"/>
    <w:basedOn w:val="Bold"/>
    <w:rsid w:val="009D3F61"/>
    <w:rPr>
      <w:rFonts w:ascii="Bookman Old Style" w:hAnsi="Bookman Old Style"/>
      <w:b/>
      <w:bCs/>
      <w:sz w:val="20"/>
      <w:szCs w:val="20"/>
      <w:u w:val="none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D3F61"/>
    <w:rPr>
      <w:b w:val="0"/>
      <w:bCs w:val="0"/>
      <w:i/>
      <w:iCs/>
    </w:rPr>
  </w:style>
  <w:style w:type="paragraph" w:styleId="NormalWeb">
    <w:name w:val="Normal (Web)"/>
    <w:basedOn w:val="Normal"/>
    <w:uiPriority w:val="99"/>
    <w:unhideWhenUsed/>
    <w:rsid w:val="009D3F6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">
    <w:name w:val="Style1"/>
    <w:basedOn w:val="Bullets"/>
    <w:qFormat/>
    <w:rsid w:val="009D3F61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9D3F61"/>
    <w:rPr>
      <w:rFonts w:ascii="Verdana" w:hAnsi="Verdana"/>
      <w:color w:val="FF0000"/>
      <w:sz w:val="22"/>
    </w:rPr>
  </w:style>
  <w:style w:type="paragraph" w:customStyle="1" w:styleId="JobName">
    <w:name w:val="Job Name"/>
    <w:basedOn w:val="Normal"/>
    <w:qFormat/>
    <w:rsid w:val="009D3F61"/>
    <w:pPr>
      <w:spacing w:before="240"/>
      <w:jc w:val="center"/>
    </w:pPr>
    <w:rPr>
      <w:rFonts w:ascii="Bookman Old Style" w:hAnsi="Bookman Old Style"/>
      <w:b/>
      <w:sz w:val="28"/>
    </w:rPr>
  </w:style>
  <w:style w:type="paragraph" w:customStyle="1" w:styleId="Testimonial">
    <w:name w:val="Testimonial"/>
    <w:basedOn w:val="Normal"/>
    <w:qFormat/>
    <w:rsid w:val="009D3F61"/>
    <w:pPr>
      <w:spacing w:before="360"/>
    </w:pPr>
    <w:rPr>
      <w:rFonts w:ascii="Bookman Old Style" w:hAnsi="Bookman Old Style"/>
      <w:i/>
      <w:sz w:val="20"/>
    </w:rPr>
  </w:style>
  <w:style w:type="paragraph" w:customStyle="1" w:styleId="ComputerSkillsHeader">
    <w:name w:val="Computer Skills Header"/>
    <w:basedOn w:val="Normal"/>
    <w:qFormat/>
    <w:rsid w:val="009D3F61"/>
    <w:pPr>
      <w:spacing w:before="600"/>
    </w:pPr>
    <w:rPr>
      <w:rFonts w:ascii="Bookman Old Style" w:hAnsi="Bookman Old Style"/>
      <w:b/>
    </w:rPr>
  </w:style>
  <w:style w:type="paragraph" w:customStyle="1" w:styleId="QuoteSource0">
    <w:name w:val="Quote Source"/>
    <w:basedOn w:val="Normal"/>
    <w:qFormat/>
    <w:rsid w:val="009D3F61"/>
    <w:pPr>
      <w:spacing w:before="120" w:after="120"/>
    </w:pPr>
    <w:rPr>
      <w:rFonts w:ascii="Bookman Old Style" w:hAnsi="Bookman Old Style"/>
      <w:b/>
      <w:sz w:val="20"/>
    </w:rPr>
  </w:style>
  <w:style w:type="paragraph" w:customStyle="1" w:styleId="ResumeText">
    <w:name w:val="Resume Text"/>
    <w:basedOn w:val="Introtext"/>
    <w:qFormat/>
    <w:rsid w:val="009D3F61"/>
    <w:pPr>
      <w:spacing w:before="0" w:after="40"/>
    </w:pPr>
    <w:rPr>
      <w:sz w:val="20"/>
    </w:rPr>
  </w:style>
  <w:style w:type="character" w:customStyle="1" w:styleId="Heading5Char">
    <w:name w:val="Heading 5 Char"/>
    <w:basedOn w:val="DefaultParagraphFont"/>
    <w:link w:val="Heading5"/>
    <w:rsid w:val="00FE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9D3F61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FE1A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F61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BodyText2">
    <w:name w:val="Body Text 2"/>
    <w:basedOn w:val="Normal"/>
    <w:rsid w:val="009D3F61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9D3F61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Sections">
    <w:name w:val="Sections"/>
    <w:basedOn w:val="Skills"/>
    <w:rsid w:val="009D3F61"/>
    <w:pPr>
      <w:spacing w:before="240"/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9D3F61"/>
    <w:rPr>
      <w:b/>
      <w:bCs/>
    </w:rPr>
  </w:style>
  <w:style w:type="character" w:styleId="Hyperlink">
    <w:name w:val="Hyperlink"/>
    <w:basedOn w:val="DefaultParagraphFont"/>
    <w:rsid w:val="009D3F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D3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61"/>
    <w:pPr>
      <w:ind w:left="720"/>
    </w:pPr>
  </w:style>
  <w:style w:type="character" w:styleId="FollowedHyperlink">
    <w:name w:val="FollowedHyperlink"/>
    <w:basedOn w:val="DefaultParagraphFont"/>
    <w:rsid w:val="009D3F61"/>
    <w:rPr>
      <w:color w:val="800080"/>
      <w:u w:val="single"/>
    </w:rPr>
  </w:style>
  <w:style w:type="paragraph" w:styleId="Header">
    <w:name w:val="header"/>
    <w:basedOn w:val="Normal"/>
    <w:link w:val="HeaderChar"/>
    <w:rsid w:val="009D3F61"/>
    <w:pPr>
      <w:tabs>
        <w:tab w:val="center" w:pos="4680"/>
        <w:tab w:val="right" w:pos="9360"/>
      </w:tabs>
      <w:spacing w:before="120" w:after="120"/>
    </w:pPr>
    <w:rPr>
      <w:rFonts w:ascii="Bookman Old Style" w:hAnsi="Bookman Old Style"/>
      <w:b/>
    </w:rPr>
  </w:style>
  <w:style w:type="character" w:customStyle="1" w:styleId="HeaderChar">
    <w:name w:val="Header Char"/>
    <w:basedOn w:val="DefaultParagraphFont"/>
    <w:link w:val="Header"/>
    <w:rsid w:val="009D3F61"/>
    <w:rPr>
      <w:rFonts w:ascii="Bookman Old Style" w:hAnsi="Bookman Old Style"/>
      <w:b/>
      <w:sz w:val="24"/>
      <w:szCs w:val="24"/>
    </w:rPr>
  </w:style>
  <w:style w:type="paragraph" w:styleId="Footer">
    <w:name w:val="footer"/>
    <w:basedOn w:val="Normal"/>
    <w:link w:val="FooterChar"/>
    <w:rsid w:val="009D3F61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D3F61"/>
    <w:rPr>
      <w:rFonts w:ascii="Verdana" w:hAnsi="Verdana"/>
      <w:szCs w:val="24"/>
      <w:lang w:val="en-US" w:eastAsia="en-US" w:bidi="ar-SA"/>
    </w:rPr>
  </w:style>
  <w:style w:type="paragraph" w:customStyle="1" w:styleId="Address">
    <w:name w:val="Address"/>
    <w:basedOn w:val="Normal"/>
    <w:rsid w:val="009D3F61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rsid w:val="009D3F61"/>
    <w:pPr>
      <w:keepNext/>
      <w:numPr>
        <w:numId w:val="1"/>
      </w:numPr>
      <w:spacing w:before="40"/>
    </w:pPr>
    <w:rPr>
      <w:rFonts w:ascii="Bookman Old Style" w:eastAsia="MS Mincho" w:hAnsi="Bookman Old Style" w:cs="Courier New"/>
      <w:bCs/>
      <w:sz w:val="20"/>
      <w:szCs w:val="18"/>
    </w:rPr>
  </w:style>
  <w:style w:type="paragraph" w:customStyle="1" w:styleId="Skills">
    <w:name w:val="Skills"/>
    <w:basedOn w:val="Normal"/>
    <w:link w:val="SkillsChar"/>
    <w:rsid w:val="009D3F61"/>
    <w:pPr>
      <w:keepNext/>
      <w:numPr>
        <w:numId w:val="2"/>
      </w:numPr>
      <w:spacing w:before="20" w:after="20"/>
    </w:pPr>
    <w:rPr>
      <w:rFonts w:ascii="Bookman Old Style" w:hAnsi="Bookman Old Style"/>
      <w:spacing w:val="8"/>
      <w:sz w:val="16"/>
      <w:szCs w:val="28"/>
    </w:rPr>
  </w:style>
  <w:style w:type="paragraph" w:customStyle="1" w:styleId="Name">
    <w:name w:val="Name"/>
    <w:basedOn w:val="Normal"/>
    <w:rsid w:val="009D3F61"/>
    <w:pPr>
      <w:spacing w:after="120"/>
      <w:jc w:val="center"/>
    </w:pPr>
    <w:rPr>
      <w:rFonts w:ascii="Bookman Old Style" w:hAnsi="Bookman Old Style"/>
      <w:b/>
      <w:sz w:val="44"/>
    </w:rPr>
  </w:style>
  <w:style w:type="paragraph" w:customStyle="1" w:styleId="ResumeTitle">
    <w:name w:val="Resume Title"/>
    <w:basedOn w:val="Heading1"/>
    <w:rsid w:val="009D3F61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CompanyName">
    <w:name w:val="Company Name"/>
    <w:basedOn w:val="Normal"/>
    <w:link w:val="CompanyNameChar"/>
    <w:rsid w:val="009D3F61"/>
    <w:pPr>
      <w:autoSpaceDE w:val="0"/>
      <w:autoSpaceDN w:val="0"/>
      <w:adjustRightInd w:val="0"/>
      <w:spacing w:before="120"/>
    </w:pPr>
    <w:rPr>
      <w:caps/>
      <w:sz w:val="18"/>
      <w:szCs w:val="18"/>
    </w:rPr>
  </w:style>
  <w:style w:type="character" w:customStyle="1" w:styleId="CompanyNameChar">
    <w:name w:val="Company Name Char"/>
    <w:basedOn w:val="DefaultParagraphFont"/>
    <w:link w:val="CompanyName"/>
    <w:rsid w:val="009D3F61"/>
    <w:rPr>
      <w:rFonts w:ascii="Verdana" w:hAnsi="Verdana"/>
      <w:caps/>
      <w:sz w:val="18"/>
      <w:szCs w:val="18"/>
      <w:lang w:val="en-US" w:eastAsia="en-US" w:bidi="ar-SA"/>
    </w:rPr>
  </w:style>
  <w:style w:type="character" w:customStyle="1" w:styleId="SkillsChar">
    <w:name w:val="Skills Char"/>
    <w:basedOn w:val="DefaultParagraphFont"/>
    <w:link w:val="Skills"/>
    <w:rsid w:val="009D3F61"/>
    <w:rPr>
      <w:rFonts w:ascii="Bookman Old Style" w:hAnsi="Bookman Old Style"/>
      <w:spacing w:val="8"/>
      <w:sz w:val="16"/>
      <w:szCs w:val="28"/>
    </w:rPr>
  </w:style>
  <w:style w:type="paragraph" w:customStyle="1" w:styleId="SubmitResume">
    <w:name w:val="Submit Resume"/>
    <w:basedOn w:val="Normal"/>
    <w:rsid w:val="009D3F61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9D3F61"/>
  </w:style>
  <w:style w:type="paragraph" w:customStyle="1" w:styleId="Awards">
    <w:name w:val="Awards"/>
    <w:basedOn w:val="Normal"/>
    <w:rsid w:val="009D3F61"/>
    <w:pPr>
      <w:spacing w:after="120"/>
      <w:ind w:left="86"/>
    </w:pPr>
    <w:rPr>
      <w:color w:val="FFFFFF"/>
      <w:spacing w:val="8"/>
      <w:sz w:val="28"/>
      <w:szCs w:val="28"/>
    </w:rPr>
  </w:style>
  <w:style w:type="paragraph" w:customStyle="1" w:styleId="StyleAwardinfoItalic">
    <w:name w:val="Style Award info + Italic"/>
    <w:basedOn w:val="Normal"/>
    <w:link w:val="StyleAwardinfoItalicChar"/>
    <w:rsid w:val="009D3F61"/>
    <w:pPr>
      <w:spacing w:after="120"/>
      <w:ind w:left="86" w:right="72"/>
    </w:pPr>
    <w:rPr>
      <w:bCs/>
      <w:i/>
      <w:iCs/>
      <w:sz w:val="17"/>
      <w:szCs w:val="17"/>
    </w:rPr>
  </w:style>
  <w:style w:type="character" w:customStyle="1" w:styleId="StyleAwardinfoItalicChar">
    <w:name w:val="Style Award info + Italic Char"/>
    <w:basedOn w:val="DefaultParagraphFont"/>
    <w:link w:val="StyleAwardinfoItalic"/>
    <w:rsid w:val="009D3F61"/>
    <w:rPr>
      <w:rFonts w:ascii="Verdana" w:hAnsi="Verdana"/>
      <w:b/>
      <w:bCs/>
      <w:i/>
      <w:iCs/>
      <w:sz w:val="17"/>
      <w:szCs w:val="17"/>
      <w:lang w:val="en-US" w:eastAsia="en-US" w:bidi="ar-SA"/>
    </w:rPr>
  </w:style>
  <w:style w:type="paragraph" w:customStyle="1" w:styleId="CompanyInfo">
    <w:name w:val="Company Info"/>
    <w:basedOn w:val="Normal"/>
    <w:link w:val="CompanyInfoChar"/>
    <w:rsid w:val="009D3F61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mpanyInfoChar">
    <w:name w:val="Company Info Char"/>
    <w:basedOn w:val="DefaultParagraphFont"/>
    <w:link w:val="CompanyInfo"/>
    <w:rsid w:val="009D3F61"/>
    <w:rPr>
      <w:rFonts w:ascii="Verdana" w:hAnsi="Verdana"/>
      <w:sz w:val="18"/>
      <w:szCs w:val="18"/>
      <w:lang w:val="en-US" w:eastAsia="en-US" w:bidi="ar-SA"/>
    </w:rPr>
  </w:style>
  <w:style w:type="paragraph" w:customStyle="1" w:styleId="Companyinfoitalics">
    <w:name w:val="Company info italics"/>
    <w:basedOn w:val="Normal"/>
    <w:rsid w:val="009D3F61"/>
    <w:pPr>
      <w:autoSpaceDE w:val="0"/>
      <w:autoSpaceDN w:val="0"/>
      <w:adjustRightInd w:val="0"/>
      <w:jc w:val="both"/>
    </w:pPr>
    <w:rPr>
      <w:i/>
      <w:sz w:val="18"/>
      <w:szCs w:val="18"/>
    </w:rPr>
  </w:style>
  <w:style w:type="paragraph" w:customStyle="1" w:styleId="Location">
    <w:name w:val="Location"/>
    <w:basedOn w:val="Normal"/>
    <w:link w:val="LocationChar"/>
    <w:rsid w:val="009D3F61"/>
    <w:pPr>
      <w:autoSpaceDE w:val="0"/>
      <w:autoSpaceDN w:val="0"/>
      <w:adjustRightInd w:val="0"/>
      <w:jc w:val="center"/>
    </w:pPr>
    <w:rPr>
      <w:rFonts w:ascii="Bookman Old Style" w:hAnsi="Bookman Old Style"/>
      <w:sz w:val="20"/>
      <w:szCs w:val="20"/>
    </w:rPr>
  </w:style>
  <w:style w:type="character" w:customStyle="1" w:styleId="LocationChar">
    <w:name w:val="Location Char"/>
    <w:basedOn w:val="DefaultParagraphFont"/>
    <w:link w:val="Location"/>
    <w:rsid w:val="009D3F61"/>
    <w:rPr>
      <w:rFonts w:ascii="Bookman Old Style" w:hAnsi="Bookman Old Style"/>
    </w:rPr>
  </w:style>
  <w:style w:type="paragraph" w:customStyle="1" w:styleId="JobTitle">
    <w:name w:val="Job Title"/>
    <w:basedOn w:val="Normal"/>
    <w:link w:val="JobTitleChar"/>
    <w:rsid w:val="009D3F61"/>
    <w:pPr>
      <w:autoSpaceDE w:val="0"/>
      <w:autoSpaceDN w:val="0"/>
      <w:adjustRightInd w:val="0"/>
      <w:spacing w:before="40"/>
    </w:pPr>
    <w:rPr>
      <w:b/>
      <w:sz w:val="18"/>
      <w:szCs w:val="18"/>
      <w:u w:val="single"/>
    </w:rPr>
  </w:style>
  <w:style w:type="character" w:customStyle="1" w:styleId="JobTitleChar">
    <w:name w:val="Job Title Char"/>
    <w:basedOn w:val="DefaultParagraphFont"/>
    <w:link w:val="JobTitle"/>
    <w:rsid w:val="009D3F61"/>
    <w:rPr>
      <w:rFonts w:ascii="Verdana" w:hAnsi="Verdana"/>
      <w:b/>
      <w:sz w:val="18"/>
      <w:szCs w:val="18"/>
      <w:u w:val="single"/>
      <w:lang w:val="en-US" w:eastAsia="en-US" w:bidi="ar-SA"/>
    </w:rPr>
  </w:style>
  <w:style w:type="paragraph" w:customStyle="1" w:styleId="Dates">
    <w:name w:val="Dates"/>
    <w:basedOn w:val="Normal"/>
    <w:link w:val="DatesChar"/>
    <w:rsid w:val="009D3F61"/>
    <w:pPr>
      <w:autoSpaceDE w:val="0"/>
      <w:autoSpaceDN w:val="0"/>
      <w:adjustRightInd w:val="0"/>
      <w:spacing w:before="40"/>
    </w:pPr>
    <w:rPr>
      <w:sz w:val="18"/>
      <w:szCs w:val="18"/>
    </w:rPr>
  </w:style>
  <w:style w:type="character" w:customStyle="1" w:styleId="DatesChar">
    <w:name w:val="Dates Char"/>
    <w:basedOn w:val="DefaultParagraphFont"/>
    <w:link w:val="Dates"/>
    <w:rsid w:val="009D3F61"/>
    <w:rPr>
      <w:rFonts w:ascii="Verdana" w:hAnsi="Verdana"/>
      <w:sz w:val="18"/>
      <w:szCs w:val="18"/>
      <w:lang w:val="en-US" w:eastAsia="en-US" w:bidi="ar-SA"/>
    </w:rPr>
  </w:style>
  <w:style w:type="paragraph" w:customStyle="1" w:styleId="Jobdescription">
    <w:name w:val="Job description"/>
    <w:basedOn w:val="Normal"/>
    <w:rsid w:val="009D3F61"/>
    <w:pPr>
      <w:spacing w:before="80"/>
      <w:jc w:val="both"/>
    </w:pPr>
    <w:rPr>
      <w:rFonts w:cs="Courier New"/>
      <w:sz w:val="18"/>
      <w:szCs w:val="18"/>
    </w:rPr>
  </w:style>
  <w:style w:type="paragraph" w:customStyle="1" w:styleId="Results">
    <w:name w:val="Results"/>
    <w:basedOn w:val="Normal"/>
    <w:rsid w:val="009D3F61"/>
    <w:pPr>
      <w:spacing w:before="80" w:after="120"/>
      <w:jc w:val="both"/>
    </w:pPr>
    <w:rPr>
      <w:rFonts w:ascii="Bookman Old Style" w:hAnsi="Bookman Old Style" w:cs="Courier New"/>
      <w:b/>
      <w:i/>
      <w:sz w:val="20"/>
      <w:szCs w:val="18"/>
    </w:rPr>
  </w:style>
  <w:style w:type="paragraph" w:customStyle="1" w:styleId="Introtext">
    <w:name w:val="Intro text"/>
    <w:qFormat/>
    <w:rsid w:val="009D3F61"/>
    <w:pPr>
      <w:spacing w:before="120" w:after="120"/>
    </w:pPr>
    <w:rPr>
      <w:rFonts w:ascii="Bookman Old Style" w:hAnsi="Bookman Old Style"/>
      <w:spacing w:val="-4"/>
      <w:sz w:val="18"/>
      <w:szCs w:val="18"/>
    </w:rPr>
  </w:style>
  <w:style w:type="paragraph" w:customStyle="1" w:styleId="Spacebetweensections">
    <w:name w:val="Space between sections"/>
    <w:basedOn w:val="Skills"/>
    <w:rsid w:val="009D3F61"/>
    <w:rPr>
      <w:bCs/>
      <w:sz w:val="24"/>
    </w:rPr>
  </w:style>
  <w:style w:type="character" w:customStyle="1" w:styleId="Quotesource">
    <w:name w:val="Quote source"/>
    <w:basedOn w:val="DefaultParagraphFont"/>
    <w:rsid w:val="009D3F61"/>
    <w:rPr>
      <w:rFonts w:ascii="Bookman Old Style" w:hAnsi="Bookman Old Style"/>
      <w:b/>
      <w:sz w:val="20"/>
      <w:szCs w:val="19"/>
    </w:rPr>
  </w:style>
  <w:style w:type="character" w:customStyle="1" w:styleId="Computerskills">
    <w:name w:val="Computer skills"/>
    <w:basedOn w:val="DefaultParagraphFont"/>
    <w:rsid w:val="009D3F61"/>
    <w:rPr>
      <w:rFonts w:ascii="Bookman Old Style" w:hAnsi="Bookman Old Style"/>
      <w:i/>
      <w:sz w:val="20"/>
      <w:szCs w:val="20"/>
    </w:rPr>
  </w:style>
  <w:style w:type="character" w:customStyle="1" w:styleId="Employer">
    <w:name w:val="Employer"/>
    <w:basedOn w:val="CompanyNameChar"/>
    <w:rsid w:val="009D3F61"/>
    <w:rPr>
      <w:rFonts w:ascii="Bookman Old Style" w:hAnsi="Bookman Old Style"/>
      <w:caps/>
      <w:sz w:val="20"/>
      <w:szCs w:val="20"/>
      <w:lang w:val="en-US" w:eastAsia="en-US" w:bidi="ar-SA"/>
    </w:rPr>
  </w:style>
  <w:style w:type="paragraph" w:customStyle="1" w:styleId="Cityandstate">
    <w:name w:val="City and state"/>
    <w:basedOn w:val="Location"/>
    <w:rsid w:val="009D3F61"/>
  </w:style>
  <w:style w:type="character" w:customStyle="1" w:styleId="Employerdescription">
    <w:name w:val="Employer description"/>
    <w:basedOn w:val="DefaultParagraphFont"/>
    <w:qFormat/>
    <w:rsid w:val="009D3F61"/>
    <w:rPr>
      <w:i/>
    </w:rPr>
  </w:style>
  <w:style w:type="character" w:customStyle="1" w:styleId="Spacer">
    <w:name w:val="Spacer"/>
    <w:basedOn w:val="DefaultParagraphFont"/>
    <w:rsid w:val="009D3F61"/>
    <w:rPr>
      <w:rFonts w:ascii="Bookman Old Style" w:hAnsi="Bookman Old Style"/>
      <w:sz w:val="19"/>
      <w:szCs w:val="19"/>
    </w:rPr>
  </w:style>
  <w:style w:type="character" w:customStyle="1" w:styleId="Job">
    <w:name w:val="Job"/>
    <w:basedOn w:val="JobTitleChar"/>
    <w:rsid w:val="009D3F61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Bold">
    <w:name w:val="Bold"/>
    <w:basedOn w:val="JobTitleChar"/>
    <w:rsid w:val="009D3F61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Datescentered">
    <w:name w:val="Dates centered"/>
    <w:basedOn w:val="DatesChar"/>
    <w:rsid w:val="009D3F61"/>
    <w:rPr>
      <w:rFonts w:ascii="Bookman Old Style" w:hAnsi="Bookman Old Style"/>
      <w:sz w:val="20"/>
      <w:szCs w:val="20"/>
      <w:lang w:val="en-US" w:eastAsia="en-US" w:bidi="ar-SA"/>
    </w:rPr>
  </w:style>
  <w:style w:type="character" w:customStyle="1" w:styleId="ResultsBullets">
    <w:name w:val="Results Bullets"/>
    <w:basedOn w:val="DefaultParagraphFont"/>
    <w:rsid w:val="009D3F61"/>
    <w:rPr>
      <w:rFonts w:ascii="Bookman Old Style" w:hAnsi="Bookman Old Style"/>
      <w:sz w:val="20"/>
      <w:szCs w:val="20"/>
    </w:rPr>
  </w:style>
  <w:style w:type="character" w:customStyle="1" w:styleId="Comma">
    <w:name w:val="Comma"/>
    <w:basedOn w:val="Bold"/>
    <w:rsid w:val="009D3F61"/>
    <w:rPr>
      <w:rFonts w:ascii="Bookman Old Style" w:hAnsi="Bookman Old Style"/>
      <w:b/>
      <w:bCs/>
      <w:sz w:val="20"/>
      <w:szCs w:val="20"/>
      <w:u w:val="none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D3F61"/>
    <w:rPr>
      <w:b w:val="0"/>
      <w:bCs w:val="0"/>
      <w:i/>
      <w:iCs/>
    </w:rPr>
  </w:style>
  <w:style w:type="paragraph" w:styleId="NormalWeb">
    <w:name w:val="Normal (Web)"/>
    <w:basedOn w:val="Normal"/>
    <w:uiPriority w:val="99"/>
    <w:unhideWhenUsed/>
    <w:rsid w:val="009D3F6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">
    <w:name w:val="Style1"/>
    <w:basedOn w:val="Bullets"/>
    <w:qFormat/>
    <w:rsid w:val="009D3F61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9D3F61"/>
    <w:rPr>
      <w:rFonts w:ascii="Verdana" w:hAnsi="Verdana"/>
      <w:color w:val="FF0000"/>
      <w:sz w:val="22"/>
    </w:rPr>
  </w:style>
  <w:style w:type="paragraph" w:customStyle="1" w:styleId="JobName">
    <w:name w:val="Job Name"/>
    <w:basedOn w:val="Normal"/>
    <w:qFormat/>
    <w:rsid w:val="009D3F61"/>
    <w:pPr>
      <w:spacing w:before="240"/>
      <w:jc w:val="center"/>
    </w:pPr>
    <w:rPr>
      <w:rFonts w:ascii="Bookman Old Style" w:hAnsi="Bookman Old Style"/>
      <w:b/>
      <w:sz w:val="28"/>
    </w:rPr>
  </w:style>
  <w:style w:type="paragraph" w:customStyle="1" w:styleId="Testimonial">
    <w:name w:val="Testimonial"/>
    <w:basedOn w:val="Normal"/>
    <w:qFormat/>
    <w:rsid w:val="009D3F61"/>
    <w:pPr>
      <w:spacing w:before="360"/>
    </w:pPr>
    <w:rPr>
      <w:rFonts w:ascii="Bookman Old Style" w:hAnsi="Bookman Old Style"/>
      <w:i/>
      <w:sz w:val="20"/>
    </w:rPr>
  </w:style>
  <w:style w:type="paragraph" w:customStyle="1" w:styleId="ComputerSkillsHeader">
    <w:name w:val="Computer Skills Header"/>
    <w:basedOn w:val="Normal"/>
    <w:qFormat/>
    <w:rsid w:val="009D3F61"/>
    <w:pPr>
      <w:spacing w:before="600"/>
    </w:pPr>
    <w:rPr>
      <w:rFonts w:ascii="Bookman Old Style" w:hAnsi="Bookman Old Style"/>
      <w:b/>
    </w:rPr>
  </w:style>
  <w:style w:type="paragraph" w:customStyle="1" w:styleId="QuoteSource0">
    <w:name w:val="Quote Source"/>
    <w:basedOn w:val="Normal"/>
    <w:qFormat/>
    <w:rsid w:val="009D3F61"/>
    <w:pPr>
      <w:spacing w:before="120" w:after="120"/>
    </w:pPr>
    <w:rPr>
      <w:rFonts w:ascii="Bookman Old Style" w:hAnsi="Bookman Old Style"/>
      <w:b/>
      <w:sz w:val="20"/>
    </w:rPr>
  </w:style>
  <w:style w:type="paragraph" w:customStyle="1" w:styleId="ResumeText">
    <w:name w:val="Resume Text"/>
    <w:basedOn w:val="Introtext"/>
    <w:qFormat/>
    <w:rsid w:val="009D3F61"/>
    <w:pPr>
      <w:spacing w:before="0" w:after="40"/>
    </w:pPr>
    <w:rPr>
      <w:sz w:val="20"/>
    </w:rPr>
  </w:style>
  <w:style w:type="character" w:customStyle="1" w:styleId="Heading5Char">
    <w:name w:val="Heading 5 Char"/>
    <w:basedOn w:val="DefaultParagraphFont"/>
    <w:link w:val="Heading5"/>
    <w:rsid w:val="00FE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04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7422">
                      <w:marLeft w:val="408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yed.319820@2free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istan\AppData\Roaming\Microsoft\Templates\MN_Office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574C8BC2-A041-4824-824D-906C2EFAEE62</TemplateGUID>
    <TemplateBuildVersion>8</TemplateBuildVersion>
    <TemplateBuildDate>2010-06-15T11:59:54.0824336+02:00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0E321A6-CAD7-4897-AD9E-9D0A7071D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D1BB3-B21B-49C3-AB2A-E7F13BFEC40F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1C0417C6-9982-4982-B541-8267F1A3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MN_OfficeAsstResume</Template>
  <TotalTime>0</TotalTime>
  <Pages>1</Pages>
  <Words>421</Words>
  <Characters>2401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2010-03-22T20:32:00Z</cp:lastPrinted>
  <dcterms:created xsi:type="dcterms:W3CDTF">2016-11-07T13:05:00Z</dcterms:created>
  <dcterms:modified xsi:type="dcterms:W3CDTF">2017-10-30T10:11:00Z</dcterms:modified>
  <cp:category>Sample Resume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TC019533699991</vt:lpwstr>
  </property>
</Properties>
</file>