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9" w:rsidRPr="009B4231" w:rsidRDefault="00E10519" w:rsidP="007F1F09"/>
    <w:tbl>
      <w:tblPr>
        <w:tblpPr w:leftFromText="180" w:rightFromText="180" w:vertAnchor="text" w:tblpX="-180" w:tblpY="1"/>
        <w:tblOverlap w:val="never"/>
        <w:tblW w:w="4966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7381"/>
      </w:tblGrid>
      <w:tr w:rsidR="002C2CDD" w:rsidRPr="009B4231" w:rsidTr="00EA5AD9">
        <w:trPr>
          <w:trHeight w:val="13083"/>
        </w:trPr>
        <w:tc>
          <w:tcPr>
            <w:tcW w:w="3060" w:type="dxa"/>
            <w:tcMar>
              <w:top w:w="504" w:type="dxa"/>
              <w:right w:w="720" w:type="dxa"/>
            </w:tcMar>
          </w:tcPr>
          <w:p w:rsidR="00523479" w:rsidRPr="009B4231" w:rsidRDefault="00A221E6" w:rsidP="00E47923">
            <w:pPr>
              <w:pStyle w:val="Initials"/>
              <w:rPr>
                <w:caps w:val="0"/>
              </w:rPr>
            </w:pPr>
            <w:r w:rsidRPr="009B4231">
              <w:rPr>
                <w:rFonts w:ascii="Arial" w:hAnsi="Arial" w:cs="Arial"/>
                <w:caps w:val="0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237270</wp:posOffset>
                  </wp:positionH>
                  <wp:positionV relativeFrom="paragraph">
                    <wp:posOffset>-471529</wp:posOffset>
                  </wp:positionV>
                  <wp:extent cx="1289050" cy="175514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755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F50B9">
              <w:rPr>
                <w:caps w:val="0"/>
                <w:noProof/>
              </w:rPr>
              <w:pict>
                <v:group id="Group 1" o:spid="_x0000_s1031" alt="Header graphics" style="position:absolute;left:0;text-align:left;margin-left:0;margin-top:-38.15pt;width:524.9pt;height:142.55pt;z-index:-251657216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4&#10;Zb92owMAAJgOAAAOAAAAAAAAAAAAAAAAAC4CAABkcnMvZTJvRG9jLnhtbFBLAQItABQABgAIAAAA&#10;IQALvhPa3QAAAAkBAAAPAAAAAAAAAAAAAAAAAP0FAABkcnMvZG93bnJldi54bWxQSwUGAAAAAAQA&#10;BADzAAAABwcAAAAA&#10;">
                  <v:rect id="Red rectangle" o:spid="_x0000_s1033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dUsQA&#10;AADbAAAADwAAAGRycy9kb3ducmV2LnhtbESPQWvCQBSE7wX/w/KEXkqz0RYpMauoJdBDKajt/ZF9&#10;JiHZtyG7JtFf3xUEj8PMfMOk69E0oqfOVZYVzKIYBHFudcWFgt9j9voBwnlkjY1lUnAhB+vV5CnF&#10;RNuB99QffCEChF2CCkrv20RKl5dk0EW2JQ7eyXYGfZBdIXWHQ4CbRs7jeCENVhwWSmxpV1JeH85G&#10;waL6sZ87U8+vf+eXLdffmezrmVLP03GzBOFp9I/wvf2lFby/we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HVLEAAAA2wAAAA8AAAAAAAAAAAAAAAAAmAIAAGRycy9k&#10;b3ducmV2LnhtbFBLBQYAAAAABAAEAPUAAACJAwAAAAA=&#10;" fillcolor="#99cb38 [3204]" stroked="f" strokeweight="1.35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32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uNcMA&#10;AADbAAAADwAAAGRycy9kb3ducmV2LnhtbESPQWvCQBCF74L/YZlCb7pJEQmpm1AqBY9tVPQ4ZMds&#10;2uxsyG417a93BcHj48373rxVOdpOnGnwrWMF6TwBQVw73XKjYLf9mGUgfEDW2DkmBX/koSymkxXm&#10;2l34i85VaESEsM9RgQmhz6X0tSGLfu564uid3GAxRDk0Ug94iXDbyZckWUqLLccGgz29G6p/ql8b&#10;36i+903Wp6bN0s3n4Xha07/eKvX8NL69ggg0hsfxPb3RChYLuG2JAJ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uNcMAAADbAAAADwAAAAAAAAAAAAAAAACYAgAAZHJzL2Rv&#10;d25yZXYueG1sUEsFBgAAAAAEAAQA9QAAAIgDAAAAAA==&#10;" adj="626" fillcolor="#99cb38 [3204]" stroked="f" strokeweight="1.35pt"/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GMcIA&#10;AADbAAAADwAAAGRycy9kb3ducmV2LnhtbERPTWvCQBC9F/wPywi91Y2CUlI3oRQrzUGKNocep7tj&#10;EszOptlVo7++KxS8zeN9zjIfbCtO1PvGsYLpJAFBrJ1puFJQfr0/PYPwAdlg65gUXMhDno0elpga&#10;d+YtnXahEjGEfYoK6hC6VEqva7LoJ64jjtze9RZDhH0lTY/nGG5bOUuShbTYcGyosaO3mvRhd7QK&#10;1vpXbz6La0tu9l3MyxX9lAUp9TgeXl9ABBrCXfzv/jBx/hx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oYxwgAAANsAAAAPAAAAAAAAAAAAAAAAAJgCAABkcnMvZG93&#10;bnJldi54bWxQSwUGAAAAAAQABAD1AAAAhwMAAAAA&#10;" fillcolor="white [3212]" stroked="f" strokeweight="1.35pt"/>
                  <w10:wrap anchory="page"/>
                  <w10:anchorlock/>
                </v:group>
              </w:pict>
            </w:r>
            <w:sdt>
              <w:sdtPr>
                <w:rPr>
                  <w:caps w:val="0"/>
                </w:rPr>
                <w:alias w:val="Initials:"/>
                <w:tag w:val="Initials:"/>
                <w:id w:val="-606576828"/>
                <w:placeholder>
                  <w:docPart w:val="808704B03C1947A0865B14F2A79FD6C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E82E31">
                  <w:rPr>
                    <w:caps w:val="0"/>
                    <w:lang w:val="en-IN"/>
                  </w:rPr>
                  <w:t xml:space="preserve"> </w:t>
                </w:r>
              </w:sdtContent>
            </w:sdt>
          </w:p>
          <w:p w:rsidR="00A50939" w:rsidRPr="009B4231" w:rsidRDefault="006F50B9" w:rsidP="00E47923">
            <w:pPr>
              <w:pStyle w:val="Heading3"/>
              <w:rPr>
                <w:caps w:val="0"/>
              </w:rPr>
            </w:pPr>
            <w:sdt>
              <w:sdtPr>
                <w:rPr>
                  <w:caps w:val="0"/>
                </w:rPr>
                <w:alias w:val="Objective:"/>
                <w:tag w:val="Objective:"/>
                <w:id w:val="319159961"/>
                <w:placeholder>
                  <w:docPart w:val="3BA297A6BEEE4DCCAF5F9A2EF1BCBF56"/>
                </w:placeholder>
                <w:temporary/>
                <w:showingPlcHdr/>
              </w:sdtPr>
              <w:sdtContent>
                <w:r w:rsidR="00E12C60" w:rsidRPr="009B4231">
                  <w:rPr>
                    <w:caps w:val="0"/>
                  </w:rPr>
                  <w:t>Objective</w:t>
                </w:r>
              </w:sdtContent>
            </w:sdt>
          </w:p>
          <w:p w:rsidR="002C2CDD" w:rsidRDefault="00E47923" w:rsidP="00E47923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I want to accomplish three things are (self-realization, stability and decent life for me and my family).</w:t>
            </w:r>
          </w:p>
          <w:p w:rsidR="00CE471A" w:rsidRDefault="00CE471A" w:rsidP="00E47923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CE471A" w:rsidRDefault="00CE471A" w:rsidP="00E47923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CE471A" w:rsidRDefault="00CE471A" w:rsidP="00E47923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CE471A" w:rsidRPr="00E44C9C" w:rsidRDefault="00CE471A" w:rsidP="00E47923">
            <w:pPr>
              <w:rPr>
                <w:rFonts w:asciiTheme="majorHAnsi" w:hAnsiTheme="majorHAnsi"/>
              </w:rPr>
            </w:pPr>
          </w:p>
          <w:p w:rsidR="00E978D6" w:rsidRPr="009B4231" w:rsidRDefault="00E978D6" w:rsidP="00E47923"/>
          <w:p w:rsidR="002C2CDD" w:rsidRPr="009B4231" w:rsidRDefault="006F50B9" w:rsidP="00E47923">
            <w:pPr>
              <w:pStyle w:val="Heading3"/>
              <w:tabs>
                <w:tab w:val="right" w:pos="2226"/>
              </w:tabs>
              <w:spacing w:before="0"/>
              <w:rPr>
                <w:caps w:val="0"/>
              </w:rPr>
            </w:pPr>
            <w:sdt>
              <w:sdtPr>
                <w:rPr>
                  <w:caps w:val="0"/>
                </w:rPr>
                <w:alias w:val="Skills:"/>
                <w:tag w:val="Skills:"/>
                <w:id w:val="1490835561"/>
                <w:placeholder>
                  <w:docPart w:val="C6822AB4A0D5495190C73472862BCE66"/>
                </w:placeholder>
                <w:temporary/>
                <w:showingPlcHdr/>
              </w:sdtPr>
              <w:sdtContent>
                <w:r w:rsidR="002C2CDD" w:rsidRPr="009B4231">
                  <w:rPr>
                    <w:caps w:val="0"/>
                  </w:rPr>
                  <w:t>Skills</w:t>
                </w:r>
              </w:sdtContent>
            </w:sdt>
            <w:r w:rsidR="00973BB4">
              <w:rPr>
                <w:caps w:val="0"/>
              </w:rPr>
              <w:tab/>
            </w:r>
          </w:p>
          <w:p w:rsidR="00E44C9C" w:rsidRDefault="00E44C9C" w:rsidP="00E479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221E6" w:rsidRPr="00E44C9C" w:rsidRDefault="002C65C6" w:rsidP="00E479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Appli</w:t>
            </w:r>
            <w:r w:rsidR="00B46793" w:rsidRPr="00E44C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cation.</w:t>
            </w:r>
          </w:p>
          <w:p w:rsidR="00B46793" w:rsidRPr="009B4231" w:rsidRDefault="00B46793" w:rsidP="00E479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46793" w:rsidRPr="00E44C9C" w:rsidRDefault="00B46793" w:rsidP="00E47923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Theme="majorHAnsi" w:eastAsia="Times New Roman" w:hAnsiTheme="majorHAnsi" w:cs="Times New Roman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Microsoft Word</w:t>
            </w:r>
          </w:p>
          <w:p w:rsidR="00B46793" w:rsidRPr="00E44C9C" w:rsidRDefault="00B46793" w:rsidP="00E47923">
            <w:pPr>
              <w:numPr>
                <w:ilvl w:val="0"/>
                <w:numId w:val="1"/>
              </w:numPr>
              <w:spacing w:before="100" w:beforeAutospacing="1" w:line="240" w:lineRule="auto"/>
              <w:ind w:left="180" w:hanging="180"/>
              <w:rPr>
                <w:rFonts w:asciiTheme="majorHAnsi" w:eastAsia="Times New Roman" w:hAnsiTheme="majorHAnsi" w:cs="Times New Roman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Excel</w:t>
            </w:r>
          </w:p>
          <w:p w:rsidR="00B46793" w:rsidRPr="00E44C9C" w:rsidRDefault="00B46793" w:rsidP="00E47923">
            <w:pPr>
              <w:numPr>
                <w:ilvl w:val="0"/>
                <w:numId w:val="1"/>
              </w:numPr>
              <w:spacing w:before="100" w:beforeAutospacing="1" w:line="240" w:lineRule="auto"/>
              <w:ind w:left="180" w:hanging="180"/>
              <w:rPr>
                <w:rFonts w:asciiTheme="majorHAnsi" w:eastAsia="Times New Roman" w:hAnsiTheme="majorHAnsi" w:cs="Times New Roman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PowerPoint</w:t>
            </w:r>
          </w:p>
          <w:p w:rsidR="00B46793" w:rsidRPr="00E44C9C" w:rsidRDefault="00B46793" w:rsidP="00E47923">
            <w:pPr>
              <w:numPr>
                <w:ilvl w:val="0"/>
                <w:numId w:val="1"/>
              </w:numPr>
              <w:spacing w:before="100" w:beforeAutospacing="1" w:line="240" w:lineRule="auto"/>
              <w:ind w:left="180" w:hanging="180"/>
              <w:rPr>
                <w:rFonts w:asciiTheme="majorHAnsi" w:eastAsia="Times New Roman" w:hAnsiTheme="majorHAnsi" w:cs="Times New Roman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Project</w:t>
            </w:r>
          </w:p>
          <w:p w:rsidR="00B46793" w:rsidRPr="00E44C9C" w:rsidRDefault="00B46793" w:rsidP="00E47923">
            <w:pPr>
              <w:numPr>
                <w:ilvl w:val="0"/>
                <w:numId w:val="1"/>
              </w:numPr>
              <w:spacing w:before="100" w:beforeAutospacing="1" w:line="240" w:lineRule="auto"/>
              <w:ind w:left="180" w:hanging="180"/>
              <w:rPr>
                <w:rFonts w:asciiTheme="majorHAnsi" w:eastAsia="Times New Roman" w:hAnsiTheme="majorHAnsi" w:cs="Times New Roman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Outlook</w:t>
            </w:r>
          </w:p>
          <w:p w:rsidR="00B46793" w:rsidRPr="009B4231" w:rsidRDefault="00B46793" w:rsidP="00E47923">
            <w:pPr>
              <w:numPr>
                <w:ilvl w:val="0"/>
                <w:numId w:val="1"/>
              </w:numPr>
              <w:spacing w:before="100" w:beforeAutospacing="1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C">
              <w:rPr>
                <w:rFonts w:asciiTheme="majorHAnsi" w:eastAsia="Times New Roman" w:hAnsiTheme="majorHAnsi" w:cs="Times New Roman"/>
              </w:rPr>
              <w:t>Access</w:t>
            </w:r>
          </w:p>
          <w:p w:rsidR="00B46793" w:rsidRDefault="00B46793" w:rsidP="00E47923">
            <w:pPr>
              <w:spacing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44C9C" w:rsidRPr="009B4231" w:rsidRDefault="00E44C9C" w:rsidP="00E47923">
            <w:pPr>
              <w:spacing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A192B" w:rsidRPr="00E44C9C" w:rsidRDefault="005A192B" w:rsidP="00E47923">
            <w:pPr>
              <w:autoSpaceDE w:val="0"/>
              <w:autoSpaceDN w:val="0"/>
              <w:adjustRightInd w:val="0"/>
              <w:spacing w:line="240" w:lineRule="auto"/>
              <w:ind w:left="180" w:right="-204" w:hanging="1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44C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Strong Knowledge </w:t>
            </w:r>
            <w:r w:rsidR="00786525" w:rsidRPr="00E44C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of</w:t>
            </w:r>
            <w:r w:rsidRPr="00E44C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B46793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Food Production</w:t>
            </w:r>
          </w:p>
          <w:p w:rsidR="00B46793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Environmental Development</w:t>
            </w:r>
          </w:p>
          <w:p w:rsidR="00B46793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Food Safety Policy</w:t>
            </w:r>
          </w:p>
          <w:p w:rsidR="00B46793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Food Quality Policy</w:t>
            </w:r>
          </w:p>
          <w:p w:rsidR="00A32E70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Finite Element Analysis</w:t>
            </w:r>
          </w:p>
          <w:p w:rsidR="00741125" w:rsidRPr="00E47923" w:rsidRDefault="00E47923" w:rsidP="00E44C9C">
            <w:pPr>
              <w:pStyle w:val="Heading4"/>
              <w:numPr>
                <w:ilvl w:val="0"/>
                <w:numId w:val="6"/>
              </w:numPr>
              <w:ind w:left="180" w:hanging="180"/>
              <w:rPr>
                <w:rFonts w:eastAsia="Times New Roman"/>
              </w:rPr>
            </w:pPr>
            <w:r w:rsidRPr="00E47923">
              <w:rPr>
                <w:rFonts w:eastAsia="Times New Roman"/>
                <w:caps w:val="0"/>
              </w:rPr>
              <w:t>Monitoring And Team Management Skills</w:t>
            </w:r>
          </w:p>
          <w:p w:rsidR="00973BB4" w:rsidRDefault="00973BB4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B4" w:rsidRDefault="00973BB4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923" w:rsidRDefault="00E47923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923" w:rsidRDefault="00E47923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C9C" w:rsidRDefault="00E44C9C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C9C" w:rsidRDefault="00E44C9C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C9C" w:rsidRDefault="00E44C9C" w:rsidP="00E47923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B4" w:rsidRPr="009B4231" w:rsidRDefault="00973BB4" w:rsidP="00CE471A">
            <w:pPr>
              <w:pStyle w:val="Heading3"/>
              <w:tabs>
                <w:tab w:val="right" w:pos="2226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Personal </w:t>
            </w:r>
            <w:sdt>
              <w:sdtPr>
                <w:rPr>
                  <w:caps w:val="0"/>
                </w:rPr>
                <w:alias w:val="Skills:"/>
                <w:tag w:val="Skills:"/>
                <w:id w:val="-378097938"/>
                <w:placeholder>
                  <w:docPart w:val="0F48A655523F43AD85C601343EDDB068"/>
                </w:placeholder>
                <w:temporary/>
                <w:showingPlcHdr/>
              </w:sdtPr>
              <w:sdtContent>
                <w:r w:rsidRPr="009B4231">
                  <w:rPr>
                    <w:caps w:val="0"/>
                  </w:rPr>
                  <w:t>Skills</w:t>
                </w:r>
              </w:sdtContent>
            </w:sdt>
            <w:r>
              <w:rPr>
                <w:caps w:val="0"/>
              </w:rPr>
              <w:tab/>
            </w:r>
          </w:p>
          <w:p w:rsidR="00973BB4" w:rsidRPr="00E44C9C" w:rsidRDefault="00973BB4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Theme="majorHAnsi" w:eastAsia="Times New Roman" w:hAnsiTheme="majorHAnsi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Strong organizational skills</w:t>
            </w:r>
            <w:r w:rsidR="00E47923" w:rsidRPr="00E44C9C">
              <w:rPr>
                <w:rFonts w:asciiTheme="majorHAnsi" w:eastAsia="Times New Roman" w:hAnsiTheme="majorHAnsi" w:cs="Arial"/>
                <w:color w:val="000000"/>
              </w:rPr>
              <w:t>.</w:t>
            </w:r>
          </w:p>
          <w:p w:rsidR="00973BB4" w:rsidRPr="00E44C9C" w:rsidRDefault="00973BB4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Theme="majorHAnsi" w:eastAsia="Times New Roman" w:hAnsiTheme="majorHAnsi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Able to multitask</w:t>
            </w:r>
            <w:r w:rsidR="00E47923" w:rsidRPr="00E44C9C">
              <w:rPr>
                <w:rFonts w:asciiTheme="majorHAnsi" w:eastAsia="Times New Roman" w:hAnsiTheme="majorHAnsi" w:cs="Arial"/>
                <w:color w:val="000000"/>
              </w:rPr>
              <w:t>.</w:t>
            </w:r>
          </w:p>
          <w:p w:rsidR="00973BB4" w:rsidRPr="00E44C9C" w:rsidRDefault="00973BB4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Theme="majorHAnsi" w:eastAsia="Times New Roman" w:hAnsiTheme="majorHAnsi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Able to use computer applications effectively</w:t>
            </w:r>
            <w:r w:rsidR="00E47923" w:rsidRPr="00E44C9C">
              <w:rPr>
                <w:rFonts w:asciiTheme="majorHAnsi" w:eastAsia="Times New Roman" w:hAnsiTheme="majorHAnsi" w:cs="Arial"/>
                <w:color w:val="000000"/>
              </w:rPr>
              <w:t>.</w:t>
            </w:r>
          </w:p>
          <w:p w:rsidR="00973BB4" w:rsidRPr="00E44C9C" w:rsidRDefault="00E47923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Theme="majorHAnsi" w:eastAsia="Times New Roman" w:hAnsiTheme="majorHAnsi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Efficiently communicate both verbally and in written form.</w:t>
            </w:r>
          </w:p>
          <w:p w:rsidR="00E47923" w:rsidRPr="00E44C9C" w:rsidRDefault="00E47923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Theme="majorHAnsi" w:eastAsia="Times New Roman" w:hAnsiTheme="majorHAnsi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Have comprehensive knowledge of quality assurance , methods, design, testing and implementation.</w:t>
            </w:r>
          </w:p>
          <w:p w:rsidR="00E47923" w:rsidRPr="00E47923" w:rsidRDefault="00E47923" w:rsidP="00E4792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rPr>
                <w:rFonts w:ascii="Arial" w:eastAsia="Times New Roman" w:hAnsi="Arial" w:cs="Arial"/>
              </w:rPr>
            </w:pPr>
            <w:r w:rsidRPr="00E44C9C">
              <w:rPr>
                <w:rFonts w:asciiTheme="majorHAnsi" w:eastAsia="Times New Roman" w:hAnsiTheme="majorHAnsi" w:cs="Arial"/>
                <w:color w:val="000000"/>
              </w:rPr>
              <w:t>Have leadership and supervisory skills.</w:t>
            </w:r>
          </w:p>
        </w:tc>
        <w:tc>
          <w:tcPr>
            <w:tcW w:w="738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7381"/>
            </w:tblGrid>
            <w:tr w:rsidR="00C612DA" w:rsidRPr="009B4231" w:rsidTr="008A36BD">
              <w:trPr>
                <w:trHeight w:hRule="exact" w:val="1152"/>
              </w:trPr>
              <w:tc>
                <w:tcPr>
                  <w:tcW w:w="6732" w:type="dxa"/>
                  <w:vAlign w:val="center"/>
                </w:tcPr>
                <w:p w:rsidR="00C612DA" w:rsidRPr="009B4231" w:rsidRDefault="006F50B9" w:rsidP="00952D9F">
                  <w:pPr>
                    <w:pStyle w:val="Heading1"/>
                    <w:framePr w:hSpace="180" w:wrap="around" w:vAnchor="text" w:hAnchor="text" w:x="-180" w:y="1"/>
                    <w:suppressOverlap/>
                    <w:jc w:val="center"/>
                    <w:outlineLvl w:val="0"/>
                    <w:rPr>
                      <w:caps w:val="0"/>
                      <w:sz w:val="48"/>
                      <w:szCs w:val="28"/>
                    </w:rPr>
                  </w:pPr>
                  <w:sdt>
                    <w:sdtPr>
                      <w:rPr>
                        <w:caps w:val="0"/>
                        <w:sz w:val="48"/>
                        <w:szCs w:val="28"/>
                      </w:rPr>
                      <w:alias w:val="Your Name:"/>
                      <w:tag w:val="Your Name:"/>
                      <w:id w:val="1982421306"/>
                      <w:placeholder>
                        <w:docPart w:val="28B0822314044ECE803EB3346848BEE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E10519" w:rsidRPr="009B4231">
                        <w:rPr>
                          <w:caps w:val="0"/>
                          <w:sz w:val="48"/>
                          <w:szCs w:val="28"/>
                        </w:rPr>
                        <w:t>Awad</w:t>
                      </w:r>
                    </w:sdtContent>
                  </w:sdt>
                </w:p>
                <w:p w:rsidR="00EA5AD9" w:rsidRDefault="00E82E31" w:rsidP="00952D9F">
                  <w:pPr>
                    <w:pStyle w:val="Heading2"/>
                    <w:framePr w:hSpace="180" w:wrap="around" w:vAnchor="text" w:hAnchor="text" w:x="-180" w:y="1"/>
                    <w:suppressOverlap/>
                    <w:jc w:val="center"/>
                    <w:outlineLvl w:val="1"/>
                    <w:rPr>
                      <w:caps w:val="0"/>
                    </w:rPr>
                  </w:pPr>
                  <w:r>
                    <w:rPr>
                      <w:caps w:val="0"/>
                    </w:rPr>
                    <w:t>C/o- +971501685421</w:t>
                  </w:r>
                </w:p>
                <w:p w:rsidR="00C612DA" w:rsidRPr="009B4231" w:rsidRDefault="006F50B9" w:rsidP="00E82E31">
                  <w:pPr>
                    <w:pStyle w:val="Heading2"/>
                    <w:framePr w:hSpace="180" w:wrap="around" w:vAnchor="text" w:hAnchor="text" w:x="-180" w:y="1"/>
                    <w:suppressOverlap/>
                    <w:jc w:val="center"/>
                    <w:outlineLvl w:val="1"/>
                    <w:rPr>
                      <w:caps w:val="0"/>
                    </w:rPr>
                  </w:pPr>
                  <w:sdt>
                    <w:sdtPr>
                      <w:rPr>
                        <w:rStyle w:val="Heading2Char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02B584BF82F34E99B79F4001B64013A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E82E31">
                        <w:rPr>
                          <w:rStyle w:val="Heading2Char"/>
                        </w:rPr>
                        <w:t xml:space="preserve">Awad.320527@2freemail.com </w:t>
                      </w:r>
                    </w:sdtContent>
                  </w:sdt>
                </w:p>
              </w:tc>
            </w:tr>
          </w:tbl>
          <w:p w:rsidR="002C2CDD" w:rsidRPr="009B4231" w:rsidRDefault="006F50B9" w:rsidP="0091701D">
            <w:pPr>
              <w:pStyle w:val="Heading3"/>
              <w:tabs>
                <w:tab w:val="left" w:pos="3325"/>
              </w:tabs>
              <w:rPr>
                <w:caps w:val="0"/>
              </w:rPr>
            </w:pPr>
            <w:sdt>
              <w:sdtPr>
                <w:rPr>
                  <w:caps w:val="0"/>
                  <w:color w:val="000000" w:themeColor="text1"/>
                  <w:szCs w:val="26"/>
                </w:rPr>
                <w:alias w:val="Experience:"/>
                <w:tag w:val="Experience:"/>
                <w:id w:val="1217937480"/>
                <w:placeholder>
                  <w:docPart w:val="A28538DAB05744C6A3A00A02705353DB"/>
                </w:placeholder>
                <w:temporary/>
                <w:showingPlcHdr/>
              </w:sdtPr>
              <w:sdtContent>
                <w:r w:rsidR="002C2CDD" w:rsidRPr="009B4231">
                  <w:rPr>
                    <w:caps w:val="0"/>
                  </w:rPr>
                  <w:t>Experience</w:t>
                </w:r>
              </w:sdtContent>
            </w:sdt>
            <w:r w:rsidR="0091701D">
              <w:rPr>
                <w:caps w:val="0"/>
              </w:rPr>
              <w:tab/>
            </w:r>
          </w:p>
          <w:p w:rsidR="00DE0183" w:rsidRPr="009B4231" w:rsidRDefault="00DE0183" w:rsidP="00E47923">
            <w:pPr>
              <w:pStyle w:val="Heading4"/>
              <w:rPr>
                <w:rFonts w:ascii="Arial" w:hAnsi="Arial" w:cs="Arial"/>
                <w:caps w:val="0"/>
              </w:rPr>
            </w:pPr>
            <w:r w:rsidRPr="009B4231">
              <w:rPr>
                <w:rFonts w:ascii="Arial" w:hAnsi="Arial" w:cs="Arial"/>
                <w:caps w:val="0"/>
              </w:rPr>
              <w:t>Dec, 2014 - Present</w:t>
            </w:r>
          </w:p>
          <w:p w:rsidR="00A221E6" w:rsidRPr="009B4231" w:rsidRDefault="00DE0183" w:rsidP="00E47923">
            <w:pPr>
              <w:pStyle w:val="Heading4"/>
              <w:rPr>
                <w:caps w:val="0"/>
                <w:sz w:val="22"/>
                <w:szCs w:val="22"/>
                <w:u w:val="single"/>
              </w:rPr>
            </w:pPr>
            <w:r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 xml:space="preserve">Al-Watania Poultry </w:t>
            </w:r>
            <w:r w:rsidR="00921461"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>(</w:t>
            </w:r>
            <w:r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>KSA</w:t>
            </w:r>
            <w:r w:rsidR="00921461"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>)</w:t>
            </w:r>
          </w:p>
          <w:p w:rsidR="00A221E6" w:rsidRPr="009B4231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B4231">
              <w:rPr>
                <w:rFonts w:ascii="Arial" w:hAnsi="Arial" w:cs="Arial"/>
              </w:rPr>
              <w:t xml:space="preserve">Broiler farm </w:t>
            </w:r>
            <w:r w:rsidR="00786525" w:rsidRPr="009B4231">
              <w:rPr>
                <w:rFonts w:ascii="Arial" w:hAnsi="Arial" w:cs="Arial"/>
              </w:rPr>
              <w:t>in</w:t>
            </w:r>
            <w:r w:rsidRPr="009B4231">
              <w:rPr>
                <w:rFonts w:ascii="Arial" w:hAnsi="Arial" w:cs="Arial"/>
              </w:rPr>
              <w:t xml:space="preserve"> charge</w:t>
            </w:r>
          </w:p>
          <w:p w:rsidR="00DE0183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>This company is active in Foods Production, Specific at Poultry, Distr</w:t>
            </w:r>
            <w:r w:rsidR="002C65C6">
              <w:rPr>
                <w:rFonts w:asciiTheme="majorHAnsi" w:hAnsiTheme="majorHAnsi" w:cs="Arial"/>
              </w:rPr>
              <w:t>ibute it products at all over Mi</w:t>
            </w:r>
            <w:r w:rsidRPr="00E44C9C">
              <w:rPr>
                <w:rFonts w:asciiTheme="majorHAnsi" w:hAnsiTheme="majorHAnsi" w:cs="Arial"/>
              </w:rPr>
              <w:t xml:space="preserve">ddle East, </w:t>
            </w:r>
            <w:r w:rsidRPr="00E44C9C">
              <w:rPr>
                <w:rFonts w:asciiTheme="majorHAnsi" w:hAnsiTheme="majorHAnsi" w:cs="Arial"/>
              </w:rPr>
              <w:br/>
              <w:t>Reporting to Department Broiler Manager.</w:t>
            </w:r>
            <w:r w:rsidRPr="00E44C9C">
              <w:rPr>
                <w:rFonts w:asciiTheme="majorHAnsi" w:hAnsiTheme="majorHAnsi" w:cs="Arial"/>
              </w:rPr>
              <w:br/>
              <w:t>I'm Responsible For,</w:t>
            </w:r>
          </w:p>
          <w:p w:rsidR="00A221E6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- </w:t>
            </w:r>
            <w:r w:rsidR="005A192B" w:rsidRPr="00E44C9C">
              <w:rPr>
                <w:rFonts w:asciiTheme="majorHAnsi" w:hAnsiTheme="majorHAnsi" w:cs="Arial"/>
              </w:rPr>
              <w:t>More than 1</w:t>
            </w:r>
            <w:r w:rsidRPr="00E44C9C">
              <w:rPr>
                <w:rFonts w:asciiTheme="majorHAnsi" w:hAnsiTheme="majorHAnsi" w:cs="Arial"/>
              </w:rPr>
              <w:t>,5</w:t>
            </w:r>
            <w:r w:rsidR="005A192B" w:rsidRPr="00E44C9C">
              <w:rPr>
                <w:rFonts w:asciiTheme="majorHAnsi" w:hAnsiTheme="majorHAnsi" w:cs="Arial"/>
              </w:rPr>
              <w:t xml:space="preserve"> million</w:t>
            </w:r>
            <w:r w:rsidR="00A221E6" w:rsidRPr="00E44C9C">
              <w:rPr>
                <w:rFonts w:asciiTheme="majorHAnsi" w:hAnsiTheme="majorHAnsi" w:cs="Arial"/>
              </w:rPr>
              <w:t xml:space="preserve"> birds at one cycle.</w:t>
            </w:r>
          </w:p>
          <w:p w:rsidR="00A221E6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- </w:t>
            </w:r>
            <w:r w:rsidR="00A221E6" w:rsidRPr="00E44C9C">
              <w:rPr>
                <w:rFonts w:asciiTheme="majorHAnsi" w:hAnsiTheme="majorHAnsi" w:cs="Arial"/>
              </w:rPr>
              <w:t>Responsible about three farms.</w:t>
            </w:r>
          </w:p>
          <w:p w:rsidR="00A221E6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- </w:t>
            </w:r>
            <w:r w:rsidR="00A221E6" w:rsidRPr="00E44C9C">
              <w:rPr>
                <w:rFonts w:asciiTheme="majorHAnsi" w:hAnsiTheme="majorHAnsi" w:cs="Arial"/>
              </w:rPr>
              <w:t>Strongly underst</w:t>
            </w:r>
            <w:r w:rsidR="00786525" w:rsidRPr="00E44C9C">
              <w:rPr>
                <w:rFonts w:asciiTheme="majorHAnsi" w:hAnsiTheme="majorHAnsi" w:cs="Arial"/>
              </w:rPr>
              <w:t>andin</w:t>
            </w:r>
            <w:r w:rsidR="00A221E6" w:rsidRPr="00E44C9C">
              <w:rPr>
                <w:rFonts w:asciiTheme="majorHAnsi" w:hAnsiTheme="majorHAnsi" w:cs="Arial"/>
              </w:rPr>
              <w:t xml:space="preserve">g </w:t>
            </w:r>
            <w:r w:rsidR="00786525" w:rsidRPr="00E44C9C">
              <w:rPr>
                <w:rFonts w:asciiTheme="majorHAnsi" w:hAnsiTheme="majorHAnsi" w:cs="Arial"/>
              </w:rPr>
              <w:t>of</w:t>
            </w:r>
            <w:r w:rsidR="00A221E6" w:rsidRPr="00E44C9C">
              <w:rPr>
                <w:rFonts w:asciiTheme="majorHAnsi" w:hAnsiTheme="majorHAnsi" w:cs="Arial"/>
              </w:rPr>
              <w:t xml:space="preserve"> broiler farm operat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A221E6" w:rsidRPr="00E44C9C">
              <w:rPr>
                <w:rFonts w:asciiTheme="majorHAnsi" w:hAnsiTheme="majorHAnsi" w:cs="Arial"/>
              </w:rPr>
              <w:t>g.</w:t>
            </w:r>
          </w:p>
          <w:p w:rsidR="00A221E6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- </w:t>
            </w:r>
            <w:r w:rsidR="00490D11" w:rsidRPr="00E44C9C">
              <w:rPr>
                <w:rFonts w:asciiTheme="majorHAnsi" w:hAnsiTheme="majorHAnsi" w:cs="Arial"/>
              </w:rPr>
              <w:t>Manage the flocks to achieve good performance</w:t>
            </w:r>
            <w:r w:rsidR="00A221E6" w:rsidRPr="00E44C9C">
              <w:rPr>
                <w:rFonts w:asciiTheme="majorHAnsi" w:hAnsiTheme="majorHAnsi" w:cs="Arial"/>
              </w:rPr>
              <w:t xml:space="preserve"> (husb</w:t>
            </w:r>
            <w:r w:rsidR="00786525" w:rsidRPr="00E44C9C">
              <w:rPr>
                <w:rFonts w:asciiTheme="majorHAnsi" w:hAnsiTheme="majorHAnsi" w:cs="Arial"/>
              </w:rPr>
              <w:t>and</w:t>
            </w:r>
            <w:r w:rsidR="00A221E6" w:rsidRPr="00E44C9C">
              <w:rPr>
                <w:rFonts w:asciiTheme="majorHAnsi" w:hAnsiTheme="majorHAnsi" w:cs="Arial"/>
              </w:rPr>
              <w:t xml:space="preserve">ry - </w:t>
            </w:r>
            <w:r w:rsidR="00CE471A">
              <w:rPr>
                <w:rFonts w:asciiTheme="majorHAnsi" w:hAnsiTheme="majorHAnsi" w:cs="Arial"/>
              </w:rPr>
              <w:t>Breeding</w:t>
            </w:r>
            <w:r w:rsidR="00A221E6" w:rsidRPr="00E44C9C">
              <w:rPr>
                <w:rFonts w:asciiTheme="majorHAnsi" w:hAnsiTheme="majorHAnsi" w:cs="Arial"/>
              </w:rPr>
              <w:t xml:space="preserve"> - feed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A221E6" w:rsidRPr="00E44C9C">
              <w:rPr>
                <w:rFonts w:asciiTheme="majorHAnsi" w:hAnsiTheme="majorHAnsi" w:cs="Arial"/>
              </w:rPr>
              <w:t>g - etc...)</w:t>
            </w:r>
          </w:p>
          <w:p w:rsidR="00E978D6" w:rsidRPr="00E44C9C" w:rsidRDefault="00DE0183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- </w:t>
            </w:r>
            <w:r w:rsidR="00253867" w:rsidRPr="00E44C9C">
              <w:rPr>
                <w:rFonts w:asciiTheme="majorHAnsi" w:hAnsiTheme="majorHAnsi" w:cs="Arial"/>
              </w:rPr>
              <w:t xml:space="preserve">Lead </w:t>
            </w:r>
            <w:r w:rsidR="00786525" w:rsidRPr="00E44C9C">
              <w:rPr>
                <w:rFonts w:asciiTheme="majorHAnsi" w:hAnsiTheme="majorHAnsi" w:cs="Arial"/>
              </w:rPr>
              <w:t>and</w:t>
            </w:r>
            <w:r w:rsidR="00253867" w:rsidRPr="00E44C9C">
              <w:rPr>
                <w:rFonts w:asciiTheme="majorHAnsi" w:hAnsiTheme="majorHAnsi" w:cs="Arial"/>
              </w:rPr>
              <w:t xml:space="preserve"> manag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253867" w:rsidRPr="00E44C9C">
              <w:rPr>
                <w:rFonts w:asciiTheme="majorHAnsi" w:hAnsiTheme="majorHAnsi" w:cs="Arial"/>
              </w:rPr>
              <w:t>g +36 em</w:t>
            </w:r>
            <w:r w:rsidR="00E978D6" w:rsidRPr="00E44C9C">
              <w:rPr>
                <w:rFonts w:asciiTheme="majorHAnsi" w:hAnsiTheme="majorHAnsi" w:cs="Arial"/>
              </w:rPr>
              <w:t>ployees under my responsibility</w:t>
            </w:r>
          </w:p>
          <w:p w:rsidR="00CB749B" w:rsidRPr="009B4231" w:rsidRDefault="00CB749B" w:rsidP="00E47923">
            <w:pPr>
              <w:pStyle w:val="Heading4"/>
              <w:spacing w:line="240" w:lineRule="auto"/>
              <w:rPr>
                <w:rFonts w:ascii="Arial" w:hAnsi="Arial" w:cs="Arial"/>
                <w:caps w:val="0"/>
              </w:rPr>
            </w:pPr>
          </w:p>
          <w:p w:rsidR="00CB749B" w:rsidRPr="009B4231" w:rsidRDefault="00CB749B" w:rsidP="00E47923">
            <w:pPr>
              <w:pStyle w:val="Heading4"/>
              <w:spacing w:line="240" w:lineRule="auto"/>
              <w:rPr>
                <w:rFonts w:ascii="Arial" w:hAnsi="Arial" w:cs="Arial"/>
                <w:caps w:val="0"/>
              </w:rPr>
            </w:pPr>
          </w:p>
          <w:p w:rsidR="00E978D6" w:rsidRPr="009B4231" w:rsidRDefault="00E978D6" w:rsidP="00E47923">
            <w:pPr>
              <w:pStyle w:val="Heading4"/>
              <w:spacing w:line="240" w:lineRule="auto"/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</w:pPr>
            <w:r w:rsidRPr="009B4231">
              <w:rPr>
                <w:rFonts w:ascii="Arial" w:hAnsi="Arial" w:cs="Arial"/>
                <w:caps w:val="0"/>
              </w:rPr>
              <w:t>Mar, 2011 – Dec, 2014</w:t>
            </w:r>
          </w:p>
          <w:p w:rsidR="00A221E6" w:rsidRPr="009B4231" w:rsidRDefault="00DE0183" w:rsidP="00E47923">
            <w:pPr>
              <w:pStyle w:val="Heading4"/>
              <w:spacing w:line="240" w:lineRule="auto"/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</w:pPr>
            <w:r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>ARASCO FOODS</w:t>
            </w:r>
            <w:r w:rsidR="00921461"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 xml:space="preserve"> (KSA)</w:t>
            </w:r>
          </w:p>
          <w:p w:rsidR="00DE0183" w:rsidRPr="009B4231" w:rsidRDefault="00DE0183" w:rsidP="00E47923">
            <w:pPr>
              <w:pStyle w:val="Heading4"/>
              <w:rPr>
                <w:rFonts w:ascii="Arial" w:hAnsi="Arial" w:cs="Arial"/>
                <w:caps w:val="0"/>
              </w:rPr>
            </w:pPr>
            <w:r w:rsidRPr="009B4231">
              <w:rPr>
                <w:rFonts w:ascii="Arial" w:hAnsi="Arial" w:cs="Arial"/>
                <w:caps w:val="0"/>
              </w:rPr>
              <w:t>Superintendent Broiler Farm</w:t>
            </w:r>
          </w:p>
          <w:p w:rsidR="009B4231" w:rsidRDefault="00DE0183" w:rsidP="00E47923">
            <w:pPr>
              <w:pStyle w:val="Heading4"/>
              <w:rPr>
                <w:caps w:val="0"/>
              </w:rPr>
            </w:pPr>
            <w:r w:rsidRPr="009B4231">
              <w:rPr>
                <w:caps w:val="0"/>
              </w:rPr>
              <w:t>This Company Was Active In Foods Production, Specific At Poultry, Distribute It Products At All Over Saudi Arabia</w:t>
            </w:r>
            <w:r w:rsidR="00E978D6" w:rsidRPr="009B4231">
              <w:rPr>
                <w:caps w:val="0"/>
              </w:rPr>
              <w:t xml:space="preserve">, </w:t>
            </w:r>
            <w:r w:rsidRPr="009B4231">
              <w:rPr>
                <w:caps w:val="0"/>
              </w:rPr>
              <w:br/>
              <w:t>Reporting To CEO.</w:t>
            </w:r>
            <w:r w:rsidRPr="009B4231">
              <w:rPr>
                <w:caps w:val="0"/>
              </w:rPr>
              <w:br/>
              <w:t xml:space="preserve">I'm Responsible For, </w:t>
            </w:r>
            <w:r w:rsidRPr="009B4231">
              <w:rPr>
                <w:caps w:val="0"/>
              </w:rPr>
              <w:br/>
              <w:t>- Improve The Growth And Production Rates</w:t>
            </w:r>
            <w:r w:rsidRPr="009B4231">
              <w:rPr>
                <w:caps w:val="0"/>
              </w:rPr>
              <w:br/>
              <w:t>- Improving Feed Conversion Rates Using Optimal Environmental Conditions</w:t>
            </w:r>
            <w:r w:rsidRPr="009B4231">
              <w:rPr>
                <w:caps w:val="0"/>
              </w:rPr>
              <w:br/>
              <w:t>- Improve The Mortality Rate Using Preventive Programs</w:t>
            </w:r>
            <w:r w:rsidRPr="009B4231">
              <w:rPr>
                <w:caps w:val="0"/>
              </w:rPr>
              <w:br/>
              <w:t>- Improve Product Quality By Excluding Chicks Unsuitable For Breeding</w:t>
            </w:r>
            <w:r w:rsidRPr="009B4231">
              <w:rPr>
                <w:caps w:val="0"/>
              </w:rPr>
              <w:br/>
              <w:t xml:space="preserve">- Manage The Flocks To Achieve Good Performance (Husbandry - </w:t>
            </w:r>
            <w:r w:rsidR="00CE471A">
              <w:rPr>
                <w:caps w:val="0"/>
              </w:rPr>
              <w:t>Breeding</w:t>
            </w:r>
            <w:r w:rsidR="00205738">
              <w:rPr>
                <w:caps w:val="0"/>
              </w:rPr>
              <w:t xml:space="preserve"> - Feeding - Etc...)</w:t>
            </w:r>
          </w:p>
          <w:p w:rsidR="00A221E6" w:rsidRPr="009B4231" w:rsidRDefault="00DE0183" w:rsidP="00E47923">
            <w:pPr>
              <w:pStyle w:val="Heading4"/>
              <w:rPr>
                <w:rFonts w:ascii="Arial" w:hAnsi="Arial" w:cs="Arial"/>
                <w:caps w:val="0"/>
              </w:rPr>
            </w:pPr>
            <w:r w:rsidRPr="009B4231">
              <w:rPr>
                <w:caps w:val="0"/>
              </w:rPr>
              <w:t>- Lead and Managing Employees under My Responsibility</w:t>
            </w:r>
          </w:p>
          <w:p w:rsidR="00CB749B" w:rsidRPr="009B4231" w:rsidRDefault="006F50B9" w:rsidP="00E47923">
            <w:pPr>
              <w:pStyle w:val="Heading4"/>
              <w:rPr>
                <w:rFonts w:ascii="Arial" w:hAnsi="Arial" w:cs="Arial"/>
                <w:caps w:val="0"/>
              </w:rPr>
            </w:pPr>
            <w:r w:rsidRPr="006F50B9">
              <w:rPr>
                <w:rFonts w:ascii="Arial" w:hAnsi="Arial" w:cs="Arial"/>
                <w:caps w:val="0"/>
                <w:noProof/>
                <w:sz w:val="18"/>
                <w:szCs w:val="18"/>
              </w:rPr>
              <w:pict>
                <v:line id="Straight Connector 13" o:spid="_x0000_s1030" style="position:absolute;z-index:251662336;visibility:visible" from="37.95pt,9.2pt" to="37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usAEAAL8DAAAOAAAAZHJzL2Uyb0RvYy54bWysU8GO1DAMvSPxD1HuTDuL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" strokecolor="#99cb38 [3204]"/>
              </w:pict>
            </w:r>
            <w:r w:rsidR="00CB749B" w:rsidRPr="009B4231">
              <w:rPr>
                <w:rFonts w:ascii="Arial" w:hAnsi="Arial" w:cs="Arial"/>
                <w:caps w:val="0"/>
              </w:rPr>
              <w:t>Aug, 2007 - Jan 2011</w:t>
            </w:r>
          </w:p>
          <w:p w:rsidR="00205738" w:rsidRDefault="00205738" w:rsidP="00E47923">
            <w:pPr>
              <w:pStyle w:val="Heading4"/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  <w:rtl/>
              </w:rPr>
            </w:pPr>
          </w:p>
          <w:p w:rsidR="00205738" w:rsidRDefault="00205738" w:rsidP="00E47923">
            <w:pPr>
              <w:pStyle w:val="Heading4"/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  <w:rtl/>
              </w:rPr>
            </w:pPr>
          </w:p>
          <w:p w:rsidR="00CB749B" w:rsidRPr="009B4231" w:rsidRDefault="00CB749B" w:rsidP="00E47923">
            <w:pPr>
              <w:pStyle w:val="Heading4"/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</w:pPr>
            <w:r w:rsidRPr="009B4231">
              <w:rPr>
                <w:rFonts w:ascii="Arial" w:hAnsi="Arial" w:cs="Arial"/>
                <w:b/>
                <w:bCs/>
                <w:caps w:val="0"/>
                <w:sz w:val="22"/>
                <w:szCs w:val="22"/>
                <w:u w:val="single"/>
              </w:rPr>
              <w:t>Cairo Poultry Company (Egypt)</w:t>
            </w:r>
          </w:p>
          <w:p w:rsidR="00CB749B" w:rsidRPr="009B4231" w:rsidRDefault="00CB749B" w:rsidP="00E47923">
            <w:pPr>
              <w:pStyle w:val="Heading4"/>
              <w:rPr>
                <w:rFonts w:ascii="Arial" w:hAnsi="Arial" w:cs="Arial"/>
                <w:caps w:val="0"/>
              </w:rPr>
            </w:pPr>
            <w:r w:rsidRPr="009B4231">
              <w:rPr>
                <w:rFonts w:ascii="Arial" w:hAnsi="Arial" w:cs="Arial"/>
                <w:caps w:val="0"/>
              </w:rPr>
              <w:t>Farm Manager</w:t>
            </w:r>
          </w:p>
          <w:p w:rsidR="00E44C9C" w:rsidRPr="009B4231" w:rsidRDefault="00CB749B" w:rsidP="00205738">
            <w:pPr>
              <w:pStyle w:val="Heading4"/>
              <w:rPr>
                <w:caps w:val="0"/>
              </w:rPr>
            </w:pPr>
            <w:r w:rsidRPr="009B4231">
              <w:rPr>
                <w:caps w:val="0"/>
              </w:rPr>
              <w:t xml:space="preserve">This Company Was Active in Foods Production, Specific at Poultry, Distribute It </w:t>
            </w:r>
            <w:r w:rsidR="00CE471A">
              <w:rPr>
                <w:caps w:val="0"/>
              </w:rPr>
              <w:t>Products At All over Mi</w:t>
            </w:r>
            <w:r w:rsidRPr="009B4231">
              <w:rPr>
                <w:caps w:val="0"/>
              </w:rPr>
              <w:t>ddle East</w:t>
            </w:r>
            <w:r w:rsidR="00921461" w:rsidRPr="009B4231">
              <w:rPr>
                <w:caps w:val="0"/>
              </w:rPr>
              <w:t>, and Reporting</w:t>
            </w:r>
            <w:r w:rsidRPr="009B4231">
              <w:rPr>
                <w:caps w:val="0"/>
              </w:rPr>
              <w:t xml:space="preserve"> to Area Manager</w:t>
            </w:r>
            <w:r w:rsidR="00E47923">
              <w:rPr>
                <w:caps w:val="0"/>
              </w:rPr>
              <w:t>.</w:t>
            </w:r>
            <w:r w:rsidRPr="009B4231">
              <w:rPr>
                <w:caps w:val="0"/>
              </w:rPr>
              <w:br/>
              <w:t>I'm Responsible f</w:t>
            </w:r>
            <w:r w:rsidR="00921461" w:rsidRPr="009B4231">
              <w:rPr>
                <w:caps w:val="0"/>
              </w:rPr>
              <w:t>or</w:t>
            </w:r>
            <w:r w:rsidR="00E47923">
              <w:rPr>
                <w:caps w:val="0"/>
              </w:rPr>
              <w:t>.</w:t>
            </w:r>
            <w:r w:rsidR="00921461" w:rsidRPr="009B4231">
              <w:rPr>
                <w:caps w:val="0"/>
              </w:rPr>
              <w:br/>
              <w:t>- Manage t</w:t>
            </w:r>
            <w:r w:rsidRPr="009B4231">
              <w:rPr>
                <w:caps w:val="0"/>
              </w:rPr>
              <w:t xml:space="preserve">he Flocks to Achieve Good Performance (Husbandry - </w:t>
            </w:r>
            <w:r w:rsidR="00CE471A">
              <w:rPr>
                <w:caps w:val="0"/>
              </w:rPr>
              <w:t>Breeding</w:t>
            </w:r>
            <w:r w:rsidRPr="009B4231">
              <w:rPr>
                <w:caps w:val="0"/>
              </w:rPr>
              <w:t xml:space="preserve"> - Feeding - </w:t>
            </w:r>
            <w:r w:rsidRPr="009B4231">
              <w:rPr>
                <w:caps w:val="0"/>
              </w:rPr>
              <w:lastRenderedPageBreak/>
              <w:t>Etc...)</w:t>
            </w:r>
            <w:r w:rsidR="00E47923">
              <w:rPr>
                <w:caps w:val="0"/>
              </w:rPr>
              <w:t>.</w:t>
            </w:r>
            <w:r w:rsidRPr="009B4231">
              <w:rPr>
                <w:caps w:val="0"/>
              </w:rPr>
              <w:br/>
              <w:t>- Lead and Managing Employees under My Responsibility</w:t>
            </w:r>
            <w:r w:rsidR="00E47923">
              <w:rPr>
                <w:caps w:val="0"/>
              </w:rPr>
              <w:t>.</w:t>
            </w:r>
          </w:p>
          <w:p w:rsidR="002C2CDD" w:rsidRPr="009B4231" w:rsidRDefault="006F50B9" w:rsidP="00E47923">
            <w:pPr>
              <w:pStyle w:val="Heading3"/>
              <w:spacing w:before="0"/>
              <w:rPr>
                <w:caps w:val="0"/>
              </w:rPr>
            </w:pPr>
            <w:sdt>
              <w:sdtPr>
                <w:rPr>
                  <w:caps w:val="0"/>
                </w:rPr>
                <w:alias w:val="Education:"/>
                <w:tag w:val="Education:"/>
                <w:id w:val="1349516922"/>
                <w:placeholder>
                  <w:docPart w:val="2ABCD41D399E4C9ABC330B90E81BF140"/>
                </w:placeholder>
                <w:temporary/>
                <w:showingPlcHdr/>
              </w:sdtPr>
              <w:sdtContent>
                <w:r w:rsidR="002C2CDD" w:rsidRPr="009B4231">
                  <w:rPr>
                    <w:caps w:val="0"/>
                  </w:rPr>
                  <w:t>Education</w:t>
                </w:r>
              </w:sdtContent>
            </w:sdt>
          </w:p>
          <w:p w:rsidR="00A221E6" w:rsidRPr="009B4231" w:rsidRDefault="00A221E6" w:rsidP="0091701D">
            <w:pPr>
              <w:pStyle w:val="Heading4"/>
              <w:numPr>
                <w:ilvl w:val="0"/>
                <w:numId w:val="7"/>
              </w:numPr>
              <w:ind w:left="180" w:hanging="180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9B4231">
              <w:rPr>
                <w:rFonts w:ascii="Arial" w:hAnsi="Arial" w:cs="Arial"/>
                <w:b/>
                <w:bCs/>
                <w:caps w:val="0"/>
                <w:sz w:val="21"/>
                <w:szCs w:val="21"/>
              </w:rPr>
              <w:t xml:space="preserve">Post Graduate Diploma </w:t>
            </w:r>
            <w:r w:rsidR="00786525" w:rsidRPr="009B4231">
              <w:rPr>
                <w:rFonts w:ascii="Arial" w:hAnsi="Arial" w:cs="Arial"/>
                <w:b/>
                <w:bCs/>
                <w:caps w:val="0"/>
                <w:sz w:val="21"/>
                <w:szCs w:val="21"/>
              </w:rPr>
              <w:t>in</w:t>
            </w:r>
            <w:r w:rsidRPr="009B4231">
              <w:rPr>
                <w:rFonts w:ascii="Arial" w:hAnsi="Arial" w:cs="Arial"/>
                <w:b/>
                <w:bCs/>
                <w:caps w:val="0"/>
                <w:sz w:val="21"/>
                <w:szCs w:val="21"/>
              </w:rPr>
              <w:t xml:space="preserve"> Poultry Production Technology</w:t>
            </w:r>
            <w:r w:rsidRPr="009B4231">
              <w:rPr>
                <w:caps w:val="0"/>
              </w:rPr>
              <w:t xml:space="preserve">• </w:t>
            </w:r>
            <w:r w:rsidR="005A3A9E" w:rsidRPr="009B4231">
              <w:rPr>
                <w:rFonts w:ascii="Arial" w:hAnsi="Arial" w:cs="Arial"/>
                <w:caps w:val="0"/>
                <w:sz w:val="18"/>
                <w:szCs w:val="18"/>
              </w:rPr>
              <w:t>2009 To 2011</w:t>
            </w:r>
            <w:r w:rsidR="005A3A9E" w:rsidRPr="009B4231">
              <w:rPr>
                <w:caps w:val="0"/>
              </w:rPr>
              <w:t xml:space="preserve"> • </w:t>
            </w:r>
            <w:r w:rsidR="00B46793" w:rsidRPr="009B4231">
              <w:rPr>
                <w:rFonts w:ascii="Arial" w:hAnsi="Arial" w:cs="Arial"/>
                <w:caps w:val="0"/>
                <w:sz w:val="18"/>
                <w:szCs w:val="18"/>
              </w:rPr>
              <w:t>Al-Azhar University,</w:t>
            </w:r>
            <w:r w:rsidR="005A3A9E" w:rsidRPr="009B4231">
              <w:rPr>
                <w:rFonts w:ascii="Arial" w:hAnsi="Arial" w:cs="Arial"/>
                <w:caps w:val="0"/>
                <w:sz w:val="18"/>
                <w:szCs w:val="18"/>
              </w:rPr>
              <w:t xml:space="preserve">Faculty </w:t>
            </w:r>
            <w:r w:rsidR="00786525" w:rsidRPr="009B4231">
              <w:rPr>
                <w:rFonts w:ascii="Arial" w:hAnsi="Arial" w:cs="Arial"/>
                <w:caps w:val="0"/>
                <w:sz w:val="18"/>
                <w:szCs w:val="18"/>
              </w:rPr>
              <w:t>of</w:t>
            </w:r>
            <w:r w:rsidR="005A3A9E" w:rsidRPr="009B4231">
              <w:rPr>
                <w:rFonts w:ascii="Arial" w:hAnsi="Arial" w:cs="Arial"/>
                <w:caps w:val="0"/>
                <w:sz w:val="18"/>
                <w:szCs w:val="18"/>
              </w:rPr>
              <w:t xml:space="preserve"> Agricultural Sciences </w:t>
            </w:r>
            <w:r w:rsidR="00E664EF" w:rsidRPr="009B4231">
              <w:rPr>
                <w:rFonts w:ascii="Arial" w:hAnsi="Arial" w:cs="Arial"/>
                <w:caps w:val="0"/>
                <w:sz w:val="18"/>
                <w:szCs w:val="18"/>
              </w:rPr>
              <w:t>–</w:t>
            </w:r>
            <w:r w:rsidR="005A3A9E" w:rsidRPr="009B4231">
              <w:rPr>
                <w:rFonts w:ascii="Arial" w:hAnsi="Arial" w:cs="Arial"/>
                <w:caps w:val="0"/>
                <w:sz w:val="18"/>
                <w:szCs w:val="18"/>
              </w:rPr>
              <w:t xml:space="preserve"> Cairo</w:t>
            </w:r>
          </w:p>
          <w:p w:rsidR="00E664EF" w:rsidRPr="009B4231" w:rsidRDefault="00E664EF" w:rsidP="00E47923">
            <w:pPr>
              <w:pStyle w:val="Heading4"/>
              <w:rPr>
                <w:caps w:val="0"/>
              </w:rPr>
            </w:pPr>
          </w:p>
          <w:p w:rsidR="00E664EF" w:rsidRPr="0091701D" w:rsidRDefault="00E664EF" w:rsidP="0091701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80" w:hanging="18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Bachelor of Agriculture Sciences, Animal Production</w:t>
            </w:r>
            <w:r w:rsidRPr="009B4231">
              <w:t>•</w:t>
            </w:r>
          </w:p>
          <w:p w:rsidR="002C2CDD" w:rsidRPr="009B4231" w:rsidRDefault="005A3A9E" w:rsidP="00E47923">
            <w:r w:rsidRPr="009B4231">
              <w:rPr>
                <w:rFonts w:ascii="Arial" w:hAnsi="Arial" w:cs="Arial"/>
                <w:sz w:val="18"/>
                <w:szCs w:val="18"/>
              </w:rPr>
              <w:t>2003 To 2007</w:t>
            </w:r>
            <w:r w:rsidRPr="009B4231">
              <w:t xml:space="preserve"> • </w:t>
            </w:r>
            <w:r w:rsidR="00B46793" w:rsidRPr="009B4231">
              <w:rPr>
                <w:rFonts w:ascii="Arial" w:hAnsi="Arial" w:cs="Arial"/>
                <w:sz w:val="18"/>
                <w:szCs w:val="18"/>
              </w:rPr>
              <w:t>Al-Azhar University,</w:t>
            </w:r>
            <w:r w:rsidR="00A221E6" w:rsidRPr="009B4231">
              <w:rPr>
                <w:rFonts w:ascii="Arial" w:hAnsi="Arial" w:cs="Arial"/>
                <w:sz w:val="18"/>
                <w:szCs w:val="18"/>
              </w:rPr>
              <w:t xml:space="preserve">Faculty </w:t>
            </w:r>
            <w:r w:rsidR="00786525" w:rsidRPr="009B4231">
              <w:rPr>
                <w:rFonts w:ascii="Arial" w:hAnsi="Arial" w:cs="Arial"/>
                <w:sz w:val="18"/>
                <w:szCs w:val="18"/>
              </w:rPr>
              <w:t>of</w:t>
            </w:r>
            <w:r w:rsidR="00A221E6" w:rsidRPr="009B4231">
              <w:rPr>
                <w:rFonts w:ascii="Arial" w:hAnsi="Arial" w:cs="Arial"/>
                <w:sz w:val="18"/>
                <w:szCs w:val="18"/>
              </w:rPr>
              <w:t xml:space="preserve"> Agricultural Sciences </w:t>
            </w:r>
            <w:r w:rsidRPr="009B42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221E6" w:rsidRPr="009B4231">
              <w:rPr>
                <w:rFonts w:ascii="Arial" w:hAnsi="Arial" w:cs="Arial"/>
                <w:sz w:val="18"/>
                <w:szCs w:val="18"/>
              </w:rPr>
              <w:t>Cairo</w:t>
            </w:r>
          </w:p>
          <w:p w:rsidR="00CB749B" w:rsidRPr="009B4231" w:rsidRDefault="00CB749B" w:rsidP="00E47923">
            <w:pPr>
              <w:pStyle w:val="Heading3"/>
              <w:spacing w:before="0"/>
              <w:rPr>
                <w:rFonts w:cs="Arial"/>
                <w:caps w:val="0"/>
                <w:szCs w:val="32"/>
              </w:rPr>
            </w:pPr>
          </w:p>
          <w:p w:rsidR="002C2CDD" w:rsidRPr="009B4231" w:rsidRDefault="00410BAA" w:rsidP="00E47923">
            <w:pPr>
              <w:pStyle w:val="Heading3"/>
              <w:spacing w:before="0"/>
              <w:rPr>
                <w:caps w:val="0"/>
                <w:sz w:val="52"/>
                <w:szCs w:val="44"/>
              </w:rPr>
            </w:pPr>
            <w:r w:rsidRPr="00410BAA">
              <w:rPr>
                <w:rFonts w:cs="Arial"/>
                <w:caps w:val="0"/>
                <w:szCs w:val="32"/>
              </w:rPr>
              <w:t>COURSES</w:t>
            </w:r>
          </w:p>
          <w:p w:rsidR="00A221E6" w:rsidRPr="005F04C7" w:rsidRDefault="005A3A9E" w:rsidP="009170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0" w:right="-558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DEVELOPMENT </w:t>
            </w:r>
            <w:r w:rsidR="00786525" w:rsidRPr="005F04C7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5F0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TECHNICAL SKILLS </w:t>
            </w:r>
            <w:r w:rsidR="00786525" w:rsidRPr="005F04C7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Pr="005F0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PRODUCTION </w:t>
            </w:r>
            <w:r w:rsidR="00786525" w:rsidRPr="005F04C7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5F0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BROILERS</w:t>
            </w:r>
          </w:p>
          <w:p w:rsidR="00A221E6" w:rsidRPr="009B4231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B4231">
              <w:rPr>
                <w:rFonts w:ascii="Arial" w:hAnsi="Arial" w:cs="Arial"/>
              </w:rPr>
              <w:t xml:space="preserve">February </w:t>
            </w:r>
            <w:r w:rsidR="005A3A9E" w:rsidRPr="009B4231">
              <w:rPr>
                <w:rFonts w:ascii="Arial" w:hAnsi="Arial" w:cs="Arial"/>
              </w:rPr>
              <w:t xml:space="preserve">2009 To </w:t>
            </w:r>
            <w:r w:rsidRPr="009B4231">
              <w:rPr>
                <w:rFonts w:ascii="Arial" w:hAnsi="Arial" w:cs="Arial"/>
              </w:rPr>
              <w:t xml:space="preserve">March </w:t>
            </w:r>
            <w:r w:rsidR="005A3A9E" w:rsidRPr="009B4231">
              <w:rPr>
                <w:rFonts w:ascii="Arial" w:hAnsi="Arial" w:cs="Arial"/>
              </w:rPr>
              <w:t>2009</w:t>
            </w:r>
          </w:p>
          <w:p w:rsidR="00A221E6" w:rsidRPr="00E44C9C" w:rsidRDefault="005F308C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>Add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Pr="00E44C9C">
              <w:rPr>
                <w:rFonts w:asciiTheme="majorHAnsi" w:hAnsiTheme="majorHAnsi" w:cs="Arial"/>
              </w:rPr>
              <w:t xml:space="preserve">g Technical </w:t>
            </w:r>
            <w:r w:rsidR="00786525" w:rsidRPr="00E44C9C">
              <w:rPr>
                <w:rFonts w:asciiTheme="majorHAnsi" w:hAnsiTheme="majorHAnsi" w:cs="Arial"/>
              </w:rPr>
              <w:t>Infor</w:t>
            </w:r>
            <w:r w:rsidRPr="00E44C9C">
              <w:rPr>
                <w:rFonts w:asciiTheme="majorHAnsi" w:hAnsiTheme="majorHAnsi" w:cs="Arial"/>
              </w:rPr>
              <w:t xml:space="preserve">mation </w:t>
            </w:r>
            <w:r w:rsidR="00786525" w:rsidRPr="00E44C9C">
              <w:rPr>
                <w:rFonts w:asciiTheme="majorHAnsi" w:hAnsiTheme="majorHAnsi" w:cs="Arial"/>
              </w:rPr>
              <w:t>in The Field of</w:t>
            </w:r>
            <w:r w:rsidRPr="00E44C9C">
              <w:rPr>
                <w:rFonts w:asciiTheme="majorHAnsi" w:hAnsiTheme="majorHAnsi" w:cs="Arial"/>
              </w:rPr>
              <w:t xml:space="preserve"> Nutrition, Health Care, Farm Management </w:t>
            </w:r>
            <w:r w:rsidR="00786525" w:rsidRPr="00E44C9C">
              <w:rPr>
                <w:rFonts w:asciiTheme="majorHAnsi" w:hAnsiTheme="majorHAnsi" w:cs="Arial"/>
              </w:rPr>
              <w:t>and</w:t>
            </w:r>
            <w:r w:rsidRPr="00E44C9C">
              <w:rPr>
                <w:rFonts w:asciiTheme="majorHAnsi" w:hAnsiTheme="majorHAnsi" w:cs="Arial"/>
              </w:rPr>
              <w:t xml:space="preserve"> Tra</w:t>
            </w:r>
            <w:r w:rsidR="00786525" w:rsidRPr="00E44C9C">
              <w:rPr>
                <w:rFonts w:asciiTheme="majorHAnsi" w:hAnsiTheme="majorHAnsi" w:cs="Arial"/>
              </w:rPr>
              <w:t>inin</w:t>
            </w:r>
            <w:r w:rsidRPr="00E44C9C">
              <w:rPr>
                <w:rFonts w:asciiTheme="majorHAnsi" w:hAnsiTheme="majorHAnsi" w:cs="Arial"/>
              </w:rPr>
              <w:t xml:space="preserve">g </w:t>
            </w:r>
            <w:r w:rsidR="00786525" w:rsidRPr="00E44C9C">
              <w:rPr>
                <w:rFonts w:asciiTheme="majorHAnsi" w:hAnsiTheme="majorHAnsi" w:cs="Arial"/>
              </w:rPr>
              <w:t>For</w:t>
            </w:r>
            <w:r w:rsidRPr="00E44C9C">
              <w:rPr>
                <w:rFonts w:asciiTheme="majorHAnsi" w:hAnsiTheme="majorHAnsi" w:cs="Arial"/>
              </w:rPr>
              <w:t xml:space="preserve"> Efficient Use the Farm equipment's.</w:t>
            </w:r>
          </w:p>
          <w:p w:rsidR="005F308C" w:rsidRPr="009B4231" w:rsidRDefault="005F308C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21E6" w:rsidRPr="0091701D" w:rsidRDefault="005A3A9E" w:rsidP="009170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BASIC REQUIREMENTS </w:t>
            </w:r>
            <w:r w:rsidR="00786525" w:rsidRPr="0091701D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FOOD SAFETY SYSTEM (HACCP)</w:t>
            </w:r>
          </w:p>
          <w:p w:rsidR="00A221E6" w:rsidRPr="009B4231" w:rsidRDefault="00A221E6" w:rsidP="005F04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B4231">
              <w:rPr>
                <w:rFonts w:ascii="Arial" w:hAnsi="Arial" w:cs="Arial"/>
              </w:rPr>
              <w:t xml:space="preserve">April </w:t>
            </w:r>
            <w:r w:rsidR="005F04C7">
              <w:rPr>
                <w:rFonts w:ascii="Arial" w:hAnsi="Arial" w:cs="Arial"/>
              </w:rPr>
              <w:t>2009</w:t>
            </w:r>
          </w:p>
          <w:p w:rsidR="00A221E6" w:rsidRPr="00E44C9C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The </w:t>
            </w:r>
            <w:r w:rsidR="005A3A9E" w:rsidRPr="00E44C9C">
              <w:rPr>
                <w:rFonts w:asciiTheme="majorHAnsi" w:hAnsiTheme="majorHAnsi" w:cs="Arial"/>
              </w:rPr>
              <w:t xml:space="preserve">Basic Rules </w:t>
            </w:r>
            <w:r w:rsidR="00786525" w:rsidRPr="00E44C9C">
              <w:rPr>
                <w:rFonts w:asciiTheme="majorHAnsi" w:hAnsiTheme="majorHAnsi" w:cs="Arial"/>
              </w:rPr>
              <w:t>andt</w:t>
            </w:r>
            <w:r w:rsidR="005A3A9E" w:rsidRPr="00E44C9C">
              <w:rPr>
                <w:rFonts w:asciiTheme="majorHAnsi" w:hAnsiTheme="majorHAnsi" w:cs="Arial"/>
              </w:rPr>
              <w:t xml:space="preserve">he Best Ways </w:t>
            </w:r>
            <w:r w:rsidR="00786525" w:rsidRPr="00E44C9C">
              <w:rPr>
                <w:rFonts w:asciiTheme="majorHAnsi" w:hAnsiTheme="majorHAnsi" w:cs="Arial"/>
              </w:rPr>
              <w:t>to</w:t>
            </w:r>
            <w:r w:rsidR="005A3A9E" w:rsidRPr="00E44C9C">
              <w:rPr>
                <w:rFonts w:asciiTheme="majorHAnsi" w:hAnsiTheme="majorHAnsi" w:cs="Arial"/>
              </w:rPr>
              <w:t xml:space="preserve"> Ma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>ta</w:t>
            </w:r>
            <w:r w:rsidR="00786525" w:rsidRPr="00E44C9C">
              <w:rPr>
                <w:rFonts w:asciiTheme="majorHAnsi" w:hAnsiTheme="majorHAnsi" w:cs="Arial"/>
              </w:rPr>
              <w:t>inthe Safety of</w:t>
            </w:r>
            <w:r w:rsidR="005A3A9E" w:rsidRPr="00E44C9C">
              <w:rPr>
                <w:rFonts w:asciiTheme="majorHAnsi" w:hAnsiTheme="majorHAnsi" w:cs="Arial"/>
              </w:rPr>
              <w:t xml:space="preserve"> Food </w:t>
            </w:r>
            <w:r w:rsidR="00786525" w:rsidRPr="00E44C9C">
              <w:rPr>
                <w:rFonts w:asciiTheme="majorHAnsi" w:hAnsiTheme="majorHAnsi" w:cs="Arial"/>
              </w:rPr>
              <w:t>anduse the corrective and preventive Actionof</w:t>
            </w:r>
            <w:r w:rsidR="005A3A9E" w:rsidRPr="00E44C9C">
              <w:rPr>
                <w:rFonts w:asciiTheme="majorHAnsi" w:hAnsiTheme="majorHAnsi" w:cs="Arial"/>
              </w:rPr>
              <w:t xml:space="preserve"> Their Application 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 xml:space="preserve"> The Field</w:t>
            </w:r>
            <w:r w:rsidR="00786525" w:rsidRPr="00E44C9C">
              <w:rPr>
                <w:rFonts w:asciiTheme="majorHAnsi" w:hAnsiTheme="majorHAnsi" w:cs="Arial"/>
              </w:rPr>
              <w:t>.</w:t>
            </w:r>
          </w:p>
          <w:p w:rsidR="00A221E6" w:rsidRPr="009B4231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21E6" w:rsidRPr="0091701D" w:rsidRDefault="005A3A9E" w:rsidP="009170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OCCUPATIONAL SAFETY </w:t>
            </w:r>
            <w:r w:rsidR="00786525" w:rsidRPr="0091701D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HEALTH</w:t>
            </w:r>
          </w:p>
          <w:p w:rsidR="00A221E6" w:rsidRPr="009B4231" w:rsidRDefault="00A221E6" w:rsidP="005F04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B4231">
              <w:rPr>
                <w:rFonts w:ascii="Arial" w:hAnsi="Arial" w:cs="Arial"/>
              </w:rPr>
              <w:t xml:space="preserve">January </w:t>
            </w:r>
            <w:r w:rsidR="005F04C7">
              <w:rPr>
                <w:rFonts w:ascii="Arial" w:hAnsi="Arial" w:cs="Arial"/>
              </w:rPr>
              <w:t>2010</w:t>
            </w:r>
          </w:p>
          <w:p w:rsidR="00A221E6" w:rsidRPr="00E44C9C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 xml:space="preserve">Basic </w:t>
            </w:r>
            <w:r w:rsidR="005A3A9E" w:rsidRPr="00E44C9C">
              <w:rPr>
                <w:rFonts w:asciiTheme="majorHAnsi" w:hAnsiTheme="majorHAnsi" w:cs="Arial"/>
              </w:rPr>
              <w:t xml:space="preserve">Rules </w:t>
            </w:r>
            <w:r w:rsidR="00786525" w:rsidRPr="00E44C9C">
              <w:rPr>
                <w:rFonts w:asciiTheme="majorHAnsi" w:hAnsiTheme="majorHAnsi" w:cs="Arial"/>
              </w:rPr>
              <w:t>and</w:t>
            </w:r>
            <w:r w:rsidR="005A3A9E" w:rsidRPr="00E44C9C">
              <w:rPr>
                <w:rFonts w:asciiTheme="majorHAnsi" w:hAnsiTheme="majorHAnsi" w:cs="Arial"/>
              </w:rPr>
              <w:t xml:space="preserve"> Safe Way </w:t>
            </w:r>
            <w:r w:rsidR="00786525" w:rsidRPr="00E44C9C">
              <w:rPr>
                <w:rFonts w:asciiTheme="majorHAnsi" w:hAnsiTheme="majorHAnsi" w:cs="Arial"/>
              </w:rPr>
              <w:t>to</w:t>
            </w:r>
            <w:r w:rsidR="005A3A9E" w:rsidRPr="00E44C9C">
              <w:rPr>
                <w:rFonts w:asciiTheme="majorHAnsi" w:hAnsiTheme="majorHAnsi" w:cs="Arial"/>
              </w:rPr>
              <w:t xml:space="preserve"> Ma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>ta</w:t>
            </w:r>
            <w:r w:rsidR="00786525" w:rsidRPr="00E44C9C">
              <w:rPr>
                <w:rFonts w:asciiTheme="majorHAnsi" w:hAnsiTheme="majorHAnsi" w:cs="Arial"/>
              </w:rPr>
              <w:t>inthe Safety of</w:t>
            </w:r>
            <w:r w:rsidR="005A3A9E" w:rsidRPr="00E44C9C">
              <w:rPr>
                <w:rFonts w:asciiTheme="majorHAnsi" w:hAnsiTheme="majorHAnsi" w:cs="Arial"/>
              </w:rPr>
              <w:t xml:space="preserve"> Workers</w:t>
            </w:r>
            <w:r w:rsidR="00786525" w:rsidRPr="00E44C9C">
              <w:rPr>
                <w:rFonts w:asciiTheme="majorHAnsi" w:hAnsiTheme="majorHAnsi" w:cs="Arial"/>
              </w:rPr>
              <w:t xml:space="preserve"> and</w:t>
            </w:r>
            <w:r w:rsidR="005A3A9E" w:rsidRPr="00E44C9C">
              <w:rPr>
                <w:rFonts w:asciiTheme="majorHAnsi" w:hAnsiTheme="majorHAnsi" w:cs="Arial"/>
              </w:rPr>
              <w:t xml:space="preserve"> A Safe Work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>g Environment</w:t>
            </w:r>
            <w:r w:rsidR="00786525" w:rsidRPr="00E44C9C">
              <w:rPr>
                <w:rFonts w:asciiTheme="majorHAnsi" w:hAnsiTheme="majorHAnsi" w:cs="Arial"/>
              </w:rPr>
              <w:t>.</w:t>
            </w:r>
          </w:p>
          <w:p w:rsidR="00921461" w:rsidRPr="009B4231" w:rsidRDefault="00921461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21E6" w:rsidRPr="0091701D" w:rsidRDefault="005A3A9E" w:rsidP="009170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>ENVIRONMENTAL CONTROL WORKSHOP</w:t>
            </w:r>
          </w:p>
          <w:p w:rsidR="00A221E6" w:rsidRPr="009B4231" w:rsidRDefault="00A221E6" w:rsidP="005F04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B4231">
              <w:rPr>
                <w:rFonts w:ascii="Arial" w:hAnsi="Arial" w:cs="Arial"/>
              </w:rPr>
              <w:t xml:space="preserve">January </w:t>
            </w:r>
            <w:r w:rsidR="005F04C7">
              <w:rPr>
                <w:rFonts w:ascii="Arial" w:hAnsi="Arial" w:cs="Arial"/>
              </w:rPr>
              <w:t>2013</w:t>
            </w:r>
          </w:p>
          <w:p w:rsidR="00741125" w:rsidRDefault="00A221E6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E44C9C">
              <w:rPr>
                <w:rFonts w:asciiTheme="majorHAnsi" w:hAnsiTheme="majorHAnsi" w:cs="Arial"/>
              </w:rPr>
              <w:t xml:space="preserve">Control 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 xml:space="preserve"> the Environment Around Chicken </w:t>
            </w:r>
            <w:r w:rsidR="00786525" w:rsidRPr="00E44C9C">
              <w:rPr>
                <w:rFonts w:asciiTheme="majorHAnsi" w:hAnsiTheme="majorHAnsi" w:cs="Arial"/>
              </w:rPr>
              <w:t>with</w:t>
            </w:r>
            <w:r w:rsidR="005A3A9E" w:rsidRPr="00E44C9C">
              <w:rPr>
                <w:rFonts w:asciiTheme="majorHAnsi" w:hAnsiTheme="majorHAnsi" w:cs="Arial"/>
              </w:rPr>
              <w:t xml:space="preserve"> High Efficiency </w:t>
            </w:r>
            <w:r w:rsidR="00786525" w:rsidRPr="00E44C9C">
              <w:rPr>
                <w:rFonts w:asciiTheme="majorHAnsi" w:hAnsiTheme="majorHAnsi" w:cs="Arial"/>
              </w:rPr>
              <w:t>and Access to Higher Utility Productivity b</w:t>
            </w:r>
            <w:r w:rsidR="005A3A9E" w:rsidRPr="00E44C9C">
              <w:rPr>
                <w:rFonts w:asciiTheme="majorHAnsi" w:hAnsiTheme="majorHAnsi" w:cs="Arial"/>
              </w:rPr>
              <w:t>y Control</w:t>
            </w:r>
            <w:r w:rsidR="00786525" w:rsidRPr="00E44C9C">
              <w:rPr>
                <w:rFonts w:asciiTheme="majorHAnsi" w:hAnsiTheme="majorHAnsi" w:cs="Arial"/>
              </w:rPr>
              <w:t>ling Factors in t</w:t>
            </w:r>
            <w:r w:rsidR="005A3A9E" w:rsidRPr="00E44C9C">
              <w:rPr>
                <w:rFonts w:asciiTheme="majorHAnsi" w:hAnsiTheme="majorHAnsi" w:cs="Arial"/>
              </w:rPr>
              <w:t xml:space="preserve">he Air 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 xml:space="preserve">side </w:t>
            </w:r>
            <w:r w:rsidR="00786525" w:rsidRPr="00E44C9C">
              <w:rPr>
                <w:rFonts w:asciiTheme="majorHAnsi" w:hAnsiTheme="majorHAnsi" w:cs="Arial"/>
              </w:rPr>
              <w:t>t</w:t>
            </w:r>
            <w:r w:rsidR="005A3A9E" w:rsidRPr="00E44C9C">
              <w:rPr>
                <w:rFonts w:asciiTheme="majorHAnsi" w:hAnsiTheme="majorHAnsi" w:cs="Arial"/>
              </w:rPr>
              <w:t>he Chicken Hous</w:t>
            </w:r>
            <w:r w:rsidR="00786525" w:rsidRPr="00E44C9C">
              <w:rPr>
                <w:rFonts w:asciiTheme="majorHAnsi" w:hAnsiTheme="majorHAnsi" w:cs="Arial"/>
              </w:rPr>
              <w:t>in</w:t>
            </w:r>
            <w:r w:rsidR="005A3A9E" w:rsidRPr="00E44C9C">
              <w:rPr>
                <w:rFonts w:asciiTheme="majorHAnsi" w:hAnsiTheme="majorHAnsi" w:cs="Arial"/>
              </w:rPr>
              <w:t>g Environment</w:t>
            </w:r>
            <w:r w:rsidR="00786525" w:rsidRPr="00E44C9C">
              <w:rPr>
                <w:rFonts w:asciiTheme="majorHAnsi" w:hAnsiTheme="majorHAnsi"/>
              </w:rPr>
              <w:t>.</w:t>
            </w:r>
          </w:p>
          <w:p w:rsidR="005F04C7" w:rsidRDefault="005F04C7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</w:p>
          <w:p w:rsidR="005F04C7" w:rsidRDefault="005F04C7" w:rsidP="005F04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WATANIA INSTITUTE OF TECHNOLOGY AND BOEHRINGER INGELHIEM SCIENTIFIC</w:t>
            </w:r>
            <w:r w:rsidRPr="00917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WORKSHOP</w:t>
            </w:r>
          </w:p>
          <w:p w:rsidR="005F04C7" w:rsidRPr="00410BAA" w:rsidRDefault="005F04C7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410BAA">
              <w:rPr>
                <w:rFonts w:ascii="Arial" w:hAnsi="Arial" w:cs="Arial"/>
              </w:rPr>
              <w:t xml:space="preserve">November </w:t>
            </w:r>
            <w:r w:rsidR="00410BAA" w:rsidRPr="00410BAA">
              <w:rPr>
                <w:rFonts w:ascii="Arial" w:hAnsi="Arial" w:cs="Arial"/>
              </w:rPr>
              <w:t>2017</w:t>
            </w:r>
          </w:p>
          <w:p w:rsidR="005F04C7" w:rsidRDefault="005F04C7" w:rsidP="00E4792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"/>
              </w:rPr>
            </w:pPr>
            <w:r w:rsidRPr="00E44C9C">
              <w:rPr>
                <w:rFonts w:asciiTheme="majorHAnsi" w:hAnsiTheme="majorHAnsi" w:cs="Arial"/>
              </w:rPr>
              <w:t>Adding Technical Information</w:t>
            </w:r>
            <w:r w:rsidR="00410BAA">
              <w:rPr>
                <w:rFonts w:asciiTheme="majorHAnsi" w:hAnsiTheme="majorHAnsi" w:cs="Arial"/>
              </w:rPr>
              <w:t xml:space="preserve"> About.</w:t>
            </w:r>
          </w:p>
          <w:p w:rsidR="00410BAA" w:rsidRDefault="00410BAA" w:rsidP="00410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Immunology.</w:t>
            </w:r>
          </w:p>
          <w:p w:rsidR="00410BAA" w:rsidRDefault="00410BAA" w:rsidP="00410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Poultry Diseases Diagnosis And Control At Field.</w:t>
            </w:r>
          </w:p>
          <w:p w:rsidR="00410BAA" w:rsidRPr="00410BAA" w:rsidRDefault="00410BAA" w:rsidP="00410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PCR Procedures.</w:t>
            </w:r>
          </w:p>
        </w:tc>
      </w:tr>
    </w:tbl>
    <w:p w:rsidR="00A32E70" w:rsidRPr="00A32E70" w:rsidRDefault="00A32E70" w:rsidP="00A32E70"/>
    <w:sectPr w:rsidR="00A32E70" w:rsidRPr="00A32E70" w:rsidSect="009B4231">
      <w:headerReference w:type="default" r:id="rId10"/>
      <w:footerReference w:type="default" r:id="rId11"/>
      <w:footerReference w:type="first" r:id="rId12"/>
      <w:pgSz w:w="12240" w:h="15840"/>
      <w:pgMar w:top="-720" w:right="864" w:bottom="810" w:left="864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88" w:rsidRDefault="00B70588" w:rsidP="00713050">
      <w:pPr>
        <w:spacing w:line="240" w:lineRule="auto"/>
      </w:pPr>
      <w:r>
        <w:separator/>
      </w:r>
    </w:p>
  </w:endnote>
  <w:endnote w:type="continuationSeparator" w:id="1">
    <w:p w:rsidR="00B70588" w:rsidRDefault="00B7058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A" w:rsidRPr="009B4231" w:rsidRDefault="00C2098A" w:rsidP="009B4231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98" w:type="pct"/>
      <w:tblLayout w:type="fixed"/>
      <w:tblLook w:val="04A0"/>
    </w:tblPr>
    <w:tblGrid>
      <w:gridCol w:w="2896"/>
      <w:gridCol w:w="2686"/>
    </w:tblGrid>
    <w:tr w:rsidR="00E664EF" w:rsidTr="00E664EF">
      <w:tc>
        <w:tcPr>
          <w:tcW w:w="283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664EF" w:rsidRDefault="00E664EF" w:rsidP="00E664EF">
          <w:pPr>
            <w:pStyle w:val="Footer"/>
            <w:jc w:val="left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664EF" w:rsidRDefault="00E664EF" w:rsidP="00E664EF">
          <w:pPr>
            <w:pStyle w:val="Footer"/>
            <w:jc w:val="left"/>
          </w:pPr>
        </w:p>
      </w:tc>
    </w:tr>
  </w:tbl>
  <w:p w:rsidR="00217980" w:rsidRDefault="00217980" w:rsidP="00973BB4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88" w:rsidRDefault="00B70588" w:rsidP="00713050">
      <w:pPr>
        <w:spacing w:line="240" w:lineRule="auto"/>
      </w:pPr>
      <w:r>
        <w:separator/>
      </w:r>
    </w:p>
  </w:footnote>
  <w:footnote w:type="continuationSeparator" w:id="1">
    <w:p w:rsidR="00B70588" w:rsidRDefault="00B7058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99" w:type="pct"/>
      <w:tblLayout w:type="fixed"/>
      <w:tblCellMar>
        <w:left w:w="0" w:type="dxa"/>
        <w:right w:w="0" w:type="dxa"/>
      </w:tblCellMar>
      <w:tblLook w:val="04A0"/>
    </w:tblPr>
    <w:tblGrid>
      <w:gridCol w:w="4041"/>
    </w:tblGrid>
    <w:tr w:rsidR="00E664EF" w:rsidRPr="00F207C0" w:rsidTr="00E664EF">
      <w:trPr>
        <w:trHeight w:hRule="exact" w:val="1955"/>
      </w:trPr>
      <w:tc>
        <w:tcPr>
          <w:tcW w:w="3783" w:type="dxa"/>
          <w:tcMar>
            <w:top w:w="821" w:type="dxa"/>
            <w:right w:w="720" w:type="dxa"/>
          </w:tcMar>
        </w:tcPr>
        <w:p w:rsidR="00E664EF" w:rsidRPr="00F207C0" w:rsidRDefault="00E664EF" w:rsidP="00E664EF">
          <w:pPr>
            <w:pStyle w:val="Initials"/>
            <w:ind w:left="0"/>
            <w:jc w:val="left"/>
          </w:pPr>
        </w:p>
      </w:tc>
    </w:tr>
  </w:tbl>
  <w:p w:rsidR="00217980" w:rsidRPr="001A5CA9" w:rsidRDefault="00217980" w:rsidP="00E66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A7"/>
    <w:multiLevelType w:val="hybridMultilevel"/>
    <w:tmpl w:val="F39C6696"/>
    <w:lvl w:ilvl="0" w:tplc="0642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E51"/>
    <w:multiLevelType w:val="multilevel"/>
    <w:tmpl w:val="C4E8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4D8B"/>
    <w:multiLevelType w:val="hybridMultilevel"/>
    <w:tmpl w:val="4344EDC0"/>
    <w:lvl w:ilvl="0" w:tplc="C122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959"/>
    <w:multiLevelType w:val="hybridMultilevel"/>
    <w:tmpl w:val="2F46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A2523"/>
    <w:multiLevelType w:val="hybridMultilevel"/>
    <w:tmpl w:val="EE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7E6"/>
    <w:multiLevelType w:val="hybridMultilevel"/>
    <w:tmpl w:val="2820C25C"/>
    <w:lvl w:ilvl="0" w:tplc="0642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1403"/>
    <w:multiLevelType w:val="hybridMultilevel"/>
    <w:tmpl w:val="B7D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3FCB"/>
    <w:multiLevelType w:val="hybridMultilevel"/>
    <w:tmpl w:val="D6CE3D36"/>
    <w:lvl w:ilvl="0" w:tplc="C122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109"/>
    <w:multiLevelType w:val="multilevel"/>
    <w:tmpl w:val="A92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ar-EG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21E6"/>
    <w:rsid w:val="00082C10"/>
    <w:rsid w:val="000839C1"/>
    <w:rsid w:val="00091382"/>
    <w:rsid w:val="000B0619"/>
    <w:rsid w:val="000B61CA"/>
    <w:rsid w:val="000F7610"/>
    <w:rsid w:val="001022C4"/>
    <w:rsid w:val="00114ED7"/>
    <w:rsid w:val="00140B0E"/>
    <w:rsid w:val="00140E92"/>
    <w:rsid w:val="00141E94"/>
    <w:rsid w:val="001A5CA9"/>
    <w:rsid w:val="001B2AC1"/>
    <w:rsid w:val="001B403A"/>
    <w:rsid w:val="0020390C"/>
    <w:rsid w:val="00203E38"/>
    <w:rsid w:val="00205738"/>
    <w:rsid w:val="00217980"/>
    <w:rsid w:val="002326D2"/>
    <w:rsid w:val="00253867"/>
    <w:rsid w:val="00256F20"/>
    <w:rsid w:val="00271662"/>
    <w:rsid w:val="00273077"/>
    <w:rsid w:val="0027404F"/>
    <w:rsid w:val="00293B83"/>
    <w:rsid w:val="002B091C"/>
    <w:rsid w:val="002C2CDD"/>
    <w:rsid w:val="002C65C6"/>
    <w:rsid w:val="002D45C6"/>
    <w:rsid w:val="002F03FA"/>
    <w:rsid w:val="00313E86"/>
    <w:rsid w:val="003165C6"/>
    <w:rsid w:val="00333CD3"/>
    <w:rsid w:val="00340365"/>
    <w:rsid w:val="00342B64"/>
    <w:rsid w:val="003601CE"/>
    <w:rsid w:val="00364079"/>
    <w:rsid w:val="003C5528"/>
    <w:rsid w:val="004077FB"/>
    <w:rsid w:val="00410BAA"/>
    <w:rsid w:val="004118B6"/>
    <w:rsid w:val="00415303"/>
    <w:rsid w:val="00424DD9"/>
    <w:rsid w:val="0046104A"/>
    <w:rsid w:val="00471373"/>
    <w:rsid w:val="004717C5"/>
    <w:rsid w:val="0047312C"/>
    <w:rsid w:val="00475926"/>
    <w:rsid w:val="00490D11"/>
    <w:rsid w:val="00523479"/>
    <w:rsid w:val="00543DB7"/>
    <w:rsid w:val="005729B0"/>
    <w:rsid w:val="005A192B"/>
    <w:rsid w:val="005A3A9E"/>
    <w:rsid w:val="005A6D2A"/>
    <w:rsid w:val="005F04C7"/>
    <w:rsid w:val="005F308C"/>
    <w:rsid w:val="00641630"/>
    <w:rsid w:val="00684488"/>
    <w:rsid w:val="006A3CE7"/>
    <w:rsid w:val="006C4C50"/>
    <w:rsid w:val="006C7A89"/>
    <w:rsid w:val="006D6900"/>
    <w:rsid w:val="006D76B1"/>
    <w:rsid w:val="006F50B9"/>
    <w:rsid w:val="00713050"/>
    <w:rsid w:val="007212C4"/>
    <w:rsid w:val="00741125"/>
    <w:rsid w:val="0074310F"/>
    <w:rsid w:val="00746F7F"/>
    <w:rsid w:val="007569C1"/>
    <w:rsid w:val="00763832"/>
    <w:rsid w:val="007651D1"/>
    <w:rsid w:val="00786525"/>
    <w:rsid w:val="007D2696"/>
    <w:rsid w:val="007F1F09"/>
    <w:rsid w:val="00811117"/>
    <w:rsid w:val="00841146"/>
    <w:rsid w:val="0088504C"/>
    <w:rsid w:val="0089382B"/>
    <w:rsid w:val="008A1907"/>
    <w:rsid w:val="008A36BD"/>
    <w:rsid w:val="008C6BCA"/>
    <w:rsid w:val="008C7B50"/>
    <w:rsid w:val="0091701D"/>
    <w:rsid w:val="00921461"/>
    <w:rsid w:val="00952D9F"/>
    <w:rsid w:val="009577BC"/>
    <w:rsid w:val="00973BB4"/>
    <w:rsid w:val="00996882"/>
    <w:rsid w:val="009B3C40"/>
    <w:rsid w:val="009B4231"/>
    <w:rsid w:val="00A076CB"/>
    <w:rsid w:val="00A221E6"/>
    <w:rsid w:val="00A32E70"/>
    <w:rsid w:val="00A42540"/>
    <w:rsid w:val="00A50939"/>
    <w:rsid w:val="00AA4A9A"/>
    <w:rsid w:val="00AA6A40"/>
    <w:rsid w:val="00AC665C"/>
    <w:rsid w:val="00B2643C"/>
    <w:rsid w:val="00B46793"/>
    <w:rsid w:val="00B54969"/>
    <w:rsid w:val="00B5664D"/>
    <w:rsid w:val="00B70588"/>
    <w:rsid w:val="00BA5B40"/>
    <w:rsid w:val="00BD0206"/>
    <w:rsid w:val="00BD5FB7"/>
    <w:rsid w:val="00C2098A"/>
    <w:rsid w:val="00C5444A"/>
    <w:rsid w:val="00C612DA"/>
    <w:rsid w:val="00C7741E"/>
    <w:rsid w:val="00C875AB"/>
    <w:rsid w:val="00CA3DF1"/>
    <w:rsid w:val="00CA4581"/>
    <w:rsid w:val="00CB749B"/>
    <w:rsid w:val="00CE18D5"/>
    <w:rsid w:val="00CE471A"/>
    <w:rsid w:val="00CF7833"/>
    <w:rsid w:val="00D04109"/>
    <w:rsid w:val="00D078A0"/>
    <w:rsid w:val="00D4276D"/>
    <w:rsid w:val="00DD1C30"/>
    <w:rsid w:val="00DD6416"/>
    <w:rsid w:val="00DE0183"/>
    <w:rsid w:val="00DF4E0A"/>
    <w:rsid w:val="00E02DCD"/>
    <w:rsid w:val="00E10519"/>
    <w:rsid w:val="00E12C60"/>
    <w:rsid w:val="00E22E87"/>
    <w:rsid w:val="00E44C9C"/>
    <w:rsid w:val="00E47923"/>
    <w:rsid w:val="00E57630"/>
    <w:rsid w:val="00E664EF"/>
    <w:rsid w:val="00E82E31"/>
    <w:rsid w:val="00E86C2B"/>
    <w:rsid w:val="00E978D6"/>
    <w:rsid w:val="00EA5AD9"/>
    <w:rsid w:val="00EF7CC9"/>
    <w:rsid w:val="00F05063"/>
    <w:rsid w:val="00F207C0"/>
    <w:rsid w:val="00F20AE5"/>
    <w:rsid w:val="00F2510C"/>
    <w:rsid w:val="00F2758B"/>
    <w:rsid w:val="00F645C7"/>
    <w:rsid w:val="00F84C8E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99CB3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99CB3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E018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10519"/>
  </w:style>
  <w:style w:type="paragraph" w:styleId="BalloonText">
    <w:name w:val="Balloon Text"/>
    <w:basedOn w:val="Normal"/>
    <w:link w:val="BalloonTextChar"/>
    <w:uiPriority w:val="99"/>
    <w:semiHidden/>
    <w:unhideWhenUsed/>
    <w:rsid w:val="00E664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8704B03C1947A0865B14F2A79F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6543-C4CF-4896-88A4-9443597EEF1E}"/>
      </w:docPartPr>
      <w:docPartBody>
        <w:p w:rsidR="00F619FE" w:rsidRDefault="0096341F">
          <w:pPr>
            <w:pStyle w:val="808704B03C1947A0865B14F2A79FD6C0"/>
          </w:pPr>
          <w:r w:rsidRPr="00333CD3">
            <w:t>YN</w:t>
          </w:r>
        </w:p>
      </w:docPartBody>
    </w:docPart>
    <w:docPart>
      <w:docPartPr>
        <w:name w:val="3BA297A6BEEE4DCCAF5F9A2EF1BC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2E94-17D3-462A-ACDD-322FEB0DDBE2}"/>
      </w:docPartPr>
      <w:docPartBody>
        <w:p w:rsidR="00F619FE" w:rsidRDefault="0096341F">
          <w:pPr>
            <w:pStyle w:val="3BA297A6BEEE4DCCAF5F9A2EF1BCBF56"/>
          </w:pPr>
          <w:r>
            <w:t>Objective</w:t>
          </w:r>
        </w:p>
      </w:docPartBody>
    </w:docPart>
    <w:docPart>
      <w:docPartPr>
        <w:name w:val="C6822AB4A0D5495190C73472862B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C576-8EC6-4326-B11D-28E05CF3B510}"/>
      </w:docPartPr>
      <w:docPartBody>
        <w:p w:rsidR="00F619FE" w:rsidRDefault="0096341F">
          <w:pPr>
            <w:pStyle w:val="C6822AB4A0D5495190C73472862BCE66"/>
          </w:pPr>
          <w:r w:rsidRPr="00333CD3">
            <w:t>Skills</w:t>
          </w:r>
        </w:p>
      </w:docPartBody>
    </w:docPart>
    <w:docPart>
      <w:docPartPr>
        <w:name w:val="28B0822314044ECE803EB3346848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2C34-5EA7-4AC6-B43D-C7212BFFBD74}"/>
      </w:docPartPr>
      <w:docPartBody>
        <w:p w:rsidR="00F619FE" w:rsidRDefault="0096341F">
          <w:pPr>
            <w:pStyle w:val="28B0822314044ECE803EB3346848BEEB"/>
          </w:pPr>
          <w:r>
            <w:t>Your Name</w:t>
          </w:r>
        </w:p>
      </w:docPartBody>
    </w:docPart>
    <w:docPart>
      <w:docPartPr>
        <w:name w:val="02B584BF82F34E99B79F4001B640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2889-57A3-4D82-803D-1477C21E29E6}"/>
      </w:docPartPr>
      <w:docPartBody>
        <w:p w:rsidR="00F619FE" w:rsidRDefault="0096341F">
          <w:pPr>
            <w:pStyle w:val="02B584BF82F34E99B79F4001B64013A1"/>
          </w:pPr>
          <w:r w:rsidRPr="00333CD3">
            <w:t>Link to other online properties: Portfolio/Website/Blog</w:t>
          </w:r>
        </w:p>
      </w:docPartBody>
    </w:docPart>
    <w:docPart>
      <w:docPartPr>
        <w:name w:val="A28538DAB05744C6A3A00A027053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C5B-8FAC-4F9F-A296-0117DE640731}"/>
      </w:docPartPr>
      <w:docPartBody>
        <w:p w:rsidR="00F619FE" w:rsidRDefault="0096341F">
          <w:pPr>
            <w:pStyle w:val="A28538DAB05744C6A3A00A02705353DB"/>
          </w:pPr>
          <w:r w:rsidRPr="00333CD3">
            <w:t>Experience</w:t>
          </w:r>
        </w:p>
      </w:docPartBody>
    </w:docPart>
    <w:docPart>
      <w:docPartPr>
        <w:name w:val="2ABCD41D399E4C9ABC330B90E81B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56C5-AC8C-4B39-A65C-833CCAC999D6}"/>
      </w:docPartPr>
      <w:docPartBody>
        <w:p w:rsidR="00F619FE" w:rsidRDefault="0096341F">
          <w:pPr>
            <w:pStyle w:val="2ABCD41D399E4C9ABC330B90E81BF140"/>
          </w:pPr>
          <w:r w:rsidRPr="00333CD3">
            <w:t>Education</w:t>
          </w:r>
        </w:p>
      </w:docPartBody>
    </w:docPart>
    <w:docPart>
      <w:docPartPr>
        <w:name w:val="0F48A655523F43AD85C601343EDD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6AA0-3FC1-4D4D-AEC0-A705026821B5}"/>
      </w:docPartPr>
      <w:docPartBody>
        <w:p w:rsidR="00E15714" w:rsidRDefault="00F4266F" w:rsidP="00F4266F">
          <w:pPr>
            <w:pStyle w:val="0F48A655523F43AD85C601343EDDB068"/>
          </w:pPr>
          <w:r w:rsidRPr="00333CD3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341F"/>
    <w:rsid w:val="0007101B"/>
    <w:rsid w:val="000D618F"/>
    <w:rsid w:val="001034FC"/>
    <w:rsid w:val="001627AD"/>
    <w:rsid w:val="001F12F3"/>
    <w:rsid w:val="003149FA"/>
    <w:rsid w:val="00331AEF"/>
    <w:rsid w:val="00417529"/>
    <w:rsid w:val="00433B5B"/>
    <w:rsid w:val="0046791C"/>
    <w:rsid w:val="004B235E"/>
    <w:rsid w:val="0066697E"/>
    <w:rsid w:val="006F03EE"/>
    <w:rsid w:val="0071201E"/>
    <w:rsid w:val="00750CC6"/>
    <w:rsid w:val="00825206"/>
    <w:rsid w:val="0082740F"/>
    <w:rsid w:val="009355C2"/>
    <w:rsid w:val="0096341F"/>
    <w:rsid w:val="00E00984"/>
    <w:rsid w:val="00E04C4F"/>
    <w:rsid w:val="00E15714"/>
    <w:rsid w:val="00E71633"/>
    <w:rsid w:val="00F4266F"/>
    <w:rsid w:val="00F6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704B03C1947A0865B14F2A79FD6C0">
    <w:name w:val="808704B03C1947A0865B14F2A79FD6C0"/>
    <w:rsid w:val="009355C2"/>
  </w:style>
  <w:style w:type="paragraph" w:customStyle="1" w:styleId="3BA297A6BEEE4DCCAF5F9A2EF1BCBF56">
    <w:name w:val="3BA297A6BEEE4DCCAF5F9A2EF1BCBF56"/>
    <w:rsid w:val="009355C2"/>
  </w:style>
  <w:style w:type="paragraph" w:customStyle="1" w:styleId="F0355C738B0B41AEB0A512EC7C1DFB8D">
    <w:name w:val="F0355C738B0B41AEB0A512EC7C1DFB8D"/>
    <w:rsid w:val="009355C2"/>
  </w:style>
  <w:style w:type="paragraph" w:customStyle="1" w:styleId="C6822AB4A0D5495190C73472862BCE66">
    <w:name w:val="C6822AB4A0D5495190C73472862BCE66"/>
    <w:rsid w:val="009355C2"/>
  </w:style>
  <w:style w:type="paragraph" w:customStyle="1" w:styleId="9024A7A656DB483FA7181463B7B47A41">
    <w:name w:val="9024A7A656DB483FA7181463B7B47A41"/>
    <w:rsid w:val="009355C2"/>
  </w:style>
  <w:style w:type="paragraph" w:customStyle="1" w:styleId="28B0822314044ECE803EB3346848BEEB">
    <w:name w:val="28B0822314044ECE803EB3346848BEEB"/>
    <w:rsid w:val="009355C2"/>
  </w:style>
  <w:style w:type="paragraph" w:customStyle="1" w:styleId="C9AF3A031F18479FB92DB75413A11B9C">
    <w:name w:val="C9AF3A031F18479FB92DB75413A11B9C"/>
    <w:rsid w:val="009355C2"/>
  </w:style>
  <w:style w:type="paragraph" w:customStyle="1" w:styleId="02B584BF82F34E99B79F4001B64013A1">
    <w:name w:val="02B584BF82F34E99B79F4001B64013A1"/>
    <w:rsid w:val="009355C2"/>
  </w:style>
  <w:style w:type="paragraph" w:customStyle="1" w:styleId="A28538DAB05744C6A3A00A02705353DB">
    <w:name w:val="A28538DAB05744C6A3A00A02705353DB"/>
    <w:rsid w:val="009355C2"/>
  </w:style>
  <w:style w:type="paragraph" w:customStyle="1" w:styleId="4FED233A88ED4768A4B831F77076B2FE">
    <w:name w:val="4FED233A88ED4768A4B831F77076B2FE"/>
    <w:rsid w:val="009355C2"/>
  </w:style>
  <w:style w:type="paragraph" w:customStyle="1" w:styleId="8E938C848BAC4D88A62B90831DA104EC">
    <w:name w:val="8E938C848BAC4D88A62B90831DA104EC"/>
    <w:rsid w:val="009355C2"/>
  </w:style>
  <w:style w:type="paragraph" w:customStyle="1" w:styleId="45080B4D582441BCB82263FDAE55AC61">
    <w:name w:val="45080B4D582441BCB82263FDAE55AC61"/>
    <w:rsid w:val="009355C2"/>
  </w:style>
  <w:style w:type="paragraph" w:customStyle="1" w:styleId="AFEE9E65D11B45498A6B1E02DECF4D64">
    <w:name w:val="AFEE9E65D11B45498A6B1E02DECF4D64"/>
    <w:rsid w:val="009355C2"/>
  </w:style>
  <w:style w:type="paragraph" w:customStyle="1" w:styleId="E4BE66F577F04D40BCEFAC3E0089DF4B">
    <w:name w:val="E4BE66F577F04D40BCEFAC3E0089DF4B"/>
    <w:rsid w:val="009355C2"/>
  </w:style>
  <w:style w:type="paragraph" w:customStyle="1" w:styleId="702224C801F4438EBD48575BBADD67CF">
    <w:name w:val="702224C801F4438EBD48575BBADD67CF"/>
    <w:rsid w:val="009355C2"/>
  </w:style>
  <w:style w:type="paragraph" w:customStyle="1" w:styleId="9DD1F3977216482A96149D27B0655726">
    <w:name w:val="9DD1F3977216482A96149D27B0655726"/>
    <w:rsid w:val="009355C2"/>
  </w:style>
  <w:style w:type="paragraph" w:customStyle="1" w:styleId="9C66979CF9FD432197D184BF5133AF6C">
    <w:name w:val="9C66979CF9FD432197D184BF5133AF6C"/>
    <w:rsid w:val="009355C2"/>
  </w:style>
  <w:style w:type="paragraph" w:customStyle="1" w:styleId="2ABCD41D399E4C9ABC330B90E81BF140">
    <w:name w:val="2ABCD41D399E4C9ABC330B90E81BF140"/>
    <w:rsid w:val="009355C2"/>
  </w:style>
  <w:style w:type="paragraph" w:customStyle="1" w:styleId="525F3CCFAD074D609F13FD31CAA2114E">
    <w:name w:val="525F3CCFAD074D609F13FD31CAA2114E"/>
    <w:rsid w:val="009355C2"/>
  </w:style>
  <w:style w:type="paragraph" w:customStyle="1" w:styleId="BB54E7887845410B8868092ADDDAA9C7">
    <w:name w:val="BB54E7887845410B8868092ADDDAA9C7"/>
    <w:rsid w:val="009355C2"/>
  </w:style>
  <w:style w:type="paragraph" w:customStyle="1" w:styleId="E9CC1F0BF85B4BA68EBD8491B60F35E0">
    <w:name w:val="E9CC1F0BF85B4BA68EBD8491B60F35E0"/>
    <w:rsid w:val="009355C2"/>
  </w:style>
  <w:style w:type="paragraph" w:customStyle="1" w:styleId="0AB249F4CCBE4DDF8317E6207F097898">
    <w:name w:val="0AB249F4CCBE4DDF8317E6207F097898"/>
    <w:rsid w:val="009355C2"/>
  </w:style>
  <w:style w:type="paragraph" w:customStyle="1" w:styleId="BC4C88564F9044218C4ED6F92807F0AE">
    <w:name w:val="BC4C88564F9044218C4ED6F92807F0AE"/>
    <w:rsid w:val="009355C2"/>
  </w:style>
  <w:style w:type="paragraph" w:customStyle="1" w:styleId="61D54AD1FCCA4EFBACE41C32F1C77F2F">
    <w:name w:val="61D54AD1FCCA4EFBACE41C32F1C77F2F"/>
    <w:rsid w:val="009355C2"/>
  </w:style>
  <w:style w:type="paragraph" w:customStyle="1" w:styleId="503BC63E5AD04A92AC61EFBCC92BD755">
    <w:name w:val="503BC63E5AD04A92AC61EFBCC92BD755"/>
    <w:rsid w:val="009355C2"/>
  </w:style>
  <w:style w:type="paragraph" w:customStyle="1" w:styleId="C43F175BAF7A4015943FC14F064B13AB">
    <w:name w:val="C43F175BAF7A4015943FC14F064B13AB"/>
    <w:rsid w:val="009355C2"/>
  </w:style>
  <w:style w:type="paragraph" w:customStyle="1" w:styleId="83B8754C57ED402F95603E14507093BF">
    <w:name w:val="83B8754C57ED402F95603E14507093BF"/>
    <w:rsid w:val="009355C2"/>
  </w:style>
  <w:style w:type="paragraph" w:customStyle="1" w:styleId="A9AAAB0D2BC04FCA9408975DD2694453">
    <w:name w:val="A9AAAB0D2BC04FCA9408975DD2694453"/>
    <w:rsid w:val="009355C2"/>
  </w:style>
  <w:style w:type="paragraph" w:customStyle="1" w:styleId="33CE0629EB814EEA88075787D85C4003">
    <w:name w:val="33CE0629EB814EEA88075787D85C4003"/>
    <w:rsid w:val="0007101B"/>
  </w:style>
  <w:style w:type="paragraph" w:customStyle="1" w:styleId="36044C0713C04D82A364AC3F2F29D0F5">
    <w:name w:val="36044C0713C04D82A364AC3F2F29D0F5"/>
    <w:rsid w:val="0007101B"/>
  </w:style>
  <w:style w:type="paragraph" w:customStyle="1" w:styleId="DF66A0216EA8440E981D878FC73B53FD">
    <w:name w:val="DF66A0216EA8440E981D878FC73B53FD"/>
    <w:rsid w:val="00F4266F"/>
  </w:style>
  <w:style w:type="paragraph" w:customStyle="1" w:styleId="0F48A655523F43AD85C601343EDDB068">
    <w:name w:val="0F48A655523F43AD85C601343EDDB068"/>
    <w:rsid w:val="00F4266F"/>
  </w:style>
  <w:style w:type="paragraph" w:customStyle="1" w:styleId="6A7D5B3A29F341DCACA2B2834F86BEFE">
    <w:name w:val="6A7D5B3A29F341DCACA2B2834F86BEFE"/>
    <w:rsid w:val="00F4266F"/>
  </w:style>
  <w:style w:type="paragraph" w:customStyle="1" w:styleId="ACCDCBBBC0E44FC293D40E68A53F27E5">
    <w:name w:val="ACCDCBBBC0E44FC293D40E68A53F27E5"/>
    <w:rsid w:val="00F4266F"/>
  </w:style>
  <w:style w:type="paragraph" w:customStyle="1" w:styleId="5615A126CE21411EBFA47566738E2F59">
    <w:name w:val="5615A126CE21411EBFA47566738E2F59"/>
    <w:rsid w:val="00F4266F"/>
  </w:style>
  <w:style w:type="paragraph" w:customStyle="1" w:styleId="E92D7BD2556D4B9BA9D4DF015F9807B2">
    <w:name w:val="E92D7BD2556D4B9BA9D4DF015F9807B2"/>
    <w:rsid w:val="00F4266F"/>
  </w:style>
  <w:style w:type="paragraph" w:customStyle="1" w:styleId="D0286C6022C74136A0BAF97AB5B81E36">
    <w:name w:val="D0286C6022C74136A0BAF97AB5B81E36"/>
    <w:rsid w:val="00F426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 have ten years' experience in Poultry Production and have been working for a poultry companies in Arab Countries (Egypt, Sudan, KSA) under many various environmental, which helped me to gain extensive experience.
Throughout my career, I have consistently achieved my goals and shown continued success in poultry production. I enjoy with the challenges in the poultry industry and this continuously helps to improve my skills, both independently and as a team member.</Abstract>
  <CompanyAddress>@RM_MAHROUS</CompanyAddress>
  <CompanyPhone>+966503319372</CompanyPhone>
  <CompanyFax>WWW.FACEBOOK.COM/RM.MAHROUS</CompanyFax>
  <CompanyEmail>RM.MAHROUS@GMAIL.COM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C1F10-9409-4761-8D37-6BD01A0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81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mahrous</vt:lpstr>
    </vt:vector>
  </TitlesOfParts>
  <Company> 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mahrous</dc:title>
  <dc:subject>Livestock Industry</dc:subject>
  <dc:creator>Awad</dc:creator>
  <cp:keywords/>
  <dc:description>Awad.320527@2freemail.com </dc:description>
  <cp:lastModifiedBy>HRDESK4</cp:lastModifiedBy>
  <cp:revision>13</cp:revision>
  <cp:lastPrinted>2017-12-21T04:56:00Z</cp:lastPrinted>
  <dcterms:created xsi:type="dcterms:W3CDTF">2017-12-20T09:15:00Z</dcterms:created>
  <dcterms:modified xsi:type="dcterms:W3CDTF">2018-02-27T09:13:00Z</dcterms:modified>
</cp:coreProperties>
</file>