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1"/>
        <w:tblW w:w="516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5578"/>
      </w:tblGrid>
      <w:tr w:rsidR="00700C7F" w:rsidRPr="000B353F" w:rsidTr="00700C7F">
        <w:trPr>
          <w:trHeight w:val="2195"/>
        </w:trPr>
        <w:tc>
          <w:tcPr>
            <w:tcW w:w="2500" w:type="pct"/>
          </w:tcPr>
          <w:p w:rsidR="004A3425" w:rsidRDefault="004362D9" w:rsidP="00952CD8">
            <w:pPr>
              <w:pStyle w:val="PersonalName"/>
              <w:rPr>
                <w:rFonts w:ascii="Calibri" w:hAnsi="Calibri" w:cs="Arial"/>
                <w:color w:val="000000" w:themeColor="text1"/>
                <w:sz w:val="32"/>
              </w:rPr>
            </w:pPr>
            <w:proofErr w:type="spellStart"/>
            <w:r>
              <w:rPr>
                <w:rFonts w:ascii="Calibri" w:hAnsi="Calibri" w:cs="Arial"/>
                <w:color w:val="000000" w:themeColor="text1"/>
                <w:sz w:val="32"/>
              </w:rPr>
              <w:t>Russel</w:t>
            </w:r>
            <w:proofErr w:type="spellEnd"/>
          </w:p>
          <w:p w:rsidR="00700C7F" w:rsidRPr="002C79AA" w:rsidRDefault="004A3425" w:rsidP="00952CD8">
            <w:pPr>
              <w:pStyle w:val="PersonalName"/>
              <w:rPr>
                <w:rFonts w:ascii="Calibri" w:hAnsi="Calibri" w:cs="Arial"/>
                <w:color w:val="000000" w:themeColor="text1"/>
                <w:sz w:val="40"/>
              </w:rPr>
            </w:pPr>
            <w:hyperlink r:id="rId12" w:history="1">
              <w:r w:rsidRPr="00942527">
                <w:rPr>
                  <w:rStyle w:val="Hyperlink"/>
                  <w:rFonts w:ascii="Calibri" w:hAnsi="Calibri" w:cs="Arial"/>
                  <w:sz w:val="32"/>
                </w:rPr>
                <w:t>Russel.321223@2freemail.com</w:t>
              </w:r>
            </w:hyperlink>
            <w:r>
              <w:rPr>
                <w:rFonts w:ascii="Calibri" w:hAnsi="Calibri" w:cs="Arial"/>
                <w:color w:val="000000" w:themeColor="text1"/>
                <w:sz w:val="32"/>
              </w:rPr>
              <w:t xml:space="preserve"> </w:t>
            </w:r>
            <w:r w:rsidRPr="004A3425">
              <w:rPr>
                <w:rFonts w:ascii="Calibri" w:hAnsi="Calibri" w:cs="Arial"/>
                <w:color w:val="000000" w:themeColor="text1"/>
                <w:sz w:val="32"/>
              </w:rPr>
              <w:t xml:space="preserve"> </w:t>
            </w:r>
            <w:r>
              <w:rPr>
                <w:rFonts w:ascii="Calibri" w:hAnsi="Calibri" w:cs="Arial"/>
                <w:color w:val="000000" w:themeColor="text1"/>
                <w:sz w:val="32"/>
              </w:rPr>
              <w:t xml:space="preserve"> </w:t>
            </w:r>
            <w:r w:rsidR="004362D9">
              <w:rPr>
                <w:rFonts w:ascii="Calibri" w:hAnsi="Calibri" w:cs="Arial"/>
                <w:color w:val="000000" w:themeColor="text1"/>
                <w:sz w:val="32"/>
              </w:rPr>
              <w:t xml:space="preserve"> </w:t>
            </w:r>
          </w:p>
          <w:p w:rsidR="00E95FD7" w:rsidRPr="000B353F" w:rsidRDefault="00E95FD7" w:rsidP="004A3425">
            <w:pPr>
              <w:pStyle w:val="NoSpacing"/>
              <w:rPr>
                <w:rFonts w:ascii="Calibri" w:hAnsi="Calibri" w:cs="Arial"/>
                <w:sz w:val="14"/>
              </w:rPr>
            </w:pPr>
          </w:p>
        </w:tc>
        <w:tc>
          <w:tcPr>
            <w:tcW w:w="2500" w:type="pct"/>
          </w:tcPr>
          <w:p w:rsidR="00700C7F" w:rsidRPr="000B353F" w:rsidRDefault="00796042" w:rsidP="00952CD8">
            <w:pPr>
              <w:pStyle w:val="NoSpacing"/>
              <w:jc w:val="right"/>
              <w:rPr>
                <w:rFonts w:ascii="Calibri" w:hAnsi="Calibri" w:cs="Arial"/>
                <w:sz w:val="14"/>
              </w:rPr>
            </w:pPr>
            <w:r w:rsidRPr="000B353F">
              <w:rPr>
                <w:rFonts w:ascii="Calibri" w:hAnsi="Calibri"/>
                <w:sz w:val="14"/>
              </w:rPr>
              <w:object w:dxaOrig="5220" w:dyaOrig="56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1pt;height:116.4pt" o:ole="">
                  <v:imagedata r:id="rId13" o:title=""/>
                </v:shape>
                <o:OLEObject Type="Embed" ProgID="PBrush" ShapeID="_x0000_i1025" DrawAspect="Content" ObjectID="_1568720901" r:id="rId14"/>
              </w:object>
            </w:r>
          </w:p>
        </w:tc>
      </w:tr>
    </w:tbl>
    <w:p w:rsidR="004A09D4" w:rsidRPr="000B353F" w:rsidRDefault="00F801B9" w:rsidP="00952CD8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  <w:r w:rsidRPr="000B353F">
        <w:rPr>
          <w:rFonts w:ascii="Calibri" w:hAnsi="Calibri" w:cs="Arial"/>
          <w:b/>
          <w:sz w:val="18"/>
          <w:szCs w:val="18"/>
          <w:u w:val="single"/>
        </w:rPr>
        <w:t>Objective</w:t>
      </w:r>
    </w:p>
    <w:p w:rsidR="007476A8" w:rsidRPr="000B353F" w:rsidRDefault="007476A8" w:rsidP="00952CD8">
      <w:pPr>
        <w:spacing w:after="0" w:line="240" w:lineRule="auto"/>
        <w:rPr>
          <w:rFonts w:ascii="Calibri" w:hAnsi="Calibri" w:cs="Arial"/>
          <w:b/>
          <w:sz w:val="18"/>
          <w:szCs w:val="18"/>
          <w:u w:val="single"/>
        </w:rPr>
      </w:pPr>
    </w:p>
    <w:p w:rsidR="00E145C8" w:rsidRPr="00D87FF8" w:rsidRDefault="00D87FF8" w:rsidP="00952CD8">
      <w:pPr>
        <w:pStyle w:val="SubsectionText"/>
        <w:spacing w:before="0" w:after="0" w:line="240" w:lineRule="auto"/>
        <w:rPr>
          <w:rFonts w:ascii="Calibri" w:hAnsi="Calibri" w:cs="Arial"/>
          <w:color w:val="auto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  <w:shd w:val="clear" w:color="auto" w:fill="FFFFFF"/>
        </w:rPr>
        <w:t xml:space="preserve">To obtain Sales Associate position opportunity </w:t>
      </w:r>
      <w:r w:rsidR="00776DBB">
        <w:rPr>
          <w:rFonts w:ascii="Calibri" w:hAnsi="Calibri"/>
          <w:color w:val="auto"/>
          <w:sz w:val="16"/>
          <w:szCs w:val="16"/>
          <w:shd w:val="clear" w:color="auto" w:fill="FFFFFF"/>
        </w:rPr>
        <w:t xml:space="preserve">in one </w:t>
      </w:r>
      <w:proofErr w:type="gramStart"/>
      <w:r w:rsidR="00776DBB">
        <w:rPr>
          <w:rFonts w:ascii="Calibri" w:hAnsi="Calibri"/>
          <w:color w:val="auto"/>
          <w:sz w:val="16"/>
          <w:szCs w:val="16"/>
          <w:shd w:val="clear" w:color="auto" w:fill="FFFFFF"/>
        </w:rPr>
        <w:t>of  your</w:t>
      </w:r>
      <w:proofErr w:type="gramEnd"/>
      <w:r>
        <w:rPr>
          <w:rFonts w:ascii="Calibri" w:hAnsi="Calibri"/>
          <w:color w:val="auto"/>
          <w:sz w:val="16"/>
          <w:szCs w:val="16"/>
          <w:shd w:val="clear" w:color="auto" w:fill="FFFFFF"/>
        </w:rPr>
        <w:t xml:space="preserve"> shop</w:t>
      </w:r>
      <w:r w:rsidRPr="00D87FF8">
        <w:rPr>
          <w:rFonts w:ascii="Calibri" w:hAnsi="Calibri"/>
          <w:color w:val="auto"/>
          <w:sz w:val="16"/>
          <w:szCs w:val="16"/>
          <w:shd w:val="clear" w:color="auto" w:fill="FFFFFF"/>
        </w:rPr>
        <w:t xml:space="preserve"> that will allow utilization of refined sales techniques, dedicated customer focus, </w:t>
      </w:r>
      <w:r>
        <w:rPr>
          <w:rFonts w:ascii="Calibri" w:hAnsi="Calibri"/>
          <w:color w:val="auto"/>
          <w:sz w:val="16"/>
          <w:szCs w:val="16"/>
          <w:shd w:val="clear" w:color="auto" w:fill="FFFFFF"/>
        </w:rPr>
        <w:t xml:space="preserve">love and interest </w:t>
      </w:r>
      <w:r w:rsidR="00776DBB">
        <w:rPr>
          <w:rFonts w:ascii="Calibri" w:hAnsi="Calibri"/>
          <w:color w:val="auto"/>
          <w:sz w:val="16"/>
          <w:szCs w:val="16"/>
          <w:shd w:val="clear" w:color="auto" w:fill="FFFFFF"/>
        </w:rPr>
        <w:t>for selling, an</w:t>
      </w:r>
      <w:r w:rsidR="006662E6">
        <w:rPr>
          <w:rFonts w:ascii="Calibri" w:hAnsi="Calibri"/>
          <w:color w:val="auto"/>
          <w:sz w:val="16"/>
          <w:szCs w:val="16"/>
          <w:shd w:val="clear" w:color="auto" w:fill="FFFFFF"/>
        </w:rPr>
        <w:t>d the eagerness to meet new cha</w:t>
      </w:r>
      <w:r w:rsidR="00776DBB">
        <w:rPr>
          <w:rFonts w:ascii="Calibri" w:hAnsi="Calibri"/>
          <w:color w:val="auto"/>
          <w:sz w:val="16"/>
          <w:szCs w:val="16"/>
          <w:shd w:val="clear" w:color="auto" w:fill="FFFFFF"/>
        </w:rPr>
        <w:t>llenges.</w:t>
      </w:r>
    </w:p>
    <w:p w:rsidR="002C31A3" w:rsidRPr="000B353F" w:rsidRDefault="002C31A3" w:rsidP="002C31A3">
      <w:pPr>
        <w:pStyle w:val="ListBullet"/>
        <w:numPr>
          <w:ilvl w:val="0"/>
          <w:numId w:val="0"/>
        </w:numPr>
        <w:ind w:left="1800" w:firstLine="360"/>
        <w:rPr>
          <w:rFonts w:ascii="Calibri" w:hAnsi="Calibri" w:cs="Arial"/>
          <w:sz w:val="14"/>
        </w:rPr>
      </w:pPr>
    </w:p>
    <w:p w:rsidR="00531523" w:rsidRPr="000B353F" w:rsidRDefault="00E145C8" w:rsidP="00952CD8">
      <w:pPr>
        <w:pStyle w:val="Section"/>
        <w:spacing w:before="0" w:after="0"/>
        <w:rPr>
          <w:rFonts w:ascii="Calibri" w:hAnsi="Calibri" w:cs="Arial"/>
          <w:color w:val="000000" w:themeColor="text1"/>
          <w:sz w:val="20"/>
          <w:u w:val="single"/>
        </w:rPr>
      </w:pPr>
      <w:r w:rsidRPr="000B353F">
        <w:rPr>
          <w:rFonts w:ascii="Calibri" w:hAnsi="Calibri" w:cs="Arial"/>
          <w:color w:val="000000" w:themeColor="text1"/>
          <w:sz w:val="20"/>
          <w:u w:val="single"/>
        </w:rPr>
        <w:t xml:space="preserve">Work </w:t>
      </w:r>
      <w:r w:rsidR="00017D23" w:rsidRPr="000B353F">
        <w:rPr>
          <w:rFonts w:ascii="Calibri" w:hAnsi="Calibri" w:cs="Arial"/>
          <w:color w:val="000000" w:themeColor="text1"/>
          <w:sz w:val="20"/>
          <w:u w:val="single"/>
        </w:rPr>
        <w:t>Experience</w:t>
      </w:r>
    </w:p>
    <w:p w:rsidR="004A09D4" w:rsidRPr="000B353F" w:rsidRDefault="008570BE" w:rsidP="00952CD8">
      <w:pPr>
        <w:pStyle w:val="Section"/>
        <w:spacing w:before="0" w:after="0"/>
        <w:rPr>
          <w:rFonts w:ascii="Calibri" w:hAnsi="Calibri" w:cs="Arial"/>
          <w:color w:val="000000" w:themeColor="text1"/>
          <w:sz w:val="18"/>
          <w:u w:val="single"/>
        </w:rPr>
      </w:pPr>
      <w:r w:rsidRPr="000B353F">
        <w:rPr>
          <w:rFonts w:ascii="Calibri" w:hAnsi="Calibri" w:cs="Arial"/>
          <w:color w:val="000000" w:themeColor="text1"/>
          <w:sz w:val="14"/>
        </w:rPr>
        <w:tab/>
      </w:r>
    </w:p>
    <w:p w:rsidR="004A09D4" w:rsidRPr="000B353F" w:rsidRDefault="00D37B10" w:rsidP="00952CD8">
      <w:pPr>
        <w:spacing w:after="0" w:line="240" w:lineRule="auto"/>
        <w:rPr>
          <w:rStyle w:val="SubsectionDateChar1"/>
          <w:rFonts w:ascii="Calibri" w:hAnsi="Calibri" w:cs="Arial"/>
          <w:b/>
          <w:i/>
          <w:color w:val="000000" w:themeColor="text1"/>
          <w:sz w:val="18"/>
          <w:szCs w:val="28"/>
        </w:rPr>
      </w:pPr>
      <w:proofErr w:type="spellStart"/>
      <w:r w:rsidRPr="000B353F">
        <w:rPr>
          <w:rStyle w:val="SubsectionDateChar1"/>
          <w:rFonts w:ascii="Calibri" w:hAnsi="Calibri" w:cs="Arial"/>
          <w:b/>
          <w:i/>
          <w:color w:val="000000" w:themeColor="text1"/>
          <w:sz w:val="18"/>
          <w:szCs w:val="28"/>
          <w:u w:val="single"/>
        </w:rPr>
        <w:t>Hiphone</w:t>
      </w:r>
      <w:proofErr w:type="spellEnd"/>
      <w:r w:rsidRPr="000B353F">
        <w:rPr>
          <w:rStyle w:val="SubsectionDateChar1"/>
          <w:rFonts w:ascii="Calibri" w:hAnsi="Calibri" w:cs="Arial"/>
          <w:b/>
          <w:i/>
          <w:color w:val="000000" w:themeColor="text1"/>
          <w:sz w:val="18"/>
          <w:szCs w:val="28"/>
          <w:u w:val="single"/>
        </w:rPr>
        <w:t xml:space="preserve"> Telecom</w:t>
      </w:r>
      <w:r w:rsidR="00531523" w:rsidRPr="000B353F">
        <w:rPr>
          <w:rStyle w:val="SubsectionDateChar1"/>
          <w:rFonts w:ascii="Calibri" w:hAnsi="Calibri" w:cs="Arial"/>
          <w:b/>
          <w:i/>
          <w:color w:val="000000" w:themeColor="text1"/>
          <w:sz w:val="18"/>
          <w:szCs w:val="28"/>
        </w:rPr>
        <w:t xml:space="preserve"> -</w:t>
      </w:r>
      <w:r w:rsidR="00017D23" w:rsidRPr="000B353F">
        <w:rPr>
          <w:rStyle w:val="SubsectionDateChar1"/>
          <w:rFonts w:ascii="Calibri" w:hAnsi="Calibri" w:cs="Arial"/>
          <w:b/>
          <w:i/>
          <w:color w:val="000000" w:themeColor="text1"/>
          <w:sz w:val="18"/>
          <w:szCs w:val="28"/>
        </w:rPr>
        <w:t xml:space="preserve"> </w:t>
      </w:r>
      <w:r w:rsidRPr="004362D9">
        <w:rPr>
          <w:rStyle w:val="SubsectionDateChar1"/>
          <w:rFonts w:ascii="Calibri" w:hAnsi="Calibri" w:cs="Arial"/>
          <w:i/>
          <w:color w:val="000000" w:themeColor="text1"/>
          <w:sz w:val="18"/>
          <w:szCs w:val="28"/>
        </w:rPr>
        <w:t xml:space="preserve">Business Village Bldg. B </w:t>
      </w:r>
      <w:proofErr w:type="spellStart"/>
      <w:r w:rsidRPr="004362D9">
        <w:rPr>
          <w:rStyle w:val="SubsectionDateChar1"/>
          <w:rFonts w:ascii="Calibri" w:hAnsi="Calibri" w:cs="Arial"/>
          <w:i/>
          <w:color w:val="000000" w:themeColor="text1"/>
          <w:sz w:val="18"/>
          <w:szCs w:val="28"/>
        </w:rPr>
        <w:t>Deira</w:t>
      </w:r>
      <w:proofErr w:type="spellEnd"/>
      <w:r w:rsidRPr="004362D9">
        <w:rPr>
          <w:rStyle w:val="SubsectionDateChar1"/>
          <w:rFonts w:ascii="Calibri" w:hAnsi="Calibri" w:cs="Arial"/>
          <w:i/>
          <w:color w:val="000000" w:themeColor="text1"/>
          <w:sz w:val="18"/>
          <w:szCs w:val="28"/>
        </w:rPr>
        <w:t xml:space="preserve"> Dubai</w:t>
      </w:r>
    </w:p>
    <w:p w:rsidR="00531523" w:rsidRPr="004362D9" w:rsidRDefault="00D37B10" w:rsidP="00952CD8">
      <w:pPr>
        <w:spacing w:after="0" w:line="240" w:lineRule="auto"/>
        <w:rPr>
          <w:rStyle w:val="SubsectionDateChar1"/>
          <w:rFonts w:ascii="Calibri" w:hAnsi="Calibri" w:cs="Arial"/>
          <w:i/>
          <w:color w:val="000000" w:themeColor="text1"/>
          <w:sz w:val="18"/>
          <w:szCs w:val="28"/>
        </w:rPr>
      </w:pPr>
      <w:r w:rsidRPr="004362D9">
        <w:rPr>
          <w:rStyle w:val="SubsectionDateChar1"/>
          <w:rFonts w:ascii="Calibri" w:hAnsi="Calibri" w:cs="Arial"/>
          <w:i/>
          <w:color w:val="000000" w:themeColor="text1"/>
          <w:sz w:val="18"/>
          <w:szCs w:val="28"/>
        </w:rPr>
        <w:t>United Arab Emirates</w:t>
      </w:r>
      <w:r w:rsidR="00531523" w:rsidRPr="004362D9">
        <w:rPr>
          <w:rStyle w:val="SubsectionDateChar1"/>
          <w:rFonts w:ascii="Calibri" w:hAnsi="Calibri" w:cs="Arial"/>
          <w:i/>
          <w:color w:val="000000" w:themeColor="text1"/>
          <w:sz w:val="18"/>
          <w:szCs w:val="28"/>
        </w:rPr>
        <w:t xml:space="preserve"> </w:t>
      </w:r>
    </w:p>
    <w:p w:rsidR="00315CA6" w:rsidRPr="004362D9" w:rsidRDefault="0071050E" w:rsidP="004362D9">
      <w:pPr>
        <w:pStyle w:val="ListParagraph"/>
        <w:numPr>
          <w:ilvl w:val="0"/>
          <w:numId w:val="42"/>
        </w:numPr>
        <w:spacing w:after="0" w:line="240" w:lineRule="auto"/>
        <w:ind w:left="630"/>
        <w:rPr>
          <w:rStyle w:val="SubsectionDateChar1"/>
          <w:rFonts w:ascii="Calibri" w:hAnsi="Calibri" w:cs="Arial"/>
          <w:b/>
          <w:color w:val="000000" w:themeColor="text1"/>
          <w:sz w:val="14"/>
        </w:rPr>
      </w:pPr>
      <w:r>
        <w:rPr>
          <w:rFonts w:ascii="Calibri" w:hAnsi="Calibri" w:cs="Arial"/>
          <w:b/>
          <w:sz w:val="18"/>
        </w:rPr>
        <w:t xml:space="preserve"> </w:t>
      </w:r>
      <w:r w:rsidR="002C31A3" w:rsidRPr="000B353F">
        <w:rPr>
          <w:rFonts w:ascii="Calibri" w:hAnsi="Calibri" w:cs="Arial"/>
          <w:b/>
          <w:sz w:val="18"/>
        </w:rPr>
        <w:t xml:space="preserve"> </w:t>
      </w:r>
      <w:r w:rsidR="004362D9">
        <w:rPr>
          <w:rFonts w:ascii="Calibri" w:hAnsi="Calibri" w:cs="Arial"/>
          <w:b/>
          <w:sz w:val="18"/>
        </w:rPr>
        <w:t>SALES ASSOCIATE</w:t>
      </w:r>
      <w:r w:rsidR="00796042" w:rsidRPr="004362D9">
        <w:rPr>
          <w:rFonts w:ascii="Calibri" w:hAnsi="Calibri" w:cs="Arial"/>
          <w:b/>
          <w:sz w:val="18"/>
        </w:rPr>
        <w:t xml:space="preserve"> </w:t>
      </w:r>
      <w:r w:rsidR="00531523" w:rsidRPr="004362D9">
        <w:rPr>
          <w:rFonts w:ascii="Calibri" w:hAnsi="Calibri" w:cs="Arial"/>
          <w:b/>
          <w:sz w:val="18"/>
        </w:rPr>
        <w:t>/ 2</w:t>
      </w:r>
      <w:r w:rsidR="00531523" w:rsidRPr="004362D9">
        <w:rPr>
          <w:rFonts w:ascii="Calibri" w:hAnsi="Calibri" w:cs="Arial"/>
          <w:b/>
          <w:sz w:val="18"/>
          <w:vertAlign w:val="superscript"/>
        </w:rPr>
        <w:t>nd</w:t>
      </w:r>
      <w:r w:rsidR="00531523" w:rsidRPr="004362D9">
        <w:rPr>
          <w:rFonts w:ascii="Calibri" w:hAnsi="Calibri" w:cs="Arial"/>
          <w:b/>
          <w:sz w:val="18"/>
        </w:rPr>
        <w:t xml:space="preserve"> in command</w:t>
      </w:r>
      <w:r w:rsidR="000B353F" w:rsidRPr="004362D9">
        <w:rPr>
          <w:rFonts w:ascii="Calibri" w:hAnsi="Calibri" w:cs="Arial"/>
          <w:b/>
          <w:sz w:val="18"/>
        </w:rPr>
        <w:tab/>
        <w:t xml:space="preserve">   -   </w:t>
      </w:r>
      <w:r w:rsidR="004362D9">
        <w:rPr>
          <w:rStyle w:val="SubsectionDateChar1"/>
          <w:rFonts w:ascii="Calibri" w:hAnsi="Calibri" w:cs="Arial"/>
          <w:b/>
          <w:color w:val="000000" w:themeColor="text1"/>
          <w:sz w:val="18"/>
        </w:rPr>
        <w:t>October 2013– November 2016</w:t>
      </w:r>
    </w:p>
    <w:p w:rsidR="00E145C8" w:rsidRPr="000B353F" w:rsidRDefault="00E145C8" w:rsidP="00952CD8">
      <w:pPr>
        <w:spacing w:after="0" w:line="240" w:lineRule="auto"/>
        <w:ind w:firstLine="720"/>
        <w:rPr>
          <w:rStyle w:val="SubsectionDateChar1"/>
          <w:rFonts w:ascii="Calibri" w:hAnsi="Calibri" w:cs="Arial"/>
          <w:b/>
          <w:color w:val="000000" w:themeColor="text1"/>
          <w:spacing w:val="0"/>
          <w:sz w:val="14"/>
        </w:rPr>
      </w:pPr>
    </w:p>
    <w:p w:rsidR="00315CA6" w:rsidRPr="001960A2" w:rsidRDefault="000B353F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</w:rPr>
        <w:t>S</w:t>
      </w:r>
      <w:r w:rsidR="00F25216">
        <w:rPr>
          <w:rStyle w:val="SubsectionDateChar1"/>
          <w:rFonts w:ascii="Calibri" w:hAnsi="Calibri" w:cs="Arial"/>
          <w:color w:val="000000" w:themeColor="text1"/>
          <w:spacing w:val="0"/>
          <w:sz w:val="16"/>
        </w:rPr>
        <w:t>ell products</w:t>
      </w:r>
      <w:r>
        <w:rPr>
          <w:rStyle w:val="SubsectionDateChar1"/>
          <w:rFonts w:ascii="Calibri" w:hAnsi="Calibri" w:cs="Arial"/>
          <w:color w:val="000000" w:themeColor="text1"/>
          <w:spacing w:val="0"/>
          <w:sz w:val="16"/>
        </w:rPr>
        <w:t xml:space="preserve"> </w:t>
      </w:r>
      <w:r w:rsidR="00C064AB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</w:rPr>
        <w:t xml:space="preserve">and promotes mobiles and </w:t>
      </w:r>
      <w:r w:rsidR="002C31A3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</w:rPr>
        <w:t xml:space="preserve">high quality </w:t>
      </w:r>
      <w:r w:rsidR="00C064AB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</w:rPr>
        <w:t>accessories</w:t>
      </w:r>
      <w:r w:rsidR="00F1413B">
        <w:rPr>
          <w:rStyle w:val="SubsectionDateChar1"/>
          <w:rFonts w:ascii="Calibri" w:hAnsi="Calibri" w:cs="Arial"/>
          <w:color w:val="000000" w:themeColor="text1"/>
          <w:spacing w:val="0"/>
          <w:sz w:val="16"/>
        </w:rPr>
        <w:t>. Showing demo on products to help and convince customers.</w:t>
      </w:r>
    </w:p>
    <w:p w:rsidR="001960A2" w:rsidRPr="001960A2" w:rsidRDefault="00B6172A" w:rsidP="001960A2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ascii="Calibri" w:eastAsia="Times New Roman" w:hAnsi="Calibri" w:cs="Arial"/>
          <w:color w:val="auto"/>
          <w:sz w:val="16"/>
          <w:szCs w:val="16"/>
          <w:lang w:eastAsia="en-US"/>
        </w:rPr>
      </w:pPr>
      <w:r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 xml:space="preserve">Delivers an exceptional customer service </w:t>
      </w:r>
      <w:r w:rsidR="001960A2" w:rsidRPr="001960A2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>experience that improves customer lo</w:t>
      </w:r>
      <w:r w:rsidR="004362D9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 xml:space="preserve">yalty and strengthens the </w:t>
      </w:r>
      <w:proofErr w:type="gramStart"/>
      <w:r w:rsidR="004362D9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>Company’s  b</w:t>
      </w:r>
      <w:r w:rsidR="001960A2" w:rsidRPr="001960A2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>rand</w:t>
      </w:r>
      <w:proofErr w:type="gramEnd"/>
      <w:r w:rsidR="004362D9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 xml:space="preserve">. </w:t>
      </w:r>
      <w:r w:rsidR="004362D9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ab/>
      </w:r>
    </w:p>
    <w:p w:rsidR="004362D9" w:rsidRPr="004362D9" w:rsidRDefault="004362D9" w:rsidP="004362D9">
      <w:pPr>
        <w:numPr>
          <w:ilvl w:val="0"/>
          <w:numId w:val="39"/>
        </w:numPr>
        <w:shd w:val="clear" w:color="auto" w:fill="F9F9F9"/>
        <w:spacing w:after="0" w:line="240" w:lineRule="auto"/>
        <w:rPr>
          <w:rFonts w:ascii="Calibri" w:eastAsia="Times New Roman" w:hAnsi="Calibri" w:cs="Arial"/>
          <w:color w:val="auto"/>
          <w:sz w:val="16"/>
          <w:szCs w:val="16"/>
          <w:lang w:eastAsia="en-US"/>
        </w:rPr>
      </w:pPr>
      <w:r w:rsidRPr="004362D9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>Receives training in their curriculum path to further their skills and career opportunities</w:t>
      </w:r>
      <w:r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>.</w:t>
      </w:r>
    </w:p>
    <w:p w:rsidR="001960A2" w:rsidRPr="004362D9" w:rsidRDefault="004362D9" w:rsidP="004362D9">
      <w:pPr>
        <w:numPr>
          <w:ilvl w:val="0"/>
          <w:numId w:val="39"/>
        </w:numPr>
        <w:shd w:val="clear" w:color="auto" w:fill="F9F9F9"/>
        <w:spacing w:after="0" w:line="240" w:lineRule="auto"/>
        <w:rPr>
          <w:rStyle w:val="SubsectionDateChar1"/>
          <w:rFonts w:ascii="Calibri" w:eastAsia="Times New Roman" w:hAnsi="Calibri" w:cs="Arial"/>
          <w:color w:val="auto"/>
          <w:spacing w:val="0"/>
          <w:sz w:val="16"/>
          <w:szCs w:val="16"/>
          <w:lang w:eastAsia="en-US"/>
        </w:rPr>
      </w:pPr>
      <w:r w:rsidRPr="004362D9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>Meets or exceeds key performance objectives, including sales and customer satisfaction goals</w:t>
      </w:r>
      <w:r w:rsidR="00B6172A">
        <w:rPr>
          <w:rFonts w:ascii="Calibri" w:eastAsia="Times New Roman" w:hAnsi="Calibri" w:cs="Arial"/>
          <w:color w:val="auto"/>
          <w:sz w:val="16"/>
          <w:szCs w:val="16"/>
          <w:lang w:eastAsia="en-US"/>
        </w:rPr>
        <w:t>.</w:t>
      </w:r>
    </w:p>
    <w:p w:rsidR="00977FBC" w:rsidRPr="000B353F" w:rsidRDefault="00F25216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Approach and assist customers in the shop.</w:t>
      </w:r>
    </w:p>
    <w:p w:rsidR="00F1413B" w:rsidRDefault="004362D9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S</w:t>
      </w:r>
      <w:r w:rsidR="002C31A3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howcasing</w:t>
      </w:r>
      <w:r w:rsidR="00F1413B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 xml:space="preserve"> all </w:t>
      </w:r>
      <w:r w:rsidR="002C31A3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our products</w:t>
      </w:r>
      <w:r w:rsidR="00F1413B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 xml:space="preserve"> and offers add-on items</w:t>
      </w:r>
      <w:r w:rsidR="002C31A3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 xml:space="preserve"> to custom</w:t>
      </w:r>
      <w:r w:rsidR="00F1413B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er to increase sales value</w:t>
      </w: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.</w:t>
      </w:r>
    </w:p>
    <w:p w:rsidR="00315CA6" w:rsidRDefault="00F1413B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Practice of cross-selling and up-selling techniques all the time to help boost sales.</w:t>
      </w:r>
    </w:p>
    <w:p w:rsidR="00F1413B" w:rsidRPr="000B353F" w:rsidRDefault="00F25216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P</w:t>
      </w:r>
      <w:r w:rsidR="002E4871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 xml:space="preserve">rocesses </w:t>
      </w: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payments and operate Electronic Cash Registers.</w:t>
      </w:r>
    </w:p>
    <w:p w:rsidR="00F25216" w:rsidRDefault="00F25216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 xml:space="preserve">Arrange merchandise according to display guidelines. </w:t>
      </w:r>
    </w:p>
    <w:p w:rsidR="00315CA6" w:rsidRPr="000B353F" w:rsidRDefault="00F25216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R</w:t>
      </w:r>
      <w:r w:rsidR="002E4871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eplenish</w:t>
      </w: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 xml:space="preserve"> empty shelves </w:t>
      </w:r>
      <w:r w:rsidR="002C31A3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in a standard yet attractive manner.</w:t>
      </w:r>
    </w:p>
    <w:p w:rsidR="00315CA6" w:rsidRDefault="004362D9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M</w:t>
      </w:r>
      <w:r w:rsidR="00315CA6" w:rsidRPr="000B353F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onitor</w:t>
      </w: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ing</w:t>
      </w:r>
      <w:r w:rsidR="00B6172A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 xml:space="preserve"> and maintain accurate </w:t>
      </w: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stocks inventory including fast and slow moving items.</w:t>
      </w:r>
    </w:p>
    <w:p w:rsidR="00F25216" w:rsidRPr="000B353F" w:rsidRDefault="00F25216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Maintain cleanliness of the shop.</w:t>
      </w:r>
    </w:p>
    <w:p w:rsidR="009C2F69" w:rsidRPr="00F25216" w:rsidRDefault="004362D9" w:rsidP="00952CD8">
      <w:pPr>
        <w:pStyle w:val="ListParagraph"/>
        <w:numPr>
          <w:ilvl w:val="0"/>
          <w:numId w:val="39"/>
        </w:numPr>
        <w:spacing w:after="0" w:line="240" w:lineRule="auto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  <w:r w:rsidRPr="00F25216"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  <w:t>Responsible for making product orders and stock availability.</w:t>
      </w:r>
    </w:p>
    <w:p w:rsidR="002C31A3" w:rsidRPr="000B353F" w:rsidRDefault="002C31A3" w:rsidP="004362D9">
      <w:pPr>
        <w:pStyle w:val="ListParagraph"/>
        <w:spacing w:after="0" w:line="240" w:lineRule="auto"/>
        <w:ind w:left="1080"/>
        <w:rPr>
          <w:rStyle w:val="SubsectionDateChar1"/>
          <w:rFonts w:ascii="Calibri" w:hAnsi="Calibri" w:cs="Arial"/>
          <w:color w:val="000000" w:themeColor="text1"/>
          <w:spacing w:val="0"/>
          <w:sz w:val="16"/>
          <w:szCs w:val="18"/>
        </w:rPr>
      </w:pPr>
    </w:p>
    <w:p w:rsidR="002C31A3" w:rsidRPr="000B353F" w:rsidRDefault="002C31A3" w:rsidP="00C25DB4">
      <w:pPr>
        <w:pStyle w:val="ListParagraph"/>
        <w:spacing w:after="0" w:line="240" w:lineRule="atLeast"/>
        <w:ind w:left="1080"/>
        <w:rPr>
          <w:rFonts w:ascii="Calibri" w:hAnsi="Calibri" w:cs="Arial"/>
          <w:sz w:val="16"/>
          <w:szCs w:val="18"/>
        </w:rPr>
      </w:pPr>
    </w:p>
    <w:p w:rsidR="00531523" w:rsidRPr="000B353F" w:rsidRDefault="00531523" w:rsidP="00C25DB4">
      <w:pPr>
        <w:spacing w:after="0" w:line="240" w:lineRule="auto"/>
        <w:rPr>
          <w:rFonts w:ascii="Calibri" w:hAnsi="Calibri"/>
          <w:b/>
          <w:i/>
          <w:sz w:val="18"/>
        </w:rPr>
      </w:pPr>
      <w:r w:rsidRPr="000B353F">
        <w:rPr>
          <w:rFonts w:ascii="Calibri" w:hAnsi="Calibri"/>
          <w:b/>
          <w:i/>
          <w:sz w:val="18"/>
          <w:u w:val="single"/>
        </w:rPr>
        <w:t>Green Global Solutions</w:t>
      </w:r>
      <w:r w:rsidRPr="000B353F">
        <w:rPr>
          <w:rFonts w:ascii="Calibri" w:hAnsi="Calibri"/>
          <w:b/>
          <w:i/>
          <w:sz w:val="18"/>
        </w:rPr>
        <w:t xml:space="preserve"> - 17a /b Strata 100, Emerald Ave., </w:t>
      </w:r>
      <w:proofErr w:type="spellStart"/>
      <w:r w:rsidRPr="000B353F">
        <w:rPr>
          <w:rFonts w:ascii="Calibri" w:hAnsi="Calibri"/>
          <w:b/>
          <w:i/>
          <w:sz w:val="18"/>
        </w:rPr>
        <w:t>Ortigas</w:t>
      </w:r>
      <w:proofErr w:type="spellEnd"/>
      <w:r w:rsidRPr="000B353F">
        <w:rPr>
          <w:rFonts w:ascii="Calibri" w:hAnsi="Calibri"/>
          <w:b/>
          <w:i/>
          <w:sz w:val="18"/>
        </w:rPr>
        <w:t xml:space="preserve"> Centre, Pasig City Phi.</w:t>
      </w:r>
    </w:p>
    <w:p w:rsidR="00531523" w:rsidRPr="000B353F" w:rsidRDefault="000B353F" w:rsidP="00C25DB4">
      <w:pPr>
        <w:pStyle w:val="ListParagraph"/>
        <w:numPr>
          <w:ilvl w:val="0"/>
          <w:numId w:val="42"/>
        </w:numPr>
        <w:spacing w:after="0" w:line="240" w:lineRule="auto"/>
        <w:ind w:left="720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 xml:space="preserve">SALES REPRESENTATIVE   -   </w:t>
      </w:r>
      <w:r w:rsidR="00531523" w:rsidRPr="000B353F">
        <w:rPr>
          <w:rFonts w:ascii="Calibri" w:hAnsi="Calibri"/>
          <w:b/>
          <w:sz w:val="18"/>
        </w:rPr>
        <w:t>February 2013  - July 2013</w:t>
      </w:r>
    </w:p>
    <w:p w:rsidR="002C31A3" w:rsidRPr="000B353F" w:rsidRDefault="002C31A3" w:rsidP="002C31A3">
      <w:pPr>
        <w:pStyle w:val="ListParagraph"/>
        <w:spacing w:after="200" w:line="240" w:lineRule="auto"/>
        <w:ind w:left="1080"/>
        <w:rPr>
          <w:rFonts w:ascii="Calibri" w:hAnsi="Calibri"/>
          <w:b/>
          <w:sz w:val="18"/>
        </w:rPr>
      </w:pPr>
    </w:p>
    <w:p w:rsidR="00531523" w:rsidRPr="000B353F" w:rsidRDefault="00531523" w:rsidP="00952CD8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sz w:val="16"/>
          <w:szCs w:val="26"/>
          <w:shd w:val="clear" w:color="auto" w:fill="FFFFFF"/>
        </w:rPr>
      </w:pPr>
      <w:r w:rsidRPr="000B353F">
        <w:rPr>
          <w:rFonts w:ascii="Calibri" w:hAnsi="Calibri"/>
          <w:sz w:val="16"/>
          <w:szCs w:val="26"/>
          <w:shd w:val="clear" w:color="auto" w:fill="FFFFFF"/>
        </w:rPr>
        <w:t>Primary role is to call customers in a certain area in a country to offer a free consultation, briefing, and quotation for Solar panel installation for their houses.</w:t>
      </w:r>
    </w:p>
    <w:p w:rsidR="00531523" w:rsidRPr="000B353F" w:rsidRDefault="00114E0C" w:rsidP="00952CD8">
      <w:pPr>
        <w:pStyle w:val="ListParagraph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4"/>
        </w:rPr>
      </w:pPr>
      <w:r>
        <w:rPr>
          <w:rFonts w:ascii="Calibri" w:eastAsia="Times New Roman" w:hAnsi="Calibri"/>
          <w:sz w:val="16"/>
          <w:szCs w:val="24"/>
        </w:rPr>
        <w:t>Opening calls with good greeting</w:t>
      </w:r>
      <w:r w:rsidR="00531523" w:rsidRPr="000B353F">
        <w:rPr>
          <w:rFonts w:ascii="Calibri" w:eastAsia="Times New Roman" w:hAnsi="Calibri"/>
          <w:sz w:val="16"/>
          <w:szCs w:val="24"/>
        </w:rPr>
        <w:t xml:space="preserve"> and</w:t>
      </w:r>
      <w:r>
        <w:rPr>
          <w:rFonts w:ascii="Calibri" w:eastAsia="Times New Roman" w:hAnsi="Calibri"/>
          <w:sz w:val="16"/>
          <w:szCs w:val="24"/>
        </w:rPr>
        <w:t xml:space="preserve"> introduction and confirms permission</w:t>
      </w:r>
      <w:r w:rsidR="00531523" w:rsidRPr="000B353F">
        <w:rPr>
          <w:rFonts w:ascii="Calibri" w:eastAsia="Times New Roman" w:hAnsi="Calibri"/>
          <w:sz w:val="16"/>
          <w:szCs w:val="24"/>
        </w:rPr>
        <w:t xml:space="preserve"> from custome</w:t>
      </w:r>
      <w:r>
        <w:rPr>
          <w:rFonts w:ascii="Calibri" w:eastAsia="Times New Roman" w:hAnsi="Calibri"/>
          <w:sz w:val="16"/>
          <w:szCs w:val="24"/>
        </w:rPr>
        <w:t>rs to continue the conversation.</w:t>
      </w:r>
    </w:p>
    <w:p w:rsidR="00531523" w:rsidRPr="000B353F" w:rsidRDefault="00531523" w:rsidP="00952CD8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sz w:val="16"/>
          <w:szCs w:val="26"/>
          <w:shd w:val="clear" w:color="auto" w:fill="FFFFFF"/>
        </w:rPr>
      </w:pPr>
      <w:r w:rsidRPr="000B353F">
        <w:rPr>
          <w:rFonts w:ascii="Calibri" w:hAnsi="Calibri"/>
          <w:sz w:val="16"/>
          <w:szCs w:val="26"/>
          <w:shd w:val="clear" w:color="auto" w:fill="FFFFFF"/>
        </w:rPr>
        <w:t>Offering convenient and flexible financial options depending on the customer’s requirements</w:t>
      </w:r>
      <w:r w:rsidR="00114E0C">
        <w:rPr>
          <w:rFonts w:ascii="Calibri" w:hAnsi="Calibri"/>
          <w:sz w:val="16"/>
          <w:szCs w:val="26"/>
          <w:shd w:val="clear" w:color="auto" w:fill="FFFFFF"/>
        </w:rPr>
        <w:t>.</w:t>
      </w:r>
    </w:p>
    <w:p w:rsidR="00531523" w:rsidRDefault="00531523" w:rsidP="00952CD8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sz w:val="16"/>
          <w:szCs w:val="26"/>
          <w:shd w:val="clear" w:color="auto" w:fill="FFFFFF"/>
        </w:rPr>
      </w:pPr>
      <w:r w:rsidRPr="000B353F">
        <w:rPr>
          <w:rFonts w:ascii="Calibri" w:hAnsi="Calibri"/>
          <w:sz w:val="16"/>
          <w:szCs w:val="26"/>
          <w:shd w:val="clear" w:color="auto" w:fill="FFFFFF"/>
        </w:rPr>
        <w:t>Informing customer about the benefits of the products and its maintenance.</w:t>
      </w:r>
    </w:p>
    <w:p w:rsidR="00551B3F" w:rsidRPr="000B353F" w:rsidRDefault="00551B3F" w:rsidP="00952CD8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sz w:val="16"/>
          <w:szCs w:val="26"/>
          <w:shd w:val="clear" w:color="auto" w:fill="FFFFFF"/>
        </w:rPr>
      </w:pPr>
      <w:r>
        <w:rPr>
          <w:rFonts w:ascii="Calibri" w:hAnsi="Calibri"/>
          <w:sz w:val="16"/>
          <w:szCs w:val="26"/>
          <w:shd w:val="clear" w:color="auto" w:fill="FFFFFF"/>
        </w:rPr>
        <w:t>Sending quotations for ordering clients.</w:t>
      </w:r>
    </w:p>
    <w:p w:rsidR="00531523" w:rsidRPr="000B353F" w:rsidRDefault="00531523" w:rsidP="00952CD8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sz w:val="16"/>
          <w:szCs w:val="26"/>
          <w:shd w:val="clear" w:color="auto" w:fill="FFFFFF"/>
        </w:rPr>
      </w:pPr>
      <w:r w:rsidRPr="000B353F">
        <w:rPr>
          <w:rFonts w:ascii="Calibri" w:hAnsi="Calibri"/>
          <w:sz w:val="16"/>
          <w:szCs w:val="26"/>
          <w:shd w:val="clear" w:color="auto" w:fill="FFFFFF"/>
        </w:rPr>
        <w:t>Forwards successful calls to team leader for further instruction for the customer.</w:t>
      </w:r>
    </w:p>
    <w:p w:rsidR="00531523" w:rsidRPr="000B353F" w:rsidRDefault="00531523" w:rsidP="00952CD8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sz w:val="16"/>
          <w:szCs w:val="26"/>
        </w:rPr>
      </w:pPr>
      <w:r w:rsidRPr="000B353F">
        <w:rPr>
          <w:rFonts w:ascii="Calibri" w:hAnsi="Calibri"/>
          <w:sz w:val="16"/>
          <w:szCs w:val="26"/>
          <w:shd w:val="clear" w:color="auto" w:fill="FFFFFF"/>
        </w:rPr>
        <w:t>Perform data entry services for the company in regards to punching in customer information, call logs and unsuccessful sales.</w:t>
      </w:r>
    </w:p>
    <w:p w:rsidR="009C2F69" w:rsidRPr="000B353F" w:rsidRDefault="00531523" w:rsidP="00952CD8">
      <w:pPr>
        <w:pStyle w:val="ListParagraph"/>
        <w:numPr>
          <w:ilvl w:val="0"/>
          <w:numId w:val="40"/>
        </w:numPr>
        <w:spacing w:after="0" w:line="240" w:lineRule="auto"/>
        <w:rPr>
          <w:rFonts w:ascii="Calibri" w:hAnsi="Calibri"/>
          <w:sz w:val="16"/>
          <w:szCs w:val="26"/>
        </w:rPr>
      </w:pPr>
      <w:r w:rsidRPr="000B353F">
        <w:rPr>
          <w:rFonts w:ascii="Calibri" w:hAnsi="Calibri"/>
          <w:sz w:val="16"/>
          <w:szCs w:val="26"/>
          <w:shd w:val="clear" w:color="auto" w:fill="FFFFFF"/>
        </w:rPr>
        <w:t>Performing follow up calls with previously dialed customers for potential sales.</w:t>
      </w:r>
    </w:p>
    <w:p w:rsidR="009119EC" w:rsidRPr="000B353F" w:rsidRDefault="009119EC" w:rsidP="009119EC">
      <w:pPr>
        <w:pStyle w:val="ListParagraph"/>
        <w:spacing w:after="0" w:line="240" w:lineRule="auto"/>
        <w:ind w:left="1080"/>
        <w:rPr>
          <w:rFonts w:ascii="Calibri" w:hAnsi="Calibri"/>
          <w:sz w:val="16"/>
          <w:szCs w:val="26"/>
        </w:rPr>
      </w:pPr>
    </w:p>
    <w:p w:rsidR="00531523" w:rsidRPr="000B353F" w:rsidRDefault="00531523" w:rsidP="00952CD8">
      <w:pPr>
        <w:spacing w:after="0" w:line="240" w:lineRule="auto"/>
        <w:rPr>
          <w:rFonts w:ascii="Calibri" w:hAnsi="Calibri"/>
          <w:sz w:val="16"/>
          <w:szCs w:val="26"/>
        </w:rPr>
      </w:pPr>
    </w:p>
    <w:p w:rsidR="00531523" w:rsidRPr="000B353F" w:rsidRDefault="00531523" w:rsidP="00952CD8">
      <w:pPr>
        <w:spacing w:after="0" w:line="240" w:lineRule="auto"/>
        <w:rPr>
          <w:rFonts w:ascii="Calibri" w:hAnsi="Calibri"/>
          <w:b/>
          <w:i/>
          <w:sz w:val="18"/>
        </w:rPr>
      </w:pPr>
      <w:proofErr w:type="spellStart"/>
      <w:r w:rsidRPr="000B353F">
        <w:rPr>
          <w:rFonts w:ascii="Calibri" w:hAnsi="Calibri"/>
          <w:b/>
          <w:i/>
          <w:sz w:val="18"/>
          <w:u w:val="single"/>
        </w:rPr>
        <w:t>BnY</w:t>
      </w:r>
      <w:proofErr w:type="spellEnd"/>
      <w:r w:rsidRPr="000B353F">
        <w:rPr>
          <w:rFonts w:ascii="Calibri" w:hAnsi="Calibri"/>
          <w:b/>
          <w:i/>
          <w:sz w:val="18"/>
          <w:u w:val="single"/>
        </w:rPr>
        <w:t xml:space="preserve"> Jeans Phil.</w:t>
      </w:r>
      <w:r w:rsidRPr="000B353F">
        <w:rPr>
          <w:rFonts w:ascii="Calibri" w:hAnsi="Calibri"/>
          <w:b/>
          <w:i/>
          <w:sz w:val="18"/>
        </w:rPr>
        <w:t xml:space="preserve"> -</w:t>
      </w:r>
      <w:r w:rsidRPr="000B353F">
        <w:rPr>
          <w:rFonts w:ascii="Calibri" w:hAnsi="Calibri"/>
          <w:b/>
          <w:i/>
          <w:sz w:val="18"/>
        </w:rPr>
        <w:tab/>
        <w:t>Gen. T. de Leon Street, Valenzuela City, Phi</w:t>
      </w:r>
      <w:r w:rsidR="000B353F">
        <w:rPr>
          <w:rFonts w:ascii="Calibri" w:hAnsi="Calibri"/>
          <w:b/>
          <w:i/>
          <w:sz w:val="18"/>
        </w:rPr>
        <w:t>l</w:t>
      </w:r>
      <w:r w:rsidRPr="000B353F">
        <w:rPr>
          <w:rFonts w:ascii="Calibri" w:hAnsi="Calibri"/>
          <w:b/>
          <w:i/>
          <w:sz w:val="18"/>
        </w:rPr>
        <w:t>ippines</w:t>
      </w:r>
    </w:p>
    <w:p w:rsidR="000B353F" w:rsidRPr="00E871DD" w:rsidRDefault="00531523" w:rsidP="00952CD8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18"/>
        </w:rPr>
      </w:pPr>
      <w:r w:rsidRPr="000B353F">
        <w:rPr>
          <w:rFonts w:ascii="Calibri" w:hAnsi="Calibri"/>
          <w:b/>
          <w:sz w:val="18"/>
        </w:rPr>
        <w:t xml:space="preserve"> SALES </w:t>
      </w:r>
      <w:r w:rsidR="000B353F">
        <w:rPr>
          <w:rFonts w:ascii="Calibri" w:hAnsi="Calibri"/>
          <w:b/>
          <w:sz w:val="18"/>
        </w:rPr>
        <w:t>ASSISTANT</w:t>
      </w:r>
      <w:r w:rsidR="000B353F">
        <w:rPr>
          <w:rFonts w:ascii="Calibri" w:hAnsi="Calibri"/>
          <w:b/>
          <w:sz w:val="18"/>
        </w:rPr>
        <w:tab/>
        <w:t xml:space="preserve">   -   </w:t>
      </w:r>
      <w:r w:rsidRPr="000B353F">
        <w:rPr>
          <w:rFonts w:ascii="Calibri" w:hAnsi="Calibri"/>
          <w:b/>
          <w:sz w:val="18"/>
        </w:rPr>
        <w:t>March 2012 – January 2013</w:t>
      </w:r>
    </w:p>
    <w:p w:rsidR="00531523" w:rsidRPr="000B353F" w:rsidRDefault="00531523" w:rsidP="00E871DD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Primarily sells fashion garments like t-shirts, jeans, skirts, polo shirts etc.</w:t>
      </w:r>
    </w:p>
    <w:p w:rsidR="00551B3F" w:rsidRDefault="00551B3F" w:rsidP="00551B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16"/>
        </w:rPr>
      </w:pPr>
      <w:r w:rsidRPr="00551B3F">
        <w:rPr>
          <w:rFonts w:ascii="Calibri" w:hAnsi="Calibri" w:cs="Arial"/>
          <w:color w:val="000000"/>
          <w:sz w:val="16"/>
          <w:szCs w:val="16"/>
          <w:shd w:val="clear" w:color="auto" w:fill="FFFFFF"/>
        </w:rPr>
        <w:t>Displaying and moving merchandise as per established VM standards</w:t>
      </w:r>
    </w:p>
    <w:p w:rsidR="00551B3F" w:rsidRPr="00551B3F" w:rsidRDefault="00551B3F" w:rsidP="00551B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16"/>
        </w:rPr>
      </w:pPr>
      <w:r w:rsidRPr="00551B3F">
        <w:rPr>
          <w:rFonts w:ascii="Calibri" w:eastAsia="Times New Roman" w:hAnsi="Calibri" w:cs="Arial"/>
          <w:color w:val="000000"/>
          <w:sz w:val="16"/>
          <w:szCs w:val="16"/>
          <w:lang w:eastAsia="en-US"/>
        </w:rPr>
        <w:t>Being responsible for cashiering by processing cash and card payments.</w:t>
      </w:r>
    </w:p>
    <w:p w:rsidR="00551B3F" w:rsidRDefault="00551B3F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>
        <w:rPr>
          <w:rFonts w:ascii="Calibri" w:eastAsia="Times New Roman" w:hAnsi="Calibri"/>
          <w:sz w:val="16"/>
          <w:szCs w:val="26"/>
        </w:rPr>
        <w:t>Keeping the stock room clean and organized all the time.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Assisting customers with questions, needs and purchases.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Attending monthly sales meetings.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Establishing successful relationships with retail customers. 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Completing each transaction in a quick, efficient and friendly manner. 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Cleaning shelves, counters, and tables.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Greeting each customer that comes into the store in a warm manner. 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Preparing merchandise for display.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Assisting customers with purchase decisions. </w:t>
      </w:r>
      <w:r w:rsidR="00551B3F">
        <w:rPr>
          <w:rFonts w:ascii="Calibri" w:eastAsia="Times New Roman" w:hAnsi="Calibri"/>
          <w:sz w:val="16"/>
          <w:szCs w:val="26"/>
        </w:rPr>
        <w:t>Offering different options and promotions.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Participates in monthly inventories.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lastRenderedPageBreak/>
        <w:t>Implementing all visual merchandising standards. </w:t>
      </w:r>
    </w:p>
    <w:p w:rsidR="00531523" w:rsidRPr="000B353F" w:rsidRDefault="00531523" w:rsidP="000B35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1080"/>
        <w:contextualSpacing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Making sure that customers receive receipts on all purchases. </w:t>
      </w:r>
    </w:p>
    <w:p w:rsidR="00531523" w:rsidRPr="000B353F" w:rsidRDefault="00531523" w:rsidP="000B353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Helping customers try on or fit merchandise.</w:t>
      </w:r>
    </w:p>
    <w:p w:rsidR="009119EC" w:rsidRDefault="009119EC" w:rsidP="009119EC">
      <w:pPr>
        <w:shd w:val="clear" w:color="auto" w:fill="FFFFFF"/>
        <w:spacing w:before="100" w:beforeAutospacing="1" w:after="80" w:line="240" w:lineRule="auto"/>
        <w:ind w:left="720"/>
        <w:rPr>
          <w:rFonts w:ascii="Calibri" w:eastAsia="Times New Roman" w:hAnsi="Calibri"/>
          <w:sz w:val="16"/>
          <w:szCs w:val="26"/>
        </w:rPr>
      </w:pPr>
    </w:p>
    <w:p w:rsidR="00260E66" w:rsidRPr="000B353F" w:rsidRDefault="00260E66" w:rsidP="009119EC">
      <w:pPr>
        <w:shd w:val="clear" w:color="auto" w:fill="FFFFFF"/>
        <w:spacing w:before="100" w:beforeAutospacing="1" w:after="80" w:line="240" w:lineRule="auto"/>
        <w:ind w:left="720"/>
        <w:rPr>
          <w:rFonts w:ascii="Calibri" w:eastAsia="Times New Roman" w:hAnsi="Calibri"/>
          <w:sz w:val="16"/>
          <w:szCs w:val="26"/>
        </w:rPr>
      </w:pPr>
    </w:p>
    <w:p w:rsidR="00531523" w:rsidRPr="000B353F" w:rsidRDefault="00531523" w:rsidP="00C25DB4">
      <w:pPr>
        <w:spacing w:after="0" w:line="240" w:lineRule="auto"/>
        <w:rPr>
          <w:rFonts w:ascii="Calibri" w:hAnsi="Calibri"/>
          <w:b/>
          <w:i/>
          <w:sz w:val="18"/>
        </w:rPr>
      </w:pPr>
      <w:r w:rsidRPr="000B353F">
        <w:rPr>
          <w:rFonts w:ascii="Calibri" w:hAnsi="Calibri"/>
          <w:b/>
          <w:i/>
          <w:sz w:val="18"/>
          <w:u w:val="single"/>
        </w:rPr>
        <w:t>Food Sphere Inc</w:t>
      </w:r>
      <w:r w:rsidRPr="000B353F">
        <w:rPr>
          <w:rFonts w:ascii="Calibri" w:hAnsi="Calibri"/>
          <w:b/>
          <w:i/>
          <w:sz w:val="18"/>
        </w:rPr>
        <w:t>. - 560 West Service Road, Paso de Blas, Valenzuela City, Phi.</w:t>
      </w:r>
    </w:p>
    <w:p w:rsidR="00531523" w:rsidRPr="000B353F" w:rsidRDefault="006E36FC" w:rsidP="00C25DB4">
      <w:pPr>
        <w:pStyle w:val="ListParagraph"/>
        <w:numPr>
          <w:ilvl w:val="0"/>
          <w:numId w:val="34"/>
        </w:numPr>
        <w:spacing w:after="0" w:line="240" w:lineRule="auto"/>
        <w:rPr>
          <w:rFonts w:ascii="Calibri" w:hAnsi="Calibri"/>
          <w:b/>
          <w:sz w:val="18"/>
          <w:u w:val="single"/>
        </w:rPr>
      </w:pPr>
      <w:r>
        <w:rPr>
          <w:rFonts w:ascii="Calibri" w:hAnsi="Calibri"/>
          <w:b/>
          <w:sz w:val="18"/>
          <w:u w:val="single"/>
        </w:rPr>
        <w:t>SALES / OUTDOOR SALES MARKETING (BUSINESS DEVELOPMENT OFFICER)/ CASHIER</w:t>
      </w:r>
      <w:r w:rsidR="000B353F">
        <w:rPr>
          <w:rFonts w:ascii="Calibri" w:hAnsi="Calibri"/>
          <w:b/>
          <w:sz w:val="18"/>
        </w:rPr>
        <w:tab/>
        <w:t xml:space="preserve">-    </w:t>
      </w:r>
      <w:r w:rsidR="00531523" w:rsidRPr="000B353F">
        <w:rPr>
          <w:rFonts w:ascii="Calibri" w:hAnsi="Calibri"/>
          <w:b/>
          <w:sz w:val="18"/>
        </w:rPr>
        <w:t>May 2009 – February 2012</w:t>
      </w:r>
    </w:p>
    <w:p w:rsidR="00531523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Primarily sells frozen and canned goods.</w:t>
      </w:r>
    </w:p>
    <w:p w:rsidR="006E36FC" w:rsidRDefault="006E36FC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>
        <w:rPr>
          <w:rFonts w:ascii="Calibri" w:eastAsia="Times New Roman" w:hAnsi="Calibri"/>
          <w:sz w:val="16"/>
          <w:szCs w:val="26"/>
        </w:rPr>
        <w:t>Setting meetings with town cooperative to conduct business partnership programs.</w:t>
      </w:r>
    </w:p>
    <w:p w:rsidR="006E36FC" w:rsidRDefault="006E36FC" w:rsidP="006E36F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>
        <w:rPr>
          <w:rFonts w:ascii="Calibri" w:eastAsia="Times New Roman" w:hAnsi="Calibri"/>
          <w:sz w:val="16"/>
          <w:szCs w:val="26"/>
        </w:rPr>
        <w:t>Making door to door orientation for potential distributor</w:t>
      </w:r>
    </w:p>
    <w:p w:rsidR="006E36FC" w:rsidRDefault="006E36FC" w:rsidP="006E36F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>
        <w:rPr>
          <w:rFonts w:ascii="Calibri" w:eastAsia="Times New Roman" w:hAnsi="Calibri"/>
          <w:sz w:val="16"/>
          <w:szCs w:val="26"/>
        </w:rPr>
        <w:t>Marketing our product from small home-based store to large scale grocery outlets.</w:t>
      </w:r>
    </w:p>
    <w:p w:rsidR="006E36FC" w:rsidRDefault="006E36FC" w:rsidP="006E36F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>
        <w:rPr>
          <w:rFonts w:ascii="Calibri" w:eastAsia="Times New Roman" w:hAnsi="Calibri"/>
          <w:sz w:val="16"/>
          <w:szCs w:val="26"/>
        </w:rPr>
        <w:t>Attending seminars and partnership launch.</w:t>
      </w:r>
    </w:p>
    <w:p w:rsidR="00B73C10" w:rsidRPr="006E36FC" w:rsidRDefault="00B73C10" w:rsidP="006E36F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>
        <w:rPr>
          <w:rFonts w:ascii="Calibri" w:eastAsia="Times New Roman" w:hAnsi="Calibri"/>
          <w:sz w:val="16"/>
          <w:szCs w:val="26"/>
        </w:rPr>
        <w:t>Conducting on the spot product orientation and demonstration.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Manage the everyday functions of the grocery shop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Place purchase orders for goods and check goods on delivery for quantity and quality specifications as ordered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Greet the customers politely and provide a friendly and helpful attitude. Responds to the customer enquiries and resolve them satisfactorily.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Manage inventory, accounts and files of the branch. Maintain accurate and updated records for both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Arrange goods and displays in an attractive and eye catching manner.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Handle the grocery store counter and sell goods. Provide information to the customers of products, their ingredients  and benefits and help them make effective purchase decision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Understand consumer needs and store relevant products in the shop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Preparing bulk orders  for home and store deliveries to be dispatched with store riders/delivery man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Monitoring product expiration dates. Sorting good ones from near expiry items then prepare them for return to the main plant.</w:t>
      </w:r>
    </w:p>
    <w:p w:rsidR="00531523" w:rsidRPr="000B353F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Handles customer complaints and concerns with a respectful and polite manner.</w:t>
      </w:r>
    </w:p>
    <w:p w:rsidR="00531523" w:rsidRDefault="00531523" w:rsidP="00952CD8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sz w:val="16"/>
          <w:szCs w:val="26"/>
        </w:rPr>
      </w:pPr>
      <w:r w:rsidRPr="000B353F">
        <w:rPr>
          <w:rFonts w:ascii="Calibri" w:eastAsia="Times New Roman" w:hAnsi="Calibri"/>
          <w:sz w:val="16"/>
          <w:szCs w:val="26"/>
        </w:rPr>
        <w:t>Doing home order deliveries to customers when needed</w:t>
      </w:r>
    </w:p>
    <w:p w:rsidR="00796042" w:rsidRPr="000B353F" w:rsidRDefault="00796042" w:rsidP="00796042">
      <w:pPr>
        <w:pStyle w:val="Section"/>
        <w:spacing w:before="0" w:after="0" w:line="276" w:lineRule="auto"/>
        <w:rPr>
          <w:rFonts w:ascii="Calibri" w:hAnsi="Calibri" w:cs="Arial"/>
          <w:color w:val="000000" w:themeColor="text1"/>
          <w:sz w:val="18"/>
          <w:u w:val="single"/>
        </w:rPr>
      </w:pPr>
      <w:r w:rsidRPr="000B353F">
        <w:rPr>
          <w:rFonts w:ascii="Calibri" w:hAnsi="Calibri" w:cs="Arial"/>
          <w:color w:val="000000" w:themeColor="text1"/>
          <w:sz w:val="18"/>
          <w:u w:val="single"/>
        </w:rPr>
        <w:t>Education</w:t>
      </w:r>
    </w:p>
    <w:p w:rsidR="00C54428" w:rsidRPr="00C54428" w:rsidRDefault="00796042" w:rsidP="00C54428">
      <w:pPr>
        <w:pStyle w:val="Subsection"/>
        <w:numPr>
          <w:ilvl w:val="0"/>
          <w:numId w:val="47"/>
        </w:numPr>
        <w:rPr>
          <w:rFonts w:ascii="Calibri" w:hAnsi="Calibri" w:cs="Arial"/>
          <w:color w:val="000000" w:themeColor="text1"/>
          <w:sz w:val="18"/>
        </w:rPr>
      </w:pPr>
      <w:r w:rsidRPr="00C54428">
        <w:rPr>
          <w:rFonts w:ascii="Calibri" w:hAnsi="Calibri" w:cs="Arial"/>
          <w:color w:val="000000" w:themeColor="text1"/>
          <w:sz w:val="22"/>
        </w:rPr>
        <w:t>Bachelor</w:t>
      </w:r>
      <w:r w:rsidR="006662E6">
        <w:rPr>
          <w:rFonts w:ascii="Calibri" w:hAnsi="Calibri" w:cs="Arial"/>
          <w:color w:val="000000" w:themeColor="text1"/>
          <w:sz w:val="22"/>
        </w:rPr>
        <w:t>’s</w:t>
      </w:r>
      <w:r w:rsidRPr="00C54428">
        <w:rPr>
          <w:rFonts w:ascii="Calibri" w:hAnsi="Calibri" w:cs="Arial"/>
          <w:color w:val="000000" w:themeColor="text1"/>
          <w:sz w:val="22"/>
        </w:rPr>
        <w:t xml:space="preserve"> </w:t>
      </w:r>
      <w:r w:rsidR="006662E6">
        <w:rPr>
          <w:rFonts w:ascii="Calibri" w:hAnsi="Calibri" w:cs="Arial"/>
          <w:color w:val="000000" w:themeColor="text1"/>
          <w:sz w:val="22"/>
        </w:rPr>
        <w:t>Degree</w:t>
      </w:r>
      <w:r w:rsidRPr="00C54428">
        <w:rPr>
          <w:rFonts w:ascii="Calibri" w:hAnsi="Calibri" w:cs="Arial"/>
          <w:color w:val="000000" w:themeColor="text1"/>
          <w:sz w:val="22"/>
        </w:rPr>
        <w:t xml:space="preserve"> in Computer Science</w:t>
      </w:r>
      <w:r w:rsidR="00C54428">
        <w:rPr>
          <w:rFonts w:ascii="Calibri" w:hAnsi="Calibri" w:cs="Arial"/>
          <w:color w:val="000000" w:themeColor="text1"/>
          <w:sz w:val="22"/>
        </w:rPr>
        <w:t xml:space="preserve"> (2005 – 2009)</w:t>
      </w:r>
    </w:p>
    <w:p w:rsidR="00C54428" w:rsidRPr="00C54428" w:rsidRDefault="00796042" w:rsidP="00C54428">
      <w:pPr>
        <w:pStyle w:val="Subsection"/>
        <w:ind w:left="1080"/>
        <w:rPr>
          <w:rFonts w:ascii="Calibri" w:hAnsi="Calibri" w:cs="Arial"/>
          <w:color w:val="000000" w:themeColor="text1"/>
          <w:sz w:val="18"/>
        </w:rPr>
      </w:pPr>
      <w:r>
        <w:rPr>
          <w:rFonts w:ascii="Calibri" w:hAnsi="Calibri" w:cs="Arial"/>
          <w:color w:val="000000" w:themeColor="text1"/>
          <w:sz w:val="18"/>
        </w:rPr>
        <w:t xml:space="preserve"> </w:t>
      </w:r>
      <w:r w:rsidRPr="000B353F">
        <w:rPr>
          <w:rFonts w:ascii="Calibri" w:hAnsi="Calibri" w:cs="Arial"/>
          <w:color w:val="000000" w:themeColor="text1"/>
          <w:sz w:val="18"/>
        </w:rPr>
        <w:t>-</w:t>
      </w:r>
      <w:r>
        <w:rPr>
          <w:rFonts w:ascii="Calibri" w:hAnsi="Calibri" w:cs="Arial"/>
          <w:color w:val="000000" w:themeColor="text1"/>
          <w:sz w:val="18"/>
        </w:rPr>
        <w:t xml:space="preserve"> </w:t>
      </w:r>
      <w:r w:rsidRPr="00C54428">
        <w:rPr>
          <w:rFonts w:ascii="Calibri" w:hAnsi="Calibri" w:cs="Arial"/>
          <w:b w:val="0"/>
          <w:color w:val="000000" w:themeColor="text1"/>
          <w:sz w:val="18"/>
        </w:rPr>
        <w:t>Mother of Divine Assistance Colleges Inc.</w:t>
      </w:r>
      <w:r w:rsidR="00551B3F" w:rsidRPr="00C54428">
        <w:rPr>
          <w:rFonts w:ascii="Calibri" w:hAnsi="Calibri" w:cs="Arial"/>
          <w:b w:val="0"/>
          <w:color w:val="000000" w:themeColor="text1"/>
          <w:sz w:val="18"/>
        </w:rPr>
        <w:t xml:space="preserve"> Phi</w:t>
      </w:r>
      <w:r w:rsidR="00C54428">
        <w:rPr>
          <w:rFonts w:ascii="Calibri" w:hAnsi="Calibri" w:cs="Arial"/>
          <w:b w:val="0"/>
          <w:color w:val="000000" w:themeColor="text1"/>
          <w:sz w:val="18"/>
        </w:rPr>
        <w:t xml:space="preserve"> - </w:t>
      </w:r>
      <w:r w:rsidR="00C54428">
        <w:tab/>
      </w:r>
    </w:p>
    <w:p w:rsidR="00C54428" w:rsidRDefault="00C54428" w:rsidP="004D5582">
      <w:pPr>
        <w:pStyle w:val="ListParagraph"/>
        <w:numPr>
          <w:ilvl w:val="0"/>
          <w:numId w:val="47"/>
        </w:numPr>
        <w:spacing w:after="0" w:line="240" w:lineRule="auto"/>
        <w:ind w:left="1152" w:hanging="432"/>
        <w:rPr>
          <w:rFonts w:ascii="Calibri" w:hAnsi="Calibri"/>
        </w:rPr>
      </w:pPr>
      <w:r w:rsidRPr="00C54428">
        <w:rPr>
          <w:rFonts w:ascii="Calibri" w:hAnsi="Calibri"/>
          <w:b/>
        </w:rPr>
        <w:t>High School</w:t>
      </w:r>
      <w:r w:rsidR="00DB7A9D">
        <w:rPr>
          <w:rFonts w:ascii="Calibri" w:hAnsi="Calibri"/>
          <w:b/>
        </w:rPr>
        <w:t xml:space="preserve"> Degree</w:t>
      </w:r>
      <w:r w:rsidRPr="00C54428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(2001 – 2005)</w:t>
      </w:r>
      <w:r>
        <w:rPr>
          <w:rFonts w:ascii="Calibri" w:hAnsi="Calibri"/>
        </w:rPr>
        <w:tab/>
      </w:r>
    </w:p>
    <w:p w:rsidR="00796042" w:rsidRPr="00C54428" w:rsidRDefault="00C54428" w:rsidP="00C54428">
      <w:pPr>
        <w:spacing w:after="0" w:line="240" w:lineRule="auto"/>
        <w:ind w:left="1152"/>
        <w:rPr>
          <w:rFonts w:ascii="Calibri" w:hAnsi="Calibri"/>
          <w:sz w:val="18"/>
          <w:szCs w:val="18"/>
        </w:rPr>
      </w:pPr>
      <w:r w:rsidRPr="00C54428">
        <w:rPr>
          <w:rFonts w:ascii="Calibri" w:hAnsi="Calibri"/>
          <w:sz w:val="18"/>
          <w:szCs w:val="18"/>
        </w:rPr>
        <w:t xml:space="preserve">- A.F.B Memorial Trade </w:t>
      </w:r>
      <w:proofErr w:type="gramStart"/>
      <w:r w:rsidRPr="00C54428">
        <w:rPr>
          <w:rFonts w:ascii="Calibri" w:hAnsi="Calibri"/>
          <w:sz w:val="18"/>
          <w:szCs w:val="18"/>
        </w:rPr>
        <w:t xml:space="preserve">School </w:t>
      </w:r>
      <w:r>
        <w:rPr>
          <w:rFonts w:ascii="Calibri" w:hAnsi="Calibri"/>
          <w:sz w:val="18"/>
          <w:szCs w:val="18"/>
        </w:rPr>
        <w:t xml:space="preserve"> -</w:t>
      </w:r>
      <w:r>
        <w:rPr>
          <w:rFonts w:ascii="Calibri" w:hAnsi="Calibri"/>
          <w:sz w:val="18"/>
          <w:szCs w:val="18"/>
        </w:rPr>
        <w:tab/>
      </w:r>
      <w:proofErr w:type="gramEnd"/>
    </w:p>
    <w:p w:rsidR="004A09D4" w:rsidRDefault="00551B3F" w:rsidP="00952CD8">
      <w:pPr>
        <w:pStyle w:val="SubsectionText"/>
        <w:tabs>
          <w:tab w:val="left" w:pos="2625"/>
        </w:tabs>
        <w:spacing w:before="0" w:after="0" w:line="240" w:lineRule="auto"/>
        <w:rPr>
          <w:rFonts w:ascii="Calibri" w:hAnsi="Calibri" w:cs="Arial"/>
          <w:b/>
          <w:sz w:val="18"/>
          <w:u w:val="single"/>
        </w:rPr>
      </w:pPr>
      <w:r>
        <w:rPr>
          <w:rFonts w:ascii="Calibri" w:hAnsi="Calibri" w:cs="Arial"/>
          <w:b/>
          <w:sz w:val="18"/>
          <w:u w:val="single"/>
        </w:rPr>
        <w:t>Competencies</w:t>
      </w:r>
    </w:p>
    <w:p w:rsidR="00551B3F" w:rsidRPr="000B353F" w:rsidRDefault="00551B3F" w:rsidP="00952CD8">
      <w:pPr>
        <w:pStyle w:val="SubsectionText"/>
        <w:tabs>
          <w:tab w:val="left" w:pos="2625"/>
        </w:tabs>
        <w:spacing w:before="0" w:after="0" w:line="240" w:lineRule="auto"/>
        <w:rPr>
          <w:rFonts w:ascii="Calibri" w:hAnsi="Calibri" w:cs="Arial"/>
          <w:b/>
          <w:sz w:val="16"/>
          <w:szCs w:val="24"/>
          <w:u w:val="single"/>
        </w:rPr>
      </w:pPr>
    </w:p>
    <w:p w:rsidR="004A09D4" w:rsidRDefault="00D37B10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Advanced computer literacy</w:t>
      </w:r>
      <w:r w:rsidR="007476A8" w:rsidRPr="000B353F">
        <w:rPr>
          <w:rFonts w:ascii="Calibri" w:hAnsi="Calibri" w:cs="Arial"/>
          <w:sz w:val="16"/>
          <w:szCs w:val="24"/>
        </w:rPr>
        <w:t xml:space="preserve">/ </w:t>
      </w:r>
      <w:proofErr w:type="gramStart"/>
      <w:r w:rsidR="007476A8" w:rsidRPr="000B353F">
        <w:rPr>
          <w:rFonts w:ascii="Calibri" w:hAnsi="Calibri" w:cs="Arial"/>
          <w:sz w:val="16"/>
          <w:szCs w:val="24"/>
        </w:rPr>
        <w:t>MS(</w:t>
      </w:r>
      <w:proofErr w:type="gramEnd"/>
      <w:r w:rsidR="007476A8" w:rsidRPr="000B353F">
        <w:rPr>
          <w:rFonts w:ascii="Calibri" w:hAnsi="Calibri" w:cs="Arial"/>
          <w:sz w:val="16"/>
          <w:szCs w:val="24"/>
        </w:rPr>
        <w:t>Microsoft)</w:t>
      </w:r>
      <w:r w:rsidR="00065FC0" w:rsidRPr="000B353F">
        <w:rPr>
          <w:rFonts w:ascii="Calibri" w:hAnsi="Calibri" w:cs="Arial"/>
          <w:sz w:val="16"/>
          <w:szCs w:val="24"/>
        </w:rPr>
        <w:t xml:space="preserve"> Office Applications</w:t>
      </w:r>
      <w:r w:rsidR="003D7E0F" w:rsidRPr="000B353F">
        <w:rPr>
          <w:rFonts w:ascii="Calibri" w:hAnsi="Calibri" w:cs="Arial"/>
          <w:sz w:val="16"/>
          <w:szCs w:val="24"/>
        </w:rPr>
        <w:t xml:space="preserve"> proficient</w:t>
      </w:r>
      <w:r w:rsidR="002E4871">
        <w:rPr>
          <w:rFonts w:ascii="Calibri" w:hAnsi="Calibri" w:cs="Arial"/>
          <w:sz w:val="16"/>
          <w:szCs w:val="24"/>
        </w:rPr>
        <w:t>.</w:t>
      </w:r>
    </w:p>
    <w:p w:rsidR="002E4871" w:rsidRPr="000B353F" w:rsidRDefault="002E4871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>
        <w:rPr>
          <w:rFonts w:ascii="Calibri" w:hAnsi="Calibri" w:cs="Arial"/>
          <w:sz w:val="16"/>
          <w:szCs w:val="24"/>
        </w:rPr>
        <w:t>Attentive and customer focus manner.</w:t>
      </w:r>
    </w:p>
    <w:p w:rsidR="000158D2" w:rsidRPr="000B353F" w:rsidRDefault="002E4871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>
        <w:rPr>
          <w:rFonts w:ascii="Calibri" w:hAnsi="Calibri" w:cs="Arial"/>
          <w:sz w:val="16"/>
          <w:szCs w:val="24"/>
        </w:rPr>
        <w:t>Advanced</w:t>
      </w:r>
      <w:r w:rsidR="000158D2" w:rsidRPr="000B353F">
        <w:rPr>
          <w:rFonts w:ascii="Calibri" w:hAnsi="Calibri" w:cs="Arial"/>
          <w:sz w:val="16"/>
          <w:szCs w:val="24"/>
        </w:rPr>
        <w:t xml:space="preserve"> communication</w:t>
      </w:r>
      <w:r w:rsidR="00065FC0" w:rsidRPr="000B353F">
        <w:rPr>
          <w:rFonts w:ascii="Calibri" w:hAnsi="Calibri" w:cs="Arial"/>
          <w:sz w:val="16"/>
          <w:szCs w:val="24"/>
        </w:rPr>
        <w:t xml:space="preserve"> skill</w:t>
      </w:r>
      <w:r>
        <w:rPr>
          <w:rFonts w:ascii="Calibri" w:hAnsi="Calibri" w:cs="Arial"/>
          <w:sz w:val="16"/>
          <w:szCs w:val="24"/>
        </w:rPr>
        <w:t>s</w:t>
      </w:r>
      <w:r w:rsidR="00065FC0" w:rsidRPr="000B353F">
        <w:rPr>
          <w:rFonts w:ascii="Calibri" w:hAnsi="Calibri" w:cs="Arial"/>
          <w:sz w:val="16"/>
          <w:szCs w:val="24"/>
        </w:rPr>
        <w:t xml:space="preserve"> /</w:t>
      </w:r>
      <w:r w:rsidR="003D7E0F" w:rsidRPr="000B353F">
        <w:rPr>
          <w:rFonts w:ascii="Calibri" w:hAnsi="Calibri" w:cs="Arial"/>
          <w:sz w:val="16"/>
          <w:szCs w:val="24"/>
        </w:rPr>
        <w:t xml:space="preserve"> English speaking and writing skill</w:t>
      </w:r>
      <w:r>
        <w:rPr>
          <w:rFonts w:ascii="Calibri" w:hAnsi="Calibri" w:cs="Arial"/>
          <w:sz w:val="16"/>
          <w:szCs w:val="24"/>
        </w:rPr>
        <w:t>.</w:t>
      </w:r>
    </w:p>
    <w:p w:rsidR="004A09D4" w:rsidRPr="000B353F" w:rsidRDefault="00F801B9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Good file managing</w:t>
      </w:r>
      <w:r w:rsidR="002E4871">
        <w:rPr>
          <w:rFonts w:ascii="Calibri" w:hAnsi="Calibri" w:cs="Arial"/>
          <w:sz w:val="16"/>
          <w:szCs w:val="24"/>
        </w:rPr>
        <w:t>, planning and organizing</w:t>
      </w:r>
      <w:r w:rsidRPr="000B353F">
        <w:rPr>
          <w:rFonts w:ascii="Calibri" w:hAnsi="Calibri" w:cs="Arial"/>
          <w:sz w:val="16"/>
          <w:szCs w:val="24"/>
        </w:rPr>
        <w:t xml:space="preserve"> skills</w:t>
      </w:r>
      <w:r w:rsidR="002E4871">
        <w:rPr>
          <w:rFonts w:ascii="Calibri" w:hAnsi="Calibri" w:cs="Arial"/>
          <w:sz w:val="16"/>
          <w:szCs w:val="24"/>
        </w:rPr>
        <w:t>.</w:t>
      </w:r>
    </w:p>
    <w:p w:rsidR="000158D2" w:rsidRPr="000B353F" w:rsidRDefault="000158D2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Can build good customer relationship</w:t>
      </w:r>
      <w:r w:rsidR="002E4871">
        <w:rPr>
          <w:rFonts w:ascii="Calibri" w:hAnsi="Calibri" w:cs="Arial"/>
          <w:sz w:val="16"/>
          <w:szCs w:val="24"/>
        </w:rPr>
        <w:t xml:space="preserve"> by offering outstanding customer service.</w:t>
      </w:r>
    </w:p>
    <w:p w:rsidR="00D37B10" w:rsidRDefault="00D37B10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Good sense of fashion</w:t>
      </w:r>
      <w:r w:rsidR="002E4871">
        <w:rPr>
          <w:rFonts w:ascii="Calibri" w:hAnsi="Calibri" w:cs="Arial"/>
          <w:sz w:val="16"/>
          <w:szCs w:val="24"/>
        </w:rPr>
        <w:t>.</w:t>
      </w:r>
    </w:p>
    <w:p w:rsidR="001F1938" w:rsidRPr="000B353F" w:rsidRDefault="001F1938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>
        <w:rPr>
          <w:rFonts w:ascii="Calibri" w:hAnsi="Calibri" w:cs="Arial"/>
          <w:sz w:val="16"/>
          <w:szCs w:val="24"/>
        </w:rPr>
        <w:t>Attentive and give attention to order details.</w:t>
      </w:r>
    </w:p>
    <w:p w:rsidR="003D7E0F" w:rsidRPr="000B353F" w:rsidRDefault="003D7E0F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Cultural awareness and adaptability</w:t>
      </w:r>
      <w:r w:rsidR="002E4871">
        <w:rPr>
          <w:rFonts w:ascii="Calibri" w:hAnsi="Calibri" w:cs="Arial"/>
          <w:sz w:val="16"/>
          <w:szCs w:val="24"/>
        </w:rPr>
        <w:t>.</w:t>
      </w:r>
    </w:p>
    <w:p w:rsidR="003D7E0F" w:rsidRPr="000B353F" w:rsidRDefault="002E4871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>
        <w:rPr>
          <w:rFonts w:ascii="Calibri" w:hAnsi="Calibri" w:cs="Arial"/>
          <w:sz w:val="16"/>
          <w:szCs w:val="24"/>
        </w:rPr>
        <w:t>Enthusiastic and respects teamwork.</w:t>
      </w:r>
    </w:p>
    <w:p w:rsidR="000158D2" w:rsidRPr="000B353F" w:rsidRDefault="00CA2D99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Initiative and have a good sense of responsibility</w:t>
      </w:r>
      <w:r w:rsidR="002E4871">
        <w:rPr>
          <w:rFonts w:ascii="Calibri" w:hAnsi="Calibri" w:cs="Arial"/>
          <w:sz w:val="16"/>
          <w:szCs w:val="24"/>
        </w:rPr>
        <w:t>.</w:t>
      </w:r>
    </w:p>
    <w:p w:rsidR="007476A8" w:rsidRPr="000B353F" w:rsidRDefault="007476A8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Have passion for both office and interactive work</w:t>
      </w:r>
      <w:r w:rsidR="002E4871">
        <w:rPr>
          <w:rFonts w:ascii="Calibri" w:hAnsi="Calibri" w:cs="Arial"/>
          <w:sz w:val="16"/>
          <w:szCs w:val="24"/>
        </w:rPr>
        <w:t>.</w:t>
      </w:r>
    </w:p>
    <w:p w:rsidR="007476A8" w:rsidRPr="000B353F" w:rsidRDefault="007476A8" w:rsidP="00952CD8">
      <w:pPr>
        <w:pStyle w:val="ListBullet"/>
        <w:numPr>
          <w:ilvl w:val="0"/>
          <w:numId w:val="41"/>
        </w:numPr>
        <w:tabs>
          <w:tab w:val="left" w:pos="2340"/>
          <w:tab w:val="left" w:pos="2625"/>
        </w:tabs>
        <w:spacing w:after="100" w:afterAutospacing="1" w:line="240" w:lineRule="auto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>Artistic (with basic knowledge and skills in musical instruments, drawing, drafting</w:t>
      </w:r>
      <w:proofErr w:type="gramStart"/>
      <w:r w:rsidRPr="000B353F">
        <w:rPr>
          <w:rFonts w:ascii="Calibri" w:hAnsi="Calibri" w:cs="Arial"/>
          <w:sz w:val="16"/>
          <w:szCs w:val="24"/>
        </w:rPr>
        <w:t xml:space="preserve">) </w:t>
      </w:r>
      <w:r w:rsidR="002E4871">
        <w:rPr>
          <w:rFonts w:ascii="Calibri" w:hAnsi="Calibri" w:cs="Arial"/>
          <w:sz w:val="16"/>
          <w:szCs w:val="24"/>
        </w:rPr>
        <w:t>.</w:t>
      </w:r>
      <w:proofErr w:type="gramEnd"/>
    </w:p>
    <w:p w:rsidR="00FA109F" w:rsidRPr="000B353F" w:rsidRDefault="00FA109F" w:rsidP="00952CD8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Arial"/>
          <w:b/>
          <w:sz w:val="18"/>
          <w:u w:val="single"/>
        </w:rPr>
      </w:pPr>
    </w:p>
    <w:p w:rsidR="00781F2D" w:rsidRPr="000B353F" w:rsidRDefault="000158D2" w:rsidP="00952CD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Calibri" w:hAnsi="Calibri" w:cs="Arial"/>
          <w:b/>
          <w:sz w:val="18"/>
          <w:u w:val="single"/>
        </w:rPr>
      </w:pPr>
      <w:r w:rsidRPr="000B353F">
        <w:rPr>
          <w:rFonts w:ascii="Calibri" w:hAnsi="Calibri" w:cs="Arial"/>
          <w:b/>
          <w:sz w:val="18"/>
          <w:u w:val="single"/>
        </w:rPr>
        <w:t>Personal Information</w:t>
      </w:r>
    </w:p>
    <w:p w:rsidR="00FA109F" w:rsidRPr="000B353F" w:rsidRDefault="00FA109F" w:rsidP="00952CD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Calibri" w:hAnsi="Calibri" w:cs="Arial"/>
          <w:b/>
          <w:sz w:val="18"/>
          <w:u w:val="single"/>
        </w:rPr>
      </w:pPr>
    </w:p>
    <w:p w:rsidR="00FA109F" w:rsidRPr="000B353F" w:rsidRDefault="00FA109F" w:rsidP="00952CD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Calibri" w:hAnsi="Calibri" w:cs="Arial"/>
          <w:b/>
          <w:sz w:val="16"/>
          <w:szCs w:val="24"/>
          <w:u w:val="single"/>
        </w:rPr>
      </w:pPr>
    </w:p>
    <w:p w:rsidR="00781F2D" w:rsidRPr="000B353F" w:rsidRDefault="00781F2D" w:rsidP="00952CD8">
      <w:pPr>
        <w:spacing w:after="0" w:line="240" w:lineRule="auto"/>
        <w:ind w:left="720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ab/>
        <w:t>Birthday</w:t>
      </w:r>
      <w:r w:rsidR="00700C7F" w:rsidRPr="000B353F">
        <w:rPr>
          <w:rFonts w:ascii="Calibri" w:hAnsi="Calibri" w:cs="Arial"/>
          <w:sz w:val="16"/>
          <w:szCs w:val="24"/>
        </w:rPr>
        <w:tab/>
      </w:r>
      <w:r w:rsidR="00E871DD">
        <w:rPr>
          <w:rFonts w:ascii="Calibri" w:hAnsi="Calibri" w:cs="Arial"/>
          <w:sz w:val="16"/>
          <w:szCs w:val="24"/>
        </w:rPr>
        <w:tab/>
      </w:r>
      <w:r w:rsidRPr="000B353F">
        <w:rPr>
          <w:rFonts w:ascii="Calibri" w:hAnsi="Calibri" w:cs="Arial"/>
          <w:sz w:val="16"/>
          <w:szCs w:val="24"/>
        </w:rPr>
        <w:t xml:space="preserve">:  </w:t>
      </w:r>
      <w:r w:rsidRPr="000B353F">
        <w:rPr>
          <w:rFonts w:ascii="Calibri" w:hAnsi="Calibri" w:cs="Arial"/>
          <w:sz w:val="16"/>
          <w:szCs w:val="24"/>
        </w:rPr>
        <w:tab/>
        <w:t>February 27 1988</w:t>
      </w:r>
    </w:p>
    <w:p w:rsidR="00781F2D" w:rsidRPr="000B353F" w:rsidRDefault="00781F2D" w:rsidP="00952CD8">
      <w:pPr>
        <w:spacing w:after="0" w:line="240" w:lineRule="auto"/>
        <w:ind w:left="720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ab/>
        <w:t>Birthplace</w:t>
      </w:r>
      <w:r w:rsidR="00E871DD">
        <w:rPr>
          <w:rFonts w:ascii="Calibri" w:hAnsi="Calibri" w:cs="Arial"/>
          <w:sz w:val="16"/>
          <w:szCs w:val="24"/>
        </w:rPr>
        <w:tab/>
      </w:r>
      <w:r w:rsidR="00711217" w:rsidRPr="000B353F">
        <w:rPr>
          <w:rFonts w:ascii="Calibri" w:hAnsi="Calibri" w:cs="Arial"/>
          <w:sz w:val="16"/>
          <w:szCs w:val="24"/>
        </w:rPr>
        <w:tab/>
      </w:r>
      <w:r w:rsidRPr="000B353F">
        <w:rPr>
          <w:rFonts w:ascii="Calibri" w:hAnsi="Calibri" w:cs="Arial"/>
          <w:sz w:val="16"/>
          <w:szCs w:val="24"/>
        </w:rPr>
        <w:t>:</w:t>
      </w:r>
      <w:r w:rsidRPr="000B353F">
        <w:rPr>
          <w:rFonts w:ascii="Calibri" w:hAnsi="Calibri" w:cs="Arial"/>
          <w:sz w:val="16"/>
          <w:szCs w:val="24"/>
        </w:rPr>
        <w:tab/>
      </w:r>
      <w:proofErr w:type="spellStart"/>
      <w:r w:rsidRPr="000B353F">
        <w:rPr>
          <w:rFonts w:ascii="Calibri" w:hAnsi="Calibri" w:cs="Arial"/>
          <w:sz w:val="16"/>
          <w:szCs w:val="24"/>
        </w:rPr>
        <w:t>Meycauayan</w:t>
      </w:r>
      <w:proofErr w:type="spellEnd"/>
      <w:r w:rsidRPr="000B353F">
        <w:rPr>
          <w:rFonts w:ascii="Calibri" w:hAnsi="Calibri" w:cs="Arial"/>
          <w:sz w:val="16"/>
          <w:szCs w:val="24"/>
        </w:rPr>
        <w:t xml:space="preserve"> City, </w:t>
      </w:r>
      <w:proofErr w:type="spellStart"/>
      <w:r w:rsidRPr="000B353F">
        <w:rPr>
          <w:rFonts w:ascii="Calibri" w:hAnsi="Calibri" w:cs="Arial"/>
          <w:sz w:val="16"/>
          <w:szCs w:val="24"/>
        </w:rPr>
        <w:t>Bulacan</w:t>
      </w:r>
      <w:proofErr w:type="spellEnd"/>
      <w:r w:rsidR="00711217" w:rsidRPr="000B353F">
        <w:rPr>
          <w:rFonts w:ascii="Calibri" w:hAnsi="Calibri" w:cs="Arial"/>
          <w:sz w:val="16"/>
          <w:szCs w:val="24"/>
        </w:rPr>
        <w:t xml:space="preserve"> Philippines</w:t>
      </w:r>
    </w:p>
    <w:p w:rsidR="00781F2D" w:rsidRPr="000B353F" w:rsidRDefault="00781F2D" w:rsidP="00952CD8">
      <w:pPr>
        <w:spacing w:after="0" w:line="240" w:lineRule="auto"/>
        <w:ind w:left="720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ab/>
        <w:t>Age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="00711217" w:rsidRPr="000B353F">
        <w:rPr>
          <w:rFonts w:ascii="Calibri" w:hAnsi="Calibri" w:cs="Arial"/>
          <w:sz w:val="16"/>
          <w:szCs w:val="24"/>
        </w:rPr>
        <w:tab/>
        <w:t>: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="00700C7F" w:rsidRPr="000B353F">
        <w:rPr>
          <w:rFonts w:ascii="Calibri" w:hAnsi="Calibri" w:cs="Arial"/>
          <w:sz w:val="16"/>
          <w:szCs w:val="24"/>
        </w:rPr>
        <w:t>28</w:t>
      </w:r>
      <w:r w:rsidRPr="000B353F">
        <w:rPr>
          <w:rFonts w:ascii="Calibri" w:hAnsi="Calibri" w:cs="Arial"/>
          <w:sz w:val="16"/>
          <w:szCs w:val="24"/>
        </w:rPr>
        <w:t xml:space="preserve"> y/o</w:t>
      </w:r>
    </w:p>
    <w:p w:rsidR="00781F2D" w:rsidRPr="000B353F" w:rsidRDefault="00781F2D" w:rsidP="00952CD8">
      <w:pPr>
        <w:spacing w:after="0" w:line="240" w:lineRule="auto"/>
        <w:ind w:left="720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ab/>
        <w:t>Sex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="00711217" w:rsidRPr="000B353F">
        <w:rPr>
          <w:rFonts w:ascii="Calibri" w:hAnsi="Calibri" w:cs="Arial"/>
          <w:sz w:val="16"/>
          <w:szCs w:val="24"/>
        </w:rPr>
        <w:tab/>
        <w:t xml:space="preserve">: 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Pr="000B353F">
        <w:rPr>
          <w:rFonts w:ascii="Calibri" w:hAnsi="Calibri" w:cs="Arial"/>
          <w:sz w:val="16"/>
          <w:szCs w:val="24"/>
        </w:rPr>
        <w:t>Male</w:t>
      </w:r>
    </w:p>
    <w:p w:rsidR="00781F2D" w:rsidRPr="000B353F" w:rsidRDefault="00781F2D" w:rsidP="00952CD8">
      <w:pPr>
        <w:spacing w:after="0" w:line="240" w:lineRule="auto"/>
        <w:ind w:left="720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ab/>
        <w:t>Height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="00711217" w:rsidRPr="000B353F">
        <w:rPr>
          <w:rFonts w:ascii="Calibri" w:hAnsi="Calibri" w:cs="Arial"/>
          <w:sz w:val="16"/>
          <w:szCs w:val="24"/>
        </w:rPr>
        <w:tab/>
        <w:t>: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Pr="000B353F">
        <w:rPr>
          <w:rFonts w:ascii="Calibri" w:hAnsi="Calibri" w:cs="Arial"/>
          <w:sz w:val="16"/>
          <w:szCs w:val="24"/>
        </w:rPr>
        <w:t>5’7”</w:t>
      </w:r>
    </w:p>
    <w:p w:rsidR="00781F2D" w:rsidRPr="000B353F" w:rsidRDefault="00781F2D" w:rsidP="00952CD8">
      <w:pPr>
        <w:spacing w:after="0" w:line="240" w:lineRule="auto"/>
        <w:ind w:left="720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ab/>
        <w:t>Weight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="00711217" w:rsidRPr="000B353F">
        <w:rPr>
          <w:rFonts w:ascii="Calibri" w:hAnsi="Calibri" w:cs="Arial"/>
          <w:sz w:val="16"/>
          <w:szCs w:val="24"/>
        </w:rPr>
        <w:tab/>
      </w:r>
      <w:r w:rsidR="00700C7F" w:rsidRPr="000B353F">
        <w:rPr>
          <w:rFonts w:ascii="Calibri" w:hAnsi="Calibri" w:cs="Arial"/>
          <w:sz w:val="16"/>
          <w:szCs w:val="24"/>
        </w:rPr>
        <w:t>:</w:t>
      </w:r>
      <w:r w:rsidR="00700C7F" w:rsidRPr="000B353F">
        <w:rPr>
          <w:rFonts w:ascii="Calibri" w:hAnsi="Calibri" w:cs="Arial"/>
          <w:sz w:val="16"/>
          <w:szCs w:val="24"/>
        </w:rPr>
        <w:tab/>
        <w:t>147</w:t>
      </w:r>
      <w:r w:rsidRPr="000B353F">
        <w:rPr>
          <w:rFonts w:ascii="Calibri" w:hAnsi="Calibri" w:cs="Arial"/>
          <w:sz w:val="16"/>
          <w:szCs w:val="24"/>
        </w:rPr>
        <w:t>lbs</w:t>
      </w:r>
    </w:p>
    <w:p w:rsidR="008D775B" w:rsidRPr="000B353F" w:rsidRDefault="00781F2D" w:rsidP="00952CD8">
      <w:pPr>
        <w:spacing w:after="0" w:line="240" w:lineRule="auto"/>
        <w:ind w:left="720"/>
        <w:rPr>
          <w:rFonts w:ascii="Calibri" w:hAnsi="Calibri" w:cs="Arial"/>
          <w:sz w:val="16"/>
          <w:szCs w:val="24"/>
        </w:rPr>
      </w:pPr>
      <w:r w:rsidRPr="000B353F">
        <w:rPr>
          <w:rFonts w:ascii="Calibri" w:hAnsi="Calibri" w:cs="Arial"/>
          <w:sz w:val="16"/>
          <w:szCs w:val="24"/>
        </w:rPr>
        <w:tab/>
        <w:t>Civil Status</w:t>
      </w:r>
      <w:r w:rsidR="00711217" w:rsidRPr="000B353F">
        <w:rPr>
          <w:rFonts w:ascii="Calibri" w:hAnsi="Calibri" w:cs="Arial"/>
          <w:sz w:val="16"/>
          <w:szCs w:val="24"/>
        </w:rPr>
        <w:tab/>
      </w:r>
      <w:r w:rsidR="00700C7F" w:rsidRPr="000B353F">
        <w:rPr>
          <w:rFonts w:ascii="Calibri" w:hAnsi="Calibri" w:cs="Arial"/>
          <w:sz w:val="16"/>
          <w:szCs w:val="24"/>
        </w:rPr>
        <w:tab/>
      </w:r>
      <w:r w:rsidR="00E871DD">
        <w:rPr>
          <w:rFonts w:ascii="Calibri" w:hAnsi="Calibri" w:cs="Arial"/>
          <w:sz w:val="16"/>
          <w:szCs w:val="24"/>
        </w:rPr>
        <w:t xml:space="preserve">: </w:t>
      </w:r>
      <w:r w:rsidR="00E871DD">
        <w:rPr>
          <w:rFonts w:ascii="Calibri" w:hAnsi="Calibri" w:cs="Arial"/>
          <w:sz w:val="16"/>
          <w:szCs w:val="24"/>
        </w:rPr>
        <w:tab/>
      </w:r>
      <w:r w:rsidR="00700C7F" w:rsidRPr="000B353F">
        <w:rPr>
          <w:rFonts w:ascii="Calibri" w:hAnsi="Calibri" w:cs="Arial"/>
          <w:sz w:val="16"/>
          <w:szCs w:val="24"/>
        </w:rPr>
        <w:t>Married</w:t>
      </w:r>
    </w:p>
    <w:p w:rsidR="00FA109F" w:rsidRPr="000B353F" w:rsidRDefault="00FA109F" w:rsidP="00952CD8">
      <w:pPr>
        <w:spacing w:after="0" w:line="240" w:lineRule="auto"/>
        <w:ind w:left="720"/>
        <w:rPr>
          <w:rFonts w:ascii="Calibri" w:hAnsi="Calibri" w:cs="Arial"/>
          <w:sz w:val="10"/>
          <w:szCs w:val="18"/>
        </w:rPr>
      </w:pPr>
    </w:p>
    <w:p w:rsidR="00FA109F" w:rsidRPr="000B353F" w:rsidRDefault="00FA109F" w:rsidP="00952CD8">
      <w:pPr>
        <w:spacing w:after="0" w:line="240" w:lineRule="auto"/>
        <w:ind w:left="720"/>
        <w:rPr>
          <w:rFonts w:ascii="Calibri" w:hAnsi="Calibri" w:cs="Arial"/>
          <w:sz w:val="10"/>
          <w:szCs w:val="18"/>
        </w:rPr>
      </w:pPr>
    </w:p>
    <w:p w:rsidR="00FA109F" w:rsidRPr="000B353F" w:rsidRDefault="00FA109F" w:rsidP="00C54428">
      <w:pPr>
        <w:spacing w:after="0" w:line="240" w:lineRule="auto"/>
        <w:rPr>
          <w:rFonts w:ascii="Calibri" w:hAnsi="Calibri" w:cs="Arial"/>
          <w:sz w:val="10"/>
          <w:szCs w:val="18"/>
        </w:rPr>
      </w:pPr>
    </w:p>
    <w:p w:rsidR="00700C7F" w:rsidRPr="000B353F" w:rsidRDefault="00F30863" w:rsidP="00952CD8">
      <w:pPr>
        <w:pStyle w:val="ListBullet"/>
        <w:numPr>
          <w:ilvl w:val="0"/>
          <w:numId w:val="0"/>
        </w:numPr>
        <w:spacing w:line="240" w:lineRule="auto"/>
        <w:rPr>
          <w:rFonts w:ascii="Calibri" w:hAnsi="Calibri" w:cs="Arial"/>
          <w:sz w:val="16"/>
          <w:szCs w:val="18"/>
        </w:rPr>
      </w:pPr>
      <w:r w:rsidRPr="000B353F">
        <w:rPr>
          <w:rFonts w:ascii="Calibri" w:hAnsi="Calibri" w:cs="Arial"/>
          <w:sz w:val="16"/>
          <w:szCs w:val="18"/>
        </w:rPr>
        <w:t>I hereby certify that the above in</w:t>
      </w:r>
      <w:r w:rsidR="006021DB" w:rsidRPr="000B353F">
        <w:rPr>
          <w:rFonts w:ascii="Calibri" w:hAnsi="Calibri" w:cs="Arial"/>
          <w:sz w:val="16"/>
          <w:szCs w:val="18"/>
        </w:rPr>
        <w:t xml:space="preserve">formation are true and </w:t>
      </w:r>
      <w:proofErr w:type="gramStart"/>
      <w:r w:rsidR="006021DB" w:rsidRPr="000B353F">
        <w:rPr>
          <w:rFonts w:ascii="Calibri" w:hAnsi="Calibri" w:cs="Arial"/>
          <w:sz w:val="16"/>
          <w:szCs w:val="18"/>
        </w:rPr>
        <w:t>correct .</w:t>
      </w:r>
      <w:proofErr w:type="gramEnd"/>
    </w:p>
    <w:p w:rsidR="0033226C" w:rsidRPr="000B353F" w:rsidRDefault="0033226C" w:rsidP="00952CD8">
      <w:pPr>
        <w:pStyle w:val="ListBullet"/>
        <w:numPr>
          <w:ilvl w:val="0"/>
          <w:numId w:val="0"/>
        </w:numPr>
        <w:spacing w:line="240" w:lineRule="auto"/>
        <w:ind w:left="6840" w:firstLine="360"/>
        <w:rPr>
          <w:rFonts w:ascii="Calibri" w:hAnsi="Calibri" w:cs="Arial"/>
          <w:b/>
          <w:sz w:val="12"/>
          <w:szCs w:val="18"/>
        </w:rPr>
      </w:pPr>
    </w:p>
    <w:p w:rsidR="00FA109F" w:rsidRPr="000B353F" w:rsidRDefault="00FA109F" w:rsidP="00952CD8">
      <w:pPr>
        <w:pStyle w:val="ListBullet"/>
        <w:numPr>
          <w:ilvl w:val="0"/>
          <w:numId w:val="0"/>
        </w:numPr>
        <w:spacing w:line="240" w:lineRule="auto"/>
        <w:ind w:left="6840" w:firstLine="360"/>
        <w:rPr>
          <w:rFonts w:ascii="Calibri" w:hAnsi="Calibri" w:cs="Arial"/>
          <w:b/>
          <w:sz w:val="12"/>
          <w:szCs w:val="18"/>
        </w:rPr>
      </w:pPr>
    </w:p>
    <w:p w:rsidR="008D775B" w:rsidRPr="000B353F" w:rsidRDefault="008D775B" w:rsidP="00952CD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Calibri" w:hAnsi="Calibri" w:cs="Arial"/>
          <w:sz w:val="18"/>
        </w:rPr>
      </w:pPr>
      <w:bookmarkStart w:id="0" w:name="_GoBack"/>
      <w:bookmarkEnd w:id="0"/>
    </w:p>
    <w:p w:rsidR="008D775B" w:rsidRPr="000B353F" w:rsidRDefault="008D775B" w:rsidP="00952CD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Calibri" w:hAnsi="Calibri" w:cs="Arial"/>
          <w:sz w:val="18"/>
        </w:rPr>
      </w:pPr>
    </w:p>
    <w:p w:rsidR="00700C7F" w:rsidRPr="000B353F" w:rsidRDefault="00F30863" w:rsidP="00952CD8">
      <w:pPr>
        <w:spacing w:line="240" w:lineRule="auto"/>
        <w:rPr>
          <w:rFonts w:ascii="Calibri" w:hAnsi="Calibri" w:cs="Arial"/>
          <w:sz w:val="18"/>
        </w:rPr>
      </w:pP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  <w:r w:rsidR="008D775B" w:rsidRPr="000B353F">
        <w:rPr>
          <w:rFonts w:ascii="Calibri" w:hAnsi="Calibri" w:cs="Arial"/>
          <w:sz w:val="18"/>
        </w:rPr>
        <w:tab/>
      </w:r>
    </w:p>
    <w:sdt>
      <w:sdtPr>
        <w:rPr>
          <w:rFonts w:ascii="Calibri" w:hAnsi="Calibri" w:cs="Arial"/>
          <w:sz w:val="14"/>
        </w:rPr>
        <w:alias w:val="Resume Name"/>
        <w:tag w:val="Resume Name"/>
        <w:id w:val="707398252"/>
        <w:placeholder>
          <w:docPart w:val="BBB0FD28C8704369B14489CA383E3744"/>
        </w:placeholder>
        <w:docPartList>
          <w:docPartGallery w:val="Quick Parts"/>
          <w:docPartCategory w:val=" Resume Name"/>
        </w:docPartList>
      </w:sdtPr>
      <w:sdtEndPr/>
      <w:sdtContent>
        <w:p w:rsidR="00700C7F" w:rsidRPr="000B353F" w:rsidRDefault="00700C7F" w:rsidP="00952CD8">
          <w:pPr>
            <w:spacing w:line="240" w:lineRule="auto"/>
            <w:rPr>
              <w:rFonts w:ascii="Calibri" w:hAnsi="Calibri" w:cs="Arial"/>
              <w:sz w:val="14"/>
            </w:rPr>
          </w:pPr>
        </w:p>
        <w:p w:rsidR="00700C7F" w:rsidRPr="000B353F" w:rsidRDefault="00F71C57" w:rsidP="00952CD8">
          <w:pPr>
            <w:pStyle w:val="NoSpacing"/>
            <w:rPr>
              <w:rFonts w:ascii="Calibri" w:hAnsi="Calibri" w:cs="Arial"/>
              <w:sz w:val="14"/>
            </w:rPr>
          </w:pPr>
        </w:p>
      </w:sdtContent>
    </w:sdt>
    <w:p w:rsidR="00F30863" w:rsidRPr="000B353F" w:rsidRDefault="008D775B" w:rsidP="00952CD8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Calibri" w:hAnsi="Calibri" w:cs="Arial"/>
          <w:sz w:val="18"/>
        </w:rPr>
      </w:pP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  <w:r w:rsidRPr="000B353F">
        <w:rPr>
          <w:rFonts w:ascii="Calibri" w:hAnsi="Calibri" w:cs="Arial"/>
          <w:sz w:val="18"/>
        </w:rPr>
        <w:tab/>
      </w:r>
    </w:p>
    <w:sectPr w:rsidR="00F30863" w:rsidRPr="000B353F" w:rsidSect="006021DB">
      <w:footerReference w:type="even" r:id="rId15"/>
      <w:footerReference w:type="first" r:id="rId16"/>
      <w:pgSz w:w="12240" w:h="15840" w:code="1"/>
      <w:pgMar w:top="720" w:right="720" w:bottom="720" w:left="72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57" w:rsidRDefault="00F71C57">
      <w:r>
        <w:separator/>
      </w:r>
    </w:p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</w:endnote>
  <w:endnote w:type="continuationSeparator" w:id="0">
    <w:p w:rsidR="00F71C57" w:rsidRDefault="00F71C57">
      <w:r>
        <w:continuationSeparator/>
      </w:r>
    </w:p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D4" w:rsidRDefault="00F71C57">
    <w:pPr>
      <w:pStyle w:val="Footer"/>
    </w:pPr>
    <w:r>
      <w:rPr>
        <w:noProof/>
        <w:lang w:eastAsia="en-US"/>
      </w:rPr>
      <w:pict>
        <v:rect id="Rectangle 17" o:spid="_x0000_s2051" style="position:absolute;margin-left:0;margin-top:0;width:51.9pt;height:9in;z-index:251672576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" o:allowincell="f" filled="f" stroked="f">
          <v:textbox style="layout-flow:vertical;mso-layout-flow-alt:bottom-to-top" inset="3.6pt,,14.4pt,7.2pt">
            <w:txbxContent>
              <w:sdt>
                <w:sdtPr>
                  <w:id w:val="805325498"/>
                  <w:showingPlcHdr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p w:rsidR="004A09D4" w:rsidRDefault="004362D9">
                    <w:pPr>
                      <w:pStyle w:val="GrayText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lang w:eastAsia="en-US"/>
      </w:rPr>
      <w:pict>
        <v:roundrect id="AutoShape 16" o:spid="_x0000_s2050" style="position:absolute;margin-left:0;margin-top:0;width:562.05pt;height:743.45pt;z-index:2516715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CJQGUe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<w10:wrap anchorx="page" anchory="page"/>
        </v:roundrect>
      </w:pict>
    </w:r>
    <w:r>
      <w:rPr>
        <w:noProof/>
        <w:lang w:eastAsia="en-US"/>
      </w:rPr>
      <w:pict>
        <v:oval id="Oval 15" o:spid="_x0000_s2049" style="position:absolute;margin-left:0;margin-top:0;width:41pt;height:41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" o:allowincell="f" fillcolor="#d34817 [3204]" stroked="f">
          <v:textbox inset="0,0,0,0">
            <w:txbxContent>
              <w:p w:rsidR="004A09D4" w:rsidRDefault="00D24E0D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r>
                  <w:fldChar w:fldCharType="begin"/>
                </w:r>
                <w:r w:rsidR="000C1FDD">
                  <w:instrText xml:space="preserve"> PAGE  \* Arabic  \* MERGEFORMAT </w:instrText>
                </w:r>
                <w:r>
                  <w:fldChar w:fldCharType="separate"/>
                </w:r>
                <w:r w:rsidR="00017D23">
                  <w:rPr>
                    <w:noProof/>
                    <w:color w:val="FFFFFF" w:themeColor="background1"/>
                    <w:sz w:val="40"/>
                    <w:szCs w:val="40"/>
                  </w:rPr>
                  <w:t>2</w:t>
                </w:r>
                <w:r>
                  <w:rPr>
                    <w:noProof/>
                    <w:color w:val="FFFFFF" w:themeColor="background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oval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9D4" w:rsidRDefault="004A0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57" w:rsidRDefault="00F71C57">
      <w:r>
        <w:separator/>
      </w:r>
    </w:p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</w:footnote>
  <w:footnote w:type="continuationSeparator" w:id="0">
    <w:p w:rsidR="00F71C57" w:rsidRDefault="00F71C57">
      <w:r>
        <w:continuationSeparator/>
      </w:r>
    </w:p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  <w:p w:rsidR="00F71C57" w:rsidRDefault="00F71C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03B73D78"/>
    <w:multiLevelType w:val="hybridMultilevel"/>
    <w:tmpl w:val="52BED1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A2553FA"/>
    <w:multiLevelType w:val="multilevel"/>
    <w:tmpl w:val="DA6A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EF1CF3"/>
    <w:multiLevelType w:val="hybridMultilevel"/>
    <w:tmpl w:val="BED0E00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ACF271C"/>
    <w:multiLevelType w:val="hybridMultilevel"/>
    <w:tmpl w:val="1840C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5276AB"/>
    <w:multiLevelType w:val="hybridMultilevel"/>
    <w:tmpl w:val="58344BE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1D636BF"/>
    <w:multiLevelType w:val="hybridMultilevel"/>
    <w:tmpl w:val="F030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1E7E78"/>
    <w:multiLevelType w:val="multilevel"/>
    <w:tmpl w:val="11A6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F7D3A"/>
    <w:multiLevelType w:val="hybridMultilevel"/>
    <w:tmpl w:val="DF08E6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AE2513"/>
    <w:multiLevelType w:val="hybridMultilevel"/>
    <w:tmpl w:val="720CA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3A032C0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  <w:color w:val="444444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D5216"/>
    <w:multiLevelType w:val="hybridMultilevel"/>
    <w:tmpl w:val="AA981F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0C4423"/>
    <w:multiLevelType w:val="hybridMultilevel"/>
    <w:tmpl w:val="88C0B1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F5386"/>
    <w:multiLevelType w:val="hybridMultilevel"/>
    <w:tmpl w:val="0568C8B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2397437"/>
    <w:multiLevelType w:val="multilevel"/>
    <w:tmpl w:val="4CA4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961901"/>
    <w:multiLevelType w:val="hybridMultilevel"/>
    <w:tmpl w:val="DE365A2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9">
    <w:nsid w:val="3C827F4C"/>
    <w:multiLevelType w:val="multilevel"/>
    <w:tmpl w:val="CEA0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5B5F23"/>
    <w:multiLevelType w:val="multilevel"/>
    <w:tmpl w:val="36CCA8CE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21">
    <w:nsid w:val="53256DAE"/>
    <w:multiLevelType w:val="hybridMultilevel"/>
    <w:tmpl w:val="0522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FA25A2"/>
    <w:multiLevelType w:val="multilevel"/>
    <w:tmpl w:val="E3E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D3806"/>
    <w:multiLevelType w:val="hybridMultilevel"/>
    <w:tmpl w:val="403CC2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C81B3E"/>
    <w:multiLevelType w:val="hybridMultilevel"/>
    <w:tmpl w:val="73C82E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2760CE"/>
    <w:multiLevelType w:val="hybridMultilevel"/>
    <w:tmpl w:val="47EED2F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66E34E68"/>
    <w:multiLevelType w:val="hybridMultilevel"/>
    <w:tmpl w:val="CD62DC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8221AB"/>
    <w:multiLevelType w:val="hybridMultilevel"/>
    <w:tmpl w:val="B42A5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50661"/>
    <w:multiLevelType w:val="hybridMultilevel"/>
    <w:tmpl w:val="EC40D25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EC26A4A"/>
    <w:multiLevelType w:val="hybridMultilevel"/>
    <w:tmpl w:val="BCFA65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C02DF1"/>
    <w:multiLevelType w:val="hybridMultilevel"/>
    <w:tmpl w:val="867A7B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FA11B3"/>
    <w:multiLevelType w:val="hybridMultilevel"/>
    <w:tmpl w:val="8B0A7C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18"/>
  </w:num>
  <w:num w:numId="24">
    <w:abstractNumId w:val="8"/>
  </w:num>
  <w:num w:numId="25">
    <w:abstractNumId w:val="5"/>
  </w:num>
  <w:num w:numId="26">
    <w:abstractNumId w:val="28"/>
  </w:num>
  <w:num w:numId="27">
    <w:abstractNumId w:val="15"/>
  </w:num>
  <w:num w:numId="28">
    <w:abstractNumId w:val="30"/>
  </w:num>
  <w:num w:numId="29">
    <w:abstractNumId w:val="7"/>
  </w:num>
  <w:num w:numId="30">
    <w:abstractNumId w:val="27"/>
  </w:num>
  <w:num w:numId="31">
    <w:abstractNumId w:val="9"/>
  </w:num>
  <w:num w:numId="32">
    <w:abstractNumId w:val="16"/>
  </w:num>
  <w:num w:numId="33">
    <w:abstractNumId w:val="25"/>
  </w:num>
  <w:num w:numId="34">
    <w:abstractNumId w:val="13"/>
  </w:num>
  <w:num w:numId="35">
    <w:abstractNumId w:val="24"/>
  </w:num>
  <w:num w:numId="36">
    <w:abstractNumId w:val="22"/>
    <w:lvlOverride w:ilvl="0">
      <w:lvl w:ilvl="0">
        <w:numFmt w:val="bullet"/>
        <w:lvlText w:val="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sz w:val="20"/>
        </w:rPr>
      </w:lvl>
    </w:lvlOverride>
  </w:num>
  <w:num w:numId="37">
    <w:abstractNumId w:val="20"/>
  </w:num>
  <w:num w:numId="38">
    <w:abstractNumId w:val="31"/>
  </w:num>
  <w:num w:numId="39">
    <w:abstractNumId w:val="14"/>
  </w:num>
  <w:num w:numId="40">
    <w:abstractNumId w:val="12"/>
  </w:num>
  <w:num w:numId="41">
    <w:abstractNumId w:val="29"/>
  </w:num>
  <w:num w:numId="42">
    <w:abstractNumId w:val="26"/>
  </w:num>
  <w:num w:numId="43">
    <w:abstractNumId w:val="19"/>
  </w:num>
  <w:num w:numId="44">
    <w:abstractNumId w:val="6"/>
  </w:num>
  <w:num w:numId="45">
    <w:abstractNumId w:val="11"/>
  </w:num>
  <w:num w:numId="46">
    <w:abstractNumId w:val="17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DateAndTime/>
  <w:hideGrammaticalErrors/>
  <w:proofState w:spelling="clean" w:grammar="clean"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0BE"/>
    <w:rsid w:val="000158D2"/>
    <w:rsid w:val="00017D23"/>
    <w:rsid w:val="00065FC0"/>
    <w:rsid w:val="0008440B"/>
    <w:rsid w:val="000A594A"/>
    <w:rsid w:val="000B353F"/>
    <w:rsid w:val="000C1FDD"/>
    <w:rsid w:val="00101566"/>
    <w:rsid w:val="00114E0C"/>
    <w:rsid w:val="001808DE"/>
    <w:rsid w:val="00190E5E"/>
    <w:rsid w:val="001960A2"/>
    <w:rsid w:val="001F1938"/>
    <w:rsid w:val="00226CE1"/>
    <w:rsid w:val="00230FEB"/>
    <w:rsid w:val="00231E9F"/>
    <w:rsid w:val="00233B92"/>
    <w:rsid w:val="00260E66"/>
    <w:rsid w:val="00273084"/>
    <w:rsid w:val="002C31A3"/>
    <w:rsid w:val="002C79AA"/>
    <w:rsid w:val="002D3550"/>
    <w:rsid w:val="002E4871"/>
    <w:rsid w:val="00315CA6"/>
    <w:rsid w:val="0033226C"/>
    <w:rsid w:val="003A6CA3"/>
    <w:rsid w:val="003B768B"/>
    <w:rsid w:val="003D0D20"/>
    <w:rsid w:val="003D7E0F"/>
    <w:rsid w:val="003E5ABC"/>
    <w:rsid w:val="003F7347"/>
    <w:rsid w:val="004362D9"/>
    <w:rsid w:val="00486A05"/>
    <w:rsid w:val="004A09D4"/>
    <w:rsid w:val="004A3425"/>
    <w:rsid w:val="004D5582"/>
    <w:rsid w:val="00500706"/>
    <w:rsid w:val="00531523"/>
    <w:rsid w:val="00545ECA"/>
    <w:rsid w:val="00551B3F"/>
    <w:rsid w:val="005551AA"/>
    <w:rsid w:val="005618F4"/>
    <w:rsid w:val="005D0B4B"/>
    <w:rsid w:val="006021DB"/>
    <w:rsid w:val="00647296"/>
    <w:rsid w:val="006662E6"/>
    <w:rsid w:val="006E36FC"/>
    <w:rsid w:val="006E7AC2"/>
    <w:rsid w:val="00700C7F"/>
    <w:rsid w:val="0071050E"/>
    <w:rsid w:val="00711217"/>
    <w:rsid w:val="007169FB"/>
    <w:rsid w:val="00730282"/>
    <w:rsid w:val="007476A8"/>
    <w:rsid w:val="00776DBB"/>
    <w:rsid w:val="00781F2D"/>
    <w:rsid w:val="00796042"/>
    <w:rsid w:val="007A636B"/>
    <w:rsid w:val="007D35FB"/>
    <w:rsid w:val="008570BE"/>
    <w:rsid w:val="00875D0C"/>
    <w:rsid w:val="0089093D"/>
    <w:rsid w:val="008D775B"/>
    <w:rsid w:val="008E05C7"/>
    <w:rsid w:val="008F0925"/>
    <w:rsid w:val="009119EC"/>
    <w:rsid w:val="00952478"/>
    <w:rsid w:val="00952CD8"/>
    <w:rsid w:val="00964E21"/>
    <w:rsid w:val="00977FBC"/>
    <w:rsid w:val="009A43CA"/>
    <w:rsid w:val="009A70AE"/>
    <w:rsid w:val="009C2F69"/>
    <w:rsid w:val="00A013E4"/>
    <w:rsid w:val="00A32B27"/>
    <w:rsid w:val="00A64BCA"/>
    <w:rsid w:val="00A72C03"/>
    <w:rsid w:val="00A814E3"/>
    <w:rsid w:val="00B5740F"/>
    <w:rsid w:val="00B6172A"/>
    <w:rsid w:val="00B70997"/>
    <w:rsid w:val="00B73C10"/>
    <w:rsid w:val="00B86B90"/>
    <w:rsid w:val="00C064AB"/>
    <w:rsid w:val="00C25DB4"/>
    <w:rsid w:val="00C42283"/>
    <w:rsid w:val="00C54428"/>
    <w:rsid w:val="00C60F86"/>
    <w:rsid w:val="00C97988"/>
    <w:rsid w:val="00CA2D99"/>
    <w:rsid w:val="00D14A9D"/>
    <w:rsid w:val="00D24E0D"/>
    <w:rsid w:val="00D37B10"/>
    <w:rsid w:val="00D87FF8"/>
    <w:rsid w:val="00DB1889"/>
    <w:rsid w:val="00DB7A9D"/>
    <w:rsid w:val="00DC25A2"/>
    <w:rsid w:val="00DF2E21"/>
    <w:rsid w:val="00E145C8"/>
    <w:rsid w:val="00E531A5"/>
    <w:rsid w:val="00E7628E"/>
    <w:rsid w:val="00E871DD"/>
    <w:rsid w:val="00E95FD7"/>
    <w:rsid w:val="00EF1863"/>
    <w:rsid w:val="00F04140"/>
    <w:rsid w:val="00F1413B"/>
    <w:rsid w:val="00F25216"/>
    <w:rsid w:val="00F27864"/>
    <w:rsid w:val="00F30863"/>
    <w:rsid w:val="00F65F41"/>
    <w:rsid w:val="00F71C57"/>
    <w:rsid w:val="00F801B9"/>
    <w:rsid w:val="00FA109F"/>
    <w:rsid w:val="00FD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D4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4A09D4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A09D4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9D4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A09D4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A09D4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9D4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9D4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9D4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9D4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9D4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9D4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9D4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9D4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9D4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9D4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9D4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9D4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9D4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4A09D4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A09D4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4A09D4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9D4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4A09D4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4A09D4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4A09D4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4A09D4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4A09D4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4A09D4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4A09D4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4A09D4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4A09D4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4A09D4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4A09D4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4A09D4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4A09D4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A09D4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4A09D4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4A0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D4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4A0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9D4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D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4A09D4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4A09D4"/>
    <w:pPr>
      <w:spacing w:after="0" w:line="240" w:lineRule="auto"/>
    </w:pPr>
  </w:style>
  <w:style w:type="paragraph" w:styleId="BlockText">
    <w:name w:val="Block Text"/>
    <w:aliases w:val="Block Quote"/>
    <w:uiPriority w:val="40"/>
    <w:rsid w:val="004A09D4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4A09D4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4A09D4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4A09D4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4A09D4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4A09D4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4A09D4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4A09D4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4A09D4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A09D4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4A09D4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4A09D4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4A09D4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4A09D4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4A09D4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4A09D4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4A09D4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4A09D4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4A09D4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4A09D4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4A09D4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4A09D4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4A09D4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4A09D4"/>
  </w:style>
  <w:style w:type="paragraph" w:styleId="ListParagraph">
    <w:name w:val="List Paragraph"/>
    <w:basedOn w:val="Normal"/>
    <w:uiPriority w:val="34"/>
    <w:unhideWhenUsed/>
    <w:qFormat/>
    <w:rsid w:val="00E14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D4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4A09D4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A09D4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9D4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A09D4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4A09D4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09D4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09D4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09D4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09D4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9D4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09D4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9D4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09D4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9D4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09D4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09D4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09D4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09D4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4A09D4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A09D4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4A09D4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09D4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4A09D4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4A09D4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4A09D4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4A09D4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4A09D4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4A09D4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4A09D4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4A09D4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4A09D4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4A09D4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4A09D4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4A09D4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4A09D4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A09D4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4A09D4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4A0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0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D4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4A0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9D4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9D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4A09D4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4A09D4"/>
    <w:pPr>
      <w:spacing w:after="0" w:line="240" w:lineRule="auto"/>
    </w:pPr>
  </w:style>
  <w:style w:type="paragraph" w:styleId="BlockText">
    <w:name w:val="Block Text"/>
    <w:aliases w:val="Block Quote"/>
    <w:uiPriority w:val="40"/>
    <w:rsid w:val="004A09D4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4A09D4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4A09D4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4A09D4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4A09D4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4A09D4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4A09D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4A09D4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4A09D4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4A09D4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4A09D4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4A09D4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4A09D4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4A09D4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4A09D4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4A09D4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4A09D4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4A09D4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4A09D4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rsid w:val="004A09D4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rsid w:val="004A09D4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4A09D4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4A09D4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4A09D4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4A09D4"/>
  </w:style>
  <w:style w:type="paragraph" w:styleId="ListParagraph">
    <w:name w:val="List Paragraph"/>
    <w:basedOn w:val="Normal"/>
    <w:uiPriority w:val="6"/>
    <w:unhideWhenUsed/>
    <w:qFormat/>
    <w:rsid w:val="00E14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ussel.321223@2free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B0FD28C8704369B14489CA383E3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364BF-BCFC-486B-BC45-F9A9AA322820}"/>
      </w:docPartPr>
      <w:docPartBody>
        <w:p w:rsidR="007C5A77" w:rsidRDefault="00AB7BC5" w:rsidP="00AB7BC5">
          <w:pPr>
            <w:pStyle w:val="BBB0FD28C8704369B14489CA383E3744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472C"/>
    <w:rsid w:val="000A094C"/>
    <w:rsid w:val="000C6564"/>
    <w:rsid w:val="0010394A"/>
    <w:rsid w:val="00122CF1"/>
    <w:rsid w:val="00142D9A"/>
    <w:rsid w:val="0014637B"/>
    <w:rsid w:val="003253DC"/>
    <w:rsid w:val="0034068F"/>
    <w:rsid w:val="003563B1"/>
    <w:rsid w:val="00356D9A"/>
    <w:rsid w:val="006C438F"/>
    <w:rsid w:val="006F4034"/>
    <w:rsid w:val="007A779F"/>
    <w:rsid w:val="007C5A77"/>
    <w:rsid w:val="008728E7"/>
    <w:rsid w:val="00876946"/>
    <w:rsid w:val="00916324"/>
    <w:rsid w:val="009D3F0B"/>
    <w:rsid w:val="00AB7BC5"/>
    <w:rsid w:val="00B06B5B"/>
    <w:rsid w:val="00B75FB6"/>
    <w:rsid w:val="00C224D2"/>
    <w:rsid w:val="00CE388F"/>
    <w:rsid w:val="00D04338"/>
    <w:rsid w:val="00D87AFB"/>
    <w:rsid w:val="00DB472C"/>
    <w:rsid w:val="00F86097"/>
    <w:rsid w:val="00FD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C5"/>
    <w:rPr>
      <w:color w:val="808080"/>
    </w:rPr>
  </w:style>
  <w:style w:type="paragraph" w:customStyle="1" w:styleId="8143F145EE254475929C870C16C0D417">
    <w:name w:val="8143F145EE254475929C870C16C0D417"/>
    <w:rsid w:val="00B06B5B"/>
  </w:style>
  <w:style w:type="paragraph" w:customStyle="1" w:styleId="8F8051357E2E4BFD8E1C428DF30BC3D1">
    <w:name w:val="8F8051357E2E4BFD8E1C428DF30BC3D1"/>
    <w:rsid w:val="00B06B5B"/>
  </w:style>
  <w:style w:type="paragraph" w:customStyle="1" w:styleId="1E854BC7F8444762852EA6341F2FBBAA">
    <w:name w:val="1E854BC7F8444762852EA6341F2FBBAA"/>
    <w:rsid w:val="00B06B5B"/>
  </w:style>
  <w:style w:type="paragraph" w:customStyle="1" w:styleId="3D83843B5AAB46F7A4D11AFF11F49944">
    <w:name w:val="3D83843B5AAB46F7A4D11AFF11F49944"/>
    <w:rsid w:val="00B06B5B"/>
  </w:style>
  <w:style w:type="paragraph" w:customStyle="1" w:styleId="D4D405D685CD4799A03784855B70FC99">
    <w:name w:val="D4D405D685CD4799A03784855B70FC99"/>
    <w:rsid w:val="00B06B5B"/>
  </w:style>
  <w:style w:type="paragraph" w:customStyle="1" w:styleId="C976844E56324B90A54A8B91D6A6727B">
    <w:name w:val="C976844E56324B90A54A8B91D6A6727B"/>
    <w:rsid w:val="00B06B5B"/>
  </w:style>
  <w:style w:type="paragraph" w:customStyle="1" w:styleId="BE98DCE939A64CC2BCEEC6E7DF2AD04F">
    <w:name w:val="BE98DCE939A64CC2BCEEC6E7DF2AD04F"/>
    <w:rsid w:val="00B06B5B"/>
  </w:style>
  <w:style w:type="character" w:customStyle="1" w:styleId="SubsectionDateChar1">
    <w:name w:val="Subsection Date Char1"/>
    <w:basedOn w:val="DefaultParagraphFont"/>
    <w:link w:val="SubsectionDate"/>
    <w:rsid w:val="00B06B5B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B06B5B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DFA9495AB1374B1D9277C1C2FC794A64">
    <w:name w:val="DFA9495AB1374B1D9277C1C2FC794A64"/>
    <w:rsid w:val="00B06B5B"/>
  </w:style>
  <w:style w:type="paragraph" w:customStyle="1" w:styleId="4227B39E937748E389B3581F79400651">
    <w:name w:val="4227B39E937748E389B3581F79400651"/>
    <w:rsid w:val="00B06B5B"/>
  </w:style>
  <w:style w:type="paragraph" w:customStyle="1" w:styleId="C9953BDD25C94554937A6781CC5A7B48">
    <w:name w:val="C9953BDD25C94554937A6781CC5A7B48"/>
    <w:rsid w:val="00B06B5B"/>
  </w:style>
  <w:style w:type="paragraph" w:customStyle="1" w:styleId="8AAA97ADFF0D45F48595D70D5C17CA02">
    <w:name w:val="8AAA97ADFF0D45F48595D70D5C17CA02"/>
    <w:rsid w:val="00B06B5B"/>
  </w:style>
  <w:style w:type="paragraph" w:customStyle="1" w:styleId="4071EE0711D449AA949DE661EC2B5EFB">
    <w:name w:val="4071EE0711D449AA949DE661EC2B5EFB"/>
    <w:rsid w:val="00B06B5B"/>
  </w:style>
  <w:style w:type="paragraph" w:customStyle="1" w:styleId="48C4BB127D0843B2A8D0098443FBD2F0">
    <w:name w:val="48C4BB127D0843B2A8D0098443FBD2F0"/>
    <w:rsid w:val="00B06B5B"/>
  </w:style>
  <w:style w:type="character" w:customStyle="1" w:styleId="subsectiondatechar">
    <w:name w:val="subsectiondatechar"/>
    <w:basedOn w:val="DefaultParagraphFont"/>
    <w:rsid w:val="00DB472C"/>
  </w:style>
  <w:style w:type="paragraph" w:customStyle="1" w:styleId="AECB6A3A24814240A60B97A56D6F94D9">
    <w:name w:val="AECB6A3A24814240A60B97A56D6F94D9"/>
    <w:rsid w:val="00B06B5B"/>
  </w:style>
  <w:style w:type="paragraph" w:customStyle="1" w:styleId="DF72EC275E6F43E7BA59475B83420045">
    <w:name w:val="DF72EC275E6F43E7BA59475B83420045"/>
    <w:rsid w:val="00B06B5B"/>
  </w:style>
  <w:style w:type="paragraph" w:customStyle="1" w:styleId="53CEC830D8B14498AFAD2A05C93063CB">
    <w:name w:val="53CEC830D8B14498AFAD2A05C93063CB"/>
    <w:rsid w:val="00B06B5B"/>
  </w:style>
  <w:style w:type="paragraph" w:customStyle="1" w:styleId="35CD2E684304415FB802F0B6B0A37EB7">
    <w:name w:val="35CD2E684304415FB802F0B6B0A37EB7"/>
    <w:rsid w:val="00B06B5B"/>
  </w:style>
  <w:style w:type="paragraph" w:customStyle="1" w:styleId="27C13D375FF4414C949231AFFE4A9B52">
    <w:name w:val="27C13D375FF4414C949231AFFE4A9B52"/>
    <w:rsid w:val="00B06B5B"/>
  </w:style>
  <w:style w:type="paragraph" w:customStyle="1" w:styleId="900040C2D9964FC49C6B86267701D559">
    <w:name w:val="900040C2D9964FC49C6B86267701D559"/>
    <w:rsid w:val="00B06B5B"/>
  </w:style>
  <w:style w:type="paragraph" w:customStyle="1" w:styleId="546B8728CB744E169DE9BE67488AC13D">
    <w:name w:val="546B8728CB744E169DE9BE67488AC13D"/>
    <w:rsid w:val="00DB472C"/>
  </w:style>
  <w:style w:type="paragraph" w:customStyle="1" w:styleId="0D6A16DD271B4B198279F0DF9DBCB20A">
    <w:name w:val="0D6A16DD271B4B198279F0DF9DBCB20A"/>
    <w:rsid w:val="00DB472C"/>
  </w:style>
  <w:style w:type="paragraph" w:customStyle="1" w:styleId="E9034148BAEA47BF84CF8DE7BDA5D9E3">
    <w:name w:val="E9034148BAEA47BF84CF8DE7BDA5D9E3"/>
    <w:rsid w:val="00DB472C"/>
  </w:style>
  <w:style w:type="paragraph" w:customStyle="1" w:styleId="0FD568574A6649A49E13F553FC1E47A9">
    <w:name w:val="0FD568574A6649A49E13F553FC1E47A9"/>
    <w:rsid w:val="00DB472C"/>
  </w:style>
  <w:style w:type="paragraph" w:customStyle="1" w:styleId="99EBF21C6EEA45B6AA28927E198AAE55">
    <w:name w:val="99EBF21C6EEA45B6AA28927E198AAE55"/>
    <w:rsid w:val="00DB472C"/>
  </w:style>
  <w:style w:type="paragraph" w:customStyle="1" w:styleId="7D8DE514436A49CE85A1D800557901F1">
    <w:name w:val="7D8DE514436A49CE85A1D800557901F1"/>
    <w:rsid w:val="00DB472C"/>
  </w:style>
  <w:style w:type="paragraph" w:customStyle="1" w:styleId="826DC3268CA64FD1AD47431C09FC3438">
    <w:name w:val="826DC3268CA64FD1AD47431C09FC3438"/>
    <w:rsid w:val="00B75FB6"/>
  </w:style>
  <w:style w:type="paragraph" w:customStyle="1" w:styleId="DC257CE69CCC424C9BE70C2A93FE9627">
    <w:name w:val="DC257CE69CCC424C9BE70C2A93FE9627"/>
    <w:rsid w:val="00AB7BC5"/>
  </w:style>
  <w:style w:type="paragraph" w:customStyle="1" w:styleId="67BBD19F743E4250A85EE9F6E773B93E">
    <w:name w:val="67BBD19F743E4250A85EE9F6E773B93E"/>
    <w:rsid w:val="00AB7BC5"/>
  </w:style>
  <w:style w:type="paragraph" w:customStyle="1" w:styleId="BBB0FD28C8704369B14489CA383E3744">
    <w:name w:val="BBB0FD28C8704369B14489CA383E3744"/>
    <w:rsid w:val="00AB7B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736DEB36-D1A5-44A4-A149-C627B861E8A0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10ED56CA-624C-4CA8-B74F-A13D38F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1250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784812338</cp:lastModifiedBy>
  <cp:revision>64</cp:revision>
  <dcterms:created xsi:type="dcterms:W3CDTF">2016-08-16T10:48:00Z</dcterms:created>
  <dcterms:modified xsi:type="dcterms:W3CDTF">2017-10-05T09:32:00Z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