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0C" w:rsidRPr="00FE0850" w:rsidRDefault="009B3AF9" w:rsidP="00D60D36">
      <w:pPr>
        <w:rPr>
          <w:b/>
          <w:bCs/>
          <w:sz w:val="33"/>
          <w:szCs w:val="33"/>
        </w:rPr>
      </w:pPr>
      <w:r>
        <w:rPr>
          <w:b/>
          <w:bCs/>
          <w:noProof/>
          <w:sz w:val="33"/>
          <w:szCs w:val="33"/>
        </w:rPr>
        <w:drawing>
          <wp:anchor distT="0" distB="0" distL="114300" distR="114300" simplePos="0" relativeHeight="251660288" behindDoc="0" locked="0" layoutInCell="1" allowOverlap="1">
            <wp:simplePos x="0" y="0"/>
            <wp:positionH relativeFrom="column">
              <wp:posOffset>4926806</wp:posOffset>
            </wp:positionH>
            <wp:positionV relativeFrom="paragraph">
              <wp:posOffset>159861</wp:posOffset>
            </wp:positionV>
            <wp:extent cx="1029147" cy="985838"/>
            <wp:effectExtent l="19050" t="0" r="0" b="0"/>
            <wp:wrapNone/>
            <wp:docPr id="9" name="Picture 2" descr="C:\Users\TON\Documents\IMG_20160506_1610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Documents\IMG_20160506_161039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051" cy="985746"/>
                    </a:xfrm>
                    <a:prstGeom prst="rect">
                      <a:avLst/>
                    </a:prstGeom>
                    <a:noFill/>
                    <a:ln>
                      <a:noFill/>
                    </a:ln>
                  </pic:spPr>
                </pic:pic>
              </a:graphicData>
            </a:graphic>
          </wp:anchor>
        </w:drawing>
      </w:r>
    </w:p>
    <w:p w:rsidR="00271328" w:rsidRDefault="006077D1" w:rsidP="006077D1">
      <w:pPr>
        <w:jc w:val="center"/>
        <w:rPr>
          <w:b/>
          <w:bCs/>
          <w:sz w:val="33"/>
          <w:szCs w:val="33"/>
        </w:rPr>
      </w:pPr>
      <w:r w:rsidRPr="00FE0850">
        <w:rPr>
          <w:b/>
          <w:bCs/>
          <w:sz w:val="33"/>
          <w:szCs w:val="33"/>
        </w:rPr>
        <w:t>TEOFILO</w:t>
      </w:r>
    </w:p>
    <w:p w:rsidR="006077D1" w:rsidRPr="00FE0850" w:rsidRDefault="00271328" w:rsidP="006077D1">
      <w:pPr>
        <w:jc w:val="center"/>
        <w:rPr>
          <w:b/>
          <w:bCs/>
          <w:sz w:val="33"/>
          <w:szCs w:val="33"/>
        </w:rPr>
      </w:pPr>
      <w:hyperlink r:id="rId10" w:history="1">
        <w:r w:rsidRPr="001315E6">
          <w:rPr>
            <w:rStyle w:val="Hyperlink"/>
            <w:b/>
            <w:bCs/>
            <w:sz w:val="33"/>
            <w:szCs w:val="33"/>
          </w:rPr>
          <w:t>TEOFILO.322542@2freemail.com</w:t>
        </w:r>
      </w:hyperlink>
      <w:r>
        <w:rPr>
          <w:b/>
          <w:bCs/>
          <w:sz w:val="33"/>
          <w:szCs w:val="33"/>
        </w:rPr>
        <w:t xml:space="preserve"> </w:t>
      </w:r>
      <w:bookmarkStart w:id="0" w:name="_GoBack"/>
      <w:bookmarkEnd w:id="0"/>
      <w:r w:rsidR="006077D1" w:rsidRPr="00FE0850">
        <w:rPr>
          <w:b/>
          <w:bCs/>
          <w:sz w:val="33"/>
          <w:szCs w:val="33"/>
        </w:rPr>
        <w:t xml:space="preserve"> </w:t>
      </w:r>
    </w:p>
    <w:tbl>
      <w:tblPr>
        <w:tblW w:w="0" w:type="auto"/>
        <w:tblInd w:w="-252" w:type="dxa"/>
        <w:tblLook w:val="0000" w:firstRow="0" w:lastRow="0" w:firstColumn="0" w:lastColumn="0" w:noHBand="0" w:noVBand="0"/>
      </w:tblPr>
      <w:tblGrid>
        <w:gridCol w:w="1327"/>
        <w:gridCol w:w="5198"/>
        <w:gridCol w:w="3303"/>
      </w:tblGrid>
      <w:tr w:rsidR="00971E9D" w:rsidRPr="00FE0850" w:rsidTr="002772DE">
        <w:trPr>
          <w:trHeight w:hRule="exact" w:val="558"/>
        </w:trPr>
        <w:tc>
          <w:tcPr>
            <w:tcW w:w="0" w:type="auto"/>
            <w:gridSpan w:val="3"/>
          </w:tcPr>
          <w:p w:rsidR="002772DE" w:rsidRPr="00FE0850" w:rsidRDefault="002772DE" w:rsidP="00F81275">
            <w:pPr>
              <w:pStyle w:val="StyleContactInfo"/>
              <w:rPr>
                <w:sz w:val="20"/>
              </w:rPr>
            </w:pPr>
          </w:p>
        </w:tc>
      </w:tr>
      <w:tr w:rsidR="00F561DD" w:rsidRPr="00FE0850" w:rsidTr="00156A36">
        <w:trPr>
          <w:trHeight w:val="551"/>
        </w:trPr>
        <w:tc>
          <w:tcPr>
            <w:tcW w:w="0" w:type="auto"/>
            <w:gridSpan w:val="3"/>
            <w:tcBorders>
              <w:bottom w:val="single" w:sz="12" w:space="0" w:color="auto"/>
            </w:tcBorders>
          </w:tcPr>
          <w:p w:rsidR="00F561DD" w:rsidRPr="00FE0850" w:rsidRDefault="00F561DD" w:rsidP="00F561DD">
            <w:pPr>
              <w:pStyle w:val="Heading1"/>
              <w:rPr>
                <w:sz w:val="22"/>
                <w:szCs w:val="22"/>
              </w:rPr>
            </w:pPr>
            <w:r w:rsidRPr="00FE0850">
              <w:rPr>
                <w:sz w:val="22"/>
                <w:szCs w:val="22"/>
              </w:rPr>
              <w:t>Objective</w:t>
            </w:r>
          </w:p>
        </w:tc>
      </w:tr>
      <w:tr w:rsidR="00F561DD" w:rsidRPr="00FE0850" w:rsidTr="0020020F">
        <w:tc>
          <w:tcPr>
            <w:tcW w:w="0" w:type="auto"/>
            <w:gridSpan w:val="3"/>
            <w:tcBorders>
              <w:top w:val="single" w:sz="12" w:space="0" w:color="auto"/>
            </w:tcBorders>
          </w:tcPr>
          <w:p w:rsidR="00F561DD" w:rsidRPr="00FE0850" w:rsidRDefault="00A647FC" w:rsidP="00A647FC">
            <w:pPr>
              <w:pStyle w:val="BodyText1"/>
              <w:rPr>
                <w:szCs w:val="22"/>
              </w:rPr>
            </w:pPr>
            <w:r w:rsidRPr="00FE0850">
              <w:rPr>
                <w:i/>
                <w:iCs/>
                <w:szCs w:val="22"/>
              </w:rPr>
              <w:t>To obtain a responsible and challenging position with a progressive company where my work experience will have valuable application and utilization of my opportunity for advancement.</w:t>
            </w:r>
          </w:p>
        </w:tc>
      </w:tr>
      <w:tr w:rsidR="00F561DD" w:rsidRPr="00FE0850" w:rsidTr="00156A36">
        <w:trPr>
          <w:trHeight w:val="569"/>
        </w:trPr>
        <w:tc>
          <w:tcPr>
            <w:tcW w:w="0" w:type="auto"/>
            <w:gridSpan w:val="3"/>
            <w:tcBorders>
              <w:bottom w:val="single" w:sz="4" w:space="0" w:color="auto"/>
            </w:tcBorders>
          </w:tcPr>
          <w:p w:rsidR="00F561DD" w:rsidRPr="00FE0850" w:rsidRDefault="00F561DD" w:rsidP="00F561DD">
            <w:pPr>
              <w:pStyle w:val="Heading1"/>
              <w:rPr>
                <w:sz w:val="22"/>
                <w:szCs w:val="22"/>
              </w:rPr>
            </w:pPr>
            <w:r w:rsidRPr="00FE0850">
              <w:rPr>
                <w:sz w:val="22"/>
                <w:szCs w:val="22"/>
              </w:rPr>
              <w:t>Experience</w:t>
            </w:r>
          </w:p>
        </w:tc>
      </w:tr>
      <w:tr w:rsidR="005F2DA3" w:rsidRPr="00FE0850" w:rsidTr="0020020F">
        <w:trPr>
          <w:trHeight w:val="555"/>
        </w:trPr>
        <w:tc>
          <w:tcPr>
            <w:tcW w:w="0" w:type="auto"/>
            <w:tcBorders>
              <w:top w:val="single" w:sz="12" w:space="0" w:color="auto"/>
            </w:tcBorders>
          </w:tcPr>
          <w:p w:rsidR="008556E9" w:rsidRPr="00FE0850" w:rsidRDefault="003053EB" w:rsidP="00B67166">
            <w:pPr>
              <w:pStyle w:val="BodyText1"/>
              <w:rPr>
                <w:b/>
                <w:bCs/>
                <w:sz w:val="20"/>
              </w:rPr>
            </w:pPr>
            <w:r w:rsidRPr="00FE0850">
              <w:rPr>
                <w:b/>
                <w:bCs/>
                <w:sz w:val="20"/>
              </w:rPr>
              <w:t>2008-</w:t>
            </w:r>
            <w:r w:rsidR="008F7B5A">
              <w:rPr>
                <w:b/>
                <w:bCs/>
                <w:sz w:val="20"/>
              </w:rPr>
              <w:t>2016</w:t>
            </w:r>
          </w:p>
        </w:tc>
        <w:tc>
          <w:tcPr>
            <w:tcW w:w="0" w:type="auto"/>
            <w:tcBorders>
              <w:top w:val="single" w:sz="12" w:space="0" w:color="auto"/>
            </w:tcBorders>
          </w:tcPr>
          <w:p w:rsidR="00B67166" w:rsidRPr="00FE0850" w:rsidRDefault="003053EB" w:rsidP="00B67166">
            <w:pPr>
              <w:pStyle w:val="BodyText"/>
              <w:rPr>
                <w:b/>
                <w:bCs/>
                <w:sz w:val="20"/>
                <w:szCs w:val="20"/>
              </w:rPr>
            </w:pPr>
            <w:r w:rsidRPr="00FE0850">
              <w:rPr>
                <w:b/>
                <w:bCs/>
                <w:sz w:val="20"/>
                <w:szCs w:val="20"/>
              </w:rPr>
              <w:t>ETA-ASCON</w:t>
            </w:r>
          </w:p>
        </w:tc>
        <w:tc>
          <w:tcPr>
            <w:tcW w:w="0" w:type="auto"/>
            <w:tcBorders>
              <w:top w:val="single" w:sz="12" w:space="0" w:color="auto"/>
            </w:tcBorders>
          </w:tcPr>
          <w:p w:rsidR="00B67166" w:rsidRPr="00FE0850" w:rsidRDefault="003053EB" w:rsidP="00B67166">
            <w:pPr>
              <w:pStyle w:val="BodyText3"/>
              <w:rPr>
                <w:b/>
                <w:bCs/>
                <w:sz w:val="20"/>
                <w:szCs w:val="20"/>
              </w:rPr>
            </w:pPr>
            <w:r w:rsidRPr="00FE0850">
              <w:rPr>
                <w:b/>
                <w:bCs/>
                <w:sz w:val="20"/>
                <w:szCs w:val="20"/>
              </w:rPr>
              <w:t>DUBAI</w:t>
            </w:r>
            <w:r w:rsidR="00D12AEA" w:rsidRPr="00FE0850">
              <w:rPr>
                <w:b/>
                <w:bCs/>
                <w:sz w:val="20"/>
                <w:szCs w:val="20"/>
              </w:rPr>
              <w:t>&amp; ABUDHABI</w:t>
            </w:r>
            <w:r w:rsidRPr="00FE0850">
              <w:rPr>
                <w:b/>
                <w:bCs/>
                <w:sz w:val="20"/>
                <w:szCs w:val="20"/>
              </w:rPr>
              <w:t>,UAE</w:t>
            </w:r>
          </w:p>
        </w:tc>
      </w:tr>
      <w:tr w:rsidR="00B67166" w:rsidRPr="00FE0850" w:rsidTr="0020020F">
        <w:trPr>
          <w:trHeight w:val="1050"/>
        </w:trPr>
        <w:tc>
          <w:tcPr>
            <w:tcW w:w="0" w:type="auto"/>
            <w:gridSpan w:val="3"/>
          </w:tcPr>
          <w:p w:rsidR="00B67166" w:rsidRPr="00FE0850" w:rsidRDefault="003053EB" w:rsidP="00B372B6">
            <w:pPr>
              <w:pStyle w:val="Heading2"/>
              <w:spacing w:line="276" w:lineRule="auto"/>
              <w:ind w:left="360"/>
              <w:rPr>
                <w:sz w:val="18"/>
                <w:szCs w:val="18"/>
              </w:rPr>
            </w:pPr>
            <w:r w:rsidRPr="00FE0850">
              <w:rPr>
                <w:sz w:val="18"/>
                <w:szCs w:val="18"/>
              </w:rPr>
              <w:t>Land/</w:t>
            </w:r>
            <w:proofErr w:type="spellStart"/>
            <w:r w:rsidRPr="00FE0850">
              <w:rPr>
                <w:sz w:val="18"/>
                <w:szCs w:val="18"/>
              </w:rPr>
              <w:t>Building</w:t>
            </w:r>
            <w:r w:rsidR="000F4961" w:rsidRPr="00FE0850">
              <w:rPr>
                <w:sz w:val="18"/>
                <w:szCs w:val="18"/>
              </w:rPr>
              <w:t>&amp;Infrastructure</w:t>
            </w:r>
            <w:proofErr w:type="spellEnd"/>
            <w:r w:rsidR="002F080B" w:rsidRPr="00FE0850">
              <w:rPr>
                <w:sz w:val="18"/>
                <w:szCs w:val="18"/>
              </w:rPr>
              <w:t xml:space="preserve"> Surveyor</w:t>
            </w:r>
          </w:p>
          <w:p w:rsidR="005A1D61" w:rsidRPr="00FE0850" w:rsidRDefault="005A1D61" w:rsidP="00B372B6">
            <w:pPr>
              <w:pStyle w:val="Heading2"/>
              <w:spacing w:line="276" w:lineRule="auto"/>
              <w:ind w:left="360"/>
              <w:rPr>
                <w:sz w:val="18"/>
                <w:szCs w:val="18"/>
              </w:rPr>
            </w:pPr>
            <w:r w:rsidRPr="00FE0850">
              <w:rPr>
                <w:sz w:val="18"/>
                <w:szCs w:val="18"/>
              </w:rPr>
              <w:t>Responsibilities:</w:t>
            </w:r>
          </w:p>
          <w:p w:rsidR="007E6F53" w:rsidRPr="00FE0850" w:rsidRDefault="007E6F53" w:rsidP="00AB630D">
            <w:pPr>
              <w:pStyle w:val="ListParagraph"/>
              <w:numPr>
                <w:ilvl w:val="0"/>
                <w:numId w:val="35"/>
              </w:numPr>
              <w:spacing w:line="276" w:lineRule="auto"/>
            </w:pPr>
            <w:r w:rsidRPr="00FE0850">
              <w:t>Established points and level required for the exact location and position of a structures</w:t>
            </w:r>
          </w:p>
          <w:p w:rsidR="007E6F53" w:rsidRPr="00FE0850" w:rsidRDefault="007E6F53" w:rsidP="00AB630D">
            <w:pPr>
              <w:pStyle w:val="ListParagraph"/>
              <w:numPr>
                <w:ilvl w:val="0"/>
                <w:numId w:val="35"/>
              </w:numPr>
              <w:spacing w:line="276" w:lineRule="auto"/>
            </w:pPr>
            <w:r w:rsidRPr="00FE0850">
              <w:t>Assures all control points or bench marks to be correct with the approval of consultants</w:t>
            </w:r>
          </w:p>
          <w:p w:rsidR="00366B51" w:rsidRPr="00FE0850" w:rsidRDefault="0094103B" w:rsidP="00AB630D">
            <w:pPr>
              <w:pStyle w:val="ListParagraph"/>
              <w:numPr>
                <w:ilvl w:val="0"/>
                <w:numId w:val="35"/>
              </w:numPr>
              <w:spacing w:line="276" w:lineRule="auto"/>
            </w:pPr>
            <w:r w:rsidRPr="00FE0850">
              <w:t>Provide</w:t>
            </w:r>
            <w:r w:rsidR="00366B51" w:rsidRPr="00FE0850">
              <w:t xml:space="preserve"> data rele</w:t>
            </w:r>
            <w:r w:rsidR="007A6655" w:rsidRPr="00FE0850">
              <w:t>vant to size, shape,</w:t>
            </w:r>
            <w:r w:rsidR="00366B51" w:rsidRPr="00FE0850">
              <w:t xml:space="preserve"> location, elevatio</w:t>
            </w:r>
            <w:r w:rsidR="00861DD9" w:rsidRPr="00FE0850">
              <w:t xml:space="preserve">n, or dimensions of </w:t>
            </w:r>
            <w:proofErr w:type="spellStart"/>
            <w:r w:rsidR="00861DD9" w:rsidRPr="00FE0850">
              <w:t>land</w:t>
            </w:r>
            <w:proofErr w:type="gramStart"/>
            <w:r w:rsidR="00861DD9" w:rsidRPr="00FE0850">
              <w:t>,buildings</w:t>
            </w:r>
            <w:proofErr w:type="spellEnd"/>
            <w:proofErr w:type="gramEnd"/>
            <w:r w:rsidR="00861DD9" w:rsidRPr="00FE0850">
              <w:t xml:space="preserve"> or </w:t>
            </w:r>
            <w:proofErr w:type="spellStart"/>
            <w:r w:rsidR="00861DD9" w:rsidRPr="00FE0850">
              <w:t>infrustructure</w:t>
            </w:r>
            <w:proofErr w:type="spellEnd"/>
            <w:r w:rsidR="00992A88" w:rsidRPr="00FE0850">
              <w:t xml:space="preserve"> features needed for the design of a project.</w:t>
            </w:r>
          </w:p>
          <w:p w:rsidR="007E6F53" w:rsidRDefault="007E6F53" w:rsidP="00AB630D">
            <w:pPr>
              <w:pStyle w:val="ListParagraph"/>
              <w:numPr>
                <w:ilvl w:val="0"/>
                <w:numId w:val="35"/>
              </w:numPr>
              <w:spacing w:line="276" w:lineRule="auto"/>
            </w:pPr>
            <w:r w:rsidRPr="00FE0850">
              <w:t>Coordinate with consultant for site inspection for every work activities before proceedings</w:t>
            </w:r>
          </w:p>
          <w:p w:rsidR="00AB630D" w:rsidRPr="00FE0850" w:rsidRDefault="00AB630D" w:rsidP="00AB630D">
            <w:pPr>
              <w:pStyle w:val="ListParagraph"/>
              <w:numPr>
                <w:ilvl w:val="0"/>
                <w:numId w:val="35"/>
              </w:numPr>
              <w:spacing w:line="276" w:lineRule="auto"/>
            </w:pPr>
            <w:r>
              <w:t>Prepare survey reports upon completion of activities with the approval of consultant after inspection</w:t>
            </w:r>
          </w:p>
          <w:p w:rsidR="008E4A9A" w:rsidRPr="00FE0850" w:rsidRDefault="00923B25" w:rsidP="00AB630D">
            <w:pPr>
              <w:pStyle w:val="ListParagraph"/>
              <w:numPr>
                <w:ilvl w:val="0"/>
                <w:numId w:val="35"/>
              </w:numPr>
              <w:spacing w:line="276" w:lineRule="auto"/>
            </w:pPr>
            <w:r w:rsidRPr="00FE0850">
              <w:t>P</w:t>
            </w:r>
            <w:r w:rsidR="008E4A9A" w:rsidRPr="00FE0850">
              <w:t>l</w:t>
            </w:r>
            <w:r w:rsidR="00C71182" w:rsidRPr="00FE0850">
              <w:t>an</w:t>
            </w:r>
            <w:r w:rsidR="009310FF" w:rsidRPr="00FE0850">
              <w:t xml:space="preserve">ned </w:t>
            </w:r>
            <w:r w:rsidR="008E4A9A" w:rsidRPr="00FE0850">
              <w:t xml:space="preserve"> work activities; using  t</w:t>
            </w:r>
            <w:r w:rsidRPr="00FE0850">
              <w:t xml:space="preserve">ime efficiently; organizing and  scheduling survey </w:t>
            </w:r>
            <w:proofErr w:type="spellStart"/>
            <w:r w:rsidRPr="00FE0850">
              <w:t>assistant</w:t>
            </w:r>
            <w:r w:rsidR="007E6F53" w:rsidRPr="00FE0850">
              <w:t>and</w:t>
            </w:r>
            <w:proofErr w:type="spellEnd"/>
            <w:r w:rsidR="007E6F53" w:rsidRPr="00FE0850">
              <w:t xml:space="preserve"> their tasks </w:t>
            </w:r>
          </w:p>
          <w:p w:rsidR="0075074E" w:rsidRPr="00FE0850" w:rsidRDefault="000F3963" w:rsidP="00AB630D">
            <w:pPr>
              <w:pStyle w:val="ListParagraph"/>
              <w:numPr>
                <w:ilvl w:val="0"/>
                <w:numId w:val="35"/>
              </w:numPr>
              <w:spacing w:line="276" w:lineRule="auto"/>
            </w:pPr>
            <w:r w:rsidRPr="00FE0850">
              <w:t xml:space="preserve">Role as site </w:t>
            </w:r>
            <w:proofErr w:type="spellStart"/>
            <w:r w:rsidRPr="00FE0850">
              <w:t>surveyor,and</w:t>
            </w:r>
            <w:proofErr w:type="spellEnd"/>
            <w:r w:rsidR="00201FCB" w:rsidRPr="00FE0850">
              <w:t xml:space="preserve"> supervised the work  of  my survey assistant and assist them </w:t>
            </w:r>
            <w:proofErr w:type="spellStart"/>
            <w:r w:rsidR="00FC3538" w:rsidRPr="00FE0850">
              <w:t>to</w:t>
            </w:r>
            <w:r w:rsidR="00201FCB" w:rsidRPr="00FE0850">
              <w:t>work</w:t>
            </w:r>
            <w:proofErr w:type="spellEnd"/>
            <w:r w:rsidR="00201FCB" w:rsidRPr="00FE0850">
              <w:t xml:space="preserve"> </w:t>
            </w:r>
            <w:r w:rsidR="00FC3538" w:rsidRPr="00FE0850">
              <w:t>past</w:t>
            </w:r>
            <w:r w:rsidR="00201FCB" w:rsidRPr="00FE0850">
              <w:t xml:space="preserve"> in an accurate  way</w:t>
            </w:r>
          </w:p>
          <w:p w:rsidR="008E4A9A" w:rsidRPr="00FE0850" w:rsidRDefault="00F1267B" w:rsidP="00AB630D">
            <w:pPr>
              <w:pStyle w:val="ListParagraph"/>
              <w:numPr>
                <w:ilvl w:val="0"/>
                <w:numId w:val="35"/>
              </w:numPr>
              <w:spacing w:line="276" w:lineRule="auto"/>
            </w:pPr>
            <w:r w:rsidRPr="00FE0850">
              <w:t xml:space="preserve">Coordinate with </w:t>
            </w:r>
            <w:r w:rsidR="008E4A9A" w:rsidRPr="00FE0850">
              <w:t xml:space="preserve"> t</w:t>
            </w:r>
            <w:r w:rsidRPr="00FE0850">
              <w:t>he project team</w:t>
            </w:r>
            <w:r w:rsidR="008E4A9A" w:rsidRPr="00FE0850">
              <w:t>,</w:t>
            </w:r>
            <w:r w:rsidR="00366483" w:rsidRPr="00FE0850">
              <w:t xml:space="preserve"> for the daily </w:t>
            </w:r>
            <w:r w:rsidRPr="00FE0850">
              <w:t xml:space="preserve"> work</w:t>
            </w:r>
            <w:r w:rsidR="00366483" w:rsidRPr="00FE0850">
              <w:t xml:space="preserve">  activities</w:t>
            </w:r>
          </w:p>
          <w:p w:rsidR="00B67166" w:rsidRPr="00FE0850" w:rsidRDefault="00E03A3C" w:rsidP="00B372B6">
            <w:pPr>
              <w:pStyle w:val="ListParagraph"/>
              <w:numPr>
                <w:ilvl w:val="0"/>
                <w:numId w:val="35"/>
              </w:numPr>
              <w:spacing w:line="276" w:lineRule="auto"/>
              <w:rPr>
                <w:sz w:val="18"/>
                <w:szCs w:val="18"/>
              </w:rPr>
            </w:pPr>
            <w:r w:rsidRPr="00FE0850">
              <w:t>Highly mindful of safety a</w:t>
            </w:r>
            <w:r w:rsidR="00E7783C" w:rsidRPr="00FE0850">
              <w:t xml:space="preserve">nd security procedures; </w:t>
            </w:r>
            <w:proofErr w:type="spellStart"/>
            <w:r w:rsidR="00E7783C" w:rsidRPr="00FE0850">
              <w:t>Using</w:t>
            </w:r>
            <w:r w:rsidRPr="00FE0850">
              <w:t>equipment</w:t>
            </w:r>
            <w:proofErr w:type="spellEnd"/>
            <w:r w:rsidRPr="00FE0850">
              <w:t xml:space="preserve"> and materials properly.</w:t>
            </w:r>
          </w:p>
        </w:tc>
      </w:tr>
      <w:tr w:rsidR="0037263E" w:rsidRPr="00FE0850" w:rsidTr="009406D0">
        <w:trPr>
          <w:trHeight w:hRule="exact" w:val="3033"/>
        </w:trPr>
        <w:tc>
          <w:tcPr>
            <w:tcW w:w="0" w:type="auto"/>
            <w:gridSpan w:val="3"/>
            <w:tcBorders>
              <w:bottom w:val="single" w:sz="2" w:space="0" w:color="999999"/>
            </w:tcBorders>
          </w:tcPr>
          <w:p w:rsidR="00890CBE" w:rsidRPr="00FE0850" w:rsidRDefault="001B45DF" w:rsidP="00B372B6">
            <w:pPr>
              <w:pStyle w:val="ListParagraph"/>
              <w:numPr>
                <w:ilvl w:val="0"/>
                <w:numId w:val="35"/>
              </w:numPr>
              <w:spacing w:line="276" w:lineRule="auto"/>
            </w:pPr>
            <w:r w:rsidRPr="00FE0850">
              <w:t>Supervised</w:t>
            </w:r>
            <w:r w:rsidR="002526B5" w:rsidRPr="00FE0850">
              <w:t xml:space="preserve"> the work of survey assistant </w:t>
            </w:r>
            <w:r w:rsidR="00890CBE" w:rsidRPr="00FE0850">
              <w:t xml:space="preserve"> to </w:t>
            </w:r>
            <w:r w:rsidRPr="00FE0850">
              <w:t>maintain</w:t>
            </w:r>
            <w:r w:rsidR="005F4899" w:rsidRPr="00FE0850">
              <w:t xml:space="preserve"> efficiency and speed of work</w:t>
            </w:r>
          </w:p>
          <w:p w:rsidR="006A6565" w:rsidRPr="00FE0850" w:rsidRDefault="006A6565" w:rsidP="00B372B6">
            <w:pPr>
              <w:pStyle w:val="ListParagraph"/>
              <w:numPr>
                <w:ilvl w:val="0"/>
                <w:numId w:val="35"/>
              </w:numPr>
              <w:spacing w:line="276" w:lineRule="auto"/>
            </w:pPr>
            <w:r w:rsidRPr="00FE0850">
              <w:t xml:space="preserve">Oversee the measurement </w:t>
            </w:r>
            <w:r w:rsidR="00F001E2" w:rsidRPr="00FE0850">
              <w:t>of completed construction work by taking</w:t>
            </w:r>
            <w:r w:rsidRPr="00FE0850">
              <w:t xml:space="preserve"> "as-</w:t>
            </w:r>
            <w:proofErr w:type="spellStart"/>
            <w:r w:rsidRPr="00FE0850">
              <w:t>builts</w:t>
            </w:r>
            <w:proofErr w:type="spellEnd"/>
            <w:proofErr w:type="gramStart"/>
            <w:r w:rsidRPr="00FE0850">
              <w:t>"  which</w:t>
            </w:r>
            <w:proofErr w:type="gramEnd"/>
            <w:r w:rsidRPr="00FE0850">
              <w:t xml:space="preserve"> are used in checking and documentation</w:t>
            </w:r>
            <w:r w:rsidR="00F001E2" w:rsidRPr="00FE0850">
              <w:t xml:space="preserve"> purposes.</w:t>
            </w:r>
          </w:p>
          <w:p w:rsidR="0037263E" w:rsidRPr="00B372B6" w:rsidRDefault="00E7783C" w:rsidP="00B372B6">
            <w:pPr>
              <w:pStyle w:val="ListParagraph"/>
              <w:numPr>
                <w:ilvl w:val="0"/>
                <w:numId w:val="35"/>
              </w:numPr>
              <w:spacing w:line="276" w:lineRule="auto"/>
              <w:rPr>
                <w:sz w:val="18"/>
                <w:szCs w:val="18"/>
              </w:rPr>
            </w:pPr>
            <w:r w:rsidRPr="00FE0850">
              <w:t>Insure surveying materials to be calibrated with a good condition to maintain its accuracy  for work</w:t>
            </w:r>
          </w:p>
          <w:p w:rsidR="00B73140" w:rsidRDefault="00B73140" w:rsidP="00B372B6">
            <w:pPr>
              <w:pStyle w:val="ListParagraph"/>
              <w:spacing w:line="276" w:lineRule="auto"/>
              <w:ind w:left="0"/>
              <w:rPr>
                <w:b/>
                <w:sz w:val="18"/>
                <w:szCs w:val="18"/>
              </w:rPr>
            </w:pPr>
          </w:p>
          <w:p w:rsidR="00B372B6" w:rsidRDefault="00B372B6" w:rsidP="00B73140">
            <w:pPr>
              <w:pStyle w:val="ListParagraph"/>
              <w:ind w:left="342"/>
              <w:rPr>
                <w:b/>
                <w:sz w:val="18"/>
                <w:szCs w:val="18"/>
              </w:rPr>
            </w:pPr>
            <w:r w:rsidRPr="00B372B6">
              <w:rPr>
                <w:rFonts w:ascii="Tahoma" w:hAnsi="Tahoma"/>
                <w:b/>
                <w:spacing w:val="10"/>
                <w:sz w:val="18"/>
                <w:szCs w:val="18"/>
              </w:rPr>
              <w:t>Projects</w:t>
            </w:r>
            <w:r w:rsidRPr="00B372B6">
              <w:rPr>
                <w:b/>
                <w:sz w:val="18"/>
                <w:szCs w:val="18"/>
              </w:rPr>
              <w:t>:</w:t>
            </w:r>
          </w:p>
          <w:p w:rsidR="00B73140" w:rsidRDefault="00B73140" w:rsidP="00B73140">
            <w:pPr>
              <w:pStyle w:val="ListParagraph"/>
              <w:ind w:left="1062"/>
              <w:rPr>
                <w:b/>
                <w:sz w:val="18"/>
                <w:szCs w:val="18"/>
              </w:rPr>
            </w:pPr>
          </w:p>
          <w:p w:rsidR="009406D0" w:rsidRDefault="00B372B6" w:rsidP="009406D0">
            <w:pPr>
              <w:pStyle w:val="ListParagraph"/>
              <w:spacing w:line="276" w:lineRule="auto"/>
              <w:ind w:left="1062"/>
              <w:rPr>
                <w:sz w:val="18"/>
                <w:szCs w:val="18"/>
              </w:rPr>
            </w:pPr>
            <w:r w:rsidRPr="00FC6538">
              <w:rPr>
                <w:b/>
                <w:sz w:val="18"/>
                <w:szCs w:val="18"/>
              </w:rPr>
              <w:t xml:space="preserve"> Al </w:t>
            </w:r>
            <w:proofErr w:type="spellStart"/>
            <w:r w:rsidRPr="00FC6538">
              <w:rPr>
                <w:b/>
                <w:sz w:val="18"/>
                <w:szCs w:val="18"/>
              </w:rPr>
              <w:t>H</w:t>
            </w:r>
            <w:r w:rsidR="00D510B1" w:rsidRPr="00FC6538">
              <w:rPr>
                <w:b/>
                <w:sz w:val="18"/>
                <w:szCs w:val="18"/>
              </w:rPr>
              <w:t>osn</w:t>
            </w:r>
            <w:proofErr w:type="spellEnd"/>
            <w:r w:rsidR="003764F5" w:rsidRPr="00FC6538">
              <w:rPr>
                <w:b/>
                <w:sz w:val="18"/>
                <w:szCs w:val="18"/>
              </w:rPr>
              <w:t xml:space="preserve"> Gas</w:t>
            </w:r>
            <w:r w:rsidR="009406D0" w:rsidRPr="00FC6538">
              <w:rPr>
                <w:b/>
                <w:sz w:val="18"/>
                <w:szCs w:val="18"/>
              </w:rPr>
              <w:t>&amp; CNIA Camp</w:t>
            </w:r>
            <w:r w:rsidR="00D510B1">
              <w:rPr>
                <w:sz w:val="18"/>
                <w:szCs w:val="18"/>
              </w:rPr>
              <w:t>(Shah</w:t>
            </w:r>
            <w:r w:rsidR="003764F5">
              <w:rPr>
                <w:sz w:val="18"/>
                <w:szCs w:val="18"/>
              </w:rPr>
              <w:t xml:space="preserve"> Gas Development/EPC-10</w:t>
            </w:r>
            <w:r w:rsidR="00D510B1">
              <w:rPr>
                <w:sz w:val="18"/>
                <w:szCs w:val="18"/>
              </w:rPr>
              <w:t xml:space="preserve"> ),</w:t>
            </w:r>
            <w:proofErr w:type="spellStart"/>
            <w:r w:rsidR="003764F5" w:rsidRPr="00FC6538">
              <w:rPr>
                <w:b/>
                <w:sz w:val="18"/>
                <w:szCs w:val="18"/>
              </w:rPr>
              <w:t>Borouge</w:t>
            </w:r>
            <w:proofErr w:type="spellEnd"/>
            <w:r w:rsidR="003764F5" w:rsidRPr="00FC6538">
              <w:rPr>
                <w:b/>
                <w:sz w:val="18"/>
                <w:szCs w:val="18"/>
              </w:rPr>
              <w:t xml:space="preserve"> Innovation Center</w:t>
            </w:r>
            <w:r w:rsidR="003764F5">
              <w:rPr>
                <w:sz w:val="18"/>
                <w:szCs w:val="18"/>
              </w:rPr>
              <w:t xml:space="preserve"> (</w:t>
            </w:r>
            <w:proofErr w:type="spellStart"/>
            <w:r w:rsidR="003764F5">
              <w:rPr>
                <w:sz w:val="18"/>
                <w:szCs w:val="18"/>
              </w:rPr>
              <w:t>Khalifa</w:t>
            </w:r>
            <w:proofErr w:type="spellEnd"/>
            <w:r w:rsidR="003764F5">
              <w:rPr>
                <w:sz w:val="18"/>
                <w:szCs w:val="18"/>
              </w:rPr>
              <w:t xml:space="preserve"> A</w:t>
            </w:r>
            <w:r w:rsidR="009406D0">
              <w:rPr>
                <w:sz w:val="18"/>
                <w:szCs w:val="18"/>
              </w:rPr>
              <w:t>),</w:t>
            </w:r>
            <w:r w:rsidR="009406D0" w:rsidRPr="00FC6538">
              <w:rPr>
                <w:b/>
                <w:sz w:val="18"/>
                <w:szCs w:val="18"/>
              </w:rPr>
              <w:t xml:space="preserve">Sheik Palace </w:t>
            </w:r>
            <w:r w:rsidR="009406D0">
              <w:rPr>
                <w:sz w:val="18"/>
                <w:szCs w:val="18"/>
              </w:rPr>
              <w:t xml:space="preserve">( DOPA </w:t>
            </w:r>
            <w:r w:rsidR="003764F5">
              <w:rPr>
                <w:sz w:val="18"/>
                <w:szCs w:val="18"/>
              </w:rPr>
              <w:t>Project /</w:t>
            </w:r>
            <w:proofErr w:type="spellStart"/>
            <w:r w:rsidR="003764F5">
              <w:rPr>
                <w:sz w:val="18"/>
                <w:szCs w:val="18"/>
              </w:rPr>
              <w:t>Ruwais</w:t>
            </w:r>
            <w:proofErr w:type="spellEnd"/>
            <w:r w:rsidR="003764F5">
              <w:rPr>
                <w:sz w:val="18"/>
                <w:szCs w:val="18"/>
              </w:rPr>
              <w:t xml:space="preserve"> ),</w:t>
            </w:r>
            <w:proofErr w:type="spellStart"/>
            <w:r w:rsidR="003764F5" w:rsidRPr="00FC6538">
              <w:rPr>
                <w:b/>
                <w:sz w:val="18"/>
                <w:szCs w:val="18"/>
              </w:rPr>
              <w:t>Adnoc</w:t>
            </w:r>
            <w:proofErr w:type="spellEnd"/>
            <w:r w:rsidR="003764F5" w:rsidRPr="00FC6538">
              <w:rPr>
                <w:b/>
                <w:sz w:val="18"/>
                <w:szCs w:val="18"/>
              </w:rPr>
              <w:t xml:space="preserve"> </w:t>
            </w:r>
            <w:proofErr w:type="spellStart"/>
            <w:r w:rsidR="003764F5" w:rsidRPr="00FC6538">
              <w:rPr>
                <w:b/>
                <w:sz w:val="18"/>
                <w:szCs w:val="18"/>
              </w:rPr>
              <w:t>Accomodation</w:t>
            </w:r>
            <w:proofErr w:type="spellEnd"/>
            <w:r w:rsidR="003764F5" w:rsidRPr="00FC6538">
              <w:rPr>
                <w:b/>
                <w:sz w:val="18"/>
                <w:szCs w:val="18"/>
              </w:rPr>
              <w:t xml:space="preserve"> G+5 </w:t>
            </w:r>
            <w:r w:rsidR="003764F5">
              <w:rPr>
                <w:sz w:val="18"/>
                <w:szCs w:val="18"/>
              </w:rPr>
              <w:t>(</w:t>
            </w:r>
            <w:proofErr w:type="spellStart"/>
            <w:r w:rsidR="003764F5">
              <w:rPr>
                <w:sz w:val="18"/>
                <w:szCs w:val="18"/>
              </w:rPr>
              <w:t>Ruwais</w:t>
            </w:r>
            <w:proofErr w:type="spellEnd"/>
            <w:r w:rsidR="003764F5">
              <w:rPr>
                <w:sz w:val="18"/>
                <w:szCs w:val="18"/>
              </w:rPr>
              <w:t>),</w:t>
            </w:r>
            <w:r w:rsidR="00A40EAD" w:rsidRPr="00FC6538">
              <w:rPr>
                <w:b/>
                <w:sz w:val="18"/>
                <w:szCs w:val="18"/>
              </w:rPr>
              <w:t xml:space="preserve">11/132kV Sub-Station Projects </w:t>
            </w:r>
            <w:r w:rsidR="00A40EAD">
              <w:rPr>
                <w:sz w:val="18"/>
                <w:szCs w:val="18"/>
              </w:rPr>
              <w:t>(</w:t>
            </w:r>
            <w:proofErr w:type="spellStart"/>
            <w:r w:rsidR="00A40EAD">
              <w:rPr>
                <w:sz w:val="18"/>
                <w:szCs w:val="18"/>
              </w:rPr>
              <w:t>Mirdif</w:t>
            </w:r>
            <w:proofErr w:type="spellEnd"/>
            <w:r w:rsidR="00B73140">
              <w:rPr>
                <w:sz w:val="18"/>
                <w:szCs w:val="18"/>
              </w:rPr>
              <w:t>&amp; Falcon City/</w:t>
            </w:r>
            <w:r w:rsidR="00B83C66">
              <w:rPr>
                <w:sz w:val="18"/>
                <w:szCs w:val="18"/>
              </w:rPr>
              <w:t>Dubai),</w:t>
            </w:r>
            <w:r w:rsidR="009406D0" w:rsidRPr="00FC6538">
              <w:rPr>
                <w:b/>
                <w:sz w:val="18"/>
                <w:szCs w:val="18"/>
              </w:rPr>
              <w:t>Grandeur Residence</w:t>
            </w:r>
            <w:r w:rsidR="006F7081">
              <w:rPr>
                <w:b/>
                <w:sz w:val="18"/>
                <w:szCs w:val="18"/>
              </w:rPr>
              <w:t xml:space="preserve">&amp; </w:t>
            </w:r>
            <w:proofErr w:type="spellStart"/>
            <w:r w:rsidR="006F7081">
              <w:rPr>
                <w:b/>
                <w:sz w:val="18"/>
                <w:szCs w:val="18"/>
              </w:rPr>
              <w:t>Taj</w:t>
            </w:r>
            <w:proofErr w:type="spellEnd"/>
            <w:r w:rsidR="006F7081">
              <w:rPr>
                <w:b/>
                <w:sz w:val="18"/>
                <w:szCs w:val="18"/>
              </w:rPr>
              <w:t xml:space="preserve"> Hotel</w:t>
            </w:r>
            <w:r w:rsidR="009406D0">
              <w:rPr>
                <w:sz w:val="18"/>
                <w:szCs w:val="18"/>
              </w:rPr>
              <w:t xml:space="preserve"> (Palm </w:t>
            </w:r>
            <w:proofErr w:type="spellStart"/>
            <w:r w:rsidR="009406D0">
              <w:rPr>
                <w:sz w:val="18"/>
                <w:szCs w:val="18"/>
              </w:rPr>
              <w:t>Jumeira</w:t>
            </w:r>
            <w:proofErr w:type="spellEnd"/>
            <w:r w:rsidR="009406D0">
              <w:rPr>
                <w:sz w:val="18"/>
                <w:szCs w:val="18"/>
              </w:rPr>
              <w:t>/Dubai)</w:t>
            </w:r>
          </w:p>
          <w:p w:rsidR="00B372B6" w:rsidRDefault="00B372B6" w:rsidP="00B73140">
            <w:pPr>
              <w:pStyle w:val="ListParagraph"/>
              <w:spacing w:line="276" w:lineRule="auto"/>
              <w:ind w:left="1062"/>
              <w:rPr>
                <w:sz w:val="18"/>
                <w:szCs w:val="18"/>
              </w:rPr>
            </w:pPr>
          </w:p>
          <w:p w:rsidR="003764F5" w:rsidRPr="00B372B6" w:rsidRDefault="003764F5" w:rsidP="009406D0">
            <w:pPr>
              <w:pStyle w:val="ListParagraph"/>
              <w:spacing w:line="276" w:lineRule="auto"/>
              <w:ind w:left="1062"/>
              <w:rPr>
                <w:sz w:val="18"/>
                <w:szCs w:val="18"/>
              </w:rPr>
            </w:pPr>
          </w:p>
        </w:tc>
      </w:tr>
      <w:tr w:rsidR="005F2DA3" w:rsidRPr="00FE0850" w:rsidTr="00014360">
        <w:trPr>
          <w:trHeight w:val="663"/>
        </w:trPr>
        <w:tc>
          <w:tcPr>
            <w:tcW w:w="0" w:type="auto"/>
            <w:tcBorders>
              <w:top w:val="single" w:sz="2" w:space="0" w:color="999999"/>
            </w:tcBorders>
          </w:tcPr>
          <w:p w:rsidR="00B67166" w:rsidRPr="00FE0850" w:rsidRDefault="00992A88" w:rsidP="00D62111">
            <w:pPr>
              <w:pStyle w:val="BodyText1"/>
              <w:tabs>
                <w:tab w:val="left" w:pos="2520"/>
              </w:tabs>
              <w:rPr>
                <w:b/>
                <w:bCs/>
                <w:sz w:val="20"/>
              </w:rPr>
            </w:pPr>
            <w:r w:rsidRPr="00FE0850">
              <w:rPr>
                <w:b/>
                <w:bCs/>
                <w:sz w:val="20"/>
              </w:rPr>
              <w:t>2005-200</w:t>
            </w:r>
            <w:r w:rsidR="00310C47">
              <w:rPr>
                <w:b/>
                <w:bCs/>
                <w:sz w:val="20"/>
              </w:rPr>
              <w:t>6</w:t>
            </w:r>
          </w:p>
        </w:tc>
        <w:tc>
          <w:tcPr>
            <w:tcW w:w="0" w:type="auto"/>
            <w:tcBorders>
              <w:top w:val="single" w:sz="2" w:space="0" w:color="999999"/>
            </w:tcBorders>
          </w:tcPr>
          <w:p w:rsidR="00B67166" w:rsidRPr="00FE0850" w:rsidRDefault="00992A88" w:rsidP="00BD27D1">
            <w:pPr>
              <w:pStyle w:val="BodyText"/>
              <w:rPr>
                <w:b/>
                <w:bCs/>
                <w:sz w:val="20"/>
                <w:szCs w:val="20"/>
              </w:rPr>
            </w:pPr>
            <w:r w:rsidRPr="00FE0850">
              <w:rPr>
                <w:b/>
                <w:bCs/>
                <w:sz w:val="20"/>
                <w:szCs w:val="20"/>
              </w:rPr>
              <w:t xml:space="preserve">Al </w:t>
            </w:r>
            <w:proofErr w:type="spellStart"/>
            <w:r w:rsidR="001830BC" w:rsidRPr="00FE0850">
              <w:rPr>
                <w:b/>
                <w:bCs/>
                <w:sz w:val="20"/>
                <w:szCs w:val="20"/>
              </w:rPr>
              <w:t>Mobty</w:t>
            </w:r>
            <w:proofErr w:type="spellEnd"/>
            <w:r w:rsidR="001830BC" w:rsidRPr="00FE0850">
              <w:rPr>
                <w:b/>
                <w:bCs/>
                <w:sz w:val="20"/>
                <w:szCs w:val="20"/>
              </w:rPr>
              <w:t xml:space="preserve"> Company</w:t>
            </w:r>
          </w:p>
        </w:tc>
        <w:tc>
          <w:tcPr>
            <w:tcW w:w="0" w:type="auto"/>
            <w:tcBorders>
              <w:top w:val="single" w:sz="2" w:space="0" w:color="999999"/>
            </w:tcBorders>
          </w:tcPr>
          <w:p w:rsidR="00B67166" w:rsidRPr="00FE0850" w:rsidRDefault="00014360" w:rsidP="00B67166">
            <w:pPr>
              <w:pStyle w:val="BodyText3"/>
              <w:rPr>
                <w:b/>
                <w:bCs/>
                <w:sz w:val="20"/>
                <w:szCs w:val="20"/>
              </w:rPr>
            </w:pPr>
            <w:r w:rsidRPr="00FE0850">
              <w:rPr>
                <w:b/>
                <w:bCs/>
                <w:sz w:val="20"/>
                <w:szCs w:val="20"/>
              </w:rPr>
              <w:t>Kingdom Of Saudi Arabia</w:t>
            </w:r>
          </w:p>
        </w:tc>
      </w:tr>
      <w:tr w:rsidR="00B67166" w:rsidRPr="00FE0850" w:rsidTr="00AB630D">
        <w:trPr>
          <w:trHeight w:val="630"/>
        </w:trPr>
        <w:tc>
          <w:tcPr>
            <w:tcW w:w="0" w:type="auto"/>
            <w:gridSpan w:val="3"/>
          </w:tcPr>
          <w:p w:rsidR="00B224C8" w:rsidRPr="00FE0850" w:rsidRDefault="00992A88" w:rsidP="001060E7">
            <w:pPr>
              <w:pStyle w:val="Heading2"/>
              <w:spacing w:line="276" w:lineRule="auto"/>
              <w:rPr>
                <w:sz w:val="18"/>
                <w:szCs w:val="18"/>
              </w:rPr>
            </w:pPr>
            <w:r w:rsidRPr="00FE0850">
              <w:rPr>
                <w:sz w:val="18"/>
                <w:szCs w:val="18"/>
              </w:rPr>
              <w:t xml:space="preserve">Road </w:t>
            </w:r>
            <w:r w:rsidR="001830BC" w:rsidRPr="00FE0850">
              <w:rPr>
                <w:sz w:val="18"/>
                <w:szCs w:val="18"/>
              </w:rPr>
              <w:t>Surveyor</w:t>
            </w:r>
          </w:p>
          <w:p w:rsidR="002B6315" w:rsidRPr="00FE0850" w:rsidRDefault="002B6315" w:rsidP="001060E7">
            <w:pPr>
              <w:pStyle w:val="Heading2"/>
              <w:spacing w:line="276" w:lineRule="auto"/>
              <w:ind w:left="162" w:hanging="162"/>
              <w:rPr>
                <w:sz w:val="18"/>
                <w:szCs w:val="18"/>
              </w:rPr>
            </w:pPr>
            <w:r w:rsidRPr="00FE0850">
              <w:rPr>
                <w:sz w:val="18"/>
                <w:szCs w:val="18"/>
              </w:rPr>
              <w:t xml:space="preserve">  Responsibilities:</w:t>
            </w:r>
          </w:p>
          <w:p w:rsidR="00D92FB3" w:rsidRPr="00FE0850" w:rsidRDefault="001830BC" w:rsidP="00D60D36">
            <w:pPr>
              <w:pStyle w:val="BulletedList"/>
              <w:numPr>
                <w:ilvl w:val="0"/>
                <w:numId w:val="36"/>
              </w:numPr>
              <w:spacing w:line="276" w:lineRule="auto"/>
              <w:rPr>
                <w:sz w:val="20"/>
              </w:rPr>
            </w:pPr>
            <w:r w:rsidRPr="00FE0850">
              <w:rPr>
                <w:sz w:val="20"/>
              </w:rPr>
              <w:t>Execute topographic survey for</w:t>
            </w:r>
            <w:r w:rsidR="00C657C7" w:rsidRPr="00FE0850">
              <w:rPr>
                <w:sz w:val="20"/>
              </w:rPr>
              <w:t xml:space="preserve"> volume calculation and for</w:t>
            </w:r>
            <w:r w:rsidRPr="00FE0850">
              <w:rPr>
                <w:sz w:val="20"/>
              </w:rPr>
              <w:t xml:space="preserve"> the design of the road</w:t>
            </w:r>
          </w:p>
          <w:p w:rsidR="00B224C8" w:rsidRPr="00FE0850" w:rsidRDefault="00156A36" w:rsidP="00D60D36">
            <w:pPr>
              <w:pStyle w:val="BulletedList"/>
              <w:numPr>
                <w:ilvl w:val="0"/>
                <w:numId w:val="36"/>
              </w:numPr>
              <w:spacing w:line="276" w:lineRule="auto"/>
              <w:rPr>
                <w:sz w:val="20"/>
              </w:rPr>
            </w:pPr>
            <w:r w:rsidRPr="00FE0850">
              <w:rPr>
                <w:sz w:val="20"/>
              </w:rPr>
              <w:t>Work with contractors and</w:t>
            </w:r>
            <w:r w:rsidR="001830BC" w:rsidRPr="00FE0850">
              <w:rPr>
                <w:sz w:val="20"/>
              </w:rPr>
              <w:t xml:space="preserve"> providing survey data for expediting road projects</w:t>
            </w:r>
          </w:p>
          <w:p w:rsidR="00B224C8" w:rsidRPr="00FE0850" w:rsidRDefault="00C657C7" w:rsidP="00D60D36">
            <w:pPr>
              <w:pStyle w:val="BulletedList"/>
              <w:numPr>
                <w:ilvl w:val="0"/>
                <w:numId w:val="36"/>
              </w:numPr>
              <w:spacing w:line="276" w:lineRule="auto"/>
              <w:rPr>
                <w:sz w:val="20"/>
              </w:rPr>
            </w:pPr>
            <w:r w:rsidRPr="00FE0850">
              <w:rPr>
                <w:sz w:val="20"/>
              </w:rPr>
              <w:t>Establish center point  and level of road project which serve as guide in excavation for workers</w:t>
            </w:r>
          </w:p>
          <w:p w:rsidR="00B67166" w:rsidRPr="00FE0850" w:rsidRDefault="00C657C7" w:rsidP="00D60D36">
            <w:pPr>
              <w:pStyle w:val="BulletedList"/>
              <w:numPr>
                <w:ilvl w:val="0"/>
                <w:numId w:val="36"/>
              </w:numPr>
              <w:spacing w:line="276" w:lineRule="auto"/>
              <w:rPr>
                <w:sz w:val="20"/>
              </w:rPr>
            </w:pPr>
            <w:r w:rsidRPr="00FE0850">
              <w:rPr>
                <w:sz w:val="20"/>
              </w:rPr>
              <w:t>Collaborate with sub contractor</w:t>
            </w:r>
            <w:r w:rsidR="00A4782F" w:rsidRPr="00FE0850">
              <w:rPr>
                <w:sz w:val="20"/>
              </w:rPr>
              <w:t xml:space="preserve"> with  their daily work activities</w:t>
            </w:r>
          </w:p>
          <w:p w:rsidR="001A3B53" w:rsidRDefault="001A3B53" w:rsidP="00D60D36">
            <w:pPr>
              <w:pStyle w:val="ListParagraph"/>
              <w:numPr>
                <w:ilvl w:val="0"/>
                <w:numId w:val="36"/>
              </w:numPr>
              <w:spacing w:line="276" w:lineRule="auto"/>
            </w:pPr>
            <w:r w:rsidRPr="00FE0850">
              <w:t>Coordinate with con</w:t>
            </w:r>
            <w:r w:rsidR="00555606" w:rsidRPr="00FE0850">
              <w:t xml:space="preserve">sultant </w:t>
            </w:r>
            <w:r w:rsidRPr="00FE0850">
              <w:t xml:space="preserve"> for</w:t>
            </w:r>
            <w:r w:rsidR="00555606" w:rsidRPr="00FE0850">
              <w:t xml:space="preserve"> site</w:t>
            </w:r>
            <w:r w:rsidRPr="00FE0850">
              <w:t xml:space="preserve"> inspection</w:t>
            </w:r>
          </w:p>
          <w:p w:rsidR="00D60D36" w:rsidRPr="00FE0850" w:rsidRDefault="00D60D36" w:rsidP="00D60D36">
            <w:pPr>
              <w:pStyle w:val="ListParagraph"/>
              <w:numPr>
                <w:ilvl w:val="0"/>
                <w:numId w:val="36"/>
              </w:numPr>
              <w:spacing w:line="276" w:lineRule="auto"/>
            </w:pPr>
            <w:r w:rsidRPr="00FE0850">
              <w:t>Take as built for all structures that traverse the road project</w:t>
            </w:r>
          </w:p>
          <w:p w:rsidR="00D60D36" w:rsidRPr="00FE0850" w:rsidRDefault="00D60D36" w:rsidP="009406D0">
            <w:pPr>
              <w:pStyle w:val="ListParagraph"/>
              <w:numPr>
                <w:ilvl w:val="0"/>
                <w:numId w:val="36"/>
              </w:numPr>
              <w:spacing w:line="360" w:lineRule="auto"/>
            </w:pPr>
            <w:r w:rsidRPr="00FE0850">
              <w:t>Conduct reconnaissance for the diversion or re routing of road project</w:t>
            </w:r>
          </w:p>
          <w:p w:rsidR="00D60D36" w:rsidRDefault="00D60D36" w:rsidP="009406D0">
            <w:pPr>
              <w:pStyle w:val="Heading2"/>
              <w:spacing w:line="360" w:lineRule="auto"/>
              <w:ind w:left="162" w:hanging="162"/>
            </w:pPr>
            <w:r w:rsidRPr="00D60D36">
              <w:rPr>
                <w:sz w:val="18"/>
                <w:szCs w:val="18"/>
              </w:rPr>
              <w:t>Projects</w:t>
            </w:r>
            <w:r>
              <w:t>:</w:t>
            </w:r>
          </w:p>
          <w:p w:rsidR="00D60D36" w:rsidRPr="00FE0850" w:rsidRDefault="009406D0" w:rsidP="009406D0">
            <w:pPr>
              <w:pStyle w:val="ListParagraph"/>
              <w:spacing w:line="276" w:lineRule="auto"/>
              <w:ind w:left="792" w:firstLine="270"/>
            </w:pPr>
            <w:proofErr w:type="spellStart"/>
            <w:r w:rsidRPr="00FC6538">
              <w:rPr>
                <w:b/>
              </w:rPr>
              <w:lastRenderedPageBreak/>
              <w:t>Habona-Joson</w:t>
            </w:r>
            <w:proofErr w:type="spellEnd"/>
            <w:r w:rsidRPr="00FC6538">
              <w:rPr>
                <w:b/>
              </w:rPr>
              <w:t xml:space="preserve"> Road</w:t>
            </w:r>
            <w:r>
              <w:t xml:space="preserve"> (</w:t>
            </w:r>
            <w:proofErr w:type="spellStart"/>
            <w:r>
              <w:t>Najaran</w:t>
            </w:r>
            <w:proofErr w:type="spellEnd"/>
            <w:r>
              <w:t>)&amp;</w:t>
            </w:r>
            <w:r w:rsidR="00BB196B" w:rsidRPr="00BB196B">
              <w:rPr>
                <w:b/>
              </w:rPr>
              <w:t xml:space="preserve">Part </w:t>
            </w:r>
            <w:proofErr w:type="spellStart"/>
            <w:r w:rsidR="00BB196B" w:rsidRPr="00BB196B">
              <w:rPr>
                <w:b/>
              </w:rPr>
              <w:t>of</w:t>
            </w:r>
            <w:r w:rsidRPr="00FC6538">
              <w:rPr>
                <w:b/>
              </w:rPr>
              <w:t>Jisan</w:t>
            </w:r>
            <w:proofErr w:type="spellEnd"/>
            <w:r w:rsidRPr="00FC6538">
              <w:rPr>
                <w:b/>
              </w:rPr>
              <w:t xml:space="preserve"> Road</w:t>
            </w:r>
            <w:r w:rsidR="00BB196B">
              <w:rPr>
                <w:b/>
              </w:rPr>
              <w:t>,</w:t>
            </w:r>
            <w:r w:rsidR="00BB196B" w:rsidRPr="00BB196B">
              <w:t>(</w:t>
            </w:r>
            <w:proofErr w:type="spellStart"/>
            <w:r w:rsidR="00BB196B">
              <w:t>Jisan</w:t>
            </w:r>
            <w:proofErr w:type="spellEnd"/>
            <w:r w:rsidR="00BB196B">
              <w:t>)</w:t>
            </w:r>
          </w:p>
          <w:p w:rsidR="004B687B" w:rsidRPr="00FE0850" w:rsidRDefault="004B687B" w:rsidP="001060E7">
            <w:pPr>
              <w:spacing w:line="276" w:lineRule="auto"/>
            </w:pPr>
          </w:p>
          <w:p w:rsidR="004B687B" w:rsidRPr="00FE0850" w:rsidRDefault="004B687B" w:rsidP="001060E7">
            <w:pPr>
              <w:spacing w:line="276" w:lineRule="auto"/>
            </w:pPr>
          </w:p>
          <w:p w:rsidR="004B687B" w:rsidRPr="00FE0850" w:rsidRDefault="004B687B" w:rsidP="001060E7">
            <w:pPr>
              <w:spacing w:line="276" w:lineRule="auto"/>
            </w:pPr>
          </w:p>
        </w:tc>
      </w:tr>
      <w:tr w:rsidR="0037263E" w:rsidRPr="00FE0850" w:rsidTr="00AB630D">
        <w:trPr>
          <w:trHeight w:hRule="exact" w:val="62"/>
        </w:trPr>
        <w:tc>
          <w:tcPr>
            <w:tcW w:w="0" w:type="auto"/>
            <w:gridSpan w:val="3"/>
            <w:tcBorders>
              <w:bottom w:val="single" w:sz="2" w:space="0" w:color="999999"/>
            </w:tcBorders>
          </w:tcPr>
          <w:p w:rsidR="0037263E" w:rsidRPr="00FE0850" w:rsidRDefault="0037263E" w:rsidP="00727993">
            <w:pPr>
              <w:pStyle w:val="Heading2"/>
              <w:rPr>
                <w:sz w:val="18"/>
                <w:szCs w:val="18"/>
              </w:rPr>
            </w:pPr>
          </w:p>
        </w:tc>
      </w:tr>
      <w:tr w:rsidR="005F2DA3" w:rsidRPr="00FE0850" w:rsidTr="008153F1">
        <w:trPr>
          <w:trHeight w:val="495"/>
        </w:trPr>
        <w:tc>
          <w:tcPr>
            <w:tcW w:w="0" w:type="auto"/>
            <w:tcBorders>
              <w:top w:val="single" w:sz="2" w:space="0" w:color="999999"/>
            </w:tcBorders>
          </w:tcPr>
          <w:p w:rsidR="00B67166" w:rsidRPr="00FE0850" w:rsidRDefault="001A3B53" w:rsidP="00D62111">
            <w:pPr>
              <w:pStyle w:val="BodyText1"/>
              <w:tabs>
                <w:tab w:val="left" w:pos="2520"/>
              </w:tabs>
              <w:rPr>
                <w:b/>
                <w:bCs/>
                <w:sz w:val="20"/>
              </w:rPr>
            </w:pPr>
            <w:r w:rsidRPr="00FE0850">
              <w:rPr>
                <w:b/>
                <w:bCs/>
                <w:sz w:val="20"/>
              </w:rPr>
              <w:t>2000-2005</w:t>
            </w:r>
          </w:p>
        </w:tc>
        <w:tc>
          <w:tcPr>
            <w:tcW w:w="0" w:type="auto"/>
            <w:tcBorders>
              <w:top w:val="single" w:sz="2" w:space="0" w:color="999999"/>
            </w:tcBorders>
          </w:tcPr>
          <w:p w:rsidR="00B67166" w:rsidRPr="00FE0850" w:rsidRDefault="00BD27D1" w:rsidP="00B67166">
            <w:pPr>
              <w:pStyle w:val="BodyText"/>
              <w:rPr>
                <w:b/>
                <w:bCs/>
                <w:sz w:val="20"/>
                <w:szCs w:val="20"/>
              </w:rPr>
            </w:pPr>
            <w:proofErr w:type="spellStart"/>
            <w:r w:rsidRPr="00FE0850">
              <w:rPr>
                <w:b/>
                <w:bCs/>
                <w:sz w:val="20"/>
                <w:szCs w:val="20"/>
              </w:rPr>
              <w:t>V.A.Figuerres</w:t>
            </w:r>
            <w:proofErr w:type="spellEnd"/>
            <w:r w:rsidRPr="00FE0850">
              <w:rPr>
                <w:b/>
                <w:bCs/>
                <w:sz w:val="20"/>
                <w:szCs w:val="20"/>
              </w:rPr>
              <w:t xml:space="preserve"> Construction Firm</w:t>
            </w:r>
          </w:p>
        </w:tc>
        <w:tc>
          <w:tcPr>
            <w:tcW w:w="0" w:type="auto"/>
            <w:tcBorders>
              <w:top w:val="single" w:sz="2" w:space="0" w:color="999999"/>
            </w:tcBorders>
          </w:tcPr>
          <w:p w:rsidR="00B67166" w:rsidRPr="00FE0850" w:rsidRDefault="001A3B53" w:rsidP="00460454">
            <w:pPr>
              <w:pStyle w:val="BodyText3"/>
              <w:rPr>
                <w:b/>
                <w:bCs/>
                <w:sz w:val="20"/>
                <w:szCs w:val="20"/>
              </w:rPr>
            </w:pPr>
            <w:r w:rsidRPr="00FE0850">
              <w:rPr>
                <w:b/>
                <w:bCs/>
                <w:sz w:val="20"/>
                <w:szCs w:val="20"/>
              </w:rPr>
              <w:t xml:space="preserve">Baguio </w:t>
            </w:r>
            <w:proofErr w:type="spellStart"/>
            <w:r w:rsidR="00460454">
              <w:rPr>
                <w:b/>
                <w:bCs/>
                <w:sz w:val="20"/>
                <w:szCs w:val="20"/>
              </w:rPr>
              <w:t>C</w:t>
            </w:r>
            <w:r w:rsidRPr="00FE0850">
              <w:rPr>
                <w:b/>
                <w:bCs/>
                <w:sz w:val="20"/>
                <w:szCs w:val="20"/>
              </w:rPr>
              <w:t>ity,</w:t>
            </w:r>
            <w:r w:rsidR="00460454">
              <w:rPr>
                <w:b/>
                <w:bCs/>
                <w:sz w:val="20"/>
                <w:szCs w:val="20"/>
              </w:rPr>
              <w:t>P</w:t>
            </w:r>
            <w:r w:rsidRPr="00FE0850">
              <w:rPr>
                <w:b/>
                <w:bCs/>
                <w:sz w:val="20"/>
                <w:szCs w:val="20"/>
              </w:rPr>
              <w:t>hilippines</w:t>
            </w:r>
            <w:proofErr w:type="spellEnd"/>
          </w:p>
        </w:tc>
      </w:tr>
      <w:tr w:rsidR="00B67166" w:rsidRPr="00FE0850" w:rsidTr="00243ED6">
        <w:trPr>
          <w:trHeight w:val="5481"/>
        </w:trPr>
        <w:tc>
          <w:tcPr>
            <w:tcW w:w="0" w:type="auto"/>
            <w:gridSpan w:val="3"/>
            <w:tcBorders>
              <w:bottom w:val="single" w:sz="4" w:space="0" w:color="999999"/>
            </w:tcBorders>
          </w:tcPr>
          <w:p w:rsidR="00B224C8" w:rsidRPr="00FE0850" w:rsidRDefault="002B6315" w:rsidP="001060E7">
            <w:pPr>
              <w:pStyle w:val="Heading2"/>
              <w:spacing w:line="276" w:lineRule="auto"/>
              <w:rPr>
                <w:sz w:val="18"/>
                <w:szCs w:val="18"/>
              </w:rPr>
            </w:pPr>
            <w:r w:rsidRPr="00FE0850">
              <w:rPr>
                <w:sz w:val="18"/>
                <w:szCs w:val="18"/>
              </w:rPr>
              <w:t>Land surveyor</w:t>
            </w:r>
          </w:p>
          <w:p w:rsidR="0088457D" w:rsidRPr="00FE0850" w:rsidRDefault="0088457D" w:rsidP="001060E7">
            <w:pPr>
              <w:pStyle w:val="Heading2"/>
              <w:spacing w:line="276" w:lineRule="auto"/>
              <w:rPr>
                <w:sz w:val="18"/>
                <w:szCs w:val="18"/>
              </w:rPr>
            </w:pPr>
            <w:r w:rsidRPr="00FE0850">
              <w:rPr>
                <w:sz w:val="18"/>
                <w:szCs w:val="18"/>
              </w:rPr>
              <w:t xml:space="preserve">  Responsibilities:</w:t>
            </w:r>
          </w:p>
          <w:p w:rsidR="00F547CB" w:rsidRPr="00FE0850" w:rsidRDefault="00F547CB" w:rsidP="005F2DA3">
            <w:pPr>
              <w:pStyle w:val="BulletedList"/>
              <w:numPr>
                <w:ilvl w:val="0"/>
                <w:numId w:val="39"/>
              </w:numPr>
              <w:spacing w:line="276" w:lineRule="auto"/>
              <w:ind w:left="1062"/>
              <w:rPr>
                <w:sz w:val="20"/>
              </w:rPr>
            </w:pPr>
            <w:r w:rsidRPr="00FE0850">
              <w:rPr>
                <w:sz w:val="20"/>
              </w:rPr>
              <w:t>Planned, directed, and conducted surveys of land areas of such size that shape and size exerts sufficient influence on survey measurements to require use of special high-accuracy techniques, including astronomical observations and complex computations to compile data used in preparation of geodetic maps and charts.</w:t>
            </w:r>
          </w:p>
          <w:p w:rsidR="000A0922" w:rsidRPr="00FE0850" w:rsidRDefault="0088457D" w:rsidP="005F2DA3">
            <w:pPr>
              <w:pStyle w:val="BulletedList"/>
              <w:numPr>
                <w:ilvl w:val="0"/>
                <w:numId w:val="39"/>
              </w:numPr>
              <w:spacing w:line="276" w:lineRule="auto"/>
              <w:ind w:left="1062"/>
              <w:rPr>
                <w:sz w:val="20"/>
              </w:rPr>
            </w:pPr>
            <w:r w:rsidRPr="00FE0850">
              <w:rPr>
                <w:sz w:val="20"/>
              </w:rPr>
              <w:t>Process</w:t>
            </w:r>
            <w:r w:rsidR="000A0922" w:rsidRPr="00FE0850">
              <w:rPr>
                <w:sz w:val="20"/>
              </w:rPr>
              <w:t xml:space="preserve"> descriptions of land for deeds, leases, and other legal documents.</w:t>
            </w:r>
          </w:p>
          <w:p w:rsidR="00ED440E" w:rsidRPr="00FE0850" w:rsidRDefault="00ED440E" w:rsidP="005F2DA3">
            <w:pPr>
              <w:pStyle w:val="ListParagraph"/>
              <w:numPr>
                <w:ilvl w:val="0"/>
                <w:numId w:val="39"/>
              </w:numPr>
              <w:ind w:left="1062"/>
            </w:pPr>
            <w:r w:rsidRPr="00FE0850">
              <w:t>Plan, coordinate and supervise the work of field survey crews.</w:t>
            </w:r>
          </w:p>
          <w:p w:rsidR="00ED440E" w:rsidRPr="00FE0850" w:rsidRDefault="0088457D" w:rsidP="005F2DA3">
            <w:pPr>
              <w:pStyle w:val="BulletedList"/>
              <w:numPr>
                <w:ilvl w:val="0"/>
                <w:numId w:val="39"/>
              </w:numPr>
              <w:spacing w:line="276" w:lineRule="auto"/>
              <w:ind w:left="1062"/>
              <w:rPr>
                <w:sz w:val="20"/>
              </w:rPr>
            </w:pPr>
            <w:r w:rsidRPr="00FE0850">
              <w:rPr>
                <w:sz w:val="20"/>
              </w:rPr>
              <w:t>Instruct survey team</w:t>
            </w:r>
            <w:r w:rsidR="00ED440E" w:rsidRPr="00FE0850">
              <w:rPr>
                <w:sz w:val="20"/>
              </w:rPr>
              <w:t xml:space="preserve"> in the field layout of the more difficult construction projects, in replacing lost survey monuments, in setting property corners on city land from legal descriptions and title information, and in performing other aspects of survey work.</w:t>
            </w:r>
          </w:p>
          <w:p w:rsidR="000A0922" w:rsidRPr="00FE0850" w:rsidRDefault="00D92FB3" w:rsidP="005F2DA3">
            <w:pPr>
              <w:pStyle w:val="BulletedList"/>
              <w:numPr>
                <w:ilvl w:val="0"/>
                <w:numId w:val="39"/>
              </w:numPr>
              <w:spacing w:line="276" w:lineRule="auto"/>
              <w:ind w:left="1062"/>
              <w:rPr>
                <w:sz w:val="20"/>
              </w:rPr>
            </w:pPr>
            <w:r w:rsidRPr="00FE0850">
              <w:rPr>
                <w:sz w:val="20"/>
              </w:rPr>
              <w:t>Determine existing and proposed right-of-way.</w:t>
            </w:r>
          </w:p>
          <w:p w:rsidR="0088457D" w:rsidRPr="00FE0850" w:rsidRDefault="0088457D" w:rsidP="005F2DA3">
            <w:pPr>
              <w:pStyle w:val="BulletedList"/>
              <w:numPr>
                <w:ilvl w:val="0"/>
                <w:numId w:val="39"/>
              </w:numPr>
              <w:spacing w:line="276" w:lineRule="auto"/>
              <w:ind w:left="1062"/>
              <w:rPr>
                <w:sz w:val="20"/>
              </w:rPr>
            </w:pPr>
            <w:r w:rsidRPr="00FE0850">
              <w:rPr>
                <w:sz w:val="20"/>
              </w:rPr>
              <w:t>Prepare lot plans, lot data calculation and other supporting documents for land titling.</w:t>
            </w:r>
          </w:p>
          <w:p w:rsidR="005A7577" w:rsidRPr="00FE0850" w:rsidRDefault="005A7577" w:rsidP="005F2DA3">
            <w:pPr>
              <w:pStyle w:val="BulletedList"/>
              <w:numPr>
                <w:ilvl w:val="0"/>
                <w:numId w:val="39"/>
              </w:numPr>
              <w:spacing w:line="276" w:lineRule="auto"/>
              <w:ind w:left="1062"/>
              <w:rPr>
                <w:sz w:val="20"/>
              </w:rPr>
            </w:pPr>
            <w:r w:rsidRPr="00FE0850">
              <w:rPr>
                <w:sz w:val="20"/>
              </w:rPr>
              <w:t>Conducted and supervised research of public records in connection with land surveys.</w:t>
            </w:r>
          </w:p>
          <w:p w:rsidR="005A7577" w:rsidRPr="00FE0850" w:rsidRDefault="005A7577" w:rsidP="005F2DA3">
            <w:pPr>
              <w:pStyle w:val="BulletedList"/>
              <w:numPr>
                <w:ilvl w:val="0"/>
                <w:numId w:val="39"/>
              </w:numPr>
              <w:spacing w:line="276" w:lineRule="auto"/>
              <w:ind w:left="1062"/>
              <w:rPr>
                <w:sz w:val="20"/>
              </w:rPr>
            </w:pPr>
            <w:r w:rsidRPr="00FE0850">
              <w:rPr>
                <w:sz w:val="20"/>
              </w:rPr>
              <w:t>Performed and supervised various surveying functions including topography surveys, construction surveys, etc.</w:t>
            </w:r>
          </w:p>
          <w:p w:rsidR="005A7577" w:rsidRPr="00FE0850" w:rsidRDefault="005A7577" w:rsidP="00A2172D">
            <w:pPr>
              <w:pStyle w:val="BulletedList"/>
              <w:numPr>
                <w:ilvl w:val="0"/>
                <w:numId w:val="0"/>
              </w:numPr>
              <w:spacing w:line="276" w:lineRule="auto"/>
              <w:ind w:left="360" w:hanging="18"/>
              <w:rPr>
                <w:sz w:val="20"/>
              </w:rPr>
            </w:pPr>
          </w:p>
          <w:p w:rsidR="005F2DA3" w:rsidRDefault="005F2DA3" w:rsidP="00483913">
            <w:pPr>
              <w:pStyle w:val="Heading2"/>
              <w:spacing w:line="360" w:lineRule="auto"/>
              <w:ind w:left="162" w:hanging="162"/>
              <w:rPr>
                <w:sz w:val="18"/>
                <w:szCs w:val="18"/>
              </w:rPr>
            </w:pPr>
            <w:r>
              <w:rPr>
                <w:sz w:val="18"/>
                <w:szCs w:val="18"/>
              </w:rPr>
              <w:t>Projects:</w:t>
            </w:r>
          </w:p>
          <w:p w:rsidR="00DC020F" w:rsidRPr="00FE0850" w:rsidRDefault="005F2DA3" w:rsidP="00116EBA">
            <w:pPr>
              <w:spacing w:line="276" w:lineRule="auto"/>
              <w:ind w:left="972" w:hanging="972"/>
              <w:rPr>
                <w:sz w:val="18"/>
                <w:szCs w:val="18"/>
              </w:rPr>
            </w:pPr>
            <w:r>
              <w:rPr>
                <w:sz w:val="18"/>
                <w:szCs w:val="18"/>
              </w:rPr>
              <w:t xml:space="preserve">     NREA Homeowners Association Subdivision(</w:t>
            </w:r>
            <w:proofErr w:type="spellStart"/>
            <w:r>
              <w:rPr>
                <w:sz w:val="18"/>
                <w:szCs w:val="18"/>
              </w:rPr>
              <w:t>Pangasinan</w:t>
            </w:r>
            <w:proofErr w:type="spellEnd"/>
            <w:r>
              <w:rPr>
                <w:sz w:val="18"/>
                <w:szCs w:val="18"/>
              </w:rPr>
              <w:t>),</w:t>
            </w:r>
            <w:proofErr w:type="spellStart"/>
            <w:r>
              <w:rPr>
                <w:sz w:val="18"/>
                <w:szCs w:val="18"/>
              </w:rPr>
              <w:t>Sabkil</w:t>
            </w:r>
            <w:proofErr w:type="spellEnd"/>
            <w:r>
              <w:rPr>
                <w:sz w:val="18"/>
                <w:szCs w:val="18"/>
              </w:rPr>
              <w:t xml:space="preserve"> Topographic/Subdivision Survey(</w:t>
            </w:r>
            <w:proofErr w:type="spellStart"/>
            <w:r>
              <w:rPr>
                <w:sz w:val="18"/>
                <w:szCs w:val="18"/>
              </w:rPr>
              <w:t>Itogon</w:t>
            </w:r>
            <w:proofErr w:type="spellEnd"/>
            <w:r>
              <w:rPr>
                <w:sz w:val="18"/>
                <w:szCs w:val="18"/>
              </w:rPr>
              <w:t>),Camp John Hay Relocation &amp; Topographic Survey</w:t>
            </w:r>
            <w:r w:rsidR="00243ED6">
              <w:rPr>
                <w:sz w:val="18"/>
                <w:szCs w:val="18"/>
              </w:rPr>
              <w:t>(Baguio City),</w:t>
            </w:r>
            <w:r w:rsidR="006950E8">
              <w:rPr>
                <w:sz w:val="18"/>
                <w:szCs w:val="18"/>
              </w:rPr>
              <w:t>Relocation Survey Of Lots(CAR and Region 1)</w:t>
            </w:r>
            <w:r w:rsidR="00116EBA">
              <w:rPr>
                <w:sz w:val="18"/>
                <w:szCs w:val="18"/>
              </w:rPr>
              <w:t>.</w:t>
            </w:r>
          </w:p>
        </w:tc>
      </w:tr>
      <w:tr w:rsidR="0037263E" w:rsidRPr="00FE0850" w:rsidTr="0036588D">
        <w:trPr>
          <w:trHeight w:hRule="exact" w:val="2800"/>
        </w:trPr>
        <w:tc>
          <w:tcPr>
            <w:tcW w:w="0" w:type="auto"/>
            <w:gridSpan w:val="3"/>
            <w:tcBorders>
              <w:top w:val="single" w:sz="4" w:space="0" w:color="999999"/>
              <w:bottom w:val="single" w:sz="2" w:space="0" w:color="999999"/>
            </w:tcBorders>
          </w:tcPr>
          <w:p w:rsidR="008153F1" w:rsidRPr="00FE0850" w:rsidRDefault="008153F1" w:rsidP="00DC020F">
            <w:pPr>
              <w:rPr>
                <w:sz w:val="18"/>
                <w:szCs w:val="18"/>
              </w:rPr>
            </w:pPr>
          </w:p>
          <w:p w:rsidR="008153F1" w:rsidRPr="00FE0850" w:rsidRDefault="008153F1" w:rsidP="00460454">
            <w:pPr>
              <w:pStyle w:val="Heading2"/>
              <w:spacing w:line="240" w:lineRule="auto"/>
              <w:rPr>
                <w:sz w:val="18"/>
                <w:szCs w:val="18"/>
              </w:rPr>
            </w:pPr>
            <w:r w:rsidRPr="00FE0850">
              <w:rPr>
                <w:sz w:val="18"/>
                <w:szCs w:val="18"/>
              </w:rPr>
              <w:t>INSTRUMENT USED:</w:t>
            </w:r>
          </w:p>
          <w:p w:rsidR="008153F1" w:rsidRPr="00FE0850" w:rsidRDefault="00CD472A" w:rsidP="00D477D3">
            <w:pPr>
              <w:pStyle w:val="ListParagraph"/>
              <w:numPr>
                <w:ilvl w:val="3"/>
                <w:numId w:val="28"/>
              </w:numPr>
              <w:spacing w:line="276" w:lineRule="auto"/>
              <w:ind w:left="972"/>
            </w:pPr>
            <w:r>
              <w:t xml:space="preserve">GPS(Leica Viva </w:t>
            </w:r>
            <w:proofErr w:type="spellStart"/>
            <w:r>
              <w:t>Gs</w:t>
            </w:r>
            <w:proofErr w:type="spellEnd"/>
            <w:r>
              <w:t xml:space="preserve"> 10/15 </w:t>
            </w:r>
            <w:r w:rsidR="00C10218" w:rsidRPr="00FE0850">
              <w:t>&amp;</w:t>
            </w:r>
            <w:r w:rsidR="008153F1" w:rsidRPr="00FE0850">
              <w:t>Trimble</w:t>
            </w:r>
            <w:r w:rsidR="00BF6CB4">
              <w:t xml:space="preserve"> 5700</w:t>
            </w:r>
            <w:r>
              <w:t xml:space="preserve"> &amp;R8</w:t>
            </w:r>
            <w:r w:rsidR="008153F1" w:rsidRPr="00FE0850">
              <w:t>)</w:t>
            </w:r>
          </w:p>
          <w:p w:rsidR="0037263E" w:rsidRDefault="00EA6CA4" w:rsidP="00D477D3">
            <w:pPr>
              <w:pStyle w:val="ListParagraph"/>
              <w:numPr>
                <w:ilvl w:val="0"/>
                <w:numId w:val="28"/>
              </w:numPr>
              <w:spacing w:line="276" w:lineRule="auto"/>
              <w:ind w:left="972"/>
            </w:pPr>
            <w:r w:rsidRPr="00FE0850">
              <w:t>Total Station</w:t>
            </w:r>
            <w:r w:rsidR="00DC020F" w:rsidRPr="00FE0850">
              <w:t>(</w:t>
            </w:r>
            <w:proofErr w:type="spellStart"/>
            <w:r w:rsidR="00C10218" w:rsidRPr="00FE0850">
              <w:t>Leica,Topcon,Sokkia&amp;</w:t>
            </w:r>
            <w:r w:rsidRPr="00FE0850">
              <w:t>Nikon</w:t>
            </w:r>
            <w:proofErr w:type="spellEnd"/>
            <w:r w:rsidRPr="00FE0850">
              <w:t>)</w:t>
            </w:r>
          </w:p>
          <w:p w:rsidR="006950E8" w:rsidRPr="00FE0850" w:rsidRDefault="006950E8" w:rsidP="00FE003E">
            <w:pPr>
              <w:pStyle w:val="ListParagraph"/>
              <w:numPr>
                <w:ilvl w:val="0"/>
                <w:numId w:val="28"/>
              </w:numPr>
              <w:spacing w:line="276" w:lineRule="auto"/>
              <w:ind w:left="972"/>
            </w:pPr>
            <w:r>
              <w:t>Level Machine(Sokkia C330)</w:t>
            </w:r>
          </w:p>
          <w:p w:rsidR="00EA6CA4" w:rsidRPr="00FE0850" w:rsidRDefault="00EA6CA4" w:rsidP="00FE003E">
            <w:pPr>
              <w:pStyle w:val="Heading2"/>
              <w:spacing w:line="276" w:lineRule="auto"/>
              <w:rPr>
                <w:sz w:val="18"/>
                <w:szCs w:val="18"/>
              </w:rPr>
            </w:pPr>
            <w:r w:rsidRPr="00FE0850">
              <w:rPr>
                <w:sz w:val="18"/>
                <w:szCs w:val="18"/>
              </w:rPr>
              <w:t>SKILLS:</w:t>
            </w:r>
          </w:p>
          <w:p w:rsidR="00EA6CA4" w:rsidRPr="00FE0850" w:rsidRDefault="000B62DD" w:rsidP="0036588D">
            <w:pPr>
              <w:pStyle w:val="ListParagraph"/>
              <w:numPr>
                <w:ilvl w:val="0"/>
                <w:numId w:val="29"/>
              </w:numPr>
              <w:spacing w:line="276" w:lineRule="auto"/>
              <w:ind w:left="972"/>
            </w:pPr>
            <w:r w:rsidRPr="00FE0850">
              <w:t>Autocad</w:t>
            </w:r>
            <w:r w:rsidR="008C1631">
              <w:t>.</w:t>
            </w:r>
            <w:r w:rsidR="00A2172D">
              <w:t xml:space="preserve"> Autocad Civil 3D (Basic)</w:t>
            </w:r>
            <w:r w:rsidR="008C1631">
              <w:t>&amp;Microstation(basic)</w:t>
            </w:r>
          </w:p>
          <w:p w:rsidR="00EA6CA4" w:rsidRPr="00FE0850" w:rsidRDefault="000B62DD" w:rsidP="0036588D">
            <w:pPr>
              <w:pStyle w:val="ListParagraph"/>
              <w:numPr>
                <w:ilvl w:val="0"/>
                <w:numId w:val="29"/>
              </w:numPr>
              <w:spacing w:line="276" w:lineRule="auto"/>
              <w:ind w:left="972"/>
            </w:pPr>
            <w:r w:rsidRPr="00FE0850">
              <w:t>Excel</w:t>
            </w:r>
          </w:p>
          <w:p w:rsidR="00EA6CA4" w:rsidRPr="00FE0850" w:rsidRDefault="000B62DD" w:rsidP="0036588D">
            <w:pPr>
              <w:pStyle w:val="ListParagraph"/>
              <w:numPr>
                <w:ilvl w:val="0"/>
                <w:numId w:val="29"/>
              </w:numPr>
              <w:spacing w:line="276" w:lineRule="auto"/>
              <w:ind w:left="972"/>
              <w:rPr>
                <w:sz w:val="18"/>
                <w:szCs w:val="18"/>
              </w:rPr>
            </w:pPr>
            <w:r w:rsidRPr="00FE0850">
              <w:t>Word</w:t>
            </w:r>
          </w:p>
        </w:tc>
      </w:tr>
      <w:tr w:rsidR="00F561DD" w:rsidRPr="00FE0850" w:rsidTr="006422E3">
        <w:trPr>
          <w:trHeight w:val="607"/>
        </w:trPr>
        <w:tc>
          <w:tcPr>
            <w:tcW w:w="0" w:type="auto"/>
            <w:gridSpan w:val="3"/>
            <w:tcBorders>
              <w:bottom w:val="single" w:sz="4" w:space="0" w:color="auto"/>
            </w:tcBorders>
          </w:tcPr>
          <w:p w:rsidR="00F561DD" w:rsidRPr="00FE0850" w:rsidRDefault="00F561DD" w:rsidP="00F561DD">
            <w:pPr>
              <w:pStyle w:val="Heading1"/>
              <w:rPr>
                <w:sz w:val="22"/>
                <w:szCs w:val="22"/>
              </w:rPr>
            </w:pPr>
            <w:r w:rsidRPr="00FE0850">
              <w:rPr>
                <w:sz w:val="22"/>
                <w:szCs w:val="22"/>
              </w:rPr>
              <w:t>Education</w:t>
            </w:r>
          </w:p>
        </w:tc>
      </w:tr>
      <w:tr w:rsidR="005F2DA3" w:rsidRPr="00FE0850" w:rsidTr="0020020F">
        <w:trPr>
          <w:trHeight w:val="525"/>
        </w:trPr>
        <w:tc>
          <w:tcPr>
            <w:tcW w:w="0" w:type="auto"/>
            <w:tcBorders>
              <w:top w:val="single" w:sz="12" w:space="0" w:color="auto"/>
            </w:tcBorders>
          </w:tcPr>
          <w:p w:rsidR="00B67166" w:rsidRPr="00FE0850" w:rsidRDefault="00FA35F9" w:rsidP="001060E7">
            <w:pPr>
              <w:pStyle w:val="BodyText1"/>
              <w:spacing w:line="276" w:lineRule="auto"/>
              <w:rPr>
                <w:b/>
                <w:bCs/>
                <w:sz w:val="20"/>
              </w:rPr>
            </w:pPr>
            <w:r w:rsidRPr="00FE0850">
              <w:rPr>
                <w:b/>
                <w:bCs/>
                <w:sz w:val="20"/>
              </w:rPr>
              <w:t>1994-1999</w:t>
            </w:r>
          </w:p>
        </w:tc>
        <w:tc>
          <w:tcPr>
            <w:tcW w:w="0" w:type="auto"/>
            <w:tcBorders>
              <w:top w:val="single" w:sz="12" w:space="0" w:color="auto"/>
            </w:tcBorders>
          </w:tcPr>
          <w:p w:rsidR="00B67166" w:rsidRPr="00FE0850" w:rsidRDefault="00FA35F9" w:rsidP="001060E7">
            <w:pPr>
              <w:pStyle w:val="BodyText"/>
              <w:spacing w:line="276" w:lineRule="auto"/>
              <w:rPr>
                <w:b/>
                <w:bCs/>
                <w:sz w:val="20"/>
                <w:szCs w:val="20"/>
              </w:rPr>
            </w:pPr>
            <w:r w:rsidRPr="00FE0850">
              <w:rPr>
                <w:b/>
                <w:bCs/>
                <w:sz w:val="20"/>
                <w:szCs w:val="20"/>
              </w:rPr>
              <w:t xml:space="preserve">Baguio </w:t>
            </w:r>
            <w:r w:rsidR="006E5DD8" w:rsidRPr="00FE0850">
              <w:rPr>
                <w:b/>
                <w:bCs/>
                <w:sz w:val="20"/>
                <w:szCs w:val="20"/>
              </w:rPr>
              <w:t>Colleges Foundation/University</w:t>
            </w:r>
            <w:r w:rsidR="00FE003E">
              <w:rPr>
                <w:b/>
                <w:bCs/>
                <w:sz w:val="20"/>
                <w:szCs w:val="20"/>
              </w:rPr>
              <w:t xml:space="preserve"> Of Cordi</w:t>
            </w:r>
            <w:r w:rsidR="006E5DD8" w:rsidRPr="00FE0850">
              <w:rPr>
                <w:b/>
                <w:bCs/>
                <w:sz w:val="20"/>
                <w:szCs w:val="20"/>
              </w:rPr>
              <w:t>llera</w:t>
            </w:r>
          </w:p>
        </w:tc>
        <w:tc>
          <w:tcPr>
            <w:tcW w:w="0" w:type="auto"/>
            <w:tcBorders>
              <w:top w:val="single" w:sz="12" w:space="0" w:color="auto"/>
            </w:tcBorders>
          </w:tcPr>
          <w:p w:rsidR="00B67166" w:rsidRPr="00FE0850" w:rsidRDefault="00FA35F9" w:rsidP="001060E7">
            <w:pPr>
              <w:pStyle w:val="BodyText3"/>
              <w:spacing w:line="276" w:lineRule="auto"/>
              <w:rPr>
                <w:b/>
                <w:bCs/>
                <w:sz w:val="20"/>
                <w:szCs w:val="20"/>
              </w:rPr>
            </w:pPr>
            <w:r w:rsidRPr="00FE0850">
              <w:rPr>
                <w:b/>
                <w:bCs/>
                <w:sz w:val="20"/>
                <w:szCs w:val="20"/>
              </w:rPr>
              <w:t xml:space="preserve">Baguio </w:t>
            </w:r>
            <w:proofErr w:type="spellStart"/>
            <w:r w:rsidR="006E5DD8" w:rsidRPr="00FE0850">
              <w:rPr>
                <w:b/>
                <w:bCs/>
                <w:sz w:val="20"/>
                <w:szCs w:val="20"/>
              </w:rPr>
              <w:t>City,Philippines</w:t>
            </w:r>
            <w:proofErr w:type="spellEnd"/>
          </w:p>
        </w:tc>
      </w:tr>
      <w:tr w:rsidR="00B67166" w:rsidRPr="00FE0850" w:rsidTr="00C13EF4">
        <w:trPr>
          <w:trHeight w:val="555"/>
        </w:trPr>
        <w:tc>
          <w:tcPr>
            <w:tcW w:w="0" w:type="auto"/>
            <w:gridSpan w:val="3"/>
          </w:tcPr>
          <w:p w:rsidR="00B67166" w:rsidRPr="00FE0850" w:rsidRDefault="00FA35F9" w:rsidP="001060E7">
            <w:pPr>
              <w:pStyle w:val="Heading2"/>
              <w:spacing w:line="276" w:lineRule="auto"/>
              <w:rPr>
                <w:rFonts w:ascii="Times New Roman" w:hAnsi="Times New Roman"/>
                <w:szCs w:val="20"/>
              </w:rPr>
            </w:pPr>
            <w:r w:rsidRPr="00FE0850">
              <w:rPr>
                <w:rFonts w:ascii="Times New Roman" w:hAnsi="Times New Roman"/>
                <w:szCs w:val="20"/>
              </w:rPr>
              <w:t xml:space="preserve">Bachelor </w:t>
            </w:r>
            <w:proofErr w:type="gramStart"/>
            <w:r w:rsidR="00414D9A" w:rsidRPr="00FE0850">
              <w:rPr>
                <w:rFonts w:ascii="Times New Roman" w:hAnsi="Times New Roman"/>
                <w:szCs w:val="20"/>
              </w:rPr>
              <w:t>Of</w:t>
            </w:r>
            <w:proofErr w:type="gramEnd"/>
            <w:r w:rsidR="00414D9A" w:rsidRPr="00FE0850">
              <w:rPr>
                <w:rFonts w:ascii="Times New Roman" w:hAnsi="Times New Roman"/>
                <w:szCs w:val="20"/>
              </w:rPr>
              <w:t xml:space="preserve"> Science In Geodetic Engineering</w:t>
            </w:r>
          </w:p>
          <w:p w:rsidR="00B67166" w:rsidRPr="00FE0850" w:rsidRDefault="00FA35F9" w:rsidP="001060E7">
            <w:pPr>
              <w:pStyle w:val="BulletedList"/>
              <w:spacing w:line="276" w:lineRule="auto"/>
              <w:rPr>
                <w:b/>
                <w:bCs/>
                <w:sz w:val="20"/>
              </w:rPr>
            </w:pPr>
            <w:r w:rsidRPr="00FE0850">
              <w:rPr>
                <w:b/>
                <w:bCs/>
                <w:sz w:val="20"/>
              </w:rPr>
              <w:t>Pass the board exam for geodetic engineer in year 2000</w:t>
            </w:r>
          </w:p>
        </w:tc>
      </w:tr>
      <w:tr w:rsidR="00F561DD" w:rsidRPr="00FE0850" w:rsidTr="002774BD">
        <w:trPr>
          <w:trHeight w:val="702"/>
        </w:trPr>
        <w:tc>
          <w:tcPr>
            <w:tcW w:w="0" w:type="auto"/>
            <w:gridSpan w:val="3"/>
            <w:tcBorders>
              <w:bottom w:val="single" w:sz="4" w:space="0" w:color="auto"/>
            </w:tcBorders>
          </w:tcPr>
          <w:p w:rsidR="00C13EF4" w:rsidRDefault="00CF65EA" w:rsidP="006422E3">
            <w:pPr>
              <w:pStyle w:val="BulletedList"/>
              <w:spacing w:line="276" w:lineRule="auto"/>
              <w:rPr>
                <w:b/>
                <w:sz w:val="20"/>
              </w:rPr>
            </w:pPr>
            <w:r>
              <w:rPr>
                <w:b/>
                <w:sz w:val="20"/>
              </w:rPr>
              <w:t>License Card NO.</w:t>
            </w:r>
            <w:r w:rsidR="0074021B">
              <w:rPr>
                <w:b/>
                <w:sz w:val="20"/>
              </w:rPr>
              <w:t xml:space="preserve"> (P</w:t>
            </w:r>
            <w:r w:rsidR="00FD204B">
              <w:rPr>
                <w:b/>
                <w:sz w:val="20"/>
              </w:rPr>
              <w:t xml:space="preserve">rofessional </w:t>
            </w:r>
            <w:r w:rsidR="0074021B">
              <w:rPr>
                <w:b/>
                <w:sz w:val="20"/>
              </w:rPr>
              <w:t>R</w:t>
            </w:r>
            <w:r w:rsidR="00FD204B">
              <w:rPr>
                <w:b/>
                <w:sz w:val="20"/>
              </w:rPr>
              <w:t xml:space="preserve">egulation </w:t>
            </w:r>
            <w:r w:rsidR="0074021B">
              <w:rPr>
                <w:b/>
                <w:sz w:val="20"/>
              </w:rPr>
              <w:t>C</w:t>
            </w:r>
            <w:r w:rsidR="00FD204B">
              <w:rPr>
                <w:b/>
                <w:sz w:val="20"/>
              </w:rPr>
              <w:t>ommission</w:t>
            </w:r>
            <w:r w:rsidR="0074021B">
              <w:rPr>
                <w:b/>
                <w:sz w:val="20"/>
              </w:rPr>
              <w:t xml:space="preserve">) </w:t>
            </w:r>
            <w:r w:rsidR="004C36F9" w:rsidRPr="00FE0850">
              <w:rPr>
                <w:b/>
                <w:sz w:val="20"/>
              </w:rPr>
              <w:t>:</w:t>
            </w:r>
            <w:r w:rsidR="00D530CE">
              <w:rPr>
                <w:b/>
                <w:sz w:val="20"/>
              </w:rPr>
              <w:t>0005244   ;</w:t>
            </w:r>
            <w:r w:rsidR="004C36F9" w:rsidRPr="00FE0850">
              <w:rPr>
                <w:b/>
                <w:sz w:val="20"/>
              </w:rPr>
              <w:t xml:space="preserve">Reg. </w:t>
            </w:r>
            <w:proofErr w:type="spellStart"/>
            <w:r w:rsidR="004C36F9" w:rsidRPr="00FE0850">
              <w:rPr>
                <w:b/>
                <w:sz w:val="20"/>
              </w:rPr>
              <w:t>Date:March</w:t>
            </w:r>
            <w:proofErr w:type="spellEnd"/>
            <w:r w:rsidR="004C36F9" w:rsidRPr="00FE0850">
              <w:rPr>
                <w:b/>
                <w:sz w:val="20"/>
              </w:rPr>
              <w:t xml:space="preserve"> 07,2000</w:t>
            </w:r>
          </w:p>
          <w:p w:rsidR="00F561DD" w:rsidRPr="00CF65EA" w:rsidRDefault="00F561DD" w:rsidP="00CF65EA">
            <w:pPr>
              <w:pStyle w:val="BulletedList"/>
              <w:numPr>
                <w:ilvl w:val="0"/>
                <w:numId w:val="0"/>
              </w:numPr>
              <w:ind w:left="720"/>
              <w:rPr>
                <w:b/>
              </w:rPr>
            </w:pPr>
          </w:p>
        </w:tc>
      </w:tr>
      <w:tr w:rsidR="00D62111" w:rsidRPr="00FE0850" w:rsidTr="00C13EF4">
        <w:tc>
          <w:tcPr>
            <w:tcW w:w="0" w:type="auto"/>
            <w:gridSpan w:val="3"/>
            <w:tcBorders>
              <w:top w:val="single" w:sz="4" w:space="0" w:color="auto"/>
            </w:tcBorders>
          </w:tcPr>
          <w:p w:rsidR="00FA35F9" w:rsidRPr="00FE0850" w:rsidRDefault="00FA35F9" w:rsidP="001060E7">
            <w:pPr>
              <w:pStyle w:val="BodyText1"/>
              <w:spacing w:before="60"/>
              <w:ind w:right="288"/>
              <w:rPr>
                <w:b/>
                <w:bCs/>
                <w:sz w:val="20"/>
              </w:rPr>
            </w:pPr>
          </w:p>
        </w:tc>
      </w:tr>
    </w:tbl>
    <w:p w:rsidR="002774BD" w:rsidRDefault="002774BD" w:rsidP="004930BE">
      <w:pPr>
        <w:rPr>
          <w:sz w:val="18"/>
          <w:szCs w:val="18"/>
        </w:rPr>
      </w:pPr>
    </w:p>
    <w:p w:rsidR="00763259" w:rsidRPr="002774BD" w:rsidRDefault="00C13EF4" w:rsidP="002774BD">
      <w:pPr>
        <w:spacing w:line="360" w:lineRule="auto"/>
        <w:rPr>
          <w:b/>
        </w:rPr>
      </w:pPr>
      <w:r w:rsidRPr="002774BD">
        <w:rPr>
          <w:b/>
        </w:rPr>
        <w:t>I HEREBY C</w:t>
      </w:r>
      <w:r w:rsidR="002774BD" w:rsidRPr="002774BD">
        <w:rPr>
          <w:b/>
        </w:rPr>
        <w:t>ERTIFY THAT THE ABOV</w:t>
      </w:r>
      <w:r w:rsidRPr="002774BD">
        <w:rPr>
          <w:b/>
        </w:rPr>
        <w:t>E</w:t>
      </w:r>
      <w:r w:rsidR="002774BD" w:rsidRPr="002774BD">
        <w:rPr>
          <w:b/>
        </w:rPr>
        <w:t xml:space="preserve"> INFORMATION IS TRUE AND CORRECT IN ACCORDANCE WITH MY KNOWLEDGE.</w:t>
      </w:r>
    </w:p>
    <w:p w:rsidR="002774BD" w:rsidRDefault="002774BD" w:rsidP="002774BD">
      <w:pPr>
        <w:spacing w:line="360" w:lineRule="auto"/>
        <w:rPr>
          <w:b/>
        </w:rPr>
      </w:pPr>
    </w:p>
    <w:p w:rsidR="002774BD" w:rsidRPr="002774BD" w:rsidRDefault="00727474" w:rsidP="002774BD">
      <w:pPr>
        <w:rPr>
          <w:b/>
        </w:rPr>
      </w:pPr>
      <w:r>
        <w:rPr>
          <w:b/>
          <w:noProof/>
        </w:rPr>
        <w:pict>
          <v:shapetype id="_x0000_t32" coordsize="21600,21600" o:spt="32" o:oned="t" path="m,l21600,21600e" filled="f">
            <v:path arrowok="t" fillok="f" o:connecttype="none"/>
            <o:lock v:ext="edit" shapetype="t"/>
          </v:shapetype>
          <v:shape id="AutoShape 8" o:spid="_x0000_s1027" type="#_x0000_t32" style="position:absolute;margin-left:127.85pt;margin-top:20.3pt;width:22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s1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"/>
        </w:pict>
      </w:r>
    </w:p>
    <w:sectPr w:rsidR="002774BD" w:rsidRPr="002774BD" w:rsidSect="00AB630D">
      <w:pgSz w:w="12240" w:h="15840" w:code="1"/>
      <w:pgMar w:top="187"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74" w:rsidRPr="00FE0850" w:rsidRDefault="00727474">
      <w:pPr>
        <w:rPr>
          <w:sz w:val="18"/>
          <w:szCs w:val="18"/>
        </w:rPr>
      </w:pPr>
      <w:r w:rsidRPr="00FE0850">
        <w:rPr>
          <w:sz w:val="18"/>
          <w:szCs w:val="18"/>
        </w:rPr>
        <w:separator/>
      </w:r>
    </w:p>
  </w:endnote>
  <w:endnote w:type="continuationSeparator" w:id="0">
    <w:p w:rsidR="00727474" w:rsidRPr="00FE0850" w:rsidRDefault="00727474">
      <w:pPr>
        <w:rPr>
          <w:sz w:val="18"/>
          <w:szCs w:val="18"/>
        </w:rPr>
      </w:pPr>
      <w:r w:rsidRPr="00FE085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74" w:rsidRPr="00FE0850" w:rsidRDefault="00727474">
      <w:pPr>
        <w:rPr>
          <w:sz w:val="18"/>
          <w:szCs w:val="18"/>
        </w:rPr>
      </w:pPr>
      <w:r w:rsidRPr="00FE0850">
        <w:rPr>
          <w:sz w:val="18"/>
          <w:szCs w:val="18"/>
        </w:rPr>
        <w:separator/>
      </w:r>
    </w:p>
  </w:footnote>
  <w:footnote w:type="continuationSeparator" w:id="0">
    <w:p w:rsidR="00727474" w:rsidRPr="00FE0850" w:rsidRDefault="00727474">
      <w:pPr>
        <w:rPr>
          <w:sz w:val="18"/>
          <w:szCs w:val="18"/>
        </w:rPr>
      </w:pPr>
      <w:r w:rsidRPr="00FE085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462"/>
    <w:multiLevelType w:val="multilevel"/>
    <w:tmpl w:val="6994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15DA0"/>
    <w:multiLevelType w:val="hybridMultilevel"/>
    <w:tmpl w:val="F50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7454"/>
    <w:multiLevelType w:val="hybridMultilevel"/>
    <w:tmpl w:val="FEBE7E1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3">
    <w:nsid w:val="0BDA4D9B"/>
    <w:multiLevelType w:val="hybridMultilevel"/>
    <w:tmpl w:val="F0EC175A"/>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0EBC7279"/>
    <w:multiLevelType w:val="hybridMultilevel"/>
    <w:tmpl w:val="5484E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8495F"/>
    <w:multiLevelType w:val="hybridMultilevel"/>
    <w:tmpl w:val="8DD6DE52"/>
    <w:lvl w:ilvl="0" w:tplc="04090005">
      <w:start w:val="1"/>
      <w:numFmt w:val="bullet"/>
      <w:lvlText w:val=""/>
      <w:lvlJc w:val="left"/>
      <w:pPr>
        <w:ind w:left="1378" w:hanging="360"/>
      </w:pPr>
      <w:rPr>
        <w:rFonts w:ascii="Wingdings" w:hAnsi="Wingdings"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6">
    <w:nsid w:val="21F61D9C"/>
    <w:multiLevelType w:val="multilevel"/>
    <w:tmpl w:val="40D6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131300"/>
    <w:multiLevelType w:val="hybridMultilevel"/>
    <w:tmpl w:val="30FCA2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EE62C1"/>
    <w:multiLevelType w:val="multilevel"/>
    <w:tmpl w:val="BBE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131A5"/>
    <w:multiLevelType w:val="hybridMultilevel"/>
    <w:tmpl w:val="98B60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33E5F"/>
    <w:multiLevelType w:val="hybridMultilevel"/>
    <w:tmpl w:val="7754729A"/>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1">
    <w:nsid w:val="28D23724"/>
    <w:multiLevelType w:val="hybridMultilevel"/>
    <w:tmpl w:val="C53AFA1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2">
    <w:nsid w:val="28E76544"/>
    <w:multiLevelType w:val="hybridMultilevel"/>
    <w:tmpl w:val="6B80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57D59"/>
    <w:multiLevelType w:val="multilevel"/>
    <w:tmpl w:val="298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E96B69"/>
    <w:multiLevelType w:val="hybridMultilevel"/>
    <w:tmpl w:val="D0BAF11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5">
    <w:nsid w:val="346B24FF"/>
    <w:multiLevelType w:val="hybridMultilevel"/>
    <w:tmpl w:val="F4DEAC62"/>
    <w:lvl w:ilvl="0" w:tplc="04090005">
      <w:start w:val="1"/>
      <w:numFmt w:val="bullet"/>
      <w:lvlText w:val=""/>
      <w:lvlJc w:val="left"/>
      <w:pPr>
        <w:ind w:left="1415" w:hanging="360"/>
      </w:pPr>
      <w:rPr>
        <w:rFonts w:ascii="Wingdings" w:hAnsi="Wingdings"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6">
    <w:nsid w:val="3B75487C"/>
    <w:multiLevelType w:val="hybridMultilevel"/>
    <w:tmpl w:val="DC903E76"/>
    <w:lvl w:ilvl="0" w:tplc="0409000B">
      <w:start w:val="1"/>
      <w:numFmt w:val="bullet"/>
      <w:lvlText w:val=""/>
      <w:lvlJc w:val="left"/>
      <w:pPr>
        <w:ind w:left="1315" w:hanging="360"/>
      </w:pPr>
      <w:rPr>
        <w:rFonts w:ascii="Wingdings" w:hAnsi="Wingdings"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7">
    <w:nsid w:val="3D813AA0"/>
    <w:multiLevelType w:val="hybridMultilevel"/>
    <w:tmpl w:val="0BFC1C4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8">
    <w:nsid w:val="3E3C4892"/>
    <w:multiLevelType w:val="multilevel"/>
    <w:tmpl w:val="8C0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282E4B"/>
    <w:multiLevelType w:val="hybridMultilevel"/>
    <w:tmpl w:val="63E00D5E"/>
    <w:lvl w:ilvl="0" w:tplc="04090005">
      <w:start w:val="1"/>
      <w:numFmt w:val="bullet"/>
      <w:lvlText w:val=""/>
      <w:lvlJc w:val="left"/>
      <w:pPr>
        <w:ind w:left="1419" w:hanging="360"/>
      </w:pPr>
      <w:rPr>
        <w:rFonts w:ascii="Wingdings" w:hAnsi="Wingdings"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20">
    <w:nsid w:val="4A4A4D93"/>
    <w:multiLevelType w:val="multilevel"/>
    <w:tmpl w:val="9FA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6E4C92"/>
    <w:multiLevelType w:val="hybridMultilevel"/>
    <w:tmpl w:val="7846892E"/>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2">
    <w:nsid w:val="57D6712C"/>
    <w:multiLevelType w:val="hybridMultilevel"/>
    <w:tmpl w:val="07B62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D2429"/>
    <w:multiLevelType w:val="hybridMultilevel"/>
    <w:tmpl w:val="012E9D7E"/>
    <w:lvl w:ilvl="0" w:tplc="04090005">
      <w:start w:val="1"/>
      <w:numFmt w:val="bullet"/>
      <w:lvlText w:val=""/>
      <w:lvlJc w:val="left"/>
      <w:pPr>
        <w:ind w:left="1878" w:hanging="360"/>
      </w:pPr>
      <w:rPr>
        <w:rFonts w:ascii="Wingdings" w:hAnsi="Wingdings" w:hint="default"/>
      </w:rPr>
    </w:lvl>
    <w:lvl w:ilvl="1" w:tplc="04090003" w:tentative="1">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24">
    <w:nsid w:val="5D136FA1"/>
    <w:multiLevelType w:val="hybridMultilevel"/>
    <w:tmpl w:val="EAA2F034"/>
    <w:lvl w:ilvl="0" w:tplc="04090001">
      <w:start w:val="1"/>
      <w:numFmt w:val="bullet"/>
      <w:lvlText w:val=""/>
      <w:lvlJc w:val="left"/>
      <w:pPr>
        <w:ind w:left="1367" w:hanging="360"/>
      </w:pPr>
      <w:rPr>
        <w:rFonts w:ascii="Symbol" w:hAnsi="Symbol"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25">
    <w:nsid w:val="5D320C72"/>
    <w:multiLevelType w:val="multilevel"/>
    <w:tmpl w:val="21B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96D7D"/>
    <w:multiLevelType w:val="hybridMultilevel"/>
    <w:tmpl w:val="2C587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02394C"/>
    <w:multiLevelType w:val="multilevel"/>
    <w:tmpl w:val="B55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9244B1"/>
    <w:multiLevelType w:val="hybridMultilevel"/>
    <w:tmpl w:val="5C14E05E"/>
    <w:lvl w:ilvl="0" w:tplc="01325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465237"/>
    <w:multiLevelType w:val="hybridMultilevel"/>
    <w:tmpl w:val="818C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7479D"/>
    <w:multiLevelType w:val="hybridMultilevel"/>
    <w:tmpl w:val="504E2D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6A6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9355896"/>
    <w:multiLevelType w:val="hybridMultilevel"/>
    <w:tmpl w:val="6AD4A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72D32"/>
    <w:multiLevelType w:val="multilevel"/>
    <w:tmpl w:val="49F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EB58CA"/>
    <w:multiLevelType w:val="hybridMultilevel"/>
    <w:tmpl w:val="E80466E2"/>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nsid w:val="75D00767"/>
    <w:multiLevelType w:val="hybridMultilevel"/>
    <w:tmpl w:val="51A0D5F0"/>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76C06AD9"/>
    <w:multiLevelType w:val="hybridMultilevel"/>
    <w:tmpl w:val="D86089CC"/>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ED7431"/>
    <w:multiLevelType w:val="hybridMultilevel"/>
    <w:tmpl w:val="9DD8E0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A227A9"/>
    <w:multiLevelType w:val="hybridMultilevel"/>
    <w:tmpl w:val="76587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A4121"/>
    <w:multiLevelType w:val="hybridMultilevel"/>
    <w:tmpl w:val="84EE2B4E"/>
    <w:lvl w:ilvl="0" w:tplc="04090005">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num w:numId="1">
    <w:abstractNumId w:val="28"/>
  </w:num>
  <w:num w:numId="2">
    <w:abstractNumId w:val="31"/>
  </w:num>
  <w:num w:numId="3">
    <w:abstractNumId w:val="36"/>
  </w:num>
  <w:num w:numId="4">
    <w:abstractNumId w:val="6"/>
  </w:num>
  <w:num w:numId="5">
    <w:abstractNumId w:val="20"/>
  </w:num>
  <w:num w:numId="6">
    <w:abstractNumId w:val="0"/>
  </w:num>
  <w:num w:numId="7">
    <w:abstractNumId w:val="18"/>
  </w:num>
  <w:num w:numId="8">
    <w:abstractNumId w:val="13"/>
  </w:num>
  <w:num w:numId="9">
    <w:abstractNumId w:val="27"/>
  </w:num>
  <w:num w:numId="10">
    <w:abstractNumId w:val="25"/>
  </w:num>
  <w:num w:numId="11">
    <w:abstractNumId w:val="33"/>
  </w:num>
  <w:num w:numId="12">
    <w:abstractNumId w:val="8"/>
  </w:num>
  <w:num w:numId="13">
    <w:abstractNumId w:val="5"/>
  </w:num>
  <w:num w:numId="14">
    <w:abstractNumId w:val="7"/>
  </w:num>
  <w:num w:numId="15">
    <w:abstractNumId w:val="10"/>
  </w:num>
  <w:num w:numId="16">
    <w:abstractNumId w:val="19"/>
  </w:num>
  <w:num w:numId="17">
    <w:abstractNumId w:val="38"/>
  </w:num>
  <w:num w:numId="18">
    <w:abstractNumId w:val="4"/>
  </w:num>
  <w:num w:numId="19">
    <w:abstractNumId w:val="22"/>
  </w:num>
  <w:num w:numId="20">
    <w:abstractNumId w:val="34"/>
  </w:num>
  <w:num w:numId="21">
    <w:abstractNumId w:val="35"/>
  </w:num>
  <w:num w:numId="22">
    <w:abstractNumId w:val="16"/>
  </w:num>
  <w:num w:numId="23">
    <w:abstractNumId w:val="24"/>
  </w:num>
  <w:num w:numId="24">
    <w:abstractNumId w:val="39"/>
  </w:num>
  <w:num w:numId="25">
    <w:abstractNumId w:val="23"/>
  </w:num>
  <w:num w:numId="26">
    <w:abstractNumId w:val="14"/>
  </w:num>
  <w:num w:numId="27">
    <w:abstractNumId w:val="29"/>
  </w:num>
  <w:num w:numId="28">
    <w:abstractNumId w:val="17"/>
  </w:num>
  <w:num w:numId="29">
    <w:abstractNumId w:val="11"/>
  </w:num>
  <w:num w:numId="30">
    <w:abstractNumId w:val="3"/>
  </w:num>
  <w:num w:numId="31">
    <w:abstractNumId w:val="15"/>
  </w:num>
  <w:num w:numId="32">
    <w:abstractNumId w:val="36"/>
  </w:num>
  <w:num w:numId="33">
    <w:abstractNumId w:val="12"/>
  </w:num>
  <w:num w:numId="34">
    <w:abstractNumId w:val="9"/>
  </w:num>
  <w:num w:numId="35">
    <w:abstractNumId w:val="32"/>
  </w:num>
  <w:num w:numId="36">
    <w:abstractNumId w:val="26"/>
  </w:num>
  <w:num w:numId="37">
    <w:abstractNumId w:val="1"/>
  </w:num>
  <w:num w:numId="38">
    <w:abstractNumId w:val="2"/>
  </w:num>
  <w:num w:numId="39">
    <w:abstractNumId w:val="21"/>
  </w:num>
  <w:num w:numId="40">
    <w:abstractNumId w:val="3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0AE8"/>
    <w:rsid w:val="00014360"/>
    <w:rsid w:val="000836CB"/>
    <w:rsid w:val="0008413C"/>
    <w:rsid w:val="00087FE4"/>
    <w:rsid w:val="000934F0"/>
    <w:rsid w:val="000A0922"/>
    <w:rsid w:val="000B62DD"/>
    <w:rsid w:val="000F3963"/>
    <w:rsid w:val="000F4961"/>
    <w:rsid w:val="001014A0"/>
    <w:rsid w:val="00105224"/>
    <w:rsid w:val="001060E7"/>
    <w:rsid w:val="00116EBA"/>
    <w:rsid w:val="00156A36"/>
    <w:rsid w:val="00181344"/>
    <w:rsid w:val="001830BC"/>
    <w:rsid w:val="001A3B53"/>
    <w:rsid w:val="001A5758"/>
    <w:rsid w:val="001B45DF"/>
    <w:rsid w:val="001E6339"/>
    <w:rsid w:val="0020020F"/>
    <w:rsid w:val="00201FCB"/>
    <w:rsid w:val="00243ED6"/>
    <w:rsid w:val="002526B5"/>
    <w:rsid w:val="00271328"/>
    <w:rsid w:val="002772DE"/>
    <w:rsid w:val="002774BD"/>
    <w:rsid w:val="002802E5"/>
    <w:rsid w:val="00297C5F"/>
    <w:rsid w:val="002A18AB"/>
    <w:rsid w:val="002A6D78"/>
    <w:rsid w:val="002B6315"/>
    <w:rsid w:val="002C3412"/>
    <w:rsid w:val="002D3795"/>
    <w:rsid w:val="002F080B"/>
    <w:rsid w:val="003053EB"/>
    <w:rsid w:val="00310C47"/>
    <w:rsid w:val="00343892"/>
    <w:rsid w:val="00353484"/>
    <w:rsid w:val="00364415"/>
    <w:rsid w:val="0036588D"/>
    <w:rsid w:val="00365AEA"/>
    <w:rsid w:val="00366483"/>
    <w:rsid w:val="00366B51"/>
    <w:rsid w:val="0037263E"/>
    <w:rsid w:val="003764F5"/>
    <w:rsid w:val="003B5362"/>
    <w:rsid w:val="00414B0F"/>
    <w:rsid w:val="00414D9A"/>
    <w:rsid w:val="00430460"/>
    <w:rsid w:val="00437BC8"/>
    <w:rsid w:val="0044547C"/>
    <w:rsid w:val="004467E5"/>
    <w:rsid w:val="00460454"/>
    <w:rsid w:val="0046557E"/>
    <w:rsid w:val="00483913"/>
    <w:rsid w:val="004930BE"/>
    <w:rsid w:val="004B687B"/>
    <w:rsid w:val="004C36F9"/>
    <w:rsid w:val="004E42C0"/>
    <w:rsid w:val="00502AC1"/>
    <w:rsid w:val="00536728"/>
    <w:rsid w:val="00555606"/>
    <w:rsid w:val="00561679"/>
    <w:rsid w:val="00570C3A"/>
    <w:rsid w:val="00590111"/>
    <w:rsid w:val="00590EAE"/>
    <w:rsid w:val="005A1D61"/>
    <w:rsid w:val="005A7128"/>
    <w:rsid w:val="005A7577"/>
    <w:rsid w:val="005D0864"/>
    <w:rsid w:val="005F2DA3"/>
    <w:rsid w:val="005F3A5A"/>
    <w:rsid w:val="005F4899"/>
    <w:rsid w:val="006077D1"/>
    <w:rsid w:val="006422E3"/>
    <w:rsid w:val="006505E2"/>
    <w:rsid w:val="00674020"/>
    <w:rsid w:val="006950E8"/>
    <w:rsid w:val="00695775"/>
    <w:rsid w:val="006A52DF"/>
    <w:rsid w:val="006A6565"/>
    <w:rsid w:val="006E5DD8"/>
    <w:rsid w:val="006F7081"/>
    <w:rsid w:val="007001F1"/>
    <w:rsid w:val="00706C70"/>
    <w:rsid w:val="00727474"/>
    <w:rsid w:val="00727993"/>
    <w:rsid w:val="0074021B"/>
    <w:rsid w:val="0075074E"/>
    <w:rsid w:val="00763259"/>
    <w:rsid w:val="00787047"/>
    <w:rsid w:val="007A4801"/>
    <w:rsid w:val="007A6655"/>
    <w:rsid w:val="007C360E"/>
    <w:rsid w:val="007E6F53"/>
    <w:rsid w:val="0081274B"/>
    <w:rsid w:val="008153F1"/>
    <w:rsid w:val="0082013D"/>
    <w:rsid w:val="008556E9"/>
    <w:rsid w:val="00857DC9"/>
    <w:rsid w:val="00861DD9"/>
    <w:rsid w:val="00875570"/>
    <w:rsid w:val="0088457D"/>
    <w:rsid w:val="00890CBE"/>
    <w:rsid w:val="008C1631"/>
    <w:rsid w:val="008E4A9A"/>
    <w:rsid w:val="008E4D29"/>
    <w:rsid w:val="008F7B5A"/>
    <w:rsid w:val="0090232B"/>
    <w:rsid w:val="009123DA"/>
    <w:rsid w:val="00913258"/>
    <w:rsid w:val="00922490"/>
    <w:rsid w:val="00923B25"/>
    <w:rsid w:val="009310FF"/>
    <w:rsid w:val="009406D0"/>
    <w:rsid w:val="0094103B"/>
    <w:rsid w:val="00944AAA"/>
    <w:rsid w:val="00961E10"/>
    <w:rsid w:val="009700D0"/>
    <w:rsid w:val="00971E9D"/>
    <w:rsid w:val="00992A88"/>
    <w:rsid w:val="009A6252"/>
    <w:rsid w:val="009B3AF9"/>
    <w:rsid w:val="009E52DF"/>
    <w:rsid w:val="009F43DF"/>
    <w:rsid w:val="00A07387"/>
    <w:rsid w:val="00A2172D"/>
    <w:rsid w:val="00A33216"/>
    <w:rsid w:val="00A40EAD"/>
    <w:rsid w:val="00A43F4E"/>
    <w:rsid w:val="00A4782F"/>
    <w:rsid w:val="00A47E72"/>
    <w:rsid w:val="00A510C6"/>
    <w:rsid w:val="00A647FC"/>
    <w:rsid w:val="00AA47AE"/>
    <w:rsid w:val="00AB136B"/>
    <w:rsid w:val="00AB451F"/>
    <w:rsid w:val="00AB630D"/>
    <w:rsid w:val="00AD63E4"/>
    <w:rsid w:val="00B131AD"/>
    <w:rsid w:val="00B224C8"/>
    <w:rsid w:val="00B30AE8"/>
    <w:rsid w:val="00B372B6"/>
    <w:rsid w:val="00B5218C"/>
    <w:rsid w:val="00B64B21"/>
    <w:rsid w:val="00B67166"/>
    <w:rsid w:val="00B73140"/>
    <w:rsid w:val="00B83C66"/>
    <w:rsid w:val="00B83D28"/>
    <w:rsid w:val="00BB196B"/>
    <w:rsid w:val="00BB2FAB"/>
    <w:rsid w:val="00BD0E35"/>
    <w:rsid w:val="00BD27D1"/>
    <w:rsid w:val="00BD5846"/>
    <w:rsid w:val="00BF6CB4"/>
    <w:rsid w:val="00C02E5E"/>
    <w:rsid w:val="00C10218"/>
    <w:rsid w:val="00C13EF4"/>
    <w:rsid w:val="00C27867"/>
    <w:rsid w:val="00C335AB"/>
    <w:rsid w:val="00C44DE4"/>
    <w:rsid w:val="00C5369F"/>
    <w:rsid w:val="00C57393"/>
    <w:rsid w:val="00C657C7"/>
    <w:rsid w:val="00C71182"/>
    <w:rsid w:val="00C7772C"/>
    <w:rsid w:val="00C8736B"/>
    <w:rsid w:val="00CD472A"/>
    <w:rsid w:val="00CE1901"/>
    <w:rsid w:val="00CF65EA"/>
    <w:rsid w:val="00D12AEA"/>
    <w:rsid w:val="00D22DCF"/>
    <w:rsid w:val="00D33E00"/>
    <w:rsid w:val="00D43291"/>
    <w:rsid w:val="00D467AD"/>
    <w:rsid w:val="00D477D3"/>
    <w:rsid w:val="00D510B1"/>
    <w:rsid w:val="00D530CE"/>
    <w:rsid w:val="00D60D36"/>
    <w:rsid w:val="00D62111"/>
    <w:rsid w:val="00D70894"/>
    <w:rsid w:val="00D73271"/>
    <w:rsid w:val="00D92FB3"/>
    <w:rsid w:val="00DA5C86"/>
    <w:rsid w:val="00DC020F"/>
    <w:rsid w:val="00E03A3C"/>
    <w:rsid w:val="00E067B5"/>
    <w:rsid w:val="00E11903"/>
    <w:rsid w:val="00E244D7"/>
    <w:rsid w:val="00E55D72"/>
    <w:rsid w:val="00E7411C"/>
    <w:rsid w:val="00E7783C"/>
    <w:rsid w:val="00E872D6"/>
    <w:rsid w:val="00EA2A21"/>
    <w:rsid w:val="00EA4E59"/>
    <w:rsid w:val="00EA68E3"/>
    <w:rsid w:val="00EA6CA4"/>
    <w:rsid w:val="00ED440E"/>
    <w:rsid w:val="00F001E2"/>
    <w:rsid w:val="00F0680C"/>
    <w:rsid w:val="00F1267B"/>
    <w:rsid w:val="00F42EF0"/>
    <w:rsid w:val="00F547CB"/>
    <w:rsid w:val="00F561DD"/>
    <w:rsid w:val="00F60D71"/>
    <w:rsid w:val="00F81275"/>
    <w:rsid w:val="00F95D8A"/>
    <w:rsid w:val="00FA35F9"/>
    <w:rsid w:val="00FB371B"/>
    <w:rsid w:val="00FC3538"/>
    <w:rsid w:val="00FC528C"/>
    <w:rsid w:val="00FC6538"/>
    <w:rsid w:val="00FD204B"/>
    <w:rsid w:val="00FE003E"/>
    <w:rsid w:val="00FE0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DD"/>
  </w:style>
  <w:style w:type="paragraph" w:styleId="Heading1">
    <w:name w:val="heading 1"/>
    <w:basedOn w:val="Normal"/>
    <w:next w:val="BodyText"/>
    <w:qFormat/>
    <w:rsid w:val="00B83D28"/>
    <w:pPr>
      <w:spacing w:before="220" w:line="220" w:lineRule="atLeast"/>
      <w:outlineLvl w:val="0"/>
    </w:pPr>
    <w:rPr>
      <w:rFonts w:ascii="Tahoma" w:hAnsi="Tahoma"/>
      <w:b/>
      <w:spacing w:val="10"/>
      <w:sz w:val="24"/>
      <w:szCs w:val="24"/>
    </w:rPr>
  </w:style>
  <w:style w:type="paragraph" w:styleId="Heading2">
    <w:name w:val="heading 2"/>
    <w:basedOn w:val="Normal"/>
    <w:next w:val="BodyText"/>
    <w:qFormat/>
    <w:rsid w:val="00B83D28"/>
    <w:pPr>
      <w:spacing w:after="60" w:line="220" w:lineRule="atLeast"/>
      <w:outlineLvl w:val="1"/>
    </w:pPr>
    <w:rPr>
      <w:rFonts w:ascii="Tahoma" w:hAnsi="Tahoma"/>
      <w:b/>
      <w:spacing w:val="10"/>
      <w:szCs w:val="22"/>
    </w:rPr>
  </w:style>
  <w:style w:type="paragraph" w:styleId="Heading3">
    <w:name w:val="heading 3"/>
    <w:basedOn w:val="Normal"/>
    <w:next w:val="Normal"/>
    <w:qFormat/>
    <w:rsid w:val="001E63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166"/>
    <w:pPr>
      <w:tabs>
        <w:tab w:val="left" w:pos="2160"/>
        <w:tab w:val="right" w:pos="6480"/>
      </w:tabs>
      <w:spacing w:before="240" w:after="60" w:line="220" w:lineRule="atLeast"/>
      <w:jc w:val="center"/>
    </w:pPr>
    <w:rPr>
      <w:sz w:val="22"/>
      <w:szCs w:val="22"/>
    </w:rPr>
  </w:style>
  <w:style w:type="paragraph" w:styleId="Header">
    <w:name w:val="header"/>
    <w:basedOn w:val="Normal"/>
    <w:rsid w:val="00FB371B"/>
    <w:pPr>
      <w:tabs>
        <w:tab w:val="center" w:pos="4320"/>
        <w:tab w:val="right" w:pos="8640"/>
      </w:tabs>
    </w:pPr>
  </w:style>
  <w:style w:type="paragraph" w:customStyle="1" w:styleId="YourName">
    <w:name w:val="Your Name"/>
    <w:basedOn w:val="Normal"/>
    <w:rsid w:val="00B83D28"/>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F561DD"/>
    <w:pPr>
      <w:tabs>
        <w:tab w:val="left" w:pos="2160"/>
        <w:tab w:val="right" w:pos="6480"/>
      </w:tabs>
      <w:spacing w:before="240" w:after="40" w:line="220" w:lineRule="atLeast"/>
    </w:pPr>
    <w:rPr>
      <w:sz w:val="22"/>
    </w:rPr>
  </w:style>
  <w:style w:type="paragraph" w:customStyle="1" w:styleId="BulletedList">
    <w:name w:val="Bulleted List"/>
    <w:next w:val="Normal"/>
    <w:rsid w:val="00A43F4E"/>
    <w:pPr>
      <w:numPr>
        <w:numId w:val="3"/>
      </w:numPr>
    </w:pPr>
    <w:rPr>
      <w:spacing w:val="-5"/>
      <w:sz w:val="22"/>
    </w:rPr>
  </w:style>
  <w:style w:type="paragraph" w:customStyle="1" w:styleId="StyleContactInfo">
    <w:name w:val="Style Contact Info"/>
    <w:basedOn w:val="Normal"/>
    <w:rsid w:val="001E6339"/>
    <w:pPr>
      <w:spacing w:line="220" w:lineRule="atLeast"/>
      <w:jc w:val="center"/>
    </w:pPr>
    <w:rPr>
      <w:sz w:val="18"/>
    </w:rPr>
  </w:style>
  <w:style w:type="paragraph" w:styleId="Footer">
    <w:name w:val="footer"/>
    <w:basedOn w:val="Normal"/>
    <w:rsid w:val="00FB371B"/>
    <w:pPr>
      <w:tabs>
        <w:tab w:val="center" w:pos="4320"/>
        <w:tab w:val="right" w:pos="8640"/>
      </w:tabs>
    </w:pPr>
  </w:style>
  <w:style w:type="paragraph" w:styleId="BodyText3">
    <w:name w:val="Body Text 3"/>
    <w:basedOn w:val="BodyText"/>
    <w:rsid w:val="00B67166"/>
    <w:pPr>
      <w:spacing w:after="120"/>
      <w:jc w:val="right"/>
    </w:pPr>
    <w:rPr>
      <w:szCs w:val="16"/>
    </w:rPr>
  </w:style>
  <w:style w:type="paragraph" w:customStyle="1" w:styleId="YourNamePage2">
    <w:name w:val="Your Name Page 2"/>
    <w:basedOn w:val="YourName"/>
    <w:rsid w:val="00FB371B"/>
    <w:pPr>
      <w:spacing w:before="60"/>
    </w:pPr>
    <w:rPr>
      <w:sz w:val="28"/>
      <w:szCs w:val="28"/>
    </w:rPr>
  </w:style>
  <w:style w:type="paragraph" w:styleId="BalloonText">
    <w:name w:val="Balloon Text"/>
    <w:basedOn w:val="Normal"/>
    <w:semiHidden/>
    <w:rsid w:val="00FB371B"/>
    <w:rPr>
      <w:rFonts w:ascii="Tahoma" w:hAnsi="Tahoma" w:cs="Tahoma"/>
      <w:sz w:val="16"/>
      <w:szCs w:val="16"/>
    </w:rPr>
  </w:style>
  <w:style w:type="paragraph" w:styleId="ListParagraph">
    <w:name w:val="List Paragraph"/>
    <w:basedOn w:val="Normal"/>
    <w:uiPriority w:val="34"/>
    <w:qFormat/>
    <w:rsid w:val="007E6F53"/>
    <w:pPr>
      <w:ind w:left="720"/>
      <w:contextualSpacing/>
    </w:pPr>
  </w:style>
  <w:style w:type="character" w:styleId="Hyperlink">
    <w:name w:val="Hyperlink"/>
    <w:basedOn w:val="DefaultParagraphFont"/>
    <w:rsid w:val="00271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2198">
      <w:bodyDiv w:val="1"/>
      <w:marLeft w:val="0"/>
      <w:marRight w:val="0"/>
      <w:marTop w:val="0"/>
      <w:marBottom w:val="0"/>
      <w:divBdr>
        <w:top w:val="none" w:sz="0" w:space="0" w:color="auto"/>
        <w:left w:val="none" w:sz="0" w:space="0" w:color="auto"/>
        <w:bottom w:val="none" w:sz="0" w:space="0" w:color="auto"/>
        <w:right w:val="none" w:sz="0" w:space="0" w:color="auto"/>
      </w:divBdr>
    </w:div>
    <w:div w:id="413480316">
      <w:bodyDiv w:val="1"/>
      <w:marLeft w:val="0"/>
      <w:marRight w:val="0"/>
      <w:marTop w:val="0"/>
      <w:marBottom w:val="0"/>
      <w:divBdr>
        <w:top w:val="none" w:sz="0" w:space="0" w:color="auto"/>
        <w:left w:val="none" w:sz="0" w:space="0" w:color="auto"/>
        <w:bottom w:val="none" w:sz="0" w:space="0" w:color="auto"/>
        <w:right w:val="none" w:sz="0" w:space="0" w:color="auto"/>
      </w:divBdr>
    </w:div>
    <w:div w:id="630405396">
      <w:bodyDiv w:val="1"/>
      <w:marLeft w:val="0"/>
      <w:marRight w:val="0"/>
      <w:marTop w:val="0"/>
      <w:marBottom w:val="0"/>
      <w:divBdr>
        <w:top w:val="none" w:sz="0" w:space="0" w:color="auto"/>
        <w:left w:val="none" w:sz="0" w:space="0" w:color="auto"/>
        <w:bottom w:val="none" w:sz="0" w:space="0" w:color="auto"/>
        <w:right w:val="none" w:sz="0" w:space="0" w:color="auto"/>
      </w:divBdr>
    </w:div>
    <w:div w:id="844326431">
      <w:bodyDiv w:val="1"/>
      <w:marLeft w:val="0"/>
      <w:marRight w:val="0"/>
      <w:marTop w:val="0"/>
      <w:marBottom w:val="0"/>
      <w:divBdr>
        <w:top w:val="none" w:sz="0" w:space="0" w:color="auto"/>
        <w:left w:val="none" w:sz="0" w:space="0" w:color="auto"/>
        <w:bottom w:val="none" w:sz="0" w:space="0" w:color="auto"/>
        <w:right w:val="none" w:sz="0" w:space="0" w:color="auto"/>
      </w:divBdr>
    </w:div>
    <w:div w:id="1153375555">
      <w:bodyDiv w:val="1"/>
      <w:marLeft w:val="0"/>
      <w:marRight w:val="0"/>
      <w:marTop w:val="0"/>
      <w:marBottom w:val="0"/>
      <w:divBdr>
        <w:top w:val="none" w:sz="0" w:space="0" w:color="auto"/>
        <w:left w:val="none" w:sz="0" w:space="0" w:color="auto"/>
        <w:bottom w:val="none" w:sz="0" w:space="0" w:color="auto"/>
        <w:right w:val="none" w:sz="0" w:space="0" w:color="auto"/>
      </w:divBdr>
    </w:div>
    <w:div w:id="1296062043">
      <w:bodyDiv w:val="1"/>
      <w:marLeft w:val="0"/>
      <w:marRight w:val="0"/>
      <w:marTop w:val="0"/>
      <w:marBottom w:val="0"/>
      <w:divBdr>
        <w:top w:val="none" w:sz="0" w:space="0" w:color="auto"/>
        <w:left w:val="none" w:sz="0" w:space="0" w:color="auto"/>
        <w:bottom w:val="none" w:sz="0" w:space="0" w:color="auto"/>
        <w:right w:val="none" w:sz="0" w:space="0" w:color="auto"/>
      </w:divBdr>
    </w:div>
    <w:div w:id="1348021135">
      <w:bodyDiv w:val="1"/>
      <w:marLeft w:val="0"/>
      <w:marRight w:val="0"/>
      <w:marTop w:val="0"/>
      <w:marBottom w:val="0"/>
      <w:divBdr>
        <w:top w:val="none" w:sz="0" w:space="0" w:color="auto"/>
        <w:left w:val="none" w:sz="0" w:space="0" w:color="auto"/>
        <w:bottom w:val="none" w:sz="0" w:space="0" w:color="auto"/>
        <w:right w:val="none" w:sz="0" w:space="0" w:color="auto"/>
      </w:divBdr>
    </w:div>
    <w:div w:id="1734546825">
      <w:bodyDiv w:val="1"/>
      <w:marLeft w:val="0"/>
      <w:marRight w:val="0"/>
      <w:marTop w:val="0"/>
      <w:marBottom w:val="0"/>
      <w:divBdr>
        <w:top w:val="none" w:sz="0" w:space="0" w:color="auto"/>
        <w:left w:val="none" w:sz="0" w:space="0" w:color="auto"/>
        <w:bottom w:val="none" w:sz="0" w:space="0" w:color="auto"/>
        <w:right w:val="none" w:sz="0" w:space="0" w:color="auto"/>
      </w:divBdr>
    </w:div>
    <w:div w:id="1821382282">
      <w:bodyDiv w:val="1"/>
      <w:marLeft w:val="0"/>
      <w:marRight w:val="0"/>
      <w:marTop w:val="0"/>
      <w:marBottom w:val="0"/>
      <w:divBdr>
        <w:top w:val="none" w:sz="0" w:space="0" w:color="auto"/>
        <w:left w:val="none" w:sz="0" w:space="0" w:color="auto"/>
        <w:bottom w:val="none" w:sz="0" w:space="0" w:color="auto"/>
        <w:right w:val="none" w:sz="0" w:space="0" w:color="auto"/>
      </w:divBdr>
    </w:div>
    <w:div w:id="18354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OFILO.32254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20POGI\AppData\Roaming\Microsoft\Templates\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E0EA-9749-455E-B98D-CB26B484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Template>
  <TotalTime>16</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POGI</dc:creator>
  <cp:lastModifiedBy>602HRDESK</cp:lastModifiedBy>
  <cp:revision>9</cp:revision>
  <cp:lastPrinted>2015-11-24T05:06:00Z</cp:lastPrinted>
  <dcterms:created xsi:type="dcterms:W3CDTF">2016-05-06T14:52:00Z</dcterms:created>
  <dcterms:modified xsi:type="dcterms:W3CDTF">2017-08-05T11:41:00Z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TC060915231033</vt:lpwstr>
  </property>
</Properties>
</file>