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Y="799"/>
        <w:tblW w:w="4950" w:type="pct"/>
        <w:tblBorders>
          <w:top w:val="dashed" w:sz="4" w:space="0" w:color="808080"/>
          <w:left w:val="none" w:sz="0" w:space="0" w:color="auto"/>
          <w:bottom w:val="none" w:sz="0" w:space="0" w:color="auto"/>
          <w:right w:val="none" w:sz="0" w:space="0" w:color="auto"/>
          <w:insideH w:val="dashed" w:sz="4" w:space="0" w:color="7F7F7F"/>
          <w:insideV w:val="dashed" w:sz="4" w:space="0" w:color="7F7F7F"/>
        </w:tblBorders>
        <w:tblLook w:val="04A0" w:firstRow="1" w:lastRow="0" w:firstColumn="1" w:lastColumn="0" w:noHBand="0" w:noVBand="1"/>
      </w:tblPr>
      <w:tblGrid>
        <w:gridCol w:w="9480"/>
      </w:tblGrid>
      <w:tr w:rsidR="00C27E4F">
        <w:trPr>
          <w:trHeight w:val="425"/>
        </w:trPr>
        <w:tc>
          <w:tcPr>
            <w:tcW w:w="9481" w:type="dxa"/>
          </w:tcPr>
          <w:p w:rsidR="00C27E4F" w:rsidRDefault="00C27E4F">
            <w:pPr>
              <w:pStyle w:val="HeaderFirstPage"/>
              <w:pBdr>
                <w:bottom w:val="none" w:sz="0" w:space="0" w:color="auto"/>
              </w:pBdr>
              <w:rPr>
                <w:color w:val="9FB8CD"/>
              </w:rPr>
            </w:pPr>
          </w:p>
        </w:tc>
      </w:tr>
    </w:tbl>
    <w:p w:rsidR="00C27E4F" w:rsidRDefault="00C27E4F">
      <w:pPr>
        <w:pStyle w:val="NoSpacing"/>
      </w:pPr>
    </w:p>
    <w:tbl>
      <w:tblPr>
        <w:tblStyle w:val="TableGrid"/>
        <w:tblW w:w="5000" w:type="pct"/>
        <w:jc w:val="center"/>
        <w:tblCellMar>
          <w:left w:w="0" w:type="dxa"/>
          <w:right w:w="0" w:type="dxa"/>
        </w:tblCellMar>
        <w:tblLook w:val="04A0" w:firstRow="1" w:lastRow="0" w:firstColumn="1" w:lastColumn="0" w:noHBand="0" w:noVBand="1"/>
      </w:tblPr>
      <w:tblGrid>
        <w:gridCol w:w="358"/>
        <w:gridCol w:w="6128"/>
        <w:gridCol w:w="2890"/>
      </w:tblGrid>
      <w:tr w:rsidR="00C27E4F">
        <w:trPr>
          <w:jc w:val="center"/>
        </w:trPr>
        <w:tc>
          <w:tcPr>
            <w:tcW w:w="360" w:type="dxa"/>
            <w:tcBorders>
              <w:top w:val="single" w:sz="6" w:space="0" w:color="9FB8CD"/>
              <w:left w:val="single" w:sz="6" w:space="0" w:color="9FB8CD"/>
              <w:bottom w:val="single" w:sz="6" w:space="0" w:color="9FB8CD"/>
              <w:right w:val="single" w:sz="6" w:space="0" w:color="9FB8CD"/>
            </w:tcBorders>
            <w:shd w:val="clear" w:color="auto" w:fill="9FB8CD" w:themeFill="accent2"/>
          </w:tcPr>
          <w:p w:rsidR="00C27E4F" w:rsidRDefault="00C27E4F"/>
        </w:tc>
        <w:tc>
          <w:tcPr>
            <w:tcW w:w="3250" w:type="pct"/>
            <w:tcBorders>
              <w:top w:val="single" w:sz="6" w:space="0" w:color="9FB8CD"/>
              <w:left w:val="single" w:sz="6" w:space="0" w:color="9FB8CD"/>
              <w:bottom w:val="single" w:sz="6" w:space="0" w:color="9FB8CD"/>
              <w:right w:val="nil"/>
            </w:tcBorders>
          </w:tcPr>
          <w:p w:rsidR="003C3236" w:rsidRDefault="00CB2DBD">
            <w:pPr>
              <w:pStyle w:val="PersonalName"/>
            </w:pPr>
            <w:r>
              <w:rPr>
                <w:color w:val="9FB8CD"/>
                <w:spacing w:val="10"/>
              </w:rPr>
              <w:sym w:font="Wingdings 3" w:char="F07D"/>
            </w:r>
            <w:proofErr w:type="spellStart"/>
            <w:r w:rsidR="003C3236">
              <w:t>Nagesh</w:t>
            </w:r>
            <w:proofErr w:type="spellEnd"/>
          </w:p>
          <w:p w:rsidR="00C27E4F" w:rsidRDefault="003C3236">
            <w:pPr>
              <w:pStyle w:val="PersonalName"/>
            </w:pPr>
            <w:hyperlink r:id="rId9" w:history="1">
              <w:r w:rsidRPr="007624E7">
                <w:rPr>
                  <w:rStyle w:val="Hyperlink"/>
                </w:rPr>
                <w:t>Nagesh.323021@2freemail.com</w:t>
              </w:r>
            </w:hyperlink>
            <w:r>
              <w:t xml:space="preserve">  </w:t>
            </w:r>
            <w:r w:rsidR="00CB2DBD">
              <w:t xml:space="preserve"> </w:t>
            </w:r>
          </w:p>
          <w:p w:rsidR="00C27E4F" w:rsidRDefault="00CB2DBD">
            <w:pPr>
              <w:pStyle w:val="AddressText"/>
            </w:pPr>
            <w:r>
              <w:t xml:space="preserve"> </w:t>
            </w:r>
          </w:p>
        </w:tc>
        <w:tc>
          <w:tcPr>
            <w:tcW w:w="1550" w:type="pct"/>
            <w:tcBorders>
              <w:top w:val="single" w:sz="6" w:space="0" w:color="9FB8CD"/>
              <w:left w:val="nil"/>
              <w:bottom w:val="single" w:sz="6" w:space="0" w:color="9FB8CD"/>
              <w:right w:val="single" w:sz="6" w:space="0" w:color="9FB8CD"/>
            </w:tcBorders>
          </w:tcPr>
          <w:p w:rsidR="00C27E4F" w:rsidRDefault="00CB2DBD">
            <w:r>
              <w:rPr>
                <w:rFonts w:ascii="Garamond" w:hAnsi="Garamond" w:cs="Garamond"/>
                <w:noProof/>
                <w:sz w:val="40"/>
                <w:szCs w:val="40"/>
                <w:lang w:eastAsia="en-US"/>
              </w:rPr>
              <w:drawing>
                <wp:inline distT="0" distB="0" distL="0" distR="0" wp14:anchorId="207EA520" wp14:editId="3591908C">
                  <wp:extent cx="991860" cy="1121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24836" cy="1158718"/>
                          </a:xfrm>
                          <a:prstGeom prst="rect">
                            <a:avLst/>
                          </a:prstGeom>
                          <a:noFill/>
                          <a:ln w="9525">
                            <a:noFill/>
                            <a:miter lim="800000"/>
                            <a:headEnd/>
                            <a:tailEnd/>
                          </a:ln>
                        </pic:spPr>
                      </pic:pic>
                    </a:graphicData>
                  </a:graphic>
                </wp:inline>
              </w:drawing>
            </w:r>
          </w:p>
        </w:tc>
      </w:tr>
    </w:tbl>
    <w:p w:rsidR="00C27E4F" w:rsidRDefault="00C27E4F">
      <w:pPr>
        <w:pStyle w:val="NoSpacing"/>
      </w:pPr>
    </w:p>
    <w:tbl>
      <w:tblPr>
        <w:tblStyle w:val="TableGrid"/>
        <w:tblW w:w="5000" w:type="pct"/>
        <w:jc w:val="center"/>
        <w:tblBorders>
          <w:top w:val="single" w:sz="6" w:space="0" w:color="AAB0C7"/>
          <w:left w:val="single" w:sz="6" w:space="0" w:color="AAB0C7"/>
          <w:bottom w:val="single" w:sz="6" w:space="0" w:color="AAB0C7"/>
          <w:right w:val="single" w:sz="6" w:space="0" w:color="AAB0C7"/>
          <w:insideH w:val="single" w:sz="6" w:space="0" w:color="AAB0C7"/>
          <w:insideV w:val="single" w:sz="6" w:space="0" w:color="AAB0C7"/>
        </w:tblBorders>
        <w:tblCellMar>
          <w:left w:w="0" w:type="dxa"/>
          <w:right w:w="0" w:type="dxa"/>
        </w:tblCellMar>
        <w:tblLook w:val="04A0" w:firstRow="1" w:lastRow="0" w:firstColumn="1" w:lastColumn="0" w:noHBand="0" w:noVBand="1"/>
      </w:tblPr>
      <w:tblGrid>
        <w:gridCol w:w="365"/>
        <w:gridCol w:w="9011"/>
      </w:tblGrid>
      <w:tr w:rsidR="00C27E4F">
        <w:trPr>
          <w:trHeight w:val="1380"/>
          <w:jc w:val="center"/>
        </w:trPr>
        <w:tc>
          <w:tcPr>
            <w:tcW w:w="365" w:type="dxa"/>
            <w:shd w:val="clear" w:color="auto" w:fill="AAB0C7" w:themeFill="accent1" w:themeFillTint="99"/>
          </w:tcPr>
          <w:p w:rsidR="00C27E4F" w:rsidRDefault="00C27E4F"/>
        </w:tc>
        <w:tc>
          <w:tcPr>
            <w:tcW w:w="365" w:type="auto"/>
          </w:tcPr>
          <w:p w:rsidR="00C27E4F" w:rsidRDefault="00CB2DBD">
            <w:pPr>
              <w:pStyle w:val="Section"/>
            </w:pPr>
            <w:r>
              <w:t>Objectives</w:t>
            </w:r>
          </w:p>
          <w:p w:rsidR="00C27E4F" w:rsidRDefault="00CB2DBD">
            <w:pPr>
              <w:pStyle w:val="SubsectionText"/>
            </w:pPr>
            <w:r>
              <w:t>To be associated with a growing organization, to utilize my strength and skills to obtain a challenging position pertaining to the field of Hospitality, Catering, and Hotels.</w:t>
            </w:r>
          </w:p>
          <w:p w:rsidR="00C27E4F" w:rsidRDefault="00CB2DBD">
            <w:pPr>
              <w:pStyle w:val="Section"/>
            </w:pPr>
            <w:r>
              <w:t>Education</w:t>
            </w:r>
          </w:p>
          <w:p w:rsidR="00C27E4F" w:rsidRDefault="00CB2DBD">
            <w:pPr>
              <w:pStyle w:val="Subsection"/>
            </w:pPr>
            <w:r>
              <w:rPr>
                <w:b w:val="0"/>
              </w:rPr>
              <w:t>High School Certificate</w:t>
            </w:r>
            <w:r>
              <w:t xml:space="preserve"> </w:t>
            </w:r>
            <w:proofErr w:type="gramStart"/>
            <w:r>
              <w:t>( 12</w:t>
            </w:r>
            <w:r>
              <w:rPr>
                <w:rStyle w:val="SubsectionDateChar"/>
                <w:vertAlign w:val="superscript"/>
              </w:rPr>
              <w:t>th</w:t>
            </w:r>
            <w:proofErr w:type="gramEnd"/>
            <w:r>
              <w:rPr>
                <w:rStyle w:val="SubsectionDateChar"/>
              </w:rPr>
              <w:t xml:space="preserve"> Std.  HSC. </w:t>
            </w:r>
            <w:proofErr w:type="gramStart"/>
            <w:r>
              <w:rPr>
                <w:rStyle w:val="SubsectionDateChar"/>
              </w:rPr>
              <w:t>on</w:t>
            </w:r>
            <w:proofErr w:type="gramEnd"/>
            <w:r>
              <w:rPr>
                <w:rStyle w:val="SubsectionDateChar"/>
              </w:rPr>
              <w:t xml:space="preserve"> Year 2000. </w:t>
            </w:r>
            <w:proofErr w:type="gramStart"/>
            <w:r>
              <w:rPr>
                <w:rStyle w:val="SubsectionDateChar"/>
              </w:rPr>
              <w:t>from</w:t>
            </w:r>
            <w:proofErr w:type="gramEnd"/>
            <w:r>
              <w:rPr>
                <w:rStyle w:val="SubsectionDateChar"/>
              </w:rPr>
              <w:t xml:space="preserve"> Mumbai, University.)</w:t>
            </w:r>
          </w:p>
          <w:p w:rsidR="00C27E4F" w:rsidRDefault="00CB2DBD">
            <w:pPr>
              <w:pStyle w:val="ListBullet"/>
              <w:numPr>
                <w:ilvl w:val="0"/>
                <w:numId w:val="1"/>
              </w:numPr>
            </w:pPr>
            <w:r>
              <w:t xml:space="preserve">D.G. SHIPPING APPROVED </w:t>
            </w:r>
            <w:r>
              <w:t>–</w:t>
            </w:r>
            <w:r>
              <w:t xml:space="preserve"> STCW</w:t>
            </w:r>
            <w:r>
              <w:t>’</w:t>
            </w:r>
            <w:r>
              <w:t>95. MODULAR COURSES</w:t>
            </w:r>
          </w:p>
          <w:p w:rsidR="00C27E4F" w:rsidRDefault="00CB2DBD">
            <w:pPr>
              <w:pStyle w:val="ListBullet"/>
              <w:numPr>
                <w:ilvl w:val="0"/>
                <w:numId w:val="1"/>
              </w:numPr>
            </w:pPr>
            <w:r>
              <w:t>P.S.S.R. ( Personal Safety &amp; Social Responsibilities )</w:t>
            </w:r>
          </w:p>
          <w:p w:rsidR="00C27E4F" w:rsidRDefault="00CB2DBD">
            <w:pPr>
              <w:pStyle w:val="ListBullet"/>
              <w:numPr>
                <w:ilvl w:val="0"/>
                <w:numId w:val="1"/>
              </w:numPr>
            </w:pPr>
            <w:r>
              <w:t>P.S.T. ( Proficiency In Survival Techniques )</w:t>
            </w:r>
          </w:p>
          <w:p w:rsidR="00C27E4F" w:rsidRDefault="00CB2DBD">
            <w:pPr>
              <w:pStyle w:val="ListBullet"/>
              <w:numPr>
                <w:ilvl w:val="0"/>
                <w:numId w:val="1"/>
              </w:numPr>
            </w:pPr>
            <w:r>
              <w:t>E.F.A ( Elementary First Aid )</w:t>
            </w:r>
          </w:p>
          <w:p w:rsidR="00C27E4F" w:rsidRDefault="00CB2DBD">
            <w:pPr>
              <w:pStyle w:val="ListBullet"/>
              <w:numPr>
                <w:ilvl w:val="0"/>
                <w:numId w:val="1"/>
              </w:numPr>
            </w:pPr>
            <w:r>
              <w:t>F.P.F.F. ( Fire Prevention &amp; Fire Fighting )</w:t>
            </w:r>
          </w:p>
          <w:p w:rsidR="00C27E4F" w:rsidRDefault="00CB2DBD">
            <w:pPr>
              <w:pStyle w:val="ListBullet"/>
              <w:numPr>
                <w:ilvl w:val="0"/>
                <w:numId w:val="1"/>
              </w:numPr>
            </w:pPr>
            <w:r>
              <w:t>INDIAN NATIONAL DATABASE OF SEAFARERS No. 10ZL5505.</w:t>
            </w:r>
          </w:p>
          <w:p w:rsidR="00C27E4F" w:rsidRDefault="00CB2DBD">
            <w:pPr>
              <w:pStyle w:val="ListBullet"/>
              <w:numPr>
                <w:ilvl w:val="0"/>
                <w:numId w:val="1"/>
              </w:numPr>
            </w:pPr>
            <w:r>
              <w:t xml:space="preserve">INDIAN PASSPORT No. L7073311. Date of Issue : 10/02/2014 / Date of Expiry : 09/02/2024 </w:t>
            </w:r>
          </w:p>
          <w:p w:rsidR="00C27E4F" w:rsidRDefault="00C27E4F">
            <w:pPr>
              <w:pStyle w:val="ListBullet"/>
              <w:numPr>
                <w:ilvl w:val="0"/>
                <w:numId w:val="0"/>
              </w:numPr>
            </w:pPr>
          </w:p>
          <w:p w:rsidR="00C27E4F" w:rsidRDefault="00CB2DBD">
            <w:pPr>
              <w:pStyle w:val="Section"/>
            </w:pPr>
            <w:r>
              <w:t>Experience</w:t>
            </w:r>
          </w:p>
          <w:p w:rsidR="00C27E4F" w:rsidRDefault="00CB2DBD">
            <w:pPr>
              <w:pStyle w:val="SubsectionDate"/>
            </w:pPr>
            <w:r>
              <w:t xml:space="preserve">Past 15 years, in a </w:t>
            </w:r>
            <w:proofErr w:type="gramStart"/>
            <w:r>
              <w:t>Similar  Hospitality</w:t>
            </w:r>
            <w:proofErr w:type="gramEnd"/>
            <w:r>
              <w:t xml:space="preserve"> &amp; Catering Management Field.</w:t>
            </w:r>
          </w:p>
          <w:p w:rsidR="00C27E4F" w:rsidRDefault="00C27E4F">
            <w:pPr>
              <w:pStyle w:val="SubsectionDate"/>
            </w:pPr>
          </w:p>
          <w:p w:rsidR="00C27E4F" w:rsidRDefault="00CB2DBD">
            <w:pPr>
              <w:pStyle w:val="SubsectionDate"/>
            </w:pPr>
            <w:r>
              <w:t>Organization: ABDULLA SALEM MOHAMD AL MANA.</w:t>
            </w:r>
          </w:p>
          <w:p w:rsidR="00C27E4F" w:rsidRDefault="00CB2DBD">
            <w:pPr>
              <w:pStyle w:val="SubsectionDate"/>
            </w:pPr>
            <w:r>
              <w:t xml:space="preserve">Work Location: Pond view, Residence, Al </w:t>
            </w:r>
            <w:proofErr w:type="spellStart"/>
            <w:r>
              <w:t>Nahda</w:t>
            </w:r>
            <w:proofErr w:type="spellEnd"/>
            <w:r>
              <w:t xml:space="preserve"> 2, </w:t>
            </w:r>
            <w:proofErr w:type="gramStart"/>
            <w:r>
              <w:t>Dubai</w:t>
            </w:r>
            <w:proofErr w:type="gramEnd"/>
            <w:r>
              <w:t xml:space="preserve"> UAE.</w:t>
            </w:r>
          </w:p>
          <w:p w:rsidR="00C27E4F" w:rsidRDefault="008B424C">
            <w:pPr>
              <w:pStyle w:val="SubsectionDate"/>
            </w:pPr>
            <w:r>
              <w:t xml:space="preserve">Designation: as a </w:t>
            </w:r>
            <w:proofErr w:type="gramStart"/>
            <w:r>
              <w:t xml:space="preserve">Property </w:t>
            </w:r>
            <w:r w:rsidR="00CB2DBD">
              <w:t xml:space="preserve"> In</w:t>
            </w:r>
            <w:proofErr w:type="gramEnd"/>
            <w:r w:rsidR="00CB2DBD">
              <w:t xml:space="preserve"> charge. </w:t>
            </w:r>
          </w:p>
          <w:p w:rsidR="00C27E4F" w:rsidRDefault="00CB2DBD">
            <w:pPr>
              <w:pStyle w:val="SubsectionDate"/>
            </w:pPr>
            <w:r>
              <w:t>Duration period: from August.2014 to till date.</w:t>
            </w:r>
          </w:p>
          <w:p w:rsidR="00C27E4F" w:rsidRDefault="00C27E4F">
            <w:pPr>
              <w:pStyle w:val="SubsectionDate"/>
            </w:pPr>
          </w:p>
          <w:p w:rsidR="00C27E4F" w:rsidRDefault="00CB2DBD">
            <w:pPr>
              <w:pStyle w:val="SubsectionDate"/>
            </w:pPr>
            <w:r>
              <w:t>Organization: HERBS &amp; SPICE FOOD AND HOSPITALITY PVT. LTD.</w:t>
            </w:r>
          </w:p>
          <w:p w:rsidR="00C27E4F" w:rsidRDefault="00CB2DBD">
            <w:pPr>
              <w:pStyle w:val="SubsectionDate"/>
            </w:pPr>
            <w:r>
              <w:t xml:space="preserve">Work Location: </w:t>
            </w:r>
            <w:proofErr w:type="spellStart"/>
            <w:r>
              <w:t>Andheri</w:t>
            </w:r>
            <w:proofErr w:type="spellEnd"/>
            <w:r>
              <w:t>, in Mumbai, India</w:t>
            </w:r>
          </w:p>
          <w:p w:rsidR="00C27E4F" w:rsidRDefault="00CB2DBD">
            <w:pPr>
              <w:pStyle w:val="SubsectionDate"/>
            </w:pPr>
            <w:r>
              <w:t xml:space="preserve">Designation: as a Kitchen Supervisor </w:t>
            </w:r>
          </w:p>
          <w:p w:rsidR="00C27E4F" w:rsidRDefault="00CB2DBD">
            <w:pPr>
              <w:pStyle w:val="SubsectionDate"/>
            </w:pPr>
            <w:r>
              <w:t>Duration period: from 10/05/2013 to May 2014</w:t>
            </w:r>
          </w:p>
          <w:p w:rsidR="00C27E4F" w:rsidRDefault="00C27E4F">
            <w:pPr>
              <w:pStyle w:val="SubsectionDate"/>
            </w:pPr>
          </w:p>
          <w:p w:rsidR="00C27E4F" w:rsidRDefault="00CB2DBD">
            <w:pPr>
              <w:pStyle w:val="SubsectionDate"/>
            </w:pPr>
            <w:r>
              <w:t>Organization: DAR AL SALWA LTD.</w:t>
            </w:r>
          </w:p>
          <w:p w:rsidR="00C27E4F" w:rsidRDefault="00CB2DBD">
            <w:pPr>
              <w:pStyle w:val="SubsectionDate"/>
            </w:pPr>
            <w:r>
              <w:t xml:space="preserve">Work Location: Doha Qatar,  (UAE) </w:t>
            </w:r>
          </w:p>
          <w:p w:rsidR="00C27E4F" w:rsidRDefault="00CB2DBD">
            <w:pPr>
              <w:pStyle w:val="SubsectionDate"/>
            </w:pPr>
            <w:r>
              <w:t>Designation: as a asst. House Cook</w:t>
            </w:r>
          </w:p>
          <w:p w:rsidR="00C27E4F" w:rsidRDefault="00CB2DBD">
            <w:pPr>
              <w:pStyle w:val="SubsectionDate"/>
            </w:pPr>
            <w:r>
              <w:t xml:space="preserve">Duration period: From 22/01/2013 Contract Basis. </w:t>
            </w:r>
          </w:p>
          <w:p w:rsidR="00C27E4F" w:rsidRDefault="00C27E4F">
            <w:pPr>
              <w:pStyle w:val="SubsectionDate"/>
            </w:pPr>
          </w:p>
          <w:p w:rsidR="00C27E4F" w:rsidRDefault="00CB2DBD">
            <w:pPr>
              <w:pStyle w:val="SubsectionDate"/>
            </w:pPr>
            <w:r>
              <w:t>Organization: M/S. SHAILA CLUBS &amp; RESORTS PVT LTD.</w:t>
            </w:r>
          </w:p>
          <w:p w:rsidR="00C27E4F" w:rsidRDefault="00CB2DBD">
            <w:pPr>
              <w:pStyle w:val="SubsectionDate"/>
            </w:pPr>
            <w:r>
              <w:t xml:space="preserve">Work Location: </w:t>
            </w:r>
            <w:proofErr w:type="spellStart"/>
            <w:r>
              <w:t>Bandra</w:t>
            </w:r>
            <w:proofErr w:type="spellEnd"/>
            <w:r>
              <w:t xml:space="preserve"> in Mumbai India</w:t>
            </w:r>
          </w:p>
          <w:p w:rsidR="00C27E4F" w:rsidRDefault="00CB2DBD">
            <w:pPr>
              <w:pStyle w:val="SubsectionDate"/>
            </w:pPr>
            <w:r>
              <w:t>Designation: asst. Resident Manager</w:t>
            </w:r>
          </w:p>
          <w:p w:rsidR="00C27E4F" w:rsidRDefault="00CB2DBD">
            <w:pPr>
              <w:pStyle w:val="SubsectionDate"/>
            </w:pPr>
            <w:r>
              <w:t>Duration period: from March 2007 to June 2008</w:t>
            </w:r>
          </w:p>
          <w:p w:rsidR="00C27E4F" w:rsidRDefault="00C27E4F">
            <w:pPr>
              <w:pStyle w:val="SubsectionDate"/>
            </w:pPr>
          </w:p>
          <w:p w:rsidR="00C27E4F" w:rsidRDefault="00CB2DBD">
            <w:pPr>
              <w:pStyle w:val="SubsectionDate"/>
            </w:pPr>
            <w:r>
              <w:t>Organization: PATMAN &amp; G. HOSPITALITY PVT. LTD.</w:t>
            </w:r>
          </w:p>
          <w:p w:rsidR="00C27E4F" w:rsidRDefault="00CB2DBD">
            <w:pPr>
              <w:pStyle w:val="SubsectionDate"/>
            </w:pPr>
            <w:r>
              <w:t>Work Location: New Delhi in India</w:t>
            </w:r>
          </w:p>
          <w:p w:rsidR="00C27E4F" w:rsidRDefault="00CB2DBD">
            <w:pPr>
              <w:pStyle w:val="SubsectionDate"/>
            </w:pPr>
            <w:r>
              <w:t>Designation: as a Unit Manager in a Corporate Guest Houses (Reliance, Jet Airways, L&amp;T)</w:t>
            </w:r>
          </w:p>
          <w:p w:rsidR="00C27E4F" w:rsidRDefault="00CB2DBD">
            <w:pPr>
              <w:pStyle w:val="SubsectionDate"/>
            </w:pPr>
            <w:r>
              <w:t>Duration period: from February.2006 to 2007</w:t>
            </w:r>
          </w:p>
          <w:p w:rsidR="00C27E4F" w:rsidRDefault="00C27E4F">
            <w:pPr>
              <w:pStyle w:val="SubsectionDate"/>
            </w:pPr>
          </w:p>
          <w:p w:rsidR="00C27E4F" w:rsidRDefault="00CB2DBD">
            <w:pPr>
              <w:pStyle w:val="SubsectionDate"/>
            </w:pPr>
            <w:r>
              <w:t>Organization:   INDIAN NAVY OFFICER GUEST HOUSE</w:t>
            </w:r>
          </w:p>
          <w:p w:rsidR="00C27E4F" w:rsidRDefault="00CB2DBD">
            <w:pPr>
              <w:pStyle w:val="SubsectionDate"/>
            </w:pPr>
            <w:r>
              <w:t>Work Location: Port Blair, A&amp;N Island in India</w:t>
            </w:r>
          </w:p>
          <w:p w:rsidR="00C27E4F" w:rsidRDefault="00CB2DBD">
            <w:pPr>
              <w:pStyle w:val="SubsectionDate"/>
            </w:pPr>
            <w:r>
              <w:t>Designation: as a Care Taker cum Cook</w:t>
            </w:r>
          </w:p>
          <w:p w:rsidR="00C27E4F" w:rsidRDefault="00CB2DBD">
            <w:pPr>
              <w:pStyle w:val="SubsectionDate"/>
            </w:pPr>
            <w:r>
              <w:lastRenderedPageBreak/>
              <w:t xml:space="preserve">Duration period: from 2001 to 2003 </w:t>
            </w:r>
          </w:p>
          <w:p w:rsidR="00C27E4F" w:rsidRDefault="00C27E4F">
            <w:pPr>
              <w:pStyle w:val="SubsectionDate"/>
            </w:pPr>
          </w:p>
          <w:p w:rsidR="00C27E4F" w:rsidRDefault="00CB2DBD">
            <w:pPr>
              <w:pStyle w:val="SubsectionText"/>
            </w:pPr>
            <w:r>
              <w:t>JOB RESPONSIBILITY:</w:t>
            </w:r>
          </w:p>
          <w:p w:rsidR="00C27E4F" w:rsidRDefault="00C27E4F">
            <w:pPr>
              <w:pStyle w:val="SubsectionText"/>
            </w:pPr>
          </w:p>
          <w:p w:rsidR="00C27E4F" w:rsidRDefault="00CB2DBD">
            <w:pPr>
              <w:pStyle w:val="SubsectionText"/>
            </w:pPr>
            <w:r>
              <w:t>Supervisory Handle a Team of 15/20 Staff, Briefing of the team, maintain Log book and Check list of work station records of Guest check In &amp; check out , online room bookings, maintain register book, staff attendance, responsible of maintenance, store requisitions, purchasing from market, keep track on sales, and looking day to day smooth operations of all departments like kitchen, housekeeping, security, and lookout the basic sanitation requirements regarding to food storage, personal hygiene, and food hygiene, etc. and able to communicate positively relationship with staff and guest, and their needs.</w:t>
            </w:r>
          </w:p>
          <w:p w:rsidR="00C27E4F" w:rsidRDefault="00C27E4F">
            <w:pPr>
              <w:pStyle w:val="SubsectionText"/>
            </w:pPr>
          </w:p>
          <w:p w:rsidR="00C27E4F" w:rsidRDefault="00CB2DBD">
            <w:pPr>
              <w:pStyle w:val="SubsectionText"/>
            </w:pPr>
            <w:r>
              <w:t>Basic Acknowledging In F&amp;B Services, Housekeeping, Cuttings, Butchery, Cooking</w:t>
            </w:r>
            <w:r>
              <w:t>’</w:t>
            </w:r>
            <w:r>
              <w:t>s, like Indian, Tandoori, Chinese, Continentals, Arabic, food all Breakfast, Snacks, Salads, Juices, Desserts, and Bar Tender etc.</w:t>
            </w:r>
          </w:p>
          <w:p w:rsidR="00C27E4F" w:rsidRDefault="00C27E4F">
            <w:pPr>
              <w:pStyle w:val="SubsectionText"/>
            </w:pPr>
          </w:p>
          <w:p w:rsidR="00C27E4F" w:rsidRDefault="00CB2DBD">
            <w:pPr>
              <w:pStyle w:val="SubsectionText"/>
            </w:pPr>
            <w:r>
              <w:t>Skills</w:t>
            </w:r>
          </w:p>
          <w:p w:rsidR="00C27E4F" w:rsidRDefault="00CB2DBD">
            <w:pPr>
              <w:pStyle w:val="ListBullet"/>
              <w:numPr>
                <w:ilvl w:val="0"/>
                <w:numId w:val="1"/>
              </w:numPr>
            </w:pPr>
            <w:r>
              <w:t>1. MS Office (MS word, MS Excel, MS PowerPoint)</w:t>
            </w:r>
          </w:p>
          <w:p w:rsidR="00C27E4F" w:rsidRDefault="00CB2DBD">
            <w:pPr>
              <w:pStyle w:val="ListBullet"/>
              <w:numPr>
                <w:ilvl w:val="0"/>
                <w:numId w:val="1"/>
              </w:numPr>
            </w:pPr>
            <w:r>
              <w:t>2. Internet Excess</w:t>
            </w:r>
          </w:p>
          <w:p w:rsidR="00C27E4F" w:rsidRDefault="00CB2DBD">
            <w:pPr>
              <w:pStyle w:val="ListBullet"/>
              <w:numPr>
                <w:ilvl w:val="0"/>
                <w:numId w:val="1"/>
              </w:numPr>
            </w:pPr>
            <w:r>
              <w:t>3. Soft Skills: A flexible team player, ability to learn quickly, responsible and able to work under pressure.</w:t>
            </w:r>
          </w:p>
          <w:p w:rsidR="00C27E4F" w:rsidRDefault="00CB2DBD">
            <w:pPr>
              <w:pStyle w:val="Section"/>
            </w:pPr>
            <w:r>
              <w:t>Personal Information</w:t>
            </w:r>
          </w:p>
          <w:p w:rsidR="00C27E4F" w:rsidRDefault="00CB2DBD">
            <w:bookmarkStart w:id="0" w:name="_GoBack"/>
            <w:bookmarkEnd w:id="0"/>
            <w:r>
              <w:t>Mother she is a housewife and I have a three younger brother and one younger sister.</w:t>
            </w:r>
          </w:p>
          <w:p w:rsidR="00C27E4F" w:rsidRDefault="00CB2DBD">
            <w:r>
              <w:t>Date of birth:  17</w:t>
            </w:r>
            <w:r>
              <w:rPr>
                <w:vertAlign w:val="superscript"/>
              </w:rPr>
              <w:t>th</w:t>
            </w:r>
            <w:r>
              <w:t xml:space="preserve"> September,1979</w:t>
            </w:r>
          </w:p>
          <w:p w:rsidR="00C27E4F" w:rsidRDefault="00CB2DBD">
            <w:r>
              <w:t>Languages Known: English, Hindi, Kannada and Marathi.</w:t>
            </w:r>
          </w:p>
          <w:p w:rsidR="00C27E4F" w:rsidRDefault="00CB2DBD">
            <w:r>
              <w:t xml:space="preserve">Hobbies: Cooking, Tours &amp; Travelling, Swimming, </w:t>
            </w:r>
            <w:proofErr w:type="spellStart"/>
            <w:r>
              <w:t>L.Music</w:t>
            </w:r>
            <w:proofErr w:type="spellEnd"/>
            <w:r>
              <w:t xml:space="preserve"> etc.</w:t>
            </w:r>
          </w:p>
          <w:p w:rsidR="00C27E4F" w:rsidRDefault="00C27E4F"/>
          <w:p w:rsidR="00C27E4F" w:rsidRDefault="00CB2DBD">
            <w:pPr>
              <w:pStyle w:val="Section"/>
            </w:pPr>
            <w:r>
              <w:t>Declaration</w:t>
            </w:r>
          </w:p>
          <w:p w:rsidR="00C27E4F" w:rsidRDefault="00CB2DBD">
            <w:r>
              <w:t>I hereby declare that the above statements are true to the best of my knowledge and belief and if any of them are found incorrect my candidature is liable to be rejected.</w:t>
            </w:r>
          </w:p>
          <w:p w:rsidR="00C27E4F" w:rsidRDefault="00C27E4F"/>
          <w:p w:rsidR="00C27E4F" w:rsidRDefault="00C27E4F"/>
          <w:p w:rsidR="00C27E4F" w:rsidRDefault="00C27E4F"/>
          <w:p w:rsidR="00C27E4F" w:rsidRDefault="00282AEB">
            <w:r>
              <w:t>DATE : 01/10</w:t>
            </w:r>
            <w:r w:rsidR="00CB2DBD">
              <w:t>/2016</w:t>
            </w:r>
          </w:p>
          <w:p w:rsidR="00C27E4F" w:rsidRDefault="00C27E4F"/>
          <w:p w:rsidR="00C27E4F" w:rsidRDefault="00CB2DBD">
            <w:r>
              <w:t xml:space="preserve">PLACE: Dubai, (UAE)                                                                                    </w:t>
            </w:r>
          </w:p>
          <w:p w:rsidR="00C27E4F" w:rsidRDefault="00C27E4F">
            <w:pPr>
              <w:pStyle w:val="ListBullet"/>
              <w:numPr>
                <w:ilvl w:val="0"/>
                <w:numId w:val="0"/>
              </w:numPr>
            </w:pPr>
          </w:p>
          <w:p w:rsidR="00C27E4F" w:rsidRDefault="00C27E4F">
            <w:pPr>
              <w:pStyle w:val="ListBullet"/>
              <w:numPr>
                <w:ilvl w:val="0"/>
                <w:numId w:val="0"/>
              </w:numPr>
            </w:pPr>
          </w:p>
          <w:p w:rsidR="00C27E4F" w:rsidRDefault="00C27E4F">
            <w:pPr>
              <w:pStyle w:val="ListBullet"/>
              <w:numPr>
                <w:ilvl w:val="0"/>
                <w:numId w:val="0"/>
              </w:numPr>
            </w:pPr>
          </w:p>
        </w:tc>
      </w:tr>
    </w:tbl>
    <w:tbl>
      <w:tblPr>
        <w:tblStyle w:val="TableGrid"/>
        <w:tblpPr w:leftFromText="187" w:rightFromText="187" w:tblpXSpec="center"/>
        <w:tblW w:w="5000" w:type="pct"/>
        <w:jc w:val="center"/>
        <w:tblBorders>
          <w:top w:val="dashed" w:sz="4" w:space="0" w:color="8080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576"/>
      </w:tblGrid>
      <w:tr w:rsidR="00C27E4F">
        <w:trPr>
          <w:trHeight w:val="576"/>
          <w:jc w:val="center"/>
        </w:trPr>
        <w:tc>
          <w:tcPr>
            <w:tcW w:w="9576" w:type="dxa"/>
          </w:tcPr>
          <w:p w:rsidR="00C27E4F" w:rsidRDefault="00C27E4F"/>
        </w:tc>
      </w:tr>
    </w:tbl>
    <w:p w:rsidR="00C27E4F" w:rsidRDefault="00C27E4F"/>
    <w:sectPr w:rsidR="00C27E4F" w:rsidSect="00C27E4F">
      <w:headerReference w:type="default"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B7" w:rsidRDefault="00DD6CB7">
      <w:pPr>
        <w:spacing w:after="0" w:line="240" w:lineRule="auto"/>
      </w:pPr>
      <w:r>
        <w:separator/>
      </w:r>
    </w:p>
  </w:endnote>
  <w:endnote w:type="continuationSeparator" w:id="0">
    <w:p w:rsidR="00DD6CB7" w:rsidRDefault="00DD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4F" w:rsidRDefault="00CB2DBD">
    <w:pPr>
      <w:pStyle w:val="FooterRight"/>
    </w:pPr>
    <w:r>
      <w:rPr>
        <w:color w:val="9FB8CD"/>
      </w:rPr>
      <w:sym w:font="Wingdings 3" w:char="F07D"/>
    </w:r>
    <w:r>
      <w:t xml:space="preserve"> Page </w:t>
    </w:r>
    <w:r w:rsidR="00EA611F">
      <w:fldChar w:fldCharType="begin"/>
    </w:r>
    <w:r>
      <w:instrText xml:space="preserve"> PAGE  \* Arabic  \* MERGEFORMAT </w:instrText>
    </w:r>
    <w:r w:rsidR="00EA611F">
      <w:fldChar w:fldCharType="separate"/>
    </w:r>
    <w:r>
      <w:t>1</w:t>
    </w:r>
    <w:r w:rsidR="00EA611F">
      <w:fldChar w:fldCharType="end"/>
    </w:r>
    <w:r>
      <w:t xml:space="preserve"> | [Type your e-mail address]</w:t>
    </w:r>
  </w:p>
  <w:p w:rsidR="00C27E4F" w:rsidRDefault="00C27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B7" w:rsidRDefault="00DD6CB7">
      <w:pPr>
        <w:spacing w:after="0" w:line="240" w:lineRule="auto"/>
      </w:pPr>
      <w:r>
        <w:separator/>
      </w:r>
    </w:p>
  </w:footnote>
  <w:footnote w:type="continuationSeparator" w:id="0">
    <w:p w:rsidR="00DD6CB7" w:rsidRDefault="00DD6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4F" w:rsidRDefault="00CB2DBD">
    <w:pPr>
      <w:pStyle w:val="HeaderRight"/>
      <w:jc w:val="left"/>
    </w:pPr>
    <w:r>
      <w:rPr>
        <w:color w:val="9FB8CD"/>
      </w:rPr>
      <w:sym w:font="Wingdings 3" w:char="F07D"/>
    </w:r>
    <w:r>
      <w:t xml:space="preserve"> Resume: </w:t>
    </w:r>
    <w:proofErr w:type="spellStart"/>
    <w:r>
      <w:t>NageshNaik</w:t>
    </w:r>
    <w:proofErr w:type="spellEnd"/>
  </w:p>
  <w:p w:rsidR="00C27E4F" w:rsidRDefault="00C27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38F"/>
    <w:multiLevelType w:val="singleLevel"/>
    <w:tmpl w:val="1E38A398"/>
    <w:lvl w:ilvl="0">
      <w:start w:val="1"/>
      <w:numFmt w:val="bullet"/>
      <w:lvlText w:val=""/>
      <w:lvlJc w:val="left"/>
      <w:pPr>
        <w:ind w:left="360" w:hanging="360"/>
      </w:pPr>
      <w:rPr>
        <w:rFonts w:ascii="Wingdings 3" w:hAnsi="Wingdings 3" w:hint="default"/>
        <w:color w:val="628BAD"/>
      </w:rPr>
    </w:lvl>
  </w:abstractNum>
  <w:abstractNum w:abstractNumId="1">
    <w:nsid w:val="07B26481"/>
    <w:multiLevelType w:val="singleLevel"/>
    <w:tmpl w:val="F806C684"/>
    <w:lvl w:ilvl="0">
      <w:start w:val="1"/>
      <w:numFmt w:val="bullet"/>
      <w:pStyle w:val="ListBullet"/>
      <w:lvlText w:val=""/>
      <w:lvlJc w:val="left"/>
      <w:pPr>
        <w:ind w:left="360" w:hanging="360"/>
      </w:pPr>
      <w:rPr>
        <w:rFonts w:ascii="Wingdings 3" w:hAnsi="Wingdings 3" w:hint="default"/>
        <w:color w:val="628BAD"/>
      </w:rPr>
    </w:lvl>
  </w:abstractNum>
  <w:abstractNum w:abstractNumId="2">
    <w:nsid w:val="081117EE"/>
    <w:multiLevelType w:val="singleLevel"/>
    <w:tmpl w:val="81340662"/>
    <w:lvl w:ilvl="0">
      <w:start w:val="1"/>
      <w:numFmt w:val="bullet"/>
      <w:lvlText w:val=""/>
      <w:lvlJc w:val="left"/>
      <w:pPr>
        <w:ind w:left="1080" w:hanging="360"/>
      </w:pPr>
      <w:rPr>
        <w:rFonts w:ascii="Wingdings 3" w:hAnsi="Wingdings 3" w:hint="default"/>
        <w:color w:val="808080"/>
      </w:rPr>
    </w:lvl>
  </w:abstractNum>
  <w:abstractNum w:abstractNumId="3">
    <w:nsid w:val="0A591D6C"/>
    <w:multiLevelType w:val="singleLevel"/>
    <w:tmpl w:val="E7B477AC"/>
    <w:lvl w:ilvl="0">
      <w:start w:val="1"/>
      <w:numFmt w:val="bullet"/>
      <w:lvlText w:val=""/>
      <w:lvlJc w:val="left"/>
      <w:pPr>
        <w:ind w:left="360" w:hanging="360"/>
      </w:pPr>
      <w:rPr>
        <w:rFonts w:ascii="Wingdings 3" w:hAnsi="Wingdings 3" w:hint="default"/>
        <w:color w:val="628BAD"/>
      </w:rPr>
    </w:lvl>
  </w:abstractNum>
  <w:abstractNum w:abstractNumId="4">
    <w:nsid w:val="19AE5976"/>
    <w:multiLevelType w:val="singleLevel"/>
    <w:tmpl w:val="73E6E324"/>
    <w:lvl w:ilvl="0">
      <w:start w:val="1"/>
      <w:numFmt w:val="bullet"/>
      <w:lvlText w:val=""/>
      <w:lvlJc w:val="left"/>
      <w:pPr>
        <w:ind w:left="720" w:hanging="360"/>
      </w:pPr>
      <w:rPr>
        <w:rFonts w:ascii="Wingdings 3" w:hAnsi="Wingdings 3" w:hint="default"/>
        <w:color w:val="9FB8CD"/>
      </w:rPr>
    </w:lvl>
  </w:abstractNum>
  <w:abstractNum w:abstractNumId="5">
    <w:nsid w:val="1BA839D0"/>
    <w:multiLevelType w:val="singleLevel"/>
    <w:tmpl w:val="0409000F"/>
    <w:lvl w:ilvl="0">
      <w:start w:val="1"/>
      <w:numFmt w:val="decimal"/>
      <w:lvlText w:val="%1."/>
      <w:lvlJc w:val="left"/>
      <w:pPr>
        <w:tabs>
          <w:tab w:val="left" w:pos="0"/>
        </w:tabs>
        <w:ind w:left="720" w:hanging="360"/>
      </w:pPr>
    </w:lvl>
  </w:abstractNum>
  <w:abstractNum w:abstractNumId="6">
    <w:nsid w:val="1CA928CB"/>
    <w:multiLevelType w:val="singleLevel"/>
    <w:tmpl w:val="7B90A314"/>
    <w:lvl w:ilvl="0">
      <w:start w:val="1"/>
      <w:numFmt w:val="bullet"/>
      <w:lvlText w:val=""/>
      <w:lvlJc w:val="left"/>
      <w:pPr>
        <w:ind w:left="1080" w:hanging="360"/>
      </w:pPr>
      <w:rPr>
        <w:rFonts w:ascii="Wingdings 3" w:hAnsi="Wingdings 3" w:hint="default"/>
        <w:color w:val="808080"/>
      </w:rPr>
    </w:lvl>
  </w:abstractNum>
  <w:abstractNum w:abstractNumId="7">
    <w:nsid w:val="1CFC201F"/>
    <w:multiLevelType w:val="singleLevel"/>
    <w:tmpl w:val="FABA56A6"/>
    <w:lvl w:ilvl="0">
      <w:start w:val="1"/>
      <w:numFmt w:val="bullet"/>
      <w:lvlText w:val=""/>
      <w:lvlJc w:val="left"/>
      <w:pPr>
        <w:ind w:left="1440" w:hanging="360"/>
      </w:pPr>
      <w:rPr>
        <w:rFonts w:ascii="Symbol" w:hAnsi="Symbol" w:hint="default"/>
        <w:color w:val="628BAD"/>
      </w:rPr>
    </w:lvl>
  </w:abstractNum>
  <w:abstractNum w:abstractNumId="8">
    <w:nsid w:val="22E314F8"/>
    <w:multiLevelType w:val="singleLevel"/>
    <w:tmpl w:val="23746DA8"/>
    <w:lvl w:ilvl="0">
      <w:start w:val="1"/>
      <w:numFmt w:val="bullet"/>
      <w:lvlText w:val=""/>
      <w:lvlJc w:val="left"/>
      <w:pPr>
        <w:ind w:left="1440" w:hanging="360"/>
      </w:pPr>
      <w:rPr>
        <w:rFonts w:ascii="Symbol" w:hAnsi="Symbol" w:hint="default"/>
        <w:color w:val="628BAD"/>
      </w:rPr>
    </w:lvl>
  </w:abstractNum>
  <w:abstractNum w:abstractNumId="9">
    <w:nsid w:val="2608394D"/>
    <w:multiLevelType w:val="singleLevel"/>
    <w:tmpl w:val="DB222E86"/>
    <w:lvl w:ilvl="0">
      <w:start w:val="1"/>
      <w:numFmt w:val="bullet"/>
      <w:lvlText w:val=""/>
      <w:lvlJc w:val="left"/>
      <w:pPr>
        <w:ind w:left="1800" w:hanging="360"/>
      </w:pPr>
      <w:rPr>
        <w:rFonts w:ascii="Symbol" w:hAnsi="Symbol" w:hint="default"/>
        <w:color w:val="9FB8CD"/>
      </w:rPr>
    </w:lvl>
  </w:abstractNum>
  <w:abstractNum w:abstractNumId="10">
    <w:nsid w:val="27396212"/>
    <w:multiLevelType w:val="singleLevel"/>
    <w:tmpl w:val="47CA7960"/>
    <w:lvl w:ilvl="0">
      <w:start w:val="1"/>
      <w:numFmt w:val="decimal"/>
      <w:lvlText w:val="%1."/>
      <w:lvlJc w:val="left"/>
      <w:pPr>
        <w:tabs>
          <w:tab w:val="left" w:pos="0"/>
        </w:tabs>
        <w:ind w:left="1080" w:hanging="360"/>
      </w:pPr>
    </w:lvl>
  </w:abstractNum>
  <w:abstractNum w:abstractNumId="11">
    <w:nsid w:val="2C52773A"/>
    <w:multiLevelType w:val="singleLevel"/>
    <w:tmpl w:val="5F941534"/>
    <w:lvl w:ilvl="0">
      <w:start w:val="1"/>
      <w:numFmt w:val="bullet"/>
      <w:pStyle w:val="ListBullet5"/>
      <w:lvlText w:val=""/>
      <w:lvlJc w:val="left"/>
      <w:pPr>
        <w:ind w:left="1800" w:hanging="360"/>
      </w:pPr>
      <w:rPr>
        <w:rFonts w:ascii="Symbol" w:hAnsi="Symbol" w:hint="default"/>
        <w:color w:val="9FB8CD"/>
      </w:rPr>
    </w:lvl>
  </w:abstractNum>
  <w:abstractNum w:abstractNumId="12">
    <w:nsid w:val="30A60050"/>
    <w:multiLevelType w:val="singleLevel"/>
    <w:tmpl w:val="63D8CDAE"/>
    <w:lvl w:ilvl="0">
      <w:start w:val="1"/>
      <w:numFmt w:val="decimal"/>
      <w:lvlText w:val="%1."/>
      <w:lvlJc w:val="left"/>
      <w:pPr>
        <w:tabs>
          <w:tab w:val="left" w:pos="0"/>
        </w:tabs>
        <w:ind w:left="1800" w:hanging="360"/>
      </w:pPr>
    </w:lvl>
  </w:abstractNum>
  <w:abstractNum w:abstractNumId="13">
    <w:nsid w:val="38A55621"/>
    <w:multiLevelType w:val="singleLevel"/>
    <w:tmpl w:val="F59CF834"/>
    <w:lvl w:ilvl="0">
      <w:start w:val="1"/>
      <w:numFmt w:val="bullet"/>
      <w:lvlText w:val=""/>
      <w:lvlJc w:val="left"/>
      <w:pPr>
        <w:ind w:left="1080" w:hanging="360"/>
      </w:pPr>
      <w:rPr>
        <w:rFonts w:ascii="Wingdings 3" w:hAnsi="Wingdings 3" w:hint="default"/>
        <w:color w:val="808080"/>
      </w:rPr>
    </w:lvl>
  </w:abstractNum>
  <w:abstractNum w:abstractNumId="14">
    <w:nsid w:val="39217408"/>
    <w:multiLevelType w:val="singleLevel"/>
    <w:tmpl w:val="4A5E5FBC"/>
    <w:lvl w:ilvl="0">
      <w:start w:val="1"/>
      <w:numFmt w:val="bullet"/>
      <w:lvlText w:val=""/>
      <w:lvlJc w:val="left"/>
      <w:pPr>
        <w:ind w:left="1800" w:hanging="360"/>
      </w:pPr>
      <w:rPr>
        <w:rFonts w:ascii="Symbol" w:hAnsi="Symbol" w:hint="default"/>
        <w:color w:val="9FB8CD"/>
      </w:rPr>
    </w:lvl>
  </w:abstractNum>
  <w:abstractNum w:abstractNumId="15">
    <w:nsid w:val="3E1316B8"/>
    <w:multiLevelType w:val="singleLevel"/>
    <w:tmpl w:val="7CE6ED52"/>
    <w:lvl w:ilvl="0">
      <w:start w:val="1"/>
      <w:numFmt w:val="bullet"/>
      <w:lvlText w:val=""/>
      <w:lvlJc w:val="left"/>
      <w:pPr>
        <w:ind w:left="720" w:hanging="360"/>
      </w:pPr>
      <w:rPr>
        <w:rFonts w:ascii="Wingdings 3" w:hAnsi="Wingdings 3" w:hint="default"/>
        <w:color w:val="9FB8CD"/>
      </w:rPr>
    </w:lvl>
  </w:abstractNum>
  <w:abstractNum w:abstractNumId="16">
    <w:nsid w:val="40571543"/>
    <w:multiLevelType w:val="singleLevel"/>
    <w:tmpl w:val="A3A0AD5C"/>
    <w:lvl w:ilvl="0">
      <w:start w:val="1"/>
      <w:numFmt w:val="bullet"/>
      <w:lvlText w:val=""/>
      <w:lvlJc w:val="left"/>
      <w:pPr>
        <w:ind w:left="720" w:hanging="360"/>
      </w:pPr>
      <w:rPr>
        <w:rFonts w:ascii="Wingdings 3" w:hAnsi="Wingdings 3" w:hint="default"/>
        <w:color w:val="9FB8CD"/>
      </w:rPr>
    </w:lvl>
  </w:abstractNum>
  <w:abstractNum w:abstractNumId="17">
    <w:nsid w:val="508F33B4"/>
    <w:multiLevelType w:val="singleLevel"/>
    <w:tmpl w:val="579C85FA"/>
    <w:lvl w:ilvl="0">
      <w:start w:val="1"/>
      <w:numFmt w:val="bullet"/>
      <w:pStyle w:val="ListBullet2"/>
      <w:lvlText w:val=""/>
      <w:lvlJc w:val="left"/>
      <w:pPr>
        <w:ind w:left="720" w:hanging="360"/>
      </w:pPr>
      <w:rPr>
        <w:rFonts w:ascii="Wingdings 3" w:hAnsi="Wingdings 3" w:hint="default"/>
        <w:color w:val="9FB8CD"/>
      </w:rPr>
    </w:lvl>
  </w:abstractNum>
  <w:abstractNum w:abstractNumId="18">
    <w:nsid w:val="535F36B9"/>
    <w:multiLevelType w:val="singleLevel"/>
    <w:tmpl w:val="3B00F450"/>
    <w:lvl w:ilvl="0">
      <w:start w:val="1"/>
      <w:numFmt w:val="bullet"/>
      <w:pStyle w:val="ListBullet4"/>
      <w:lvlText w:val=""/>
      <w:lvlJc w:val="left"/>
      <w:pPr>
        <w:ind w:left="1440" w:hanging="360"/>
      </w:pPr>
      <w:rPr>
        <w:rFonts w:ascii="Symbol" w:hAnsi="Symbol" w:hint="default"/>
        <w:color w:val="628BAD"/>
      </w:rPr>
    </w:lvl>
  </w:abstractNum>
  <w:abstractNum w:abstractNumId="19">
    <w:nsid w:val="5D7D43C1"/>
    <w:multiLevelType w:val="singleLevel"/>
    <w:tmpl w:val="53E4B88E"/>
    <w:lvl w:ilvl="0">
      <w:start w:val="1"/>
      <w:numFmt w:val="bullet"/>
      <w:lvlText w:val=""/>
      <w:lvlJc w:val="left"/>
      <w:pPr>
        <w:ind w:left="360" w:hanging="360"/>
      </w:pPr>
      <w:rPr>
        <w:rFonts w:ascii="Wingdings 3" w:hAnsi="Wingdings 3" w:hint="default"/>
        <w:color w:val="628BAD"/>
      </w:rPr>
    </w:lvl>
  </w:abstractNum>
  <w:abstractNum w:abstractNumId="20">
    <w:nsid w:val="62715491"/>
    <w:multiLevelType w:val="singleLevel"/>
    <w:tmpl w:val="1F44EDF8"/>
    <w:lvl w:ilvl="0">
      <w:start w:val="1"/>
      <w:numFmt w:val="bullet"/>
      <w:lvlText w:val=""/>
      <w:lvlJc w:val="left"/>
      <w:pPr>
        <w:ind w:left="1440" w:hanging="360"/>
      </w:pPr>
      <w:rPr>
        <w:rFonts w:ascii="Symbol" w:hAnsi="Symbol" w:hint="default"/>
        <w:color w:val="628BAD"/>
      </w:rPr>
    </w:lvl>
  </w:abstractNum>
  <w:abstractNum w:abstractNumId="21">
    <w:nsid w:val="6F5908FC"/>
    <w:multiLevelType w:val="singleLevel"/>
    <w:tmpl w:val="CA024020"/>
    <w:lvl w:ilvl="0">
      <w:start w:val="1"/>
      <w:numFmt w:val="decimal"/>
      <w:lvlText w:val="%1."/>
      <w:lvlJc w:val="left"/>
      <w:pPr>
        <w:tabs>
          <w:tab w:val="left" w:pos="0"/>
        </w:tabs>
        <w:ind w:left="1440" w:hanging="360"/>
      </w:pPr>
    </w:lvl>
  </w:abstractNum>
  <w:abstractNum w:abstractNumId="22">
    <w:nsid w:val="790E690A"/>
    <w:multiLevelType w:val="singleLevel"/>
    <w:tmpl w:val="DB389218"/>
    <w:lvl w:ilvl="0">
      <w:start w:val="1"/>
      <w:numFmt w:val="decimal"/>
      <w:lvlText w:val="%1."/>
      <w:lvlJc w:val="left"/>
      <w:pPr>
        <w:tabs>
          <w:tab w:val="left" w:pos="0"/>
        </w:tabs>
        <w:ind w:left="360" w:hanging="360"/>
      </w:pPr>
    </w:lvl>
  </w:abstractNum>
  <w:abstractNum w:abstractNumId="23">
    <w:nsid w:val="79BD197B"/>
    <w:multiLevelType w:val="singleLevel"/>
    <w:tmpl w:val="803AD4F2"/>
    <w:lvl w:ilvl="0">
      <w:start w:val="1"/>
      <w:numFmt w:val="bullet"/>
      <w:lvlText w:val=""/>
      <w:lvlJc w:val="left"/>
      <w:pPr>
        <w:ind w:left="1800" w:hanging="360"/>
      </w:pPr>
      <w:rPr>
        <w:rFonts w:ascii="Symbol" w:hAnsi="Symbol" w:hint="default"/>
        <w:color w:val="9FB8CD"/>
      </w:rPr>
    </w:lvl>
  </w:abstractNum>
  <w:abstractNum w:abstractNumId="24">
    <w:nsid w:val="7B5954F4"/>
    <w:multiLevelType w:val="singleLevel"/>
    <w:tmpl w:val="BD226F10"/>
    <w:lvl w:ilvl="0">
      <w:start w:val="1"/>
      <w:numFmt w:val="bullet"/>
      <w:pStyle w:val="ListBullet3"/>
      <w:lvlText w:val=""/>
      <w:lvlJc w:val="left"/>
      <w:pPr>
        <w:ind w:left="1080" w:hanging="360"/>
      </w:pPr>
      <w:rPr>
        <w:rFonts w:ascii="Wingdings 3" w:hAnsi="Wingdings 3" w:hint="default"/>
        <w:color w:val="808080"/>
      </w:rPr>
    </w:lvl>
  </w:abstractNum>
  <w:num w:numId="1">
    <w:abstractNumId w:val="1"/>
  </w:num>
  <w:num w:numId="2">
    <w:abstractNumId w:val="17"/>
  </w:num>
  <w:num w:numId="3">
    <w:abstractNumId w:val="24"/>
  </w:num>
  <w:num w:numId="4">
    <w:abstractNumId w:val="18"/>
  </w:num>
  <w:num w:numId="5">
    <w:abstractNumId w:val="11"/>
  </w:num>
  <w:num w:numId="6">
    <w:abstractNumId w:val="22"/>
  </w:num>
  <w:num w:numId="7">
    <w:abstractNumId w:val="5"/>
  </w:num>
  <w:num w:numId="8">
    <w:abstractNumId w:val="10"/>
  </w:num>
  <w:num w:numId="9">
    <w:abstractNumId w:val="21"/>
  </w:num>
  <w:num w:numId="10">
    <w:abstractNumId w:val="12"/>
  </w:num>
  <w:num w:numId="11">
    <w:abstractNumId w:val="1"/>
  </w:num>
  <w:num w:numId="12">
    <w:abstractNumId w:val="17"/>
  </w:num>
  <w:num w:numId="13">
    <w:abstractNumId w:val="24"/>
  </w:num>
  <w:num w:numId="14">
    <w:abstractNumId w:val="18"/>
  </w:num>
  <w:num w:numId="15">
    <w:abstractNumId w:val="11"/>
  </w:num>
  <w:num w:numId="16">
    <w:abstractNumId w:val="1"/>
  </w:num>
  <w:num w:numId="17">
    <w:abstractNumId w:val="17"/>
  </w:num>
  <w:num w:numId="18">
    <w:abstractNumId w:val="24"/>
  </w:num>
  <w:num w:numId="19">
    <w:abstractNumId w:val="18"/>
  </w:num>
  <w:num w:numId="20">
    <w:abstractNumId w:val="11"/>
  </w:num>
  <w:num w:numId="21">
    <w:abstractNumId w:val="1"/>
  </w:num>
  <w:num w:numId="22">
    <w:abstractNumId w:val="17"/>
  </w:num>
  <w:num w:numId="23">
    <w:abstractNumId w:val="24"/>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hideGrammaticalErrors/>
  <w:proofState w:spelling="clean" w:grammar="clean"/>
  <w:attachedTemplate r:id="rId1"/>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E94EC5"/>
    <w:rsid w:val="000577DA"/>
    <w:rsid w:val="00066C30"/>
    <w:rsid w:val="000672C4"/>
    <w:rsid w:val="000A1877"/>
    <w:rsid w:val="000F1284"/>
    <w:rsid w:val="000F4AA7"/>
    <w:rsid w:val="00113D33"/>
    <w:rsid w:val="001762E9"/>
    <w:rsid w:val="00195751"/>
    <w:rsid w:val="00221B35"/>
    <w:rsid w:val="00282AEB"/>
    <w:rsid w:val="002F6CBC"/>
    <w:rsid w:val="003435F3"/>
    <w:rsid w:val="003C3236"/>
    <w:rsid w:val="003F2CCC"/>
    <w:rsid w:val="004058D4"/>
    <w:rsid w:val="004141FC"/>
    <w:rsid w:val="00465857"/>
    <w:rsid w:val="00537B8B"/>
    <w:rsid w:val="0056187F"/>
    <w:rsid w:val="00580662"/>
    <w:rsid w:val="005F784E"/>
    <w:rsid w:val="0066709C"/>
    <w:rsid w:val="00745C61"/>
    <w:rsid w:val="00761D22"/>
    <w:rsid w:val="00836225"/>
    <w:rsid w:val="00845B80"/>
    <w:rsid w:val="00887CE2"/>
    <w:rsid w:val="00891AE6"/>
    <w:rsid w:val="008A740E"/>
    <w:rsid w:val="008B424C"/>
    <w:rsid w:val="009009F1"/>
    <w:rsid w:val="00951C66"/>
    <w:rsid w:val="009C381B"/>
    <w:rsid w:val="00A32517"/>
    <w:rsid w:val="00A3492B"/>
    <w:rsid w:val="00A50197"/>
    <w:rsid w:val="00AF5D19"/>
    <w:rsid w:val="00B209D4"/>
    <w:rsid w:val="00B504A1"/>
    <w:rsid w:val="00B66DCB"/>
    <w:rsid w:val="00B943A7"/>
    <w:rsid w:val="00B9745E"/>
    <w:rsid w:val="00C02786"/>
    <w:rsid w:val="00C27E4F"/>
    <w:rsid w:val="00C32526"/>
    <w:rsid w:val="00C7119E"/>
    <w:rsid w:val="00C71460"/>
    <w:rsid w:val="00C85E5B"/>
    <w:rsid w:val="00CB2DBD"/>
    <w:rsid w:val="00D42494"/>
    <w:rsid w:val="00DD6CB7"/>
    <w:rsid w:val="00E17D12"/>
    <w:rsid w:val="00E250DF"/>
    <w:rsid w:val="00E336B4"/>
    <w:rsid w:val="00E8064C"/>
    <w:rsid w:val="00E94EC5"/>
    <w:rsid w:val="00EA611F"/>
    <w:rsid w:val="00EC527A"/>
    <w:rsid w:val="00F1758F"/>
    <w:rsid w:val="00F2568C"/>
    <w:rsid w:val="00F616B0"/>
    <w:rsid w:val="00F67E1A"/>
    <w:rsid w:val="00F72853"/>
    <w:rsid w:val="00F9465A"/>
    <w:rsid w:val="00FC1B9C"/>
    <w:rsid w:val="00FD6688"/>
  </w:rsids>
  <m:mathPr>
    <m:mathFont m:val="Cambria Math"/>
    <m:brkBin m:val="before"/>
    <m:brkBinSub m:val="--"/>
    <m:smallFrac/>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Times New Roman" w:cs="Gill Sans MT"/>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F"/>
    <w:rPr>
      <w:rFonts w:cs="Times New Roman"/>
      <w:color w:val="000000"/>
      <w:sz w:val="20"/>
      <w:szCs w:val="20"/>
      <w:lang w:eastAsia="ja-JP"/>
    </w:rPr>
  </w:style>
  <w:style w:type="paragraph" w:styleId="Heading1">
    <w:name w:val="heading 1"/>
    <w:basedOn w:val="Normal"/>
    <w:link w:val="Heading1Char"/>
    <w:uiPriority w:val="9"/>
    <w:rsid w:val="00C27E4F"/>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Bookman Old Style"/>
      <w:color w:val="FFFFFF"/>
      <w:spacing w:val="5"/>
      <w:szCs w:val="32"/>
    </w:rPr>
  </w:style>
  <w:style w:type="paragraph" w:styleId="Heading2">
    <w:name w:val="heading 2"/>
    <w:basedOn w:val="Normal"/>
    <w:link w:val="Heading2Char"/>
    <w:uiPriority w:val="9"/>
    <w:qFormat/>
    <w:rsid w:val="00C27E4F"/>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Bookman Old Style"/>
      <w:color w:val="628BAD"/>
      <w:spacing w:val="5"/>
      <w:szCs w:val="28"/>
    </w:rPr>
  </w:style>
  <w:style w:type="paragraph" w:styleId="Heading3">
    <w:name w:val="heading 3"/>
    <w:basedOn w:val="Normal"/>
    <w:link w:val="Heading3Char"/>
    <w:uiPriority w:val="9"/>
    <w:qFormat/>
    <w:rsid w:val="00C27E4F"/>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Bookman Old Style"/>
      <w:color w:val="595959"/>
      <w:spacing w:val="5"/>
      <w:szCs w:val="24"/>
    </w:rPr>
  </w:style>
  <w:style w:type="paragraph" w:styleId="Heading4">
    <w:name w:val="heading 4"/>
    <w:basedOn w:val="Normal"/>
    <w:link w:val="Heading4Char"/>
    <w:uiPriority w:val="9"/>
    <w:qFormat/>
    <w:rsid w:val="00C27E4F"/>
    <w:pPr>
      <w:pBdr>
        <w:bottom w:val="single" w:sz="6" w:space="1" w:color="A6A6A6" w:themeColor="background1" w:themeShade="A6"/>
      </w:pBdr>
      <w:spacing w:before="200" w:after="80"/>
      <w:outlineLvl w:val="3"/>
    </w:pPr>
    <w:rPr>
      <w:rFonts w:ascii="Bookman Old Style"/>
      <w:color w:val="595959"/>
      <w:szCs w:val="22"/>
    </w:rPr>
  </w:style>
  <w:style w:type="paragraph" w:styleId="Heading5">
    <w:name w:val="heading 5"/>
    <w:basedOn w:val="Normal"/>
    <w:link w:val="Heading5Char"/>
    <w:uiPriority w:val="9"/>
    <w:qFormat/>
    <w:rsid w:val="00C27E4F"/>
    <w:pPr>
      <w:pBdr>
        <w:bottom w:val="dashed" w:sz="4" w:space="1" w:color="A6A6A6" w:themeColor="background1" w:themeShade="A6"/>
      </w:pBdr>
      <w:spacing w:before="200" w:after="80"/>
      <w:outlineLvl w:val="4"/>
    </w:pPr>
    <w:rPr>
      <w:rFonts w:ascii="Bookman Old Style"/>
      <w:color w:val="404040"/>
      <w:szCs w:val="26"/>
    </w:rPr>
  </w:style>
  <w:style w:type="paragraph" w:styleId="Heading6">
    <w:name w:val="heading 6"/>
    <w:basedOn w:val="Normal"/>
    <w:link w:val="Heading6Char"/>
    <w:uiPriority w:val="9"/>
    <w:qFormat/>
    <w:rsid w:val="00C27E4F"/>
    <w:pPr>
      <w:spacing w:before="200" w:after="80"/>
      <w:outlineLvl w:val="5"/>
    </w:pPr>
    <w:rPr>
      <w:rFonts w:ascii="Bookman Old Style"/>
      <w:b/>
      <w:color w:val="7F7F7F"/>
      <w:sz w:val="18"/>
    </w:rPr>
  </w:style>
  <w:style w:type="paragraph" w:styleId="Heading7">
    <w:name w:val="heading 7"/>
    <w:basedOn w:val="Normal"/>
    <w:link w:val="Heading7Char"/>
    <w:uiPriority w:val="9"/>
    <w:qFormat/>
    <w:rsid w:val="00C27E4F"/>
    <w:pPr>
      <w:spacing w:before="200" w:after="80"/>
      <w:outlineLvl w:val="6"/>
    </w:pPr>
    <w:rPr>
      <w:rFonts w:ascii="Bookman Old Style"/>
      <w:b/>
      <w:i/>
      <w:color w:val="808080"/>
      <w:sz w:val="18"/>
    </w:rPr>
  </w:style>
  <w:style w:type="paragraph" w:styleId="Heading8">
    <w:name w:val="heading 8"/>
    <w:basedOn w:val="Normal"/>
    <w:link w:val="Heading8Char"/>
    <w:uiPriority w:val="9"/>
    <w:qFormat/>
    <w:rsid w:val="00C27E4F"/>
    <w:pPr>
      <w:spacing w:before="200" w:after="80"/>
      <w:outlineLvl w:val="7"/>
    </w:pPr>
    <w:rPr>
      <w:rFonts w:ascii="Bookman Old Style"/>
      <w:color w:val="9FB8CD"/>
      <w:sz w:val="18"/>
    </w:rPr>
  </w:style>
  <w:style w:type="paragraph" w:styleId="Heading9">
    <w:name w:val="heading 9"/>
    <w:basedOn w:val="Normal"/>
    <w:link w:val="Heading9Char"/>
    <w:uiPriority w:val="9"/>
    <w:qFormat/>
    <w:rsid w:val="00C27E4F"/>
    <w:pPr>
      <w:spacing w:before="200" w:after="80"/>
      <w:outlineLvl w:val="8"/>
    </w:pPr>
    <w:rPr>
      <w:rFonts w:ascii="Bookman Old Style"/>
      <w:i/>
      <w:color w:val="9FB8C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27E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99"/>
    <w:qFormat/>
    <w:rsid w:val="00C27E4F"/>
    <w:pPr>
      <w:spacing w:after="0" w:line="240" w:lineRule="auto"/>
    </w:pPr>
  </w:style>
  <w:style w:type="paragraph" w:styleId="Header">
    <w:name w:val="header"/>
    <w:basedOn w:val="Normal"/>
    <w:link w:val="HeaderChar"/>
    <w:uiPriority w:val="99"/>
    <w:rsid w:val="00C27E4F"/>
    <w:pPr>
      <w:tabs>
        <w:tab w:val="center" w:pos="4320"/>
        <w:tab w:val="right" w:pos="8640"/>
      </w:tabs>
    </w:pPr>
  </w:style>
  <w:style w:type="character" w:customStyle="1" w:styleId="HeaderChar">
    <w:name w:val="Header Char"/>
    <w:basedOn w:val="DefaultParagraphFont"/>
    <w:link w:val="Header"/>
    <w:uiPriority w:val="99"/>
    <w:rsid w:val="00C27E4F"/>
    <w:rPr>
      <w:rFonts w:cs="Times New Roman"/>
      <w:color w:val="000000"/>
      <w:sz w:val="20"/>
      <w:szCs w:val="20"/>
      <w:lang w:eastAsia="ja-JP"/>
    </w:rPr>
  </w:style>
  <w:style w:type="paragraph" w:styleId="Footer">
    <w:name w:val="footer"/>
    <w:basedOn w:val="Normal"/>
    <w:link w:val="FooterChar"/>
    <w:uiPriority w:val="99"/>
    <w:rsid w:val="00C27E4F"/>
    <w:pPr>
      <w:tabs>
        <w:tab w:val="center" w:pos="4320"/>
        <w:tab w:val="right" w:pos="8640"/>
      </w:tabs>
    </w:pPr>
  </w:style>
  <w:style w:type="character" w:customStyle="1" w:styleId="FooterChar">
    <w:name w:val="Footer Char"/>
    <w:basedOn w:val="DefaultParagraphFont"/>
    <w:link w:val="Footer"/>
    <w:uiPriority w:val="99"/>
    <w:rsid w:val="00C27E4F"/>
    <w:rPr>
      <w:rFonts w:cs="Times New Roman"/>
      <w:color w:val="000000"/>
      <w:sz w:val="20"/>
      <w:szCs w:val="20"/>
      <w:lang w:eastAsia="ja-JP"/>
    </w:rPr>
  </w:style>
  <w:style w:type="paragraph" w:styleId="BalloonText">
    <w:name w:val="Balloon Text"/>
    <w:basedOn w:val="Normal"/>
    <w:link w:val="BalloonTextChar"/>
    <w:uiPriority w:val="99"/>
    <w:rsid w:val="00C27E4F"/>
    <w:rPr>
      <w:rFonts w:ascii="Tahoma" w:hAnsi="Tahoma" w:cs="Tahoma"/>
      <w:sz w:val="16"/>
      <w:szCs w:val="16"/>
    </w:rPr>
  </w:style>
  <w:style w:type="character" w:customStyle="1" w:styleId="BalloonTextChar">
    <w:name w:val="Balloon Text Char"/>
    <w:basedOn w:val="DefaultParagraphFont"/>
    <w:link w:val="BalloonText"/>
    <w:uiPriority w:val="99"/>
    <w:rsid w:val="00C27E4F"/>
    <w:rPr>
      <w:rFonts w:ascii="Tahoma" w:hAnsi="Tahoma" w:cs="Tahoma"/>
      <w:color w:val="000000"/>
      <w:sz w:val="16"/>
      <w:szCs w:val="16"/>
      <w:lang w:eastAsia="ja-JP"/>
    </w:rPr>
  </w:style>
  <w:style w:type="paragraph" w:styleId="ListBullet">
    <w:name w:val="List Bullet"/>
    <w:basedOn w:val="Normal"/>
    <w:uiPriority w:val="36"/>
    <w:qFormat/>
    <w:rsid w:val="00C27E4F"/>
    <w:pPr>
      <w:numPr>
        <w:numId w:val="21"/>
      </w:numPr>
      <w:spacing w:after="120"/>
      <w:contextualSpacing/>
    </w:pPr>
  </w:style>
  <w:style w:type="paragraph" w:customStyle="1" w:styleId="Section">
    <w:name w:val="Section"/>
    <w:basedOn w:val="Normal"/>
    <w:link w:val="SectionChar"/>
    <w:uiPriority w:val="1"/>
    <w:qFormat/>
    <w:rsid w:val="00C27E4F"/>
    <w:pPr>
      <w:spacing w:after="120" w:line="240" w:lineRule="auto"/>
      <w:contextualSpacing/>
    </w:pPr>
    <w:rPr>
      <w:rFonts w:ascii="Bookman Old Style"/>
      <w:b/>
      <w:color w:val="9FB8CD"/>
      <w:sz w:val="24"/>
    </w:rPr>
  </w:style>
  <w:style w:type="paragraph" w:customStyle="1" w:styleId="Subsection">
    <w:name w:val="Subsection"/>
    <w:basedOn w:val="Normal"/>
    <w:link w:val="SubsectionChar"/>
    <w:uiPriority w:val="3"/>
    <w:qFormat/>
    <w:rsid w:val="00C27E4F"/>
    <w:pPr>
      <w:spacing w:before="40" w:after="80" w:line="240" w:lineRule="auto"/>
    </w:pPr>
    <w:rPr>
      <w:rFonts w:ascii="Bookman Old Style"/>
      <w:b/>
      <w:color w:val="727CA3"/>
      <w:sz w:val="18"/>
    </w:rPr>
  </w:style>
  <w:style w:type="paragraph" w:styleId="Quote">
    <w:name w:val="Quote"/>
    <w:basedOn w:val="Normal"/>
    <w:link w:val="QuoteChar"/>
    <w:uiPriority w:val="29"/>
    <w:qFormat/>
    <w:rsid w:val="00C27E4F"/>
    <w:rPr>
      <w:i/>
      <w:color w:val="7F7F7F"/>
    </w:rPr>
  </w:style>
  <w:style w:type="character" w:customStyle="1" w:styleId="QuoteChar">
    <w:name w:val="Quote Char"/>
    <w:basedOn w:val="DefaultParagraphFont"/>
    <w:link w:val="Quote"/>
    <w:uiPriority w:val="29"/>
    <w:rsid w:val="00C27E4F"/>
    <w:rPr>
      <w:rFonts w:cs="Times New Roman"/>
      <w:i/>
      <w:color w:val="7F7F7F"/>
      <w:sz w:val="20"/>
      <w:szCs w:val="20"/>
      <w:lang w:eastAsia="ja-JP"/>
    </w:rPr>
  </w:style>
  <w:style w:type="character" w:customStyle="1" w:styleId="Heading2Char">
    <w:name w:val="Heading 2 Char"/>
    <w:basedOn w:val="DefaultParagraphFont"/>
    <w:link w:val="Heading2"/>
    <w:uiPriority w:val="9"/>
    <w:rsid w:val="00C27E4F"/>
    <w:rPr>
      <w:rFonts w:ascii="Bookman Old Style" w:cs="Times New Roman"/>
      <w:color w:val="628BAD"/>
      <w:spacing w:val="5"/>
      <w:sz w:val="20"/>
      <w:szCs w:val="28"/>
      <w:lang w:eastAsia="ja-JP"/>
    </w:rPr>
  </w:style>
  <w:style w:type="paragraph" w:customStyle="1" w:styleId="PersonalName">
    <w:name w:val="Personal Name"/>
    <w:basedOn w:val="NoSpacing"/>
    <w:link w:val="PersonalNameChar"/>
    <w:uiPriority w:val="1"/>
    <w:qFormat/>
    <w:rsid w:val="00C27E4F"/>
    <w:pPr>
      <w:jc w:val="right"/>
    </w:pPr>
    <w:rPr>
      <w:rFonts w:ascii="Bookman Old Style"/>
      <w:color w:val="525A7D"/>
      <w:sz w:val="40"/>
      <w:szCs w:val="40"/>
    </w:rPr>
  </w:style>
  <w:style w:type="paragraph" w:styleId="ListBullet2">
    <w:name w:val="List Bullet 2"/>
    <w:basedOn w:val="Normal"/>
    <w:uiPriority w:val="36"/>
    <w:qFormat/>
    <w:rsid w:val="00C27E4F"/>
    <w:pPr>
      <w:numPr>
        <w:numId w:val="22"/>
      </w:numPr>
      <w:spacing w:after="120"/>
      <w:contextualSpacing/>
    </w:pPr>
  </w:style>
  <w:style w:type="character" w:styleId="Hyperlink">
    <w:name w:val="Hyperlink"/>
    <w:basedOn w:val="DefaultParagraphFont"/>
    <w:uiPriority w:val="99"/>
    <w:rsid w:val="00C27E4F"/>
    <w:rPr>
      <w:color w:val="B292CA"/>
      <w:u w:val="single"/>
    </w:rPr>
  </w:style>
  <w:style w:type="character" w:styleId="BookTitle">
    <w:name w:val="Book Title"/>
    <w:basedOn w:val="DefaultParagraphFont"/>
    <w:uiPriority w:val="33"/>
    <w:qFormat/>
    <w:rsid w:val="00C27E4F"/>
    <w:rPr>
      <w:rFonts w:ascii="Bookman Old Style" w:cs="Times New Roman"/>
      <w:i/>
      <w:color w:val="8E736A"/>
      <w:sz w:val="20"/>
      <w:szCs w:val="20"/>
    </w:rPr>
  </w:style>
  <w:style w:type="paragraph" w:styleId="Caption">
    <w:name w:val="caption"/>
    <w:basedOn w:val="Normal"/>
    <w:uiPriority w:val="35"/>
    <w:rsid w:val="00C27E4F"/>
    <w:pPr>
      <w:spacing w:after="0" w:line="240" w:lineRule="auto"/>
    </w:pPr>
    <w:rPr>
      <w:rFonts w:ascii="Bookman Old Style"/>
      <w:color w:val="9FB8CD"/>
      <w:sz w:val="16"/>
      <w:szCs w:val="18"/>
    </w:rPr>
  </w:style>
  <w:style w:type="character" w:styleId="Emphasis">
    <w:name w:val="Emphasis"/>
    <w:uiPriority w:val="20"/>
    <w:qFormat/>
    <w:rsid w:val="00C27E4F"/>
    <w:rPr>
      <w:b/>
      <w:i/>
      <w:spacing w:val="0"/>
    </w:rPr>
  </w:style>
  <w:style w:type="character" w:customStyle="1" w:styleId="NoSpacingChar">
    <w:name w:val="No Spacing Char"/>
    <w:basedOn w:val="DefaultParagraphFont"/>
    <w:link w:val="NoSpacing"/>
    <w:uiPriority w:val="99"/>
    <w:rsid w:val="00C27E4F"/>
    <w:rPr>
      <w:rFonts w:cs="Times New Roman"/>
      <w:color w:val="000000"/>
      <w:sz w:val="20"/>
      <w:szCs w:val="20"/>
      <w:lang w:eastAsia="ja-JP"/>
    </w:rPr>
  </w:style>
  <w:style w:type="character" w:customStyle="1" w:styleId="Heading1Char">
    <w:name w:val="Heading 1 Char"/>
    <w:basedOn w:val="DefaultParagraphFont"/>
    <w:link w:val="Heading1"/>
    <w:uiPriority w:val="9"/>
    <w:rsid w:val="00C27E4F"/>
    <w:rPr>
      <w:rFonts w:ascii="Bookman Old Style" w:cs="Times New Roman"/>
      <w:color w:val="FFFFFF"/>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rsid w:val="00C27E4F"/>
    <w:rPr>
      <w:rFonts w:ascii="Bookman Old Style" w:cs="Times New Roman"/>
      <w:color w:val="595959"/>
      <w:spacing w:val="5"/>
      <w:sz w:val="20"/>
      <w:szCs w:val="24"/>
      <w:lang w:eastAsia="ja-JP"/>
    </w:rPr>
  </w:style>
  <w:style w:type="character" w:customStyle="1" w:styleId="Heading4Char">
    <w:name w:val="Heading 4 Char"/>
    <w:basedOn w:val="DefaultParagraphFont"/>
    <w:link w:val="Heading4"/>
    <w:uiPriority w:val="9"/>
    <w:rsid w:val="00C27E4F"/>
    <w:rPr>
      <w:rFonts w:ascii="Bookman Old Style" w:cs="Times New Roman"/>
      <w:color w:val="595959"/>
      <w:sz w:val="20"/>
      <w:lang w:eastAsia="ja-JP"/>
    </w:rPr>
  </w:style>
  <w:style w:type="character" w:customStyle="1" w:styleId="Heading5Char">
    <w:name w:val="Heading 5 Char"/>
    <w:basedOn w:val="DefaultParagraphFont"/>
    <w:link w:val="Heading5"/>
    <w:uiPriority w:val="9"/>
    <w:rsid w:val="00C27E4F"/>
    <w:rPr>
      <w:rFonts w:ascii="Bookman Old Style" w:cs="Times New Roman"/>
      <w:color w:val="404040"/>
      <w:sz w:val="20"/>
      <w:szCs w:val="26"/>
      <w:lang w:eastAsia="ja-JP"/>
    </w:rPr>
  </w:style>
  <w:style w:type="character" w:customStyle="1" w:styleId="Heading6Char">
    <w:name w:val="Heading 6 Char"/>
    <w:basedOn w:val="DefaultParagraphFont"/>
    <w:link w:val="Heading6"/>
    <w:uiPriority w:val="9"/>
    <w:rsid w:val="00C27E4F"/>
    <w:rPr>
      <w:rFonts w:ascii="Bookman Old Style" w:cs="Times New Roman"/>
      <w:b/>
      <w:color w:val="7F7F7F"/>
      <w:sz w:val="18"/>
      <w:szCs w:val="20"/>
      <w:lang w:eastAsia="ja-JP"/>
    </w:rPr>
  </w:style>
  <w:style w:type="character" w:customStyle="1" w:styleId="Heading7Char">
    <w:name w:val="Heading 7 Char"/>
    <w:basedOn w:val="DefaultParagraphFont"/>
    <w:link w:val="Heading7"/>
    <w:uiPriority w:val="9"/>
    <w:rsid w:val="00C27E4F"/>
    <w:rPr>
      <w:rFonts w:ascii="Bookman Old Style" w:cs="Times New Roman"/>
      <w:b/>
      <w:i/>
      <w:color w:val="808080"/>
      <w:sz w:val="18"/>
      <w:szCs w:val="20"/>
      <w:lang w:eastAsia="ja-JP"/>
    </w:rPr>
  </w:style>
  <w:style w:type="character" w:customStyle="1" w:styleId="Heading8Char">
    <w:name w:val="Heading 8 Char"/>
    <w:basedOn w:val="DefaultParagraphFont"/>
    <w:link w:val="Heading8"/>
    <w:uiPriority w:val="9"/>
    <w:rsid w:val="00C27E4F"/>
    <w:rPr>
      <w:rFonts w:ascii="Bookman Old Style" w:cs="Times New Roman"/>
      <w:color w:val="9FB8CD"/>
      <w:sz w:val="18"/>
      <w:szCs w:val="20"/>
      <w:lang w:eastAsia="ja-JP"/>
    </w:rPr>
  </w:style>
  <w:style w:type="character" w:customStyle="1" w:styleId="Heading9Char">
    <w:name w:val="Heading 9 Char"/>
    <w:basedOn w:val="DefaultParagraphFont"/>
    <w:link w:val="Heading9"/>
    <w:uiPriority w:val="9"/>
    <w:rsid w:val="00C27E4F"/>
    <w:rPr>
      <w:rFonts w:ascii="Bookman Old Style" w:cs="Times New Roman"/>
      <w:i/>
      <w:color w:val="9FB8CD"/>
      <w:sz w:val="18"/>
      <w:szCs w:val="20"/>
      <w:lang w:eastAsia="ja-JP"/>
    </w:rPr>
  </w:style>
  <w:style w:type="character" w:styleId="IntenseEmphasis">
    <w:name w:val="Intense Emphasis"/>
    <w:basedOn w:val="DefaultParagraphFont"/>
    <w:uiPriority w:val="21"/>
    <w:qFormat/>
    <w:rsid w:val="00C27E4F"/>
    <w:rPr>
      <w:rFonts w:cs="Times New Roman"/>
      <w:b/>
      <w:i/>
      <w:color w:val="BAC737"/>
      <w:sz w:val="20"/>
      <w:szCs w:val="20"/>
    </w:rPr>
  </w:style>
  <w:style w:type="paragraph" w:styleId="IntenseQuote">
    <w:name w:val="Intense Quote"/>
    <w:basedOn w:val="Normal"/>
    <w:link w:val="IntenseQuoteChar"/>
    <w:uiPriority w:val="30"/>
    <w:qFormat/>
    <w:rsid w:val="00C27E4F"/>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Bookman Old Style"/>
      <w:i/>
      <w:color w:val="FFFFFF"/>
    </w:rPr>
  </w:style>
  <w:style w:type="character" w:customStyle="1" w:styleId="IntenseQuoteChar">
    <w:name w:val="Intense Quote Char"/>
    <w:basedOn w:val="DefaultParagraphFont"/>
    <w:link w:val="IntenseQuote"/>
    <w:uiPriority w:val="30"/>
    <w:rsid w:val="00C27E4F"/>
    <w:rPr>
      <w:rFonts w:ascii="Bookman Old Style" w:cs="Times New Roman"/>
      <w:i/>
      <w:color w:val="FFFFFF"/>
      <w:sz w:val="20"/>
      <w:szCs w:val="20"/>
      <w:shd w:val="clear" w:color="auto" w:fill="9FB8CD" w:themeFill="accent2"/>
      <w:lang w:eastAsia="ja-JP"/>
    </w:rPr>
  </w:style>
  <w:style w:type="character" w:styleId="IntenseReference">
    <w:name w:val="Intense Reference"/>
    <w:basedOn w:val="DefaultParagraphFont"/>
    <w:uiPriority w:val="32"/>
    <w:qFormat/>
    <w:rsid w:val="00C27E4F"/>
    <w:rPr>
      <w:rFonts w:cs="Times New Roman"/>
      <w:b/>
      <w:color w:val="525A7D"/>
      <w:sz w:val="20"/>
      <w:szCs w:val="20"/>
      <w:u w:val="single"/>
    </w:rPr>
  </w:style>
  <w:style w:type="paragraph" w:styleId="ListBullet3">
    <w:name w:val="List Bullet 3"/>
    <w:basedOn w:val="Normal"/>
    <w:uiPriority w:val="36"/>
    <w:qFormat/>
    <w:rsid w:val="00C27E4F"/>
    <w:pPr>
      <w:numPr>
        <w:numId w:val="23"/>
      </w:numPr>
      <w:spacing w:after="120"/>
      <w:contextualSpacing/>
    </w:pPr>
  </w:style>
  <w:style w:type="paragraph" w:styleId="ListBullet4">
    <w:name w:val="List Bullet 4"/>
    <w:basedOn w:val="Normal"/>
    <w:uiPriority w:val="36"/>
    <w:qFormat/>
    <w:rsid w:val="00C27E4F"/>
    <w:pPr>
      <w:numPr>
        <w:numId w:val="24"/>
      </w:numPr>
      <w:spacing w:after="120"/>
      <w:contextualSpacing/>
    </w:pPr>
  </w:style>
  <w:style w:type="paragraph" w:styleId="ListBullet5">
    <w:name w:val="List Bullet 5"/>
    <w:basedOn w:val="Normal"/>
    <w:uiPriority w:val="36"/>
    <w:qFormat/>
    <w:rsid w:val="00C27E4F"/>
    <w:pPr>
      <w:numPr>
        <w:numId w:val="25"/>
      </w:numPr>
      <w:spacing w:after="120"/>
      <w:contextualSpacing/>
    </w:pPr>
  </w:style>
  <w:style w:type="character" w:styleId="Strong">
    <w:name w:val="Strong"/>
    <w:uiPriority w:val="22"/>
    <w:qFormat/>
    <w:rsid w:val="00C27E4F"/>
    <w:rPr>
      <w:rFonts w:ascii="Gill Sans MT"/>
      <w:b/>
      <w:color w:val="9FB8CD"/>
    </w:rPr>
  </w:style>
  <w:style w:type="character" w:styleId="SubtleEmphasis">
    <w:name w:val="Subtle Emphasis"/>
    <w:basedOn w:val="DefaultParagraphFont"/>
    <w:uiPriority w:val="19"/>
    <w:qFormat/>
    <w:rsid w:val="00C27E4F"/>
    <w:rPr>
      <w:rFonts w:cs="Times New Roman"/>
      <w:i/>
      <w:color w:val="737373"/>
      <w:kern w:val="16"/>
      <w:sz w:val="20"/>
      <w:szCs w:val="24"/>
    </w:rPr>
  </w:style>
  <w:style w:type="character" w:styleId="SubtleReference">
    <w:name w:val="Subtle Reference"/>
    <w:basedOn w:val="DefaultParagraphFont"/>
    <w:uiPriority w:val="31"/>
    <w:qFormat/>
    <w:rsid w:val="00C27E4F"/>
    <w:rPr>
      <w:rFonts w:cs="Times New Roman"/>
      <w:color w:val="737373"/>
      <w:sz w:val="20"/>
      <w:szCs w:val="20"/>
      <w:u w:val="single"/>
    </w:rPr>
  </w:style>
  <w:style w:type="paragraph" w:styleId="TOC1">
    <w:name w:val="toc 1"/>
    <w:basedOn w:val="Normal"/>
    <w:uiPriority w:val="99"/>
    <w:qFormat/>
    <w:rsid w:val="00C27E4F"/>
    <w:pPr>
      <w:tabs>
        <w:tab w:val="right" w:leader="dot" w:pos="8630"/>
      </w:tabs>
      <w:spacing w:after="40" w:line="240" w:lineRule="auto"/>
    </w:pPr>
    <w:rPr>
      <w:smallCaps/>
      <w:color w:val="9FB8CD"/>
    </w:rPr>
  </w:style>
  <w:style w:type="paragraph" w:styleId="TOC2">
    <w:name w:val="toc 2"/>
    <w:basedOn w:val="Normal"/>
    <w:uiPriority w:val="99"/>
    <w:qFormat/>
    <w:rsid w:val="00C27E4F"/>
    <w:pPr>
      <w:tabs>
        <w:tab w:val="right" w:leader="dot" w:pos="8630"/>
      </w:tabs>
      <w:spacing w:after="40" w:line="240" w:lineRule="auto"/>
      <w:ind w:left="216"/>
    </w:pPr>
    <w:rPr>
      <w:smallCaps/>
    </w:rPr>
  </w:style>
  <w:style w:type="paragraph" w:styleId="TOC3">
    <w:name w:val="toc 3"/>
    <w:basedOn w:val="Normal"/>
    <w:uiPriority w:val="99"/>
    <w:qFormat/>
    <w:rsid w:val="00C27E4F"/>
    <w:pPr>
      <w:tabs>
        <w:tab w:val="right" w:leader="dot" w:pos="8630"/>
      </w:tabs>
      <w:spacing w:after="40" w:line="240" w:lineRule="auto"/>
      <w:ind w:left="446"/>
    </w:pPr>
    <w:rPr>
      <w:smallCaps/>
    </w:rPr>
  </w:style>
  <w:style w:type="paragraph" w:styleId="TOC4">
    <w:name w:val="toc 4"/>
    <w:basedOn w:val="Normal"/>
    <w:uiPriority w:val="99"/>
    <w:qFormat/>
    <w:rsid w:val="00C27E4F"/>
    <w:pPr>
      <w:tabs>
        <w:tab w:val="right" w:leader="dot" w:pos="8630"/>
      </w:tabs>
      <w:spacing w:after="40" w:line="240" w:lineRule="auto"/>
      <w:ind w:left="662"/>
    </w:pPr>
    <w:rPr>
      <w:smallCaps/>
    </w:rPr>
  </w:style>
  <w:style w:type="paragraph" w:styleId="TOC5">
    <w:name w:val="toc 5"/>
    <w:basedOn w:val="Normal"/>
    <w:uiPriority w:val="99"/>
    <w:qFormat/>
    <w:rsid w:val="00C27E4F"/>
    <w:pPr>
      <w:tabs>
        <w:tab w:val="right" w:leader="dot" w:pos="8630"/>
      </w:tabs>
      <w:spacing w:after="40" w:line="240" w:lineRule="auto"/>
      <w:ind w:left="878"/>
    </w:pPr>
    <w:rPr>
      <w:smallCaps/>
    </w:rPr>
  </w:style>
  <w:style w:type="paragraph" w:styleId="TOC6">
    <w:name w:val="toc 6"/>
    <w:basedOn w:val="Normal"/>
    <w:uiPriority w:val="99"/>
    <w:qFormat/>
    <w:rsid w:val="00C27E4F"/>
    <w:pPr>
      <w:tabs>
        <w:tab w:val="right" w:leader="dot" w:pos="8630"/>
      </w:tabs>
      <w:spacing w:after="40" w:line="240" w:lineRule="auto"/>
      <w:ind w:left="1094"/>
    </w:pPr>
    <w:rPr>
      <w:smallCaps/>
    </w:rPr>
  </w:style>
  <w:style w:type="paragraph" w:styleId="TOC7">
    <w:name w:val="toc 7"/>
    <w:basedOn w:val="Normal"/>
    <w:uiPriority w:val="99"/>
    <w:qFormat/>
    <w:rsid w:val="00C27E4F"/>
    <w:pPr>
      <w:tabs>
        <w:tab w:val="right" w:leader="dot" w:pos="8630"/>
      </w:tabs>
      <w:spacing w:after="40" w:line="240" w:lineRule="auto"/>
      <w:ind w:left="1325"/>
    </w:pPr>
    <w:rPr>
      <w:smallCaps/>
    </w:rPr>
  </w:style>
  <w:style w:type="paragraph" w:styleId="TOC8">
    <w:name w:val="toc 8"/>
    <w:basedOn w:val="Normal"/>
    <w:uiPriority w:val="99"/>
    <w:qFormat/>
    <w:rsid w:val="00C27E4F"/>
    <w:pPr>
      <w:tabs>
        <w:tab w:val="right" w:leader="dot" w:pos="8630"/>
      </w:tabs>
      <w:spacing w:after="40" w:line="240" w:lineRule="auto"/>
      <w:ind w:left="1540"/>
    </w:pPr>
    <w:rPr>
      <w:smallCaps/>
    </w:rPr>
  </w:style>
  <w:style w:type="paragraph" w:styleId="TOC9">
    <w:name w:val="toc 9"/>
    <w:basedOn w:val="Normal"/>
    <w:uiPriority w:val="99"/>
    <w:qFormat/>
    <w:rsid w:val="00C27E4F"/>
    <w:pPr>
      <w:tabs>
        <w:tab w:val="right" w:leader="dot" w:pos="8630"/>
      </w:tabs>
      <w:spacing w:after="40" w:line="240" w:lineRule="auto"/>
      <w:ind w:left="1760"/>
    </w:pPr>
    <w:rPr>
      <w:smallCaps/>
    </w:rPr>
  </w:style>
  <w:style w:type="paragraph" w:customStyle="1" w:styleId="SendersAddress">
    <w:name w:val="Sender's Address"/>
    <w:basedOn w:val="NoSpacing"/>
    <w:link w:val="SendersAddressChar"/>
    <w:uiPriority w:val="2"/>
    <w:qFormat/>
    <w:rsid w:val="00C27E4F"/>
    <w:pPr>
      <w:spacing w:before="200" w:line="276" w:lineRule="auto"/>
      <w:contextualSpacing/>
      <w:jc w:val="right"/>
    </w:pPr>
    <w:rPr>
      <w:rFonts w:ascii="Bookman Old Style"/>
      <w:color w:val="9FB8CD"/>
      <w:sz w:val="18"/>
      <w:szCs w:val="18"/>
    </w:rPr>
  </w:style>
  <w:style w:type="paragraph" w:styleId="Subtitle">
    <w:name w:val="Subtitle"/>
    <w:basedOn w:val="Normal"/>
    <w:link w:val="SubtitleChar"/>
    <w:uiPriority w:val="11"/>
    <w:qFormat/>
    <w:rsid w:val="00C27E4F"/>
    <w:pPr>
      <w:spacing w:after="720" w:line="240" w:lineRule="auto"/>
    </w:pPr>
    <w:rPr>
      <w:rFonts w:ascii="Bookman Old Style" w:cs="Gill Sans MT"/>
      <w:color w:val="9FB8CD"/>
      <w:sz w:val="24"/>
      <w:szCs w:val="24"/>
    </w:rPr>
  </w:style>
  <w:style w:type="character" w:customStyle="1" w:styleId="SubtitleChar">
    <w:name w:val="Subtitle Char"/>
    <w:basedOn w:val="DefaultParagraphFont"/>
    <w:link w:val="Subtitle"/>
    <w:uiPriority w:val="11"/>
    <w:rsid w:val="00C27E4F"/>
    <w:rPr>
      <w:rFonts w:ascii="Bookman Old Style"/>
      <w:color w:val="9FB8CD"/>
      <w:sz w:val="24"/>
      <w:szCs w:val="24"/>
      <w:lang w:eastAsia="ja-JP"/>
    </w:rPr>
  </w:style>
  <w:style w:type="paragraph" w:styleId="Title">
    <w:name w:val="Title"/>
    <w:basedOn w:val="Normal"/>
    <w:link w:val="TitleChar"/>
    <w:uiPriority w:val="10"/>
    <w:qFormat/>
    <w:rsid w:val="00C27E4F"/>
    <w:pPr>
      <w:spacing w:line="240" w:lineRule="auto"/>
    </w:pPr>
    <w:rPr>
      <w:rFonts w:ascii="Bookman Old Style"/>
      <w:color w:val="9FB8CD"/>
      <w:sz w:val="52"/>
      <w:szCs w:val="48"/>
    </w:rPr>
  </w:style>
  <w:style w:type="character" w:customStyle="1" w:styleId="TitleChar">
    <w:name w:val="Title Char"/>
    <w:basedOn w:val="DefaultParagraphFont"/>
    <w:link w:val="Title"/>
    <w:uiPriority w:val="10"/>
    <w:rsid w:val="00C27E4F"/>
    <w:rPr>
      <w:rFonts w:ascii="Bookman Old Style" w:cs="Times New Roman"/>
      <w:color w:val="9FB8CD"/>
      <w:sz w:val="52"/>
      <w:szCs w:val="48"/>
      <w:lang w:eastAsia="ja-JP"/>
    </w:rPr>
  </w:style>
  <w:style w:type="character" w:customStyle="1" w:styleId="PersonalNameChar">
    <w:name w:val="Personal Name Char"/>
    <w:basedOn w:val="NoSpacingChar"/>
    <w:link w:val="PersonalName"/>
    <w:uiPriority w:val="1"/>
    <w:rsid w:val="00C27E4F"/>
    <w:rPr>
      <w:rFonts w:ascii="Bookman Old Style" w:cs="Times New Roman"/>
      <w:color w:val="525A7D"/>
      <w:sz w:val="40"/>
      <w:szCs w:val="40"/>
      <w:lang w:eastAsia="ja-JP"/>
    </w:rPr>
  </w:style>
  <w:style w:type="character" w:customStyle="1" w:styleId="SectionChar">
    <w:name w:val="Section Char"/>
    <w:basedOn w:val="DefaultParagraphFont"/>
    <w:link w:val="Section"/>
    <w:uiPriority w:val="1"/>
    <w:rsid w:val="00C27E4F"/>
    <w:rPr>
      <w:rFonts w:ascii="Bookman Old Style" w:cs="Times New Roman"/>
      <w:b/>
      <w:color w:val="9FB8CD"/>
      <w:sz w:val="24"/>
      <w:szCs w:val="20"/>
      <w:lang w:eastAsia="ja-JP"/>
    </w:rPr>
  </w:style>
  <w:style w:type="character" w:customStyle="1" w:styleId="SubsectionChar">
    <w:name w:val="Subsection Char"/>
    <w:basedOn w:val="DefaultParagraphFont"/>
    <w:link w:val="Subsection"/>
    <w:uiPriority w:val="3"/>
    <w:rsid w:val="00C27E4F"/>
    <w:rPr>
      <w:rFonts w:ascii="Bookman Old Style" w:cs="Times New Roman"/>
      <w:b/>
      <w:color w:val="727CA3"/>
      <w:sz w:val="18"/>
      <w:szCs w:val="20"/>
      <w:lang w:eastAsia="ja-JP"/>
    </w:rPr>
  </w:style>
  <w:style w:type="character" w:customStyle="1" w:styleId="SendersAddressChar">
    <w:name w:val="Sender's Address Char"/>
    <w:basedOn w:val="NoSpacingChar"/>
    <w:link w:val="SendersAddress"/>
    <w:uiPriority w:val="1"/>
    <w:rsid w:val="00C27E4F"/>
    <w:rPr>
      <w:rFonts w:ascii="Bookman Old Style" w:cs="Times New Roman"/>
      <w:color w:val="9FB8CD"/>
      <w:sz w:val="18"/>
      <w:szCs w:val="18"/>
      <w:lang w:eastAsia="ja-JP"/>
    </w:rPr>
  </w:style>
  <w:style w:type="character" w:styleId="PlaceholderText">
    <w:name w:val="Placeholder Text"/>
    <w:basedOn w:val="DefaultParagraphFont"/>
    <w:uiPriority w:val="99"/>
    <w:rsid w:val="00C27E4F"/>
    <w:rPr>
      <w:color w:val="808080"/>
    </w:rPr>
  </w:style>
  <w:style w:type="paragraph" w:customStyle="1" w:styleId="SubsectionDate">
    <w:name w:val="Subsection Date"/>
    <w:basedOn w:val="Section"/>
    <w:link w:val="SubsectionDateChar"/>
    <w:uiPriority w:val="4"/>
    <w:qFormat/>
    <w:rsid w:val="00C27E4F"/>
    <w:rPr>
      <w:b w:val="0"/>
      <w:color w:val="727CA3"/>
      <w:sz w:val="18"/>
    </w:rPr>
  </w:style>
  <w:style w:type="paragraph" w:customStyle="1" w:styleId="SubsectionText">
    <w:name w:val="Subsection Text"/>
    <w:basedOn w:val="Normal"/>
    <w:uiPriority w:val="5"/>
    <w:qFormat/>
    <w:rsid w:val="00C27E4F"/>
    <w:pPr>
      <w:spacing w:after="320"/>
      <w:contextualSpacing/>
    </w:pPr>
  </w:style>
  <w:style w:type="character" w:customStyle="1" w:styleId="SubsectionDateChar">
    <w:name w:val="Subsection Date Char"/>
    <w:basedOn w:val="SubsectionChar"/>
    <w:link w:val="SubsectionDate"/>
    <w:uiPriority w:val="4"/>
    <w:rsid w:val="00C27E4F"/>
    <w:rPr>
      <w:rFonts w:ascii="Bookman Old Style" w:cs="Times New Roman"/>
      <w:b/>
      <w:color w:val="727CA3"/>
      <w:sz w:val="18"/>
      <w:szCs w:val="20"/>
      <w:lang w:eastAsia="ja-JP"/>
    </w:rPr>
  </w:style>
  <w:style w:type="paragraph" w:customStyle="1" w:styleId="FooterFirstPage">
    <w:name w:val="Footer First Page"/>
    <w:basedOn w:val="Footer"/>
    <w:uiPriority w:val="34"/>
    <w:rsid w:val="00C27E4F"/>
    <w:pPr>
      <w:pBdr>
        <w:top w:val="dashed" w:sz="4" w:space="18" w:color="7F7F7F"/>
      </w:pBdr>
      <w:jc w:val="right"/>
    </w:pPr>
    <w:rPr>
      <w:color w:val="7F7F7F"/>
      <w:szCs w:val="18"/>
    </w:rPr>
  </w:style>
  <w:style w:type="paragraph" w:customStyle="1" w:styleId="HeaderFirstPage">
    <w:name w:val="Header First Page"/>
    <w:basedOn w:val="Header"/>
    <w:qFormat/>
    <w:rsid w:val="00C27E4F"/>
    <w:pPr>
      <w:pBdr>
        <w:bottom w:val="dashed" w:sz="4" w:space="18" w:color="7F7F7F"/>
      </w:pBdr>
      <w:spacing w:line="396" w:lineRule="auto"/>
    </w:pPr>
    <w:rPr>
      <w:color w:val="7F7F7F"/>
    </w:rPr>
  </w:style>
  <w:style w:type="paragraph" w:customStyle="1" w:styleId="AddressText">
    <w:name w:val="Address Text"/>
    <w:basedOn w:val="NoSpacing"/>
    <w:uiPriority w:val="2"/>
    <w:qFormat/>
    <w:rsid w:val="00C27E4F"/>
    <w:pPr>
      <w:spacing w:before="200" w:line="276" w:lineRule="auto"/>
      <w:contextualSpacing/>
      <w:jc w:val="right"/>
    </w:pPr>
    <w:rPr>
      <w:rFonts w:ascii="Bookman Old Style"/>
      <w:color w:val="9FB8CD"/>
      <w:sz w:val="18"/>
      <w:lang w:bidi="he-IL"/>
    </w:rPr>
  </w:style>
  <w:style w:type="paragraph" w:customStyle="1" w:styleId="HeaderLeft">
    <w:name w:val="Header Left"/>
    <w:basedOn w:val="Header"/>
    <w:uiPriority w:val="35"/>
    <w:qFormat/>
    <w:rsid w:val="00C27E4F"/>
    <w:pPr>
      <w:pBdr>
        <w:bottom w:val="dashed" w:sz="4" w:space="18" w:color="7F7F7F" w:themeColor="text1" w:themeTint="80"/>
      </w:pBdr>
      <w:spacing w:line="396" w:lineRule="auto"/>
      <w:contextualSpacing/>
    </w:pPr>
    <w:rPr>
      <w:color w:val="7F7F7F"/>
    </w:rPr>
  </w:style>
  <w:style w:type="paragraph" w:customStyle="1" w:styleId="FooterLeft">
    <w:name w:val="Footer Left"/>
    <w:basedOn w:val="Normal"/>
    <w:uiPriority w:val="35"/>
    <w:qFormat/>
    <w:rsid w:val="00C27E4F"/>
    <w:pPr>
      <w:pBdr>
        <w:top w:val="dashed" w:sz="4" w:space="18" w:color="7F7F7F" w:themeColor="text1" w:themeTint="80"/>
      </w:pBdr>
      <w:tabs>
        <w:tab w:val="center" w:pos="4320"/>
        <w:tab w:val="right" w:pos="8640"/>
      </w:tabs>
    </w:pPr>
    <w:rPr>
      <w:color w:val="7F7F7F"/>
      <w:szCs w:val="18"/>
    </w:rPr>
  </w:style>
  <w:style w:type="paragraph" w:customStyle="1" w:styleId="HeaderRight">
    <w:name w:val="Header Right"/>
    <w:basedOn w:val="Header"/>
    <w:uiPriority w:val="35"/>
    <w:qFormat/>
    <w:rsid w:val="00C27E4F"/>
    <w:pPr>
      <w:pBdr>
        <w:bottom w:val="dashed" w:sz="4" w:space="18" w:color="7F7F7F"/>
      </w:pBdr>
      <w:spacing w:line="396" w:lineRule="auto"/>
      <w:contextualSpacing/>
      <w:jc w:val="right"/>
    </w:pPr>
    <w:rPr>
      <w:color w:val="7F7F7F"/>
    </w:rPr>
  </w:style>
  <w:style w:type="paragraph" w:customStyle="1" w:styleId="FooterRight">
    <w:name w:val="Footer Right"/>
    <w:basedOn w:val="Footer"/>
    <w:uiPriority w:val="35"/>
    <w:qFormat/>
    <w:rsid w:val="00C27E4F"/>
    <w:pPr>
      <w:pBdr>
        <w:top w:val="dashed" w:sz="4" w:space="18" w:color="7F7F7F"/>
      </w:pBdr>
      <w:jc w:val="right"/>
    </w:pPr>
    <w:rPr>
      <w:color w:val="7F7F7F"/>
      <w:szCs w:val="18"/>
      <w:lang w:eastAsia="en-US"/>
    </w:rPr>
  </w:style>
  <w:style w:type="paragraph" w:customStyle="1" w:styleId="RecipientsName">
    <w:name w:val="Recipient's Name"/>
    <w:basedOn w:val="NoSpacing"/>
    <w:uiPriority w:val="1"/>
    <w:qFormat/>
    <w:rsid w:val="00C27E4F"/>
    <w:pPr>
      <w:jc w:val="right"/>
    </w:pPr>
    <w:rPr>
      <w:rFonts w:ascii="Bookman Old Style"/>
      <w:color w:val="525A7D"/>
      <w:sz w:val="36"/>
      <w:szCs w:val="3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Nagesh.323021@2free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riginResu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63361B41-9EA9-4B18-B598-1F4C6C2537EB}">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OriginResume</Template>
  <TotalTime>9</TotalTime>
  <Pages>1</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Nagesh Naik</dc:creator>
  <cp:lastModifiedBy>784812338</cp:lastModifiedBy>
  <cp:revision>6</cp:revision>
  <dcterms:created xsi:type="dcterms:W3CDTF">2016-09-13T10:24:00Z</dcterms:created>
  <dcterms:modified xsi:type="dcterms:W3CDTF">2017-11-25T09:27:00Z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