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75" w:rsidRPr="000C1175" w:rsidRDefault="000C1175" w:rsidP="000C1175">
      <w:pPr>
        <w:pStyle w:val="Heading1"/>
        <w:spacing w:before="0"/>
        <w:jc w:val="center"/>
        <w:rPr>
          <w:rFonts w:ascii="Cambria" w:hAnsi="Cambria"/>
          <w:b/>
          <w:i w:val="0"/>
          <w:color w:val="000000"/>
          <w:sz w:val="28"/>
          <w:szCs w:val="28"/>
        </w:rPr>
      </w:pPr>
      <w:r w:rsidRPr="000C1175">
        <w:rPr>
          <w:rFonts w:ascii="Cambria" w:hAnsi="Cambria"/>
          <w:b/>
          <w:i w:val="0"/>
          <w:color w:val="000000"/>
          <w:sz w:val="28"/>
          <w:szCs w:val="28"/>
        </w:rPr>
        <w:t>CV No 1944084</w:t>
      </w:r>
    </w:p>
    <w:p w:rsidR="005F2C0E" w:rsidRPr="00541CE8" w:rsidRDefault="000C1175" w:rsidP="005F2C0E">
      <w:pPr>
        <w:pStyle w:val="Heading1"/>
        <w:spacing w:before="0"/>
        <w:rPr>
          <w:rFonts w:ascii="Cambria" w:hAnsi="Cambria"/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274320" distR="114300" simplePos="0" relativeHeight="251657728" behindDoc="1" locked="0" layoutInCell="1" allowOverlap="1">
                <wp:simplePos x="0" y="0"/>
                <wp:positionH relativeFrom="margin">
                  <wp:posOffset>24765</wp:posOffset>
                </wp:positionH>
                <wp:positionV relativeFrom="margin">
                  <wp:posOffset>-213360</wp:posOffset>
                </wp:positionV>
                <wp:extent cx="2362200" cy="9420225"/>
                <wp:effectExtent l="0" t="0" r="0" b="9525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0" cy="9420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50000">
                              <a:srgbClr val="E4E9EF">
                                <a:tint val="80000"/>
                                <a:satMod val="250000"/>
                              </a:srgbClr>
                            </a:gs>
                            <a:gs pos="76000">
                              <a:srgbClr val="E4E9EF">
                                <a:tint val="90000"/>
                                <a:shade val="90000"/>
                                <a:satMod val="200000"/>
                              </a:srgbClr>
                            </a:gs>
                            <a:gs pos="92000">
                              <a:srgbClr val="E4E9EF">
                                <a:tint val="90000"/>
                                <a:shade val="70000"/>
                                <a:satMod val="25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285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06D8F" w:rsidRPr="00150FEC" w:rsidRDefault="002D782E" w:rsidP="00672D55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noProof/>
                                <w:sz w:val="20"/>
                                <w:szCs w:val="20"/>
                                <w:bdr w:val="thinThickThinMediumGap" w:sz="24" w:space="0" w:color="172C4B"/>
                              </w:rPr>
                              <w:drawing>
                                <wp:inline distT="0" distB="0" distL="0" distR="0">
                                  <wp:extent cx="1171575" cy="1173570"/>
                                  <wp:effectExtent l="0" t="0" r="0" b="7620"/>
                                  <wp:docPr id="1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Gelika Bless\Pictures\roger passpo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1173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6759B" w:rsidRDefault="00BB25AF" w:rsidP="00E6759B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color w:val="6076B4"/>
                                <w:sz w:val="20"/>
                                <w:szCs w:val="20"/>
                              </w:rPr>
                            </w:pPr>
                            <w:r w:rsidRPr="005C41B6">
                              <w:rPr>
                                <w:rFonts w:ascii="Cambria" w:hAnsi="Cambria"/>
                                <w:color w:val="6076B4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5C41B6">
                              <w:rPr>
                                <w:rFonts w:ascii="Cambria" w:hAnsi="Cambria"/>
                                <w:color w:val="6076B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41B6">
                              <w:rPr>
                                <w:rFonts w:ascii="Cambria" w:hAnsi="Cambria"/>
                                <w:color w:val="6076B4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5C41B6">
                              <w:rPr>
                                <w:rFonts w:ascii="Cambria" w:hAnsi="Cambria"/>
                                <w:color w:val="6076B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41B6">
                              <w:rPr>
                                <w:rFonts w:ascii="Cambria" w:hAnsi="Cambria"/>
                                <w:color w:val="6076B4"/>
                                <w:sz w:val="20"/>
                                <w:szCs w:val="20"/>
                              </w:rPr>
                              <w:sym w:font="Symbol" w:char="F0B7"/>
                            </w:r>
                          </w:p>
                          <w:p w:rsidR="00640A1A" w:rsidRPr="00E6759B" w:rsidRDefault="00672D55" w:rsidP="00E6759B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color w:val="6076B4"/>
                                <w:sz w:val="20"/>
                                <w:szCs w:val="20"/>
                              </w:rPr>
                            </w:pPr>
                            <w:r w:rsidRPr="00640A1A">
                              <w:rPr>
                                <w:rFonts w:ascii="Cambria" w:hAnsi="Cambria"/>
                              </w:rPr>
                              <w:t>Name</w:t>
                            </w:r>
                            <w:r w:rsidRPr="00E6759B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:</w:t>
                            </w:r>
                            <w:r w:rsidRPr="00E6759B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6759B" w:rsidRPr="00E6759B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Frincle Joy</w:t>
                            </w:r>
                            <w:r w:rsidRPr="00E6759B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72D55" w:rsidRPr="00640A1A" w:rsidRDefault="00672D55" w:rsidP="00672D55">
                            <w:pPr>
                              <w:spacing w:after="0"/>
                              <w:rPr>
                                <w:rFonts w:ascii="Cambria" w:hAnsi="Cambria"/>
                              </w:rPr>
                            </w:pPr>
                            <w:r w:rsidRPr="00640A1A">
                              <w:rPr>
                                <w:rFonts w:ascii="Cambria" w:hAnsi="Cambria"/>
                              </w:rPr>
                              <w:t xml:space="preserve">Citizenship: </w:t>
                            </w:r>
                            <w:r w:rsidRPr="00640A1A">
                              <w:rPr>
                                <w:rFonts w:ascii="Cambria" w:hAnsi="Cambria"/>
                                <w:b/>
                              </w:rPr>
                              <w:t>Filipino</w:t>
                            </w:r>
                            <w:r w:rsidRPr="00640A1A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</w:p>
                          <w:p w:rsidR="00672D55" w:rsidRPr="00640A1A" w:rsidRDefault="00672D55" w:rsidP="00672D55">
                            <w:pPr>
                              <w:spacing w:after="0"/>
                              <w:rPr>
                                <w:rFonts w:ascii="Cambria" w:hAnsi="Cambria"/>
                              </w:rPr>
                            </w:pPr>
                            <w:r w:rsidRPr="00640A1A">
                              <w:rPr>
                                <w:rFonts w:ascii="Cambria" w:hAnsi="Cambria"/>
                              </w:rPr>
                              <w:t xml:space="preserve">Birth Date: </w:t>
                            </w:r>
                            <w:r w:rsidR="00E6759B">
                              <w:rPr>
                                <w:rFonts w:ascii="Cambria" w:hAnsi="Cambria"/>
                                <w:b/>
                              </w:rPr>
                              <w:t>23</w:t>
                            </w:r>
                            <w:r w:rsidRPr="00640A1A">
                              <w:rPr>
                                <w:rFonts w:ascii="Cambria" w:hAnsi="Cambria"/>
                                <w:b/>
                              </w:rPr>
                              <w:t xml:space="preserve"> </w:t>
                            </w:r>
                            <w:r w:rsidR="00E6759B">
                              <w:rPr>
                                <w:rFonts w:ascii="Cambria" w:hAnsi="Cambria"/>
                                <w:b/>
                              </w:rPr>
                              <w:t>December</w:t>
                            </w:r>
                            <w:r w:rsidRPr="00640A1A">
                              <w:rPr>
                                <w:rFonts w:ascii="Cambria" w:hAnsi="Cambria"/>
                                <w:b/>
                              </w:rPr>
                              <w:t xml:space="preserve"> 198</w:t>
                            </w:r>
                            <w:r w:rsidR="00E6759B">
                              <w:rPr>
                                <w:rFonts w:ascii="Cambria" w:hAnsi="Cambria"/>
                                <w:b/>
                              </w:rPr>
                              <w:t>9</w:t>
                            </w:r>
                          </w:p>
                          <w:p w:rsidR="00672D55" w:rsidRPr="00640A1A" w:rsidRDefault="00672D55" w:rsidP="00672D55">
                            <w:pPr>
                              <w:spacing w:after="0"/>
                              <w:rPr>
                                <w:rFonts w:ascii="Cambria" w:hAnsi="Cambria"/>
                              </w:rPr>
                            </w:pPr>
                            <w:r w:rsidRPr="00640A1A">
                              <w:rPr>
                                <w:rFonts w:ascii="Cambria" w:hAnsi="Cambria"/>
                              </w:rPr>
                              <w:t xml:space="preserve">Visa Status: </w:t>
                            </w:r>
                            <w:r w:rsidR="00CF6538">
                              <w:rPr>
                                <w:rFonts w:ascii="Cambria" w:hAnsi="Cambria"/>
                              </w:rPr>
                              <w:t>Visit Visa</w:t>
                            </w:r>
                            <w:r w:rsidR="00CF6538">
                              <w:rPr>
                                <w:rFonts w:ascii="Cambria" w:hAnsi="Cambria"/>
                              </w:rPr>
                              <w:tab/>
                            </w:r>
                            <w:r w:rsidR="00CF6538">
                              <w:rPr>
                                <w:rFonts w:ascii="Cambria" w:hAnsi="Cambria"/>
                              </w:rPr>
                              <w:tab/>
                            </w:r>
                            <w:r w:rsidR="00CF6538">
                              <w:rPr>
                                <w:rFonts w:ascii="Cambria" w:hAnsi="Cambria"/>
                              </w:rPr>
                              <w:tab/>
                            </w:r>
                            <w:r w:rsidR="00CF6538" w:rsidRPr="00CF6538">
                              <w:rPr>
                                <w:rFonts w:ascii="Cambria" w:hAnsi="Cambria"/>
                                <w:b/>
                                <w:i/>
                              </w:rPr>
                              <w:t>Can join Immediately</w:t>
                            </w:r>
                          </w:p>
                          <w:p w:rsidR="00672D55" w:rsidRDefault="00672D55" w:rsidP="00672D55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:rsidR="000C1175" w:rsidRPr="00640A1A" w:rsidRDefault="000C1175" w:rsidP="00672D55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:rsidR="00672D55" w:rsidRPr="00640A1A" w:rsidRDefault="00672D55" w:rsidP="00672D55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640A1A">
                              <w:rPr>
                                <w:rFonts w:ascii="Cambria" w:hAnsi="Cambria"/>
                                <w:b/>
                              </w:rPr>
                              <w:t>Objective</w:t>
                            </w:r>
                          </w:p>
                          <w:p w:rsidR="00672D55" w:rsidRPr="00640A1A" w:rsidRDefault="00672D55" w:rsidP="00672D55">
                            <w:pPr>
                              <w:spacing w:after="0"/>
                              <w:jc w:val="both"/>
                              <w:rPr>
                                <w:rFonts w:ascii="Cambria" w:hAnsi="Cambria"/>
                                <w:i/>
                              </w:rPr>
                            </w:pPr>
                            <w:r w:rsidRPr="00640A1A">
                              <w:rPr>
                                <w:rFonts w:ascii="Cambria" w:hAnsi="Cambria"/>
                                <w:i/>
                              </w:rPr>
                              <w:t>To be a part of a reputable, service-oriented and dynamic institution that will provide well-rounded programs for growth, opportunity and professional advancement. Can work with minimum supervision and willing to undergo training if necessary.</w:t>
                            </w:r>
                          </w:p>
                          <w:p w:rsidR="00672D55" w:rsidRPr="00640A1A" w:rsidRDefault="00672D55" w:rsidP="00672D55">
                            <w:pPr>
                              <w:spacing w:after="0"/>
                              <w:jc w:val="both"/>
                              <w:rPr>
                                <w:rFonts w:ascii="Cambria" w:hAnsi="Cambria"/>
                              </w:rPr>
                            </w:pPr>
                          </w:p>
                          <w:p w:rsidR="00672D55" w:rsidRPr="00640A1A" w:rsidRDefault="00672D55" w:rsidP="00672D55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640A1A">
                              <w:rPr>
                                <w:rFonts w:ascii="Cambria" w:hAnsi="Cambria"/>
                                <w:b/>
                              </w:rPr>
                              <w:t>Education</w:t>
                            </w:r>
                          </w:p>
                          <w:p w:rsidR="00672D55" w:rsidRPr="00640A1A" w:rsidRDefault="00E6759B" w:rsidP="00672D55">
                            <w:pPr>
                              <w:spacing w:after="0"/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2006</w:t>
                            </w:r>
                            <w:r w:rsidR="00672D55" w:rsidRPr="00640A1A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to 20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10</w:t>
                            </w:r>
                            <w:r w:rsidR="00672D55" w:rsidRPr="00640A1A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72D55" w:rsidRPr="00640A1A" w:rsidRDefault="00672D55" w:rsidP="00672D55">
                            <w:pPr>
                              <w:spacing w:after="0"/>
                              <w:jc w:val="both"/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</w:pPr>
                            <w:r w:rsidRPr="00640A1A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 xml:space="preserve">Bachelor of Science in </w:t>
                            </w:r>
                            <w:r w:rsidR="00E6759B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Industrial Education Major in Computer Education</w:t>
                            </w:r>
                          </w:p>
                          <w:p w:rsidR="00672D55" w:rsidRPr="00640A1A" w:rsidRDefault="00E6759B" w:rsidP="00672D55">
                            <w:pPr>
                              <w:spacing w:after="0"/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Technological</w:t>
                            </w:r>
                            <w:r w:rsidR="00672D55" w:rsidRPr="00640A1A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University of the Philippines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(T</w:t>
                            </w:r>
                            <w:r w:rsidR="00CC02EE" w:rsidRPr="00640A1A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UP)</w:t>
                            </w:r>
                            <w:r w:rsidR="00672D55" w:rsidRPr="00640A1A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, (Manila, Philippines)</w:t>
                            </w:r>
                          </w:p>
                          <w:p w:rsidR="00672D55" w:rsidRPr="00640A1A" w:rsidRDefault="00672D55" w:rsidP="00672D55">
                            <w:pPr>
                              <w:spacing w:after="0"/>
                              <w:jc w:val="both"/>
                              <w:rPr>
                                <w:rFonts w:ascii="Cambria" w:hAnsi="Cambria"/>
                              </w:rPr>
                            </w:pPr>
                          </w:p>
                          <w:p w:rsidR="00672D55" w:rsidRPr="00640A1A" w:rsidRDefault="00672D55" w:rsidP="00672D55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640A1A">
                              <w:rPr>
                                <w:rFonts w:ascii="Cambria" w:hAnsi="Cambria"/>
                                <w:b/>
                              </w:rPr>
                              <w:t>Eligibility</w:t>
                            </w:r>
                          </w:p>
                          <w:p w:rsidR="00313A91" w:rsidRPr="00640A1A" w:rsidRDefault="00313A91" w:rsidP="00672D55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:rsidR="00313A91" w:rsidRPr="00640A1A" w:rsidRDefault="00313A91" w:rsidP="00672D55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640A1A">
                              <w:rPr>
                                <w:rFonts w:ascii="Cambria" w:hAnsi="Cambria"/>
                                <w:b/>
                              </w:rPr>
                              <w:t>Languages</w:t>
                            </w:r>
                          </w:p>
                          <w:p w:rsidR="00313A91" w:rsidRPr="00640A1A" w:rsidRDefault="00313A91" w:rsidP="00672D55">
                            <w:pPr>
                              <w:spacing w:after="0"/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</w:pPr>
                            <w:r w:rsidRPr="00640A1A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Filipino (Native)</w:t>
                            </w:r>
                            <w:r w:rsidR="000A2158" w:rsidRPr="00640A1A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640A1A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English (Fluent)</w:t>
                            </w:r>
                          </w:p>
                          <w:p w:rsidR="000A2158" w:rsidRPr="00640A1A" w:rsidRDefault="000A2158" w:rsidP="00672D55">
                            <w:pPr>
                              <w:spacing w:after="0"/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A2158" w:rsidRPr="005C41B6" w:rsidRDefault="000A2158" w:rsidP="000A2158">
                            <w:pPr>
                              <w:spacing w:after="0"/>
                              <w:rPr>
                                <w:rFonts w:ascii="Cambria" w:hAnsi="Cambria"/>
                                <w:color w:val="2F5897"/>
                              </w:rPr>
                            </w:pPr>
                          </w:p>
                          <w:p w:rsidR="000A2158" w:rsidRPr="005C41B6" w:rsidRDefault="000A2158" w:rsidP="00672D55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  <w:color w:val="2F5897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95pt;margin-top:-16.8pt;width:186pt;height:741.75pt;z-index:-251658752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" fillcolor="#e3edf9" stroked="f" strokeweight="2.25pt">
                <v:fill color2="#bfc8d4" rotate="t" focusposition=".5,.5" focussize="" colors="0 #e3edf9;.5 #e3edf9;49807f #d8e0ea" focus="100%" type="gradientRadial"/>
                <v:path arrowok="t"/>
                <v:textbox inset="14.4pt,14.4pt,14.4pt,7.2pt">
                  <w:txbxContent>
                    <w:p w:rsidR="00706D8F" w:rsidRPr="00150FEC" w:rsidRDefault="002D782E" w:rsidP="00672D55">
                      <w:pPr>
                        <w:pStyle w:val="Heading1"/>
                        <w:spacing w:before="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noProof/>
                          <w:sz w:val="20"/>
                          <w:szCs w:val="20"/>
                          <w:bdr w:val="thinThickThinMediumGap" w:sz="24" w:space="0" w:color="172C4B"/>
                        </w:rPr>
                        <w:drawing>
                          <wp:inline distT="0" distB="0" distL="0" distR="0">
                            <wp:extent cx="1171575" cy="1173570"/>
                            <wp:effectExtent l="0" t="0" r="0" b="7620"/>
                            <wp:docPr id="1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Gelika Bless\Pictures\roger passpo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1173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6759B" w:rsidRDefault="00BB25AF" w:rsidP="00E6759B">
                      <w:pPr>
                        <w:spacing w:after="0"/>
                        <w:jc w:val="center"/>
                        <w:rPr>
                          <w:rFonts w:ascii="Cambria" w:hAnsi="Cambria"/>
                          <w:color w:val="6076B4"/>
                          <w:sz w:val="20"/>
                          <w:szCs w:val="20"/>
                        </w:rPr>
                      </w:pPr>
                      <w:r w:rsidRPr="005C41B6">
                        <w:rPr>
                          <w:rFonts w:ascii="Cambria" w:hAnsi="Cambria"/>
                          <w:color w:val="6076B4"/>
                          <w:sz w:val="20"/>
                          <w:szCs w:val="20"/>
                        </w:rPr>
                        <w:sym w:font="Symbol" w:char="F0B7"/>
                      </w:r>
                      <w:r w:rsidRPr="005C41B6">
                        <w:rPr>
                          <w:rFonts w:ascii="Cambria" w:hAnsi="Cambria"/>
                          <w:color w:val="6076B4"/>
                          <w:sz w:val="20"/>
                          <w:szCs w:val="20"/>
                        </w:rPr>
                        <w:t xml:space="preserve"> </w:t>
                      </w:r>
                      <w:r w:rsidRPr="005C41B6">
                        <w:rPr>
                          <w:rFonts w:ascii="Cambria" w:hAnsi="Cambria"/>
                          <w:color w:val="6076B4"/>
                          <w:sz w:val="20"/>
                          <w:szCs w:val="20"/>
                        </w:rPr>
                        <w:sym w:font="Symbol" w:char="F0B7"/>
                      </w:r>
                      <w:r w:rsidRPr="005C41B6">
                        <w:rPr>
                          <w:rFonts w:ascii="Cambria" w:hAnsi="Cambria"/>
                          <w:color w:val="6076B4"/>
                          <w:sz w:val="20"/>
                          <w:szCs w:val="20"/>
                        </w:rPr>
                        <w:t xml:space="preserve"> </w:t>
                      </w:r>
                      <w:r w:rsidRPr="005C41B6">
                        <w:rPr>
                          <w:rFonts w:ascii="Cambria" w:hAnsi="Cambria"/>
                          <w:color w:val="6076B4"/>
                          <w:sz w:val="20"/>
                          <w:szCs w:val="20"/>
                        </w:rPr>
                        <w:sym w:font="Symbol" w:char="F0B7"/>
                      </w:r>
                    </w:p>
                    <w:p w:rsidR="00640A1A" w:rsidRPr="00E6759B" w:rsidRDefault="00672D55" w:rsidP="00E6759B">
                      <w:pPr>
                        <w:spacing w:after="0"/>
                        <w:jc w:val="center"/>
                        <w:rPr>
                          <w:rFonts w:ascii="Cambria" w:hAnsi="Cambria"/>
                          <w:color w:val="6076B4"/>
                          <w:sz w:val="20"/>
                          <w:szCs w:val="20"/>
                        </w:rPr>
                      </w:pPr>
                      <w:r w:rsidRPr="00640A1A">
                        <w:rPr>
                          <w:rFonts w:ascii="Cambria" w:hAnsi="Cambria"/>
                        </w:rPr>
                        <w:t>Name</w:t>
                      </w:r>
                      <w:r w:rsidRPr="00E6759B">
                        <w:rPr>
                          <w:rFonts w:ascii="Cambria" w:hAnsi="Cambria"/>
                          <w:sz w:val="18"/>
                          <w:szCs w:val="18"/>
                        </w:rPr>
                        <w:t>:</w:t>
                      </w:r>
                      <w:r w:rsidRPr="00E6759B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6759B" w:rsidRPr="00E6759B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Frincle Joy</w:t>
                      </w:r>
                      <w:r w:rsidRPr="00E6759B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672D55" w:rsidRPr="00640A1A" w:rsidRDefault="00672D55" w:rsidP="00672D55">
                      <w:pPr>
                        <w:spacing w:after="0"/>
                        <w:rPr>
                          <w:rFonts w:ascii="Cambria" w:hAnsi="Cambria"/>
                        </w:rPr>
                      </w:pPr>
                      <w:r w:rsidRPr="00640A1A">
                        <w:rPr>
                          <w:rFonts w:ascii="Cambria" w:hAnsi="Cambria"/>
                        </w:rPr>
                        <w:t xml:space="preserve">Citizenship: </w:t>
                      </w:r>
                      <w:r w:rsidRPr="00640A1A">
                        <w:rPr>
                          <w:rFonts w:ascii="Cambria" w:hAnsi="Cambria"/>
                          <w:b/>
                        </w:rPr>
                        <w:t>Filipino</w:t>
                      </w:r>
                      <w:r w:rsidRPr="00640A1A">
                        <w:rPr>
                          <w:rFonts w:ascii="Cambria" w:hAnsi="Cambria"/>
                        </w:rPr>
                        <w:t xml:space="preserve"> </w:t>
                      </w:r>
                    </w:p>
                    <w:p w:rsidR="00672D55" w:rsidRPr="00640A1A" w:rsidRDefault="00672D55" w:rsidP="00672D55">
                      <w:pPr>
                        <w:spacing w:after="0"/>
                        <w:rPr>
                          <w:rFonts w:ascii="Cambria" w:hAnsi="Cambria"/>
                        </w:rPr>
                      </w:pPr>
                      <w:r w:rsidRPr="00640A1A">
                        <w:rPr>
                          <w:rFonts w:ascii="Cambria" w:hAnsi="Cambria"/>
                        </w:rPr>
                        <w:t xml:space="preserve">Birth Date: </w:t>
                      </w:r>
                      <w:r w:rsidR="00E6759B">
                        <w:rPr>
                          <w:rFonts w:ascii="Cambria" w:hAnsi="Cambria"/>
                          <w:b/>
                        </w:rPr>
                        <w:t>23</w:t>
                      </w:r>
                      <w:r w:rsidRPr="00640A1A">
                        <w:rPr>
                          <w:rFonts w:ascii="Cambria" w:hAnsi="Cambria"/>
                          <w:b/>
                        </w:rPr>
                        <w:t xml:space="preserve"> </w:t>
                      </w:r>
                      <w:r w:rsidR="00E6759B">
                        <w:rPr>
                          <w:rFonts w:ascii="Cambria" w:hAnsi="Cambria"/>
                          <w:b/>
                        </w:rPr>
                        <w:t>December</w:t>
                      </w:r>
                      <w:r w:rsidRPr="00640A1A">
                        <w:rPr>
                          <w:rFonts w:ascii="Cambria" w:hAnsi="Cambria"/>
                          <w:b/>
                        </w:rPr>
                        <w:t xml:space="preserve"> 198</w:t>
                      </w:r>
                      <w:r w:rsidR="00E6759B">
                        <w:rPr>
                          <w:rFonts w:ascii="Cambria" w:hAnsi="Cambria"/>
                          <w:b/>
                        </w:rPr>
                        <w:t>9</w:t>
                      </w:r>
                    </w:p>
                    <w:p w:rsidR="00672D55" w:rsidRPr="00640A1A" w:rsidRDefault="00672D55" w:rsidP="00672D55">
                      <w:pPr>
                        <w:spacing w:after="0"/>
                        <w:rPr>
                          <w:rFonts w:ascii="Cambria" w:hAnsi="Cambria"/>
                        </w:rPr>
                      </w:pPr>
                      <w:r w:rsidRPr="00640A1A">
                        <w:rPr>
                          <w:rFonts w:ascii="Cambria" w:hAnsi="Cambria"/>
                        </w:rPr>
                        <w:t xml:space="preserve">Visa Status: </w:t>
                      </w:r>
                      <w:r w:rsidR="00CF6538">
                        <w:rPr>
                          <w:rFonts w:ascii="Cambria" w:hAnsi="Cambria"/>
                        </w:rPr>
                        <w:t>Visit Visa</w:t>
                      </w:r>
                      <w:r w:rsidR="00CF6538">
                        <w:rPr>
                          <w:rFonts w:ascii="Cambria" w:hAnsi="Cambria"/>
                        </w:rPr>
                        <w:tab/>
                      </w:r>
                      <w:r w:rsidR="00CF6538">
                        <w:rPr>
                          <w:rFonts w:ascii="Cambria" w:hAnsi="Cambria"/>
                        </w:rPr>
                        <w:tab/>
                      </w:r>
                      <w:r w:rsidR="00CF6538">
                        <w:rPr>
                          <w:rFonts w:ascii="Cambria" w:hAnsi="Cambria"/>
                        </w:rPr>
                        <w:tab/>
                      </w:r>
                      <w:r w:rsidR="00CF6538" w:rsidRPr="00CF6538">
                        <w:rPr>
                          <w:rFonts w:ascii="Cambria" w:hAnsi="Cambria"/>
                          <w:b/>
                          <w:i/>
                        </w:rPr>
                        <w:t>Can join Immediately</w:t>
                      </w:r>
                    </w:p>
                    <w:p w:rsidR="00672D55" w:rsidRDefault="00672D55" w:rsidP="00672D55">
                      <w:pPr>
                        <w:spacing w:after="0"/>
                        <w:rPr>
                          <w:rFonts w:ascii="Cambria" w:hAnsi="Cambria"/>
                          <w:b/>
                        </w:rPr>
                      </w:pPr>
                    </w:p>
                    <w:p w:rsidR="000C1175" w:rsidRPr="00640A1A" w:rsidRDefault="000C1175" w:rsidP="00672D55">
                      <w:pPr>
                        <w:spacing w:after="0"/>
                        <w:rPr>
                          <w:rFonts w:ascii="Cambria" w:hAnsi="Cambria"/>
                          <w:b/>
                        </w:rPr>
                      </w:pPr>
                    </w:p>
                    <w:p w:rsidR="00672D55" w:rsidRPr="00640A1A" w:rsidRDefault="00672D55" w:rsidP="00672D55">
                      <w:pPr>
                        <w:spacing w:after="0"/>
                        <w:rPr>
                          <w:rFonts w:ascii="Cambria" w:hAnsi="Cambria"/>
                          <w:b/>
                        </w:rPr>
                      </w:pPr>
                      <w:r w:rsidRPr="00640A1A">
                        <w:rPr>
                          <w:rFonts w:ascii="Cambria" w:hAnsi="Cambria"/>
                          <w:b/>
                        </w:rPr>
                        <w:t>Objective</w:t>
                      </w:r>
                    </w:p>
                    <w:p w:rsidR="00672D55" w:rsidRPr="00640A1A" w:rsidRDefault="00672D55" w:rsidP="00672D55">
                      <w:pPr>
                        <w:spacing w:after="0"/>
                        <w:jc w:val="both"/>
                        <w:rPr>
                          <w:rFonts w:ascii="Cambria" w:hAnsi="Cambria"/>
                          <w:i/>
                        </w:rPr>
                      </w:pPr>
                      <w:r w:rsidRPr="00640A1A">
                        <w:rPr>
                          <w:rFonts w:ascii="Cambria" w:hAnsi="Cambria"/>
                          <w:i/>
                        </w:rPr>
                        <w:t>To be a part of a reputable, service-oriented and dynamic institution that will provide well-rounded programs for growth, opportunity and professional advancement. Can work with minimum supervision and willing to undergo training if necessary.</w:t>
                      </w:r>
                    </w:p>
                    <w:p w:rsidR="00672D55" w:rsidRPr="00640A1A" w:rsidRDefault="00672D55" w:rsidP="00672D55">
                      <w:pPr>
                        <w:spacing w:after="0"/>
                        <w:jc w:val="both"/>
                        <w:rPr>
                          <w:rFonts w:ascii="Cambria" w:hAnsi="Cambria"/>
                        </w:rPr>
                      </w:pPr>
                    </w:p>
                    <w:p w:rsidR="00672D55" w:rsidRPr="00640A1A" w:rsidRDefault="00672D55" w:rsidP="00672D55">
                      <w:pPr>
                        <w:spacing w:after="0"/>
                        <w:rPr>
                          <w:rFonts w:ascii="Cambria" w:hAnsi="Cambria"/>
                          <w:b/>
                        </w:rPr>
                      </w:pPr>
                      <w:r w:rsidRPr="00640A1A">
                        <w:rPr>
                          <w:rFonts w:ascii="Cambria" w:hAnsi="Cambria"/>
                          <w:b/>
                        </w:rPr>
                        <w:t>Education</w:t>
                      </w:r>
                    </w:p>
                    <w:p w:rsidR="00672D55" w:rsidRPr="00640A1A" w:rsidRDefault="00E6759B" w:rsidP="00672D55">
                      <w:pPr>
                        <w:spacing w:after="0"/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2006</w:t>
                      </w:r>
                      <w:r w:rsidR="00672D55" w:rsidRPr="00640A1A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to 20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10</w:t>
                      </w:r>
                      <w:r w:rsidR="00672D55" w:rsidRPr="00640A1A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72D55" w:rsidRPr="00640A1A" w:rsidRDefault="00672D55" w:rsidP="00672D55">
                      <w:pPr>
                        <w:spacing w:after="0"/>
                        <w:jc w:val="both"/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</w:pPr>
                      <w:r w:rsidRPr="00640A1A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 xml:space="preserve">Bachelor of Science in </w:t>
                      </w:r>
                      <w:r w:rsidR="00E6759B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Industrial Education Major in Computer Education</w:t>
                      </w:r>
                    </w:p>
                    <w:p w:rsidR="00672D55" w:rsidRPr="00640A1A" w:rsidRDefault="00E6759B" w:rsidP="00672D55">
                      <w:pPr>
                        <w:spacing w:after="0"/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Technological</w:t>
                      </w:r>
                      <w:r w:rsidR="00672D55" w:rsidRPr="00640A1A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University of the Philippines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(T</w:t>
                      </w:r>
                      <w:r w:rsidR="00CC02EE" w:rsidRPr="00640A1A">
                        <w:rPr>
                          <w:rFonts w:ascii="Cambria" w:hAnsi="Cambria"/>
                          <w:sz w:val="20"/>
                          <w:szCs w:val="20"/>
                        </w:rPr>
                        <w:t>UP)</w:t>
                      </w:r>
                      <w:r w:rsidR="00672D55" w:rsidRPr="00640A1A">
                        <w:rPr>
                          <w:rFonts w:ascii="Cambria" w:hAnsi="Cambria"/>
                          <w:sz w:val="20"/>
                          <w:szCs w:val="20"/>
                        </w:rPr>
                        <w:t>, (Manila, Philippines)</w:t>
                      </w:r>
                    </w:p>
                    <w:p w:rsidR="00672D55" w:rsidRPr="00640A1A" w:rsidRDefault="00672D55" w:rsidP="00672D55">
                      <w:pPr>
                        <w:spacing w:after="0"/>
                        <w:jc w:val="both"/>
                        <w:rPr>
                          <w:rFonts w:ascii="Cambria" w:hAnsi="Cambria"/>
                        </w:rPr>
                      </w:pPr>
                    </w:p>
                    <w:p w:rsidR="00672D55" w:rsidRPr="00640A1A" w:rsidRDefault="00672D55" w:rsidP="00672D55">
                      <w:pPr>
                        <w:spacing w:after="0"/>
                        <w:rPr>
                          <w:rFonts w:ascii="Cambria" w:hAnsi="Cambria"/>
                          <w:b/>
                        </w:rPr>
                      </w:pPr>
                      <w:r w:rsidRPr="00640A1A">
                        <w:rPr>
                          <w:rFonts w:ascii="Cambria" w:hAnsi="Cambria"/>
                          <w:b/>
                        </w:rPr>
                        <w:t>Eligibility</w:t>
                      </w:r>
                    </w:p>
                    <w:p w:rsidR="00313A91" w:rsidRPr="00640A1A" w:rsidRDefault="00313A91" w:rsidP="00672D55">
                      <w:pPr>
                        <w:spacing w:after="0"/>
                        <w:rPr>
                          <w:rFonts w:ascii="Cambria" w:hAnsi="Cambria"/>
                          <w:b/>
                        </w:rPr>
                      </w:pPr>
                    </w:p>
                    <w:p w:rsidR="00313A91" w:rsidRPr="00640A1A" w:rsidRDefault="00313A91" w:rsidP="00672D55">
                      <w:pPr>
                        <w:spacing w:after="0"/>
                        <w:rPr>
                          <w:rFonts w:ascii="Cambria" w:hAnsi="Cambria"/>
                          <w:b/>
                        </w:rPr>
                      </w:pPr>
                      <w:r w:rsidRPr="00640A1A">
                        <w:rPr>
                          <w:rFonts w:ascii="Cambria" w:hAnsi="Cambria"/>
                          <w:b/>
                        </w:rPr>
                        <w:t>Languages</w:t>
                      </w:r>
                    </w:p>
                    <w:p w:rsidR="00313A91" w:rsidRPr="00640A1A" w:rsidRDefault="00313A91" w:rsidP="00672D55">
                      <w:pPr>
                        <w:spacing w:after="0"/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</w:pPr>
                      <w:r w:rsidRPr="00640A1A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Filipino (Native)</w:t>
                      </w:r>
                      <w:r w:rsidR="000A2158" w:rsidRPr="00640A1A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 xml:space="preserve">       </w:t>
                      </w:r>
                      <w:r w:rsidRPr="00640A1A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English (Fluent)</w:t>
                      </w:r>
                    </w:p>
                    <w:p w:rsidR="000A2158" w:rsidRPr="00640A1A" w:rsidRDefault="000A2158" w:rsidP="00672D55">
                      <w:pPr>
                        <w:spacing w:after="0"/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</w:pPr>
                    </w:p>
                    <w:p w:rsidR="000A2158" w:rsidRPr="005C41B6" w:rsidRDefault="000A2158" w:rsidP="000A2158">
                      <w:pPr>
                        <w:spacing w:after="0"/>
                        <w:rPr>
                          <w:rFonts w:ascii="Cambria" w:hAnsi="Cambria"/>
                          <w:color w:val="2F5897"/>
                        </w:rPr>
                      </w:pPr>
                    </w:p>
                    <w:p w:rsidR="000A2158" w:rsidRPr="005C41B6" w:rsidRDefault="000A2158" w:rsidP="00672D55">
                      <w:pPr>
                        <w:spacing w:after="0"/>
                        <w:rPr>
                          <w:rFonts w:ascii="Cambria" w:hAnsi="Cambria"/>
                          <w:b/>
                          <w:color w:val="2F5897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5F2C0E" w:rsidRPr="00541CE8">
        <w:rPr>
          <w:rFonts w:ascii="Cambria" w:hAnsi="Cambria"/>
          <w:b/>
          <w:color w:val="000000"/>
          <w:sz w:val="28"/>
          <w:szCs w:val="28"/>
        </w:rPr>
        <w:t>Key Skills</w:t>
      </w:r>
    </w:p>
    <w:p w:rsidR="005F2C0E" w:rsidRPr="005C41B6" w:rsidRDefault="005F2C0E" w:rsidP="005F2C0E">
      <w:pPr>
        <w:pStyle w:val="Heading1"/>
        <w:spacing w:before="0"/>
        <w:rPr>
          <w:rFonts w:ascii="Cambria" w:hAnsi="Cambria"/>
          <w:color w:val="000000"/>
          <w:sz w:val="24"/>
          <w:szCs w:val="24"/>
        </w:rPr>
      </w:pPr>
      <w:r w:rsidRPr="005C41B6">
        <w:rPr>
          <w:rFonts w:ascii="Cambria" w:hAnsi="Cambria"/>
          <w:color w:val="000000"/>
          <w:sz w:val="24"/>
          <w:szCs w:val="24"/>
        </w:rPr>
        <w:t>Proficient or familiar with:</w:t>
      </w:r>
    </w:p>
    <w:tbl>
      <w:tblPr>
        <w:tblW w:w="3083" w:type="pct"/>
        <w:jc w:val="center"/>
        <w:tblBorders>
          <w:top w:val="single" w:sz="8" w:space="0" w:color="6076B4"/>
          <w:bottom w:val="single" w:sz="8" w:space="0" w:color="6076B4"/>
        </w:tblBorders>
        <w:tblLayout w:type="fixed"/>
        <w:tblLook w:val="0660" w:firstRow="1" w:lastRow="1" w:firstColumn="0" w:lastColumn="0" w:noHBand="1" w:noVBand="1"/>
      </w:tblPr>
      <w:tblGrid>
        <w:gridCol w:w="1414"/>
        <w:gridCol w:w="1526"/>
        <w:gridCol w:w="1823"/>
        <w:gridCol w:w="1763"/>
      </w:tblGrid>
      <w:tr w:rsidR="00541CE8" w:rsidRPr="005C41B6" w:rsidTr="005C41B6">
        <w:trPr>
          <w:trHeight w:val="268"/>
          <w:jc w:val="center"/>
        </w:trPr>
        <w:tc>
          <w:tcPr>
            <w:tcW w:w="1083" w:type="pct"/>
            <w:tcBorders>
              <w:top w:val="single" w:sz="8" w:space="0" w:color="6076B4"/>
              <w:bottom w:val="single" w:sz="8" w:space="0" w:color="6076B4"/>
            </w:tcBorders>
            <w:shd w:val="clear" w:color="auto" w:fill="auto"/>
            <w:noWrap/>
          </w:tcPr>
          <w:p w:rsidR="005F2C0E" w:rsidRPr="005C41B6" w:rsidRDefault="005F2C0E" w:rsidP="005C41B6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C41B6">
              <w:rPr>
                <w:bCs/>
                <w:color w:val="000000"/>
                <w:sz w:val="20"/>
                <w:szCs w:val="20"/>
                <w:lang w:eastAsia="en-US"/>
              </w:rPr>
              <w:t>MS Office</w:t>
            </w:r>
          </w:p>
        </w:tc>
        <w:tc>
          <w:tcPr>
            <w:tcW w:w="1169" w:type="pct"/>
            <w:tcBorders>
              <w:top w:val="single" w:sz="8" w:space="0" w:color="6076B4"/>
              <w:bottom w:val="single" w:sz="8" w:space="0" w:color="6076B4"/>
            </w:tcBorders>
            <w:shd w:val="clear" w:color="auto" w:fill="auto"/>
          </w:tcPr>
          <w:p w:rsidR="005F2C0E" w:rsidRPr="005C41B6" w:rsidRDefault="005F2C0E" w:rsidP="005C41B6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C41B6">
              <w:rPr>
                <w:bCs/>
                <w:color w:val="000000"/>
                <w:sz w:val="20"/>
                <w:szCs w:val="20"/>
                <w:lang w:eastAsia="en-US"/>
              </w:rPr>
              <w:t>Photo Editing</w:t>
            </w:r>
          </w:p>
        </w:tc>
        <w:tc>
          <w:tcPr>
            <w:tcW w:w="1397" w:type="pct"/>
            <w:tcBorders>
              <w:top w:val="single" w:sz="8" w:space="0" w:color="6076B4"/>
              <w:bottom w:val="single" w:sz="8" w:space="0" w:color="6076B4"/>
            </w:tcBorders>
            <w:shd w:val="clear" w:color="auto" w:fill="auto"/>
          </w:tcPr>
          <w:p w:rsidR="005F2C0E" w:rsidRPr="005C41B6" w:rsidRDefault="005F2C0E" w:rsidP="005C41B6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C41B6">
              <w:rPr>
                <w:bCs/>
                <w:color w:val="000000"/>
                <w:sz w:val="20"/>
                <w:szCs w:val="20"/>
                <w:lang w:eastAsia="en-US"/>
              </w:rPr>
              <w:t>Internet/Website</w:t>
            </w:r>
            <w:r w:rsidR="00B62000" w:rsidRPr="005C41B6">
              <w:rPr>
                <w:bCs/>
                <w:color w:val="000000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1351" w:type="pct"/>
            <w:tcBorders>
              <w:top w:val="single" w:sz="8" w:space="0" w:color="6076B4"/>
              <w:bottom w:val="single" w:sz="8" w:space="0" w:color="6076B4"/>
            </w:tcBorders>
            <w:shd w:val="clear" w:color="auto" w:fill="auto"/>
          </w:tcPr>
          <w:p w:rsidR="005F2C0E" w:rsidRPr="005C41B6" w:rsidRDefault="005F2C0E" w:rsidP="005C41B6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C41B6">
              <w:rPr>
                <w:bCs/>
                <w:color w:val="000000"/>
                <w:sz w:val="20"/>
                <w:szCs w:val="20"/>
                <w:lang w:eastAsia="en-US"/>
              </w:rPr>
              <w:t>Other Softwares</w:t>
            </w:r>
          </w:p>
        </w:tc>
      </w:tr>
      <w:tr w:rsidR="00541CE8" w:rsidRPr="005C41B6" w:rsidTr="005C41B6">
        <w:trPr>
          <w:trHeight w:val="268"/>
          <w:jc w:val="center"/>
        </w:trPr>
        <w:tc>
          <w:tcPr>
            <w:tcW w:w="1083" w:type="pct"/>
            <w:tcBorders>
              <w:top w:val="single" w:sz="8" w:space="0" w:color="6076B4"/>
              <w:bottom w:val="single" w:sz="8" w:space="0" w:color="6076B4"/>
            </w:tcBorders>
            <w:shd w:val="clear" w:color="auto" w:fill="auto"/>
            <w:noWrap/>
          </w:tcPr>
          <w:p w:rsidR="005F2C0E" w:rsidRPr="005C41B6" w:rsidRDefault="005F2C0E" w:rsidP="005C41B6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  <w:r w:rsidRPr="005C41B6"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  <w:t>Word,</w:t>
            </w:r>
          </w:p>
          <w:p w:rsidR="005F2C0E" w:rsidRPr="005C41B6" w:rsidRDefault="005F2C0E" w:rsidP="005C41B6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  <w:r w:rsidRPr="005C41B6"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  <w:t>Excel</w:t>
            </w:r>
          </w:p>
          <w:p w:rsidR="005F2C0E" w:rsidRPr="005C41B6" w:rsidRDefault="005F2C0E" w:rsidP="005C41B6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  <w:r w:rsidRPr="005C41B6"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  <w:t>PowerPoint</w:t>
            </w:r>
          </w:p>
        </w:tc>
        <w:tc>
          <w:tcPr>
            <w:tcW w:w="1169" w:type="pct"/>
            <w:tcBorders>
              <w:top w:val="single" w:sz="8" w:space="0" w:color="6076B4"/>
              <w:left w:val="nil"/>
              <w:bottom w:val="single" w:sz="8" w:space="0" w:color="6076B4"/>
              <w:right w:val="nil"/>
            </w:tcBorders>
            <w:shd w:val="clear" w:color="auto" w:fill="auto"/>
          </w:tcPr>
          <w:p w:rsidR="005F2C0E" w:rsidRPr="005C41B6" w:rsidRDefault="005F2C0E" w:rsidP="005C41B6">
            <w:pPr>
              <w:pStyle w:val="DecimalAligned"/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5C41B6">
              <w:rPr>
                <w:rFonts w:ascii="Calibri" w:hAnsi="Calibri"/>
                <w:bCs/>
                <w:color w:val="000000"/>
                <w:sz w:val="20"/>
                <w:szCs w:val="20"/>
              </w:rPr>
              <w:t>Adobe Photoshop</w:t>
            </w:r>
          </w:p>
          <w:p w:rsidR="005F2C0E" w:rsidRPr="005C41B6" w:rsidRDefault="005F2C0E" w:rsidP="005C41B6">
            <w:pPr>
              <w:pStyle w:val="DecimalAligned"/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5C41B6">
              <w:rPr>
                <w:rFonts w:ascii="Calibri" w:hAnsi="Calibri"/>
                <w:bCs/>
                <w:color w:val="000000"/>
                <w:sz w:val="20"/>
                <w:szCs w:val="20"/>
              </w:rPr>
              <w:t>Photoscape</w:t>
            </w:r>
          </w:p>
        </w:tc>
        <w:tc>
          <w:tcPr>
            <w:tcW w:w="1397" w:type="pct"/>
            <w:tcBorders>
              <w:top w:val="single" w:sz="8" w:space="0" w:color="6076B4"/>
              <w:bottom w:val="single" w:sz="8" w:space="0" w:color="6076B4"/>
            </w:tcBorders>
            <w:shd w:val="clear" w:color="auto" w:fill="auto"/>
          </w:tcPr>
          <w:p w:rsidR="005F2C0E" w:rsidRPr="005C41B6" w:rsidRDefault="005F2C0E" w:rsidP="005C41B6">
            <w:pPr>
              <w:pStyle w:val="DecimalAligned"/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5C41B6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Basic HTML</w:t>
            </w:r>
            <w:r w:rsidR="00B62000" w:rsidRPr="005C41B6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, Online Viral Marketing</w:t>
            </w:r>
          </w:p>
        </w:tc>
        <w:tc>
          <w:tcPr>
            <w:tcW w:w="1351" w:type="pct"/>
            <w:tcBorders>
              <w:top w:val="single" w:sz="8" w:space="0" w:color="6076B4"/>
              <w:left w:val="nil"/>
              <w:bottom w:val="single" w:sz="8" w:space="0" w:color="6076B4"/>
              <w:right w:val="nil"/>
            </w:tcBorders>
            <w:shd w:val="clear" w:color="auto" w:fill="auto"/>
          </w:tcPr>
          <w:p w:rsidR="005F2C0E" w:rsidRPr="005C41B6" w:rsidRDefault="005F2C0E" w:rsidP="005C41B6">
            <w:pPr>
              <w:pStyle w:val="DecimalAligned"/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</w:tbl>
    <w:p w:rsidR="005F2C0E" w:rsidRPr="005C41B6" w:rsidRDefault="00150FEC" w:rsidP="008D7AF0">
      <w:pPr>
        <w:spacing w:after="0" w:line="240" w:lineRule="auto"/>
        <w:jc w:val="both"/>
        <w:rPr>
          <w:rFonts w:ascii="Cambria" w:hAnsi="Cambria"/>
          <w:color w:val="000000"/>
          <w:lang w:eastAsia="en-US"/>
        </w:rPr>
      </w:pPr>
      <w:r w:rsidRPr="005C41B6">
        <w:rPr>
          <w:rFonts w:ascii="Cambria" w:hAnsi="Cambria"/>
          <w:color w:val="000000"/>
          <w:lang w:eastAsia="en-US"/>
        </w:rPr>
        <w:t>Familiar also in:</w:t>
      </w:r>
    </w:p>
    <w:p w:rsidR="00150FEC" w:rsidRPr="005C41B6" w:rsidRDefault="00E6759B" w:rsidP="008D7AF0">
      <w:pPr>
        <w:spacing w:after="0" w:line="240" w:lineRule="auto"/>
        <w:jc w:val="both"/>
        <w:rPr>
          <w:rFonts w:ascii="Cambria" w:hAnsi="Cambria"/>
          <w:i/>
          <w:color w:val="000000"/>
          <w:sz w:val="20"/>
          <w:szCs w:val="20"/>
          <w:lang w:eastAsia="en-US"/>
        </w:rPr>
      </w:pPr>
      <w:r>
        <w:rPr>
          <w:rFonts w:ascii="Cambria" w:hAnsi="Cambria"/>
          <w:i/>
          <w:color w:val="000000"/>
          <w:sz w:val="20"/>
          <w:szCs w:val="20"/>
          <w:lang w:eastAsia="en-US"/>
        </w:rPr>
        <w:t>*</w:t>
      </w:r>
      <w:r w:rsidR="00150FEC" w:rsidRPr="005C41B6">
        <w:rPr>
          <w:rFonts w:ascii="Cambria" w:hAnsi="Cambria"/>
          <w:i/>
          <w:color w:val="000000"/>
          <w:sz w:val="20"/>
          <w:szCs w:val="20"/>
          <w:lang w:eastAsia="en-US"/>
        </w:rPr>
        <w:t>Computer Troubleshooting</w:t>
      </w:r>
    </w:p>
    <w:p w:rsidR="00150FEC" w:rsidRPr="005C41B6" w:rsidRDefault="00150FEC" w:rsidP="008D7AF0">
      <w:pPr>
        <w:spacing w:after="0" w:line="240" w:lineRule="auto"/>
        <w:jc w:val="both"/>
        <w:rPr>
          <w:rFonts w:ascii="Cambria" w:hAnsi="Cambria"/>
          <w:i/>
          <w:color w:val="000000"/>
          <w:sz w:val="20"/>
          <w:szCs w:val="20"/>
          <w:lang w:eastAsia="en-US"/>
        </w:rPr>
      </w:pPr>
      <w:r w:rsidRPr="005C41B6">
        <w:rPr>
          <w:rFonts w:ascii="Cambria" w:hAnsi="Cambria"/>
          <w:i/>
          <w:color w:val="000000"/>
          <w:sz w:val="20"/>
          <w:szCs w:val="20"/>
          <w:lang w:eastAsia="en-US"/>
        </w:rPr>
        <w:t>*Windows/Software Troubleshooting</w:t>
      </w:r>
    </w:p>
    <w:p w:rsidR="00150FEC" w:rsidRPr="005C41B6" w:rsidRDefault="00150FEC" w:rsidP="008D7AF0">
      <w:pPr>
        <w:spacing w:after="0" w:line="240" w:lineRule="auto"/>
        <w:jc w:val="both"/>
        <w:rPr>
          <w:rFonts w:ascii="Cambria" w:hAnsi="Cambria"/>
          <w:i/>
          <w:color w:val="000000"/>
          <w:sz w:val="20"/>
          <w:szCs w:val="20"/>
          <w:lang w:eastAsia="en-US"/>
        </w:rPr>
      </w:pPr>
      <w:r w:rsidRPr="005C41B6">
        <w:rPr>
          <w:rFonts w:ascii="Cambria" w:hAnsi="Cambria"/>
          <w:i/>
          <w:color w:val="000000"/>
          <w:sz w:val="20"/>
          <w:szCs w:val="20"/>
          <w:lang w:eastAsia="en-US"/>
        </w:rPr>
        <w:t>*Basic Networking</w:t>
      </w:r>
    </w:p>
    <w:p w:rsidR="00313A91" w:rsidRPr="000C1175" w:rsidRDefault="00313A91" w:rsidP="008D7AF0">
      <w:pPr>
        <w:spacing w:after="0" w:line="240" w:lineRule="auto"/>
        <w:jc w:val="both"/>
        <w:rPr>
          <w:rFonts w:ascii="Cambria" w:hAnsi="Cambria"/>
          <w:color w:val="000000"/>
          <w:sz w:val="18"/>
          <w:szCs w:val="24"/>
        </w:rPr>
      </w:pPr>
    </w:p>
    <w:p w:rsidR="005F2C0E" w:rsidRDefault="005F2C0E" w:rsidP="008D7AF0">
      <w:pPr>
        <w:spacing w:after="0" w:line="240" w:lineRule="auto"/>
        <w:jc w:val="both"/>
        <w:rPr>
          <w:rFonts w:ascii="Cambria" w:hAnsi="Cambria"/>
          <w:b/>
          <w:i/>
          <w:color w:val="000000"/>
          <w:sz w:val="28"/>
          <w:szCs w:val="28"/>
        </w:rPr>
      </w:pPr>
      <w:r w:rsidRPr="00541CE8">
        <w:rPr>
          <w:rFonts w:ascii="Cambria" w:hAnsi="Cambria"/>
          <w:b/>
          <w:i/>
          <w:color w:val="000000"/>
          <w:sz w:val="28"/>
          <w:szCs w:val="28"/>
        </w:rPr>
        <w:t>Work Experiences</w:t>
      </w:r>
    </w:p>
    <w:p w:rsidR="00970B95" w:rsidRDefault="00970B95" w:rsidP="00970B95">
      <w:pPr>
        <w:pStyle w:val="JobTitlebold"/>
        <w:spacing w:before="0"/>
        <w:rPr>
          <w:rFonts w:ascii="Arial Narrow" w:eastAsia="MS Mincho" w:hAnsi="Arial Narrow"/>
          <w:sz w:val="24"/>
          <w:szCs w:val="24"/>
        </w:rPr>
      </w:pPr>
      <w:r>
        <w:rPr>
          <w:rFonts w:ascii="Arial Narrow" w:eastAsia="MS Mincho" w:hAnsi="Arial Narrow"/>
          <w:sz w:val="24"/>
          <w:szCs w:val="24"/>
        </w:rPr>
        <w:t xml:space="preserve">Marketing Staff </w:t>
      </w:r>
      <w:r w:rsidR="0072797E">
        <w:rPr>
          <w:rFonts w:ascii="Arial Narrow" w:eastAsia="MS Mincho" w:hAnsi="Arial Narrow"/>
          <w:b w:val="0"/>
          <w:sz w:val="24"/>
          <w:szCs w:val="24"/>
        </w:rPr>
        <w:t>(Feb</w:t>
      </w:r>
      <w:r w:rsidR="000F732D">
        <w:rPr>
          <w:rFonts w:ascii="Arial Narrow" w:eastAsia="MS Mincho" w:hAnsi="Arial Narrow"/>
          <w:b w:val="0"/>
          <w:sz w:val="24"/>
          <w:szCs w:val="24"/>
        </w:rPr>
        <w:t xml:space="preserve">ruary 01, 2012 – October 01, 2015 </w:t>
      </w:r>
      <w:r w:rsidRPr="0074573F">
        <w:rPr>
          <w:rFonts w:ascii="Arial Narrow" w:eastAsia="MS Mincho" w:hAnsi="Arial Narrow"/>
          <w:b w:val="0"/>
          <w:sz w:val="24"/>
          <w:szCs w:val="24"/>
        </w:rPr>
        <w:t>)</w:t>
      </w:r>
    </w:p>
    <w:p w:rsidR="00970B95" w:rsidRPr="00970B95" w:rsidRDefault="00970B95" w:rsidP="00970B95">
      <w:pPr>
        <w:pStyle w:val="JobTitlebold"/>
        <w:spacing w:before="0"/>
        <w:rPr>
          <w:rFonts w:ascii="Arial Narrow" w:eastAsia="MS Mincho" w:hAnsi="Arial Narrow"/>
          <w:sz w:val="20"/>
        </w:rPr>
      </w:pPr>
    </w:p>
    <w:p w:rsidR="00970B95" w:rsidRPr="00970B95" w:rsidRDefault="00970B95" w:rsidP="00970B95">
      <w:pPr>
        <w:pStyle w:val="JobTitlebold"/>
        <w:numPr>
          <w:ilvl w:val="0"/>
          <w:numId w:val="7"/>
        </w:numPr>
        <w:spacing w:before="0"/>
        <w:rPr>
          <w:rFonts w:ascii="Arial Narrow" w:eastAsia="MS Mincho" w:hAnsi="Arial Narrow"/>
          <w:b w:val="0"/>
          <w:sz w:val="20"/>
        </w:rPr>
      </w:pPr>
      <w:r w:rsidRPr="00970B95">
        <w:rPr>
          <w:rFonts w:ascii="Arial Narrow" w:eastAsia="MS Mincho" w:hAnsi="Arial Narrow"/>
          <w:b w:val="0"/>
          <w:sz w:val="20"/>
        </w:rPr>
        <w:t>Responsible to do multi-tasking jobs.</w:t>
      </w:r>
    </w:p>
    <w:p w:rsidR="00970B95" w:rsidRPr="00970B95" w:rsidRDefault="00970B95" w:rsidP="00970B95">
      <w:pPr>
        <w:pStyle w:val="JobTitlebold"/>
        <w:numPr>
          <w:ilvl w:val="0"/>
          <w:numId w:val="7"/>
        </w:numPr>
        <w:spacing w:before="0"/>
        <w:rPr>
          <w:rFonts w:ascii="Arial Narrow" w:eastAsia="MS Mincho" w:hAnsi="Arial Narrow"/>
          <w:b w:val="0"/>
          <w:sz w:val="20"/>
        </w:rPr>
      </w:pPr>
      <w:r w:rsidRPr="00970B95">
        <w:rPr>
          <w:rFonts w:ascii="Arial Narrow" w:eastAsia="MS Mincho" w:hAnsi="Arial Narrow"/>
          <w:b w:val="0"/>
          <w:sz w:val="20"/>
        </w:rPr>
        <w:t>Monitors, encodes &amp; updates daily reports of Account Executives   &amp; Telemarketers     including those</w:t>
      </w:r>
    </w:p>
    <w:p w:rsidR="00970B95" w:rsidRPr="00970B95" w:rsidRDefault="00970B95" w:rsidP="00970B95">
      <w:pPr>
        <w:pStyle w:val="JobTitlebold"/>
        <w:spacing w:before="0"/>
        <w:ind w:left="720"/>
        <w:rPr>
          <w:rFonts w:ascii="Arial Narrow" w:eastAsia="MS Mincho" w:hAnsi="Arial Narrow"/>
          <w:b w:val="0"/>
          <w:sz w:val="20"/>
        </w:rPr>
      </w:pPr>
      <w:r w:rsidRPr="00970B95">
        <w:rPr>
          <w:rFonts w:ascii="Arial Narrow" w:eastAsia="MS Mincho" w:hAnsi="Arial Narrow"/>
          <w:b w:val="0"/>
          <w:sz w:val="20"/>
        </w:rPr>
        <w:t>sent by provincial branches thru email.</w:t>
      </w:r>
    </w:p>
    <w:p w:rsidR="00970B95" w:rsidRPr="00970B95" w:rsidRDefault="00970B95" w:rsidP="00970B95">
      <w:pPr>
        <w:pStyle w:val="JobTitlebold"/>
        <w:numPr>
          <w:ilvl w:val="0"/>
          <w:numId w:val="7"/>
        </w:numPr>
        <w:spacing w:before="0"/>
        <w:rPr>
          <w:rFonts w:ascii="Arial Narrow" w:eastAsia="MS Mincho" w:hAnsi="Arial Narrow"/>
          <w:b w:val="0"/>
          <w:sz w:val="20"/>
        </w:rPr>
      </w:pPr>
      <w:r w:rsidRPr="00970B95">
        <w:rPr>
          <w:rFonts w:ascii="Arial Narrow" w:eastAsia="MS Mincho" w:hAnsi="Arial Narrow"/>
          <w:b w:val="0"/>
          <w:sz w:val="20"/>
        </w:rPr>
        <w:t>Schedules and Prepares demo/delivery requisitions.</w:t>
      </w:r>
    </w:p>
    <w:p w:rsidR="00970B95" w:rsidRPr="00970B95" w:rsidRDefault="00970B95" w:rsidP="00970B95">
      <w:pPr>
        <w:pStyle w:val="JobTitlebold"/>
        <w:numPr>
          <w:ilvl w:val="0"/>
          <w:numId w:val="7"/>
        </w:numPr>
        <w:spacing w:before="0"/>
        <w:rPr>
          <w:rFonts w:ascii="Arial Narrow" w:eastAsia="MS Mincho" w:hAnsi="Arial Narrow"/>
          <w:b w:val="0"/>
          <w:sz w:val="20"/>
        </w:rPr>
      </w:pPr>
      <w:r w:rsidRPr="00970B95">
        <w:rPr>
          <w:rFonts w:ascii="Arial Narrow" w:eastAsia="MS Mincho" w:hAnsi="Arial Narrow"/>
          <w:b w:val="0"/>
          <w:sz w:val="20"/>
        </w:rPr>
        <w:t>In-charge and coordinates with Warehouse / Service Dept. or Demo /Delivery schedules of</w:t>
      </w:r>
    </w:p>
    <w:p w:rsidR="00970B95" w:rsidRPr="00970B95" w:rsidRDefault="00970B95" w:rsidP="00970B95">
      <w:pPr>
        <w:pStyle w:val="JobTitlebold"/>
        <w:spacing w:before="0"/>
        <w:ind w:left="720"/>
        <w:rPr>
          <w:rFonts w:ascii="Arial Narrow" w:eastAsia="MS Mincho" w:hAnsi="Arial Narrow"/>
          <w:b w:val="0"/>
          <w:sz w:val="20"/>
        </w:rPr>
      </w:pPr>
      <w:r w:rsidRPr="00970B95">
        <w:rPr>
          <w:rFonts w:ascii="Arial Narrow" w:eastAsia="MS Mincho" w:hAnsi="Arial Narrow"/>
          <w:b w:val="0"/>
          <w:sz w:val="20"/>
        </w:rPr>
        <w:t>Account Executives / Telemarketers.</w:t>
      </w:r>
    </w:p>
    <w:p w:rsidR="00970B95" w:rsidRPr="00970B95" w:rsidRDefault="00970B95" w:rsidP="00970B95">
      <w:pPr>
        <w:pStyle w:val="JobTitlebold"/>
        <w:numPr>
          <w:ilvl w:val="0"/>
          <w:numId w:val="7"/>
        </w:numPr>
        <w:spacing w:before="0"/>
        <w:rPr>
          <w:rFonts w:ascii="Arial Narrow" w:eastAsia="MS Mincho" w:hAnsi="Arial Narrow"/>
          <w:b w:val="0"/>
          <w:sz w:val="20"/>
        </w:rPr>
      </w:pPr>
      <w:r w:rsidRPr="00970B95">
        <w:rPr>
          <w:rFonts w:ascii="Arial Narrow" w:eastAsia="MS Mincho" w:hAnsi="Arial Narrow"/>
          <w:b w:val="0"/>
          <w:sz w:val="20"/>
        </w:rPr>
        <w:t>Sorts/files the following: demo/delivery requisitions/ purchase orders/ initial carding requisitions.</w:t>
      </w:r>
    </w:p>
    <w:p w:rsidR="00970B95" w:rsidRPr="00970B95" w:rsidRDefault="00970B95" w:rsidP="00970B95">
      <w:pPr>
        <w:pStyle w:val="JobTitlebold"/>
        <w:numPr>
          <w:ilvl w:val="0"/>
          <w:numId w:val="7"/>
        </w:numPr>
        <w:spacing w:before="0"/>
        <w:rPr>
          <w:rFonts w:ascii="Arial Narrow" w:eastAsia="MS Mincho" w:hAnsi="Arial Narrow"/>
          <w:b w:val="0"/>
          <w:sz w:val="20"/>
        </w:rPr>
      </w:pPr>
      <w:r w:rsidRPr="00970B95">
        <w:rPr>
          <w:rFonts w:ascii="Arial Narrow" w:eastAsia="MS Mincho" w:hAnsi="Arial Narrow"/>
          <w:b w:val="0"/>
          <w:sz w:val="20"/>
        </w:rPr>
        <w:t xml:space="preserve">Back-up of Program </w:t>
      </w:r>
    </w:p>
    <w:p w:rsidR="00970B95" w:rsidRPr="00970B95" w:rsidRDefault="00970B95" w:rsidP="00970B95">
      <w:pPr>
        <w:pStyle w:val="JobTitlebold"/>
        <w:numPr>
          <w:ilvl w:val="0"/>
          <w:numId w:val="7"/>
        </w:numPr>
        <w:spacing w:before="0"/>
        <w:rPr>
          <w:rFonts w:ascii="Arial Narrow" w:eastAsia="MS Mincho" w:hAnsi="Arial Narrow"/>
          <w:b w:val="0"/>
          <w:sz w:val="20"/>
        </w:rPr>
      </w:pPr>
      <w:r w:rsidRPr="00970B95">
        <w:rPr>
          <w:rFonts w:ascii="Arial Narrow" w:eastAsia="MS Mincho" w:hAnsi="Arial Narrow"/>
          <w:b w:val="0"/>
          <w:sz w:val="20"/>
        </w:rPr>
        <w:t>In-charge in answering calls promptly/ act as a telephone operator in the absence of the telephone operator.</w:t>
      </w:r>
    </w:p>
    <w:p w:rsidR="00970B95" w:rsidRPr="00970B95" w:rsidRDefault="00970B95" w:rsidP="00970B95">
      <w:pPr>
        <w:pStyle w:val="JobTitlebold"/>
        <w:numPr>
          <w:ilvl w:val="0"/>
          <w:numId w:val="7"/>
        </w:numPr>
        <w:spacing w:before="0"/>
        <w:rPr>
          <w:rFonts w:ascii="Arial Narrow" w:eastAsia="MS Mincho" w:hAnsi="Arial Narrow"/>
          <w:b w:val="0"/>
          <w:sz w:val="20"/>
        </w:rPr>
      </w:pPr>
      <w:r w:rsidRPr="00970B95">
        <w:rPr>
          <w:rFonts w:ascii="Arial Narrow" w:eastAsia="MS Mincho" w:hAnsi="Arial Narrow"/>
          <w:b w:val="0"/>
          <w:sz w:val="20"/>
        </w:rPr>
        <w:t>Act as a secretary of the Marketing Consultant.</w:t>
      </w:r>
    </w:p>
    <w:p w:rsidR="00970B95" w:rsidRPr="00970B95" w:rsidRDefault="00970B95" w:rsidP="00970B95">
      <w:pPr>
        <w:pStyle w:val="JobTitlebold"/>
        <w:spacing w:before="0"/>
        <w:rPr>
          <w:rFonts w:ascii="Arial Narrow" w:eastAsia="MS Mincho" w:hAnsi="Arial Narrow"/>
          <w:sz w:val="20"/>
        </w:rPr>
      </w:pPr>
    </w:p>
    <w:p w:rsidR="00970B95" w:rsidRPr="00970B95" w:rsidRDefault="00970B95" w:rsidP="00970B95">
      <w:pPr>
        <w:pStyle w:val="JobTitlebold"/>
        <w:spacing w:before="0"/>
        <w:rPr>
          <w:rFonts w:ascii="Arial Narrow" w:eastAsia="MS Mincho" w:hAnsi="Arial Narrow"/>
          <w:b w:val="0"/>
          <w:sz w:val="20"/>
        </w:rPr>
      </w:pPr>
      <w:r w:rsidRPr="00970B95">
        <w:rPr>
          <w:rFonts w:ascii="Arial Narrow" w:eastAsia="MS Mincho" w:hAnsi="Arial Narrow"/>
          <w:sz w:val="20"/>
        </w:rPr>
        <w:t xml:space="preserve">Part-time Tutor of Korean Student </w:t>
      </w:r>
      <w:r w:rsidRPr="00970B95">
        <w:rPr>
          <w:rFonts w:ascii="Arial Narrow" w:eastAsia="MS Mincho" w:hAnsi="Arial Narrow"/>
          <w:b w:val="0"/>
          <w:sz w:val="20"/>
        </w:rPr>
        <w:t>(September 2011 – March 2012)</w:t>
      </w:r>
    </w:p>
    <w:p w:rsidR="00970B95" w:rsidRPr="00970B95" w:rsidRDefault="00970B95" w:rsidP="00970B95">
      <w:pPr>
        <w:pStyle w:val="JobTitlebold"/>
        <w:spacing w:before="0"/>
        <w:rPr>
          <w:rFonts w:ascii="Arial Narrow" w:eastAsia="MS Mincho" w:hAnsi="Arial Narrow"/>
          <w:b w:val="0"/>
          <w:sz w:val="20"/>
        </w:rPr>
      </w:pPr>
    </w:p>
    <w:p w:rsidR="00970B95" w:rsidRPr="00970B95" w:rsidRDefault="00970B95" w:rsidP="00970B95">
      <w:pPr>
        <w:pStyle w:val="JobTitlebold"/>
        <w:numPr>
          <w:ilvl w:val="0"/>
          <w:numId w:val="8"/>
        </w:numPr>
        <w:spacing w:before="0"/>
        <w:rPr>
          <w:rFonts w:ascii="Arial Narrow" w:eastAsia="MS Mincho" w:hAnsi="Arial Narrow"/>
          <w:b w:val="0"/>
          <w:sz w:val="20"/>
        </w:rPr>
      </w:pPr>
      <w:r w:rsidRPr="00970B95">
        <w:rPr>
          <w:rFonts w:ascii="Arial Narrow" w:eastAsia="MS Mincho" w:hAnsi="Arial Narrow"/>
          <w:b w:val="0"/>
          <w:sz w:val="20"/>
        </w:rPr>
        <w:t>Responsible to teach the student of basic English language &amp; help them to answer the different assignments from school.</w:t>
      </w:r>
    </w:p>
    <w:p w:rsidR="00970B95" w:rsidRPr="00970B95" w:rsidRDefault="00970B95" w:rsidP="00970B95">
      <w:pPr>
        <w:pStyle w:val="JobTitlebold"/>
        <w:numPr>
          <w:ilvl w:val="0"/>
          <w:numId w:val="8"/>
        </w:numPr>
        <w:tabs>
          <w:tab w:val="left" w:pos="450"/>
        </w:tabs>
        <w:spacing w:before="0"/>
        <w:rPr>
          <w:rFonts w:ascii="Arial Narrow" w:eastAsia="MS Mincho" w:hAnsi="Arial Narrow"/>
          <w:b w:val="0"/>
          <w:sz w:val="20"/>
        </w:rPr>
      </w:pPr>
      <w:r w:rsidRPr="00970B95">
        <w:rPr>
          <w:rFonts w:ascii="Arial Narrow" w:eastAsia="MS Mincho" w:hAnsi="Arial Narrow"/>
          <w:b w:val="0"/>
          <w:sz w:val="20"/>
        </w:rPr>
        <w:t>Should have good communication skills &amp; must be understanding.</w:t>
      </w:r>
    </w:p>
    <w:p w:rsidR="00970B95" w:rsidRPr="00970B95" w:rsidRDefault="00970B95" w:rsidP="00970B95">
      <w:pPr>
        <w:pStyle w:val="JobTitlebold"/>
        <w:spacing w:before="0"/>
        <w:rPr>
          <w:rFonts w:ascii="Arial Narrow" w:eastAsia="MS Mincho" w:hAnsi="Arial Narrow"/>
          <w:b w:val="0"/>
          <w:sz w:val="20"/>
        </w:rPr>
      </w:pPr>
    </w:p>
    <w:p w:rsidR="00970B95" w:rsidRPr="00970B95" w:rsidRDefault="00970B95" w:rsidP="00970B95">
      <w:pPr>
        <w:pStyle w:val="JobTitlebold"/>
        <w:spacing w:before="0"/>
        <w:rPr>
          <w:rFonts w:ascii="Arial Narrow" w:eastAsia="MS Mincho" w:hAnsi="Arial Narrow"/>
          <w:sz w:val="20"/>
        </w:rPr>
      </w:pPr>
    </w:p>
    <w:p w:rsidR="00970B95" w:rsidRPr="00970B95" w:rsidRDefault="00970B95" w:rsidP="00970B95">
      <w:pPr>
        <w:pStyle w:val="OrganizationName"/>
        <w:spacing w:before="0"/>
        <w:rPr>
          <w:rFonts w:ascii="Arial Narrow" w:eastAsia="MS Mincho" w:hAnsi="Arial Narrow"/>
          <w:b/>
          <w:caps/>
          <w:sz w:val="20"/>
        </w:rPr>
      </w:pPr>
      <w:r w:rsidRPr="00970B95">
        <w:rPr>
          <w:rFonts w:ascii="Arial Narrow" w:eastAsia="MS Mincho" w:hAnsi="Arial Narrow"/>
          <w:b/>
          <w:caps/>
          <w:sz w:val="20"/>
        </w:rPr>
        <w:t>G.C Golden Island Commercial</w:t>
      </w:r>
    </w:p>
    <w:p w:rsidR="00970B95" w:rsidRPr="00970B95" w:rsidRDefault="00970B95" w:rsidP="00970B95">
      <w:pPr>
        <w:pStyle w:val="OrganizationName"/>
        <w:spacing w:before="0"/>
        <w:rPr>
          <w:rFonts w:ascii="Arial Narrow" w:eastAsia="MS Mincho" w:hAnsi="Arial Narrow"/>
          <w:b/>
          <w:caps/>
          <w:sz w:val="20"/>
        </w:rPr>
      </w:pPr>
    </w:p>
    <w:p w:rsidR="00970B95" w:rsidRPr="00970B95" w:rsidRDefault="00970B95" w:rsidP="00970B95">
      <w:pPr>
        <w:pStyle w:val="JobTitlebold"/>
        <w:spacing w:before="0"/>
        <w:rPr>
          <w:rFonts w:ascii="Calibri" w:hAnsi="Calibri"/>
          <w:b w:val="0"/>
          <w:sz w:val="20"/>
        </w:rPr>
      </w:pPr>
      <w:r w:rsidRPr="00970B95">
        <w:rPr>
          <w:rFonts w:ascii="Arial Narrow" w:hAnsi="Arial Narrow"/>
          <w:sz w:val="20"/>
        </w:rPr>
        <w:t>Office Secretary</w:t>
      </w:r>
      <w:r w:rsidRPr="00970B95">
        <w:rPr>
          <w:rFonts w:ascii="Arial Narrow" w:hAnsi="Arial Narrow"/>
          <w:b w:val="0"/>
          <w:sz w:val="20"/>
        </w:rPr>
        <w:t xml:space="preserve"> (September 20,2010 – </w:t>
      </w:r>
      <w:r w:rsidR="00A10400">
        <w:rPr>
          <w:rFonts w:ascii="Arial Narrow" w:hAnsi="Arial Narrow"/>
          <w:b w:val="0"/>
          <w:sz w:val="20"/>
        </w:rPr>
        <w:t>January 21</w:t>
      </w:r>
      <w:r w:rsidRPr="00970B95">
        <w:rPr>
          <w:rFonts w:ascii="Arial Narrow" w:hAnsi="Arial Narrow"/>
          <w:b w:val="0"/>
          <w:sz w:val="20"/>
        </w:rPr>
        <w:t>,201</w:t>
      </w:r>
      <w:r w:rsidR="00A10400">
        <w:rPr>
          <w:rFonts w:ascii="Arial Narrow" w:hAnsi="Arial Narrow"/>
          <w:b w:val="0"/>
          <w:sz w:val="20"/>
        </w:rPr>
        <w:t>1</w:t>
      </w:r>
      <w:r w:rsidRPr="00970B95">
        <w:rPr>
          <w:rFonts w:ascii="Calibri" w:hAnsi="Calibri"/>
          <w:b w:val="0"/>
          <w:sz w:val="20"/>
        </w:rPr>
        <w:t xml:space="preserve">) </w:t>
      </w:r>
    </w:p>
    <w:p w:rsidR="00970B95" w:rsidRPr="00970B95" w:rsidRDefault="00970B95" w:rsidP="00970B95">
      <w:pPr>
        <w:pStyle w:val="JobTitlebold"/>
        <w:spacing w:before="0"/>
        <w:rPr>
          <w:rFonts w:ascii="Arial Narrow" w:eastAsia="MS Mincho" w:hAnsi="Arial Narrow"/>
          <w:sz w:val="20"/>
        </w:rPr>
      </w:pPr>
    </w:p>
    <w:p w:rsidR="00970B95" w:rsidRPr="00970B95" w:rsidRDefault="00970B95" w:rsidP="00970B95">
      <w:pPr>
        <w:pStyle w:val="OrganizationName"/>
        <w:numPr>
          <w:ilvl w:val="0"/>
          <w:numId w:val="5"/>
        </w:numPr>
        <w:spacing w:before="0"/>
        <w:rPr>
          <w:rFonts w:ascii="Arial Narrow" w:eastAsia="MS Mincho" w:hAnsi="Arial Narrow"/>
          <w:caps/>
          <w:sz w:val="20"/>
        </w:rPr>
      </w:pPr>
      <w:r w:rsidRPr="00970B95">
        <w:rPr>
          <w:rFonts w:ascii="Arial Narrow" w:hAnsi="Arial Narrow"/>
          <w:sz w:val="20"/>
        </w:rPr>
        <w:t>To maintain routine office work. To maintain billing, dispatch, payments follow up, inventory banking and other daily routine assignments. Must be familiar with Tally.</w:t>
      </w:r>
    </w:p>
    <w:p w:rsidR="00970B95" w:rsidRPr="00970B95" w:rsidRDefault="00970B95" w:rsidP="00970B95">
      <w:pPr>
        <w:pStyle w:val="OrganizationName"/>
        <w:numPr>
          <w:ilvl w:val="0"/>
          <w:numId w:val="5"/>
        </w:numPr>
        <w:spacing w:before="0"/>
        <w:rPr>
          <w:rFonts w:ascii="Arial Narrow" w:eastAsia="MS Mincho" w:hAnsi="Arial Narrow"/>
          <w:caps/>
          <w:sz w:val="20"/>
        </w:rPr>
      </w:pPr>
      <w:r w:rsidRPr="00970B95">
        <w:rPr>
          <w:rFonts w:ascii="Arial Narrow" w:hAnsi="Arial Narrow" w:cs="Arial"/>
          <w:color w:val="000000"/>
          <w:sz w:val="20"/>
        </w:rPr>
        <w:t>Answer all correspondence promptly, and inform officers and advisors of the communication.</w:t>
      </w:r>
    </w:p>
    <w:p w:rsidR="00970B95" w:rsidRPr="00970B95" w:rsidRDefault="00970B95" w:rsidP="00970B95">
      <w:pPr>
        <w:pStyle w:val="OrganizationName"/>
        <w:numPr>
          <w:ilvl w:val="0"/>
          <w:numId w:val="5"/>
        </w:numPr>
        <w:spacing w:before="0"/>
        <w:rPr>
          <w:rFonts w:ascii="Arial Narrow" w:eastAsia="MS Mincho" w:hAnsi="Arial Narrow"/>
          <w:caps/>
          <w:sz w:val="20"/>
        </w:rPr>
      </w:pPr>
      <w:r w:rsidRPr="00970B95">
        <w:rPr>
          <w:rFonts w:ascii="Arial Narrow" w:eastAsia="MS Mincho" w:hAnsi="Arial Narrow"/>
          <w:sz w:val="20"/>
        </w:rPr>
        <w:t>* Responsible of documentation, * maintaining records, * follow up. Skills: * good communication skill- written &amp; verbal, * well versed with internet, ms office- excel, * word, outlook &amp; power point.</w:t>
      </w:r>
    </w:p>
    <w:p w:rsidR="00970B95" w:rsidRPr="00970B95" w:rsidRDefault="00970B95" w:rsidP="00970B95">
      <w:pPr>
        <w:pStyle w:val="JobTitlebold"/>
        <w:rPr>
          <w:rFonts w:ascii="Arial Narrow" w:hAnsi="Arial Narrow"/>
          <w:sz w:val="20"/>
        </w:rPr>
      </w:pPr>
      <w:r w:rsidRPr="00970B95">
        <w:rPr>
          <w:rFonts w:ascii="Arial Narrow" w:hAnsi="Arial Narrow"/>
          <w:sz w:val="20"/>
        </w:rPr>
        <w:t>Internship</w:t>
      </w:r>
    </w:p>
    <w:p w:rsidR="00970B95" w:rsidRPr="00970B95" w:rsidRDefault="00970B95" w:rsidP="00970B95">
      <w:pPr>
        <w:pStyle w:val="JobTitlebold"/>
        <w:rPr>
          <w:rFonts w:ascii="Arial Narrow" w:hAnsi="Arial Narrow"/>
          <w:sz w:val="20"/>
        </w:rPr>
      </w:pPr>
      <w:r w:rsidRPr="00970B95">
        <w:rPr>
          <w:rFonts w:ascii="Arial Narrow" w:hAnsi="Arial Narrow"/>
          <w:sz w:val="20"/>
        </w:rPr>
        <w:t>SAN FRANCISCO HIGH SCHOOL (</w:t>
      </w:r>
      <w:r w:rsidRPr="00970B95">
        <w:rPr>
          <w:rFonts w:ascii="Arial Narrow" w:hAnsi="Arial Narrow"/>
          <w:b w:val="0"/>
          <w:sz w:val="20"/>
        </w:rPr>
        <w:t>Off-Campus Student Teaching Program</w:t>
      </w:r>
      <w:r w:rsidRPr="00970B95">
        <w:rPr>
          <w:rFonts w:ascii="Arial Narrow" w:hAnsi="Arial Narrow"/>
          <w:sz w:val="20"/>
        </w:rPr>
        <w:t>)</w:t>
      </w:r>
    </w:p>
    <w:p w:rsidR="00970B95" w:rsidRPr="00970B95" w:rsidRDefault="00970B95" w:rsidP="00970B95">
      <w:pPr>
        <w:pStyle w:val="JobTitlebold"/>
        <w:rPr>
          <w:rFonts w:ascii="Arial Narrow" w:hAnsi="Arial Narrow"/>
          <w:b w:val="0"/>
          <w:sz w:val="20"/>
        </w:rPr>
      </w:pPr>
      <w:r w:rsidRPr="00970B95">
        <w:rPr>
          <w:rFonts w:ascii="Arial Narrow" w:hAnsi="Arial Narrow"/>
          <w:sz w:val="20"/>
        </w:rPr>
        <w:t xml:space="preserve">Student Teacher </w:t>
      </w:r>
      <w:r w:rsidRPr="00970B95">
        <w:rPr>
          <w:rFonts w:ascii="Arial Narrow" w:hAnsi="Arial Narrow"/>
          <w:b w:val="0"/>
          <w:sz w:val="20"/>
        </w:rPr>
        <w:t>(November 2009 – March 2010)</w:t>
      </w:r>
    </w:p>
    <w:p w:rsidR="00970B95" w:rsidRPr="00970B95" w:rsidRDefault="00970B95" w:rsidP="00970B95">
      <w:pPr>
        <w:pStyle w:val="JobTitlebold"/>
        <w:numPr>
          <w:ilvl w:val="0"/>
          <w:numId w:val="6"/>
        </w:numPr>
        <w:rPr>
          <w:rFonts w:ascii="Arial Narrow" w:hAnsi="Arial Narrow"/>
          <w:b w:val="0"/>
          <w:sz w:val="20"/>
        </w:rPr>
      </w:pPr>
      <w:r w:rsidRPr="00970B95">
        <w:rPr>
          <w:rFonts w:ascii="Arial Narrow" w:hAnsi="Arial Narrow"/>
          <w:b w:val="0"/>
          <w:sz w:val="20"/>
        </w:rPr>
        <w:t>Responsible to balance own studies and also teach my students properly.</w:t>
      </w:r>
    </w:p>
    <w:p w:rsidR="00970B95" w:rsidRPr="00970B95" w:rsidRDefault="00970B95" w:rsidP="00970B95">
      <w:pPr>
        <w:pStyle w:val="JobTitlebold"/>
        <w:numPr>
          <w:ilvl w:val="0"/>
          <w:numId w:val="6"/>
        </w:numPr>
        <w:spacing w:before="0"/>
        <w:rPr>
          <w:rFonts w:ascii="Arial Narrow" w:hAnsi="Arial Narrow"/>
          <w:b w:val="0"/>
          <w:sz w:val="20"/>
        </w:rPr>
      </w:pPr>
      <w:r w:rsidRPr="00970B95">
        <w:rPr>
          <w:rFonts w:ascii="Arial Narrow" w:hAnsi="Arial Narrow"/>
          <w:b w:val="0"/>
          <w:sz w:val="20"/>
        </w:rPr>
        <w:t>Should have good communications skills and must be understanding.</w:t>
      </w:r>
    </w:p>
    <w:p w:rsidR="000C1175" w:rsidRDefault="00970B95" w:rsidP="00970B95">
      <w:pPr>
        <w:pStyle w:val="JobTitlebold"/>
        <w:numPr>
          <w:ilvl w:val="0"/>
          <w:numId w:val="6"/>
        </w:numPr>
        <w:spacing w:before="0"/>
        <w:rPr>
          <w:rFonts w:ascii="Arial Narrow" w:hAnsi="Arial Narrow"/>
          <w:b w:val="0"/>
          <w:sz w:val="20"/>
        </w:rPr>
      </w:pPr>
      <w:r w:rsidRPr="00970B95">
        <w:rPr>
          <w:rFonts w:ascii="Arial Narrow" w:hAnsi="Arial Narrow"/>
          <w:b w:val="0"/>
          <w:sz w:val="20"/>
        </w:rPr>
        <w:t>Must be aware of the subjects that will go to teach and have in-</w:t>
      </w:r>
      <w:r w:rsidR="00DE5F15" w:rsidRPr="00970B95">
        <w:rPr>
          <w:rFonts w:ascii="Arial Narrow" w:hAnsi="Arial Narrow"/>
          <w:b w:val="0"/>
          <w:sz w:val="20"/>
        </w:rPr>
        <w:t xml:space="preserve">depth </w:t>
      </w:r>
      <w:r w:rsidR="000F732D">
        <w:rPr>
          <w:rFonts w:ascii="Arial Narrow" w:hAnsi="Arial Narrow"/>
          <w:b w:val="0"/>
          <w:sz w:val="20"/>
        </w:rPr>
        <w:t xml:space="preserve">     </w:t>
      </w:r>
      <w:r w:rsidR="00DE5F15">
        <w:rPr>
          <w:rFonts w:ascii="Arial Narrow" w:hAnsi="Arial Narrow"/>
          <w:b w:val="0"/>
          <w:sz w:val="20"/>
        </w:rPr>
        <w:t>knowledge</w:t>
      </w:r>
      <w:r w:rsidRPr="00970B95">
        <w:rPr>
          <w:rFonts w:ascii="Arial Narrow" w:hAnsi="Arial Narrow"/>
          <w:b w:val="0"/>
          <w:sz w:val="20"/>
        </w:rPr>
        <w:t xml:space="preserve"> about </w:t>
      </w:r>
      <w:r>
        <w:rPr>
          <w:rFonts w:ascii="Arial Narrow" w:hAnsi="Arial Narrow"/>
          <w:b w:val="0"/>
          <w:sz w:val="20"/>
        </w:rPr>
        <w:t xml:space="preserve"> </w:t>
      </w:r>
      <w:r w:rsidRPr="00970B95">
        <w:rPr>
          <w:rFonts w:ascii="Arial Narrow" w:hAnsi="Arial Narrow"/>
          <w:b w:val="0"/>
          <w:sz w:val="20"/>
        </w:rPr>
        <w:t xml:space="preserve">  them.</w:t>
      </w:r>
      <w:bookmarkStart w:id="0" w:name="_GoBack"/>
      <w:bookmarkEnd w:id="0"/>
    </w:p>
    <w:tbl>
      <w:tblPr>
        <w:tblpPr w:leftFromText="180" w:rightFromText="180" w:horzAnchor="margin" w:tblpXSpec="right" w:tblpY="390"/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9"/>
      </w:tblGrid>
      <w:tr w:rsidR="000C1175" w:rsidTr="000C1175">
        <w:trPr>
          <w:trHeight w:val="1461"/>
        </w:trPr>
        <w:tc>
          <w:tcPr>
            <w:tcW w:w="10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C1175" w:rsidRDefault="000C1175" w:rsidP="000C1175">
            <w:pPr>
              <w:spacing w:after="0"/>
              <w:jc w:val="center"/>
              <w:rPr>
                <w:b/>
                <w:noProof/>
                <w:sz w:val="28"/>
                <w:lang w:val="en-IN" w:eastAsia="en-IN"/>
              </w:rPr>
            </w:pPr>
            <w:r w:rsidRPr="000C1175">
              <w:rPr>
                <w:b/>
                <w:noProof/>
                <w:sz w:val="28"/>
                <w:lang w:eastAsia="en-IN"/>
              </w:rPr>
              <w:lastRenderedPageBreak/>
              <w:t xml:space="preserve">Frincle Joy Mamauag Madali </w:t>
            </w:r>
            <w:r>
              <w:rPr>
                <w:b/>
                <w:noProof/>
                <w:sz w:val="28"/>
                <w:lang w:eastAsia="en-IN"/>
              </w:rPr>
              <w:t>– CV No</w:t>
            </w:r>
            <w:r>
              <w:rPr>
                <w:b/>
                <w:noProof/>
                <w:sz w:val="28"/>
                <w:lang w:eastAsia="en-IN"/>
              </w:rPr>
              <w:t xml:space="preserve"> </w:t>
            </w:r>
            <w:r>
              <w:t xml:space="preserve"> </w:t>
            </w:r>
            <w:r w:rsidRPr="000C1175">
              <w:rPr>
                <w:b/>
                <w:noProof/>
                <w:sz w:val="28"/>
                <w:lang w:eastAsia="en-IN"/>
              </w:rPr>
              <w:t>1944084</w:t>
            </w:r>
          </w:p>
          <w:p w:rsidR="000C1175" w:rsidRDefault="000C1175" w:rsidP="000C1175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0C1175" w:rsidRDefault="000C1175" w:rsidP="000C1175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 and salary offered details along with this or other CV Reference Numbers that you may have short listed from </w:t>
            </w:r>
          </w:p>
          <w:p w:rsidR="000C1175" w:rsidRDefault="000C1175" w:rsidP="000C1175">
            <w:pPr>
              <w:spacing w:after="0"/>
              <w:jc w:val="center"/>
              <w:rPr>
                <w:noProof/>
                <w:lang w:eastAsia="en-IN"/>
              </w:rPr>
            </w:pPr>
            <w:hyperlink r:id="rId11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0C1175" w:rsidRDefault="000C1175" w:rsidP="000C1175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</w:t>
            </w:r>
            <w:hyperlink r:id="rId12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0C1175" w:rsidRDefault="000C1175" w:rsidP="000C1175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0C1175" w:rsidRDefault="000C1175" w:rsidP="000C1175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We will contact the candidates to ensure their availability for your vacancy and send you our service HR Consulting Fees quotation for your approval. Whatsapp +971504753686</w:t>
            </w:r>
          </w:p>
          <w:p w:rsidR="000C1175" w:rsidRDefault="000C1175" w:rsidP="000C1175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0C1175" w:rsidRDefault="000C1175" w:rsidP="000C1175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0C1175" w:rsidRDefault="000C1175" w:rsidP="000C1175">
            <w:pPr>
              <w:spacing w:after="0"/>
              <w:jc w:val="center"/>
              <w:rPr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313A91" w:rsidRPr="000C1175" w:rsidRDefault="00313A91" w:rsidP="000C1175">
      <w:pPr>
        <w:rPr>
          <w:rFonts w:eastAsia="Times New Roman" w:cs="Courier New"/>
          <w:szCs w:val="20"/>
          <w:lang w:eastAsia="ar-SA"/>
        </w:rPr>
      </w:pPr>
    </w:p>
    <w:sectPr w:rsidR="00313A91" w:rsidRPr="000C1175" w:rsidSect="003663F1">
      <w:type w:val="continuous"/>
      <w:pgSz w:w="12240" w:h="15840"/>
      <w:pgMar w:top="936" w:right="936" w:bottom="936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CAC" w:rsidRDefault="00DB4CAC" w:rsidP="00672D55">
      <w:pPr>
        <w:spacing w:after="0" w:line="240" w:lineRule="auto"/>
      </w:pPr>
      <w:r>
        <w:separator/>
      </w:r>
    </w:p>
  </w:endnote>
  <w:endnote w:type="continuationSeparator" w:id="0">
    <w:p w:rsidR="00DB4CAC" w:rsidRDefault="00DB4CAC" w:rsidP="0067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Gothic-Medium">
    <w:altName w:val="HY중고딕"/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CAC" w:rsidRDefault="00DB4CAC" w:rsidP="00672D55">
      <w:pPr>
        <w:spacing w:after="0" w:line="240" w:lineRule="auto"/>
      </w:pPr>
      <w:r>
        <w:separator/>
      </w:r>
    </w:p>
  </w:footnote>
  <w:footnote w:type="continuationSeparator" w:id="0">
    <w:p w:rsidR="00DB4CAC" w:rsidRDefault="00DB4CAC" w:rsidP="00672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E4BC0"/>
    <w:multiLevelType w:val="hybridMultilevel"/>
    <w:tmpl w:val="B882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23E16"/>
    <w:multiLevelType w:val="hybridMultilevel"/>
    <w:tmpl w:val="0BFAE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375F9"/>
    <w:multiLevelType w:val="hybridMultilevel"/>
    <w:tmpl w:val="61AC950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4EEF7CAA"/>
    <w:multiLevelType w:val="hybridMultilevel"/>
    <w:tmpl w:val="A6AA522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632248BC"/>
    <w:multiLevelType w:val="hybridMultilevel"/>
    <w:tmpl w:val="3998F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36A2D"/>
    <w:multiLevelType w:val="hybridMultilevel"/>
    <w:tmpl w:val="26B8B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E3724"/>
    <w:multiLevelType w:val="hybridMultilevel"/>
    <w:tmpl w:val="36D4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8F0004"/>
    <w:multiLevelType w:val="hybridMultilevel"/>
    <w:tmpl w:val="E1BA2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D55"/>
    <w:rsid w:val="000A2158"/>
    <w:rsid w:val="000B795F"/>
    <w:rsid w:val="000C0AB5"/>
    <w:rsid w:val="000C1175"/>
    <w:rsid w:val="000F732D"/>
    <w:rsid w:val="00110F90"/>
    <w:rsid w:val="00150FEC"/>
    <w:rsid w:val="001910E4"/>
    <w:rsid w:val="001B6E7B"/>
    <w:rsid w:val="001D1FC8"/>
    <w:rsid w:val="002D782E"/>
    <w:rsid w:val="00313A91"/>
    <w:rsid w:val="003313A1"/>
    <w:rsid w:val="003663F1"/>
    <w:rsid w:val="003E2226"/>
    <w:rsid w:val="003E62BD"/>
    <w:rsid w:val="00447337"/>
    <w:rsid w:val="00454794"/>
    <w:rsid w:val="00541CE8"/>
    <w:rsid w:val="005B3FAF"/>
    <w:rsid w:val="005C41B6"/>
    <w:rsid w:val="005F2C0E"/>
    <w:rsid w:val="00636391"/>
    <w:rsid w:val="00640A1A"/>
    <w:rsid w:val="00644CC7"/>
    <w:rsid w:val="00672D55"/>
    <w:rsid w:val="00706D8F"/>
    <w:rsid w:val="0072797E"/>
    <w:rsid w:val="007556AF"/>
    <w:rsid w:val="007C3DDF"/>
    <w:rsid w:val="00817282"/>
    <w:rsid w:val="008D7AF0"/>
    <w:rsid w:val="00905657"/>
    <w:rsid w:val="00916633"/>
    <w:rsid w:val="0092748A"/>
    <w:rsid w:val="00970B95"/>
    <w:rsid w:val="009D6A2E"/>
    <w:rsid w:val="00A10400"/>
    <w:rsid w:val="00A9269B"/>
    <w:rsid w:val="00B62000"/>
    <w:rsid w:val="00B821F9"/>
    <w:rsid w:val="00BB25AF"/>
    <w:rsid w:val="00BF0380"/>
    <w:rsid w:val="00C05039"/>
    <w:rsid w:val="00C612CB"/>
    <w:rsid w:val="00CC02EE"/>
    <w:rsid w:val="00CF6538"/>
    <w:rsid w:val="00D06947"/>
    <w:rsid w:val="00D470A4"/>
    <w:rsid w:val="00D80B4C"/>
    <w:rsid w:val="00D838F5"/>
    <w:rsid w:val="00DB4CAC"/>
    <w:rsid w:val="00DE5F15"/>
    <w:rsid w:val="00E44C4D"/>
    <w:rsid w:val="00E6759B"/>
    <w:rsid w:val="00E866FA"/>
    <w:rsid w:val="00F44BC9"/>
    <w:rsid w:val="00F740CA"/>
    <w:rsid w:val="00F8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Malgun Gothic" w:hAnsi="Palatino Linotyp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="Century Gothic" w:eastAsia="HYGothic-Medium" w:hAnsi="Century Gothic" w:cs="Tahoma"/>
      <w:bCs/>
      <w:i/>
      <w:color w:val="6076B4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="Century Gothic" w:eastAsia="HYGothic-Medium" w:hAnsi="Century Gothic" w:cs="Tahoma"/>
      <w:bCs/>
      <w:color w:val="2F5897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="Century Gothic" w:eastAsia="HYGothic-Medium" w:hAnsi="Century Gothic" w:cs="Tahoma"/>
      <w:bCs/>
      <w:i/>
      <w:color w:val="2F5897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="Century Gothic" w:eastAsia="HYGothic-Medium" w:hAnsi="Century Gothic" w:cs="Tahoma"/>
      <w:bCs/>
      <w:i/>
      <w:iCs/>
      <w:color w:val="2F5897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="Century Gothic" w:eastAsia="HYGothic-Medium" w:hAnsi="Century Gothic" w:cs="Tahoma"/>
      <w:color w:val="2F5897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="Century Gothic" w:eastAsia="HYGothic-Medium" w:hAnsi="Century Gothic" w:cs="Tahoma"/>
      <w:i/>
      <w:iCs/>
      <w:color w:val="2F5897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="Century Gothic" w:eastAsia="HYGothic-Medium" w:hAnsi="Century Gothic" w:cs="Tahoma"/>
      <w:i/>
      <w:iCs/>
      <w:color w:val="000000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="Century Gothic" w:eastAsia="HYGothic-Medium" w:hAnsi="Century Gothic" w:cs="Tahoma"/>
      <w:color w:val="00000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="Century Gothic" w:eastAsia="HYGothic-Medium" w:hAnsi="Century Gothic" w:cs="Tahoma"/>
      <w:i/>
      <w:iCs/>
      <w:color w:val="00000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entury Gothic" w:eastAsia="HYGothic-Medium" w:hAnsi="Century Gothic" w:cs="Tahoma"/>
      <w:bCs/>
      <w:i/>
      <w:color w:val="6076B4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="HYGothic-Medium" w:cs="Tahoma"/>
      <w:iCs/>
      <w:color w:val="000000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eastAsia="HYGothic-Medium" w:cs="Tahoma"/>
      <w:iCs/>
      <w:color w:val="000000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link w:val="Heading2"/>
    <w:uiPriority w:val="9"/>
    <w:semiHidden/>
    <w:rPr>
      <w:rFonts w:ascii="Century Gothic" w:eastAsia="HYGothic-Medium" w:hAnsi="Century Gothic" w:cs="Tahoma"/>
      <w:bCs/>
      <w:color w:val="2F5897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semiHidden/>
    <w:rPr>
      <w:rFonts w:ascii="Century Gothic" w:eastAsia="HYGothic-Medium" w:hAnsi="Century Gothic" w:cs="Tahoma"/>
      <w:bCs/>
      <w:i/>
      <w:color w:val="2F5897"/>
      <w:sz w:val="23"/>
      <w:lang w:eastAsia="en-US"/>
    </w:rPr>
  </w:style>
  <w:style w:type="character" w:customStyle="1" w:styleId="Heading4Char">
    <w:name w:val="Heading 4 Char"/>
    <w:link w:val="Heading4"/>
    <w:uiPriority w:val="9"/>
    <w:semiHidden/>
    <w:rPr>
      <w:rFonts w:ascii="Century Gothic" w:eastAsia="HYGothic-Medium" w:hAnsi="Century Gothic" w:cs="Tahoma"/>
      <w:bCs/>
      <w:i/>
      <w:iCs/>
      <w:color w:val="2F5897"/>
      <w:sz w:val="23"/>
      <w:lang w:eastAsia="en-US"/>
    </w:rPr>
  </w:style>
  <w:style w:type="character" w:customStyle="1" w:styleId="Heading5Char">
    <w:name w:val="Heading 5 Char"/>
    <w:link w:val="Heading5"/>
    <w:uiPriority w:val="9"/>
    <w:semiHidden/>
    <w:rPr>
      <w:rFonts w:ascii="Century Gothic" w:eastAsia="HYGothic-Medium" w:hAnsi="Century Gothic" w:cs="Tahoma"/>
      <w:color w:val="2F5897"/>
      <w:lang w:eastAsia="en-US"/>
    </w:rPr>
  </w:style>
  <w:style w:type="character" w:customStyle="1" w:styleId="Heading6Char">
    <w:name w:val="Heading 6 Char"/>
    <w:link w:val="Heading6"/>
    <w:uiPriority w:val="9"/>
    <w:semiHidden/>
    <w:rPr>
      <w:rFonts w:ascii="Century Gothic" w:eastAsia="HYGothic-Medium" w:hAnsi="Century Gothic" w:cs="Tahoma"/>
      <w:i/>
      <w:iCs/>
      <w:color w:val="2F5897"/>
      <w:sz w:val="21"/>
      <w:lang w:eastAsia="en-US"/>
    </w:rPr>
  </w:style>
  <w:style w:type="character" w:customStyle="1" w:styleId="Heading7Char">
    <w:name w:val="Heading 7 Char"/>
    <w:link w:val="Heading7"/>
    <w:uiPriority w:val="9"/>
    <w:semiHidden/>
    <w:rPr>
      <w:rFonts w:ascii="Century Gothic" w:eastAsia="HYGothic-Medium" w:hAnsi="Century Gothic" w:cs="Tahoma"/>
      <w:i/>
      <w:iCs/>
      <w:color w:val="000000"/>
      <w:sz w:val="21"/>
      <w:lang w:eastAsia="en-US"/>
    </w:rPr>
  </w:style>
  <w:style w:type="character" w:customStyle="1" w:styleId="Heading8Char">
    <w:name w:val="Heading 8 Char"/>
    <w:link w:val="Heading8"/>
    <w:uiPriority w:val="9"/>
    <w:semiHidden/>
    <w:rPr>
      <w:rFonts w:ascii="Century Gothic" w:eastAsia="HYGothic-Medium" w:hAnsi="Century Gothic" w:cs="Tahoma"/>
      <w:color w:val="000000"/>
      <w:sz w:val="20"/>
      <w:szCs w:val="20"/>
      <w:lang w:eastAsia="en-US"/>
    </w:rPr>
  </w:style>
  <w:style w:type="character" w:customStyle="1" w:styleId="Heading9Char">
    <w:name w:val="Heading 9 Char"/>
    <w:link w:val="Heading9"/>
    <w:uiPriority w:val="9"/>
    <w:semiHidden/>
    <w:rPr>
      <w:rFonts w:ascii="Century Gothic" w:eastAsia="HYGothic-Medium" w:hAnsi="Century Gothic" w:cs="Tahoma"/>
      <w:i/>
      <w:iCs/>
      <w:color w:val="000000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="Century Gothic" w:eastAsia="HYGothic-Medium" w:hAnsi="Century Gothic" w:cs="Tahoma"/>
      <w:color w:val="2F5897"/>
      <w:spacing w:val="5"/>
      <w:kern w:val="28"/>
      <w:sz w:val="60"/>
      <w:szCs w:val="56"/>
    </w:rPr>
  </w:style>
  <w:style w:type="character" w:customStyle="1" w:styleId="TitleChar">
    <w:name w:val="Title Char"/>
    <w:link w:val="Title"/>
    <w:uiPriority w:val="10"/>
    <w:rPr>
      <w:rFonts w:ascii="Century Gothic" w:eastAsia="HYGothic-Medium" w:hAnsi="Century Gothic" w:cs="Tahoma"/>
      <w:color w:val="2F5897"/>
      <w:spacing w:val="5"/>
      <w:kern w:val="28"/>
      <w:sz w:val="60"/>
      <w:szCs w:val="56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rPr>
      <w:sz w:val="22"/>
      <w:szCs w:val="22"/>
    </w:rPr>
  </w:style>
  <w:style w:type="character" w:customStyle="1" w:styleId="NoSpacingChar">
    <w:name w:val="No Spacing Char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="Palatino Linotype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="Century Gothic" w:hAnsi="Century Gothic"/>
      <w:i/>
      <w:iCs/>
      <w:color w:val="6076B4"/>
      <w:sz w:val="24"/>
      <w:lang w:eastAsia="en-US" w:bidi="hi-IN"/>
    </w:rPr>
  </w:style>
  <w:style w:type="character" w:customStyle="1" w:styleId="QuoteChar">
    <w:name w:val="Quote Char"/>
    <w:link w:val="Quote"/>
    <w:uiPriority w:val="29"/>
    <w:rPr>
      <w:rFonts w:ascii="Century Gothic" w:hAnsi="Century Gothic"/>
      <w:i/>
      <w:iCs/>
      <w:color w:val="6076B4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/>
        <w:left w:val="single" w:sz="36" w:space="8" w:color="6076B4"/>
        <w:bottom w:val="single" w:sz="36" w:space="8" w:color="6076B4"/>
        <w:right w:val="single" w:sz="36" w:space="8" w:color="6076B4"/>
      </w:pBdr>
      <w:shd w:val="clear" w:color="auto" w:fill="6076B4"/>
      <w:spacing w:before="200" w:after="280" w:line="300" w:lineRule="auto"/>
      <w:ind w:left="936" w:right="936"/>
      <w:jc w:val="center"/>
    </w:pPr>
    <w:rPr>
      <w:rFonts w:ascii="Century Gothic" w:eastAsia="HYGothic-Medium" w:hAnsi="Century Gothic"/>
      <w:bCs/>
      <w:i/>
      <w:iCs/>
      <w:color w:val="FFFFFF"/>
      <w:sz w:val="24"/>
      <w:lang w:eastAsia="en-US" w:bidi="hi-IN"/>
    </w:rPr>
  </w:style>
  <w:style w:type="character" w:customStyle="1" w:styleId="IntenseQuoteChar">
    <w:name w:val="Intense Quote Char"/>
    <w:link w:val="IntenseQuote"/>
    <w:uiPriority w:val="30"/>
    <w:rPr>
      <w:rFonts w:ascii="Century Gothic" w:eastAsia="HYGothic-Medium" w:hAnsi="Century Gothic"/>
      <w:bCs/>
      <w:i/>
      <w:iCs/>
      <w:color w:val="FFFFFF"/>
      <w:sz w:val="24"/>
      <w:shd w:val="clear" w:color="auto" w:fill="6076B4"/>
      <w:lang w:eastAsia="en-US" w:bidi="hi-IN"/>
    </w:rPr>
  </w:style>
  <w:style w:type="character" w:styleId="SubtleEmphasis">
    <w:name w:val="Subtle Emphasis"/>
    <w:uiPriority w:val="19"/>
    <w:qFormat/>
    <w:rPr>
      <w:i/>
      <w:iCs/>
      <w:color w:val="000000"/>
    </w:rPr>
  </w:style>
  <w:style w:type="character" w:styleId="IntenseEmphasis">
    <w:name w:val="Intense Emphasis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uiPriority w:val="31"/>
    <w:qFormat/>
    <w:rPr>
      <w:smallCaps/>
      <w:color w:val="000000"/>
      <w:u w:val="single"/>
    </w:rPr>
  </w:style>
  <w:style w:type="character" w:styleId="IntenseReference">
    <w:name w:val="Intense Reference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  <w:rPr>
      <w:lang w:eastAsia="ja-JP"/>
    </w:rPr>
  </w:style>
  <w:style w:type="table" w:styleId="TableGrid">
    <w:name w:val="Table Grid"/>
    <w:basedOn w:val="TableNormal"/>
    <w:uiPriority w:val="1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72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D55"/>
  </w:style>
  <w:style w:type="paragraph" w:styleId="Footer">
    <w:name w:val="footer"/>
    <w:basedOn w:val="Normal"/>
    <w:link w:val="FooterChar"/>
    <w:uiPriority w:val="99"/>
    <w:unhideWhenUsed/>
    <w:rsid w:val="00672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D55"/>
  </w:style>
  <w:style w:type="paragraph" w:customStyle="1" w:styleId="DecimalAligned">
    <w:name w:val="Decimal Aligned"/>
    <w:basedOn w:val="Normal"/>
    <w:uiPriority w:val="40"/>
    <w:qFormat/>
    <w:rsid w:val="00D470A4"/>
    <w:pPr>
      <w:tabs>
        <w:tab w:val="decimal" w:pos="360"/>
      </w:tabs>
    </w:pPr>
    <w:rPr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D470A4"/>
    <w:pPr>
      <w:spacing w:after="0" w:line="240" w:lineRule="auto"/>
    </w:pPr>
    <w:rPr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rsid w:val="00D470A4"/>
    <w:rPr>
      <w:rFonts w:cs="Times New Roman"/>
      <w:sz w:val="20"/>
      <w:szCs w:val="20"/>
      <w:lang w:eastAsia="en-US"/>
    </w:rPr>
  </w:style>
  <w:style w:type="table" w:styleId="LightShading-Accent1">
    <w:name w:val="Light Shading Accent 1"/>
    <w:basedOn w:val="TableNormal"/>
    <w:uiPriority w:val="60"/>
    <w:rsid w:val="00D470A4"/>
    <w:rPr>
      <w:color w:val="42558C"/>
    </w:rPr>
    <w:tblPr>
      <w:tblStyleRowBandSize w:val="1"/>
      <w:tblStyleColBandSize w:val="1"/>
      <w:tblInd w:w="0" w:type="dxa"/>
      <w:tblBorders>
        <w:top w:val="single" w:sz="8" w:space="0" w:color="6076B4"/>
        <w:bottom w:val="single" w:sz="8" w:space="0" w:color="6076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6B4"/>
          <w:left w:val="nil"/>
          <w:bottom w:val="single" w:sz="8" w:space="0" w:color="6076B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6B4"/>
          <w:left w:val="nil"/>
          <w:bottom w:val="single" w:sz="8" w:space="0" w:color="6076B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CE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CEC"/>
      </w:tcPr>
    </w:tblStylePr>
  </w:style>
  <w:style w:type="character" w:styleId="Hyperlink">
    <w:name w:val="Hyperlink"/>
    <w:uiPriority w:val="99"/>
    <w:unhideWhenUsed/>
    <w:rsid w:val="000A2158"/>
    <w:rPr>
      <w:color w:val="3399FF"/>
      <w:u w:val="single"/>
    </w:rPr>
  </w:style>
  <w:style w:type="paragraph" w:customStyle="1" w:styleId="JobTitlebold">
    <w:name w:val="Job Title bold"/>
    <w:basedOn w:val="Normal"/>
    <w:link w:val="JobTitleboldCharChar"/>
    <w:rsid w:val="00970B95"/>
    <w:pPr>
      <w:suppressAutoHyphens/>
      <w:spacing w:before="120" w:after="0" w:line="240" w:lineRule="auto"/>
    </w:pPr>
    <w:rPr>
      <w:rFonts w:ascii="Verdana" w:eastAsia="Times New Roman" w:hAnsi="Verdana" w:cs="Courier New"/>
      <w:b/>
      <w:bCs/>
      <w:sz w:val="19"/>
      <w:szCs w:val="20"/>
      <w:lang w:eastAsia="ar-SA"/>
    </w:rPr>
  </w:style>
  <w:style w:type="character" w:customStyle="1" w:styleId="JobTitleboldCharChar">
    <w:name w:val="Job Title bold Char Char"/>
    <w:link w:val="JobTitlebold"/>
    <w:rsid w:val="00970B95"/>
    <w:rPr>
      <w:rFonts w:ascii="Verdana" w:eastAsia="Times New Roman" w:hAnsi="Verdana" w:cs="Courier New"/>
      <w:b/>
      <w:bCs/>
      <w:sz w:val="19"/>
      <w:lang w:eastAsia="ar-SA"/>
    </w:rPr>
  </w:style>
  <w:style w:type="paragraph" w:customStyle="1" w:styleId="OrganizationName">
    <w:name w:val="Organization Name"/>
    <w:basedOn w:val="Normal"/>
    <w:qFormat/>
    <w:rsid w:val="00970B95"/>
    <w:pPr>
      <w:suppressAutoHyphens/>
      <w:spacing w:before="120" w:after="0" w:line="240" w:lineRule="auto"/>
    </w:pPr>
    <w:rPr>
      <w:rFonts w:ascii="Verdana" w:eastAsia="Times New Roman" w:hAnsi="Verdana" w:cs="Courier New"/>
      <w:sz w:val="19"/>
      <w:szCs w:val="20"/>
      <w:lang w:eastAsia="ar-SA"/>
    </w:rPr>
  </w:style>
  <w:style w:type="paragraph" w:customStyle="1" w:styleId="Default">
    <w:name w:val="Default"/>
    <w:rsid w:val="001B6E7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Malgun Gothic" w:hAnsi="Palatino Linotyp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="Century Gothic" w:eastAsia="HYGothic-Medium" w:hAnsi="Century Gothic" w:cs="Tahoma"/>
      <w:bCs/>
      <w:i/>
      <w:color w:val="6076B4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="Century Gothic" w:eastAsia="HYGothic-Medium" w:hAnsi="Century Gothic" w:cs="Tahoma"/>
      <w:bCs/>
      <w:color w:val="2F5897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="Century Gothic" w:eastAsia="HYGothic-Medium" w:hAnsi="Century Gothic" w:cs="Tahoma"/>
      <w:bCs/>
      <w:i/>
      <w:color w:val="2F5897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="Century Gothic" w:eastAsia="HYGothic-Medium" w:hAnsi="Century Gothic" w:cs="Tahoma"/>
      <w:bCs/>
      <w:i/>
      <w:iCs/>
      <w:color w:val="2F5897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="Century Gothic" w:eastAsia="HYGothic-Medium" w:hAnsi="Century Gothic" w:cs="Tahoma"/>
      <w:color w:val="2F5897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="Century Gothic" w:eastAsia="HYGothic-Medium" w:hAnsi="Century Gothic" w:cs="Tahoma"/>
      <w:i/>
      <w:iCs/>
      <w:color w:val="2F5897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="Century Gothic" w:eastAsia="HYGothic-Medium" w:hAnsi="Century Gothic" w:cs="Tahoma"/>
      <w:i/>
      <w:iCs/>
      <w:color w:val="000000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="Century Gothic" w:eastAsia="HYGothic-Medium" w:hAnsi="Century Gothic" w:cs="Tahoma"/>
      <w:color w:val="00000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="Century Gothic" w:eastAsia="HYGothic-Medium" w:hAnsi="Century Gothic" w:cs="Tahoma"/>
      <w:i/>
      <w:iCs/>
      <w:color w:val="00000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entury Gothic" w:eastAsia="HYGothic-Medium" w:hAnsi="Century Gothic" w:cs="Tahoma"/>
      <w:bCs/>
      <w:i/>
      <w:color w:val="6076B4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="HYGothic-Medium" w:cs="Tahoma"/>
      <w:iCs/>
      <w:color w:val="000000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eastAsia="HYGothic-Medium" w:cs="Tahoma"/>
      <w:iCs/>
      <w:color w:val="000000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link w:val="Heading2"/>
    <w:uiPriority w:val="9"/>
    <w:semiHidden/>
    <w:rPr>
      <w:rFonts w:ascii="Century Gothic" w:eastAsia="HYGothic-Medium" w:hAnsi="Century Gothic" w:cs="Tahoma"/>
      <w:bCs/>
      <w:color w:val="2F5897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semiHidden/>
    <w:rPr>
      <w:rFonts w:ascii="Century Gothic" w:eastAsia="HYGothic-Medium" w:hAnsi="Century Gothic" w:cs="Tahoma"/>
      <w:bCs/>
      <w:i/>
      <w:color w:val="2F5897"/>
      <w:sz w:val="23"/>
      <w:lang w:eastAsia="en-US"/>
    </w:rPr>
  </w:style>
  <w:style w:type="character" w:customStyle="1" w:styleId="Heading4Char">
    <w:name w:val="Heading 4 Char"/>
    <w:link w:val="Heading4"/>
    <w:uiPriority w:val="9"/>
    <w:semiHidden/>
    <w:rPr>
      <w:rFonts w:ascii="Century Gothic" w:eastAsia="HYGothic-Medium" w:hAnsi="Century Gothic" w:cs="Tahoma"/>
      <w:bCs/>
      <w:i/>
      <w:iCs/>
      <w:color w:val="2F5897"/>
      <w:sz w:val="23"/>
      <w:lang w:eastAsia="en-US"/>
    </w:rPr>
  </w:style>
  <w:style w:type="character" w:customStyle="1" w:styleId="Heading5Char">
    <w:name w:val="Heading 5 Char"/>
    <w:link w:val="Heading5"/>
    <w:uiPriority w:val="9"/>
    <w:semiHidden/>
    <w:rPr>
      <w:rFonts w:ascii="Century Gothic" w:eastAsia="HYGothic-Medium" w:hAnsi="Century Gothic" w:cs="Tahoma"/>
      <w:color w:val="2F5897"/>
      <w:lang w:eastAsia="en-US"/>
    </w:rPr>
  </w:style>
  <w:style w:type="character" w:customStyle="1" w:styleId="Heading6Char">
    <w:name w:val="Heading 6 Char"/>
    <w:link w:val="Heading6"/>
    <w:uiPriority w:val="9"/>
    <w:semiHidden/>
    <w:rPr>
      <w:rFonts w:ascii="Century Gothic" w:eastAsia="HYGothic-Medium" w:hAnsi="Century Gothic" w:cs="Tahoma"/>
      <w:i/>
      <w:iCs/>
      <w:color w:val="2F5897"/>
      <w:sz w:val="21"/>
      <w:lang w:eastAsia="en-US"/>
    </w:rPr>
  </w:style>
  <w:style w:type="character" w:customStyle="1" w:styleId="Heading7Char">
    <w:name w:val="Heading 7 Char"/>
    <w:link w:val="Heading7"/>
    <w:uiPriority w:val="9"/>
    <w:semiHidden/>
    <w:rPr>
      <w:rFonts w:ascii="Century Gothic" w:eastAsia="HYGothic-Medium" w:hAnsi="Century Gothic" w:cs="Tahoma"/>
      <w:i/>
      <w:iCs/>
      <w:color w:val="000000"/>
      <w:sz w:val="21"/>
      <w:lang w:eastAsia="en-US"/>
    </w:rPr>
  </w:style>
  <w:style w:type="character" w:customStyle="1" w:styleId="Heading8Char">
    <w:name w:val="Heading 8 Char"/>
    <w:link w:val="Heading8"/>
    <w:uiPriority w:val="9"/>
    <w:semiHidden/>
    <w:rPr>
      <w:rFonts w:ascii="Century Gothic" w:eastAsia="HYGothic-Medium" w:hAnsi="Century Gothic" w:cs="Tahoma"/>
      <w:color w:val="000000"/>
      <w:sz w:val="20"/>
      <w:szCs w:val="20"/>
      <w:lang w:eastAsia="en-US"/>
    </w:rPr>
  </w:style>
  <w:style w:type="character" w:customStyle="1" w:styleId="Heading9Char">
    <w:name w:val="Heading 9 Char"/>
    <w:link w:val="Heading9"/>
    <w:uiPriority w:val="9"/>
    <w:semiHidden/>
    <w:rPr>
      <w:rFonts w:ascii="Century Gothic" w:eastAsia="HYGothic-Medium" w:hAnsi="Century Gothic" w:cs="Tahoma"/>
      <w:i/>
      <w:iCs/>
      <w:color w:val="000000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="Century Gothic" w:eastAsia="HYGothic-Medium" w:hAnsi="Century Gothic" w:cs="Tahoma"/>
      <w:color w:val="2F5897"/>
      <w:spacing w:val="5"/>
      <w:kern w:val="28"/>
      <w:sz w:val="60"/>
      <w:szCs w:val="56"/>
    </w:rPr>
  </w:style>
  <w:style w:type="character" w:customStyle="1" w:styleId="TitleChar">
    <w:name w:val="Title Char"/>
    <w:link w:val="Title"/>
    <w:uiPriority w:val="10"/>
    <w:rPr>
      <w:rFonts w:ascii="Century Gothic" w:eastAsia="HYGothic-Medium" w:hAnsi="Century Gothic" w:cs="Tahoma"/>
      <w:color w:val="2F5897"/>
      <w:spacing w:val="5"/>
      <w:kern w:val="28"/>
      <w:sz w:val="60"/>
      <w:szCs w:val="56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rPr>
      <w:sz w:val="22"/>
      <w:szCs w:val="22"/>
    </w:rPr>
  </w:style>
  <w:style w:type="character" w:customStyle="1" w:styleId="NoSpacingChar">
    <w:name w:val="No Spacing Char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="Palatino Linotype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="Century Gothic" w:hAnsi="Century Gothic"/>
      <w:i/>
      <w:iCs/>
      <w:color w:val="6076B4"/>
      <w:sz w:val="24"/>
      <w:lang w:eastAsia="en-US" w:bidi="hi-IN"/>
    </w:rPr>
  </w:style>
  <w:style w:type="character" w:customStyle="1" w:styleId="QuoteChar">
    <w:name w:val="Quote Char"/>
    <w:link w:val="Quote"/>
    <w:uiPriority w:val="29"/>
    <w:rPr>
      <w:rFonts w:ascii="Century Gothic" w:hAnsi="Century Gothic"/>
      <w:i/>
      <w:iCs/>
      <w:color w:val="6076B4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/>
        <w:left w:val="single" w:sz="36" w:space="8" w:color="6076B4"/>
        <w:bottom w:val="single" w:sz="36" w:space="8" w:color="6076B4"/>
        <w:right w:val="single" w:sz="36" w:space="8" w:color="6076B4"/>
      </w:pBdr>
      <w:shd w:val="clear" w:color="auto" w:fill="6076B4"/>
      <w:spacing w:before="200" w:after="280" w:line="300" w:lineRule="auto"/>
      <w:ind w:left="936" w:right="936"/>
      <w:jc w:val="center"/>
    </w:pPr>
    <w:rPr>
      <w:rFonts w:ascii="Century Gothic" w:eastAsia="HYGothic-Medium" w:hAnsi="Century Gothic"/>
      <w:bCs/>
      <w:i/>
      <w:iCs/>
      <w:color w:val="FFFFFF"/>
      <w:sz w:val="24"/>
      <w:lang w:eastAsia="en-US" w:bidi="hi-IN"/>
    </w:rPr>
  </w:style>
  <w:style w:type="character" w:customStyle="1" w:styleId="IntenseQuoteChar">
    <w:name w:val="Intense Quote Char"/>
    <w:link w:val="IntenseQuote"/>
    <w:uiPriority w:val="30"/>
    <w:rPr>
      <w:rFonts w:ascii="Century Gothic" w:eastAsia="HYGothic-Medium" w:hAnsi="Century Gothic"/>
      <w:bCs/>
      <w:i/>
      <w:iCs/>
      <w:color w:val="FFFFFF"/>
      <w:sz w:val="24"/>
      <w:shd w:val="clear" w:color="auto" w:fill="6076B4"/>
      <w:lang w:eastAsia="en-US" w:bidi="hi-IN"/>
    </w:rPr>
  </w:style>
  <w:style w:type="character" w:styleId="SubtleEmphasis">
    <w:name w:val="Subtle Emphasis"/>
    <w:uiPriority w:val="19"/>
    <w:qFormat/>
    <w:rPr>
      <w:i/>
      <w:iCs/>
      <w:color w:val="000000"/>
    </w:rPr>
  </w:style>
  <w:style w:type="character" w:styleId="IntenseEmphasis">
    <w:name w:val="Intense Emphasis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uiPriority w:val="31"/>
    <w:qFormat/>
    <w:rPr>
      <w:smallCaps/>
      <w:color w:val="000000"/>
      <w:u w:val="single"/>
    </w:rPr>
  </w:style>
  <w:style w:type="character" w:styleId="IntenseReference">
    <w:name w:val="Intense Reference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  <w:rPr>
      <w:lang w:eastAsia="ja-JP"/>
    </w:rPr>
  </w:style>
  <w:style w:type="table" w:styleId="TableGrid">
    <w:name w:val="Table Grid"/>
    <w:basedOn w:val="TableNormal"/>
    <w:uiPriority w:val="1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72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D55"/>
  </w:style>
  <w:style w:type="paragraph" w:styleId="Footer">
    <w:name w:val="footer"/>
    <w:basedOn w:val="Normal"/>
    <w:link w:val="FooterChar"/>
    <w:uiPriority w:val="99"/>
    <w:unhideWhenUsed/>
    <w:rsid w:val="00672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D55"/>
  </w:style>
  <w:style w:type="paragraph" w:customStyle="1" w:styleId="DecimalAligned">
    <w:name w:val="Decimal Aligned"/>
    <w:basedOn w:val="Normal"/>
    <w:uiPriority w:val="40"/>
    <w:qFormat/>
    <w:rsid w:val="00D470A4"/>
    <w:pPr>
      <w:tabs>
        <w:tab w:val="decimal" w:pos="360"/>
      </w:tabs>
    </w:pPr>
    <w:rPr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D470A4"/>
    <w:pPr>
      <w:spacing w:after="0" w:line="240" w:lineRule="auto"/>
    </w:pPr>
    <w:rPr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rsid w:val="00D470A4"/>
    <w:rPr>
      <w:rFonts w:cs="Times New Roman"/>
      <w:sz w:val="20"/>
      <w:szCs w:val="20"/>
      <w:lang w:eastAsia="en-US"/>
    </w:rPr>
  </w:style>
  <w:style w:type="table" w:styleId="LightShading-Accent1">
    <w:name w:val="Light Shading Accent 1"/>
    <w:basedOn w:val="TableNormal"/>
    <w:uiPriority w:val="60"/>
    <w:rsid w:val="00D470A4"/>
    <w:rPr>
      <w:color w:val="42558C"/>
    </w:rPr>
    <w:tblPr>
      <w:tblStyleRowBandSize w:val="1"/>
      <w:tblStyleColBandSize w:val="1"/>
      <w:tblInd w:w="0" w:type="dxa"/>
      <w:tblBorders>
        <w:top w:val="single" w:sz="8" w:space="0" w:color="6076B4"/>
        <w:bottom w:val="single" w:sz="8" w:space="0" w:color="6076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6B4"/>
          <w:left w:val="nil"/>
          <w:bottom w:val="single" w:sz="8" w:space="0" w:color="6076B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6B4"/>
          <w:left w:val="nil"/>
          <w:bottom w:val="single" w:sz="8" w:space="0" w:color="6076B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CE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CEC"/>
      </w:tcPr>
    </w:tblStylePr>
  </w:style>
  <w:style w:type="character" w:styleId="Hyperlink">
    <w:name w:val="Hyperlink"/>
    <w:uiPriority w:val="99"/>
    <w:unhideWhenUsed/>
    <w:rsid w:val="000A2158"/>
    <w:rPr>
      <w:color w:val="3399FF"/>
      <w:u w:val="single"/>
    </w:rPr>
  </w:style>
  <w:style w:type="paragraph" w:customStyle="1" w:styleId="JobTitlebold">
    <w:name w:val="Job Title bold"/>
    <w:basedOn w:val="Normal"/>
    <w:link w:val="JobTitleboldCharChar"/>
    <w:rsid w:val="00970B95"/>
    <w:pPr>
      <w:suppressAutoHyphens/>
      <w:spacing w:before="120" w:after="0" w:line="240" w:lineRule="auto"/>
    </w:pPr>
    <w:rPr>
      <w:rFonts w:ascii="Verdana" w:eastAsia="Times New Roman" w:hAnsi="Verdana" w:cs="Courier New"/>
      <w:b/>
      <w:bCs/>
      <w:sz w:val="19"/>
      <w:szCs w:val="20"/>
      <w:lang w:eastAsia="ar-SA"/>
    </w:rPr>
  </w:style>
  <w:style w:type="character" w:customStyle="1" w:styleId="JobTitleboldCharChar">
    <w:name w:val="Job Title bold Char Char"/>
    <w:link w:val="JobTitlebold"/>
    <w:rsid w:val="00970B95"/>
    <w:rPr>
      <w:rFonts w:ascii="Verdana" w:eastAsia="Times New Roman" w:hAnsi="Verdana" w:cs="Courier New"/>
      <w:b/>
      <w:bCs/>
      <w:sz w:val="19"/>
      <w:lang w:eastAsia="ar-SA"/>
    </w:rPr>
  </w:style>
  <w:style w:type="paragraph" w:customStyle="1" w:styleId="OrganizationName">
    <w:name w:val="Organization Name"/>
    <w:basedOn w:val="Normal"/>
    <w:qFormat/>
    <w:rsid w:val="00970B95"/>
    <w:pPr>
      <w:suppressAutoHyphens/>
      <w:spacing w:before="120" w:after="0" w:line="240" w:lineRule="auto"/>
    </w:pPr>
    <w:rPr>
      <w:rFonts w:ascii="Verdana" w:eastAsia="Times New Roman" w:hAnsi="Verdana" w:cs="Courier New"/>
      <w:sz w:val="19"/>
      <w:szCs w:val="20"/>
      <w:lang w:eastAsia="ar-SA"/>
    </w:rPr>
  </w:style>
  <w:style w:type="paragraph" w:customStyle="1" w:styleId="Default">
    <w:name w:val="Default"/>
    <w:rsid w:val="001B6E7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cvcontacts@gulfjobseeker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ulfjobseeker.com/employer/cvdatabasepaid.php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lika%20Bless\AppData\Roaming\Microsoft\Templates\Newsletter%20(Executive%20design,%20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613A5-8D02-4CA4-90EF-A22EA37BE0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1A7BF1-9608-4BBF-9AE7-080D2A0A9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 (Executive design, 2 pages)</Template>
  <TotalTime>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Links>
    <vt:vector size="12" baseType="variant">
      <vt:variant>
        <vt:i4>4259910</vt:i4>
      </vt:variant>
      <vt:variant>
        <vt:i4>3</vt:i4>
      </vt:variant>
      <vt:variant>
        <vt:i4>0</vt:i4>
      </vt:variant>
      <vt:variant>
        <vt:i4>5</vt:i4>
      </vt:variant>
      <vt:variant>
        <vt:lpwstr>http://www.supergulaman.com/</vt:lpwstr>
      </vt:variant>
      <vt:variant>
        <vt:lpwstr/>
      </vt:variant>
      <vt:variant>
        <vt:i4>3538947</vt:i4>
      </vt:variant>
      <vt:variant>
        <vt:i4>0</vt:i4>
      </vt:variant>
      <vt:variant>
        <vt:i4>0</vt:i4>
      </vt:variant>
      <vt:variant>
        <vt:i4>5</vt:i4>
      </vt:variant>
      <vt:variant>
        <vt:lpwstr>mailto:bhoyet31@yahoo.com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Gelika Bless</dc:creator>
  <cp:lastModifiedBy>348370422</cp:lastModifiedBy>
  <cp:revision>2</cp:revision>
  <dcterms:created xsi:type="dcterms:W3CDTF">2017-01-24T14:23:00Z</dcterms:created>
  <dcterms:modified xsi:type="dcterms:W3CDTF">2017-01-24T14:23:00Z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TC017730579991</vt:lpwstr>
  </property>
</Properties>
</file>