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1"/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0"/>
        <w:gridCol w:w="1819"/>
      </w:tblGrid>
      <w:tr w:rsidR="00F85A1B" w:rsidTr="00F85A1B">
        <w:trPr>
          <w:trHeight w:val="1430"/>
        </w:trPr>
        <w:tc>
          <w:tcPr>
            <w:tcW w:w="4144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862B6F" w:rsidRDefault="00FF35A9" w:rsidP="000A1AF7">
            <w:pPr>
              <w:pStyle w:val="PersonalName"/>
              <w:jc w:val="center"/>
            </w:pPr>
            <w:sdt>
              <w:sdtPr>
                <w:rPr>
                  <w:rFonts w:asciiTheme="minorHAnsi" w:hAnsiTheme="minorHAnsi"/>
                  <w:sz w:val="52"/>
                  <w:szCs w:val="44"/>
                </w:rPr>
                <w:alias w:val="Author"/>
                <w:id w:val="1866093204"/>
                <w:placeholder>
                  <w:docPart w:val="0CF71F647FE249BA8CB10DD8370E5169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862B6F" w:rsidRPr="00862B6F">
                  <w:rPr>
                    <w:rFonts w:asciiTheme="minorHAnsi" w:hAnsiTheme="minorHAnsi"/>
                    <w:sz w:val="52"/>
                    <w:szCs w:val="44"/>
                  </w:rPr>
                  <w:t xml:space="preserve">CHAROVI </w:t>
                </w:r>
              </w:sdtContent>
            </w:sdt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</w:tcPr>
          <w:p w:rsidR="00862B6F" w:rsidRDefault="00F85A1B" w:rsidP="00862B6F">
            <w:pPr>
              <w:pStyle w:val="NoSpacing"/>
              <w:ind w:left="71" w:right="251" w:hanging="71"/>
              <w:jc w:val="right"/>
              <w:rPr>
                <w:spacing w:val="-24"/>
              </w:rPr>
            </w:pPr>
            <w:r w:rsidRPr="00F85A1B">
              <w:rPr>
                <w:noProof/>
                <w:spacing w:val="-24"/>
              </w:rPr>
              <w:drawing>
                <wp:inline distT="0" distB="0" distL="0" distR="0" wp14:anchorId="436C7DAE" wp14:editId="341E4F4F">
                  <wp:extent cx="889806" cy="1297144"/>
                  <wp:effectExtent l="0" t="0" r="5715" b="0"/>
                  <wp:docPr id="5" name="Picture 5" descr="C:\Users\c.lopez\Desktop\CHARO\New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.lopez\Desktop\CHARO\New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068" cy="1393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A1B" w:rsidTr="00F85A1B">
        <w:trPr>
          <w:trHeight w:val="443"/>
        </w:trPr>
        <w:tc>
          <w:tcPr>
            <w:tcW w:w="4144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:rsidR="00862B6F" w:rsidRDefault="00FF35A9" w:rsidP="00AF55C3">
            <w:pPr>
              <w:pStyle w:val="NoSpacing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caps/>
                  <w:sz w:val="24"/>
                  <w:szCs w:val="18"/>
                </w:rPr>
                <w:alias w:val="Address"/>
                <w:id w:val="1097367308"/>
                <w:placeholder>
                  <w:docPart w:val="2182507AF7D843A093191EA6ACD8EABB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AF55C3" w:rsidRPr="00AF55C3">
                  <w:rPr>
                    <w:caps/>
                    <w:sz w:val="24"/>
                    <w:szCs w:val="18"/>
                  </w:rPr>
                  <w:t>PORT SAEED ST</w:t>
                </w:r>
                <w:r w:rsidR="00862B6F" w:rsidRPr="00AF55C3">
                  <w:rPr>
                    <w:caps/>
                    <w:sz w:val="24"/>
                    <w:szCs w:val="18"/>
                  </w:rPr>
                  <w:t>. deira, dubai, uae</w:t>
                </w:r>
              </w:sdtContent>
            </w:sdt>
          </w:p>
        </w:tc>
        <w:tc>
          <w:tcPr>
            <w:tcW w:w="856" w:type="pct"/>
            <w:vMerge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862B6F" w:rsidRDefault="00862B6F" w:rsidP="00862B6F">
            <w:pPr>
              <w:pStyle w:val="NoSpacing"/>
            </w:pPr>
          </w:p>
        </w:tc>
      </w:tr>
      <w:tr w:rsidR="00F85A1B" w:rsidTr="00F85A1B">
        <w:trPr>
          <w:trHeight w:val="74"/>
        </w:trPr>
        <w:tc>
          <w:tcPr>
            <w:tcW w:w="4144" w:type="pct"/>
            <w:tcBorders>
              <w:top w:val="single" w:sz="4" w:space="0" w:color="6B7C7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B6F" w:rsidRDefault="00862B6F" w:rsidP="00862B6F">
            <w:pPr>
              <w:pStyle w:val="NoSpacing"/>
              <w:jc w:val="center"/>
              <w:rPr>
                <w:caps/>
                <w:color w:val="93A299" w:themeColor="accent1"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B6F" w:rsidRDefault="00862B6F" w:rsidP="00862B6F">
            <w:pPr>
              <w:pStyle w:val="NoSpacing"/>
            </w:pPr>
          </w:p>
        </w:tc>
      </w:tr>
    </w:tbl>
    <w:p w:rsidR="000651E2" w:rsidRDefault="000A1AF7">
      <w:pPr>
        <w:rPr>
          <w:b/>
          <w:bCs/>
        </w:rPr>
      </w:pPr>
      <w:r>
        <w:rPr>
          <w:b/>
          <w:bCs/>
        </w:rPr>
        <w:t xml:space="preserve">Email:  </w:t>
      </w:r>
      <w:hyperlink r:id="rId12" w:history="1">
        <w:r w:rsidRPr="000A1AF7">
          <w:rPr>
            <w:rStyle w:val="Hyperlink"/>
            <w:b/>
            <w:bCs/>
            <w:color w:val="FF0000"/>
          </w:rPr>
          <w:t>charovi.325879@2freemail.com</w:t>
        </w:r>
      </w:hyperlink>
      <w:r w:rsidRPr="000A1AF7">
        <w:rPr>
          <w:b/>
          <w:bCs/>
          <w:color w:val="FF0000"/>
        </w:rPr>
        <w:t xml:space="preserve"> </w:t>
      </w:r>
    </w:p>
    <w:p w:rsidR="000651E2" w:rsidRPr="00FD29F2" w:rsidRDefault="00BA4627">
      <w:pPr>
        <w:pStyle w:val="SectionHeading"/>
        <w:rPr>
          <w:rFonts w:asciiTheme="minorHAnsi" w:hAnsiTheme="minorHAnsi"/>
          <w:sz w:val="28"/>
          <w:szCs w:val="28"/>
        </w:rPr>
      </w:pPr>
      <w:r w:rsidRPr="00FD29F2">
        <w:rPr>
          <w:rFonts w:asciiTheme="minorHAnsi" w:hAnsiTheme="minorHAnsi"/>
          <w:sz w:val="28"/>
          <w:szCs w:val="28"/>
        </w:rPr>
        <w:t>Objectives</w:t>
      </w:r>
    </w:p>
    <w:p w:rsidR="000651E2" w:rsidRPr="00FD29F2" w:rsidRDefault="004B5BCB" w:rsidP="00FD29F2">
      <w:pPr>
        <w:pStyle w:val="NoSpacing"/>
        <w:rPr>
          <w:sz w:val="24"/>
          <w:szCs w:val="24"/>
        </w:rPr>
      </w:pPr>
      <w:r w:rsidRPr="00FD29F2">
        <w:rPr>
          <w:sz w:val="24"/>
          <w:szCs w:val="24"/>
        </w:rPr>
        <w:t>Seeking a challenging opportunity where I will be able to utilize my strong organizational skills, educational background, and ability to work well with people, which will allow me to grow personally and professionally.</w:t>
      </w:r>
    </w:p>
    <w:p w:rsidR="00B028AF" w:rsidRDefault="00BA4627" w:rsidP="00DE0BB6">
      <w:pPr>
        <w:pStyle w:val="SectionHeading"/>
        <w:rPr>
          <w:rFonts w:asciiTheme="minorHAnsi" w:hAnsiTheme="minorHAnsi"/>
          <w:sz w:val="28"/>
          <w:szCs w:val="28"/>
        </w:rPr>
      </w:pPr>
      <w:r w:rsidRPr="00FD29F2">
        <w:rPr>
          <w:rFonts w:asciiTheme="minorHAnsi" w:hAnsiTheme="minorHAnsi"/>
          <w:sz w:val="28"/>
          <w:szCs w:val="28"/>
        </w:rPr>
        <w:t>Experience</w:t>
      </w:r>
      <w:r w:rsidR="002B2F8A">
        <w:rPr>
          <w:rFonts w:asciiTheme="minorHAnsi" w:hAnsiTheme="minorHAnsi"/>
          <w:sz w:val="28"/>
          <w:szCs w:val="28"/>
        </w:rPr>
        <w:t>s</w:t>
      </w:r>
      <w:r w:rsidR="00FD29F2">
        <w:rPr>
          <w:rFonts w:asciiTheme="minorHAnsi" w:hAnsiTheme="minorHAnsi"/>
          <w:sz w:val="28"/>
          <w:szCs w:val="28"/>
        </w:rPr>
        <w:t>:</w:t>
      </w:r>
    </w:p>
    <w:p w:rsidR="00DE0BB6" w:rsidRPr="00DE0BB6" w:rsidRDefault="00DE0BB6" w:rsidP="00DE0BB6"/>
    <w:p w:rsidR="00B028AF" w:rsidRPr="00FD29F2" w:rsidRDefault="00B028AF" w:rsidP="00B028AF">
      <w:pPr>
        <w:pStyle w:val="NoSpacing"/>
        <w:rPr>
          <w:b/>
          <w:sz w:val="24"/>
          <w:szCs w:val="24"/>
        </w:rPr>
      </w:pPr>
      <w:r w:rsidRPr="00FD29F2">
        <w:rPr>
          <w:b/>
          <w:sz w:val="24"/>
          <w:szCs w:val="24"/>
        </w:rPr>
        <w:t>Dean’s Secretary</w:t>
      </w:r>
      <w:r w:rsidRPr="00FD29F2">
        <w:rPr>
          <w:b/>
          <w:sz w:val="24"/>
          <w:szCs w:val="24"/>
        </w:rPr>
        <w:tab/>
      </w:r>
      <w:r w:rsidRPr="00FD29F2">
        <w:rPr>
          <w:b/>
          <w:sz w:val="24"/>
          <w:szCs w:val="24"/>
        </w:rPr>
        <w:tab/>
      </w:r>
      <w:r w:rsidRPr="00FD29F2">
        <w:rPr>
          <w:b/>
          <w:sz w:val="24"/>
          <w:szCs w:val="24"/>
        </w:rPr>
        <w:tab/>
      </w:r>
      <w:r w:rsidRPr="00FD29F2">
        <w:rPr>
          <w:b/>
          <w:sz w:val="24"/>
          <w:szCs w:val="24"/>
        </w:rPr>
        <w:tab/>
      </w:r>
      <w:r w:rsidRPr="00FD29F2">
        <w:rPr>
          <w:b/>
          <w:sz w:val="24"/>
          <w:szCs w:val="24"/>
        </w:rPr>
        <w:tab/>
      </w:r>
      <w:r w:rsidRPr="00FD29F2">
        <w:rPr>
          <w:b/>
          <w:sz w:val="24"/>
          <w:szCs w:val="24"/>
        </w:rPr>
        <w:tab/>
      </w:r>
      <w:r w:rsidRPr="00FD29F2">
        <w:rPr>
          <w:b/>
          <w:sz w:val="24"/>
          <w:szCs w:val="24"/>
        </w:rPr>
        <w:tab/>
        <w:t>February 13, 2014 - present</w:t>
      </w:r>
    </w:p>
    <w:p w:rsidR="00B028AF" w:rsidRPr="00FD29F2" w:rsidRDefault="00B028AF" w:rsidP="00B028AF">
      <w:pPr>
        <w:pStyle w:val="NoSpacing"/>
        <w:rPr>
          <w:b/>
          <w:sz w:val="24"/>
          <w:szCs w:val="24"/>
        </w:rPr>
      </w:pPr>
      <w:r w:rsidRPr="00FD29F2">
        <w:rPr>
          <w:b/>
          <w:sz w:val="24"/>
          <w:szCs w:val="24"/>
        </w:rPr>
        <w:t xml:space="preserve">University of Modern </w:t>
      </w:r>
      <w:r w:rsidR="00AF55C3" w:rsidRPr="00FD29F2">
        <w:rPr>
          <w:b/>
          <w:sz w:val="24"/>
          <w:szCs w:val="24"/>
        </w:rPr>
        <w:t>Sciences - Dubai</w:t>
      </w:r>
      <w:r w:rsidRPr="00FD29F2">
        <w:rPr>
          <w:b/>
          <w:sz w:val="24"/>
          <w:szCs w:val="24"/>
        </w:rPr>
        <w:t>, UAE</w:t>
      </w:r>
    </w:p>
    <w:p w:rsidR="00B028AF" w:rsidRPr="0047226C" w:rsidRDefault="00B028AF" w:rsidP="00847726">
      <w:pPr>
        <w:pStyle w:val="ListParagraph"/>
        <w:ind w:left="1080" w:firstLine="0"/>
        <w:rPr>
          <w:sz w:val="22"/>
        </w:rPr>
      </w:pPr>
    </w:p>
    <w:p w:rsidR="00B028AF" w:rsidRDefault="00FA1F4C" w:rsidP="00B028AF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Manage the f</w:t>
      </w:r>
      <w:r w:rsidR="00B028AF" w:rsidRPr="0047226C">
        <w:rPr>
          <w:sz w:val="22"/>
        </w:rPr>
        <w:t xml:space="preserve">ile </w:t>
      </w:r>
      <w:r>
        <w:rPr>
          <w:sz w:val="22"/>
        </w:rPr>
        <w:t xml:space="preserve">and records </w:t>
      </w:r>
    </w:p>
    <w:p w:rsidR="00F1360C" w:rsidRDefault="00F1360C" w:rsidP="00B028AF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Arrange the travel documents needed</w:t>
      </w:r>
    </w:p>
    <w:p w:rsidR="00FA1F4C" w:rsidRDefault="00FA1F4C" w:rsidP="00FA1F4C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P</w:t>
      </w:r>
      <w:r w:rsidRPr="00FA1F4C">
        <w:rPr>
          <w:sz w:val="22"/>
        </w:rPr>
        <w:t xml:space="preserve">rovide secretarial support for the teaching and </w:t>
      </w:r>
      <w:r>
        <w:rPr>
          <w:sz w:val="22"/>
        </w:rPr>
        <w:t>research activities of the Dean</w:t>
      </w:r>
    </w:p>
    <w:p w:rsidR="00FA1F4C" w:rsidRDefault="00FA1F4C" w:rsidP="00FA1F4C">
      <w:pPr>
        <w:pStyle w:val="ListParagraph"/>
        <w:numPr>
          <w:ilvl w:val="0"/>
          <w:numId w:val="8"/>
        </w:numPr>
        <w:rPr>
          <w:sz w:val="22"/>
        </w:rPr>
      </w:pPr>
      <w:r w:rsidRPr="00FA1F4C">
        <w:rPr>
          <w:sz w:val="22"/>
        </w:rPr>
        <w:t>Sends out letters of req</w:t>
      </w:r>
      <w:r>
        <w:rPr>
          <w:sz w:val="22"/>
        </w:rPr>
        <w:t>uest from the Dean and monitors responses</w:t>
      </w:r>
    </w:p>
    <w:p w:rsidR="00FA1F4C" w:rsidRDefault="00FA1F4C" w:rsidP="00FA1F4C">
      <w:pPr>
        <w:pStyle w:val="ListParagraph"/>
        <w:numPr>
          <w:ilvl w:val="0"/>
          <w:numId w:val="8"/>
        </w:numPr>
        <w:rPr>
          <w:sz w:val="22"/>
        </w:rPr>
      </w:pPr>
      <w:r w:rsidRPr="00FA1F4C">
        <w:rPr>
          <w:sz w:val="22"/>
        </w:rPr>
        <w:t>Monitors appointment schedule to advise of upcoming appointment renewals</w:t>
      </w:r>
    </w:p>
    <w:p w:rsidR="00FA1F4C" w:rsidRDefault="00FA1F4C" w:rsidP="00FA1F4C">
      <w:pPr>
        <w:pStyle w:val="ListParagraph"/>
        <w:numPr>
          <w:ilvl w:val="0"/>
          <w:numId w:val="8"/>
        </w:numPr>
        <w:rPr>
          <w:sz w:val="22"/>
        </w:rPr>
      </w:pPr>
      <w:r w:rsidRPr="00FA1F4C">
        <w:rPr>
          <w:sz w:val="22"/>
        </w:rPr>
        <w:t>Type letters covering general correspondence, admissions and certification</w:t>
      </w:r>
    </w:p>
    <w:p w:rsidR="00FA1F4C" w:rsidRDefault="00FA1F4C" w:rsidP="00FA1F4C">
      <w:pPr>
        <w:pStyle w:val="ListParagraph"/>
        <w:numPr>
          <w:ilvl w:val="0"/>
          <w:numId w:val="8"/>
        </w:numPr>
        <w:rPr>
          <w:sz w:val="22"/>
        </w:rPr>
      </w:pPr>
      <w:r w:rsidRPr="00FA1F4C">
        <w:rPr>
          <w:sz w:val="22"/>
        </w:rPr>
        <w:t xml:space="preserve">Perform other tasks related to the administration function as they arise and as delegated </w:t>
      </w:r>
      <w:r>
        <w:rPr>
          <w:sz w:val="22"/>
        </w:rPr>
        <w:t>by the Dean and other Superiors</w:t>
      </w:r>
    </w:p>
    <w:p w:rsidR="007749CF" w:rsidRPr="007749CF" w:rsidRDefault="007749CF" w:rsidP="007749CF">
      <w:pPr>
        <w:rPr>
          <w:sz w:val="22"/>
        </w:rPr>
      </w:pPr>
    </w:p>
    <w:p w:rsidR="000651E2" w:rsidRPr="00FD29F2" w:rsidRDefault="00B028AF" w:rsidP="004B5BCB">
      <w:pPr>
        <w:pStyle w:val="Subsection"/>
        <w:rPr>
          <w:b/>
          <w:bCs w:val="0"/>
          <w:vanish/>
          <w:color w:val="auto"/>
          <w:sz w:val="24"/>
          <w:szCs w:val="24"/>
          <w:specVanish/>
        </w:rPr>
      </w:pPr>
      <w:r w:rsidRPr="00FD29F2">
        <w:rPr>
          <w:b/>
          <w:bCs w:val="0"/>
          <w:color w:val="auto"/>
          <w:sz w:val="24"/>
          <w:szCs w:val="24"/>
        </w:rPr>
        <w:t xml:space="preserve">Executive </w:t>
      </w:r>
      <w:r w:rsidR="004B5BCB" w:rsidRPr="00FD29F2">
        <w:rPr>
          <w:b/>
          <w:bCs w:val="0"/>
          <w:color w:val="auto"/>
          <w:sz w:val="24"/>
          <w:szCs w:val="24"/>
        </w:rPr>
        <w:t>Secretary</w:t>
      </w:r>
    </w:p>
    <w:p w:rsidR="000651E2" w:rsidRPr="00FD29F2" w:rsidRDefault="00BA4627" w:rsidP="004B5BCB">
      <w:pPr>
        <w:pStyle w:val="NoSpacing"/>
        <w:rPr>
          <w:b/>
          <w:bCs/>
          <w:sz w:val="24"/>
          <w:szCs w:val="24"/>
        </w:rPr>
      </w:pPr>
      <w:r w:rsidRPr="00FD29F2">
        <w:rPr>
          <w:rFonts w:asciiTheme="majorHAnsi" w:eastAsiaTheme="majorEastAsia" w:hAnsiTheme="majorHAnsi" w:cstheme="majorBidi"/>
          <w:b/>
          <w:spacing w:val="24"/>
          <w:sz w:val="24"/>
          <w:szCs w:val="24"/>
        </w:rPr>
        <w:t xml:space="preserve"> </w:t>
      </w:r>
      <w:r w:rsidR="00B028AF" w:rsidRPr="00FD29F2">
        <w:rPr>
          <w:rFonts w:asciiTheme="majorHAnsi" w:eastAsiaTheme="majorEastAsia" w:hAnsiTheme="majorHAnsi" w:cstheme="majorBidi"/>
          <w:b/>
          <w:spacing w:val="24"/>
          <w:sz w:val="24"/>
          <w:szCs w:val="24"/>
        </w:rPr>
        <w:t xml:space="preserve">  </w:t>
      </w:r>
      <w:r w:rsidR="002F32A2" w:rsidRPr="00FD29F2">
        <w:rPr>
          <w:rFonts w:asciiTheme="majorHAnsi" w:eastAsiaTheme="majorEastAsia" w:hAnsiTheme="majorHAnsi" w:cstheme="majorBidi"/>
          <w:b/>
          <w:spacing w:val="24"/>
          <w:sz w:val="24"/>
          <w:szCs w:val="24"/>
        </w:rPr>
        <w:tab/>
      </w:r>
      <w:r w:rsidR="002F32A2" w:rsidRPr="00FD29F2">
        <w:rPr>
          <w:rFonts w:asciiTheme="majorHAnsi" w:eastAsiaTheme="majorEastAsia" w:hAnsiTheme="majorHAnsi" w:cstheme="majorBidi"/>
          <w:b/>
          <w:spacing w:val="24"/>
          <w:sz w:val="24"/>
          <w:szCs w:val="24"/>
        </w:rPr>
        <w:tab/>
      </w:r>
      <w:r w:rsidR="002F32A2" w:rsidRPr="00FD29F2">
        <w:rPr>
          <w:rFonts w:asciiTheme="majorHAnsi" w:eastAsiaTheme="majorEastAsia" w:hAnsiTheme="majorHAnsi" w:cstheme="majorBidi"/>
          <w:b/>
          <w:spacing w:val="24"/>
          <w:sz w:val="24"/>
          <w:szCs w:val="24"/>
        </w:rPr>
        <w:tab/>
      </w:r>
      <w:r w:rsidR="002F32A2" w:rsidRPr="00FD29F2">
        <w:rPr>
          <w:rFonts w:asciiTheme="majorHAnsi" w:eastAsiaTheme="majorEastAsia" w:hAnsiTheme="majorHAnsi" w:cstheme="majorBidi"/>
          <w:b/>
          <w:spacing w:val="24"/>
          <w:sz w:val="24"/>
          <w:szCs w:val="24"/>
        </w:rPr>
        <w:tab/>
      </w:r>
      <w:r w:rsidR="002F32A2" w:rsidRPr="00FD29F2">
        <w:rPr>
          <w:rFonts w:asciiTheme="majorHAnsi" w:eastAsiaTheme="majorEastAsia" w:hAnsiTheme="majorHAnsi" w:cstheme="majorBidi"/>
          <w:b/>
          <w:spacing w:val="24"/>
          <w:sz w:val="24"/>
          <w:szCs w:val="24"/>
        </w:rPr>
        <w:tab/>
      </w:r>
      <w:r w:rsidR="00667CAD">
        <w:rPr>
          <w:rFonts w:asciiTheme="majorHAnsi" w:eastAsiaTheme="majorEastAsia" w:hAnsiTheme="majorHAnsi" w:cstheme="majorBidi"/>
          <w:b/>
          <w:spacing w:val="24"/>
          <w:sz w:val="24"/>
          <w:szCs w:val="24"/>
        </w:rPr>
        <w:t xml:space="preserve">          </w:t>
      </w:r>
      <w:r w:rsidR="004B5BCB" w:rsidRPr="00FD29F2">
        <w:rPr>
          <w:b/>
          <w:bCs/>
          <w:sz w:val="24"/>
          <w:szCs w:val="24"/>
        </w:rPr>
        <w:t>May 9, 2009</w:t>
      </w:r>
      <w:r w:rsidRPr="00FD29F2">
        <w:rPr>
          <w:b/>
          <w:bCs/>
          <w:sz w:val="24"/>
          <w:szCs w:val="24"/>
        </w:rPr>
        <w:t xml:space="preserve"> </w:t>
      </w:r>
      <w:r w:rsidR="004B5BCB" w:rsidRPr="00FD29F2">
        <w:rPr>
          <w:b/>
          <w:bCs/>
          <w:sz w:val="24"/>
          <w:szCs w:val="24"/>
        </w:rPr>
        <w:t>–</w:t>
      </w:r>
      <w:r w:rsidRPr="00FD29F2">
        <w:rPr>
          <w:b/>
          <w:bCs/>
          <w:sz w:val="24"/>
          <w:szCs w:val="24"/>
        </w:rPr>
        <w:t xml:space="preserve"> </w:t>
      </w:r>
      <w:r w:rsidR="004B5BCB" w:rsidRPr="00FD29F2">
        <w:rPr>
          <w:b/>
          <w:bCs/>
          <w:sz w:val="24"/>
          <w:szCs w:val="24"/>
        </w:rPr>
        <w:t>Dec. 9, 2013</w:t>
      </w:r>
    </w:p>
    <w:p w:rsidR="000651E2" w:rsidRPr="00FD29F2" w:rsidRDefault="004B5BCB" w:rsidP="004B5BCB">
      <w:pPr>
        <w:spacing w:line="264" w:lineRule="auto"/>
        <w:rPr>
          <w:b/>
          <w:bCs/>
          <w:sz w:val="24"/>
          <w:szCs w:val="24"/>
        </w:rPr>
      </w:pPr>
      <w:proofErr w:type="spellStart"/>
      <w:r w:rsidRPr="00FD29F2">
        <w:rPr>
          <w:b/>
          <w:bCs/>
          <w:sz w:val="24"/>
          <w:szCs w:val="24"/>
        </w:rPr>
        <w:t>A</w:t>
      </w:r>
      <w:r w:rsidRPr="00FD29F2">
        <w:rPr>
          <w:b/>
          <w:bCs/>
          <w:spacing w:val="24"/>
          <w:sz w:val="24"/>
          <w:szCs w:val="24"/>
        </w:rPr>
        <w:t>rrehan</w:t>
      </w:r>
      <w:proofErr w:type="spellEnd"/>
      <w:r w:rsidRPr="00FD29F2">
        <w:rPr>
          <w:b/>
          <w:bCs/>
          <w:spacing w:val="24"/>
          <w:sz w:val="24"/>
          <w:szCs w:val="24"/>
        </w:rPr>
        <w:t xml:space="preserve"> Al Arabiya Corp.  Dammam, Saudi Arabia</w:t>
      </w:r>
    </w:p>
    <w:p w:rsidR="000A29DF" w:rsidRPr="0047226C" w:rsidRDefault="004B5BCB" w:rsidP="00B028AF">
      <w:pPr>
        <w:pStyle w:val="NoSpacing"/>
        <w:ind w:firstLine="720"/>
        <w:rPr>
          <w:sz w:val="22"/>
        </w:rPr>
      </w:pPr>
      <w:r w:rsidRPr="0047226C">
        <w:rPr>
          <w:sz w:val="22"/>
        </w:rPr>
        <w:t>-Assist the</w:t>
      </w:r>
      <w:r w:rsidR="000A29DF" w:rsidRPr="0047226C">
        <w:rPr>
          <w:sz w:val="22"/>
        </w:rPr>
        <w:t xml:space="preserve"> Gen</w:t>
      </w:r>
      <w:r w:rsidR="002F32A2" w:rsidRPr="0047226C">
        <w:rPr>
          <w:sz w:val="22"/>
        </w:rPr>
        <w:t>e</w:t>
      </w:r>
      <w:r w:rsidR="000A29DF" w:rsidRPr="0047226C">
        <w:rPr>
          <w:sz w:val="22"/>
        </w:rPr>
        <w:t>ral</w:t>
      </w:r>
      <w:r w:rsidRPr="0047226C">
        <w:rPr>
          <w:sz w:val="22"/>
        </w:rPr>
        <w:t xml:space="preserve"> Manager </w:t>
      </w:r>
    </w:p>
    <w:p w:rsidR="004B5BCB" w:rsidRDefault="004B5BCB" w:rsidP="00B028AF">
      <w:pPr>
        <w:pStyle w:val="NoSpacing"/>
        <w:ind w:firstLine="720"/>
        <w:rPr>
          <w:sz w:val="22"/>
        </w:rPr>
      </w:pPr>
      <w:r w:rsidRPr="0047226C">
        <w:rPr>
          <w:sz w:val="22"/>
        </w:rPr>
        <w:t>-Monitor daily cash flow of the company.</w:t>
      </w:r>
    </w:p>
    <w:p w:rsidR="00F61A7D" w:rsidRPr="0047226C" w:rsidRDefault="00F61A7D" w:rsidP="00B028AF">
      <w:pPr>
        <w:pStyle w:val="NoSpacing"/>
        <w:ind w:firstLine="720"/>
        <w:rPr>
          <w:sz w:val="22"/>
        </w:rPr>
      </w:pPr>
      <w:r>
        <w:rPr>
          <w:sz w:val="22"/>
        </w:rPr>
        <w:t>-Arrange for family travel.</w:t>
      </w:r>
    </w:p>
    <w:p w:rsidR="000A29DF" w:rsidRDefault="004B5BCB" w:rsidP="00B028AF">
      <w:pPr>
        <w:pStyle w:val="NoSpacing"/>
        <w:ind w:firstLine="720"/>
        <w:rPr>
          <w:sz w:val="22"/>
        </w:rPr>
      </w:pPr>
      <w:r w:rsidRPr="0047226C">
        <w:rPr>
          <w:sz w:val="22"/>
        </w:rPr>
        <w:t xml:space="preserve">-Communicate and understand with every contract </w:t>
      </w:r>
    </w:p>
    <w:p w:rsidR="002E16B0" w:rsidRPr="0047226C" w:rsidRDefault="002E16B0" w:rsidP="00B028AF">
      <w:pPr>
        <w:pStyle w:val="NoSpacing"/>
        <w:ind w:firstLine="720"/>
        <w:rPr>
          <w:sz w:val="22"/>
        </w:rPr>
      </w:pPr>
      <w:r>
        <w:rPr>
          <w:sz w:val="22"/>
        </w:rPr>
        <w:t xml:space="preserve">-Communicate in the bank concerning deposits and LC </w:t>
      </w:r>
    </w:p>
    <w:p w:rsidR="000A29DF" w:rsidRPr="0047226C" w:rsidRDefault="004B5BCB" w:rsidP="00B028AF">
      <w:pPr>
        <w:pStyle w:val="NoSpacing"/>
        <w:ind w:firstLine="720"/>
        <w:rPr>
          <w:sz w:val="22"/>
        </w:rPr>
      </w:pPr>
      <w:r w:rsidRPr="0047226C">
        <w:rPr>
          <w:sz w:val="22"/>
        </w:rPr>
        <w:t xml:space="preserve">-Monitor daily updates and progress billing for every project completion </w:t>
      </w:r>
    </w:p>
    <w:p w:rsidR="000A29DF" w:rsidRPr="0047226C" w:rsidRDefault="004B5BCB" w:rsidP="00B028AF">
      <w:pPr>
        <w:pStyle w:val="NoSpacing"/>
        <w:ind w:firstLine="720"/>
        <w:rPr>
          <w:sz w:val="22"/>
        </w:rPr>
      </w:pPr>
      <w:r w:rsidRPr="0047226C">
        <w:rPr>
          <w:sz w:val="22"/>
        </w:rPr>
        <w:t xml:space="preserve">-Maintain records and compilation through filling a hard or electronic copy </w:t>
      </w:r>
    </w:p>
    <w:p w:rsidR="000A29DF" w:rsidRPr="0047226C" w:rsidRDefault="004B5BCB" w:rsidP="00B028AF">
      <w:pPr>
        <w:pStyle w:val="NoSpacing"/>
        <w:ind w:firstLine="720"/>
        <w:rPr>
          <w:sz w:val="22"/>
        </w:rPr>
      </w:pPr>
      <w:r w:rsidRPr="0047226C">
        <w:rPr>
          <w:sz w:val="22"/>
        </w:rPr>
        <w:t xml:space="preserve">-Responsible for the ordering and maintaining office and equipment supplies </w:t>
      </w:r>
    </w:p>
    <w:p w:rsidR="000A29DF" w:rsidRPr="0047226C" w:rsidRDefault="004B5BCB" w:rsidP="00B028AF">
      <w:pPr>
        <w:pStyle w:val="NoSpacing"/>
        <w:ind w:firstLine="720"/>
        <w:rPr>
          <w:sz w:val="22"/>
        </w:rPr>
      </w:pPr>
      <w:r w:rsidRPr="0047226C">
        <w:rPr>
          <w:sz w:val="22"/>
        </w:rPr>
        <w:t xml:space="preserve">-Responsible for product and equipment inquiry </w:t>
      </w:r>
      <w:r w:rsidR="00EF1662">
        <w:rPr>
          <w:sz w:val="22"/>
        </w:rPr>
        <w:t>local and international</w:t>
      </w:r>
    </w:p>
    <w:p w:rsidR="000651E2" w:rsidRPr="0047226C" w:rsidRDefault="000A29DF" w:rsidP="00B028AF">
      <w:pPr>
        <w:pStyle w:val="NoSpacing"/>
        <w:ind w:firstLine="720"/>
        <w:rPr>
          <w:sz w:val="22"/>
        </w:rPr>
      </w:pPr>
      <w:r w:rsidRPr="0047226C">
        <w:rPr>
          <w:sz w:val="22"/>
        </w:rPr>
        <w:t>-N</w:t>
      </w:r>
      <w:r w:rsidR="004B5BCB" w:rsidRPr="0047226C">
        <w:rPr>
          <w:sz w:val="22"/>
        </w:rPr>
        <w:t>egotiate with the supplier for technical terms and product specifications.</w:t>
      </w:r>
    </w:p>
    <w:p w:rsidR="00B028AF" w:rsidRDefault="00B028AF" w:rsidP="00B028AF">
      <w:pPr>
        <w:pStyle w:val="NoSpacing"/>
        <w:ind w:firstLine="720"/>
      </w:pPr>
    </w:p>
    <w:p w:rsidR="00DE0BB6" w:rsidRDefault="00DE0BB6" w:rsidP="00B028AF">
      <w:pPr>
        <w:pStyle w:val="NoSpacing"/>
        <w:rPr>
          <w:b/>
          <w:sz w:val="24"/>
          <w:szCs w:val="24"/>
        </w:rPr>
      </w:pPr>
    </w:p>
    <w:p w:rsidR="007749CF" w:rsidRDefault="007749CF" w:rsidP="00B028AF">
      <w:pPr>
        <w:pStyle w:val="NoSpacing"/>
        <w:rPr>
          <w:b/>
          <w:sz w:val="24"/>
          <w:szCs w:val="24"/>
        </w:rPr>
      </w:pPr>
    </w:p>
    <w:p w:rsidR="00A558F2" w:rsidRDefault="00A558F2" w:rsidP="00B028AF">
      <w:pPr>
        <w:pStyle w:val="NoSpacing"/>
        <w:rPr>
          <w:b/>
          <w:sz w:val="24"/>
          <w:szCs w:val="24"/>
        </w:rPr>
      </w:pPr>
    </w:p>
    <w:p w:rsidR="000A29DF" w:rsidRPr="00FD29F2" w:rsidRDefault="000A29DF" w:rsidP="00B028AF">
      <w:pPr>
        <w:pStyle w:val="NoSpacing"/>
        <w:rPr>
          <w:b/>
          <w:sz w:val="24"/>
          <w:szCs w:val="24"/>
        </w:rPr>
      </w:pPr>
      <w:r w:rsidRPr="00FD29F2">
        <w:rPr>
          <w:b/>
          <w:sz w:val="24"/>
          <w:szCs w:val="24"/>
        </w:rPr>
        <w:lastRenderedPageBreak/>
        <w:t>Maintenance Supervisor</w:t>
      </w:r>
      <w:r w:rsidR="002F32A2" w:rsidRPr="00FD29F2">
        <w:rPr>
          <w:b/>
          <w:sz w:val="24"/>
          <w:szCs w:val="24"/>
        </w:rPr>
        <w:t xml:space="preserve"> </w:t>
      </w:r>
      <w:r w:rsidR="002F32A2" w:rsidRPr="00FD29F2">
        <w:rPr>
          <w:b/>
          <w:sz w:val="24"/>
          <w:szCs w:val="24"/>
        </w:rPr>
        <w:tab/>
      </w:r>
      <w:r w:rsidR="002F32A2" w:rsidRPr="00FD29F2">
        <w:rPr>
          <w:b/>
          <w:sz w:val="24"/>
          <w:szCs w:val="24"/>
        </w:rPr>
        <w:tab/>
      </w:r>
      <w:r w:rsidR="002F32A2" w:rsidRPr="00FD29F2">
        <w:rPr>
          <w:b/>
          <w:sz w:val="24"/>
          <w:szCs w:val="24"/>
        </w:rPr>
        <w:tab/>
      </w:r>
      <w:r w:rsidR="00B028AF" w:rsidRPr="00FD29F2">
        <w:rPr>
          <w:b/>
          <w:sz w:val="24"/>
          <w:szCs w:val="24"/>
        </w:rPr>
        <w:t xml:space="preserve">            </w:t>
      </w:r>
      <w:r w:rsidRPr="00FD29F2">
        <w:rPr>
          <w:b/>
          <w:sz w:val="24"/>
          <w:szCs w:val="24"/>
        </w:rPr>
        <w:t xml:space="preserve"> </w:t>
      </w:r>
      <w:r w:rsidR="00667CAD">
        <w:rPr>
          <w:b/>
          <w:sz w:val="24"/>
          <w:szCs w:val="24"/>
        </w:rPr>
        <w:t xml:space="preserve">       </w:t>
      </w:r>
      <w:r w:rsidRPr="00FD29F2">
        <w:rPr>
          <w:b/>
          <w:sz w:val="24"/>
          <w:szCs w:val="24"/>
        </w:rPr>
        <w:t>November 26, 2006 – January 2009</w:t>
      </w:r>
    </w:p>
    <w:p w:rsidR="000A29DF" w:rsidRPr="00FD29F2" w:rsidRDefault="000A29DF" w:rsidP="00B028AF">
      <w:pPr>
        <w:pStyle w:val="NoSpacing"/>
        <w:rPr>
          <w:b/>
          <w:sz w:val="24"/>
          <w:szCs w:val="24"/>
        </w:rPr>
      </w:pPr>
      <w:r w:rsidRPr="00FD29F2">
        <w:rPr>
          <w:b/>
          <w:sz w:val="24"/>
          <w:szCs w:val="24"/>
        </w:rPr>
        <w:t>King Faisal University Dammam, Saudi Arabia</w:t>
      </w:r>
    </w:p>
    <w:p w:rsidR="00B028AF" w:rsidRPr="00B028AF" w:rsidRDefault="00B028AF" w:rsidP="00B028AF">
      <w:pPr>
        <w:pStyle w:val="NoSpacing"/>
        <w:rPr>
          <w:b/>
        </w:rPr>
      </w:pPr>
    </w:p>
    <w:p w:rsidR="000A29DF" w:rsidRPr="0047226C" w:rsidRDefault="00B028AF" w:rsidP="00B028AF">
      <w:pPr>
        <w:pStyle w:val="NoSpacing"/>
        <w:ind w:firstLine="720"/>
        <w:rPr>
          <w:sz w:val="22"/>
        </w:rPr>
      </w:pPr>
      <w:r w:rsidRPr="0047226C">
        <w:rPr>
          <w:sz w:val="22"/>
        </w:rPr>
        <w:t>-</w:t>
      </w:r>
      <w:r w:rsidR="000A29DF" w:rsidRPr="0047226C">
        <w:rPr>
          <w:sz w:val="22"/>
        </w:rPr>
        <w:t>Act as a Group Leader.</w:t>
      </w:r>
    </w:p>
    <w:p w:rsidR="000A29DF" w:rsidRPr="0047226C" w:rsidRDefault="00B028AF" w:rsidP="00B028AF">
      <w:pPr>
        <w:pStyle w:val="NoSpacing"/>
        <w:ind w:firstLine="720"/>
        <w:rPr>
          <w:sz w:val="22"/>
        </w:rPr>
      </w:pPr>
      <w:r w:rsidRPr="0047226C">
        <w:rPr>
          <w:sz w:val="22"/>
        </w:rPr>
        <w:t>-</w:t>
      </w:r>
      <w:r w:rsidR="000A29DF" w:rsidRPr="0047226C">
        <w:rPr>
          <w:sz w:val="22"/>
        </w:rPr>
        <w:t xml:space="preserve"> </w:t>
      </w:r>
      <w:r w:rsidR="00AF55C3">
        <w:rPr>
          <w:sz w:val="22"/>
        </w:rPr>
        <w:t>R</w:t>
      </w:r>
      <w:r w:rsidR="000A29DF" w:rsidRPr="0047226C">
        <w:rPr>
          <w:sz w:val="22"/>
        </w:rPr>
        <w:t xml:space="preserve">esponsible with the orders taken from the higher Management </w:t>
      </w:r>
    </w:p>
    <w:p w:rsidR="000A29DF" w:rsidRPr="0047226C" w:rsidRDefault="00B028AF" w:rsidP="00B028AF">
      <w:pPr>
        <w:pStyle w:val="NoSpacing"/>
        <w:ind w:firstLine="720"/>
        <w:rPr>
          <w:sz w:val="22"/>
        </w:rPr>
      </w:pPr>
      <w:r w:rsidRPr="0047226C">
        <w:rPr>
          <w:sz w:val="22"/>
        </w:rPr>
        <w:t>-</w:t>
      </w:r>
      <w:r w:rsidR="00AF55C3">
        <w:rPr>
          <w:sz w:val="22"/>
        </w:rPr>
        <w:t xml:space="preserve"> </w:t>
      </w:r>
      <w:r w:rsidR="000A29DF" w:rsidRPr="0047226C">
        <w:rPr>
          <w:sz w:val="22"/>
        </w:rPr>
        <w:t xml:space="preserve">In-charge for the excellent progress of cleanliness and safety work precaution </w:t>
      </w:r>
    </w:p>
    <w:p w:rsidR="000A29DF" w:rsidRPr="0047226C" w:rsidRDefault="00B028AF" w:rsidP="00B028AF">
      <w:pPr>
        <w:pStyle w:val="NoSpacing"/>
        <w:ind w:firstLine="720"/>
        <w:rPr>
          <w:sz w:val="22"/>
        </w:rPr>
      </w:pPr>
      <w:r w:rsidRPr="0047226C">
        <w:rPr>
          <w:sz w:val="22"/>
        </w:rPr>
        <w:t>-</w:t>
      </w:r>
      <w:r w:rsidR="00AF55C3">
        <w:rPr>
          <w:sz w:val="22"/>
        </w:rPr>
        <w:t xml:space="preserve"> </w:t>
      </w:r>
      <w:r w:rsidR="000A29DF" w:rsidRPr="0047226C">
        <w:rPr>
          <w:sz w:val="22"/>
        </w:rPr>
        <w:t xml:space="preserve">Responsible for the daily man-hour production </w:t>
      </w:r>
    </w:p>
    <w:p w:rsidR="002F32A2" w:rsidRDefault="00B028AF" w:rsidP="00F1360C">
      <w:pPr>
        <w:pStyle w:val="NoSpacing"/>
        <w:ind w:firstLine="720"/>
        <w:rPr>
          <w:sz w:val="22"/>
        </w:rPr>
      </w:pPr>
      <w:r w:rsidRPr="0047226C">
        <w:rPr>
          <w:sz w:val="22"/>
        </w:rPr>
        <w:t>-</w:t>
      </w:r>
      <w:r w:rsidR="000A29DF" w:rsidRPr="0047226C">
        <w:rPr>
          <w:sz w:val="22"/>
        </w:rPr>
        <w:t xml:space="preserve"> </w:t>
      </w:r>
      <w:r w:rsidR="00AF55C3">
        <w:rPr>
          <w:sz w:val="22"/>
        </w:rPr>
        <w:t>R</w:t>
      </w:r>
      <w:r w:rsidR="000A29DF" w:rsidRPr="0047226C">
        <w:rPr>
          <w:sz w:val="22"/>
        </w:rPr>
        <w:t>ecommend fast and accurate for every worker.</w:t>
      </w:r>
    </w:p>
    <w:p w:rsidR="00F1360C" w:rsidRPr="00F1360C" w:rsidRDefault="00F1360C" w:rsidP="00F1360C">
      <w:pPr>
        <w:pStyle w:val="NoSpacing"/>
        <w:ind w:firstLine="720"/>
        <w:rPr>
          <w:sz w:val="22"/>
        </w:rPr>
      </w:pPr>
    </w:p>
    <w:p w:rsidR="000A29DF" w:rsidRPr="00FD29F2" w:rsidRDefault="000A29DF" w:rsidP="00B028AF">
      <w:pPr>
        <w:pStyle w:val="NoSpacing"/>
        <w:rPr>
          <w:b/>
          <w:sz w:val="24"/>
          <w:szCs w:val="24"/>
        </w:rPr>
      </w:pPr>
      <w:proofErr w:type="spellStart"/>
      <w:r w:rsidRPr="00FD29F2">
        <w:rPr>
          <w:b/>
          <w:sz w:val="24"/>
          <w:szCs w:val="24"/>
        </w:rPr>
        <w:t>Subcon</w:t>
      </w:r>
      <w:proofErr w:type="spellEnd"/>
      <w:r w:rsidRPr="00FD29F2">
        <w:rPr>
          <w:b/>
          <w:sz w:val="24"/>
          <w:szCs w:val="24"/>
        </w:rPr>
        <w:t xml:space="preserve"> Infant and Children Wear                              </w:t>
      </w:r>
      <w:r w:rsidR="0092123B">
        <w:rPr>
          <w:b/>
          <w:sz w:val="24"/>
          <w:szCs w:val="24"/>
        </w:rPr>
        <w:t xml:space="preserve">  </w:t>
      </w:r>
      <w:r w:rsidR="00667CAD">
        <w:rPr>
          <w:b/>
          <w:sz w:val="24"/>
          <w:szCs w:val="24"/>
        </w:rPr>
        <w:t xml:space="preserve">      </w:t>
      </w:r>
      <w:r w:rsidRPr="00FD29F2">
        <w:rPr>
          <w:b/>
          <w:sz w:val="24"/>
          <w:szCs w:val="24"/>
        </w:rPr>
        <w:t>March 09, 2001 to June 2005</w:t>
      </w:r>
    </w:p>
    <w:p w:rsidR="002F32A2" w:rsidRPr="00FD29F2" w:rsidRDefault="000A29DF" w:rsidP="00B028AF">
      <w:pPr>
        <w:pStyle w:val="NoSpacing"/>
        <w:rPr>
          <w:b/>
          <w:sz w:val="24"/>
          <w:szCs w:val="24"/>
        </w:rPr>
      </w:pPr>
      <w:proofErr w:type="spellStart"/>
      <w:r w:rsidRPr="00FD29F2">
        <w:rPr>
          <w:b/>
          <w:sz w:val="24"/>
          <w:szCs w:val="24"/>
        </w:rPr>
        <w:t>Taytay</w:t>
      </w:r>
      <w:proofErr w:type="spellEnd"/>
      <w:r w:rsidRPr="00FD29F2">
        <w:rPr>
          <w:b/>
          <w:sz w:val="24"/>
          <w:szCs w:val="24"/>
        </w:rPr>
        <w:t>, Rizal, Philippines</w:t>
      </w:r>
    </w:p>
    <w:p w:rsidR="000A29DF" w:rsidRPr="00FD29F2" w:rsidRDefault="000A29DF" w:rsidP="00B028AF">
      <w:pPr>
        <w:pStyle w:val="NoSpacing"/>
        <w:rPr>
          <w:b/>
          <w:bCs/>
          <w:sz w:val="24"/>
          <w:szCs w:val="24"/>
        </w:rPr>
      </w:pPr>
      <w:r w:rsidRPr="00FD29F2">
        <w:rPr>
          <w:b/>
          <w:bCs/>
          <w:sz w:val="24"/>
          <w:szCs w:val="24"/>
        </w:rPr>
        <w:t>Executive Secretary / Coordinator</w:t>
      </w:r>
    </w:p>
    <w:p w:rsidR="00B028AF" w:rsidRPr="00B028AF" w:rsidRDefault="00B028AF" w:rsidP="00B028AF">
      <w:pPr>
        <w:pStyle w:val="NoSpacing"/>
        <w:rPr>
          <w:b/>
          <w:sz w:val="22"/>
        </w:rPr>
      </w:pPr>
    </w:p>
    <w:p w:rsidR="000A29DF" w:rsidRPr="0047226C" w:rsidRDefault="00B028AF" w:rsidP="00B028AF">
      <w:pPr>
        <w:pStyle w:val="NoSpacing"/>
        <w:ind w:firstLine="720"/>
        <w:rPr>
          <w:sz w:val="22"/>
        </w:rPr>
      </w:pPr>
      <w:r>
        <w:t>-</w:t>
      </w:r>
      <w:r w:rsidR="000A29DF" w:rsidRPr="0047226C">
        <w:rPr>
          <w:sz w:val="22"/>
        </w:rPr>
        <w:t>Preparation and review of the Project proposal before Managers signature.</w:t>
      </w:r>
    </w:p>
    <w:p w:rsidR="000A29DF" w:rsidRPr="0047226C" w:rsidRDefault="00B028AF" w:rsidP="00B028AF">
      <w:pPr>
        <w:pStyle w:val="NoSpacing"/>
        <w:ind w:firstLine="720"/>
        <w:rPr>
          <w:sz w:val="22"/>
        </w:rPr>
      </w:pPr>
      <w:r w:rsidRPr="0047226C">
        <w:rPr>
          <w:sz w:val="22"/>
        </w:rPr>
        <w:t>-</w:t>
      </w:r>
      <w:r w:rsidR="000A29DF" w:rsidRPr="0047226C">
        <w:rPr>
          <w:sz w:val="22"/>
        </w:rPr>
        <w:t xml:space="preserve">Prepare quotation </w:t>
      </w:r>
    </w:p>
    <w:p w:rsidR="000A29DF" w:rsidRPr="0047226C" w:rsidRDefault="00B028AF" w:rsidP="00B028AF">
      <w:pPr>
        <w:pStyle w:val="NoSpacing"/>
        <w:ind w:firstLine="720"/>
        <w:rPr>
          <w:sz w:val="22"/>
        </w:rPr>
      </w:pPr>
      <w:r w:rsidRPr="0047226C">
        <w:rPr>
          <w:sz w:val="22"/>
        </w:rPr>
        <w:t>-</w:t>
      </w:r>
      <w:r w:rsidR="000A29DF" w:rsidRPr="0047226C">
        <w:rPr>
          <w:sz w:val="22"/>
        </w:rPr>
        <w:t>Coordinates with the production Department about designs.</w:t>
      </w:r>
    </w:p>
    <w:p w:rsidR="000A29DF" w:rsidRPr="0047226C" w:rsidRDefault="00B028AF" w:rsidP="00B028AF">
      <w:pPr>
        <w:pStyle w:val="NoSpacing"/>
        <w:ind w:firstLine="720"/>
        <w:rPr>
          <w:sz w:val="22"/>
        </w:rPr>
      </w:pPr>
      <w:r w:rsidRPr="0047226C">
        <w:rPr>
          <w:sz w:val="22"/>
        </w:rPr>
        <w:t>-</w:t>
      </w:r>
      <w:r w:rsidR="000A29DF" w:rsidRPr="0047226C">
        <w:rPr>
          <w:sz w:val="22"/>
        </w:rPr>
        <w:t xml:space="preserve">Receiving clients call and </w:t>
      </w:r>
      <w:proofErr w:type="gramStart"/>
      <w:r w:rsidR="000A29DF" w:rsidRPr="0047226C">
        <w:rPr>
          <w:sz w:val="22"/>
        </w:rPr>
        <w:t>be</w:t>
      </w:r>
      <w:proofErr w:type="gramEnd"/>
      <w:r w:rsidR="000A29DF" w:rsidRPr="0047226C">
        <w:rPr>
          <w:sz w:val="22"/>
        </w:rPr>
        <w:t xml:space="preserve"> able to designate to the Department involved.</w:t>
      </w:r>
    </w:p>
    <w:p w:rsidR="000A29DF" w:rsidRDefault="00B028AF" w:rsidP="00F1360C">
      <w:pPr>
        <w:pStyle w:val="NoSpacing"/>
        <w:ind w:firstLine="720"/>
        <w:rPr>
          <w:sz w:val="22"/>
        </w:rPr>
      </w:pPr>
      <w:r w:rsidRPr="0047226C">
        <w:rPr>
          <w:sz w:val="22"/>
        </w:rPr>
        <w:t>-</w:t>
      </w:r>
      <w:r w:rsidR="000A29DF" w:rsidRPr="0047226C">
        <w:rPr>
          <w:sz w:val="22"/>
        </w:rPr>
        <w:t xml:space="preserve">Be able to take finish project or Accomplishment </w:t>
      </w:r>
    </w:p>
    <w:p w:rsidR="00F1360C" w:rsidRPr="00F1360C" w:rsidRDefault="00F1360C" w:rsidP="00F1360C">
      <w:pPr>
        <w:pStyle w:val="NoSpacing"/>
        <w:ind w:firstLine="720"/>
        <w:rPr>
          <w:b/>
          <w:sz w:val="22"/>
        </w:rPr>
      </w:pPr>
    </w:p>
    <w:p w:rsidR="000A29DF" w:rsidRPr="00FD29F2" w:rsidRDefault="000A29DF" w:rsidP="00B028AF">
      <w:pPr>
        <w:pStyle w:val="NoSpacing"/>
        <w:rPr>
          <w:b/>
          <w:sz w:val="24"/>
          <w:szCs w:val="24"/>
        </w:rPr>
      </w:pPr>
      <w:r w:rsidRPr="00FD29F2">
        <w:rPr>
          <w:b/>
          <w:sz w:val="24"/>
          <w:szCs w:val="24"/>
        </w:rPr>
        <w:t>Ever Shoppers Incorporated</w:t>
      </w:r>
      <w:r w:rsidR="00FD29F2" w:rsidRPr="00FD29F2">
        <w:rPr>
          <w:b/>
          <w:sz w:val="24"/>
          <w:szCs w:val="24"/>
        </w:rPr>
        <w:tab/>
      </w:r>
      <w:r w:rsidR="00FD29F2" w:rsidRPr="00FD29F2">
        <w:rPr>
          <w:b/>
          <w:sz w:val="24"/>
          <w:szCs w:val="24"/>
        </w:rPr>
        <w:tab/>
      </w:r>
      <w:r w:rsidR="00FD29F2" w:rsidRPr="00FD29F2">
        <w:rPr>
          <w:b/>
          <w:sz w:val="24"/>
          <w:szCs w:val="24"/>
        </w:rPr>
        <w:tab/>
      </w:r>
      <w:r w:rsidR="00FD29F2" w:rsidRPr="00FD29F2">
        <w:rPr>
          <w:b/>
          <w:sz w:val="24"/>
          <w:szCs w:val="24"/>
        </w:rPr>
        <w:tab/>
      </w:r>
      <w:r w:rsidR="00B028AF" w:rsidRPr="00FD29F2">
        <w:rPr>
          <w:b/>
          <w:sz w:val="24"/>
          <w:szCs w:val="24"/>
        </w:rPr>
        <w:t xml:space="preserve"> </w:t>
      </w:r>
      <w:r w:rsidR="002F32A2" w:rsidRPr="00FD29F2">
        <w:rPr>
          <w:b/>
          <w:sz w:val="24"/>
          <w:szCs w:val="24"/>
        </w:rPr>
        <w:t>September 15, 2000 – Feb 01, 2001</w:t>
      </w:r>
    </w:p>
    <w:p w:rsidR="000A29DF" w:rsidRPr="00FD29F2" w:rsidRDefault="000A29DF" w:rsidP="00B028AF">
      <w:pPr>
        <w:pStyle w:val="NoSpacing"/>
        <w:rPr>
          <w:b/>
          <w:sz w:val="24"/>
          <w:szCs w:val="24"/>
        </w:rPr>
      </w:pPr>
      <w:proofErr w:type="spellStart"/>
      <w:r w:rsidRPr="00FD29F2">
        <w:rPr>
          <w:b/>
          <w:sz w:val="24"/>
          <w:szCs w:val="24"/>
        </w:rPr>
        <w:t>Ortigas</w:t>
      </w:r>
      <w:proofErr w:type="spellEnd"/>
      <w:r w:rsidRPr="00FD29F2">
        <w:rPr>
          <w:b/>
          <w:sz w:val="24"/>
          <w:szCs w:val="24"/>
        </w:rPr>
        <w:t xml:space="preserve"> Avenue, </w:t>
      </w:r>
      <w:proofErr w:type="spellStart"/>
      <w:r w:rsidRPr="00FD29F2">
        <w:rPr>
          <w:b/>
          <w:sz w:val="24"/>
          <w:szCs w:val="24"/>
        </w:rPr>
        <w:t>Cainta</w:t>
      </w:r>
      <w:proofErr w:type="spellEnd"/>
      <w:r w:rsidRPr="00FD29F2">
        <w:rPr>
          <w:b/>
          <w:sz w:val="24"/>
          <w:szCs w:val="24"/>
        </w:rPr>
        <w:t>, Rizal, Philippines</w:t>
      </w:r>
    </w:p>
    <w:p w:rsidR="000A29DF" w:rsidRPr="00FD29F2" w:rsidRDefault="000A29DF" w:rsidP="00B028AF">
      <w:pPr>
        <w:pStyle w:val="NoSpacing"/>
        <w:rPr>
          <w:b/>
          <w:bCs/>
          <w:sz w:val="24"/>
          <w:szCs w:val="24"/>
        </w:rPr>
      </w:pPr>
      <w:r w:rsidRPr="00FD29F2">
        <w:rPr>
          <w:b/>
          <w:bCs/>
          <w:sz w:val="24"/>
          <w:szCs w:val="24"/>
        </w:rPr>
        <w:t>Cashier</w:t>
      </w:r>
    </w:p>
    <w:p w:rsidR="00B028AF" w:rsidRPr="00B028AF" w:rsidRDefault="00B028AF" w:rsidP="00B028AF">
      <w:pPr>
        <w:pStyle w:val="NoSpacing"/>
        <w:rPr>
          <w:b/>
          <w:bCs/>
        </w:rPr>
      </w:pPr>
    </w:p>
    <w:p w:rsidR="000A29DF" w:rsidRPr="0047226C" w:rsidRDefault="00B028AF" w:rsidP="00B028AF">
      <w:pPr>
        <w:pStyle w:val="NoSpacing"/>
        <w:ind w:left="720"/>
        <w:rPr>
          <w:sz w:val="22"/>
        </w:rPr>
      </w:pPr>
      <w:r w:rsidRPr="0047226C">
        <w:rPr>
          <w:sz w:val="22"/>
        </w:rPr>
        <w:t>-</w:t>
      </w:r>
      <w:r w:rsidR="000A29DF" w:rsidRPr="0047226C">
        <w:rPr>
          <w:sz w:val="22"/>
        </w:rPr>
        <w:t>To receive money from the customer and be able to secure until the reliever will take-over for the next post.</w:t>
      </w:r>
    </w:p>
    <w:p w:rsidR="000A29DF" w:rsidRPr="0047226C" w:rsidRDefault="00B028AF" w:rsidP="00B028AF">
      <w:pPr>
        <w:pStyle w:val="NoSpacing"/>
        <w:ind w:left="720"/>
        <w:rPr>
          <w:sz w:val="22"/>
        </w:rPr>
      </w:pPr>
      <w:r w:rsidRPr="0047226C">
        <w:rPr>
          <w:sz w:val="22"/>
        </w:rPr>
        <w:t>-</w:t>
      </w:r>
      <w:r w:rsidR="000A29DF" w:rsidRPr="0047226C">
        <w:rPr>
          <w:sz w:val="22"/>
        </w:rPr>
        <w:t>To turn-over all collected money from the customer on cash basis to the Accounting Department.</w:t>
      </w:r>
    </w:p>
    <w:p w:rsidR="000A29DF" w:rsidRPr="0047226C" w:rsidRDefault="00B028AF" w:rsidP="00B028AF">
      <w:pPr>
        <w:pStyle w:val="NoSpacing"/>
        <w:ind w:firstLine="720"/>
        <w:rPr>
          <w:sz w:val="22"/>
        </w:rPr>
      </w:pPr>
      <w:r w:rsidRPr="0047226C">
        <w:rPr>
          <w:sz w:val="22"/>
        </w:rPr>
        <w:t>-</w:t>
      </w:r>
      <w:r w:rsidR="000A29DF" w:rsidRPr="0047226C">
        <w:rPr>
          <w:sz w:val="22"/>
        </w:rPr>
        <w:t>Review total receipt prior to turn-over to the Accounting Department.</w:t>
      </w:r>
    </w:p>
    <w:p w:rsidR="00B028AF" w:rsidRPr="0047226C" w:rsidRDefault="00B028AF" w:rsidP="00B028AF">
      <w:pPr>
        <w:pStyle w:val="NoSpacing"/>
        <w:ind w:firstLine="720"/>
        <w:rPr>
          <w:sz w:val="22"/>
        </w:rPr>
      </w:pPr>
    </w:p>
    <w:p w:rsidR="000A29DF" w:rsidRPr="00FD29F2" w:rsidRDefault="000A29DF" w:rsidP="00B028AF">
      <w:pPr>
        <w:pStyle w:val="NoSpacing"/>
        <w:rPr>
          <w:b/>
          <w:sz w:val="24"/>
          <w:szCs w:val="24"/>
        </w:rPr>
      </w:pPr>
      <w:r w:rsidRPr="00FD29F2">
        <w:rPr>
          <w:b/>
          <w:sz w:val="24"/>
          <w:szCs w:val="24"/>
        </w:rPr>
        <w:t xml:space="preserve">RESPCI Multi </w:t>
      </w:r>
      <w:r w:rsidR="002F32A2" w:rsidRPr="00FD29F2">
        <w:rPr>
          <w:b/>
          <w:sz w:val="24"/>
          <w:szCs w:val="24"/>
        </w:rPr>
        <w:t xml:space="preserve">- </w:t>
      </w:r>
      <w:r w:rsidRPr="00FD29F2">
        <w:rPr>
          <w:b/>
          <w:sz w:val="24"/>
          <w:szCs w:val="24"/>
        </w:rPr>
        <w:t xml:space="preserve">Purpose Cooperative                  </w:t>
      </w:r>
      <w:r w:rsidR="0092123B">
        <w:rPr>
          <w:b/>
          <w:sz w:val="24"/>
          <w:szCs w:val="24"/>
        </w:rPr>
        <w:t xml:space="preserve">       </w:t>
      </w:r>
      <w:r w:rsidR="00B028AF" w:rsidRPr="00FD29F2">
        <w:rPr>
          <w:b/>
          <w:sz w:val="24"/>
          <w:szCs w:val="24"/>
        </w:rPr>
        <w:t xml:space="preserve"> </w:t>
      </w:r>
      <w:r w:rsidRPr="00FD29F2">
        <w:rPr>
          <w:b/>
          <w:sz w:val="24"/>
          <w:szCs w:val="24"/>
        </w:rPr>
        <w:t>Nov. 03, 1997 to February 06, 1999</w:t>
      </w:r>
    </w:p>
    <w:p w:rsidR="000A29DF" w:rsidRPr="00FD29F2" w:rsidRDefault="000A29DF" w:rsidP="00B028AF">
      <w:pPr>
        <w:pStyle w:val="NoSpacing"/>
        <w:rPr>
          <w:b/>
          <w:sz w:val="24"/>
          <w:szCs w:val="24"/>
        </w:rPr>
      </w:pPr>
      <w:r w:rsidRPr="00FD29F2">
        <w:rPr>
          <w:b/>
          <w:sz w:val="24"/>
          <w:szCs w:val="24"/>
        </w:rPr>
        <w:t>Pasig City, Philippines</w:t>
      </w:r>
    </w:p>
    <w:p w:rsidR="000A29DF" w:rsidRPr="00FD29F2" w:rsidRDefault="000A29DF" w:rsidP="00B028AF">
      <w:pPr>
        <w:pStyle w:val="NoSpacing"/>
        <w:rPr>
          <w:b/>
          <w:bCs/>
          <w:sz w:val="24"/>
          <w:szCs w:val="24"/>
        </w:rPr>
      </w:pPr>
      <w:r w:rsidRPr="00FD29F2">
        <w:rPr>
          <w:b/>
          <w:bCs/>
          <w:sz w:val="24"/>
          <w:szCs w:val="24"/>
        </w:rPr>
        <w:t>Secretary/Clerk</w:t>
      </w:r>
    </w:p>
    <w:p w:rsidR="00B028AF" w:rsidRPr="00FD29F2" w:rsidRDefault="00B028AF" w:rsidP="00B028AF">
      <w:pPr>
        <w:pStyle w:val="NoSpacing"/>
        <w:rPr>
          <w:b/>
          <w:bCs/>
          <w:sz w:val="24"/>
          <w:szCs w:val="24"/>
        </w:rPr>
      </w:pPr>
    </w:p>
    <w:p w:rsidR="000A29DF" w:rsidRPr="0047226C" w:rsidRDefault="00FD29F2" w:rsidP="00FD29F2">
      <w:pPr>
        <w:pStyle w:val="NoSpacing"/>
        <w:ind w:firstLine="720"/>
        <w:rPr>
          <w:sz w:val="22"/>
        </w:rPr>
      </w:pPr>
      <w:r w:rsidRPr="0047226C">
        <w:rPr>
          <w:sz w:val="22"/>
        </w:rPr>
        <w:t>-</w:t>
      </w:r>
      <w:r w:rsidR="000A29DF" w:rsidRPr="0047226C">
        <w:rPr>
          <w:sz w:val="22"/>
        </w:rPr>
        <w:t>Be able to prepare documents for the manager’s activity.</w:t>
      </w:r>
    </w:p>
    <w:p w:rsidR="000A29DF" w:rsidRPr="0047226C" w:rsidRDefault="00FD29F2" w:rsidP="00FD29F2">
      <w:pPr>
        <w:pStyle w:val="NoSpacing"/>
        <w:ind w:firstLine="720"/>
        <w:rPr>
          <w:sz w:val="22"/>
        </w:rPr>
      </w:pPr>
      <w:r w:rsidRPr="0047226C">
        <w:rPr>
          <w:sz w:val="22"/>
        </w:rPr>
        <w:t>-</w:t>
      </w:r>
      <w:r w:rsidR="000A29DF" w:rsidRPr="0047226C">
        <w:rPr>
          <w:sz w:val="22"/>
        </w:rPr>
        <w:t>To secure all document, records and files for future references.</w:t>
      </w:r>
    </w:p>
    <w:p w:rsidR="000A29DF" w:rsidRPr="0047226C" w:rsidRDefault="00FD29F2" w:rsidP="00FD29F2">
      <w:pPr>
        <w:pStyle w:val="NoSpacing"/>
        <w:ind w:firstLine="720"/>
        <w:rPr>
          <w:sz w:val="22"/>
        </w:rPr>
      </w:pPr>
      <w:r w:rsidRPr="0047226C">
        <w:rPr>
          <w:sz w:val="22"/>
        </w:rPr>
        <w:t>-</w:t>
      </w:r>
      <w:r w:rsidR="000A29DF" w:rsidRPr="0047226C">
        <w:rPr>
          <w:sz w:val="22"/>
        </w:rPr>
        <w:t xml:space="preserve">Received and record all the incoming calls, fax messages </w:t>
      </w:r>
    </w:p>
    <w:p w:rsidR="000A29DF" w:rsidRPr="0047226C" w:rsidRDefault="00FD29F2" w:rsidP="00FD29F2">
      <w:pPr>
        <w:pStyle w:val="NoSpacing"/>
        <w:ind w:left="720"/>
        <w:rPr>
          <w:sz w:val="22"/>
        </w:rPr>
      </w:pPr>
      <w:r w:rsidRPr="0047226C">
        <w:rPr>
          <w:sz w:val="22"/>
        </w:rPr>
        <w:t>-</w:t>
      </w:r>
      <w:r w:rsidR="000A29DF" w:rsidRPr="0047226C">
        <w:rPr>
          <w:sz w:val="22"/>
        </w:rPr>
        <w:t>Make inventory for the office materials and prepare for the Materials Request before submitting to the Accounting Department.</w:t>
      </w:r>
    </w:p>
    <w:p w:rsidR="000A29DF" w:rsidRPr="0047226C" w:rsidRDefault="00FD29F2" w:rsidP="00FD29F2">
      <w:pPr>
        <w:pStyle w:val="NoSpacing"/>
        <w:ind w:firstLine="720"/>
        <w:rPr>
          <w:sz w:val="22"/>
        </w:rPr>
      </w:pPr>
      <w:r w:rsidRPr="0047226C">
        <w:rPr>
          <w:sz w:val="22"/>
        </w:rPr>
        <w:t>-</w:t>
      </w:r>
      <w:r w:rsidR="000A29DF" w:rsidRPr="0047226C">
        <w:rPr>
          <w:sz w:val="22"/>
        </w:rPr>
        <w:t>Preparation of the Document and project proposal before Managers signature.</w:t>
      </w:r>
    </w:p>
    <w:p w:rsidR="000A29DF" w:rsidRPr="0047226C" w:rsidRDefault="00FD29F2" w:rsidP="00FD29F2">
      <w:pPr>
        <w:pStyle w:val="NoSpacing"/>
        <w:ind w:firstLine="720"/>
        <w:rPr>
          <w:sz w:val="22"/>
        </w:rPr>
      </w:pPr>
      <w:r w:rsidRPr="0047226C">
        <w:rPr>
          <w:sz w:val="22"/>
        </w:rPr>
        <w:t>-</w:t>
      </w:r>
      <w:r w:rsidR="000A29DF" w:rsidRPr="0047226C">
        <w:rPr>
          <w:sz w:val="22"/>
        </w:rPr>
        <w:t>Receiving clients call and be able designate to the Department involved.</w:t>
      </w:r>
    </w:p>
    <w:p w:rsidR="00DE0BB6" w:rsidRPr="00DE0BB6" w:rsidRDefault="00BA4627" w:rsidP="00DE0BB6">
      <w:pPr>
        <w:pStyle w:val="SectionHeading"/>
        <w:rPr>
          <w:sz w:val="28"/>
          <w:szCs w:val="28"/>
        </w:rPr>
      </w:pPr>
      <w:r w:rsidRPr="00FD29F2">
        <w:rPr>
          <w:sz w:val="28"/>
          <w:szCs w:val="28"/>
        </w:rPr>
        <w:t>Education</w:t>
      </w:r>
    </w:p>
    <w:p w:rsidR="000651E2" w:rsidRPr="0047226C" w:rsidRDefault="000A29DF" w:rsidP="000A29DF">
      <w:pPr>
        <w:pStyle w:val="Subsection"/>
        <w:rPr>
          <w:color w:val="auto"/>
          <w:sz w:val="22"/>
          <w:szCs w:val="22"/>
        </w:rPr>
      </w:pPr>
      <w:r w:rsidRPr="0047226C">
        <w:rPr>
          <w:color w:val="auto"/>
          <w:sz w:val="22"/>
          <w:szCs w:val="22"/>
        </w:rPr>
        <w:t>Polytechnic University of the Philippines</w:t>
      </w:r>
    </w:p>
    <w:p w:rsidR="000651E2" w:rsidRDefault="000A29DF" w:rsidP="000A29DF">
      <w:pPr>
        <w:spacing w:after="0" w:line="240" w:lineRule="auto"/>
        <w:rPr>
          <w:rFonts w:asciiTheme="majorHAnsi" w:eastAsiaTheme="majorEastAsia" w:hAnsiTheme="majorHAnsi" w:cstheme="majorBidi"/>
          <w:b/>
          <w:spacing w:val="24"/>
          <w:sz w:val="22"/>
        </w:rPr>
      </w:pPr>
      <w:r w:rsidRPr="0047226C">
        <w:rPr>
          <w:sz w:val="22"/>
        </w:rPr>
        <w:t>1995 - 1999</w:t>
      </w:r>
      <w:r w:rsidR="00BA4627" w:rsidRPr="0047226C">
        <w:rPr>
          <w:spacing w:val="24"/>
          <w:sz w:val="22"/>
        </w:rPr>
        <w:t xml:space="preserve"> </w:t>
      </w:r>
      <w:r w:rsidR="00BA4627" w:rsidRPr="0047226C">
        <w:rPr>
          <w:rFonts w:asciiTheme="majorHAnsi" w:eastAsiaTheme="majorEastAsia" w:hAnsiTheme="majorHAnsi" w:cstheme="majorBidi"/>
          <w:spacing w:val="24"/>
          <w:sz w:val="22"/>
        </w:rPr>
        <w:t xml:space="preserve">▪ </w:t>
      </w:r>
      <w:r w:rsidRPr="00DE0BB6">
        <w:rPr>
          <w:rFonts w:asciiTheme="majorHAnsi" w:eastAsiaTheme="majorEastAsia" w:hAnsiTheme="majorHAnsi" w:cstheme="majorBidi"/>
          <w:b/>
          <w:spacing w:val="24"/>
          <w:sz w:val="22"/>
        </w:rPr>
        <w:t>Bachelor in Cooperatives</w:t>
      </w:r>
    </w:p>
    <w:p w:rsidR="00AF55C3" w:rsidRDefault="00AF55C3" w:rsidP="000A29DF">
      <w:pPr>
        <w:spacing w:after="0" w:line="240" w:lineRule="auto"/>
        <w:rPr>
          <w:rFonts w:asciiTheme="majorHAnsi" w:eastAsiaTheme="majorEastAsia" w:hAnsiTheme="majorHAnsi" w:cstheme="majorBidi"/>
          <w:b/>
          <w:spacing w:val="24"/>
          <w:sz w:val="22"/>
        </w:rPr>
      </w:pPr>
    </w:p>
    <w:p w:rsidR="00AF55C3" w:rsidRDefault="00AF55C3" w:rsidP="000A29DF">
      <w:pPr>
        <w:spacing w:after="0" w:line="240" w:lineRule="auto"/>
        <w:rPr>
          <w:rFonts w:asciiTheme="majorHAnsi" w:eastAsiaTheme="majorEastAsia" w:hAnsiTheme="majorHAnsi" w:cstheme="majorBidi"/>
          <w:spacing w:val="24"/>
          <w:sz w:val="22"/>
        </w:rPr>
      </w:pPr>
      <w:r>
        <w:rPr>
          <w:rFonts w:asciiTheme="majorHAnsi" w:eastAsiaTheme="majorEastAsia" w:hAnsiTheme="majorHAnsi" w:cstheme="majorBidi"/>
          <w:spacing w:val="24"/>
          <w:sz w:val="22"/>
        </w:rPr>
        <w:t>National College of Business and Arts</w:t>
      </w:r>
    </w:p>
    <w:p w:rsidR="008C447F" w:rsidRDefault="00AF55C3" w:rsidP="007749CF">
      <w:pPr>
        <w:spacing w:after="0" w:line="240" w:lineRule="auto"/>
        <w:rPr>
          <w:rFonts w:asciiTheme="majorHAnsi" w:eastAsiaTheme="majorEastAsia" w:hAnsiTheme="majorHAnsi" w:cstheme="majorBidi"/>
          <w:b/>
          <w:spacing w:val="24"/>
          <w:sz w:val="22"/>
        </w:rPr>
      </w:pPr>
      <w:r>
        <w:rPr>
          <w:rFonts w:asciiTheme="majorHAnsi" w:eastAsiaTheme="majorEastAsia" w:hAnsiTheme="majorHAnsi" w:cstheme="majorBidi"/>
          <w:spacing w:val="24"/>
          <w:sz w:val="22"/>
        </w:rPr>
        <w:t xml:space="preserve">1991 – </w:t>
      </w:r>
      <w:r w:rsidR="008C447F">
        <w:rPr>
          <w:rFonts w:asciiTheme="majorHAnsi" w:eastAsiaTheme="majorEastAsia" w:hAnsiTheme="majorHAnsi" w:cstheme="majorBidi"/>
          <w:spacing w:val="24"/>
          <w:sz w:val="22"/>
        </w:rPr>
        <w:t xml:space="preserve">1995 </w:t>
      </w:r>
      <w:r w:rsidR="008C447F" w:rsidRPr="008C447F">
        <w:rPr>
          <w:rFonts w:asciiTheme="majorHAnsi" w:eastAsiaTheme="majorEastAsia" w:hAnsiTheme="majorHAnsi" w:cstheme="majorBidi"/>
          <w:b/>
          <w:spacing w:val="24"/>
          <w:sz w:val="22"/>
        </w:rPr>
        <w:t>Secondary</w:t>
      </w:r>
      <w:r w:rsidRPr="008C447F">
        <w:rPr>
          <w:rFonts w:asciiTheme="majorHAnsi" w:eastAsiaTheme="majorEastAsia" w:hAnsiTheme="majorHAnsi" w:cstheme="majorBidi"/>
          <w:b/>
          <w:spacing w:val="24"/>
          <w:sz w:val="22"/>
        </w:rPr>
        <w:t xml:space="preserve"> </w:t>
      </w:r>
      <w:r w:rsidRPr="00AF55C3">
        <w:rPr>
          <w:rFonts w:asciiTheme="majorHAnsi" w:eastAsiaTheme="majorEastAsia" w:hAnsiTheme="majorHAnsi" w:cstheme="majorBidi"/>
          <w:b/>
          <w:spacing w:val="24"/>
          <w:sz w:val="22"/>
        </w:rPr>
        <w:t>Education</w:t>
      </w:r>
    </w:p>
    <w:p w:rsidR="007749CF" w:rsidRDefault="007749CF" w:rsidP="007749CF">
      <w:pPr>
        <w:spacing w:after="0" w:line="240" w:lineRule="auto"/>
        <w:rPr>
          <w:rFonts w:asciiTheme="majorHAnsi" w:eastAsiaTheme="majorEastAsia" w:hAnsiTheme="majorHAnsi" w:cstheme="majorBidi"/>
          <w:b/>
          <w:spacing w:val="24"/>
          <w:sz w:val="22"/>
        </w:rPr>
      </w:pPr>
    </w:p>
    <w:p w:rsidR="00F1360C" w:rsidRPr="00F1360C" w:rsidRDefault="00F1360C" w:rsidP="00F1360C">
      <w:pPr>
        <w:spacing w:after="0" w:line="240" w:lineRule="auto"/>
        <w:rPr>
          <w:rFonts w:asciiTheme="majorHAnsi" w:eastAsiaTheme="majorEastAsia" w:hAnsiTheme="majorHAnsi" w:cstheme="majorBidi"/>
          <w:b/>
          <w:spacing w:val="24"/>
          <w:sz w:val="22"/>
        </w:rPr>
      </w:pPr>
    </w:p>
    <w:p w:rsidR="00F1360C" w:rsidRPr="00F1360C" w:rsidRDefault="00F1360C" w:rsidP="00F1360C">
      <w:pPr>
        <w:spacing w:after="0" w:line="240" w:lineRule="auto"/>
        <w:rPr>
          <w:rFonts w:asciiTheme="majorHAnsi" w:eastAsiaTheme="majorEastAsia" w:hAnsiTheme="majorHAnsi" w:cstheme="majorBidi"/>
          <w:b/>
          <w:spacing w:val="24"/>
          <w:sz w:val="22"/>
        </w:rPr>
      </w:pPr>
    </w:p>
    <w:p w:rsidR="00F1360C" w:rsidRPr="00F1360C" w:rsidRDefault="00F1360C" w:rsidP="00F1360C">
      <w:pPr>
        <w:spacing w:after="0" w:line="240" w:lineRule="auto"/>
        <w:rPr>
          <w:rFonts w:asciiTheme="majorHAnsi" w:eastAsiaTheme="majorEastAsia" w:hAnsiTheme="majorHAnsi" w:cstheme="majorBidi"/>
          <w:b/>
          <w:spacing w:val="24"/>
          <w:sz w:val="22"/>
        </w:rPr>
      </w:pPr>
      <w:bookmarkStart w:id="0" w:name="_GoBack"/>
      <w:bookmarkEnd w:id="0"/>
    </w:p>
    <w:p w:rsidR="00F1360C" w:rsidRPr="00F1360C" w:rsidRDefault="00F1360C" w:rsidP="00F1360C">
      <w:pPr>
        <w:spacing w:after="0" w:line="240" w:lineRule="auto"/>
        <w:rPr>
          <w:rFonts w:asciiTheme="majorHAnsi" w:eastAsiaTheme="majorEastAsia" w:hAnsiTheme="majorHAnsi" w:cstheme="majorBidi"/>
          <w:b/>
          <w:spacing w:val="24"/>
          <w:sz w:val="22"/>
        </w:rPr>
      </w:pPr>
    </w:p>
    <w:p w:rsidR="00F1360C" w:rsidRPr="00F1360C" w:rsidRDefault="00F1360C" w:rsidP="00F1360C">
      <w:pPr>
        <w:spacing w:after="0" w:line="240" w:lineRule="auto"/>
        <w:rPr>
          <w:rFonts w:asciiTheme="majorHAnsi" w:eastAsiaTheme="majorEastAsia" w:hAnsiTheme="majorHAnsi" w:cstheme="majorBidi"/>
          <w:b/>
          <w:spacing w:val="24"/>
          <w:sz w:val="22"/>
        </w:rPr>
      </w:pPr>
    </w:p>
    <w:p w:rsidR="00F1360C" w:rsidRDefault="00F1360C" w:rsidP="007749CF">
      <w:pPr>
        <w:spacing w:after="0" w:line="240" w:lineRule="auto"/>
        <w:rPr>
          <w:rFonts w:asciiTheme="majorHAnsi" w:eastAsiaTheme="majorEastAsia" w:hAnsiTheme="majorHAnsi" w:cstheme="majorBidi"/>
          <w:b/>
          <w:spacing w:val="24"/>
          <w:sz w:val="22"/>
        </w:rPr>
      </w:pPr>
    </w:p>
    <w:sectPr w:rsidR="00F1360C">
      <w:footerReference w:type="default" r:id="rId13"/>
      <w:headerReference w:type="first" r:id="rId14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A9" w:rsidRDefault="00FF35A9">
      <w:pPr>
        <w:spacing w:after="0" w:line="240" w:lineRule="auto"/>
      </w:pPr>
      <w:r>
        <w:separator/>
      </w:r>
    </w:p>
  </w:endnote>
  <w:endnote w:type="continuationSeparator" w:id="0">
    <w:p w:rsidR="00FF35A9" w:rsidRDefault="00FF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E2" w:rsidRDefault="00BA4627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651E2" w:rsidRDefault="000651E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5="http://schemas.microsoft.com/office/word/2012/wordml"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0651E2" w:rsidRDefault="000651E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651E2" w:rsidRDefault="000651E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 xmlns:w15="http://schemas.microsoft.com/office/word/2012/wordml">
          <w:pict>
            <v:rect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0651E2" w:rsidRDefault="000651E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02027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651E2" w:rsidRDefault="000651E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    <v:stroke linestyle="thinThin"/>
              <v:textbox inset="2.53903mm,1.2695mm,2.53903mm,1.2695mm">
                <w:txbxContent>
                  <w:p w:rsidR="000651E2" w:rsidRDefault="000651E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12486D2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651E2" w:rsidRDefault="00FF35A9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1660617785"/>
                              <w:placeholder>
                                <w:docPart w:val="2182507AF7D843A093191EA6ACD8EAB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0A1AF7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 xml:space="preserve">CHAROVI </w:t>
                              </w:r>
                            </w:sdtContent>
                          </w:sdt>
                          <w:r w:rsidR="00BA4627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BA4627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BA4627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BA4627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BA4627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A1AF7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BA4627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    <v:textbox inset="0,0,0,0">
                <w:txbxContent>
                  <w:p w:rsidR="000651E2" w:rsidRDefault="00FF35A9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1660617785"/>
                        <w:placeholder>
                          <w:docPart w:val="2182507AF7D843A093191EA6ACD8EABB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0A1AF7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CHAROVI </w:t>
                        </w:r>
                      </w:sdtContent>
                    </w:sdt>
                    <w:r w:rsidR="00BA4627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BA4627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BA4627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BA4627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BA4627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0A1AF7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BA4627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A9" w:rsidRDefault="00FF35A9">
      <w:pPr>
        <w:spacing w:after="0" w:line="240" w:lineRule="auto"/>
      </w:pPr>
      <w:r>
        <w:separator/>
      </w:r>
    </w:p>
  </w:footnote>
  <w:footnote w:type="continuationSeparator" w:id="0">
    <w:p w:rsidR="00FF35A9" w:rsidRDefault="00FF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E2" w:rsidRDefault="00BA46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48A3F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5="http://schemas.microsoft.com/office/word/2012/wordml">
          <w:pict>
            <v:roundrect w14:anchorId="4914B8BA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B2792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 xmlns:w15="http://schemas.microsoft.com/office/word/2012/wordml">
          <w:pict>
            <v:rect w14:anchorId="260ED59B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0833DC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 xmlns:w15="http://schemas.microsoft.com/office/word/2012/wordml">
          <w:pict>
            <v:rect w14:anchorId="4AB10FD0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4847"/>
    <w:multiLevelType w:val="hybridMultilevel"/>
    <w:tmpl w:val="B044B4B4"/>
    <w:lvl w:ilvl="0" w:tplc="72A24BA0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E3C0F"/>
    <w:multiLevelType w:val="hybridMultilevel"/>
    <w:tmpl w:val="208867B0"/>
    <w:lvl w:ilvl="0" w:tplc="A7AE2FA4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CB"/>
    <w:rsid w:val="000620A3"/>
    <w:rsid w:val="000651E2"/>
    <w:rsid w:val="00094F47"/>
    <w:rsid w:val="000A1AF7"/>
    <w:rsid w:val="000A29DF"/>
    <w:rsid w:val="000D7076"/>
    <w:rsid w:val="00126F92"/>
    <w:rsid w:val="001425E0"/>
    <w:rsid w:val="00166AAC"/>
    <w:rsid w:val="001E592F"/>
    <w:rsid w:val="002507F6"/>
    <w:rsid w:val="00272933"/>
    <w:rsid w:val="002B2F8A"/>
    <w:rsid w:val="002E16B0"/>
    <w:rsid w:val="002F32A2"/>
    <w:rsid w:val="003F2718"/>
    <w:rsid w:val="00454A3E"/>
    <w:rsid w:val="0047226C"/>
    <w:rsid w:val="004B5BCB"/>
    <w:rsid w:val="00514941"/>
    <w:rsid w:val="005743FC"/>
    <w:rsid w:val="00667CAD"/>
    <w:rsid w:val="006812CF"/>
    <w:rsid w:val="006E4F46"/>
    <w:rsid w:val="007749CF"/>
    <w:rsid w:val="007D2C31"/>
    <w:rsid w:val="00847726"/>
    <w:rsid w:val="00850709"/>
    <w:rsid w:val="00862B6F"/>
    <w:rsid w:val="008C447F"/>
    <w:rsid w:val="008D514E"/>
    <w:rsid w:val="0092123B"/>
    <w:rsid w:val="009E4041"/>
    <w:rsid w:val="00A15F33"/>
    <w:rsid w:val="00A50660"/>
    <w:rsid w:val="00A558F2"/>
    <w:rsid w:val="00AF55C3"/>
    <w:rsid w:val="00B028AF"/>
    <w:rsid w:val="00B95196"/>
    <w:rsid w:val="00BA0FB5"/>
    <w:rsid w:val="00BA4627"/>
    <w:rsid w:val="00BA5605"/>
    <w:rsid w:val="00BC2ABE"/>
    <w:rsid w:val="00C0141E"/>
    <w:rsid w:val="00C522B0"/>
    <w:rsid w:val="00CF7270"/>
    <w:rsid w:val="00D20D5C"/>
    <w:rsid w:val="00DE0BB6"/>
    <w:rsid w:val="00E41C38"/>
    <w:rsid w:val="00E552BE"/>
    <w:rsid w:val="00EE4608"/>
    <w:rsid w:val="00EF1662"/>
    <w:rsid w:val="00F1360C"/>
    <w:rsid w:val="00F61A7D"/>
    <w:rsid w:val="00F85A1B"/>
    <w:rsid w:val="00FA1F4C"/>
    <w:rsid w:val="00FD29F2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8C447F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8C447F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rovi.325879@2free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F71F647FE249BA8CB10DD8370E5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854D-D86D-4163-A883-75EAD83A5323}"/>
      </w:docPartPr>
      <w:docPartBody>
        <w:p w:rsidR="00737729" w:rsidRDefault="00943350" w:rsidP="00943350">
          <w:pPr>
            <w:pStyle w:val="0CF71F647FE249BA8CB10DD8370E5169"/>
          </w:pPr>
          <w:r>
            <w:t>[Type Your Name]</w:t>
          </w:r>
        </w:p>
      </w:docPartBody>
    </w:docPart>
    <w:docPart>
      <w:docPartPr>
        <w:name w:val="2182507AF7D843A093191EA6ACD8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0916D-B6F2-4D7D-A94B-3D7FFD263AF1}"/>
      </w:docPartPr>
      <w:docPartBody>
        <w:p w:rsidR="00737729" w:rsidRDefault="00943350" w:rsidP="00943350">
          <w:pPr>
            <w:pStyle w:val="2182507AF7D843A093191EA6ACD8EABB"/>
          </w:pPr>
          <w:r>
            <w:rPr>
              <w:color w:val="1F497D" w:themeColor="text2"/>
            </w:rPr>
            <w:t>[Type your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C3"/>
    <w:rsid w:val="0005576A"/>
    <w:rsid w:val="00081687"/>
    <w:rsid w:val="000B7F87"/>
    <w:rsid w:val="000C1976"/>
    <w:rsid w:val="000D47C3"/>
    <w:rsid w:val="00166590"/>
    <w:rsid w:val="00213F0B"/>
    <w:rsid w:val="00235D2D"/>
    <w:rsid w:val="00323C31"/>
    <w:rsid w:val="00381151"/>
    <w:rsid w:val="00393571"/>
    <w:rsid w:val="003D1C29"/>
    <w:rsid w:val="0041207C"/>
    <w:rsid w:val="004535DB"/>
    <w:rsid w:val="00507B62"/>
    <w:rsid w:val="00622F50"/>
    <w:rsid w:val="00672305"/>
    <w:rsid w:val="00672B3D"/>
    <w:rsid w:val="006937DF"/>
    <w:rsid w:val="00737729"/>
    <w:rsid w:val="007709E9"/>
    <w:rsid w:val="00857D98"/>
    <w:rsid w:val="00893322"/>
    <w:rsid w:val="00943350"/>
    <w:rsid w:val="00A37AAD"/>
    <w:rsid w:val="00A4086F"/>
    <w:rsid w:val="00C8288F"/>
    <w:rsid w:val="00D851E1"/>
    <w:rsid w:val="00DE270E"/>
    <w:rsid w:val="00D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3DC7D667884DD98D732FC217850A7A">
    <w:name w:val="3B3DC7D667884DD98D732FC217850A7A"/>
  </w:style>
  <w:style w:type="paragraph" w:customStyle="1" w:styleId="B313AFE79F7F4D3B8DA77CF8E9FA5FAC">
    <w:name w:val="B313AFE79F7F4D3B8DA77CF8E9FA5FAC"/>
  </w:style>
  <w:style w:type="paragraph" w:customStyle="1" w:styleId="7CED0A24FE9D43C2856F0D86244A3A79">
    <w:name w:val="7CED0A24FE9D43C2856F0D86244A3A79"/>
  </w:style>
  <w:style w:type="paragraph" w:customStyle="1" w:styleId="FD919271089149B0AA78A5A126888645">
    <w:name w:val="FD919271089149B0AA78A5A126888645"/>
  </w:style>
  <w:style w:type="paragraph" w:customStyle="1" w:styleId="567E317D420D4659A474A0BD25B1233E">
    <w:name w:val="567E317D420D4659A474A0BD25B1233E"/>
  </w:style>
  <w:style w:type="paragraph" w:customStyle="1" w:styleId="8E7B2618F32B4A55912D19C7B3BA6137">
    <w:name w:val="8E7B2618F32B4A55912D19C7B3BA6137"/>
  </w:style>
  <w:style w:type="paragraph" w:customStyle="1" w:styleId="4308651EF101402B841329356B2CA4E9">
    <w:name w:val="4308651EF101402B841329356B2CA4E9"/>
  </w:style>
  <w:style w:type="paragraph" w:customStyle="1" w:styleId="DAE71FD6C5C24948B493BFCDCF21A2B9">
    <w:name w:val="DAE71FD6C5C24948B493BFCDCF21A2B9"/>
  </w:style>
  <w:style w:type="paragraph" w:customStyle="1" w:styleId="F2C78FF898F940929DB5A1589FD07DE4">
    <w:name w:val="F2C78FF898F940929DB5A1589FD07DE4"/>
  </w:style>
  <w:style w:type="paragraph" w:customStyle="1" w:styleId="A1CFA411065143FB844E61939801B639">
    <w:name w:val="A1CFA411065143FB844E61939801B639"/>
  </w:style>
  <w:style w:type="paragraph" w:customStyle="1" w:styleId="8DDE60D7A09C438ABEAB89C96B6D9046">
    <w:name w:val="8DDE60D7A09C438ABEAB89C96B6D9046"/>
  </w:style>
  <w:style w:type="paragraph" w:customStyle="1" w:styleId="199626B2473849878EFAE7F5244F87A6">
    <w:name w:val="199626B2473849878EFAE7F5244F87A6"/>
  </w:style>
  <w:style w:type="paragraph" w:customStyle="1" w:styleId="52EF65C5D3A548529D2A4D6A4D54B45C">
    <w:name w:val="52EF65C5D3A548529D2A4D6A4D54B45C"/>
  </w:style>
  <w:style w:type="paragraph" w:customStyle="1" w:styleId="CA95CC59710F4BC18F3F063F96436478">
    <w:name w:val="CA95CC59710F4BC18F3F063F96436478"/>
  </w:style>
  <w:style w:type="paragraph" w:customStyle="1" w:styleId="67379DC5EE2F453F98E00EE5E76DDE69">
    <w:name w:val="67379DC5EE2F453F98E00EE5E76DDE69"/>
  </w:style>
  <w:style w:type="paragraph" w:customStyle="1" w:styleId="45ABCEE0A2AD44809AA68CE4C270FA52">
    <w:name w:val="45ABCEE0A2AD44809AA68CE4C270FA52"/>
  </w:style>
  <w:style w:type="paragraph" w:customStyle="1" w:styleId="8D5728DDFDE944AA9D30338CBC03E9A5">
    <w:name w:val="8D5728DDFDE944AA9D30338CBC03E9A5"/>
  </w:style>
  <w:style w:type="paragraph" w:customStyle="1" w:styleId="29162B0547EF49C38620C016EFFB67B9">
    <w:name w:val="29162B0547EF49C38620C016EFFB67B9"/>
  </w:style>
  <w:style w:type="paragraph" w:customStyle="1" w:styleId="91AB7F92AD304C4392D4DB1046BEB152">
    <w:name w:val="91AB7F92AD304C4392D4DB1046BEB152"/>
  </w:style>
  <w:style w:type="paragraph" w:customStyle="1" w:styleId="57B99411432A4D068324C9C9A5CE88E4">
    <w:name w:val="57B99411432A4D068324C9C9A5CE88E4"/>
  </w:style>
  <w:style w:type="paragraph" w:customStyle="1" w:styleId="345D9BB70C5A4257823F5D1846E9AA78">
    <w:name w:val="345D9BB70C5A4257823F5D1846E9AA78"/>
    <w:rsid w:val="0041207C"/>
  </w:style>
  <w:style w:type="paragraph" w:customStyle="1" w:styleId="541483D50004489792DF9C6E16F4B872">
    <w:name w:val="541483D50004489792DF9C6E16F4B872"/>
    <w:rsid w:val="0041207C"/>
  </w:style>
  <w:style w:type="paragraph" w:customStyle="1" w:styleId="54B925AD08EB41109D5AC595DB575E67">
    <w:name w:val="54B925AD08EB41109D5AC595DB575E67"/>
    <w:rsid w:val="0041207C"/>
  </w:style>
  <w:style w:type="paragraph" w:customStyle="1" w:styleId="370E34A718C949EDA2C7C84C80EAB91D">
    <w:name w:val="370E34A718C949EDA2C7C84C80EAB91D"/>
    <w:rsid w:val="0041207C"/>
  </w:style>
  <w:style w:type="paragraph" w:customStyle="1" w:styleId="FB4487910D06443BA990F96DFFD7958E">
    <w:name w:val="FB4487910D06443BA990F96DFFD7958E"/>
    <w:rsid w:val="0041207C"/>
  </w:style>
  <w:style w:type="paragraph" w:customStyle="1" w:styleId="0CF71F647FE249BA8CB10DD8370E5169">
    <w:name w:val="0CF71F647FE249BA8CB10DD8370E5169"/>
    <w:rsid w:val="00943350"/>
    <w:pPr>
      <w:spacing w:after="200" w:line="276" w:lineRule="auto"/>
    </w:pPr>
  </w:style>
  <w:style w:type="paragraph" w:customStyle="1" w:styleId="2182507AF7D843A093191EA6ACD8EABB">
    <w:name w:val="2182507AF7D843A093191EA6ACD8EABB"/>
    <w:rsid w:val="00943350"/>
    <w:pPr>
      <w:spacing w:after="200" w:line="276" w:lineRule="auto"/>
    </w:pPr>
  </w:style>
  <w:style w:type="paragraph" w:customStyle="1" w:styleId="C5439E7E04B5477D9234E0666740016B">
    <w:name w:val="C5439E7E04B5477D9234E0666740016B"/>
    <w:rsid w:val="00943350"/>
    <w:pPr>
      <w:spacing w:after="200" w:line="276" w:lineRule="auto"/>
    </w:pPr>
  </w:style>
  <w:style w:type="paragraph" w:customStyle="1" w:styleId="09701869AC744B13AB9A5888CD2347B4">
    <w:name w:val="09701869AC744B13AB9A5888CD2347B4"/>
    <w:rsid w:val="009433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3DC7D667884DD98D732FC217850A7A">
    <w:name w:val="3B3DC7D667884DD98D732FC217850A7A"/>
  </w:style>
  <w:style w:type="paragraph" w:customStyle="1" w:styleId="B313AFE79F7F4D3B8DA77CF8E9FA5FAC">
    <w:name w:val="B313AFE79F7F4D3B8DA77CF8E9FA5FAC"/>
  </w:style>
  <w:style w:type="paragraph" w:customStyle="1" w:styleId="7CED0A24FE9D43C2856F0D86244A3A79">
    <w:name w:val="7CED0A24FE9D43C2856F0D86244A3A79"/>
  </w:style>
  <w:style w:type="paragraph" w:customStyle="1" w:styleId="FD919271089149B0AA78A5A126888645">
    <w:name w:val="FD919271089149B0AA78A5A126888645"/>
  </w:style>
  <w:style w:type="paragraph" w:customStyle="1" w:styleId="567E317D420D4659A474A0BD25B1233E">
    <w:name w:val="567E317D420D4659A474A0BD25B1233E"/>
  </w:style>
  <w:style w:type="paragraph" w:customStyle="1" w:styleId="8E7B2618F32B4A55912D19C7B3BA6137">
    <w:name w:val="8E7B2618F32B4A55912D19C7B3BA6137"/>
  </w:style>
  <w:style w:type="paragraph" w:customStyle="1" w:styleId="4308651EF101402B841329356B2CA4E9">
    <w:name w:val="4308651EF101402B841329356B2CA4E9"/>
  </w:style>
  <w:style w:type="paragraph" w:customStyle="1" w:styleId="DAE71FD6C5C24948B493BFCDCF21A2B9">
    <w:name w:val="DAE71FD6C5C24948B493BFCDCF21A2B9"/>
  </w:style>
  <w:style w:type="paragraph" w:customStyle="1" w:styleId="F2C78FF898F940929DB5A1589FD07DE4">
    <w:name w:val="F2C78FF898F940929DB5A1589FD07DE4"/>
  </w:style>
  <w:style w:type="paragraph" w:customStyle="1" w:styleId="A1CFA411065143FB844E61939801B639">
    <w:name w:val="A1CFA411065143FB844E61939801B639"/>
  </w:style>
  <w:style w:type="paragraph" w:customStyle="1" w:styleId="8DDE60D7A09C438ABEAB89C96B6D9046">
    <w:name w:val="8DDE60D7A09C438ABEAB89C96B6D9046"/>
  </w:style>
  <w:style w:type="paragraph" w:customStyle="1" w:styleId="199626B2473849878EFAE7F5244F87A6">
    <w:name w:val="199626B2473849878EFAE7F5244F87A6"/>
  </w:style>
  <w:style w:type="paragraph" w:customStyle="1" w:styleId="52EF65C5D3A548529D2A4D6A4D54B45C">
    <w:name w:val="52EF65C5D3A548529D2A4D6A4D54B45C"/>
  </w:style>
  <w:style w:type="paragraph" w:customStyle="1" w:styleId="CA95CC59710F4BC18F3F063F96436478">
    <w:name w:val="CA95CC59710F4BC18F3F063F96436478"/>
  </w:style>
  <w:style w:type="paragraph" w:customStyle="1" w:styleId="67379DC5EE2F453F98E00EE5E76DDE69">
    <w:name w:val="67379DC5EE2F453F98E00EE5E76DDE69"/>
  </w:style>
  <w:style w:type="paragraph" w:customStyle="1" w:styleId="45ABCEE0A2AD44809AA68CE4C270FA52">
    <w:name w:val="45ABCEE0A2AD44809AA68CE4C270FA52"/>
  </w:style>
  <w:style w:type="paragraph" w:customStyle="1" w:styleId="8D5728DDFDE944AA9D30338CBC03E9A5">
    <w:name w:val="8D5728DDFDE944AA9D30338CBC03E9A5"/>
  </w:style>
  <w:style w:type="paragraph" w:customStyle="1" w:styleId="29162B0547EF49C38620C016EFFB67B9">
    <w:name w:val="29162B0547EF49C38620C016EFFB67B9"/>
  </w:style>
  <w:style w:type="paragraph" w:customStyle="1" w:styleId="91AB7F92AD304C4392D4DB1046BEB152">
    <w:name w:val="91AB7F92AD304C4392D4DB1046BEB152"/>
  </w:style>
  <w:style w:type="paragraph" w:customStyle="1" w:styleId="57B99411432A4D068324C9C9A5CE88E4">
    <w:name w:val="57B99411432A4D068324C9C9A5CE88E4"/>
  </w:style>
  <w:style w:type="paragraph" w:customStyle="1" w:styleId="345D9BB70C5A4257823F5D1846E9AA78">
    <w:name w:val="345D9BB70C5A4257823F5D1846E9AA78"/>
    <w:rsid w:val="0041207C"/>
  </w:style>
  <w:style w:type="paragraph" w:customStyle="1" w:styleId="541483D50004489792DF9C6E16F4B872">
    <w:name w:val="541483D50004489792DF9C6E16F4B872"/>
    <w:rsid w:val="0041207C"/>
  </w:style>
  <w:style w:type="paragraph" w:customStyle="1" w:styleId="54B925AD08EB41109D5AC595DB575E67">
    <w:name w:val="54B925AD08EB41109D5AC595DB575E67"/>
    <w:rsid w:val="0041207C"/>
  </w:style>
  <w:style w:type="paragraph" w:customStyle="1" w:styleId="370E34A718C949EDA2C7C84C80EAB91D">
    <w:name w:val="370E34A718C949EDA2C7C84C80EAB91D"/>
    <w:rsid w:val="0041207C"/>
  </w:style>
  <w:style w:type="paragraph" w:customStyle="1" w:styleId="FB4487910D06443BA990F96DFFD7958E">
    <w:name w:val="FB4487910D06443BA990F96DFFD7958E"/>
    <w:rsid w:val="0041207C"/>
  </w:style>
  <w:style w:type="paragraph" w:customStyle="1" w:styleId="0CF71F647FE249BA8CB10DD8370E5169">
    <w:name w:val="0CF71F647FE249BA8CB10DD8370E5169"/>
    <w:rsid w:val="00943350"/>
    <w:pPr>
      <w:spacing w:after="200" w:line="276" w:lineRule="auto"/>
    </w:pPr>
  </w:style>
  <w:style w:type="paragraph" w:customStyle="1" w:styleId="2182507AF7D843A093191EA6ACD8EABB">
    <w:name w:val="2182507AF7D843A093191EA6ACD8EABB"/>
    <w:rsid w:val="00943350"/>
    <w:pPr>
      <w:spacing w:after="200" w:line="276" w:lineRule="auto"/>
    </w:pPr>
  </w:style>
  <w:style w:type="paragraph" w:customStyle="1" w:styleId="C5439E7E04B5477D9234E0666740016B">
    <w:name w:val="C5439E7E04B5477D9234E0666740016B"/>
    <w:rsid w:val="00943350"/>
    <w:pPr>
      <w:spacing w:after="200" w:line="276" w:lineRule="auto"/>
    </w:pPr>
  </w:style>
  <w:style w:type="paragraph" w:customStyle="1" w:styleId="09701869AC744B13AB9A5888CD2347B4">
    <w:name w:val="09701869AC744B13AB9A5888CD2347B4"/>
    <w:rsid w:val="0094335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PORT SAEED ST. deira, dubai, uae</CompanyAddress>
  <CompanyPhone>+971529665687</CompanyPhone>
  <CompanyFax/>
  <CompanyEmail>kath090378@gmail.com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3186BD3-FBF7-4A90-8D9A-62BD9B4F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52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CHAROVI </dc:creator>
  <cp:lastModifiedBy>784812338</cp:lastModifiedBy>
  <cp:revision>48</cp:revision>
  <cp:lastPrinted>2016-07-23T05:36:00Z</cp:lastPrinted>
  <dcterms:created xsi:type="dcterms:W3CDTF">2014-03-15T12:34:00Z</dcterms:created>
  <dcterms:modified xsi:type="dcterms:W3CDTF">2017-10-26T07:58:00Z</dcterms:modified>
</cp:coreProperties>
</file>