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FA" w:rsidRDefault="00CA24FA">
      <w:pPr>
        <w:jc w:val="right"/>
      </w:pPr>
    </w:p>
    <w:tbl>
      <w:tblPr>
        <w:tblW w:w="0" w:type="auto"/>
        <w:jc w:val="right"/>
        <w:tblLook w:val="0000"/>
      </w:tblPr>
      <w:tblGrid>
        <w:gridCol w:w="3906"/>
        <w:gridCol w:w="1278"/>
      </w:tblGrid>
      <w:tr w:rsidR="00CA24FA" w:rsidTr="00AE34CF">
        <w:trPr>
          <w:jc w:val="right"/>
        </w:trPr>
        <w:tc>
          <w:tcPr>
            <w:tcW w:w="3906" w:type="dxa"/>
          </w:tcPr>
          <w:p w:rsidR="00CA24FA" w:rsidRPr="00AE34CF" w:rsidRDefault="00993C2F">
            <w:pPr>
              <w:pStyle w:val="Address2"/>
              <w:rPr>
                <w:sz w:val="22"/>
                <w:szCs w:val="22"/>
              </w:rPr>
            </w:pPr>
            <w:bookmarkStart w:id="0" w:name="xgraphic"/>
            <w:r w:rsidRPr="00AE34CF">
              <w:rPr>
                <w:sz w:val="22"/>
                <w:szCs w:val="22"/>
              </w:rPr>
              <w:t>Email</w:t>
            </w:r>
            <w:r w:rsidR="00CA24FA" w:rsidRPr="00AE34CF">
              <w:rPr>
                <w:sz w:val="22"/>
                <w:szCs w:val="22"/>
              </w:rPr>
              <w:t xml:space="preserve">: </w:t>
            </w:r>
            <w:hyperlink r:id="rId8" w:history="1">
              <w:r w:rsidR="00030DD2" w:rsidRPr="007E77B8">
                <w:rPr>
                  <w:rStyle w:val="Hyperlink"/>
                  <w:sz w:val="22"/>
                  <w:szCs w:val="22"/>
                </w:rPr>
                <w:t>Nicholas.326212@2freemail.com</w:t>
              </w:r>
            </w:hyperlink>
            <w:r w:rsidR="00030DD2">
              <w:rPr>
                <w:sz w:val="22"/>
                <w:szCs w:val="22"/>
              </w:rPr>
              <w:t xml:space="preserve"> </w:t>
            </w:r>
          </w:p>
          <w:p w:rsidR="00CA24FA" w:rsidRDefault="00CA24FA">
            <w:pPr>
              <w:pStyle w:val="Address2"/>
            </w:pPr>
          </w:p>
        </w:tc>
        <w:tc>
          <w:tcPr>
            <w:tcW w:w="1278" w:type="dxa"/>
          </w:tcPr>
          <w:p w:rsidR="00CA24FA" w:rsidRDefault="00CA24FA">
            <w:pPr>
              <w:pStyle w:val="Address1"/>
            </w:pPr>
          </w:p>
        </w:tc>
      </w:tr>
    </w:tbl>
    <w:bookmarkEnd w:id="0"/>
    <w:p w:rsidR="00CA24FA" w:rsidRDefault="00CA24FA">
      <w:pPr>
        <w:pStyle w:val="Name"/>
      </w:pPr>
      <w:r>
        <w:t xml:space="preserve">Nicholas </w:t>
      </w:r>
    </w:p>
    <w:tbl>
      <w:tblPr>
        <w:tblW w:w="5000" w:type="pct"/>
        <w:tblLook w:val="0000"/>
      </w:tblPr>
      <w:tblGrid>
        <w:gridCol w:w="2168"/>
        <w:gridCol w:w="6688"/>
      </w:tblGrid>
      <w:tr w:rsidR="00CA24FA" w:rsidTr="004B3E3A">
        <w:tc>
          <w:tcPr>
            <w:tcW w:w="1224" w:type="pct"/>
          </w:tcPr>
          <w:p w:rsidR="00CA24FA" w:rsidRDefault="00CA24FA">
            <w:pPr>
              <w:pStyle w:val="SectionTitle"/>
            </w:pPr>
            <w:r>
              <w:t>Objective</w:t>
            </w:r>
          </w:p>
        </w:tc>
        <w:tc>
          <w:tcPr>
            <w:tcW w:w="3776" w:type="pct"/>
          </w:tcPr>
          <w:p w:rsidR="00CA24FA" w:rsidRDefault="00CA24FA" w:rsidP="00312622">
            <w:pPr>
              <w:pStyle w:val="Objective"/>
            </w:pPr>
            <w:r w:rsidRPr="00AF2F77">
              <w:rPr>
                <w:sz w:val="22"/>
                <w:szCs w:val="22"/>
              </w:rPr>
              <w:t xml:space="preserve">To perform my duties </w:t>
            </w:r>
            <w:r w:rsidR="00312622">
              <w:rPr>
                <w:sz w:val="22"/>
                <w:szCs w:val="22"/>
              </w:rPr>
              <w:t xml:space="preserve">with </w:t>
            </w:r>
            <w:r w:rsidRPr="00AF2F77">
              <w:rPr>
                <w:sz w:val="22"/>
                <w:szCs w:val="22"/>
              </w:rPr>
              <w:t>dedicat</w:t>
            </w:r>
            <w:r w:rsidR="00312622">
              <w:rPr>
                <w:sz w:val="22"/>
                <w:szCs w:val="22"/>
              </w:rPr>
              <w:t>ion</w:t>
            </w:r>
            <w:r w:rsidRPr="00AF2F77">
              <w:rPr>
                <w:sz w:val="22"/>
                <w:szCs w:val="22"/>
              </w:rPr>
              <w:t>, to the best of my ability and according to expected and desired standard</w:t>
            </w:r>
            <w:r w:rsidR="00993C2F" w:rsidRPr="00AF2F77">
              <w:rPr>
                <w:sz w:val="22"/>
                <w:szCs w:val="22"/>
              </w:rPr>
              <w:t>,</w:t>
            </w:r>
            <w:r w:rsidRPr="00AF2F77">
              <w:rPr>
                <w:sz w:val="22"/>
                <w:szCs w:val="22"/>
              </w:rPr>
              <w:t xml:space="preserve"> so as to be a company asset and justify my earnings</w:t>
            </w:r>
            <w:r w:rsidR="00993C2F" w:rsidRPr="00AF2F77">
              <w:rPr>
                <w:sz w:val="22"/>
                <w:szCs w:val="22"/>
              </w:rPr>
              <w:t>,</w:t>
            </w:r>
            <w:r w:rsidRPr="00AF2F77">
              <w:rPr>
                <w:sz w:val="22"/>
                <w:szCs w:val="22"/>
              </w:rPr>
              <w:t xml:space="preserve"> and be able to </w:t>
            </w:r>
            <w:r w:rsidR="00993C2F" w:rsidRPr="00AF2F77">
              <w:rPr>
                <w:sz w:val="22"/>
                <w:szCs w:val="22"/>
              </w:rPr>
              <w:t>fulfill</w:t>
            </w:r>
            <w:r w:rsidRPr="00AF2F77">
              <w:rPr>
                <w:sz w:val="22"/>
                <w:szCs w:val="22"/>
              </w:rPr>
              <w:t xml:space="preserve"> my personal and family needs</w:t>
            </w:r>
            <w:r w:rsidR="00103190">
              <w:rPr>
                <w:sz w:val="22"/>
                <w:szCs w:val="22"/>
              </w:rPr>
              <w:t>.</w:t>
            </w:r>
          </w:p>
        </w:tc>
      </w:tr>
      <w:tr w:rsidR="00CA24FA" w:rsidTr="004B3E3A">
        <w:tc>
          <w:tcPr>
            <w:tcW w:w="1224" w:type="pct"/>
          </w:tcPr>
          <w:p w:rsidR="00CA24FA" w:rsidRDefault="00CA24FA">
            <w:pPr>
              <w:pStyle w:val="SectionTitle"/>
            </w:pPr>
            <w:r>
              <w:t>Personal Information</w:t>
            </w:r>
          </w:p>
        </w:tc>
        <w:tc>
          <w:tcPr>
            <w:tcW w:w="3776" w:type="pct"/>
          </w:tcPr>
          <w:p w:rsidR="00C706F0" w:rsidRDefault="00C706F0">
            <w:pPr>
              <w:pStyle w:val="Achievement"/>
              <w:rPr>
                <w:b w:val="0"/>
                <w:bCs w:val="0"/>
              </w:rPr>
            </w:pPr>
          </w:p>
          <w:p w:rsidR="00CA24FA" w:rsidRDefault="00CA24FA">
            <w:pPr>
              <w:pStyle w:val="Achievem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Born on the 06</w:t>
            </w:r>
            <w:r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of February 1975</w:t>
            </w:r>
          </w:p>
          <w:p w:rsidR="00CA24FA" w:rsidRDefault="00CA24FA">
            <w:pPr>
              <w:pStyle w:val="Achievem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Gender is male</w:t>
            </w:r>
          </w:p>
          <w:p w:rsidR="00CA24FA" w:rsidRDefault="00CA24FA">
            <w:pPr>
              <w:pStyle w:val="Achievem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Married</w:t>
            </w:r>
          </w:p>
          <w:p w:rsidR="00CA24FA" w:rsidRDefault="00CA24FA">
            <w:pPr>
              <w:pStyle w:val="Achievem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Zimbabwean nationality</w:t>
            </w:r>
          </w:p>
          <w:p w:rsidR="00CA24FA" w:rsidRDefault="00CA24FA">
            <w:pPr>
              <w:pStyle w:val="Achievem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National registration number is 63 893558T 25</w:t>
            </w:r>
          </w:p>
          <w:p w:rsidR="00CA24FA" w:rsidRDefault="00CA24FA">
            <w:pPr>
              <w:pStyle w:val="Achievem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Languages spoken are Shona and English</w:t>
            </w:r>
          </w:p>
          <w:p w:rsidR="008C28C7" w:rsidRDefault="008C28C7">
            <w:pPr>
              <w:pStyle w:val="Achievement"/>
            </w:pPr>
            <w:r>
              <w:rPr>
                <w:b w:val="0"/>
                <w:bCs w:val="0"/>
              </w:rPr>
              <w:t xml:space="preserve">Driver’s </w:t>
            </w:r>
            <w:r w:rsidR="00142F77">
              <w:rPr>
                <w:b w:val="0"/>
                <w:bCs w:val="0"/>
              </w:rPr>
              <w:t>license</w:t>
            </w:r>
            <w:r>
              <w:rPr>
                <w:b w:val="0"/>
                <w:bCs w:val="0"/>
              </w:rPr>
              <w:t xml:space="preserve"> number is 401684LC</w:t>
            </w:r>
          </w:p>
        </w:tc>
      </w:tr>
      <w:tr w:rsidR="00CA24FA" w:rsidTr="004B3E3A">
        <w:tc>
          <w:tcPr>
            <w:tcW w:w="1224" w:type="pct"/>
          </w:tcPr>
          <w:p w:rsidR="00CA24FA" w:rsidRDefault="00CA24FA"/>
        </w:tc>
        <w:tc>
          <w:tcPr>
            <w:tcW w:w="3776" w:type="pct"/>
          </w:tcPr>
          <w:p w:rsidR="00CA24FA" w:rsidRDefault="00CA24FA">
            <w:pPr>
              <w:pStyle w:val="Achievement"/>
            </w:pPr>
          </w:p>
        </w:tc>
      </w:tr>
      <w:tr w:rsidR="00CA24FA" w:rsidTr="004B3E3A">
        <w:tc>
          <w:tcPr>
            <w:tcW w:w="1224" w:type="pct"/>
          </w:tcPr>
          <w:p w:rsidR="00CA24FA" w:rsidRDefault="00CA24FA">
            <w:pPr>
              <w:pStyle w:val="SectionTitle"/>
            </w:pPr>
            <w:r>
              <w:t>Employment</w:t>
            </w:r>
          </w:p>
        </w:tc>
        <w:tc>
          <w:tcPr>
            <w:tcW w:w="3776" w:type="pct"/>
          </w:tcPr>
          <w:p w:rsidR="00C706F0" w:rsidRDefault="00C706F0">
            <w:pPr>
              <w:pStyle w:val="Achievement"/>
              <w:rPr>
                <w:u w:val="single"/>
              </w:rPr>
            </w:pPr>
          </w:p>
          <w:p w:rsidR="00CA24FA" w:rsidRDefault="007F24EA">
            <w:pPr>
              <w:pStyle w:val="Achievement"/>
              <w:rPr>
                <w:b w:val="0"/>
                <w:bCs w:val="0"/>
              </w:rPr>
            </w:pPr>
            <w:r>
              <w:rPr>
                <w:u w:val="single"/>
              </w:rPr>
              <w:t>1997</w:t>
            </w:r>
            <w:r w:rsidR="00CA24FA">
              <w:rPr>
                <w:u w:val="single"/>
              </w:rPr>
              <w:t xml:space="preserve"> – to </w:t>
            </w:r>
            <w:r w:rsidR="008210F4">
              <w:rPr>
                <w:u w:val="single"/>
              </w:rPr>
              <w:t>30 August 2016</w:t>
            </w:r>
            <w:r w:rsidR="009E407D">
              <w:rPr>
                <w:u w:val="single"/>
              </w:rPr>
              <w:t>E</w:t>
            </w:r>
            <w:r w:rsidR="00CA24FA">
              <w:rPr>
                <w:u w:val="single"/>
              </w:rPr>
              <w:t>MF Medical Aid Society</w:t>
            </w:r>
          </w:p>
          <w:p w:rsidR="00CA24FA" w:rsidRDefault="00CA24FA">
            <w:pPr>
              <w:pStyle w:val="Achievement"/>
              <w:rPr>
                <w:u w:val="single"/>
              </w:rPr>
            </w:pPr>
          </w:p>
          <w:p w:rsidR="00CA24FA" w:rsidRDefault="003B28E1">
            <w:pPr>
              <w:pStyle w:val="Achievement"/>
              <w:rPr>
                <w:u w:val="single"/>
              </w:rPr>
            </w:pPr>
            <w:r>
              <w:rPr>
                <w:u w:val="single"/>
              </w:rPr>
              <w:t xml:space="preserve">Senior </w:t>
            </w:r>
            <w:r w:rsidR="008C28C7">
              <w:rPr>
                <w:u w:val="single"/>
              </w:rPr>
              <w:t xml:space="preserve">Debtors’ </w:t>
            </w:r>
            <w:r>
              <w:rPr>
                <w:u w:val="single"/>
              </w:rPr>
              <w:t>Clerk</w:t>
            </w:r>
            <w:r w:rsidR="00315986">
              <w:rPr>
                <w:u w:val="single"/>
              </w:rPr>
              <w:t xml:space="preserve"> – Membership</w:t>
            </w:r>
            <w:r w:rsidR="009F3A94">
              <w:rPr>
                <w:u w:val="single"/>
              </w:rPr>
              <w:t>s</w:t>
            </w:r>
            <w:r w:rsidR="00315986">
              <w:rPr>
                <w:u w:val="single"/>
              </w:rPr>
              <w:t xml:space="preserve"> and Subscriptions Department</w:t>
            </w:r>
          </w:p>
          <w:p w:rsidR="00836801" w:rsidRDefault="00836801">
            <w:pPr>
              <w:pStyle w:val="Achievement"/>
              <w:rPr>
                <w:b w:val="0"/>
                <w:bCs w:val="0"/>
              </w:rPr>
            </w:pPr>
          </w:p>
          <w:p w:rsidR="003B28E1" w:rsidRDefault="003B28E1">
            <w:pPr>
              <w:pStyle w:val="Achievem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Field visits to clients</w:t>
            </w:r>
          </w:p>
          <w:p w:rsidR="009F3A94" w:rsidRDefault="00312622">
            <w:pPr>
              <w:pStyle w:val="Achievem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Compilation and Analysis of</w:t>
            </w:r>
            <w:r w:rsidR="009F3A94">
              <w:rPr>
                <w:b w:val="0"/>
                <w:bCs w:val="0"/>
              </w:rPr>
              <w:t xml:space="preserve"> memberships movement statistics</w:t>
            </w:r>
          </w:p>
          <w:p w:rsidR="003B28E1" w:rsidRDefault="003B28E1">
            <w:pPr>
              <w:pStyle w:val="Achievem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Processing debtors</w:t>
            </w:r>
            <w:r w:rsidR="00CC05B7">
              <w:rPr>
                <w:b w:val="0"/>
                <w:bCs w:val="0"/>
              </w:rPr>
              <w:t>’</w:t>
            </w:r>
            <w:r>
              <w:rPr>
                <w:b w:val="0"/>
                <w:bCs w:val="0"/>
              </w:rPr>
              <w:t xml:space="preserve"> payment plan applications</w:t>
            </w:r>
          </w:p>
          <w:p w:rsidR="00CA24FA" w:rsidRDefault="00CB7515">
            <w:pPr>
              <w:pStyle w:val="Achievem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Processing debtors</w:t>
            </w:r>
            <w:r w:rsidR="00F10F45">
              <w:rPr>
                <w:b w:val="0"/>
                <w:bCs w:val="0"/>
              </w:rPr>
              <w:t>’</w:t>
            </w:r>
            <w:r>
              <w:rPr>
                <w:b w:val="0"/>
                <w:bCs w:val="0"/>
              </w:rPr>
              <w:t xml:space="preserve"> accounts</w:t>
            </w:r>
          </w:p>
          <w:p w:rsidR="00CA24FA" w:rsidRDefault="00CA24FA">
            <w:pPr>
              <w:pStyle w:val="Achievem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Processing payment advices to </w:t>
            </w:r>
            <w:r w:rsidR="00637BB8">
              <w:rPr>
                <w:b w:val="0"/>
                <w:bCs w:val="0"/>
              </w:rPr>
              <w:t>debtors</w:t>
            </w:r>
          </w:p>
          <w:p w:rsidR="00CA24FA" w:rsidRDefault="00637BB8">
            <w:pPr>
              <w:pStyle w:val="Achievem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Processing Journal adjustments</w:t>
            </w:r>
            <w:r w:rsidR="00C706F0">
              <w:rPr>
                <w:b w:val="0"/>
                <w:bCs w:val="0"/>
              </w:rPr>
              <w:t xml:space="preserve"> and bank payment</w:t>
            </w:r>
            <w:r w:rsidR="00E75FF6">
              <w:rPr>
                <w:b w:val="0"/>
                <w:bCs w:val="0"/>
              </w:rPr>
              <w:t>s</w:t>
            </w:r>
          </w:p>
          <w:p w:rsidR="00CA24FA" w:rsidRDefault="00CA24FA">
            <w:pPr>
              <w:pStyle w:val="Achievem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Auditing daily reports and </w:t>
            </w:r>
            <w:r w:rsidR="00637BB8">
              <w:rPr>
                <w:b w:val="0"/>
                <w:bCs w:val="0"/>
              </w:rPr>
              <w:t>debtors’</w:t>
            </w:r>
            <w:r w:rsidR="00CB7515">
              <w:rPr>
                <w:b w:val="0"/>
                <w:bCs w:val="0"/>
              </w:rPr>
              <w:t xml:space="preserve"> forms</w:t>
            </w:r>
          </w:p>
          <w:p w:rsidR="00CA24FA" w:rsidRDefault="00CB7515">
            <w:pPr>
              <w:pStyle w:val="Achievem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Attending to </w:t>
            </w:r>
            <w:r w:rsidR="00AA78A0">
              <w:rPr>
                <w:b w:val="0"/>
                <w:bCs w:val="0"/>
              </w:rPr>
              <w:t>debtors</w:t>
            </w:r>
            <w:r w:rsidR="00CC05B7">
              <w:rPr>
                <w:b w:val="0"/>
                <w:bCs w:val="0"/>
              </w:rPr>
              <w:t>’</w:t>
            </w:r>
            <w:r>
              <w:rPr>
                <w:b w:val="0"/>
                <w:bCs w:val="0"/>
              </w:rPr>
              <w:t>accounts queries</w:t>
            </w:r>
          </w:p>
          <w:p w:rsidR="00CA24FA" w:rsidRDefault="00CB7515">
            <w:pPr>
              <w:pStyle w:val="Achievem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Data capture</w:t>
            </w:r>
          </w:p>
          <w:p w:rsidR="00CA24FA" w:rsidRDefault="00637BB8">
            <w:pPr>
              <w:pStyle w:val="Achievem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Control debtors’</w:t>
            </w:r>
            <w:r w:rsidR="00CB7515">
              <w:rPr>
                <w:b w:val="0"/>
                <w:bCs w:val="0"/>
              </w:rPr>
              <w:t xml:space="preserve"> drug purchases</w:t>
            </w:r>
          </w:p>
          <w:p w:rsidR="003B28E1" w:rsidRDefault="003B28E1">
            <w:pPr>
              <w:pStyle w:val="Achievem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</w:t>
            </w:r>
            <w:r w:rsidR="008D363A">
              <w:rPr>
                <w:b w:val="0"/>
                <w:bCs w:val="0"/>
              </w:rPr>
              <w:t>upervising Cashier, Receptionist, Data Entry Clerks and messengers</w:t>
            </w:r>
          </w:p>
          <w:p w:rsidR="00CA24FA" w:rsidRDefault="00CA24FA">
            <w:pPr>
              <w:pStyle w:val="Achievement"/>
            </w:pPr>
          </w:p>
          <w:p w:rsidR="00836801" w:rsidRPr="00E75FF6" w:rsidRDefault="00C706F0">
            <w:pPr>
              <w:pStyle w:val="Achievement"/>
              <w:rPr>
                <w:u w:val="single"/>
              </w:rPr>
            </w:pPr>
            <w:r w:rsidRPr="00E75FF6">
              <w:rPr>
                <w:u w:val="single"/>
              </w:rPr>
              <w:t>Other Duties</w:t>
            </w:r>
          </w:p>
          <w:p w:rsidR="002D5C51" w:rsidRDefault="002D5C51" w:rsidP="00C706F0">
            <w:pPr>
              <w:pStyle w:val="Achievement"/>
              <w:rPr>
                <w:b w:val="0"/>
                <w:bCs w:val="0"/>
              </w:rPr>
            </w:pPr>
          </w:p>
          <w:p w:rsidR="00C706F0" w:rsidRDefault="00C706F0" w:rsidP="00C706F0">
            <w:pPr>
              <w:pStyle w:val="Achievem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Receipting and Banking</w:t>
            </w:r>
          </w:p>
          <w:p w:rsidR="002D5C51" w:rsidRDefault="008210F4" w:rsidP="00C706F0">
            <w:pPr>
              <w:pStyle w:val="Achievem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Auditing production of</w:t>
            </w:r>
            <w:r w:rsidR="002D5C51">
              <w:rPr>
                <w:b w:val="0"/>
                <w:bCs w:val="0"/>
              </w:rPr>
              <w:t xml:space="preserve"> new membership cards</w:t>
            </w:r>
          </w:p>
          <w:p w:rsidR="0016075C" w:rsidRDefault="0016075C" w:rsidP="00C706F0">
            <w:pPr>
              <w:pStyle w:val="Achievem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Report writing</w:t>
            </w:r>
          </w:p>
          <w:p w:rsidR="0016075C" w:rsidRDefault="0016075C" w:rsidP="00C706F0">
            <w:pPr>
              <w:pStyle w:val="Achievement"/>
              <w:rPr>
                <w:b w:val="0"/>
                <w:bCs w:val="0"/>
              </w:rPr>
            </w:pPr>
          </w:p>
          <w:p w:rsidR="00CA24FA" w:rsidRDefault="007F24EA">
            <w:pPr>
              <w:pStyle w:val="Achievement"/>
            </w:pPr>
            <w:r>
              <w:rPr>
                <w:u w:val="single"/>
              </w:rPr>
              <w:t>1996</w:t>
            </w:r>
            <w:r w:rsidR="00CA24FA">
              <w:rPr>
                <w:u w:val="single"/>
              </w:rPr>
              <w:t xml:space="preserve"> – 199</w:t>
            </w:r>
            <w:r>
              <w:rPr>
                <w:u w:val="single"/>
              </w:rPr>
              <w:t>7</w:t>
            </w:r>
            <w:r w:rsidR="000F7728">
              <w:rPr>
                <w:u w:val="single"/>
              </w:rPr>
              <w:t>Receptionist Clerk</w:t>
            </w:r>
          </w:p>
          <w:p w:rsidR="00836801" w:rsidRDefault="00836801">
            <w:pPr>
              <w:pStyle w:val="Achievement"/>
              <w:rPr>
                <w:b w:val="0"/>
              </w:rPr>
            </w:pPr>
          </w:p>
          <w:p w:rsidR="00C551EA" w:rsidRDefault="00C551EA">
            <w:pPr>
              <w:pStyle w:val="Achievement"/>
              <w:rPr>
                <w:b w:val="0"/>
              </w:rPr>
            </w:pPr>
            <w:r>
              <w:rPr>
                <w:b w:val="0"/>
              </w:rPr>
              <w:t>Manual recording of over</w:t>
            </w:r>
            <w:r w:rsidR="00836801">
              <w:rPr>
                <w:b w:val="0"/>
              </w:rPr>
              <w:t>-</w:t>
            </w:r>
            <w:r>
              <w:rPr>
                <w:b w:val="0"/>
              </w:rPr>
              <w:t>the</w:t>
            </w:r>
            <w:r w:rsidR="00836801">
              <w:rPr>
                <w:b w:val="0"/>
              </w:rPr>
              <w:t>-</w:t>
            </w:r>
            <w:r>
              <w:rPr>
                <w:b w:val="0"/>
              </w:rPr>
              <w:t>counter payments</w:t>
            </w:r>
          </w:p>
          <w:p w:rsidR="00CA24FA" w:rsidRDefault="00CB7515">
            <w:pPr>
              <w:pStyle w:val="Achievement"/>
              <w:rPr>
                <w:b w:val="0"/>
              </w:rPr>
            </w:pPr>
            <w:r>
              <w:rPr>
                <w:b w:val="0"/>
              </w:rPr>
              <w:t>Attending to walk-in clients queries</w:t>
            </w:r>
          </w:p>
          <w:p w:rsidR="00CB7515" w:rsidRDefault="00CB7515">
            <w:pPr>
              <w:pStyle w:val="Achievement"/>
              <w:rPr>
                <w:b w:val="0"/>
              </w:rPr>
            </w:pPr>
            <w:r>
              <w:rPr>
                <w:b w:val="0"/>
              </w:rPr>
              <w:t>Attending to incoming telephone calls</w:t>
            </w:r>
          </w:p>
          <w:p w:rsidR="00CC124C" w:rsidRDefault="00CC124C">
            <w:pPr>
              <w:pStyle w:val="Achievement"/>
              <w:rPr>
                <w:b w:val="0"/>
              </w:rPr>
            </w:pPr>
            <w:r>
              <w:rPr>
                <w:b w:val="0"/>
              </w:rPr>
              <w:t>Distribution of incoming correspondence to relevant departments</w:t>
            </w:r>
          </w:p>
          <w:p w:rsidR="00836801" w:rsidRDefault="00836801" w:rsidP="000F7728">
            <w:pPr>
              <w:pStyle w:val="Achievement"/>
              <w:rPr>
                <w:u w:val="single"/>
              </w:rPr>
            </w:pPr>
          </w:p>
          <w:p w:rsidR="000F7728" w:rsidRDefault="000F7728" w:rsidP="000F7728">
            <w:pPr>
              <w:pStyle w:val="Achievement"/>
              <w:rPr>
                <w:bCs w:val="0"/>
                <w:u w:val="single"/>
              </w:rPr>
            </w:pPr>
            <w:r>
              <w:rPr>
                <w:u w:val="single"/>
              </w:rPr>
              <w:t>199</w:t>
            </w:r>
            <w:r w:rsidR="007F24EA">
              <w:rPr>
                <w:u w:val="single"/>
              </w:rPr>
              <w:t>5</w:t>
            </w:r>
            <w:r>
              <w:rPr>
                <w:u w:val="single"/>
              </w:rPr>
              <w:t xml:space="preserve"> – 199</w:t>
            </w:r>
            <w:r w:rsidR="007F24EA">
              <w:rPr>
                <w:u w:val="single"/>
              </w:rPr>
              <w:t>6</w:t>
            </w:r>
            <w:r w:rsidRPr="00E21B1C">
              <w:rPr>
                <w:bCs w:val="0"/>
                <w:u w:val="single"/>
              </w:rPr>
              <w:t>Filing Clerk</w:t>
            </w:r>
          </w:p>
          <w:p w:rsidR="00836801" w:rsidRDefault="00836801" w:rsidP="000F7728">
            <w:pPr>
              <w:pStyle w:val="Achievement"/>
              <w:rPr>
                <w:b w:val="0"/>
                <w:bCs w:val="0"/>
              </w:rPr>
            </w:pPr>
          </w:p>
          <w:p w:rsidR="00836801" w:rsidRDefault="003120C1" w:rsidP="000F7728">
            <w:pPr>
              <w:pStyle w:val="Achievem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Storage</w:t>
            </w:r>
            <w:r w:rsidR="001C3D9E">
              <w:rPr>
                <w:b w:val="0"/>
                <w:bCs w:val="0"/>
              </w:rPr>
              <w:t>, maintenance</w:t>
            </w:r>
            <w:r>
              <w:rPr>
                <w:b w:val="0"/>
                <w:bCs w:val="0"/>
              </w:rPr>
              <w:t xml:space="preserve"> and retrieval of clients</w:t>
            </w:r>
            <w:r w:rsidR="00224F28">
              <w:rPr>
                <w:b w:val="0"/>
                <w:bCs w:val="0"/>
              </w:rPr>
              <w:t>’</w:t>
            </w:r>
            <w:r w:rsidR="001C3D9E">
              <w:rPr>
                <w:b w:val="0"/>
                <w:bCs w:val="0"/>
              </w:rPr>
              <w:t xml:space="preserve"> records</w:t>
            </w:r>
          </w:p>
          <w:p w:rsidR="003120C1" w:rsidRDefault="003120C1" w:rsidP="00AA78A0">
            <w:pPr>
              <w:pStyle w:val="Achievem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Maintenance of an efficient filing system</w:t>
            </w:r>
          </w:p>
          <w:p w:rsidR="007F24EA" w:rsidRDefault="007F24EA" w:rsidP="00AA78A0">
            <w:pPr>
              <w:pStyle w:val="Achievem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Dispatch of advices to clients</w:t>
            </w:r>
          </w:p>
          <w:p w:rsidR="00AA78A0" w:rsidRPr="00836801" w:rsidRDefault="00AA78A0" w:rsidP="00AA78A0">
            <w:pPr>
              <w:pStyle w:val="Achievement"/>
              <w:rPr>
                <w:b w:val="0"/>
              </w:rPr>
            </w:pPr>
          </w:p>
        </w:tc>
      </w:tr>
      <w:tr w:rsidR="00CA24FA" w:rsidTr="004B3E3A">
        <w:tc>
          <w:tcPr>
            <w:tcW w:w="1224" w:type="pct"/>
          </w:tcPr>
          <w:p w:rsidR="00CA24FA" w:rsidRDefault="00CA24FA">
            <w:pPr>
              <w:pStyle w:val="SectionTitle"/>
            </w:pPr>
            <w:r>
              <w:lastRenderedPageBreak/>
              <w:t>Qualifications</w:t>
            </w:r>
          </w:p>
        </w:tc>
        <w:tc>
          <w:tcPr>
            <w:tcW w:w="3776" w:type="pct"/>
          </w:tcPr>
          <w:p w:rsidR="002C0A61" w:rsidRDefault="002C0A61">
            <w:pPr>
              <w:pStyle w:val="Objective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2016African Leadership Institute</w:t>
            </w:r>
          </w:p>
          <w:p w:rsidR="002C0A61" w:rsidRPr="002C0A61" w:rsidRDefault="002C0A61" w:rsidP="002C0A61">
            <w:pPr>
              <w:pStyle w:val="BodyText"/>
              <w:rPr>
                <w:sz w:val="22"/>
                <w:szCs w:val="22"/>
              </w:rPr>
            </w:pPr>
            <w:r w:rsidRPr="002C0A61">
              <w:rPr>
                <w:sz w:val="22"/>
                <w:szCs w:val="22"/>
              </w:rPr>
              <w:t>Staff Development: Customer Service Management (2 day program)</w:t>
            </w:r>
          </w:p>
          <w:p w:rsidR="00CA24FA" w:rsidRPr="00EE7B21" w:rsidRDefault="00637BB8">
            <w:pPr>
              <w:pStyle w:val="Objective"/>
              <w:rPr>
                <w:b/>
                <w:bCs/>
                <w:sz w:val="22"/>
                <w:szCs w:val="22"/>
                <w:u w:val="single"/>
              </w:rPr>
            </w:pPr>
            <w:r w:rsidRPr="00EE7B21">
              <w:rPr>
                <w:b/>
                <w:bCs/>
                <w:sz w:val="22"/>
                <w:szCs w:val="22"/>
                <w:u w:val="single"/>
              </w:rPr>
              <w:t>2008University of Zimbabwe</w:t>
            </w:r>
          </w:p>
          <w:p w:rsidR="00CA24FA" w:rsidRPr="00EE7B21" w:rsidRDefault="00637BB8">
            <w:pPr>
              <w:pStyle w:val="BodyText"/>
              <w:rPr>
                <w:sz w:val="22"/>
                <w:szCs w:val="22"/>
              </w:rPr>
            </w:pPr>
            <w:r w:rsidRPr="00EE7B21">
              <w:rPr>
                <w:sz w:val="22"/>
                <w:szCs w:val="22"/>
              </w:rPr>
              <w:t>Certificate in PC Maintenance and Repair</w:t>
            </w:r>
            <w:r w:rsidR="00986F75" w:rsidRPr="00EE7B21">
              <w:rPr>
                <w:sz w:val="22"/>
                <w:szCs w:val="22"/>
              </w:rPr>
              <w:t>:  Pass</w:t>
            </w:r>
          </w:p>
          <w:p w:rsidR="0016075C" w:rsidRDefault="0016075C">
            <w:pPr>
              <w:pStyle w:val="BodyText"/>
              <w:rPr>
                <w:b/>
                <w:bCs/>
                <w:sz w:val="22"/>
                <w:szCs w:val="22"/>
                <w:u w:val="single"/>
              </w:rPr>
            </w:pPr>
          </w:p>
          <w:p w:rsidR="00CA24FA" w:rsidRDefault="00CA24FA">
            <w:pPr>
              <w:pStyle w:val="BodyText"/>
              <w:rPr>
                <w:b/>
                <w:bCs/>
                <w:sz w:val="22"/>
                <w:u w:val="single"/>
              </w:rPr>
            </w:pPr>
            <w:r w:rsidRPr="00EE7B21">
              <w:rPr>
                <w:b/>
                <w:bCs/>
                <w:sz w:val="22"/>
                <w:szCs w:val="22"/>
                <w:u w:val="single"/>
              </w:rPr>
              <w:t>1989 – 1992</w:t>
            </w:r>
            <w:r>
              <w:rPr>
                <w:b/>
                <w:bCs/>
                <w:sz w:val="22"/>
                <w:u w:val="single"/>
              </w:rPr>
              <w:t xml:space="preserve">Cambridge </w:t>
            </w:r>
            <w:r w:rsidR="00131B2C">
              <w:rPr>
                <w:b/>
                <w:bCs/>
                <w:sz w:val="22"/>
                <w:u w:val="single"/>
              </w:rPr>
              <w:t>G.C.E</w:t>
            </w:r>
          </w:p>
          <w:p w:rsidR="00CA24FA" w:rsidRDefault="00CA24FA">
            <w:pPr>
              <w:pStyle w:val="BodyText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Ordinary Level</w:t>
            </w:r>
          </w:p>
          <w:p w:rsidR="00CA24FA" w:rsidRDefault="00CA24FA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Principles of Accounts:  A, English Language:  B, Mathematics:  C,    Human and Social Biology:  B, Agriculture:  C, Commerce:  C, Shona:  C.</w:t>
            </w:r>
          </w:p>
          <w:p w:rsidR="00CA24FA" w:rsidRDefault="00CA24FA">
            <w:pPr>
              <w:pStyle w:val="BodyText"/>
            </w:pPr>
          </w:p>
        </w:tc>
      </w:tr>
      <w:tr w:rsidR="00CA24FA" w:rsidTr="004B3E3A">
        <w:tc>
          <w:tcPr>
            <w:tcW w:w="1224" w:type="pct"/>
          </w:tcPr>
          <w:p w:rsidR="00CA24FA" w:rsidRDefault="00CA24FA">
            <w:pPr>
              <w:pStyle w:val="SectionTitle"/>
            </w:pPr>
            <w:r>
              <w:t>Computer Skills and Appreciation</w:t>
            </w:r>
          </w:p>
          <w:p w:rsidR="00CA24FA" w:rsidRDefault="00CA24FA"/>
        </w:tc>
        <w:tc>
          <w:tcPr>
            <w:tcW w:w="3776" w:type="pct"/>
          </w:tcPr>
          <w:p w:rsidR="00CA24FA" w:rsidRDefault="00CA24FA">
            <w:pPr>
              <w:pStyle w:val="BodyText"/>
            </w:pPr>
          </w:p>
          <w:p w:rsidR="00CA24FA" w:rsidRPr="00AF2F77" w:rsidRDefault="00986F75" w:rsidP="00145F5E">
            <w:pPr>
              <w:pStyle w:val="BodyText"/>
              <w:rPr>
                <w:sz w:val="22"/>
                <w:szCs w:val="22"/>
              </w:rPr>
            </w:pPr>
            <w:r w:rsidRPr="00AF2F77">
              <w:rPr>
                <w:sz w:val="22"/>
                <w:szCs w:val="22"/>
              </w:rPr>
              <w:t>MS Excel</w:t>
            </w:r>
            <w:r w:rsidR="00CA24FA" w:rsidRPr="00AF2F77">
              <w:rPr>
                <w:sz w:val="22"/>
                <w:szCs w:val="22"/>
              </w:rPr>
              <w:t xml:space="preserve">, </w:t>
            </w:r>
            <w:r w:rsidRPr="00AF2F77">
              <w:rPr>
                <w:sz w:val="22"/>
                <w:szCs w:val="22"/>
              </w:rPr>
              <w:t xml:space="preserve">MS Word, </w:t>
            </w:r>
            <w:r w:rsidR="00CA24FA" w:rsidRPr="00AF2F77">
              <w:rPr>
                <w:sz w:val="22"/>
                <w:szCs w:val="22"/>
              </w:rPr>
              <w:t xml:space="preserve">PowerPoint and </w:t>
            </w:r>
            <w:r w:rsidR="00145F5E">
              <w:rPr>
                <w:sz w:val="22"/>
                <w:szCs w:val="22"/>
              </w:rPr>
              <w:t>Outlook</w:t>
            </w:r>
          </w:p>
        </w:tc>
      </w:tr>
    </w:tbl>
    <w:p w:rsidR="00CA24FA" w:rsidRDefault="00CA24FA"/>
    <w:p w:rsidR="00CA24FA" w:rsidRDefault="00CA24FA"/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2160"/>
      </w:tblGrid>
      <w:tr w:rsidR="00CA24FA">
        <w:tc>
          <w:tcPr>
            <w:tcW w:w="2160" w:type="dxa"/>
          </w:tcPr>
          <w:p w:rsidR="00CA24FA" w:rsidRDefault="00CA24FA">
            <w:pPr>
              <w:pStyle w:val="SectionTitle"/>
            </w:pPr>
            <w:r>
              <w:t>Skills, Interests and Hobbies</w:t>
            </w:r>
          </w:p>
        </w:tc>
      </w:tr>
    </w:tbl>
    <w:p w:rsidR="00CA24FA" w:rsidRDefault="00CA24FA"/>
    <w:p w:rsidR="00CA24FA" w:rsidRPr="00030DD2" w:rsidRDefault="002C0A61" w:rsidP="00030DD2">
      <w:r w:rsidRPr="00AF2F77">
        <w:rPr>
          <w:sz w:val="22"/>
          <w:szCs w:val="22"/>
        </w:rPr>
        <w:t>Public Relations,</w:t>
      </w:r>
      <w:r w:rsidR="00CA24FA" w:rsidRPr="00AF2F77">
        <w:rPr>
          <w:sz w:val="22"/>
          <w:szCs w:val="22"/>
        </w:rPr>
        <w:t xml:space="preserve">Complete video production, </w:t>
      </w:r>
      <w:r w:rsidR="00C56242" w:rsidRPr="00AF2F77">
        <w:rPr>
          <w:sz w:val="22"/>
          <w:szCs w:val="22"/>
        </w:rPr>
        <w:t xml:space="preserve">Choreography, </w:t>
      </w:r>
      <w:r w:rsidR="00CA24FA" w:rsidRPr="00AF2F77">
        <w:rPr>
          <w:sz w:val="22"/>
          <w:szCs w:val="22"/>
        </w:rPr>
        <w:t>Bas</w:t>
      </w:r>
      <w:r w:rsidR="00C56242" w:rsidRPr="00AF2F77">
        <w:rPr>
          <w:sz w:val="22"/>
          <w:szCs w:val="22"/>
        </w:rPr>
        <w:t xml:space="preserve">ketball, </w:t>
      </w:r>
      <w:r w:rsidR="00131B2C" w:rsidRPr="00AF2F77">
        <w:rPr>
          <w:sz w:val="22"/>
          <w:szCs w:val="22"/>
        </w:rPr>
        <w:t>Traveling</w:t>
      </w:r>
      <w:r w:rsidR="00C56242" w:rsidRPr="00AF2F77">
        <w:rPr>
          <w:sz w:val="22"/>
          <w:szCs w:val="22"/>
        </w:rPr>
        <w:t xml:space="preserve"> and Camping</w:t>
      </w:r>
    </w:p>
    <w:p w:rsidR="00A313A7" w:rsidRDefault="00A313A7">
      <w:pPr>
        <w:jc w:val="center"/>
      </w:pPr>
    </w:p>
    <w:sectPr w:rsidR="00A313A7" w:rsidSect="004B3E3A">
      <w:headerReference w:type="default" r:id="rId9"/>
      <w:type w:val="continuous"/>
      <w:pgSz w:w="12240" w:h="15840" w:code="1"/>
      <w:pgMar w:top="1008" w:right="1800" w:bottom="1440" w:left="1800" w:header="720" w:footer="965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48A" w:rsidRDefault="00AA648A">
      <w:r>
        <w:separator/>
      </w:r>
    </w:p>
  </w:endnote>
  <w:endnote w:type="continuationSeparator" w:id="1">
    <w:p w:rsidR="00AA648A" w:rsidRDefault="00AA6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48A" w:rsidRDefault="00AA648A">
      <w:r>
        <w:separator/>
      </w:r>
    </w:p>
  </w:footnote>
  <w:footnote w:type="continuationSeparator" w:id="1">
    <w:p w:rsidR="00AA648A" w:rsidRDefault="00AA6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1E" w:rsidRDefault="00614EE1">
    <w:pPr>
      <w:pStyle w:val="Header"/>
    </w:pPr>
    <w:r>
      <w:rPr>
        <w:noProof/>
      </w:rPr>
      <w:pict>
        <v:rect id=" 1" o:spid="_x0000_s4097" style="position:absolute;margin-left:108pt;margin-top:43.2pt;width:2.75pt;height:51pt;z-index:-25165875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" o:allowincell="f" fillcolor="#c8c8c8" stroked="f" strokecolor="white" strokeweight=".25pt">
          <v:path arrowok="t"/>
          <w10:wrap anchorx="margin" anchory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31D6"/>
    <w:multiLevelType w:val="singleLevel"/>
    <w:tmpl w:val="5CE64D4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0"/>
  <w:attachedTemplate r:id="rId1"/>
  <w:stylePaneFormatFilter w:val="3F01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AA52AE"/>
    <w:rsid w:val="00030DD2"/>
    <w:rsid w:val="000F7728"/>
    <w:rsid w:val="00103190"/>
    <w:rsid w:val="00131B2C"/>
    <w:rsid w:val="00142F77"/>
    <w:rsid w:val="001452E0"/>
    <w:rsid w:val="00145F5E"/>
    <w:rsid w:val="0016075C"/>
    <w:rsid w:val="00161081"/>
    <w:rsid w:val="001C3D9E"/>
    <w:rsid w:val="00224F28"/>
    <w:rsid w:val="002B4D6B"/>
    <w:rsid w:val="002C0A61"/>
    <w:rsid w:val="002D5C51"/>
    <w:rsid w:val="003120C1"/>
    <w:rsid w:val="00312622"/>
    <w:rsid w:val="00315986"/>
    <w:rsid w:val="003B28E1"/>
    <w:rsid w:val="00414F76"/>
    <w:rsid w:val="004160D5"/>
    <w:rsid w:val="00495C1E"/>
    <w:rsid w:val="004B3E3A"/>
    <w:rsid w:val="00501A30"/>
    <w:rsid w:val="00536417"/>
    <w:rsid w:val="005E6E4D"/>
    <w:rsid w:val="00611790"/>
    <w:rsid w:val="00614EE1"/>
    <w:rsid w:val="00637BB8"/>
    <w:rsid w:val="00691B08"/>
    <w:rsid w:val="007F24EA"/>
    <w:rsid w:val="008210F4"/>
    <w:rsid w:val="00836801"/>
    <w:rsid w:val="008C28C7"/>
    <w:rsid w:val="008D363A"/>
    <w:rsid w:val="00932FA0"/>
    <w:rsid w:val="00986F75"/>
    <w:rsid w:val="00993C2F"/>
    <w:rsid w:val="009E407D"/>
    <w:rsid w:val="009F3A94"/>
    <w:rsid w:val="00A313A7"/>
    <w:rsid w:val="00A83401"/>
    <w:rsid w:val="00AA52AE"/>
    <w:rsid w:val="00AA648A"/>
    <w:rsid w:val="00AA78A0"/>
    <w:rsid w:val="00AE34CF"/>
    <w:rsid w:val="00AF2F77"/>
    <w:rsid w:val="00B04367"/>
    <w:rsid w:val="00B04AAA"/>
    <w:rsid w:val="00B519D8"/>
    <w:rsid w:val="00B9680B"/>
    <w:rsid w:val="00BB5DF5"/>
    <w:rsid w:val="00C11323"/>
    <w:rsid w:val="00C551EA"/>
    <w:rsid w:val="00C56242"/>
    <w:rsid w:val="00C706F0"/>
    <w:rsid w:val="00CA24FA"/>
    <w:rsid w:val="00CB7515"/>
    <w:rsid w:val="00CC05B7"/>
    <w:rsid w:val="00CC124C"/>
    <w:rsid w:val="00D26E1C"/>
    <w:rsid w:val="00D43050"/>
    <w:rsid w:val="00DA0689"/>
    <w:rsid w:val="00E21B1C"/>
    <w:rsid w:val="00E75FF6"/>
    <w:rsid w:val="00EE7B21"/>
    <w:rsid w:val="00EF4C01"/>
    <w:rsid w:val="00F10F45"/>
    <w:rsid w:val="00F7636C"/>
    <w:rsid w:val="00F83930"/>
    <w:rsid w:val="00FF1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E1"/>
  </w:style>
  <w:style w:type="paragraph" w:styleId="Heading1">
    <w:name w:val="heading 1"/>
    <w:basedOn w:val="HeadingBase"/>
    <w:next w:val="BodyText"/>
    <w:qFormat/>
    <w:rsid w:val="00614EE1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614EE1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614EE1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614EE1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614EE1"/>
    <w:pPr>
      <w:outlineLvl w:val="4"/>
    </w:pPr>
  </w:style>
  <w:style w:type="paragraph" w:styleId="Heading6">
    <w:name w:val="heading 6"/>
    <w:basedOn w:val="Normal"/>
    <w:next w:val="Normal"/>
    <w:qFormat/>
    <w:rsid w:val="00614EE1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14EE1"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614EE1"/>
    <w:pPr>
      <w:keepNext/>
      <w:jc w:val="center"/>
      <w:outlineLvl w:val="7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4EE1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rsid w:val="00614EE1"/>
    <w:pPr>
      <w:spacing w:after="60"/>
    </w:pPr>
    <w:rPr>
      <w:b/>
      <w:bCs/>
      <w:sz w:val="22"/>
    </w:rPr>
  </w:style>
  <w:style w:type="paragraph" w:customStyle="1" w:styleId="Address1">
    <w:name w:val="Address 1"/>
    <w:basedOn w:val="Normal"/>
    <w:rsid w:val="00614EE1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614EE1"/>
    <w:pPr>
      <w:spacing w:line="200" w:lineRule="atLeast"/>
    </w:pPr>
    <w:rPr>
      <w:sz w:val="16"/>
    </w:rPr>
  </w:style>
  <w:style w:type="paragraph" w:styleId="BodyTextIndent">
    <w:name w:val="Body Text Indent"/>
    <w:basedOn w:val="BodyText"/>
    <w:rsid w:val="00614EE1"/>
    <w:pPr>
      <w:ind w:left="720"/>
    </w:pPr>
  </w:style>
  <w:style w:type="paragraph" w:customStyle="1" w:styleId="CityState">
    <w:name w:val="City/State"/>
    <w:basedOn w:val="BodyText"/>
    <w:next w:val="BodyText"/>
    <w:rsid w:val="00614EE1"/>
    <w:pPr>
      <w:keepNext/>
    </w:pPr>
  </w:style>
  <w:style w:type="paragraph" w:customStyle="1" w:styleId="CompanyName">
    <w:name w:val="Company Name"/>
    <w:basedOn w:val="Normal"/>
    <w:next w:val="Normal"/>
    <w:autoRedefine/>
    <w:rsid w:val="00614EE1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CompanyNameOne">
    <w:name w:val="Company Name One"/>
    <w:basedOn w:val="CompanyName"/>
    <w:next w:val="Normal"/>
    <w:rsid w:val="00614EE1"/>
  </w:style>
  <w:style w:type="paragraph" w:styleId="Date">
    <w:name w:val="Date"/>
    <w:basedOn w:val="BodyText"/>
    <w:rsid w:val="00614EE1"/>
    <w:pPr>
      <w:keepNext/>
    </w:pPr>
  </w:style>
  <w:style w:type="paragraph" w:customStyle="1" w:styleId="DocumentLabel">
    <w:name w:val="Document Label"/>
    <w:basedOn w:val="Normal"/>
    <w:next w:val="Normal"/>
    <w:rsid w:val="00614EE1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614EE1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614EE1"/>
    <w:pPr>
      <w:ind w:right="-360"/>
    </w:pPr>
  </w:style>
  <w:style w:type="paragraph" w:styleId="Footer">
    <w:name w:val="footer"/>
    <w:basedOn w:val="HeaderBase"/>
    <w:rsid w:val="00614EE1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rsid w:val="00614EE1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614EE1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614EE1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  <w:rsid w:val="00614EE1"/>
  </w:style>
  <w:style w:type="paragraph" w:customStyle="1" w:styleId="JobTitle">
    <w:name w:val="Job Title"/>
    <w:next w:val="Achievement"/>
    <w:rsid w:val="00614EE1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Lead-inEmphasis">
    <w:name w:val="Lead-in Emphasis"/>
    <w:rsid w:val="00614EE1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rsid w:val="00614EE1"/>
    <w:pPr>
      <w:spacing w:before="360" w:after="440" w:line="240" w:lineRule="atLeast"/>
      <w:ind w:left="2160"/>
    </w:pPr>
    <w:rPr>
      <w:spacing w:val="-15"/>
      <w:sz w:val="48"/>
    </w:rPr>
  </w:style>
  <w:style w:type="paragraph" w:customStyle="1" w:styleId="NoTitle">
    <w:name w:val="No Title"/>
    <w:basedOn w:val="Normal"/>
    <w:rsid w:val="00614EE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rsid w:val="00614EE1"/>
    <w:pPr>
      <w:spacing w:before="220" w:after="220" w:line="220" w:lineRule="atLeast"/>
    </w:pPr>
  </w:style>
  <w:style w:type="character" w:styleId="PageNumber">
    <w:name w:val="page number"/>
    <w:rsid w:val="00614EE1"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rsid w:val="00614EE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SectionSubtitle">
    <w:name w:val="Section Subtitle"/>
    <w:basedOn w:val="SectionTitle"/>
    <w:next w:val="Normal"/>
    <w:rsid w:val="00614EE1"/>
    <w:pPr>
      <w:pBdr>
        <w:top w:val="none" w:sz="0" w:space="0" w:color="auto"/>
      </w:pBdr>
    </w:pPr>
    <w:rPr>
      <w:b w:val="0"/>
      <w:spacing w:val="0"/>
      <w:position w:val="6"/>
    </w:rPr>
  </w:style>
  <w:style w:type="paragraph" w:styleId="NormalWeb">
    <w:name w:val="Normal (Web)"/>
    <w:basedOn w:val="Normal"/>
    <w:uiPriority w:val="99"/>
    <w:semiHidden/>
    <w:unhideWhenUsed/>
    <w:rsid w:val="00B9680B"/>
    <w:pPr>
      <w:spacing w:before="100" w:beforeAutospacing="1" w:after="100" w:afterAutospacing="1"/>
    </w:pPr>
    <w:rPr>
      <w:sz w:val="24"/>
      <w:szCs w:val="24"/>
    </w:rPr>
  </w:style>
  <w:style w:type="paragraph" w:customStyle="1" w:styleId="PersonalInfo">
    <w:name w:val="Personal Info"/>
    <w:basedOn w:val="Achievement"/>
    <w:rsid w:val="00614EE1"/>
    <w:pPr>
      <w:spacing w:before="220"/>
    </w:pPr>
  </w:style>
  <w:style w:type="character" w:styleId="Hyperlink">
    <w:name w:val="Hyperlink"/>
    <w:basedOn w:val="DefaultParagraphFont"/>
    <w:uiPriority w:val="99"/>
    <w:unhideWhenUsed/>
    <w:rsid w:val="00030D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pPr>
      <w:spacing w:after="60"/>
    </w:pPr>
    <w:rPr>
      <w:b/>
      <w:bCs/>
      <w:sz w:val="22"/>
    </w:rPr>
  </w:style>
  <w:style w:type="paragraph" w:customStyle="1" w:styleId="Address1">
    <w:name w:val="Address 1"/>
    <w:basedOn w:val="Normal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pPr>
      <w:spacing w:line="200" w:lineRule="atLeast"/>
    </w:pPr>
    <w:rPr>
      <w:sz w:val="16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CompanyNameOne">
    <w:name w:val="Company Name One"/>
    <w:basedOn w:val="CompanyName"/>
    <w:next w:val="Normal"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pPr>
      <w:ind w:right="-360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pPr>
      <w:spacing w:line="22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Lead-inEmphasis">
    <w:name w:val="Lead-in Emphasis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pPr>
      <w:spacing w:before="360" w:after="440" w:line="240" w:lineRule="atLeast"/>
      <w:ind w:left="2160"/>
    </w:pPr>
    <w:rPr>
      <w:spacing w:val="-15"/>
      <w:sz w:val="48"/>
    </w:rPr>
  </w:style>
  <w:style w:type="paragraph" w:customStyle="1" w:styleId="NoTitle">
    <w:name w:val="No Title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character" w:styleId="PageNumber">
    <w:name w:val="page number"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SectionSubtitle">
    <w:name w:val="Section Subtitle"/>
    <w:basedOn w:val="SectionTitle"/>
    <w:next w:val="Normal"/>
    <w:pPr>
      <w:pBdr>
        <w:top w:val="none" w:sz="0" w:space="0" w:color="auto"/>
      </w:pBdr>
    </w:pPr>
    <w:rPr>
      <w:b w:val="0"/>
      <w:spacing w:val="0"/>
      <w:position w:val="6"/>
    </w:rPr>
  </w:style>
  <w:style w:type="paragraph" w:styleId="NormalWeb">
    <w:name w:val="Normal (Web)"/>
    <w:basedOn w:val="Normal"/>
    <w:uiPriority w:val="99"/>
    <w:semiHidden/>
    <w:unhideWhenUsed/>
    <w:rsid w:val="00B9680B"/>
    <w:pPr>
      <w:spacing w:before="100" w:beforeAutospacing="1" w:after="100" w:afterAutospacing="1"/>
    </w:pPr>
    <w:rPr>
      <w:sz w:val="24"/>
      <w:szCs w:val="24"/>
    </w:rPr>
  </w:style>
  <w:style w:type="paragraph" w:customStyle="1" w:styleId="PersonalInfo">
    <w:name w:val="Personal Info"/>
    <w:basedOn w:val="Achievement"/>
    <w:pPr>
      <w:spacing w:before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olas.326212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520Files\Microsoft%2520Office\Templates\1033\Contemporary%25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99DD-F57C-4346-9375-3A01D4FE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Contemporary%20Resume</Template>
  <TotalTime>103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Resume</vt:lpstr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Resume</dc:title>
  <dc:creator>USER28</dc:creator>
  <cp:lastModifiedBy>HRDESK4</cp:lastModifiedBy>
  <cp:revision>12</cp:revision>
  <cp:lastPrinted>2006-02-07T14:13:00Z</cp:lastPrinted>
  <dcterms:created xsi:type="dcterms:W3CDTF">2016-10-24T14:24:00Z</dcterms:created>
  <dcterms:modified xsi:type="dcterms:W3CDTF">2018-05-05T06:48:00Z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