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2" w:rsidRPr="003A6922" w:rsidRDefault="003A6922" w:rsidP="00DB26ED">
      <w:pPr>
        <w:spacing w:after="0"/>
        <w:jc w:val="center"/>
        <w:rPr>
          <w:b/>
          <w:bCs/>
          <w:sz w:val="20"/>
          <w:szCs w:val="20"/>
        </w:rPr>
      </w:pPr>
    </w:p>
    <w:p w:rsidR="00840F8D" w:rsidRPr="00840F8D" w:rsidRDefault="000D7B45" w:rsidP="00840F8D">
      <w:pPr>
        <w:spacing w:after="0"/>
        <w:jc w:val="center"/>
        <w:rPr>
          <w:b/>
          <w:bCs/>
          <w:sz w:val="36"/>
          <w:szCs w:val="28"/>
        </w:rPr>
      </w:pPr>
      <w:r w:rsidRPr="00840F8D">
        <w:rPr>
          <w:b/>
          <w:bCs/>
          <w:sz w:val="36"/>
          <w:szCs w:val="28"/>
        </w:rPr>
        <w:t>CURRICULUM VITAE</w:t>
      </w:r>
    </w:p>
    <w:p w:rsidR="00553077" w:rsidRDefault="00056FFD" w:rsidP="00DB26E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REKHA</w:t>
      </w:r>
    </w:p>
    <w:p w:rsidR="00056FFD" w:rsidRDefault="00553077" w:rsidP="00DB26ED">
      <w:pPr>
        <w:spacing w:after="0"/>
        <w:rPr>
          <w:b/>
          <w:bCs/>
          <w:sz w:val="28"/>
          <w:szCs w:val="28"/>
        </w:rPr>
      </w:pPr>
      <w:hyperlink r:id="rId7" w:history="1">
        <w:r w:rsidRPr="001966BA">
          <w:rPr>
            <w:rStyle w:val="Hyperlink"/>
            <w:b/>
            <w:bCs/>
            <w:sz w:val="28"/>
            <w:szCs w:val="28"/>
          </w:rPr>
          <w:t>REKHA.326556@2freemail.com</w:t>
        </w:r>
      </w:hyperlink>
      <w:r>
        <w:rPr>
          <w:b/>
          <w:bCs/>
          <w:sz w:val="28"/>
          <w:szCs w:val="28"/>
        </w:rPr>
        <w:t xml:space="preserve"> </w:t>
      </w:r>
      <w:r w:rsidR="00840F8D">
        <w:rPr>
          <w:b/>
          <w:bCs/>
          <w:sz w:val="28"/>
          <w:szCs w:val="28"/>
        </w:rPr>
        <w:tab/>
      </w:r>
      <w:r w:rsidR="00840F8D">
        <w:rPr>
          <w:b/>
          <w:bCs/>
          <w:sz w:val="28"/>
          <w:szCs w:val="28"/>
        </w:rPr>
        <w:tab/>
      </w:r>
      <w:r w:rsidR="00056FFD">
        <w:rPr>
          <w:b/>
          <w:bCs/>
          <w:sz w:val="28"/>
          <w:szCs w:val="28"/>
        </w:rPr>
        <w:tab/>
      </w:r>
      <w:r w:rsidR="00056FFD">
        <w:rPr>
          <w:b/>
          <w:bCs/>
          <w:sz w:val="28"/>
          <w:szCs w:val="28"/>
        </w:rPr>
        <w:tab/>
      </w:r>
      <w:r w:rsidR="00840F8D">
        <w:rPr>
          <w:b/>
          <w:bCs/>
          <w:sz w:val="28"/>
          <w:szCs w:val="28"/>
        </w:rPr>
        <w:tab/>
      </w:r>
      <w:r w:rsidR="00840F8D">
        <w:rPr>
          <w:b/>
          <w:bCs/>
          <w:sz w:val="28"/>
          <w:szCs w:val="28"/>
        </w:rPr>
        <w:tab/>
      </w:r>
      <w:r w:rsidR="00840F8D">
        <w:rPr>
          <w:b/>
          <w:bCs/>
          <w:sz w:val="28"/>
          <w:szCs w:val="28"/>
        </w:rPr>
        <w:tab/>
      </w:r>
      <w:r w:rsidR="00840F8D">
        <w:rPr>
          <w:b/>
          <w:bCs/>
          <w:sz w:val="28"/>
          <w:szCs w:val="28"/>
        </w:rPr>
        <w:tab/>
      </w:r>
      <w:r w:rsidR="00056FFD">
        <w:rPr>
          <w:b/>
          <w:bCs/>
          <w:noProof/>
          <w:sz w:val="28"/>
          <w:szCs w:val="28"/>
        </w:rPr>
        <w:drawing>
          <wp:inline distT="0" distB="0" distL="0" distR="0">
            <wp:extent cx="1114425" cy="113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91" w:rsidRPr="00BC4191" w:rsidRDefault="00BC4191" w:rsidP="003A6922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3A6922" w:rsidRDefault="003A6922" w:rsidP="00DB26ED">
      <w:pPr>
        <w:spacing w:after="0"/>
        <w:jc w:val="center"/>
        <w:rPr>
          <w:rFonts w:ascii="Times New Roman" w:hAnsi="Times New Roman"/>
          <w:b/>
          <w:bCs/>
        </w:rPr>
      </w:pPr>
    </w:p>
    <w:p w:rsidR="00EB5D33" w:rsidRPr="00BC4191" w:rsidRDefault="000D7B45" w:rsidP="00EB5D33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CARRER </w:t>
      </w:r>
      <w:r w:rsidR="00056FFD" w:rsidRPr="00BC4191">
        <w:rPr>
          <w:rFonts w:ascii="Times New Roman" w:hAnsi="Times New Roman"/>
          <w:b/>
          <w:bCs/>
        </w:rPr>
        <w:t>OBJECTIVE:</w:t>
      </w:r>
    </w:p>
    <w:p w:rsidR="00274BAE" w:rsidRDefault="000D7B45" w:rsidP="00DB26ED">
      <w:pPr>
        <w:spacing w:after="0"/>
        <w:rPr>
          <w:rFonts w:ascii="Times New Roman" w:hAnsi="Times New Roman"/>
        </w:rPr>
      </w:pPr>
      <w:r w:rsidRPr="00BC4191">
        <w:rPr>
          <w:rFonts w:ascii="Times New Roman" w:hAnsi="Times New Roman"/>
        </w:rPr>
        <w:softHyphen/>
      </w:r>
      <w:r w:rsidRPr="00BC4191">
        <w:rPr>
          <w:rFonts w:ascii="Times New Roman" w:hAnsi="Times New Roman"/>
        </w:rPr>
        <w:softHyphen/>
      </w:r>
      <w:r w:rsidRPr="00BC4191">
        <w:rPr>
          <w:rFonts w:ascii="Times New Roman" w:hAnsi="Times New Roman"/>
        </w:rPr>
        <w:softHyphen/>
      </w:r>
      <w:r w:rsidRPr="00BC4191">
        <w:rPr>
          <w:rFonts w:ascii="Times New Roman" w:hAnsi="Times New Roman"/>
        </w:rPr>
        <w:softHyphen/>
      </w:r>
      <w:r w:rsidRPr="00BC4191">
        <w:rPr>
          <w:rFonts w:ascii="Times New Roman" w:hAnsi="Times New Roman"/>
        </w:rPr>
        <w:softHyphen/>
      </w:r>
      <w:r w:rsidR="00056FFD">
        <w:rPr>
          <w:rFonts w:ascii="Times New Roman" w:hAnsi="Times New Roman"/>
        </w:rPr>
        <w:t>S</w:t>
      </w:r>
      <w:r w:rsidRPr="00BC4191">
        <w:rPr>
          <w:rFonts w:ascii="Times New Roman" w:hAnsi="Times New Roman"/>
        </w:rPr>
        <w:t>eeking a challenging and responsible position an enterprising organization where opportunities knowledge enhancement and professional growth.</w:t>
      </w:r>
    </w:p>
    <w:p w:rsidR="008F277C" w:rsidRPr="00BC4191" w:rsidRDefault="008F277C" w:rsidP="00DB26ED">
      <w:pPr>
        <w:spacing w:after="0"/>
        <w:rPr>
          <w:rFonts w:ascii="Times New Roman" w:hAnsi="Times New Roman"/>
        </w:rPr>
      </w:pPr>
    </w:p>
    <w:p w:rsidR="003A6922" w:rsidRDefault="00EB5D33" w:rsidP="003A6922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PROFESSIONAL </w:t>
      </w:r>
      <w:r w:rsidR="005A70E7" w:rsidRPr="00BC4191">
        <w:rPr>
          <w:rFonts w:ascii="Times New Roman" w:hAnsi="Times New Roman"/>
          <w:b/>
          <w:bCs/>
        </w:rPr>
        <w:t>EXPERIENCE:</w:t>
      </w:r>
    </w:p>
    <w:p w:rsidR="008F277C" w:rsidRDefault="008F277C" w:rsidP="003A6922">
      <w:pPr>
        <w:spacing w:after="0"/>
        <w:rPr>
          <w:rFonts w:ascii="Times New Roman" w:hAnsi="Times New Roman"/>
          <w:b/>
          <w:bCs/>
        </w:rPr>
      </w:pPr>
    </w:p>
    <w:p w:rsidR="008F277C" w:rsidRPr="00BC4191" w:rsidRDefault="008F277C" w:rsidP="003A6922">
      <w:pPr>
        <w:spacing w:after="0"/>
        <w:rPr>
          <w:rFonts w:ascii="Times New Roman" w:hAnsi="Times New Roman"/>
          <w:b/>
          <w:bCs/>
        </w:rPr>
      </w:pPr>
    </w:p>
    <w:p w:rsidR="008F277C" w:rsidRPr="00BC4191" w:rsidRDefault="00056FFD" w:rsidP="008F277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Worked </w:t>
      </w:r>
      <w:r w:rsidR="0074368A"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Ritu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Hyundai(</w:t>
      </w:r>
      <w:proofErr w:type="gramEnd"/>
      <w:r>
        <w:rPr>
          <w:rFonts w:ascii="Times New Roman" w:hAnsi="Times New Roman"/>
          <w:b/>
          <w:bCs/>
        </w:rPr>
        <w:t xml:space="preserve">Service Department) </w:t>
      </w:r>
      <w:r w:rsidR="008F277C" w:rsidRPr="00BC4191">
        <w:rPr>
          <w:rFonts w:ascii="Times New Roman" w:hAnsi="Times New Roman"/>
          <w:b/>
          <w:bCs/>
        </w:rPr>
        <w:t>i</w:t>
      </w:r>
      <w:r w:rsidR="008F277C">
        <w:rPr>
          <w:rFonts w:ascii="Times New Roman" w:hAnsi="Times New Roman"/>
          <w:b/>
          <w:bCs/>
        </w:rPr>
        <w:t xml:space="preserve">n </w:t>
      </w:r>
      <w:proofErr w:type="spellStart"/>
      <w:r>
        <w:rPr>
          <w:rFonts w:ascii="Times New Roman" w:hAnsi="Times New Roman"/>
          <w:b/>
          <w:bCs/>
        </w:rPr>
        <w:t>Kalyan</w:t>
      </w:r>
      <w:proofErr w:type="spellEnd"/>
      <w:r>
        <w:rPr>
          <w:rFonts w:ascii="Times New Roman" w:hAnsi="Times New Roman"/>
          <w:b/>
          <w:bCs/>
        </w:rPr>
        <w:t xml:space="preserve"> – INDIA as Receptionist cum Customer Care Executive for 34 Months </w:t>
      </w:r>
      <w:r w:rsidR="008F277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July</w:t>
      </w:r>
      <w:r w:rsidR="008F277C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3</w:t>
      </w:r>
      <w:r w:rsidR="008F277C">
        <w:rPr>
          <w:rFonts w:ascii="Times New Roman" w:hAnsi="Times New Roman"/>
          <w:b/>
          <w:bCs/>
        </w:rPr>
        <w:t xml:space="preserve"> to </w:t>
      </w:r>
      <w:r>
        <w:rPr>
          <w:rFonts w:ascii="Times New Roman" w:hAnsi="Times New Roman"/>
          <w:b/>
          <w:bCs/>
        </w:rPr>
        <w:t>April 2016</w:t>
      </w:r>
      <w:r w:rsidR="008F277C" w:rsidRPr="00BC4191">
        <w:rPr>
          <w:rFonts w:ascii="Times New Roman" w:hAnsi="Times New Roman"/>
          <w:b/>
          <w:bCs/>
        </w:rPr>
        <w:t>)</w:t>
      </w:r>
    </w:p>
    <w:p w:rsidR="008F277C" w:rsidRDefault="008F277C" w:rsidP="008F277C">
      <w:pPr>
        <w:spacing w:after="0"/>
        <w:rPr>
          <w:rFonts w:ascii="Times New Roman" w:hAnsi="Times New Roman"/>
        </w:rPr>
      </w:pPr>
    </w:p>
    <w:p w:rsidR="00056FFD" w:rsidRPr="00BC4191" w:rsidRDefault="00056FFD" w:rsidP="00056FFD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Responsibilities: </w:t>
      </w:r>
    </w:p>
    <w:p w:rsidR="00056FFD" w:rsidRPr="00BC4191" w:rsidRDefault="00056FFD" w:rsidP="008F277C">
      <w:pPr>
        <w:spacing w:after="0"/>
        <w:rPr>
          <w:rFonts w:ascii="Times New Roman" w:hAnsi="Times New Roman"/>
        </w:rPr>
      </w:pPr>
    </w:p>
    <w:p w:rsidR="008F277C" w:rsidRDefault="00056FFD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Receiving calls from customer for service appointment.</w:t>
      </w:r>
    </w:p>
    <w:p w:rsidR="00056FFD" w:rsidRDefault="00056FFD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Transferring calls to respective department.</w:t>
      </w:r>
    </w:p>
    <w:p w:rsidR="00056FFD" w:rsidRDefault="00056FFD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Preparing Pick up &amp; Drop form of Service appointment.</w:t>
      </w:r>
    </w:p>
    <w:p w:rsidR="00056FFD" w:rsidRDefault="00056FFD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Punching Service appointment &amp; DSI in system.</w:t>
      </w:r>
    </w:p>
    <w:p w:rsidR="00056FFD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Explaining for Annual Maintenance Contract (AMC) &amp; RSA.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Making allocations of Pick up &amp; Drop to driver’s area wise.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Entering data accurately into system &amp; Excel &amp; in Register.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Filing necessary paper records.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Keeping daily records of drivers in Excel &amp; manual.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Preparing HMIL Allocation and Track sheet of drivers.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Occasionally carrying out various administration tasks like photocopying, filing, etc.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Keeping records of stationery required for service section.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Allotting service call to Service advisor.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Giving daily appointment sheet to team.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Receiving feedback from advisors &amp; Customers.</w:t>
      </w:r>
    </w:p>
    <w:p w:rsidR="00FC2355" w:rsidRDefault="00FC2355" w:rsidP="00056F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Reporting to seniors.</w:t>
      </w:r>
    </w:p>
    <w:p w:rsidR="008F277C" w:rsidRDefault="008F277C" w:rsidP="008F277C">
      <w:pPr>
        <w:pStyle w:val="ListParagraph"/>
        <w:spacing w:after="0"/>
        <w:rPr>
          <w:rFonts w:ascii="Times New Roman" w:hAnsi="Times New Roman"/>
        </w:rPr>
      </w:pPr>
    </w:p>
    <w:p w:rsidR="008F277C" w:rsidRDefault="008F277C" w:rsidP="008F277C">
      <w:pPr>
        <w:pStyle w:val="ListParagraph"/>
        <w:spacing w:after="0"/>
        <w:rPr>
          <w:rFonts w:ascii="Times New Roman" w:hAnsi="Times New Roman"/>
        </w:rPr>
      </w:pPr>
    </w:p>
    <w:p w:rsidR="008F277C" w:rsidRDefault="008F277C" w:rsidP="008F277C">
      <w:pPr>
        <w:pStyle w:val="ListParagraph"/>
        <w:spacing w:after="0"/>
        <w:rPr>
          <w:rFonts w:ascii="Times New Roman" w:hAnsi="Times New Roman"/>
        </w:rPr>
      </w:pPr>
    </w:p>
    <w:p w:rsidR="008F277C" w:rsidRDefault="008F277C" w:rsidP="008F277C">
      <w:pPr>
        <w:pStyle w:val="ListParagraph"/>
        <w:spacing w:after="0"/>
        <w:rPr>
          <w:rFonts w:ascii="Times New Roman" w:hAnsi="Times New Roman"/>
        </w:rPr>
      </w:pPr>
    </w:p>
    <w:p w:rsidR="008F277C" w:rsidRDefault="008F277C" w:rsidP="008F277C">
      <w:pPr>
        <w:pStyle w:val="ListParagraph"/>
        <w:spacing w:after="0"/>
        <w:rPr>
          <w:rFonts w:ascii="Times New Roman" w:hAnsi="Times New Roman"/>
        </w:rPr>
      </w:pPr>
    </w:p>
    <w:p w:rsidR="008F277C" w:rsidRDefault="008F277C" w:rsidP="008F277C">
      <w:pPr>
        <w:pStyle w:val="ListParagraph"/>
        <w:spacing w:after="0"/>
        <w:rPr>
          <w:rFonts w:ascii="Times New Roman" w:hAnsi="Times New Roman"/>
        </w:rPr>
      </w:pPr>
    </w:p>
    <w:p w:rsidR="00E45D24" w:rsidRDefault="00E45D24" w:rsidP="00FC2355">
      <w:pPr>
        <w:spacing w:after="0"/>
        <w:rPr>
          <w:rFonts w:ascii="Times New Roman" w:hAnsi="Times New Roman"/>
          <w:b/>
          <w:bCs/>
        </w:rPr>
      </w:pPr>
    </w:p>
    <w:p w:rsidR="00FC2355" w:rsidRPr="00BC4191" w:rsidRDefault="0074368A" w:rsidP="00FC235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Worked with</w:t>
      </w:r>
      <w:r w:rsidR="00FC2355">
        <w:rPr>
          <w:rFonts w:ascii="Times New Roman" w:hAnsi="Times New Roman"/>
          <w:b/>
          <w:bCs/>
        </w:rPr>
        <w:t xml:space="preserve"> Volkswagen (Sales Department) in Thane – INDIA as Customer Care Executive for 10 Months (May 2012 to Feb 2013</w:t>
      </w:r>
      <w:r w:rsidR="00FC2355" w:rsidRPr="00BC4191">
        <w:rPr>
          <w:rFonts w:ascii="Times New Roman" w:hAnsi="Times New Roman"/>
          <w:b/>
          <w:bCs/>
        </w:rPr>
        <w:t>)</w:t>
      </w:r>
    </w:p>
    <w:p w:rsidR="00FC2355" w:rsidRDefault="00FC2355" w:rsidP="00FC2355">
      <w:pPr>
        <w:spacing w:after="0"/>
        <w:rPr>
          <w:rFonts w:ascii="Times New Roman" w:hAnsi="Times New Roman"/>
        </w:rPr>
      </w:pPr>
    </w:p>
    <w:p w:rsidR="00FC2355" w:rsidRPr="00BC4191" w:rsidRDefault="00FC2355" w:rsidP="00FC2355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Responsibilities: </w:t>
      </w:r>
    </w:p>
    <w:p w:rsidR="00403B47" w:rsidRDefault="00403B47" w:rsidP="00403B47">
      <w:pPr>
        <w:spacing w:after="0"/>
        <w:rPr>
          <w:rFonts w:ascii="Times New Roman" w:hAnsi="Times New Roman"/>
          <w:b/>
          <w:bCs/>
        </w:rPr>
      </w:pPr>
    </w:p>
    <w:p w:rsidR="003F0F78" w:rsidRDefault="003F0F78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Entering data accurately into computerized database &amp; Excel.</w:t>
      </w:r>
    </w:p>
    <w:p w:rsidR="003F0F78" w:rsidRDefault="003F0F78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Locate and correct data entry errors.</w:t>
      </w:r>
    </w:p>
    <w:p w:rsidR="003F0F78" w:rsidRDefault="003F0F78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Filing necessary paper records.</w:t>
      </w:r>
    </w:p>
    <w:p w:rsidR="003F0F78" w:rsidRDefault="003F0F78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Ensuring documents meet required quality standards.</w:t>
      </w:r>
    </w:p>
    <w:p w:rsidR="003F0F78" w:rsidRDefault="003F0F78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Handling inbound telephone queries from colleagues / clients.</w:t>
      </w:r>
    </w:p>
    <w:p w:rsidR="003F0F78" w:rsidRDefault="003F0F78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Reviewing validation output and performing specified manual checks on the data to ensure consistency and completeness.</w:t>
      </w:r>
    </w:p>
    <w:p w:rsidR="003F0F78" w:rsidRDefault="0074368A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Giving daily follow up sheet to team.</w:t>
      </w:r>
    </w:p>
    <w:p w:rsidR="0074368A" w:rsidRDefault="0074368A" w:rsidP="007436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Occasionally carrying out various administration tasks like photocopying, filing, etc.</w:t>
      </w:r>
    </w:p>
    <w:p w:rsidR="0074368A" w:rsidRDefault="0074368A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Passing enquiry to executive.</w:t>
      </w:r>
    </w:p>
    <w:p w:rsidR="0074368A" w:rsidRDefault="0074368A" w:rsidP="003F0F78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Receiving feedback from Executives &amp; Customers.</w:t>
      </w:r>
    </w:p>
    <w:p w:rsidR="0074368A" w:rsidRDefault="0074368A" w:rsidP="0074368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Reporting to seniors.</w:t>
      </w:r>
    </w:p>
    <w:p w:rsidR="0074368A" w:rsidRDefault="0074368A" w:rsidP="0074368A">
      <w:pPr>
        <w:pStyle w:val="ListParagraph"/>
        <w:spacing w:after="0"/>
        <w:rPr>
          <w:rFonts w:ascii="Times New Roman" w:hAnsi="Times New Roman"/>
        </w:rPr>
      </w:pPr>
    </w:p>
    <w:p w:rsidR="00E45D24" w:rsidRDefault="00E45D24" w:rsidP="0074368A">
      <w:pPr>
        <w:pStyle w:val="ListParagraph"/>
        <w:spacing w:after="0"/>
        <w:rPr>
          <w:rFonts w:ascii="Times New Roman" w:hAnsi="Times New Roman"/>
        </w:rPr>
      </w:pPr>
    </w:p>
    <w:p w:rsidR="0074368A" w:rsidRDefault="0074368A" w:rsidP="0074368A">
      <w:pPr>
        <w:pStyle w:val="ListParagraph"/>
        <w:spacing w:after="0"/>
        <w:rPr>
          <w:rFonts w:ascii="Times New Roman" w:hAnsi="Times New Roman"/>
        </w:rPr>
      </w:pPr>
    </w:p>
    <w:p w:rsidR="0074368A" w:rsidRDefault="0074368A" w:rsidP="0074368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Worked with </w:t>
      </w:r>
      <w:proofErr w:type="spellStart"/>
      <w:r>
        <w:rPr>
          <w:rFonts w:ascii="Times New Roman" w:hAnsi="Times New Roman"/>
          <w:b/>
          <w:bCs/>
        </w:rPr>
        <w:t>S.K.Wheels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Pvt</w:t>
      </w:r>
      <w:proofErr w:type="spellEnd"/>
      <w:r>
        <w:rPr>
          <w:rFonts w:ascii="Times New Roman" w:hAnsi="Times New Roman"/>
          <w:b/>
          <w:bCs/>
        </w:rPr>
        <w:t xml:space="preserve"> Ltd True Value (Pre-owned Car Department) in Thane – India as a back office Executive for 9 Months (August 2011 to April 2012</w:t>
      </w:r>
      <w:r w:rsidRPr="00BC4191">
        <w:rPr>
          <w:rFonts w:ascii="Times New Roman" w:hAnsi="Times New Roman"/>
          <w:b/>
          <w:bCs/>
        </w:rPr>
        <w:t>)</w:t>
      </w:r>
    </w:p>
    <w:p w:rsidR="0074368A" w:rsidRDefault="0074368A" w:rsidP="0074368A">
      <w:pPr>
        <w:spacing w:after="0"/>
        <w:rPr>
          <w:rFonts w:ascii="Times New Roman" w:hAnsi="Times New Roman"/>
          <w:b/>
          <w:bCs/>
        </w:rPr>
      </w:pPr>
    </w:p>
    <w:p w:rsidR="0074368A" w:rsidRPr="00BC4191" w:rsidRDefault="0074368A" w:rsidP="0074368A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Responsibilities: </w:t>
      </w:r>
    </w:p>
    <w:p w:rsidR="0074368A" w:rsidRPr="0074368A" w:rsidRDefault="0074368A" w:rsidP="0074368A">
      <w:pPr>
        <w:spacing w:after="0"/>
        <w:rPr>
          <w:rFonts w:ascii="Times New Roman" w:hAnsi="Times New Roman"/>
          <w:bCs/>
        </w:rPr>
      </w:pPr>
    </w:p>
    <w:p w:rsidR="0074368A" w:rsidRPr="0074368A" w:rsidRDefault="0074368A" w:rsidP="0074368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 w:rsidRPr="0074368A">
        <w:rPr>
          <w:rFonts w:ascii="Times New Roman" w:hAnsi="Times New Roman"/>
          <w:bCs/>
        </w:rPr>
        <w:t>Replying for the necessary Emails.</w:t>
      </w:r>
    </w:p>
    <w:p w:rsidR="0074368A" w:rsidRDefault="0074368A" w:rsidP="0074368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Making Valuation and Exchange Entries in system.</w:t>
      </w:r>
    </w:p>
    <w:p w:rsidR="0074368A" w:rsidRDefault="0074368A" w:rsidP="0074368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Making Purchase &amp; Sales Entries in system.</w:t>
      </w:r>
    </w:p>
    <w:p w:rsidR="0074368A" w:rsidRDefault="0074368A" w:rsidP="0074368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Keeping records of Stock in Excel.</w:t>
      </w:r>
    </w:p>
    <w:p w:rsidR="0074368A" w:rsidRDefault="0074368A" w:rsidP="0074368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Giving documents for Transfer Process.</w:t>
      </w:r>
    </w:p>
    <w:p w:rsidR="0074368A" w:rsidRDefault="0074368A" w:rsidP="0074368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Reporting to seniors.</w:t>
      </w:r>
    </w:p>
    <w:p w:rsidR="0074368A" w:rsidRDefault="0074368A" w:rsidP="0074368A">
      <w:pPr>
        <w:spacing w:after="0"/>
        <w:ind w:left="360"/>
        <w:rPr>
          <w:rFonts w:ascii="Times New Roman" w:hAnsi="Times New Roman"/>
          <w:bCs/>
        </w:rPr>
      </w:pPr>
    </w:p>
    <w:p w:rsidR="00E45D24" w:rsidRPr="0074368A" w:rsidRDefault="00E45D24" w:rsidP="0074368A">
      <w:pPr>
        <w:spacing w:after="0"/>
        <w:ind w:left="360"/>
        <w:rPr>
          <w:rFonts w:ascii="Times New Roman" w:hAnsi="Times New Roman"/>
          <w:bCs/>
        </w:rPr>
      </w:pPr>
    </w:p>
    <w:p w:rsidR="0074368A" w:rsidRDefault="0074368A" w:rsidP="0074368A">
      <w:pPr>
        <w:pStyle w:val="ListParagraph"/>
        <w:spacing w:after="0"/>
        <w:rPr>
          <w:rFonts w:ascii="Times New Roman" w:hAnsi="Times New Roman"/>
        </w:rPr>
      </w:pPr>
    </w:p>
    <w:p w:rsidR="0074368A" w:rsidRDefault="0074368A" w:rsidP="0074368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Worked with Mahindra First Choice Car Planet (Pre-owned Car Department) in Thane – India as </w:t>
      </w:r>
      <w:proofErr w:type="spellStart"/>
      <w:r>
        <w:rPr>
          <w:rFonts w:ascii="Times New Roman" w:hAnsi="Times New Roman"/>
          <w:b/>
          <w:bCs/>
        </w:rPr>
        <w:t>a</w:t>
      </w:r>
      <w:proofErr w:type="spellEnd"/>
      <w:r>
        <w:rPr>
          <w:rFonts w:ascii="Times New Roman" w:hAnsi="Times New Roman"/>
          <w:b/>
          <w:bCs/>
        </w:rPr>
        <w:t xml:space="preserve"> Account Assistant for 1 Year (August 2010 to July 2011</w:t>
      </w:r>
      <w:r w:rsidRPr="00BC4191">
        <w:rPr>
          <w:rFonts w:ascii="Times New Roman" w:hAnsi="Times New Roman"/>
          <w:b/>
          <w:bCs/>
        </w:rPr>
        <w:t>)</w:t>
      </w:r>
    </w:p>
    <w:p w:rsidR="0074368A" w:rsidRDefault="0074368A" w:rsidP="0074368A">
      <w:pPr>
        <w:spacing w:after="0"/>
        <w:rPr>
          <w:rFonts w:ascii="Times New Roman" w:hAnsi="Times New Roman"/>
          <w:bCs/>
        </w:rPr>
      </w:pPr>
    </w:p>
    <w:p w:rsidR="0074368A" w:rsidRPr="00BC4191" w:rsidRDefault="0074368A" w:rsidP="0074368A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Responsibilities: </w:t>
      </w:r>
    </w:p>
    <w:p w:rsidR="0074368A" w:rsidRDefault="0074368A" w:rsidP="0074368A">
      <w:pPr>
        <w:spacing w:after="0"/>
        <w:rPr>
          <w:rFonts w:ascii="Times New Roman" w:hAnsi="Times New Roman"/>
          <w:bCs/>
        </w:rPr>
      </w:pP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 w:rsidRPr="0074368A">
        <w:rPr>
          <w:rFonts w:ascii="Times New Roman" w:hAnsi="Times New Roman"/>
          <w:bCs/>
        </w:rPr>
        <w:t>Replying for the necessary Emails.</w:t>
      </w: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Making Purchase &amp; Sales Entries in system.</w:t>
      </w: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Handling Cash.</w:t>
      </w: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Making </w:t>
      </w:r>
      <w:proofErr w:type="spellStart"/>
      <w:r>
        <w:rPr>
          <w:rFonts w:ascii="Times New Roman" w:hAnsi="Times New Roman"/>
          <w:bCs/>
        </w:rPr>
        <w:t>Cheques</w:t>
      </w:r>
      <w:proofErr w:type="spellEnd"/>
      <w:r>
        <w:rPr>
          <w:rFonts w:ascii="Times New Roman" w:hAnsi="Times New Roman"/>
          <w:bCs/>
        </w:rPr>
        <w:t xml:space="preserve"> &amp; Pay Order.</w:t>
      </w: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Keeping records of Stock.</w:t>
      </w: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Making Quotation of Vehicles.</w:t>
      </w:r>
    </w:p>
    <w:p w:rsidR="0074368A" w:rsidRDefault="0074368A" w:rsidP="007436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Reporting to seniors.</w:t>
      </w:r>
    </w:p>
    <w:p w:rsidR="0074368A" w:rsidRPr="0074368A" w:rsidRDefault="0074368A" w:rsidP="0074368A">
      <w:pPr>
        <w:pStyle w:val="ListParagraph"/>
        <w:spacing w:after="0"/>
        <w:rPr>
          <w:rFonts w:ascii="Times New Roman" w:hAnsi="Times New Roman"/>
          <w:bCs/>
        </w:rPr>
      </w:pPr>
    </w:p>
    <w:p w:rsidR="0074368A" w:rsidRDefault="0074368A" w:rsidP="0074368A">
      <w:pPr>
        <w:spacing w:after="0"/>
        <w:rPr>
          <w:rFonts w:ascii="Times New Roman" w:hAnsi="Times New Roman"/>
          <w:bCs/>
        </w:rPr>
      </w:pPr>
    </w:p>
    <w:p w:rsidR="00E45D24" w:rsidRDefault="00E45D24" w:rsidP="0074368A">
      <w:pPr>
        <w:spacing w:after="0"/>
        <w:rPr>
          <w:rFonts w:ascii="Times New Roman" w:hAnsi="Times New Roman"/>
          <w:bCs/>
        </w:rPr>
      </w:pPr>
    </w:p>
    <w:p w:rsidR="00E45D24" w:rsidRDefault="00E45D24" w:rsidP="0074368A">
      <w:pPr>
        <w:spacing w:after="0"/>
        <w:rPr>
          <w:rFonts w:ascii="Times New Roman" w:hAnsi="Times New Roman"/>
          <w:bCs/>
        </w:rPr>
      </w:pPr>
    </w:p>
    <w:p w:rsidR="00E45D24" w:rsidRDefault="00E45D24" w:rsidP="0074368A">
      <w:pPr>
        <w:spacing w:after="0"/>
        <w:rPr>
          <w:rFonts w:ascii="Times New Roman" w:hAnsi="Times New Roman"/>
          <w:bCs/>
        </w:rPr>
      </w:pPr>
    </w:p>
    <w:p w:rsidR="00E45D24" w:rsidRDefault="00E45D24" w:rsidP="0074368A">
      <w:pPr>
        <w:spacing w:after="0"/>
        <w:rPr>
          <w:rFonts w:ascii="Times New Roman" w:hAnsi="Times New Roman"/>
          <w:bCs/>
        </w:rPr>
      </w:pPr>
    </w:p>
    <w:p w:rsidR="00E45D24" w:rsidRDefault="00E45D24" w:rsidP="0074368A">
      <w:pPr>
        <w:spacing w:after="0"/>
        <w:rPr>
          <w:rFonts w:ascii="Times New Roman" w:hAnsi="Times New Roman"/>
          <w:bCs/>
        </w:rPr>
      </w:pPr>
    </w:p>
    <w:p w:rsidR="0074368A" w:rsidRDefault="0074368A" w:rsidP="0074368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Worked with </w:t>
      </w:r>
      <w:r w:rsidR="009228AA">
        <w:rPr>
          <w:rFonts w:ascii="Times New Roman" w:hAnsi="Times New Roman"/>
          <w:b/>
          <w:bCs/>
        </w:rPr>
        <w:t xml:space="preserve">Fort Point True Value </w:t>
      </w:r>
      <w:r>
        <w:rPr>
          <w:rFonts w:ascii="Times New Roman" w:hAnsi="Times New Roman"/>
          <w:b/>
          <w:bCs/>
        </w:rPr>
        <w:t xml:space="preserve">(Pre-owned Car Department) in Thane – India as a back office Executive for </w:t>
      </w:r>
      <w:r w:rsidR="009228A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Months (</w:t>
      </w:r>
      <w:r w:rsidR="009228AA">
        <w:rPr>
          <w:rFonts w:ascii="Times New Roman" w:hAnsi="Times New Roman"/>
          <w:b/>
          <w:bCs/>
        </w:rPr>
        <w:t>February</w:t>
      </w:r>
      <w:r>
        <w:rPr>
          <w:rFonts w:ascii="Times New Roman" w:hAnsi="Times New Roman"/>
          <w:b/>
          <w:bCs/>
        </w:rPr>
        <w:t xml:space="preserve"> 201</w:t>
      </w:r>
      <w:r w:rsidR="009228AA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to </w:t>
      </w:r>
      <w:r w:rsidR="009228AA">
        <w:rPr>
          <w:rFonts w:ascii="Times New Roman" w:hAnsi="Times New Roman"/>
          <w:b/>
          <w:bCs/>
        </w:rPr>
        <w:t xml:space="preserve">July </w:t>
      </w:r>
      <w:r>
        <w:rPr>
          <w:rFonts w:ascii="Times New Roman" w:hAnsi="Times New Roman"/>
          <w:b/>
          <w:bCs/>
        </w:rPr>
        <w:t>201</w:t>
      </w:r>
      <w:r w:rsidR="009228AA">
        <w:rPr>
          <w:rFonts w:ascii="Times New Roman" w:hAnsi="Times New Roman"/>
          <w:b/>
          <w:bCs/>
        </w:rPr>
        <w:t>0</w:t>
      </w:r>
      <w:r w:rsidRPr="00BC4191">
        <w:rPr>
          <w:rFonts w:ascii="Times New Roman" w:hAnsi="Times New Roman"/>
          <w:b/>
          <w:bCs/>
        </w:rPr>
        <w:t>)</w:t>
      </w:r>
    </w:p>
    <w:p w:rsidR="0074368A" w:rsidRDefault="0074368A" w:rsidP="0074368A">
      <w:pPr>
        <w:spacing w:after="0"/>
        <w:rPr>
          <w:rFonts w:ascii="Times New Roman" w:hAnsi="Times New Roman"/>
          <w:b/>
          <w:bCs/>
        </w:rPr>
      </w:pPr>
    </w:p>
    <w:p w:rsidR="0074368A" w:rsidRPr="00BC4191" w:rsidRDefault="0074368A" w:rsidP="0074368A">
      <w:pPr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Responsibilities: </w:t>
      </w:r>
    </w:p>
    <w:p w:rsidR="0074368A" w:rsidRPr="0074368A" w:rsidRDefault="0074368A" w:rsidP="0074368A">
      <w:pPr>
        <w:spacing w:after="0"/>
        <w:rPr>
          <w:rFonts w:ascii="Times New Roman" w:hAnsi="Times New Roman"/>
          <w:bCs/>
        </w:rPr>
      </w:pPr>
    </w:p>
    <w:p w:rsidR="009228AA" w:rsidRPr="0074368A" w:rsidRDefault="009228AA" w:rsidP="009228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 w:rsidRPr="0074368A">
        <w:rPr>
          <w:rFonts w:ascii="Times New Roman" w:hAnsi="Times New Roman"/>
          <w:bCs/>
        </w:rPr>
        <w:t>Replying for the necessary Emails.</w:t>
      </w:r>
    </w:p>
    <w:p w:rsidR="009228AA" w:rsidRDefault="009228AA" w:rsidP="009228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Making Valuation and Exchange Entries in system.</w:t>
      </w:r>
    </w:p>
    <w:p w:rsidR="009228AA" w:rsidRDefault="009228AA" w:rsidP="009228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Keeping records of Stock in Excel.</w:t>
      </w:r>
    </w:p>
    <w:p w:rsidR="009228AA" w:rsidRDefault="009228AA" w:rsidP="009228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Making Purchase &amp; Sales Entries in system.</w:t>
      </w:r>
    </w:p>
    <w:p w:rsidR="009228AA" w:rsidRDefault="009228AA" w:rsidP="009228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Giving documents for Transfer Process.</w:t>
      </w:r>
    </w:p>
    <w:p w:rsidR="009228AA" w:rsidRDefault="009228AA" w:rsidP="009228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Reporting to seniors.</w:t>
      </w:r>
    </w:p>
    <w:p w:rsidR="009228AA" w:rsidRDefault="009228AA" w:rsidP="009228AA">
      <w:pPr>
        <w:spacing w:after="0"/>
        <w:ind w:left="360"/>
        <w:rPr>
          <w:rFonts w:ascii="Times New Roman" w:hAnsi="Times New Roman"/>
          <w:bCs/>
        </w:rPr>
      </w:pPr>
    </w:p>
    <w:p w:rsidR="00E45D24" w:rsidRPr="009228AA" w:rsidRDefault="00E45D24" w:rsidP="009228AA">
      <w:pPr>
        <w:spacing w:after="0"/>
        <w:ind w:left="360"/>
        <w:rPr>
          <w:rFonts w:ascii="Times New Roman" w:hAnsi="Times New Roman"/>
          <w:bCs/>
        </w:rPr>
      </w:pPr>
    </w:p>
    <w:p w:rsidR="0074368A" w:rsidRDefault="0074368A" w:rsidP="0074368A">
      <w:pPr>
        <w:spacing w:after="0"/>
        <w:rPr>
          <w:rFonts w:ascii="Times New Roman" w:hAnsi="Times New Roman"/>
          <w:bCs/>
        </w:rPr>
      </w:pPr>
    </w:p>
    <w:p w:rsidR="000D0AD6" w:rsidRPr="009228AA" w:rsidRDefault="000D0AD6" w:rsidP="009228AA">
      <w:pPr>
        <w:spacing w:after="0"/>
        <w:rPr>
          <w:rFonts w:ascii="Times New Roman" w:hAnsi="Times New Roman"/>
          <w:b/>
          <w:bCs/>
        </w:rPr>
      </w:pPr>
      <w:r w:rsidRPr="009228AA">
        <w:rPr>
          <w:rFonts w:ascii="Times New Roman" w:hAnsi="Times New Roman"/>
          <w:b/>
          <w:bCs/>
        </w:rPr>
        <w:t xml:space="preserve">ACADEMIC </w:t>
      </w:r>
      <w:r w:rsidR="009228AA" w:rsidRPr="009228AA">
        <w:rPr>
          <w:rFonts w:ascii="Times New Roman" w:hAnsi="Times New Roman"/>
          <w:b/>
          <w:bCs/>
        </w:rPr>
        <w:t>QUALIFICATION:</w:t>
      </w:r>
    </w:p>
    <w:p w:rsidR="003A6922" w:rsidRDefault="003A6922" w:rsidP="000D0AD6">
      <w:pPr>
        <w:pStyle w:val="ListParagraph"/>
        <w:spacing w:after="0"/>
        <w:ind w:left="1440"/>
        <w:rPr>
          <w:rFonts w:ascii="Times New Roman" w:hAnsi="Times New Roman"/>
          <w:b/>
          <w:bCs/>
        </w:rPr>
      </w:pPr>
    </w:p>
    <w:p w:rsidR="009228AA" w:rsidRDefault="009228AA" w:rsidP="009228A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Third Year in B—Com, October 2008,</w:t>
      </w:r>
    </w:p>
    <w:p w:rsidR="000D0AD6" w:rsidRDefault="009228AA" w:rsidP="009228AA">
      <w:pPr>
        <w:spacing w:after="0"/>
        <w:ind w:firstLine="720"/>
        <w:rPr>
          <w:rFonts w:ascii="Times New Roman" w:hAnsi="Times New Roman"/>
        </w:rPr>
      </w:pPr>
      <w:r w:rsidRPr="009228AA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OLLEGE</w:t>
      </w:r>
      <w:r w:rsidRPr="009228A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N.K.T.T. College Thane, Maharashtra Board with 2</w:t>
      </w:r>
      <w:r w:rsidRPr="009228A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Class in Commerce</w:t>
      </w:r>
    </w:p>
    <w:p w:rsidR="009228AA" w:rsidRDefault="009228AA" w:rsidP="009228AA">
      <w:pPr>
        <w:spacing w:after="0"/>
        <w:ind w:firstLine="720"/>
        <w:rPr>
          <w:rFonts w:ascii="Times New Roman" w:hAnsi="Times New Roman"/>
        </w:rPr>
      </w:pPr>
    </w:p>
    <w:p w:rsidR="009228AA" w:rsidRDefault="009228AA" w:rsidP="009228A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Higher Secondary School certificate (HSC) February 2005</w:t>
      </w:r>
    </w:p>
    <w:p w:rsidR="009228AA" w:rsidRDefault="009228AA" w:rsidP="009228AA">
      <w:pPr>
        <w:spacing w:after="0"/>
        <w:ind w:firstLine="720"/>
        <w:rPr>
          <w:rFonts w:ascii="Times New Roman" w:hAnsi="Times New Roman"/>
        </w:rPr>
      </w:pPr>
      <w:r w:rsidRPr="009228AA">
        <w:rPr>
          <w:rFonts w:ascii="Times New Roman" w:hAnsi="Times New Roman"/>
          <w:b/>
        </w:rPr>
        <w:t xml:space="preserve">COLLEGE: </w:t>
      </w:r>
      <w:proofErr w:type="spellStart"/>
      <w:r>
        <w:rPr>
          <w:rFonts w:ascii="Times New Roman" w:hAnsi="Times New Roman"/>
        </w:rPr>
        <w:t>Gautam</w:t>
      </w:r>
      <w:proofErr w:type="spellEnd"/>
      <w:r w:rsidRPr="00BC4191">
        <w:rPr>
          <w:rFonts w:ascii="Times New Roman" w:hAnsi="Times New Roman"/>
        </w:rPr>
        <w:t xml:space="preserve"> College from Thane, Mumbai Board with 2</w:t>
      </w:r>
      <w:r w:rsidRPr="00BC4191">
        <w:rPr>
          <w:rFonts w:ascii="Times New Roman" w:hAnsi="Times New Roman"/>
          <w:vertAlign w:val="superscript"/>
        </w:rPr>
        <w:t>nd</w:t>
      </w:r>
      <w:r w:rsidRPr="00BC4191">
        <w:rPr>
          <w:rFonts w:ascii="Times New Roman" w:hAnsi="Times New Roman"/>
        </w:rPr>
        <w:t xml:space="preserve"> class in Commerce.</w:t>
      </w:r>
    </w:p>
    <w:p w:rsidR="009228AA" w:rsidRDefault="009228AA" w:rsidP="009228AA">
      <w:pPr>
        <w:spacing w:after="0"/>
        <w:ind w:firstLine="720"/>
        <w:rPr>
          <w:rFonts w:ascii="Times New Roman" w:hAnsi="Times New Roman"/>
        </w:rPr>
      </w:pPr>
    </w:p>
    <w:p w:rsidR="009228AA" w:rsidRPr="009228AA" w:rsidRDefault="009228AA" w:rsidP="009228AA">
      <w:pPr>
        <w:spacing w:after="0"/>
        <w:ind w:firstLine="720"/>
        <w:rPr>
          <w:rFonts w:ascii="Times New Roman" w:hAnsi="Times New Roman"/>
        </w:rPr>
      </w:pPr>
      <w:r w:rsidRPr="009228AA">
        <w:rPr>
          <w:rFonts w:ascii="Times New Roman" w:hAnsi="Times New Roman"/>
        </w:rPr>
        <w:t>Secondary School Certificate (SSC), March 2003</w:t>
      </w:r>
    </w:p>
    <w:p w:rsidR="000D0AD6" w:rsidRDefault="009228AA" w:rsidP="009228AA">
      <w:pPr>
        <w:spacing w:after="0"/>
        <w:ind w:firstLine="720"/>
        <w:rPr>
          <w:rFonts w:ascii="Times New Roman" w:hAnsi="Times New Roman"/>
          <w:bCs/>
        </w:rPr>
      </w:pPr>
      <w:r w:rsidRPr="00BC4191">
        <w:rPr>
          <w:rFonts w:ascii="Times New Roman" w:hAnsi="Times New Roman"/>
          <w:b/>
          <w:bCs/>
        </w:rPr>
        <w:t>SCHOOL</w:t>
      </w:r>
      <w:proofErr w:type="gramStart"/>
      <w:r w:rsidRPr="00BC4191">
        <w:rPr>
          <w:rFonts w:ascii="Times New Roman" w:hAnsi="Times New Roman"/>
          <w:b/>
          <w:bCs/>
        </w:rPr>
        <w:t>:</w:t>
      </w:r>
      <w:r w:rsidRPr="009228AA">
        <w:rPr>
          <w:rFonts w:ascii="Times New Roman" w:hAnsi="Times New Roman"/>
          <w:bCs/>
        </w:rPr>
        <w:t>KES’s</w:t>
      </w:r>
      <w:proofErr w:type="gramEnd"/>
      <w:r w:rsidRPr="009228A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Bhagwati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Vidyalaya</w:t>
      </w:r>
      <w:proofErr w:type="spellEnd"/>
      <w:r>
        <w:rPr>
          <w:rFonts w:ascii="Times New Roman" w:hAnsi="Times New Roman"/>
          <w:bCs/>
        </w:rPr>
        <w:t xml:space="preserve"> </w:t>
      </w:r>
      <w:r w:rsidR="00F9641B">
        <w:rPr>
          <w:rFonts w:ascii="Times New Roman" w:hAnsi="Times New Roman"/>
          <w:bCs/>
        </w:rPr>
        <w:t>from</w:t>
      </w:r>
      <w:r>
        <w:rPr>
          <w:rFonts w:ascii="Times New Roman" w:hAnsi="Times New Roman"/>
          <w:bCs/>
        </w:rPr>
        <w:t xml:space="preserve"> Thane – Mumbai</w:t>
      </w:r>
    </w:p>
    <w:p w:rsidR="009228AA" w:rsidRDefault="009228AA" w:rsidP="009228AA">
      <w:pPr>
        <w:spacing w:after="0"/>
        <w:ind w:firstLine="720"/>
        <w:rPr>
          <w:rFonts w:ascii="Times New Roman" w:hAnsi="Times New Roman"/>
        </w:rPr>
      </w:pPr>
    </w:p>
    <w:p w:rsidR="00E45D24" w:rsidRDefault="00E45D24" w:rsidP="009228AA">
      <w:pPr>
        <w:spacing w:after="0"/>
        <w:ind w:firstLine="720"/>
        <w:rPr>
          <w:rFonts w:ascii="Times New Roman" w:hAnsi="Times New Roman"/>
        </w:rPr>
      </w:pPr>
    </w:p>
    <w:p w:rsidR="009228AA" w:rsidRDefault="009228AA" w:rsidP="009228AA">
      <w:pPr>
        <w:spacing w:after="0"/>
        <w:rPr>
          <w:rFonts w:ascii="Times New Roman" w:hAnsi="Times New Roman"/>
        </w:rPr>
      </w:pPr>
    </w:p>
    <w:p w:rsidR="000D0AD6" w:rsidRPr="009228AA" w:rsidRDefault="000D0AD6" w:rsidP="009228AA">
      <w:pPr>
        <w:spacing w:after="0"/>
        <w:rPr>
          <w:rFonts w:ascii="Times New Roman" w:hAnsi="Times New Roman"/>
          <w:b/>
          <w:bCs/>
        </w:rPr>
      </w:pPr>
      <w:r w:rsidRPr="009228AA">
        <w:rPr>
          <w:rFonts w:ascii="Times New Roman" w:hAnsi="Times New Roman"/>
          <w:b/>
          <w:bCs/>
        </w:rPr>
        <w:t xml:space="preserve">EXPOSURE TO </w:t>
      </w:r>
      <w:r w:rsidR="00E45D24" w:rsidRPr="009228AA">
        <w:rPr>
          <w:rFonts w:ascii="Times New Roman" w:hAnsi="Times New Roman"/>
          <w:b/>
          <w:bCs/>
        </w:rPr>
        <w:t>COMPUTERS:</w:t>
      </w:r>
    </w:p>
    <w:p w:rsidR="009228AA" w:rsidRDefault="009228AA" w:rsidP="009228AA">
      <w:pPr>
        <w:spacing w:after="0"/>
        <w:rPr>
          <w:rFonts w:ascii="Times New Roman" w:hAnsi="Times New Roman"/>
        </w:rPr>
      </w:pPr>
    </w:p>
    <w:p w:rsidR="000D0AD6" w:rsidRDefault="000D0AD6" w:rsidP="009228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9228AA">
        <w:rPr>
          <w:rFonts w:ascii="Times New Roman" w:hAnsi="Times New Roman"/>
        </w:rPr>
        <w:t>Word, Excel, Power Point, Paint and Internet.</w:t>
      </w:r>
    </w:p>
    <w:p w:rsidR="000D0AD6" w:rsidRPr="009228AA" w:rsidRDefault="000D0AD6" w:rsidP="009228AA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9228AA">
        <w:rPr>
          <w:rFonts w:ascii="Times New Roman" w:hAnsi="Times New Roman"/>
        </w:rPr>
        <w:t xml:space="preserve">Cleared </w:t>
      </w:r>
      <w:r w:rsidR="009228AA" w:rsidRPr="009228AA">
        <w:rPr>
          <w:rFonts w:ascii="Times New Roman" w:hAnsi="Times New Roman"/>
        </w:rPr>
        <w:t>MS-CIT &amp; TALLY 9.0 from Mumbai - India</w:t>
      </w:r>
      <w:r w:rsidRPr="009228AA">
        <w:rPr>
          <w:rFonts w:ascii="Times New Roman" w:hAnsi="Times New Roman"/>
        </w:rPr>
        <w:t>.</w:t>
      </w:r>
    </w:p>
    <w:p w:rsidR="000D0AD6" w:rsidRDefault="000D0AD6" w:rsidP="000D0AD6">
      <w:pPr>
        <w:pStyle w:val="ListParagraph"/>
        <w:spacing w:after="0"/>
        <w:ind w:left="1440"/>
        <w:rPr>
          <w:rFonts w:ascii="Times New Roman" w:hAnsi="Times New Roman"/>
        </w:rPr>
      </w:pPr>
    </w:p>
    <w:p w:rsidR="008F277C" w:rsidRDefault="008F277C" w:rsidP="000D0AD6">
      <w:pPr>
        <w:pStyle w:val="ListParagraph"/>
        <w:spacing w:after="0"/>
        <w:ind w:left="1440"/>
        <w:rPr>
          <w:rFonts w:ascii="Times New Roman" w:hAnsi="Times New Roman"/>
        </w:rPr>
      </w:pPr>
    </w:p>
    <w:p w:rsidR="00E45D24" w:rsidRPr="00BC4191" w:rsidRDefault="00E45D24" w:rsidP="000D0AD6">
      <w:pPr>
        <w:pStyle w:val="ListParagraph"/>
        <w:spacing w:after="0"/>
        <w:ind w:left="1440"/>
        <w:rPr>
          <w:rFonts w:ascii="Times New Roman" w:hAnsi="Times New Roman"/>
        </w:rPr>
      </w:pPr>
    </w:p>
    <w:p w:rsidR="000F22FA" w:rsidRPr="00BC4191" w:rsidRDefault="000F22FA" w:rsidP="000D0AD6">
      <w:pPr>
        <w:pStyle w:val="ListParagraph"/>
        <w:spacing w:after="0"/>
        <w:ind w:left="144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PERSONAL </w:t>
      </w:r>
      <w:r w:rsidR="00E45D24" w:rsidRPr="00BC4191">
        <w:rPr>
          <w:rFonts w:ascii="Times New Roman" w:hAnsi="Times New Roman"/>
          <w:b/>
          <w:bCs/>
        </w:rPr>
        <w:t>DETAILS:</w:t>
      </w:r>
    </w:p>
    <w:p w:rsidR="000F22FA" w:rsidRPr="00BC4191" w:rsidRDefault="000F22FA" w:rsidP="000D0AD6">
      <w:pPr>
        <w:pStyle w:val="ListParagraph"/>
        <w:spacing w:after="0"/>
        <w:ind w:left="1440"/>
        <w:rPr>
          <w:rFonts w:ascii="Times New Roman" w:hAnsi="Times New Roman"/>
        </w:rPr>
      </w:pPr>
      <w:r w:rsidRPr="00BC4191">
        <w:rPr>
          <w:rFonts w:ascii="Times New Roman" w:hAnsi="Times New Roman"/>
        </w:rPr>
        <w:t xml:space="preserve">Date of Birth </w:t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  <w:t>:</w:t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</w:r>
      <w:r w:rsidR="009228AA">
        <w:rPr>
          <w:rFonts w:ascii="Times New Roman" w:hAnsi="Times New Roman"/>
        </w:rPr>
        <w:t>10</w:t>
      </w:r>
      <w:r w:rsidRPr="00BC4191">
        <w:rPr>
          <w:rFonts w:ascii="Times New Roman" w:hAnsi="Times New Roman"/>
        </w:rPr>
        <w:t>/</w:t>
      </w:r>
      <w:r w:rsidR="009228AA">
        <w:rPr>
          <w:rFonts w:ascii="Times New Roman" w:hAnsi="Times New Roman"/>
        </w:rPr>
        <w:t>06</w:t>
      </w:r>
      <w:r w:rsidRPr="00BC4191">
        <w:rPr>
          <w:rFonts w:ascii="Times New Roman" w:hAnsi="Times New Roman"/>
        </w:rPr>
        <w:t>/198</w:t>
      </w:r>
      <w:r w:rsidR="009228AA">
        <w:rPr>
          <w:rFonts w:ascii="Times New Roman" w:hAnsi="Times New Roman"/>
        </w:rPr>
        <w:t>7</w:t>
      </w:r>
    </w:p>
    <w:p w:rsidR="000F22FA" w:rsidRPr="00BC4191" w:rsidRDefault="009228AA" w:rsidP="000D0AD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Female</w:t>
      </w:r>
      <w:r w:rsidR="000F22FA" w:rsidRPr="00BC4191">
        <w:rPr>
          <w:rFonts w:ascii="Times New Roman" w:hAnsi="Times New Roman"/>
        </w:rPr>
        <w:t>.</w:t>
      </w:r>
    </w:p>
    <w:p w:rsidR="000F22FA" w:rsidRPr="00BC4191" w:rsidRDefault="00AF1149" w:rsidP="000D0AD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Religion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6922" w:rsidRPr="00BC4191">
        <w:rPr>
          <w:rFonts w:ascii="Times New Roman" w:hAnsi="Times New Roman"/>
        </w:rPr>
        <w:tab/>
      </w:r>
      <w:r w:rsidR="000F22FA" w:rsidRPr="00BC4191">
        <w:rPr>
          <w:rFonts w:ascii="Times New Roman" w:hAnsi="Times New Roman"/>
        </w:rPr>
        <w:t>:</w:t>
      </w:r>
      <w:r w:rsidR="000F22FA" w:rsidRPr="00BC4191">
        <w:rPr>
          <w:rFonts w:ascii="Times New Roman" w:hAnsi="Times New Roman"/>
        </w:rPr>
        <w:tab/>
      </w:r>
      <w:r w:rsidR="000F22FA" w:rsidRPr="00BC4191">
        <w:rPr>
          <w:rFonts w:ascii="Times New Roman" w:hAnsi="Times New Roman"/>
        </w:rPr>
        <w:tab/>
        <w:t>Christian.</w:t>
      </w:r>
    </w:p>
    <w:p w:rsidR="000F22FA" w:rsidRPr="00BC4191" w:rsidRDefault="009228AA" w:rsidP="000D0AD6">
      <w:pPr>
        <w:pStyle w:val="ListParagraph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Married</w:t>
      </w:r>
      <w:r w:rsidR="000F22FA" w:rsidRPr="00BC4191">
        <w:rPr>
          <w:rFonts w:ascii="Times New Roman" w:hAnsi="Times New Roman"/>
        </w:rPr>
        <w:t>.</w:t>
      </w:r>
    </w:p>
    <w:p w:rsidR="000F22FA" w:rsidRPr="00BC4191" w:rsidRDefault="000F22FA" w:rsidP="000D0AD6">
      <w:pPr>
        <w:pStyle w:val="ListParagraph"/>
        <w:spacing w:after="0"/>
        <w:ind w:left="1440"/>
        <w:rPr>
          <w:rFonts w:ascii="Times New Roman" w:hAnsi="Times New Roman"/>
        </w:rPr>
      </w:pPr>
      <w:r w:rsidRPr="00BC4191">
        <w:rPr>
          <w:rFonts w:ascii="Times New Roman" w:hAnsi="Times New Roman"/>
        </w:rPr>
        <w:t>Nationality</w:t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  <w:t>:</w:t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  <w:t>Indian.</w:t>
      </w:r>
    </w:p>
    <w:p w:rsidR="000F22FA" w:rsidRPr="00BC4191" w:rsidRDefault="000F22FA" w:rsidP="000D0AD6">
      <w:pPr>
        <w:pStyle w:val="ListParagraph"/>
        <w:spacing w:after="0"/>
        <w:ind w:left="1440"/>
        <w:rPr>
          <w:rFonts w:ascii="Times New Roman" w:hAnsi="Times New Roman"/>
        </w:rPr>
      </w:pPr>
      <w:r w:rsidRPr="00BC4191">
        <w:rPr>
          <w:rFonts w:ascii="Times New Roman" w:hAnsi="Times New Roman"/>
        </w:rPr>
        <w:t xml:space="preserve">Language known </w:t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  <w:t xml:space="preserve">: </w:t>
      </w:r>
      <w:r w:rsidRPr="00BC4191">
        <w:rPr>
          <w:rFonts w:ascii="Times New Roman" w:hAnsi="Times New Roman"/>
        </w:rPr>
        <w:tab/>
      </w:r>
      <w:r w:rsidRPr="00BC4191">
        <w:rPr>
          <w:rFonts w:ascii="Times New Roman" w:hAnsi="Times New Roman"/>
        </w:rPr>
        <w:tab/>
        <w:t>English, Hindi, Marathi &amp; Konkani.</w:t>
      </w:r>
    </w:p>
    <w:p w:rsidR="00BC4191" w:rsidRDefault="00BC4191" w:rsidP="000D0AD6">
      <w:pPr>
        <w:pStyle w:val="ListParagraph"/>
        <w:spacing w:after="0"/>
        <w:rPr>
          <w:rFonts w:ascii="Times New Roman" w:hAnsi="Times New Roman"/>
        </w:rPr>
      </w:pPr>
    </w:p>
    <w:p w:rsidR="00E45D24" w:rsidRDefault="00E45D24" w:rsidP="000D0AD6">
      <w:pPr>
        <w:pStyle w:val="ListParagraph"/>
        <w:spacing w:after="0"/>
        <w:rPr>
          <w:rFonts w:ascii="Times New Roman" w:hAnsi="Times New Roman"/>
        </w:rPr>
      </w:pPr>
    </w:p>
    <w:p w:rsidR="00E45D24" w:rsidRDefault="00E45D24" w:rsidP="000D0AD6">
      <w:pPr>
        <w:pStyle w:val="ListParagraph"/>
        <w:spacing w:after="0"/>
        <w:rPr>
          <w:rFonts w:ascii="Times New Roman" w:hAnsi="Times New Roman"/>
        </w:rPr>
      </w:pPr>
    </w:p>
    <w:p w:rsidR="00E45D24" w:rsidRDefault="00E45D24" w:rsidP="000D0AD6">
      <w:pPr>
        <w:pStyle w:val="ListParagraph"/>
        <w:spacing w:after="0"/>
        <w:rPr>
          <w:rFonts w:ascii="Times New Roman" w:hAnsi="Times New Roman"/>
        </w:rPr>
      </w:pPr>
    </w:p>
    <w:p w:rsidR="007F5D7B" w:rsidRPr="00553077" w:rsidRDefault="007F5D7B" w:rsidP="00553077">
      <w:pPr>
        <w:spacing w:after="0"/>
        <w:rPr>
          <w:rFonts w:ascii="Times New Roman" w:hAnsi="Times New Roman"/>
          <w:b/>
          <w:bCs/>
        </w:rPr>
      </w:pPr>
      <w:bookmarkStart w:id="0" w:name="_GoBack"/>
      <w:bookmarkEnd w:id="0"/>
    </w:p>
    <w:p w:rsidR="003A6922" w:rsidRPr="00BC4191" w:rsidRDefault="009D04AE" w:rsidP="003A6922">
      <w:pPr>
        <w:pStyle w:val="ListParagraph"/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>DECLARATION:</w:t>
      </w:r>
    </w:p>
    <w:p w:rsidR="00E85B18" w:rsidRDefault="00E85B18" w:rsidP="000D0AD6">
      <w:pPr>
        <w:pStyle w:val="ListParagraph"/>
        <w:spacing w:after="0"/>
        <w:rPr>
          <w:rFonts w:ascii="Times New Roman" w:hAnsi="Times New Roman"/>
        </w:rPr>
      </w:pPr>
    </w:p>
    <w:p w:rsidR="000F22FA" w:rsidRPr="00BC4191" w:rsidRDefault="000F22FA" w:rsidP="000D0AD6">
      <w:pPr>
        <w:pStyle w:val="ListParagraph"/>
        <w:spacing w:after="0"/>
        <w:rPr>
          <w:rFonts w:ascii="Times New Roman" w:hAnsi="Times New Roman"/>
        </w:rPr>
      </w:pPr>
      <w:r w:rsidRPr="00BC4191">
        <w:rPr>
          <w:rFonts w:ascii="Times New Roman" w:hAnsi="Times New Roman"/>
        </w:rPr>
        <w:t xml:space="preserve">I </w:t>
      </w:r>
      <w:r w:rsidR="009D04AE" w:rsidRPr="00BC4191">
        <w:rPr>
          <w:rFonts w:ascii="Times New Roman" w:hAnsi="Times New Roman"/>
        </w:rPr>
        <w:t>hereby</w:t>
      </w:r>
      <w:r w:rsidRPr="00BC4191">
        <w:rPr>
          <w:rFonts w:ascii="Times New Roman" w:hAnsi="Times New Roman"/>
        </w:rPr>
        <w:t xml:space="preserve"> declare that the information mentioned above is true as per my knowledge.</w:t>
      </w:r>
    </w:p>
    <w:p w:rsidR="000F22FA" w:rsidRPr="00BC4191" w:rsidRDefault="000F22FA" w:rsidP="000D0AD6">
      <w:pPr>
        <w:pStyle w:val="ListParagraph"/>
        <w:spacing w:after="0"/>
        <w:rPr>
          <w:rFonts w:ascii="Times New Roman" w:hAnsi="Times New Roman"/>
        </w:rPr>
      </w:pPr>
    </w:p>
    <w:p w:rsidR="000F22FA" w:rsidRDefault="000F22FA" w:rsidP="000D0AD6">
      <w:pPr>
        <w:pStyle w:val="ListParagraph"/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Date   </w:t>
      </w:r>
      <w:r w:rsidRPr="00BC4191">
        <w:rPr>
          <w:rFonts w:ascii="Times New Roman" w:hAnsi="Times New Roman"/>
          <w:b/>
          <w:bCs/>
        </w:rPr>
        <w:tab/>
      </w:r>
      <w:r w:rsidRPr="00BC4191">
        <w:rPr>
          <w:rFonts w:ascii="Times New Roman" w:hAnsi="Times New Roman"/>
          <w:b/>
          <w:bCs/>
        </w:rPr>
        <w:tab/>
        <w:t xml:space="preserve">:  </w:t>
      </w:r>
      <w:r w:rsidR="00DE5770" w:rsidRPr="00BC4191">
        <w:rPr>
          <w:rFonts w:ascii="Times New Roman" w:hAnsi="Times New Roman"/>
          <w:b/>
          <w:bCs/>
        </w:rPr>
        <w:tab/>
      </w:r>
      <w:r w:rsidR="00E66392">
        <w:rPr>
          <w:rFonts w:ascii="Times New Roman" w:hAnsi="Times New Roman"/>
          <w:b/>
          <w:bCs/>
        </w:rPr>
        <w:t>0</w:t>
      </w:r>
      <w:r w:rsidR="00B0558D">
        <w:rPr>
          <w:rFonts w:ascii="Times New Roman" w:hAnsi="Times New Roman"/>
          <w:b/>
          <w:bCs/>
        </w:rPr>
        <w:t>3</w:t>
      </w:r>
      <w:r w:rsidR="00066C7E">
        <w:rPr>
          <w:rFonts w:ascii="Times New Roman" w:hAnsi="Times New Roman"/>
          <w:b/>
          <w:bCs/>
        </w:rPr>
        <w:t>/0</w:t>
      </w:r>
      <w:r w:rsidR="00B0558D">
        <w:rPr>
          <w:rFonts w:ascii="Times New Roman" w:hAnsi="Times New Roman"/>
          <w:b/>
          <w:bCs/>
        </w:rPr>
        <w:t>8</w:t>
      </w:r>
      <w:r w:rsidR="00066C7E">
        <w:rPr>
          <w:rFonts w:ascii="Times New Roman" w:hAnsi="Times New Roman"/>
          <w:b/>
          <w:bCs/>
        </w:rPr>
        <w:t>/201</w:t>
      </w:r>
      <w:r w:rsidR="008F277C">
        <w:rPr>
          <w:rFonts w:ascii="Times New Roman" w:hAnsi="Times New Roman"/>
          <w:b/>
          <w:bCs/>
        </w:rPr>
        <w:t>6</w:t>
      </w:r>
    </w:p>
    <w:p w:rsidR="009D04AE" w:rsidRPr="00BC4191" w:rsidRDefault="009D04AE" w:rsidP="000D0AD6">
      <w:pPr>
        <w:pStyle w:val="ListParagraph"/>
        <w:spacing w:after="0"/>
        <w:rPr>
          <w:rFonts w:ascii="Times New Roman" w:hAnsi="Times New Roman"/>
          <w:b/>
          <w:bCs/>
        </w:rPr>
      </w:pPr>
    </w:p>
    <w:p w:rsidR="000F22FA" w:rsidRPr="00BC4191" w:rsidRDefault="000F22FA" w:rsidP="000D0AD6">
      <w:pPr>
        <w:pStyle w:val="ListParagraph"/>
        <w:spacing w:after="0"/>
        <w:rPr>
          <w:rFonts w:ascii="Times New Roman" w:hAnsi="Times New Roman"/>
          <w:b/>
          <w:bCs/>
        </w:rPr>
      </w:pPr>
      <w:r w:rsidRPr="00BC4191">
        <w:rPr>
          <w:rFonts w:ascii="Times New Roman" w:hAnsi="Times New Roman"/>
          <w:b/>
          <w:bCs/>
        </w:rPr>
        <w:t xml:space="preserve">Place </w:t>
      </w:r>
      <w:r w:rsidRPr="00BC4191">
        <w:rPr>
          <w:rFonts w:ascii="Times New Roman" w:hAnsi="Times New Roman"/>
          <w:b/>
          <w:bCs/>
        </w:rPr>
        <w:tab/>
      </w:r>
      <w:r w:rsidRPr="00BC4191">
        <w:rPr>
          <w:rFonts w:ascii="Times New Roman" w:hAnsi="Times New Roman"/>
          <w:b/>
          <w:bCs/>
        </w:rPr>
        <w:tab/>
        <w:t>:</w:t>
      </w:r>
      <w:r w:rsidRPr="00BC4191">
        <w:rPr>
          <w:rFonts w:ascii="Times New Roman" w:hAnsi="Times New Roman"/>
          <w:b/>
          <w:bCs/>
        </w:rPr>
        <w:tab/>
        <w:t>United Arab Emirates</w:t>
      </w:r>
    </w:p>
    <w:p w:rsidR="003A6922" w:rsidRDefault="003A6922" w:rsidP="003A6922">
      <w:pPr>
        <w:spacing w:after="0"/>
        <w:rPr>
          <w:rFonts w:ascii="Times New Roman" w:hAnsi="Times New Roman"/>
        </w:rPr>
      </w:pPr>
    </w:p>
    <w:p w:rsidR="00066C7E" w:rsidRPr="00BC4191" w:rsidRDefault="00066C7E" w:rsidP="003A6922">
      <w:pPr>
        <w:spacing w:after="0"/>
        <w:rPr>
          <w:rFonts w:ascii="Times New Roman" w:hAnsi="Times New Roman"/>
        </w:rPr>
      </w:pPr>
    </w:p>
    <w:p w:rsidR="003A6922" w:rsidRDefault="003A6922" w:rsidP="003A6922">
      <w:pPr>
        <w:spacing w:after="0"/>
        <w:rPr>
          <w:rFonts w:ascii="Times New Roman" w:hAnsi="Times New Roman"/>
        </w:rPr>
      </w:pPr>
    </w:p>
    <w:p w:rsidR="00066C7E" w:rsidRDefault="00066C7E" w:rsidP="003A6922">
      <w:pPr>
        <w:spacing w:after="0"/>
        <w:rPr>
          <w:rFonts w:ascii="Times New Roman" w:hAnsi="Times New Roman"/>
        </w:rPr>
      </w:pPr>
    </w:p>
    <w:p w:rsidR="00E45D24" w:rsidRDefault="00E45D24" w:rsidP="003A6922">
      <w:pPr>
        <w:spacing w:after="0"/>
        <w:rPr>
          <w:rFonts w:ascii="Times New Roman" w:hAnsi="Times New Roman"/>
        </w:rPr>
      </w:pPr>
    </w:p>
    <w:p w:rsidR="00E45D24" w:rsidRDefault="00E45D24" w:rsidP="003A6922">
      <w:pPr>
        <w:spacing w:after="0"/>
        <w:rPr>
          <w:rFonts w:ascii="Times New Roman" w:hAnsi="Times New Roman"/>
        </w:rPr>
      </w:pPr>
    </w:p>
    <w:p w:rsidR="00E45D24" w:rsidRPr="00BC4191" w:rsidRDefault="00E45D24" w:rsidP="003A6922">
      <w:pPr>
        <w:spacing w:after="0"/>
        <w:rPr>
          <w:rFonts w:ascii="Times New Roman" w:hAnsi="Times New Roman"/>
        </w:rPr>
      </w:pPr>
    </w:p>
    <w:p w:rsidR="00840F8D" w:rsidRDefault="00840F8D" w:rsidP="003A6922">
      <w:pPr>
        <w:spacing w:after="0"/>
        <w:rPr>
          <w:rFonts w:ascii="Times New Roman" w:hAnsi="Times New Roman"/>
          <w:b/>
          <w:bCs/>
        </w:rPr>
      </w:pPr>
    </w:p>
    <w:sectPr w:rsidR="00840F8D" w:rsidSect="00EB5D33">
      <w:pgSz w:w="12240" w:h="15840"/>
      <w:pgMar w:top="27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D6C"/>
    <w:multiLevelType w:val="hybridMultilevel"/>
    <w:tmpl w:val="64768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976"/>
    <w:multiLevelType w:val="hybridMultilevel"/>
    <w:tmpl w:val="DC3A2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5321"/>
    <w:multiLevelType w:val="hybridMultilevel"/>
    <w:tmpl w:val="23F007E8"/>
    <w:lvl w:ilvl="0" w:tplc="961A0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67B84"/>
    <w:multiLevelType w:val="hybridMultilevel"/>
    <w:tmpl w:val="DC3A2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2F29"/>
    <w:multiLevelType w:val="hybridMultilevel"/>
    <w:tmpl w:val="D6DC7358"/>
    <w:lvl w:ilvl="0" w:tplc="787C9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F37CC"/>
    <w:multiLevelType w:val="hybridMultilevel"/>
    <w:tmpl w:val="F51CFEE6"/>
    <w:lvl w:ilvl="0" w:tplc="0BDEA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C0480"/>
    <w:multiLevelType w:val="hybridMultilevel"/>
    <w:tmpl w:val="294A4C70"/>
    <w:lvl w:ilvl="0" w:tplc="CB504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30BD5"/>
    <w:multiLevelType w:val="hybridMultilevel"/>
    <w:tmpl w:val="D5D4C516"/>
    <w:lvl w:ilvl="0" w:tplc="9D764E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76801"/>
    <w:multiLevelType w:val="hybridMultilevel"/>
    <w:tmpl w:val="A61E5FF6"/>
    <w:lvl w:ilvl="0" w:tplc="FC700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47180"/>
    <w:multiLevelType w:val="hybridMultilevel"/>
    <w:tmpl w:val="64768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3FD1"/>
    <w:multiLevelType w:val="hybridMultilevel"/>
    <w:tmpl w:val="23F007E8"/>
    <w:lvl w:ilvl="0" w:tplc="961A0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13CE5"/>
    <w:multiLevelType w:val="hybridMultilevel"/>
    <w:tmpl w:val="DC3A2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7643"/>
    <w:multiLevelType w:val="hybridMultilevel"/>
    <w:tmpl w:val="64768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542F"/>
    <w:multiLevelType w:val="hybridMultilevel"/>
    <w:tmpl w:val="E1729632"/>
    <w:lvl w:ilvl="0" w:tplc="5EDA2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F748A"/>
    <w:rsid w:val="0001178E"/>
    <w:rsid w:val="00056FFD"/>
    <w:rsid w:val="00066C7E"/>
    <w:rsid w:val="000D0AD6"/>
    <w:rsid w:val="000D7B45"/>
    <w:rsid w:val="000F22FA"/>
    <w:rsid w:val="001B2114"/>
    <w:rsid w:val="002315CD"/>
    <w:rsid w:val="00274BAE"/>
    <w:rsid w:val="002852FC"/>
    <w:rsid w:val="002D144A"/>
    <w:rsid w:val="00321631"/>
    <w:rsid w:val="00366EDB"/>
    <w:rsid w:val="0038414C"/>
    <w:rsid w:val="003A6922"/>
    <w:rsid w:val="003C0700"/>
    <w:rsid w:val="003F0F78"/>
    <w:rsid w:val="00403B47"/>
    <w:rsid w:val="00553077"/>
    <w:rsid w:val="005A70E7"/>
    <w:rsid w:val="005B50ED"/>
    <w:rsid w:val="005B6697"/>
    <w:rsid w:val="00625F53"/>
    <w:rsid w:val="006D07AC"/>
    <w:rsid w:val="00702709"/>
    <w:rsid w:val="0074368A"/>
    <w:rsid w:val="00754B94"/>
    <w:rsid w:val="00777E1D"/>
    <w:rsid w:val="007919BF"/>
    <w:rsid w:val="007F5D7B"/>
    <w:rsid w:val="00807CB8"/>
    <w:rsid w:val="00810D07"/>
    <w:rsid w:val="00826533"/>
    <w:rsid w:val="00840F8D"/>
    <w:rsid w:val="0084564A"/>
    <w:rsid w:val="0085000C"/>
    <w:rsid w:val="00894D71"/>
    <w:rsid w:val="008C1E05"/>
    <w:rsid w:val="008F277C"/>
    <w:rsid w:val="009228AA"/>
    <w:rsid w:val="009272A2"/>
    <w:rsid w:val="00952DAE"/>
    <w:rsid w:val="0098250D"/>
    <w:rsid w:val="009A1852"/>
    <w:rsid w:val="009A60E5"/>
    <w:rsid w:val="009C5871"/>
    <w:rsid w:val="009D04AE"/>
    <w:rsid w:val="009F43AE"/>
    <w:rsid w:val="00AF1149"/>
    <w:rsid w:val="00B0184E"/>
    <w:rsid w:val="00B0558D"/>
    <w:rsid w:val="00B419F7"/>
    <w:rsid w:val="00BC4191"/>
    <w:rsid w:val="00C52501"/>
    <w:rsid w:val="00CC0A6B"/>
    <w:rsid w:val="00DB26ED"/>
    <w:rsid w:val="00DE5770"/>
    <w:rsid w:val="00DF748A"/>
    <w:rsid w:val="00E45D24"/>
    <w:rsid w:val="00E66392"/>
    <w:rsid w:val="00E85B18"/>
    <w:rsid w:val="00E96788"/>
    <w:rsid w:val="00EB5D33"/>
    <w:rsid w:val="00F66128"/>
    <w:rsid w:val="00F81C51"/>
    <w:rsid w:val="00F94530"/>
    <w:rsid w:val="00F9641B"/>
    <w:rsid w:val="00FB644D"/>
    <w:rsid w:val="00FC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B45"/>
    <w:rPr>
      <w:color w:val="0000FF"/>
      <w:u w:val="single"/>
    </w:rPr>
  </w:style>
  <w:style w:type="paragraph" w:styleId="NoSpacing">
    <w:name w:val="No Spacing"/>
    <w:uiPriority w:val="1"/>
    <w:qFormat/>
    <w:rsid w:val="000D7B4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7B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D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EKHA.3265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Vic%20Documents\Curriculam%20Vitae\CURRICULUM%20VITAE...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EB4A0D-1D7A-4C22-8DC1-D44E9477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VITAE.....</Template>
  <TotalTime>73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mailto:dsouzavicky03@gmail.com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602HRDESK</cp:lastModifiedBy>
  <cp:revision>20</cp:revision>
  <cp:lastPrinted>2011-07-31T01:51:00Z</cp:lastPrinted>
  <dcterms:created xsi:type="dcterms:W3CDTF">2013-07-01T18:45:00Z</dcterms:created>
  <dcterms:modified xsi:type="dcterms:W3CDTF">2017-07-24T09:59:00Z</dcterms:modified>
</cp:coreProperties>
</file>