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787061EB0959400096C835AEA03D36E8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Style w:val="TableGrid"/>
            <w:tblW w:w="5556" w:type="pct"/>
            <w:tblInd w:w="-284" w:type="dxa"/>
            <w:tblLook w:val="04A0" w:firstRow="1" w:lastRow="0" w:firstColumn="1" w:lastColumn="0" w:noHBand="0" w:noVBand="1"/>
          </w:tblPr>
          <w:tblGrid>
            <w:gridCol w:w="3876"/>
            <w:gridCol w:w="7565"/>
          </w:tblGrid>
          <w:tr w:rsidR="008B1FDD" w:rsidTr="0050529C">
            <w:trPr>
              <w:trHeight w:val="1135"/>
            </w:trPr>
            <w:tc>
              <w:tcPr>
                <w:tcW w:w="3261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8B1FDD" w:rsidRDefault="008B1FDD" w:rsidP="00022A9F">
                <w:pPr>
                  <w:pStyle w:val="PersonalName"/>
                </w:pPr>
              </w:p>
            </w:tc>
            <w:tc>
              <w:tcPr>
                <w:tcW w:w="793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8B1FDD" w:rsidRDefault="007373B4" w:rsidP="00022A9F">
                <w:pPr>
                  <w:pStyle w:val="PersonalName"/>
                </w:pPr>
                <w:sdt>
                  <w:sdtPr>
                    <w:rPr>
                      <w:rFonts w:ascii="Trebuchet MS" w:hAnsi="Trebuchet MS" w:cs="Trebuchet MS"/>
                      <w:b/>
                      <w:sz w:val="28"/>
                      <w:szCs w:val="28"/>
                      <w:lang w:val="en-IN" w:eastAsia="en-US"/>
                    </w:rPr>
                    <w:id w:val="809184597"/>
                    <w:placeholder>
                      <w:docPart w:val="58856EEA194945B0A0ABA0C1C7C01275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6B6420" w:rsidRPr="006B6420">
                      <w:rPr>
                        <w:rFonts w:ascii="Trebuchet MS" w:hAnsi="Trebuchet MS" w:cs="Trebuchet MS"/>
                        <w:b/>
                        <w:sz w:val="28"/>
                        <w:szCs w:val="28"/>
                        <w:lang w:val="en-IN" w:eastAsia="en-US"/>
                      </w:rPr>
                      <w:t>Curriculum Vitae</w:t>
                    </w:r>
                  </w:sdtContent>
                </w:sdt>
              </w:p>
            </w:tc>
          </w:tr>
          <w:tr w:rsidR="008B1FDD" w:rsidTr="00380FE4">
            <w:trPr>
              <w:trHeight w:val="66"/>
            </w:trPr>
            <w:tc>
              <w:tcPr>
                <w:tcW w:w="3261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8B1FDD" w:rsidRDefault="008B1FDD" w:rsidP="006B6420">
                <w:pPr>
                  <w:pStyle w:val="Date"/>
                  <w:framePr w:wrap="auto" w:hAnchor="text" w:xAlign="left" w:yAlign="inline"/>
                  <w:suppressOverlap w:val="0"/>
                </w:pPr>
              </w:p>
            </w:tc>
            <w:tc>
              <w:tcPr>
                <w:tcW w:w="793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8B1FDD" w:rsidRPr="006B6420" w:rsidRDefault="008B1FDD" w:rsidP="006B6420">
                <w:pPr>
                  <w:rPr>
                    <w:color w:val="FFFFFF" w:themeColor="background1"/>
                    <w:u w:val="single"/>
                  </w:rPr>
                </w:pPr>
              </w:p>
            </w:tc>
          </w:tr>
          <w:tr w:rsidR="008B1FDD" w:rsidTr="00380FE4">
            <w:trPr>
              <w:trHeight w:val="3012"/>
            </w:trPr>
            <w:tc>
              <w:tcPr>
                <w:tcW w:w="32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50C4F" w:rsidRDefault="0050529C">
                <w:pPr>
                  <w:jc w:val="center"/>
                </w:pPr>
                <w:r>
                  <w:object w:dxaOrig="3705" w:dyaOrig="49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1.55pt;height:152.3pt" o:ole="">
                      <v:imagedata r:id="rId9" o:title=""/>
                    </v:shape>
                    <o:OLEObject Type="Embed" ProgID="PBrush" ShapeID="_x0000_i1025" DrawAspect="Content" ObjectID="_1573305665" r:id="rId10"/>
                  </w:object>
                </w:r>
              </w:p>
              <w:p w:rsidR="008B51C2" w:rsidRDefault="00A40E18" w:rsidP="00A40E18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 xml:space="preserve">        </w:t>
                </w:r>
                <w:r w:rsidR="00380FE4">
                  <w:rPr>
                    <w:b/>
                  </w:rPr>
                  <w:t xml:space="preserve"> </w:t>
                </w:r>
                <w:r w:rsidR="008B51C2">
                  <w:rPr>
                    <w:b/>
                  </w:rPr>
                  <w:t>MOHAMMED</w:t>
                </w:r>
              </w:p>
              <w:p w:rsidR="00A40E18" w:rsidRDefault="008B51C2" w:rsidP="00A40E18">
                <w:pPr>
                  <w:spacing w:after="0"/>
                  <w:rPr>
                    <w:b/>
                  </w:rPr>
                </w:pPr>
                <w:hyperlink r:id="rId11" w:history="1">
                  <w:r w:rsidRPr="007100A4">
                    <w:rPr>
                      <w:rStyle w:val="Hyperlink"/>
                      <w:b/>
                    </w:rPr>
                    <w:t>MOHAMMED.332698@2freemail.com</w:t>
                  </w:r>
                </w:hyperlink>
                <w:r>
                  <w:rPr>
                    <w:b/>
                  </w:rPr>
                  <w:t xml:space="preserve">  </w:t>
                </w:r>
                <w:r w:rsidR="00950C4F">
                  <w:rPr>
                    <w:b/>
                  </w:rPr>
                  <w:t xml:space="preserve"> </w:t>
                </w:r>
              </w:p>
              <w:p w:rsidR="00950C4F" w:rsidRDefault="00A40E18" w:rsidP="00A40E18">
                <w:pPr>
                  <w:spacing w:after="0"/>
                </w:pPr>
                <w:r>
                  <w:t xml:space="preserve">     </w:t>
                </w:r>
                <w:r w:rsidR="00380FE4">
                  <w:t xml:space="preserve"> </w:t>
                </w:r>
                <w:r>
                  <w:t xml:space="preserve"> </w:t>
                </w:r>
                <w:r w:rsidRPr="00950C4F">
                  <w:t>SOFTWARE ENGINEER</w:t>
                </w:r>
                <w:r>
                  <w:rPr>
                    <w:b/>
                  </w:rPr>
                  <w:t xml:space="preserve">      </w:t>
                </w:r>
              </w:p>
              <w:p w:rsidR="00950C4F" w:rsidRPr="00D93FE7" w:rsidRDefault="00A40E18" w:rsidP="00950C4F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   </w:t>
                </w:r>
                <w:r w:rsidR="00380FE4">
                  <w:rPr>
                    <w:rFonts w:ascii="Tahoma" w:hAnsi="Tahoma" w:cs="Tahoma"/>
                  </w:rPr>
                  <w:t xml:space="preserve"> </w:t>
                </w:r>
                <w:r w:rsidR="00FA04D3" w:rsidRPr="00D93FE7">
                  <w:rPr>
                    <w:rFonts w:ascii="Tahoma" w:hAnsi="Tahoma" w:cs="Tahoma"/>
                  </w:rPr>
                  <w:t>Exp</w:t>
                </w:r>
                <w:r w:rsidR="00D93FE7" w:rsidRPr="00D93FE7">
                  <w:rPr>
                    <w:rFonts w:ascii="Tahoma" w:hAnsi="Tahoma" w:cs="Tahoma"/>
                  </w:rPr>
                  <w:t>erience</w:t>
                </w:r>
                <w:r w:rsidR="00FA04D3" w:rsidRPr="00D93FE7">
                  <w:rPr>
                    <w:rFonts w:ascii="Tahoma" w:hAnsi="Tahoma" w:cs="Tahoma"/>
                  </w:rPr>
                  <w:t>:3</w:t>
                </w:r>
                <w:r w:rsidR="00EA5566" w:rsidRPr="00D93FE7">
                  <w:rPr>
                    <w:rFonts w:ascii="Tahoma" w:hAnsi="Tahoma" w:cs="Tahoma"/>
                  </w:rPr>
                  <w:t xml:space="preserve"> </w:t>
                </w:r>
                <w:r w:rsidR="00950C4F" w:rsidRPr="00D93FE7">
                  <w:rPr>
                    <w:rFonts w:ascii="Tahoma" w:hAnsi="Tahoma" w:cs="Tahoma"/>
                  </w:rPr>
                  <w:t>y</w:t>
                </w:r>
                <w:r w:rsidR="00D93FE7" w:rsidRPr="00D93FE7">
                  <w:rPr>
                    <w:rFonts w:ascii="Tahoma" w:hAnsi="Tahoma" w:cs="Tahoma"/>
                  </w:rPr>
                  <w:t>ea</w:t>
                </w:r>
                <w:r w:rsidR="00950C4F" w:rsidRPr="00D93FE7">
                  <w:rPr>
                    <w:rFonts w:ascii="Tahoma" w:hAnsi="Tahoma" w:cs="Tahoma"/>
                  </w:rPr>
                  <w:t>r</w:t>
                </w:r>
                <w:r w:rsidR="00D93FE7" w:rsidRPr="00D93FE7">
                  <w:rPr>
                    <w:rFonts w:ascii="Tahoma" w:hAnsi="Tahoma" w:cs="Tahoma"/>
                  </w:rPr>
                  <w:t>s</w:t>
                </w:r>
              </w:p>
              <w:p w:rsidR="00D93FE7" w:rsidRPr="00D93FE7" w:rsidRDefault="00D93FE7" w:rsidP="00FA04D3">
                <w:pPr>
                  <w:pStyle w:val="SenderAddress"/>
                  <w:spacing w:after="0"/>
                  <w:rPr>
                    <w:b/>
                    <w:color w:val="000000" w:themeColor="text1"/>
                    <w:sz w:val="22"/>
                  </w:rPr>
                </w:pPr>
                <w:bookmarkStart w:id="0" w:name="_GoBack"/>
                <w:bookmarkEnd w:id="0"/>
              </w:p>
              <w:p w:rsidR="00FA04D3" w:rsidRDefault="00FA04D3" w:rsidP="00FA04D3">
                <w:pPr>
                  <w:pStyle w:val="Default"/>
                  <w:rPr>
                    <w:b/>
                    <w:bCs/>
                    <w:color w:val="000000" w:themeColor="text1"/>
                    <w:sz w:val="23"/>
                    <w:szCs w:val="23"/>
                    <w:u w:val="single"/>
                  </w:rPr>
                </w:pPr>
                <w:r w:rsidRPr="00172455">
                  <w:rPr>
                    <w:b/>
                    <w:bCs/>
                    <w:color w:val="000000" w:themeColor="text1"/>
                    <w:sz w:val="23"/>
                    <w:szCs w:val="23"/>
                    <w:u w:val="single"/>
                  </w:rPr>
                  <w:t xml:space="preserve">Personal Profile </w:t>
                </w:r>
              </w:p>
              <w:p w:rsidR="00FA04D3" w:rsidRPr="00FA04D3" w:rsidRDefault="00FA04D3" w:rsidP="00FA04D3">
                <w:pPr>
                  <w:pStyle w:val="Default"/>
                  <w:rPr>
                    <w:b/>
                    <w:color w:val="000000" w:themeColor="text1"/>
                    <w:sz w:val="23"/>
                    <w:szCs w:val="23"/>
                    <w:u w:val="single"/>
                  </w:rPr>
                </w:pPr>
              </w:p>
              <w:p w:rsidR="00FA04D3" w:rsidRPr="00172455" w:rsidRDefault="00FA04D3" w:rsidP="00FA04D3">
                <w:pPr>
                  <w:pStyle w:val="Default"/>
                  <w:spacing w:line="276" w:lineRule="auto"/>
                  <w:rPr>
                    <w:rFonts w:asciiTheme="minorHAnsi" w:hAnsiTheme="minorHAnsi"/>
                    <w:color w:val="000000" w:themeColor="text1"/>
                    <w:sz w:val="23"/>
                    <w:szCs w:val="23"/>
                  </w:rPr>
                </w:pPr>
                <w:r w:rsidRPr="00172455">
                  <w:rPr>
                    <w:rFonts w:asciiTheme="minorHAnsi" w:hAnsiTheme="minorHAnsi"/>
                    <w:color w:val="000000" w:themeColor="text1"/>
                    <w:sz w:val="23"/>
                    <w:szCs w:val="23"/>
                  </w:rPr>
                  <w:t xml:space="preserve">Date of Birth </w:t>
                </w:r>
                <w:r w:rsidRPr="002A222E">
                  <w:rPr>
                    <w:rFonts w:asciiTheme="minorHAnsi" w:hAnsiTheme="minorHAnsi"/>
                    <w:b/>
                    <w:color w:val="000000" w:themeColor="text1"/>
                    <w:sz w:val="23"/>
                    <w:szCs w:val="23"/>
                  </w:rPr>
                  <w:t>:</w:t>
                </w:r>
                <w:r w:rsidRPr="00172455">
                  <w:rPr>
                    <w:rFonts w:asciiTheme="minorHAnsi" w:hAnsiTheme="minorHAnsi"/>
                    <w:color w:val="000000" w:themeColor="text1"/>
                    <w:sz w:val="23"/>
                    <w:szCs w:val="23"/>
                  </w:rPr>
                  <w:t xml:space="preserve"> 11-09-1987 </w:t>
                </w:r>
              </w:p>
              <w:p w:rsidR="00FA04D3" w:rsidRPr="00172455" w:rsidRDefault="00FA04D3" w:rsidP="00FA04D3">
                <w:pPr>
                  <w:pStyle w:val="Default"/>
                  <w:spacing w:line="276" w:lineRule="auto"/>
                  <w:rPr>
                    <w:rFonts w:asciiTheme="minorHAnsi" w:hAnsiTheme="minorHAnsi"/>
                    <w:color w:val="000000" w:themeColor="text1"/>
                    <w:sz w:val="23"/>
                    <w:szCs w:val="23"/>
                  </w:rPr>
                </w:pPr>
                <w:r w:rsidRPr="00172455">
                  <w:rPr>
                    <w:rFonts w:asciiTheme="minorHAnsi" w:hAnsiTheme="minorHAnsi"/>
                    <w:color w:val="000000" w:themeColor="text1"/>
                    <w:sz w:val="23"/>
                    <w:szCs w:val="23"/>
                  </w:rPr>
                  <w:t xml:space="preserve">Religion </w:t>
                </w:r>
                <w:r w:rsidRPr="002A222E">
                  <w:rPr>
                    <w:rFonts w:asciiTheme="minorHAnsi" w:hAnsiTheme="minorHAnsi"/>
                    <w:b/>
                    <w:color w:val="000000" w:themeColor="text1"/>
                    <w:sz w:val="23"/>
                    <w:szCs w:val="23"/>
                  </w:rPr>
                  <w:t>:</w:t>
                </w:r>
                <w:r w:rsidRPr="00172455">
                  <w:rPr>
                    <w:rFonts w:asciiTheme="minorHAnsi" w:hAnsiTheme="minorHAnsi"/>
                    <w:color w:val="000000" w:themeColor="text1"/>
                    <w:sz w:val="23"/>
                    <w:szCs w:val="23"/>
                  </w:rPr>
                  <w:t xml:space="preserve"> Islam </w:t>
                </w:r>
              </w:p>
              <w:p w:rsidR="00FA04D3" w:rsidRPr="00172455" w:rsidRDefault="00FA04D3" w:rsidP="00FA04D3">
                <w:pPr>
                  <w:pStyle w:val="Default"/>
                  <w:spacing w:line="276" w:lineRule="auto"/>
                  <w:rPr>
                    <w:rFonts w:asciiTheme="minorHAnsi" w:hAnsiTheme="minorHAnsi"/>
                    <w:color w:val="000000" w:themeColor="text1"/>
                    <w:sz w:val="23"/>
                    <w:szCs w:val="23"/>
                  </w:rPr>
                </w:pPr>
                <w:r w:rsidRPr="00172455">
                  <w:rPr>
                    <w:rFonts w:asciiTheme="minorHAnsi" w:hAnsiTheme="minorHAnsi"/>
                    <w:color w:val="000000" w:themeColor="text1"/>
                    <w:sz w:val="23"/>
                    <w:szCs w:val="23"/>
                  </w:rPr>
                  <w:t xml:space="preserve">Nationality </w:t>
                </w:r>
                <w:r w:rsidRPr="002A222E">
                  <w:rPr>
                    <w:rFonts w:asciiTheme="minorHAnsi" w:hAnsiTheme="minorHAnsi"/>
                    <w:b/>
                    <w:color w:val="000000" w:themeColor="text1"/>
                    <w:sz w:val="23"/>
                    <w:szCs w:val="23"/>
                  </w:rPr>
                  <w:t>:</w:t>
                </w:r>
                <w:r w:rsidRPr="00172455">
                  <w:rPr>
                    <w:rFonts w:asciiTheme="minorHAnsi" w:hAnsiTheme="minorHAnsi"/>
                    <w:color w:val="000000" w:themeColor="text1"/>
                    <w:sz w:val="23"/>
                    <w:szCs w:val="23"/>
                  </w:rPr>
                  <w:t xml:space="preserve"> Indian </w:t>
                </w:r>
              </w:p>
              <w:p w:rsidR="001961E1" w:rsidRDefault="001961E1" w:rsidP="00FA04D3">
                <w:pPr>
                  <w:pStyle w:val="SenderAddress"/>
                  <w:spacing w:after="0" w:line="276" w:lineRule="auto"/>
                  <w:rPr>
                    <w:color w:val="000000" w:themeColor="text1"/>
                    <w:szCs w:val="23"/>
                  </w:rPr>
                </w:pPr>
              </w:p>
              <w:p w:rsidR="001961E1" w:rsidRDefault="001961E1" w:rsidP="001961E1">
                <w:pPr>
                  <w:spacing w:after="0"/>
                </w:pPr>
              </w:p>
              <w:p w:rsidR="001961E1" w:rsidRDefault="001961E1" w:rsidP="001961E1">
                <w:pPr>
                  <w:pStyle w:val="SenderAddress"/>
                  <w:tabs>
                    <w:tab w:val="left" w:pos="2655"/>
                  </w:tabs>
                  <w:spacing w:after="0" w:line="276" w:lineRule="auto"/>
                  <w:rPr>
                    <w:color w:val="000000" w:themeColor="text1"/>
                    <w:szCs w:val="23"/>
                  </w:rPr>
                </w:pPr>
                <w:r>
                  <w:rPr>
                    <w:color w:val="000000" w:themeColor="text1"/>
                    <w:szCs w:val="23"/>
                  </w:rPr>
                  <w:t>Visa</w:t>
                </w:r>
                <w:r w:rsidRPr="002A222E">
                  <w:rPr>
                    <w:b/>
                    <w:color w:val="000000" w:themeColor="text1"/>
                    <w:szCs w:val="23"/>
                  </w:rPr>
                  <w:t>:</w:t>
                </w:r>
                <w:r>
                  <w:rPr>
                    <w:b/>
                    <w:color w:val="000000" w:themeColor="text1"/>
                    <w:szCs w:val="23"/>
                  </w:rPr>
                  <w:t xml:space="preserve"> </w:t>
                </w:r>
                <w:r>
                  <w:rPr>
                    <w:color w:val="000000" w:themeColor="text1"/>
                    <w:szCs w:val="23"/>
                  </w:rPr>
                  <w:t>Visit Visa</w:t>
                </w:r>
                <w:r>
                  <w:rPr>
                    <w:color w:val="000000" w:themeColor="text1"/>
                    <w:szCs w:val="23"/>
                  </w:rPr>
                  <w:tab/>
                </w:r>
              </w:p>
              <w:p w:rsidR="001961E1" w:rsidRDefault="001961E1" w:rsidP="001961E1">
                <w:pPr>
                  <w:pStyle w:val="SenderAddress"/>
                  <w:spacing w:after="0" w:line="276" w:lineRule="auto"/>
                  <w:rPr>
                    <w:color w:val="000000" w:themeColor="text1"/>
                    <w:szCs w:val="23"/>
                  </w:rPr>
                </w:pPr>
                <w:r>
                  <w:rPr>
                    <w:color w:val="000000" w:themeColor="text1"/>
                    <w:szCs w:val="23"/>
                  </w:rPr>
                  <w:t>Visa Expire</w:t>
                </w:r>
                <w:r w:rsidRPr="00172455">
                  <w:rPr>
                    <w:color w:val="000000" w:themeColor="text1"/>
                    <w:szCs w:val="23"/>
                  </w:rPr>
                  <w:t xml:space="preserve"> </w:t>
                </w:r>
                <w:r w:rsidRPr="002A222E">
                  <w:rPr>
                    <w:b/>
                    <w:color w:val="000000" w:themeColor="text1"/>
                    <w:szCs w:val="23"/>
                  </w:rPr>
                  <w:t>:</w:t>
                </w:r>
                <w:r w:rsidRPr="00172455">
                  <w:rPr>
                    <w:color w:val="000000" w:themeColor="text1"/>
                    <w:szCs w:val="23"/>
                  </w:rPr>
                  <w:t xml:space="preserve"> </w:t>
                </w:r>
                <w:r w:rsidR="00680543">
                  <w:rPr>
                    <w:color w:val="000000" w:themeColor="text1"/>
                    <w:szCs w:val="23"/>
                  </w:rPr>
                  <w:t>01</w:t>
                </w:r>
                <w:r>
                  <w:rPr>
                    <w:color w:val="000000" w:themeColor="text1"/>
                    <w:szCs w:val="23"/>
                  </w:rPr>
                  <w:t>- Feb- 2017</w:t>
                </w:r>
              </w:p>
              <w:p w:rsidR="001961E1" w:rsidRPr="00950C4F" w:rsidRDefault="001961E1" w:rsidP="001961E1">
                <w:pPr>
                  <w:spacing w:after="0"/>
                </w:pPr>
              </w:p>
              <w:p w:rsidR="008B1FDD" w:rsidRPr="00950C4F" w:rsidRDefault="008B1FDD" w:rsidP="00950C4F">
                <w:pPr>
                  <w:rPr>
                    <w:b/>
                  </w:rPr>
                </w:pPr>
              </w:p>
            </w:tc>
            <w:tc>
              <w:tcPr>
                <w:tcW w:w="793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8832EA" w:rsidRDefault="008832EA" w:rsidP="00962607">
                <w:pPr>
                  <w:pStyle w:val="SenderAddress"/>
                  <w:spacing w:after="0"/>
                  <w:rPr>
                    <w:b/>
                    <w:color w:val="000000" w:themeColor="text1"/>
                  </w:rPr>
                </w:pPr>
              </w:p>
              <w:p w:rsidR="00D93FE7" w:rsidRPr="00080642" w:rsidRDefault="00FA04D3" w:rsidP="00D93FE7">
                <w:pPr>
                  <w:pStyle w:val="Section"/>
                  <w:spacing w:line="276" w:lineRule="auto"/>
                  <w:rPr>
                    <w:rFonts w:ascii="Tahoma" w:hAnsi="Tahoma" w:cs="Tahoma"/>
                    <w:color w:val="auto"/>
                    <w:u w:val="single"/>
                  </w:rPr>
                </w:pPr>
                <w:r w:rsidRPr="00080642">
                  <w:rPr>
                    <w:rFonts w:ascii="Tahoma" w:hAnsi="Tahoma" w:cs="Tahoma"/>
                    <w:color w:val="auto"/>
                    <w:u w:val="single"/>
                  </w:rPr>
                  <w:t>Objectives</w:t>
                </w:r>
              </w:p>
              <w:p w:rsidR="00FA04D3" w:rsidRPr="00D93FE7" w:rsidRDefault="00FA04D3" w:rsidP="00D93FE7">
                <w:pPr>
                  <w:spacing w:line="276" w:lineRule="auto"/>
                  <w:rPr>
                    <w:rFonts w:ascii="Tahoma" w:hAnsi="Tahoma" w:cs="Tahoma"/>
                    <w:color w:val="59473F" w:themeColor="text2" w:themeShade="BF"/>
                    <w:szCs w:val="23"/>
                    <w:lang w:val="en-IN" w:eastAsia="en-US"/>
                  </w:rPr>
                </w:pPr>
                <w:r w:rsidRPr="00D93FE7">
                  <w:rPr>
                    <w:rFonts w:ascii="Tahoma" w:hAnsi="Tahoma" w:cs="Tahoma"/>
                    <w:color w:val="59473F" w:themeColor="text2" w:themeShade="BF"/>
                    <w:szCs w:val="23"/>
                    <w:lang w:val="en-IN" w:eastAsia="en-US"/>
                  </w:rPr>
                  <w:t>To hold a position of responsibility with an opportunity for the growth of the organization along with having a long term relationship and to conduct myself in my such manner so as to enrich the dignity of the profession.</w:t>
                </w:r>
              </w:p>
              <w:p w:rsidR="00D93FE7" w:rsidRPr="00172455" w:rsidRDefault="00D93FE7" w:rsidP="0033029B">
                <w:pPr>
                  <w:pStyle w:val="Default"/>
                  <w:rPr>
                    <w:color w:val="000000" w:themeColor="text1"/>
                  </w:rPr>
                </w:pPr>
              </w:p>
              <w:p w:rsidR="0033029B" w:rsidRDefault="00E368F0" w:rsidP="0033029B">
                <w:pPr>
                  <w:pStyle w:val="Default"/>
                  <w:rPr>
                    <w:rFonts w:ascii="Tahoma" w:hAnsi="Tahoma" w:cs="Tahoma"/>
                    <w:b/>
                    <w:caps/>
                    <w:color w:val="auto"/>
                    <w:spacing w:val="60"/>
                    <w:szCs w:val="20"/>
                    <w:u w:val="single"/>
                    <w:lang w:val="en-US" w:eastAsia="ja-JP"/>
                  </w:rPr>
                </w:pPr>
                <w:r w:rsidRPr="00E368F0">
                  <w:rPr>
                    <w:rFonts w:ascii="Tahoma" w:hAnsi="Tahoma" w:cs="Tahoma"/>
                    <w:b/>
                    <w:caps/>
                    <w:color w:val="auto"/>
                    <w:spacing w:val="60"/>
                    <w:szCs w:val="20"/>
                    <w:u w:val="single"/>
                    <w:lang w:val="en-US" w:eastAsia="ja-JP"/>
                  </w:rPr>
                  <w:t xml:space="preserve">PROFESSIONAL QUALIFICATION </w:t>
                </w:r>
              </w:p>
              <w:p w:rsidR="00D93FE7" w:rsidRPr="00E368F0" w:rsidRDefault="00D93FE7" w:rsidP="0033029B">
                <w:pPr>
                  <w:pStyle w:val="Default"/>
                  <w:rPr>
                    <w:rFonts w:ascii="Tahoma" w:hAnsi="Tahoma" w:cs="Tahoma"/>
                    <w:b/>
                    <w:caps/>
                    <w:color w:val="auto"/>
                    <w:spacing w:val="60"/>
                    <w:szCs w:val="20"/>
                    <w:u w:val="single"/>
                    <w:lang w:val="en-US" w:eastAsia="ja-JP"/>
                  </w:rPr>
                </w:pPr>
              </w:p>
              <w:p w:rsidR="00022A9F" w:rsidRPr="00E368F0" w:rsidRDefault="0033029B" w:rsidP="002049F2">
                <w:pPr>
                  <w:pStyle w:val="Default"/>
                  <w:numPr>
                    <w:ilvl w:val="0"/>
                    <w:numId w:val="11"/>
                  </w:numPr>
                  <w:spacing w:line="360" w:lineRule="auto"/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</w:pPr>
                <w:r w:rsidRPr="00E368F0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Master of Computer Application</w:t>
                </w:r>
                <w:r w:rsidR="00D93FE7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-2015</w:t>
                </w:r>
                <w:r w:rsidRPr="00E368F0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(</w:t>
                </w:r>
                <w:r w:rsidR="00172455" w:rsidRPr="00E368F0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Calicut University</w:t>
                </w:r>
                <w:r w:rsidRPr="00E368F0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)</w:t>
                </w:r>
              </w:p>
              <w:p w:rsidR="009A650C" w:rsidRDefault="00D93FE7" w:rsidP="002049F2">
                <w:pPr>
                  <w:pStyle w:val="Default"/>
                  <w:numPr>
                    <w:ilvl w:val="0"/>
                    <w:numId w:val="11"/>
                  </w:numPr>
                  <w:spacing w:line="360" w:lineRule="auto"/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</w:pPr>
                <w:r w:rsidRPr="00D93FE7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Bachelor of Computer Application-2012(</w:t>
                </w:r>
                <w:r w:rsidR="009A650C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 xml:space="preserve"> </w:t>
                </w:r>
                <w:proofErr w:type="spellStart"/>
                <w:r w:rsidRPr="00D93FE7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Bharathiar</w:t>
                </w:r>
                <w:proofErr w:type="spellEnd"/>
                <w:r w:rsidRPr="00D93FE7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 xml:space="preserve"> University)</w:t>
                </w:r>
              </w:p>
              <w:p w:rsidR="0066691F" w:rsidRDefault="0066691F" w:rsidP="0066691F">
                <w:pPr>
                  <w:pStyle w:val="Default"/>
                  <w:spacing w:line="360" w:lineRule="auto"/>
                  <w:ind w:left="720"/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</w:pPr>
              </w:p>
              <w:p w:rsidR="00172455" w:rsidRDefault="009A650C" w:rsidP="009A650C">
                <w:pPr>
                  <w:pStyle w:val="Default"/>
                  <w:rPr>
                    <w:rFonts w:ascii="Tahoma" w:hAnsi="Tahoma" w:cs="Tahoma"/>
                    <w:b/>
                    <w:color w:val="000000" w:themeColor="text1"/>
                    <w:sz w:val="23"/>
                    <w:szCs w:val="23"/>
                    <w:u w:val="single"/>
                  </w:rPr>
                </w:pPr>
                <w:r w:rsidRPr="009A650C">
                  <w:rPr>
                    <w:rFonts w:ascii="Tahoma" w:hAnsi="Tahoma" w:cs="Tahoma"/>
                    <w:b/>
                    <w:caps/>
                    <w:color w:val="auto"/>
                    <w:spacing w:val="60"/>
                    <w:szCs w:val="20"/>
                    <w:u w:val="single"/>
                    <w:lang w:val="en-US" w:eastAsia="ja-JP"/>
                  </w:rPr>
                  <w:t>WHAT</w:t>
                </w:r>
                <w:r>
                  <w:rPr>
                    <w:rFonts w:ascii="Tahoma" w:hAnsi="Tahoma" w:cs="Tahoma"/>
                    <w:b/>
                    <w:color w:val="000000" w:themeColor="text1"/>
                    <w:sz w:val="23"/>
                    <w:szCs w:val="23"/>
                    <w:u w:val="single"/>
                  </w:rPr>
                  <w:t xml:space="preserve"> I CAN DO</w:t>
                </w:r>
              </w:p>
              <w:p w:rsidR="0066691F" w:rsidRDefault="0066691F" w:rsidP="0050529C">
                <w:pPr>
                  <w:pStyle w:val="Default"/>
                  <w:spacing w:line="276" w:lineRule="auto"/>
                  <w:rPr>
                    <w:rFonts w:ascii="Tahoma" w:hAnsi="Tahoma" w:cs="Tahoma"/>
                    <w:b/>
                    <w:color w:val="000000" w:themeColor="text1"/>
                    <w:sz w:val="23"/>
                    <w:szCs w:val="23"/>
                    <w:u w:val="single"/>
                  </w:rPr>
                </w:pPr>
              </w:p>
              <w:p w:rsidR="009A650C" w:rsidRPr="009A650C" w:rsidRDefault="009A650C" w:rsidP="0050529C">
                <w:pPr>
                  <w:pStyle w:val="Default"/>
                  <w:numPr>
                    <w:ilvl w:val="0"/>
                    <w:numId w:val="13"/>
                  </w:numPr>
                  <w:spacing w:line="276" w:lineRule="auto"/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</w:pPr>
                <w:r w:rsidRPr="009A650C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 xml:space="preserve">Working with Designing tools like Photoshop, CS3, CS5, </w:t>
                </w:r>
                <w:r w:rsidR="00A96524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D</w:t>
                </w:r>
                <w:r w:rsidR="00A96524" w:rsidRPr="00A96524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reamweaver</w:t>
                </w:r>
                <w:r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, InDesign</w:t>
                </w:r>
                <w:r w:rsidRPr="009A650C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 xml:space="preserve">, </w:t>
                </w:r>
                <w:r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 xml:space="preserve">Adobe </w:t>
                </w:r>
                <w:r w:rsidRPr="009A650C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Illustrator, Microsoft Office.</w:t>
                </w:r>
              </w:p>
              <w:p w:rsidR="009A650C" w:rsidRPr="009A650C" w:rsidRDefault="009A650C" w:rsidP="0050529C">
                <w:pPr>
                  <w:pStyle w:val="Default"/>
                  <w:numPr>
                    <w:ilvl w:val="0"/>
                    <w:numId w:val="13"/>
                  </w:numPr>
                  <w:spacing w:line="276" w:lineRule="auto"/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</w:pPr>
                <w:r w:rsidRPr="009A650C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PowerPoint presentations, photo retouching, picture research and photography in line with company brand guidelines</w:t>
                </w:r>
              </w:p>
              <w:p w:rsidR="009A650C" w:rsidRPr="009A650C" w:rsidRDefault="009A650C" w:rsidP="0050529C">
                <w:pPr>
                  <w:pStyle w:val="Default"/>
                  <w:numPr>
                    <w:ilvl w:val="0"/>
                    <w:numId w:val="13"/>
                  </w:numPr>
                  <w:spacing w:line="276" w:lineRule="auto"/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</w:pPr>
                <w:r w:rsidRPr="009A650C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 xml:space="preserve">Creating and designing all brochures, advertisements and conference materials for proposals and other corporate reports,   </w:t>
                </w:r>
                <w:proofErr w:type="spellStart"/>
                <w:r w:rsidRPr="009A650C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infographics</w:t>
                </w:r>
                <w:proofErr w:type="spellEnd"/>
              </w:p>
              <w:p w:rsidR="009A650C" w:rsidRPr="009A650C" w:rsidRDefault="009A650C" w:rsidP="0050529C">
                <w:pPr>
                  <w:pStyle w:val="Default"/>
                  <w:numPr>
                    <w:ilvl w:val="0"/>
                    <w:numId w:val="13"/>
                  </w:numPr>
                  <w:spacing w:line="276" w:lineRule="auto"/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</w:pPr>
                <w:r w:rsidRPr="009A650C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 xml:space="preserve">Thinking creatively to produce new ideas and concepts design </w:t>
                </w:r>
              </w:p>
              <w:p w:rsidR="009A650C" w:rsidRPr="009A650C" w:rsidRDefault="009A650C" w:rsidP="0050529C">
                <w:pPr>
                  <w:pStyle w:val="Default"/>
                  <w:numPr>
                    <w:ilvl w:val="0"/>
                    <w:numId w:val="13"/>
                  </w:numPr>
                  <w:spacing w:line="276" w:lineRule="auto"/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</w:pPr>
                <w:r w:rsidRPr="009A650C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IT skills, especially with design and photo-editing software</w:t>
                </w:r>
              </w:p>
              <w:p w:rsidR="009A650C" w:rsidRPr="009A650C" w:rsidRDefault="009A650C" w:rsidP="0050529C">
                <w:pPr>
                  <w:pStyle w:val="Default"/>
                  <w:numPr>
                    <w:ilvl w:val="0"/>
                    <w:numId w:val="13"/>
                  </w:numPr>
                  <w:spacing w:line="276" w:lineRule="auto"/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</w:pPr>
                <w:r w:rsidRPr="009A650C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Time management and organizational skills</w:t>
                </w:r>
              </w:p>
              <w:p w:rsidR="009A650C" w:rsidRPr="009A650C" w:rsidRDefault="009A650C" w:rsidP="0050529C">
                <w:pPr>
                  <w:pStyle w:val="Default"/>
                  <w:numPr>
                    <w:ilvl w:val="0"/>
                    <w:numId w:val="13"/>
                  </w:numPr>
                  <w:spacing w:line="276" w:lineRule="auto"/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</w:pPr>
                <w:r w:rsidRPr="009A650C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Accuracy and attention to detail</w:t>
                </w:r>
              </w:p>
              <w:p w:rsidR="009A650C" w:rsidRPr="009A650C" w:rsidRDefault="009A650C" w:rsidP="0050529C">
                <w:pPr>
                  <w:pStyle w:val="Default"/>
                  <w:numPr>
                    <w:ilvl w:val="0"/>
                    <w:numId w:val="13"/>
                  </w:numPr>
                  <w:spacing w:line="276" w:lineRule="auto"/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</w:pPr>
                <w:r w:rsidRPr="009A650C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Experience with Web development/Designing</w:t>
                </w:r>
              </w:p>
              <w:p w:rsidR="009A650C" w:rsidRPr="009A650C" w:rsidRDefault="009A650C" w:rsidP="0050529C">
                <w:pPr>
                  <w:pStyle w:val="Default"/>
                  <w:numPr>
                    <w:ilvl w:val="0"/>
                    <w:numId w:val="13"/>
                  </w:numPr>
                  <w:spacing w:line="276" w:lineRule="auto"/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</w:pPr>
                <w:r w:rsidRPr="009A650C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Functional understanding of HTML and CSS</w:t>
                </w:r>
              </w:p>
              <w:p w:rsidR="009A650C" w:rsidRPr="009A650C" w:rsidRDefault="009A650C" w:rsidP="0050529C">
                <w:pPr>
                  <w:pStyle w:val="Default"/>
                  <w:numPr>
                    <w:ilvl w:val="0"/>
                    <w:numId w:val="13"/>
                  </w:numPr>
                  <w:spacing w:line="276" w:lineRule="auto"/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</w:pPr>
                <w:r w:rsidRPr="009A650C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Ability to deploy attractive logos and designs</w:t>
                </w:r>
              </w:p>
              <w:p w:rsidR="009A650C" w:rsidRDefault="009A650C" w:rsidP="0050529C">
                <w:pPr>
                  <w:pStyle w:val="Default"/>
                  <w:numPr>
                    <w:ilvl w:val="0"/>
                    <w:numId w:val="13"/>
                  </w:numPr>
                  <w:spacing w:line="276" w:lineRule="auto"/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</w:pPr>
                <w:r w:rsidRPr="009A650C">
                  <w:rPr>
                    <w:rFonts w:ascii="Tahoma" w:hAnsi="Tahoma" w:cs="Tahoma"/>
                    <w:color w:val="000000" w:themeColor="text1"/>
                    <w:sz w:val="23"/>
                    <w:szCs w:val="23"/>
                  </w:rPr>
                  <w:t>A solid grasp of how blogging, press releases, social media, and related strategies</w:t>
                </w:r>
              </w:p>
              <w:p w:rsidR="002A222E" w:rsidRPr="002A222E" w:rsidRDefault="002A222E" w:rsidP="009A650C">
                <w:pPr>
                  <w:pStyle w:val="Subsection"/>
                  <w:spacing w:after="0" w:line="360" w:lineRule="auto"/>
                  <w:rPr>
                    <w:color w:val="000000" w:themeColor="text1"/>
                    <w:szCs w:val="23"/>
                  </w:rPr>
                </w:pPr>
              </w:p>
            </w:tc>
          </w:tr>
        </w:tbl>
        <w:p w:rsidR="008B1FDD" w:rsidRDefault="007373B4"/>
      </w:sdtContent>
    </w:sdt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290"/>
        <w:gridCol w:w="10005"/>
      </w:tblGrid>
      <w:tr w:rsidR="008B1FDD" w:rsidTr="00A86300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FDD" w:rsidRDefault="008B1FDD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529C" w:rsidRDefault="0050529C" w:rsidP="009A650C">
            <w:pPr>
              <w:pStyle w:val="Section"/>
              <w:spacing w:before="240"/>
              <w:rPr>
                <w:rFonts w:ascii="Tahoma" w:hAnsi="Tahoma" w:cs="Tahoma"/>
                <w:bCs/>
                <w:color w:val="auto"/>
                <w:szCs w:val="24"/>
                <w:u w:val="single"/>
              </w:rPr>
            </w:pPr>
          </w:p>
          <w:p w:rsidR="009A650C" w:rsidRPr="00080642" w:rsidRDefault="009A650C" w:rsidP="009A650C">
            <w:pPr>
              <w:pStyle w:val="Section"/>
              <w:spacing w:before="240"/>
              <w:rPr>
                <w:rFonts w:ascii="Tahoma" w:hAnsi="Tahoma" w:cs="Tahoma"/>
                <w:color w:val="auto"/>
                <w:szCs w:val="24"/>
                <w:u w:val="single"/>
              </w:rPr>
            </w:pPr>
            <w:r w:rsidRPr="00080642">
              <w:rPr>
                <w:rFonts w:ascii="Tahoma" w:hAnsi="Tahoma" w:cs="Tahoma"/>
                <w:bCs/>
                <w:color w:val="auto"/>
                <w:szCs w:val="24"/>
                <w:u w:val="single"/>
              </w:rPr>
              <w:t xml:space="preserve">Professional </w:t>
            </w:r>
            <w:r w:rsidRPr="00080642">
              <w:rPr>
                <w:rFonts w:ascii="Tahoma" w:hAnsi="Tahoma" w:cs="Tahoma"/>
                <w:color w:val="auto"/>
                <w:szCs w:val="24"/>
                <w:u w:val="single"/>
              </w:rPr>
              <w:t>experience</w:t>
            </w:r>
          </w:p>
          <w:p w:rsidR="009A650C" w:rsidRDefault="009A650C" w:rsidP="009A650C">
            <w:pPr>
              <w:pStyle w:val="Subsection"/>
              <w:ind w:left="360"/>
              <w:rPr>
                <w:rFonts w:ascii="Tahoma" w:hAnsi="Tahoma" w:cs="Tahoma"/>
                <w:b w:val="0"/>
                <w:color w:val="000000" w:themeColor="text1"/>
              </w:rPr>
            </w:pPr>
            <w:r w:rsidRPr="00A70063">
              <w:rPr>
                <w:rFonts w:ascii="Tahoma" w:hAnsi="Tahoma" w:cs="Tahoma"/>
                <w:color w:val="000000" w:themeColor="text1"/>
                <w:spacing w:val="0"/>
                <w:sz w:val="23"/>
              </w:rPr>
              <w:t>Organization</w:t>
            </w: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: </w:t>
            </w:r>
            <w:r w:rsidRPr="00080642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BLUEGEN SOLUTIONS, Calicut</w:t>
            </w: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-India</w:t>
            </w:r>
            <w:r w:rsidRPr="00080642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 </w:t>
            </w:r>
            <w:r w:rsidRPr="00080642">
              <w:rPr>
                <w:rFonts w:ascii="Tahoma" w:hAnsi="Tahoma" w:cs="Tahoma"/>
                <w:b w:val="0"/>
                <w:color w:val="000000" w:themeColor="text1"/>
              </w:rPr>
              <w:t xml:space="preserve"> </w:t>
            </w:r>
          </w:p>
          <w:p w:rsidR="009A650C" w:rsidRDefault="009A650C" w:rsidP="009A650C">
            <w:pPr>
              <w:pStyle w:val="Subsection"/>
              <w:ind w:left="360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 w:rsidRPr="00A70063">
              <w:rPr>
                <w:rFonts w:ascii="Tahoma" w:hAnsi="Tahoma" w:cs="Tahoma"/>
                <w:color w:val="000000" w:themeColor="text1"/>
                <w:spacing w:val="0"/>
                <w:sz w:val="23"/>
              </w:rPr>
              <w:t>Position</w:t>
            </w: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: Software Engineer</w:t>
            </w:r>
          </w:p>
          <w:p w:rsidR="009A650C" w:rsidRDefault="009A650C" w:rsidP="009A650C">
            <w:pPr>
              <w:pStyle w:val="Subsection"/>
              <w:ind w:left="360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>
              <w:rPr>
                <w:rFonts w:ascii="Tahoma" w:hAnsi="Tahoma" w:cs="Tahoma"/>
                <w:color w:val="000000" w:themeColor="text1"/>
                <w:spacing w:val="0"/>
                <w:sz w:val="23"/>
              </w:rPr>
              <w:t>Experience</w:t>
            </w:r>
            <w:r w:rsidRPr="00A70063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:</w:t>
            </w: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 1 year &amp; 6 months</w:t>
            </w:r>
          </w:p>
          <w:p w:rsidR="009A650C" w:rsidRDefault="009A650C" w:rsidP="009A650C">
            <w:pPr>
              <w:pStyle w:val="Subsection"/>
              <w:ind w:left="360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>
              <w:rPr>
                <w:rFonts w:ascii="Tahoma" w:hAnsi="Tahoma" w:cs="Tahoma"/>
                <w:color w:val="000000" w:themeColor="text1"/>
                <w:spacing w:val="0"/>
                <w:sz w:val="23"/>
              </w:rPr>
              <w:t>Role</w:t>
            </w: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: </w:t>
            </w:r>
          </w:p>
          <w:p w:rsidR="009A650C" w:rsidRDefault="009A650C" w:rsidP="002049F2">
            <w:pPr>
              <w:pStyle w:val="Subsection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Software development and maintenance.</w:t>
            </w:r>
          </w:p>
          <w:p w:rsidR="009A650C" w:rsidRDefault="009A650C" w:rsidP="002049F2">
            <w:pPr>
              <w:pStyle w:val="Subsection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Taken part in development of Cryptographic </w:t>
            </w:r>
            <w:proofErr w:type="spellStart"/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softwares</w:t>
            </w:r>
            <w:proofErr w:type="spellEnd"/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.</w:t>
            </w:r>
          </w:p>
          <w:p w:rsidR="009A650C" w:rsidRDefault="009A650C" w:rsidP="002049F2">
            <w:pPr>
              <w:pStyle w:val="Subsection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Developed </w:t>
            </w:r>
            <w:proofErr w:type="gramStart"/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a Billing</w:t>
            </w:r>
            <w:proofErr w:type="gramEnd"/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 Software in VB.NET.</w:t>
            </w:r>
          </w:p>
          <w:p w:rsidR="009A650C" w:rsidRDefault="009A650C" w:rsidP="002049F2">
            <w:pPr>
              <w:pStyle w:val="Subsection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Lead a team for development of Online polling system software.</w:t>
            </w:r>
          </w:p>
          <w:p w:rsidR="009A650C" w:rsidRDefault="009A650C" w:rsidP="002049F2">
            <w:pPr>
              <w:pStyle w:val="Subsection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Worked with Visual studio 2013, SQL Server and Microsoft asses.</w:t>
            </w:r>
          </w:p>
          <w:p w:rsidR="009A650C" w:rsidRDefault="009A650C" w:rsidP="002049F2">
            <w:pPr>
              <w:pStyle w:val="Subsection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Used Algorithmic statement for </w:t>
            </w:r>
            <w:proofErr w:type="spellStart"/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Stegnographic</w:t>
            </w:r>
            <w:proofErr w:type="spellEnd"/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 technique.  </w:t>
            </w:r>
          </w:p>
          <w:p w:rsidR="009A650C" w:rsidRDefault="009A650C" w:rsidP="002049F2">
            <w:pPr>
              <w:pStyle w:val="Subsection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 w:rsidRPr="006416D0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Direct software programming of junior developers and development of documentation.</w:t>
            </w:r>
          </w:p>
          <w:p w:rsidR="009A650C" w:rsidRDefault="009A650C" w:rsidP="002049F2">
            <w:pPr>
              <w:pStyle w:val="Subsection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 w:rsidRPr="008E0C0B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Researching and d</w:t>
            </w: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eveloping ideas for new projects and applications</w:t>
            </w:r>
            <w:r w:rsidRPr="008E0C0B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.</w:t>
            </w:r>
          </w:p>
          <w:p w:rsidR="009A650C" w:rsidRDefault="009A650C" w:rsidP="002049F2">
            <w:pPr>
              <w:pStyle w:val="Subsection"/>
              <w:numPr>
                <w:ilvl w:val="0"/>
                <w:numId w:val="8"/>
              </w:numPr>
              <w:spacing w:after="0" w:line="360" w:lineRule="auto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 w:rsidRPr="00A86300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Deal with customers and support agencies on file transfer issues.</w:t>
            </w:r>
          </w:p>
          <w:p w:rsidR="009A650C" w:rsidRDefault="009A650C" w:rsidP="002049F2">
            <w:pPr>
              <w:pStyle w:val="Subsection"/>
              <w:numPr>
                <w:ilvl w:val="0"/>
                <w:numId w:val="8"/>
              </w:numPr>
              <w:spacing w:after="0" w:line="360" w:lineRule="auto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 w:rsidRPr="00A86300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Providing design support at all stages of the design process. </w:t>
            </w:r>
          </w:p>
          <w:p w:rsidR="009A650C" w:rsidRDefault="009A650C" w:rsidP="002049F2">
            <w:pPr>
              <w:pStyle w:val="Subsection"/>
              <w:numPr>
                <w:ilvl w:val="0"/>
                <w:numId w:val="8"/>
              </w:numPr>
              <w:spacing w:after="0" w:line="360" w:lineRule="auto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 w:rsidRPr="00A86300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Develop and maintain project plans using MS Project for allocated tasks. </w:t>
            </w:r>
          </w:p>
          <w:p w:rsidR="009A650C" w:rsidRDefault="009A650C" w:rsidP="00A86300">
            <w:pPr>
              <w:pStyle w:val="Subsection"/>
              <w:ind w:left="360"/>
              <w:rPr>
                <w:rFonts w:ascii="Tahoma" w:hAnsi="Tahoma" w:cs="Tahoma"/>
                <w:color w:val="000000" w:themeColor="text1"/>
                <w:spacing w:val="0"/>
                <w:sz w:val="23"/>
              </w:rPr>
            </w:pPr>
          </w:p>
          <w:p w:rsidR="00A86300" w:rsidRDefault="00A86300" w:rsidP="00A86300">
            <w:pPr>
              <w:pStyle w:val="Subsection"/>
              <w:ind w:left="360"/>
              <w:rPr>
                <w:rFonts w:ascii="Tahoma" w:hAnsi="Tahoma" w:cs="Tahoma"/>
                <w:b w:val="0"/>
                <w:color w:val="000000" w:themeColor="text1"/>
              </w:rPr>
            </w:pPr>
            <w:r w:rsidRPr="00A70063">
              <w:rPr>
                <w:rFonts w:ascii="Tahoma" w:hAnsi="Tahoma" w:cs="Tahoma"/>
                <w:color w:val="000000" w:themeColor="text1"/>
                <w:spacing w:val="0"/>
                <w:sz w:val="23"/>
              </w:rPr>
              <w:t>Organization</w:t>
            </w:r>
            <w:r w:rsidR="00023BB1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: AZ</w:t>
            </w: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URE</w:t>
            </w:r>
            <w:r w:rsidRPr="00080642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 S</w:t>
            </w:r>
            <w:r w:rsidR="00023BB1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OFTWARE TECHNOLOGIES</w:t>
            </w:r>
            <w:r w:rsidRPr="00080642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, </w:t>
            </w:r>
            <w:proofErr w:type="spellStart"/>
            <w:r w:rsidR="00C41485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Manjeri</w:t>
            </w:r>
            <w:proofErr w:type="spellEnd"/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-India</w:t>
            </w:r>
            <w:r w:rsidRPr="00080642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 </w:t>
            </w:r>
            <w:r w:rsidRPr="00080642">
              <w:rPr>
                <w:rFonts w:ascii="Tahoma" w:hAnsi="Tahoma" w:cs="Tahoma"/>
                <w:b w:val="0"/>
                <w:color w:val="000000" w:themeColor="text1"/>
              </w:rPr>
              <w:t xml:space="preserve"> </w:t>
            </w:r>
          </w:p>
          <w:p w:rsidR="00A86300" w:rsidRDefault="00A86300" w:rsidP="00A86300">
            <w:pPr>
              <w:pStyle w:val="Subsection"/>
              <w:ind w:left="360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 w:rsidRPr="00A70063">
              <w:rPr>
                <w:rFonts w:ascii="Tahoma" w:hAnsi="Tahoma" w:cs="Tahoma"/>
                <w:color w:val="000000" w:themeColor="text1"/>
                <w:spacing w:val="0"/>
                <w:sz w:val="23"/>
              </w:rPr>
              <w:t>Position</w:t>
            </w: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: Junior Developer</w:t>
            </w:r>
          </w:p>
          <w:p w:rsidR="00A86300" w:rsidRDefault="00A86300" w:rsidP="00A86300">
            <w:pPr>
              <w:pStyle w:val="Subsection"/>
              <w:ind w:left="360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>
              <w:rPr>
                <w:rFonts w:ascii="Tahoma" w:hAnsi="Tahoma" w:cs="Tahoma"/>
                <w:color w:val="000000" w:themeColor="text1"/>
                <w:spacing w:val="0"/>
                <w:sz w:val="23"/>
              </w:rPr>
              <w:t>Experience</w:t>
            </w:r>
            <w:r w:rsidRPr="00A70063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:</w:t>
            </w: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 1 year &amp; 6 months</w:t>
            </w:r>
            <w:r w:rsidR="006416D0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(May 2011 to Oct 2012)</w:t>
            </w:r>
          </w:p>
          <w:p w:rsidR="00A86300" w:rsidRDefault="00A86300" w:rsidP="00A86300">
            <w:pPr>
              <w:pStyle w:val="Subsection"/>
              <w:ind w:left="360"/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>
              <w:rPr>
                <w:rFonts w:ascii="Tahoma" w:hAnsi="Tahoma" w:cs="Tahoma"/>
                <w:color w:val="000000" w:themeColor="text1"/>
                <w:spacing w:val="0"/>
                <w:sz w:val="23"/>
              </w:rPr>
              <w:t>Role</w:t>
            </w: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: </w:t>
            </w:r>
          </w:p>
          <w:p w:rsidR="00A86300" w:rsidRDefault="00525C85" w:rsidP="002049F2">
            <w:pPr>
              <w:pStyle w:val="Subsection"/>
              <w:numPr>
                <w:ilvl w:val="0"/>
                <w:numId w:val="9"/>
              </w:numP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Console edits in COBOL, C and C++.</w:t>
            </w:r>
          </w:p>
          <w:p w:rsidR="00525C85" w:rsidRDefault="00525C85" w:rsidP="002049F2">
            <w:pPr>
              <w:pStyle w:val="Subsection"/>
              <w:numPr>
                <w:ilvl w:val="0"/>
                <w:numId w:val="9"/>
              </w:numP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Assist the software developer in coding and web designing.</w:t>
            </w:r>
          </w:p>
          <w:p w:rsidR="00525C85" w:rsidRDefault="00525C85" w:rsidP="002049F2">
            <w:pPr>
              <w:pStyle w:val="Subsection"/>
              <w:numPr>
                <w:ilvl w:val="0"/>
                <w:numId w:val="9"/>
              </w:numP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 xml:space="preserve">Worked in Visual Basic 2010, </w:t>
            </w:r>
            <w:r w:rsidRPr="00525C85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Dreamweave</w:t>
            </w: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r and Adobe Photoshop</w:t>
            </w:r>
            <w:r w:rsidR="006416D0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.</w:t>
            </w:r>
          </w:p>
          <w:p w:rsidR="00244470" w:rsidRDefault="00244470" w:rsidP="002049F2">
            <w:pPr>
              <w:pStyle w:val="Subsection"/>
              <w:numPr>
                <w:ilvl w:val="0"/>
                <w:numId w:val="9"/>
              </w:numP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 w:rsidRPr="006416D0"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Identified areas of the application to be regression tested.</w:t>
            </w:r>
          </w:p>
          <w:p w:rsidR="00525C85" w:rsidRDefault="006416D0" w:rsidP="002049F2">
            <w:pPr>
              <w:pStyle w:val="Subsection"/>
              <w:numPr>
                <w:ilvl w:val="0"/>
                <w:numId w:val="9"/>
              </w:numP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</w:pPr>
            <w:r>
              <w:rPr>
                <w:rFonts w:ascii="Tahoma" w:hAnsi="Tahoma" w:cs="Tahoma"/>
                <w:b w:val="0"/>
                <w:color w:val="000000" w:themeColor="text1"/>
                <w:spacing w:val="0"/>
                <w:sz w:val="23"/>
              </w:rPr>
              <w:t>Documentation and recording for project development.</w:t>
            </w:r>
          </w:p>
          <w:p w:rsidR="0050529C" w:rsidRDefault="0050529C" w:rsidP="007D53A3">
            <w:pPr>
              <w:pStyle w:val="Section"/>
              <w:spacing w:line="360" w:lineRule="auto"/>
              <w:rPr>
                <w:rFonts w:ascii="Tahoma" w:hAnsi="Tahoma" w:cs="Tahoma"/>
                <w:color w:val="auto"/>
                <w:u w:val="single"/>
              </w:rPr>
            </w:pPr>
          </w:p>
          <w:p w:rsidR="0050529C" w:rsidRDefault="0050529C" w:rsidP="007D53A3">
            <w:pPr>
              <w:pStyle w:val="Section"/>
              <w:spacing w:line="360" w:lineRule="auto"/>
              <w:rPr>
                <w:rFonts w:ascii="Tahoma" w:hAnsi="Tahoma" w:cs="Tahoma"/>
                <w:color w:val="auto"/>
                <w:u w:val="single"/>
              </w:rPr>
            </w:pPr>
          </w:p>
          <w:p w:rsidR="0050529C" w:rsidRDefault="0050529C" w:rsidP="007D53A3">
            <w:pPr>
              <w:pStyle w:val="Section"/>
              <w:spacing w:line="360" w:lineRule="auto"/>
              <w:rPr>
                <w:rFonts w:ascii="Tahoma" w:hAnsi="Tahoma" w:cs="Tahoma"/>
                <w:color w:val="auto"/>
                <w:u w:val="single"/>
              </w:rPr>
            </w:pPr>
          </w:p>
          <w:p w:rsidR="007D53A3" w:rsidRPr="00080642" w:rsidRDefault="00BC1B0E" w:rsidP="007D53A3">
            <w:pPr>
              <w:pStyle w:val="Section"/>
              <w:spacing w:line="360" w:lineRule="auto"/>
              <w:rPr>
                <w:rFonts w:ascii="Tahoma" w:hAnsi="Tahoma" w:cs="Tahoma"/>
                <w:color w:val="auto"/>
                <w:u w:val="single"/>
              </w:rPr>
            </w:pPr>
            <w:r w:rsidRPr="00080642">
              <w:rPr>
                <w:rFonts w:ascii="Tahoma" w:hAnsi="Tahoma" w:cs="Tahoma"/>
                <w:color w:val="auto"/>
                <w:u w:val="single"/>
              </w:rPr>
              <w:t>skills</w:t>
            </w:r>
          </w:p>
          <w:p w:rsidR="00BC1B0E" w:rsidRPr="00BC1B0E" w:rsidRDefault="007F48E4" w:rsidP="002049F2">
            <w:pPr>
              <w:pStyle w:val="ListBullet"/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en-US"/>
              </w:rPr>
            </w:pPr>
            <w:r>
              <w:rPr>
                <w:rFonts w:ascii="Tahoma" w:eastAsia="Times New Roman" w:hAnsi="Tahoma" w:cs="Tahoma"/>
                <w:sz w:val="23"/>
                <w:szCs w:val="23"/>
                <w:lang w:eastAsia="en-US"/>
              </w:rPr>
              <w:t>PROGRA</w:t>
            </w:r>
            <w:r w:rsidR="00E24E96">
              <w:rPr>
                <w:rFonts w:ascii="Tahoma" w:eastAsia="Times New Roman" w:hAnsi="Tahoma" w:cs="Tahoma"/>
                <w:sz w:val="23"/>
                <w:szCs w:val="23"/>
                <w:lang w:eastAsia="en-US"/>
              </w:rPr>
              <w:t>MMING SKILLS:  ASP.Net</w:t>
            </w:r>
            <w:r w:rsidR="00BC1B0E" w:rsidRPr="00BC1B0E">
              <w:rPr>
                <w:rFonts w:ascii="Tahoma" w:eastAsia="Times New Roman" w:hAnsi="Tahoma" w:cs="Tahoma"/>
                <w:sz w:val="23"/>
                <w:szCs w:val="23"/>
                <w:lang w:eastAsia="en-US"/>
              </w:rPr>
              <w:t>, C#.NET</w:t>
            </w:r>
            <w:r w:rsidR="0091601B" w:rsidRPr="00BC1B0E">
              <w:rPr>
                <w:rFonts w:ascii="Tahoma" w:eastAsia="Times New Roman" w:hAnsi="Tahoma" w:cs="Tahoma"/>
                <w:sz w:val="23"/>
                <w:szCs w:val="23"/>
                <w:lang w:eastAsia="en-US"/>
              </w:rPr>
              <w:t>,</w:t>
            </w:r>
            <w:r w:rsidR="0091601B">
              <w:rPr>
                <w:rFonts w:ascii="Tahoma" w:eastAsia="Times New Roman" w:hAnsi="Tahoma" w:cs="Tahoma"/>
                <w:sz w:val="23"/>
                <w:szCs w:val="23"/>
                <w:lang w:eastAsia="en-US"/>
              </w:rPr>
              <w:t xml:space="preserve"> VB.NET</w:t>
            </w:r>
            <w:r w:rsidR="00E24E96">
              <w:rPr>
                <w:rFonts w:ascii="Tahoma" w:eastAsia="Times New Roman" w:hAnsi="Tahoma" w:cs="Tahoma"/>
                <w:sz w:val="23"/>
                <w:szCs w:val="23"/>
                <w:lang w:eastAsia="en-US"/>
              </w:rPr>
              <w:t>,</w:t>
            </w:r>
            <w:r w:rsidR="00BC1B0E" w:rsidRPr="00BC1B0E">
              <w:rPr>
                <w:rFonts w:ascii="Tahoma" w:eastAsia="Times New Roman" w:hAnsi="Tahoma" w:cs="Tahoma"/>
                <w:sz w:val="23"/>
                <w:szCs w:val="23"/>
                <w:lang w:eastAsia="en-US"/>
              </w:rPr>
              <w:t xml:space="preserve"> PHP, JAVA, C and C++.</w:t>
            </w:r>
          </w:p>
          <w:p w:rsidR="00E24E96" w:rsidRDefault="00BC1B0E" w:rsidP="002049F2">
            <w:pPr>
              <w:pStyle w:val="ListBullet"/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en-US"/>
              </w:rPr>
            </w:pPr>
            <w:r w:rsidRPr="00BC1B0E">
              <w:rPr>
                <w:rFonts w:ascii="Tahoma" w:eastAsia="Times New Roman" w:hAnsi="Tahoma" w:cs="Tahoma"/>
                <w:sz w:val="23"/>
                <w:szCs w:val="23"/>
                <w:lang w:eastAsia="en-US"/>
              </w:rPr>
              <w:t>Web Designing tool: Dream weaver, Photoshop, Illustrator.</w:t>
            </w:r>
          </w:p>
          <w:p w:rsidR="00BC1B0E" w:rsidRPr="00BC1B0E" w:rsidRDefault="00BC1B0E" w:rsidP="002049F2">
            <w:pPr>
              <w:pStyle w:val="ListBullet"/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3"/>
                <w:szCs w:val="23"/>
                <w:lang w:eastAsia="en-US"/>
              </w:rPr>
            </w:pPr>
            <w:r w:rsidRPr="00BC1B0E">
              <w:rPr>
                <w:rFonts w:ascii="Tahoma" w:eastAsia="Times New Roman" w:hAnsi="Tahoma" w:cs="Tahoma"/>
                <w:sz w:val="23"/>
                <w:szCs w:val="23"/>
                <w:lang w:eastAsia="en-US"/>
              </w:rPr>
              <w:t xml:space="preserve">RDBMS: SQL Server [2008/2005] and </w:t>
            </w:r>
            <w:proofErr w:type="spellStart"/>
            <w:r w:rsidRPr="00BC1B0E">
              <w:rPr>
                <w:rFonts w:ascii="Tahoma" w:eastAsia="Times New Roman" w:hAnsi="Tahoma" w:cs="Tahoma"/>
                <w:sz w:val="23"/>
                <w:szCs w:val="23"/>
                <w:lang w:eastAsia="en-US"/>
              </w:rPr>
              <w:t>Mysql</w:t>
            </w:r>
            <w:proofErr w:type="spellEnd"/>
          </w:p>
          <w:p w:rsidR="00BC1B0E" w:rsidRPr="00BC1B0E" w:rsidRDefault="00BC1B0E" w:rsidP="002049F2">
            <w:pPr>
              <w:pStyle w:val="ListBullet"/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sz w:val="23"/>
                <w:szCs w:val="23"/>
                <w:lang w:eastAsia="en-US"/>
              </w:rPr>
            </w:pPr>
            <w:r w:rsidRPr="00BC1B0E">
              <w:rPr>
                <w:rFonts w:ascii="Tahoma" w:hAnsi="Tahoma" w:cs="Tahoma"/>
                <w:sz w:val="23"/>
                <w:szCs w:val="23"/>
              </w:rPr>
              <w:t>Microsoft Office Word and Office Excel tools</w:t>
            </w:r>
            <w:r w:rsidRPr="00BC1B0E">
              <w:rPr>
                <w:rFonts w:ascii="Tahoma" w:eastAsia="Times New Roman" w:hAnsi="Tahoma" w:cs="Tahoma"/>
                <w:sz w:val="23"/>
                <w:szCs w:val="23"/>
                <w:lang w:eastAsia="en-US"/>
              </w:rPr>
              <w:t xml:space="preserve"> </w:t>
            </w:r>
          </w:p>
          <w:p w:rsidR="00BC1B0E" w:rsidRPr="00BC1B0E" w:rsidRDefault="00BC1B0E" w:rsidP="002049F2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Tahoma" w:hAnsi="Tahoma" w:cs="Tahoma"/>
                <w:sz w:val="23"/>
                <w:szCs w:val="23"/>
              </w:rPr>
            </w:pPr>
            <w:r w:rsidRPr="00BC1B0E">
              <w:rPr>
                <w:rFonts w:ascii="Tahoma" w:hAnsi="Tahoma" w:cs="Tahoma"/>
                <w:sz w:val="23"/>
                <w:szCs w:val="23"/>
              </w:rPr>
              <w:t xml:space="preserve">Have good experience in conducting training classes on Computer Application and Software Development. </w:t>
            </w:r>
          </w:p>
          <w:p w:rsidR="00BC1B0E" w:rsidRPr="00BC1B0E" w:rsidRDefault="00BC1B0E" w:rsidP="002049F2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Tahoma" w:eastAsia="Times New Roman" w:hAnsi="Tahoma" w:cs="Tahoma"/>
                <w:sz w:val="23"/>
                <w:szCs w:val="23"/>
              </w:rPr>
            </w:pPr>
            <w:r w:rsidRPr="00BC1B0E">
              <w:rPr>
                <w:rFonts w:ascii="Tahoma" w:eastAsia="Times New Roman" w:hAnsi="Tahoma" w:cs="Tahoma"/>
                <w:sz w:val="23"/>
                <w:szCs w:val="23"/>
              </w:rPr>
              <w:t>Have the ability to create web pages and design posters.</w:t>
            </w:r>
          </w:p>
          <w:p w:rsidR="00BC1B0E" w:rsidRPr="00BC1B0E" w:rsidRDefault="00BC1B0E" w:rsidP="002049F2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Tahoma" w:eastAsia="Times New Roman" w:hAnsi="Tahoma" w:cs="Tahoma"/>
                <w:sz w:val="23"/>
                <w:szCs w:val="23"/>
              </w:rPr>
            </w:pPr>
            <w:r w:rsidRPr="00BC1B0E">
              <w:rPr>
                <w:rFonts w:ascii="Tahoma" w:hAnsi="Tahoma" w:cs="Tahoma"/>
                <w:bCs/>
                <w:sz w:val="23"/>
                <w:szCs w:val="23"/>
              </w:rPr>
              <w:t>Worked as freelancer in Photoshop and Dreamweaver</w:t>
            </w:r>
          </w:p>
          <w:p w:rsidR="00BC1B0E" w:rsidRPr="00BC1B0E" w:rsidRDefault="00BC1B0E" w:rsidP="002049F2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Tahoma" w:eastAsia="Times New Roman" w:hAnsi="Tahoma" w:cs="Tahoma"/>
                <w:sz w:val="23"/>
                <w:szCs w:val="23"/>
              </w:rPr>
            </w:pPr>
            <w:r w:rsidRPr="00BC1B0E">
              <w:rPr>
                <w:rFonts w:ascii="Tahoma" w:eastAsia="Times New Roman" w:hAnsi="Tahoma" w:cs="Tahoma"/>
                <w:sz w:val="23"/>
                <w:szCs w:val="23"/>
              </w:rPr>
              <w:t>Other Skill: Computer Hardware.</w:t>
            </w:r>
          </w:p>
          <w:p w:rsidR="00244470" w:rsidRDefault="00BC1B0E" w:rsidP="002049F2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Tahoma" w:eastAsia="Times New Roman" w:hAnsi="Tahoma" w:cs="Tahoma"/>
                <w:sz w:val="23"/>
                <w:szCs w:val="23"/>
              </w:rPr>
            </w:pPr>
            <w:r w:rsidRPr="00BC1B0E">
              <w:rPr>
                <w:rFonts w:ascii="Tahoma" w:eastAsia="Times New Roman" w:hAnsi="Tahoma" w:cs="Tahoma"/>
                <w:sz w:val="23"/>
                <w:szCs w:val="23"/>
              </w:rPr>
              <w:t>Familiar with Drawing and Oil painting</w:t>
            </w:r>
            <w:r>
              <w:rPr>
                <w:rFonts w:ascii="Tahoma" w:eastAsia="Times New Roman" w:hAnsi="Tahoma" w:cs="Tahoma"/>
                <w:sz w:val="23"/>
                <w:szCs w:val="23"/>
              </w:rPr>
              <w:t>.</w:t>
            </w:r>
          </w:p>
          <w:p w:rsidR="00E368F0" w:rsidRPr="00BC1B0E" w:rsidRDefault="00E368F0" w:rsidP="00E368F0">
            <w:pPr>
              <w:pStyle w:val="Default"/>
              <w:spacing w:line="360" w:lineRule="auto"/>
              <w:ind w:left="765"/>
              <w:rPr>
                <w:rFonts w:ascii="Tahoma" w:eastAsia="Times New Roman" w:hAnsi="Tahoma" w:cs="Tahoma"/>
                <w:sz w:val="23"/>
                <w:szCs w:val="23"/>
              </w:rPr>
            </w:pPr>
          </w:p>
          <w:p w:rsidR="002A222E" w:rsidRDefault="006F7347" w:rsidP="00E368F0">
            <w:pPr>
              <w:pStyle w:val="Section"/>
              <w:spacing w:before="0"/>
              <w:rPr>
                <w:rFonts w:ascii="Tahoma" w:hAnsi="Tahoma" w:cs="Tahoma"/>
                <w:color w:val="auto"/>
                <w:u w:val="single"/>
              </w:rPr>
            </w:pPr>
            <w:r>
              <w:rPr>
                <w:rFonts w:ascii="Tahoma" w:hAnsi="Tahoma" w:cs="Tahoma"/>
                <w:color w:val="auto"/>
                <w:u w:val="single"/>
              </w:rPr>
              <w:t>ACAD</w:t>
            </w:r>
            <w:r w:rsidR="00A94F8D">
              <w:rPr>
                <w:rFonts w:ascii="Tahoma" w:hAnsi="Tahoma" w:cs="Tahoma"/>
                <w:color w:val="auto"/>
                <w:u w:val="single"/>
              </w:rPr>
              <w:t>e</w:t>
            </w:r>
            <w:r>
              <w:rPr>
                <w:rFonts w:ascii="Tahoma" w:hAnsi="Tahoma" w:cs="Tahoma"/>
                <w:color w:val="auto"/>
                <w:u w:val="single"/>
              </w:rPr>
              <w:t>MIC PROJECTS</w:t>
            </w:r>
          </w:p>
          <w:p w:rsidR="006F7347" w:rsidRPr="001D5B0D" w:rsidRDefault="006F7347" w:rsidP="006F7347">
            <w:pPr>
              <w:spacing w:after="0" w:line="276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6F7347" w:rsidRDefault="006F7347" w:rsidP="002049F2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360" w:lineRule="auto"/>
              <w:rPr>
                <w:rFonts w:ascii="Tahoma" w:hAnsi="Tahoma" w:cs="Tahoma"/>
              </w:rPr>
            </w:pPr>
            <w:r w:rsidRPr="00080642">
              <w:rPr>
                <w:rFonts w:ascii="Tahoma" w:hAnsi="Tahoma" w:cs="Tahoma"/>
              </w:rPr>
              <w:t xml:space="preserve">A project work was done on the subject </w:t>
            </w:r>
            <w:r w:rsidRPr="006F7347">
              <w:rPr>
                <w:rFonts w:ascii="Tahoma" w:hAnsi="Tahoma" w:cs="Tahoma"/>
              </w:rPr>
              <w:t>“Students Fee Management System”</w:t>
            </w:r>
            <w:r w:rsidRPr="00080642">
              <w:rPr>
                <w:rFonts w:ascii="Tahoma" w:hAnsi="Tahoma" w:cs="Tahoma"/>
              </w:rPr>
              <w:t xml:space="preserve">  </w:t>
            </w:r>
          </w:p>
          <w:p w:rsidR="006F7347" w:rsidRPr="00080642" w:rsidRDefault="006F7347" w:rsidP="002049F2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spacing w:after="0" w:line="360" w:lineRule="auto"/>
              <w:rPr>
                <w:rFonts w:ascii="Tahoma" w:hAnsi="Tahoma" w:cs="Tahoma"/>
              </w:rPr>
            </w:pPr>
            <w:r w:rsidRPr="00080642">
              <w:rPr>
                <w:rFonts w:ascii="Tahoma" w:hAnsi="Tahoma" w:cs="Tahoma"/>
              </w:rPr>
              <w:t>A project work was done on the subject “</w:t>
            </w:r>
            <w:r>
              <w:rPr>
                <w:rFonts w:ascii="Tahoma" w:hAnsi="Tahoma" w:cs="Tahoma"/>
              </w:rPr>
              <w:t>Hospital Management System”</w:t>
            </w:r>
            <w:r w:rsidRPr="00080642">
              <w:rPr>
                <w:rFonts w:ascii="Tahoma" w:hAnsi="Tahoma" w:cs="Tahoma"/>
                <w:b/>
              </w:rPr>
              <w:t xml:space="preserve"> </w:t>
            </w:r>
          </w:p>
          <w:p w:rsidR="006F7347" w:rsidRPr="00080642" w:rsidRDefault="006F7347" w:rsidP="002049F2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360" w:lineRule="auto"/>
              <w:rPr>
                <w:rFonts w:ascii="Tahoma" w:hAnsi="Tahoma" w:cs="Tahoma"/>
              </w:rPr>
            </w:pPr>
            <w:r w:rsidRPr="00080642">
              <w:rPr>
                <w:rFonts w:ascii="Tahoma" w:hAnsi="Tahoma" w:cs="Tahoma"/>
              </w:rPr>
              <w:t xml:space="preserve">Attended </w:t>
            </w:r>
            <w:r w:rsidRPr="006F7347">
              <w:rPr>
                <w:rFonts w:ascii="Tahoma" w:hAnsi="Tahoma" w:cs="Tahoma"/>
              </w:rPr>
              <w:t>U.G.C Sponsored National Seminars</w:t>
            </w:r>
          </w:p>
          <w:p w:rsidR="00F874C9" w:rsidRPr="00080642" w:rsidRDefault="00F874C9" w:rsidP="006F7347">
            <w:pPr>
              <w:pStyle w:val="Default"/>
              <w:spacing w:before="240" w:line="276" w:lineRule="auto"/>
              <w:ind w:left="720"/>
              <w:rPr>
                <w:rFonts w:ascii="Tahoma" w:hAnsi="Tahoma" w:cs="Tahoma"/>
              </w:rPr>
            </w:pPr>
          </w:p>
        </w:tc>
      </w:tr>
    </w:tbl>
    <w:p w:rsidR="00A96524" w:rsidRDefault="000876FF" w:rsidP="000876FF">
      <w:pPr>
        <w:pStyle w:val="Section"/>
        <w:spacing w:before="0"/>
        <w:rPr>
          <w:rFonts w:ascii="Tahoma" w:hAnsi="Tahoma" w:cs="Tahoma"/>
          <w:b w:val="0"/>
          <w:bCs/>
          <w:sz w:val="26"/>
          <w:szCs w:val="26"/>
          <w:u w:val="single"/>
        </w:rPr>
      </w:pPr>
      <w:r>
        <w:rPr>
          <w:rFonts w:ascii="Tahoma" w:hAnsi="Tahoma" w:cs="Tahoma"/>
          <w:color w:val="auto"/>
        </w:rPr>
        <w:lastRenderedPageBreak/>
        <w:t xml:space="preserve">   </w:t>
      </w:r>
      <w:r w:rsidR="00A96524" w:rsidRPr="00064265">
        <w:rPr>
          <w:rFonts w:ascii="Tahoma" w:hAnsi="Tahoma" w:cs="Tahoma"/>
          <w:color w:val="auto"/>
          <w:u w:val="single"/>
        </w:rPr>
        <w:t>DECLARATION</w:t>
      </w:r>
    </w:p>
    <w:p w:rsidR="00A96524" w:rsidRPr="00080642" w:rsidRDefault="00A96524" w:rsidP="00A96524">
      <w:pPr>
        <w:pStyle w:val="Default"/>
        <w:ind w:firstLine="426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A96524" w:rsidRPr="00AF7B27" w:rsidRDefault="00A96524" w:rsidP="0050529C">
      <w:pPr>
        <w:pStyle w:val="Default"/>
        <w:spacing w:line="360" w:lineRule="auto"/>
        <w:ind w:left="709"/>
        <w:rPr>
          <w:rFonts w:ascii="Tahoma" w:hAnsi="Tahoma" w:cs="Tahoma"/>
          <w:sz w:val="23"/>
          <w:szCs w:val="23"/>
        </w:rPr>
      </w:pPr>
      <w:r w:rsidRPr="00062EAA">
        <w:rPr>
          <w:rFonts w:ascii="Tahoma" w:hAnsi="Tahoma" w:cs="Tahoma"/>
          <w:sz w:val="23"/>
          <w:szCs w:val="23"/>
        </w:rPr>
        <w:t xml:space="preserve">I do hereby declare that all the statements made in the above are correct and true to the     best of my knowledge and belief. </w:t>
      </w:r>
    </w:p>
    <w:p w:rsidR="00A96524" w:rsidRPr="00080642" w:rsidRDefault="00A96524" w:rsidP="00027382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Tahoma" w:hAnsi="Tahoma" w:cs="Tahoma"/>
          <w:szCs w:val="24"/>
        </w:rPr>
      </w:pPr>
    </w:p>
    <w:sectPr w:rsidR="00A96524" w:rsidRPr="00080642" w:rsidSect="00377C7B">
      <w:headerReference w:type="even" r:id="rId12"/>
      <w:footerReference w:type="even" r:id="rId13"/>
      <w:pgSz w:w="12240" w:h="15840"/>
      <w:pgMar w:top="993" w:right="1080" w:bottom="1080" w:left="1080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4" w:rsidRDefault="007373B4">
      <w:pPr>
        <w:spacing w:after="0" w:line="240" w:lineRule="auto"/>
      </w:pPr>
      <w:r>
        <w:separator/>
      </w:r>
    </w:p>
  </w:endnote>
  <w:endnote w:type="continuationSeparator" w:id="0">
    <w:p w:rsidR="007373B4" w:rsidRDefault="0073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DD" w:rsidRDefault="008B1FDD"/>
  <w:p w:rsidR="008B1FDD" w:rsidRDefault="00984BDE">
    <w:pPr>
      <w:pStyle w:val="FooterEven"/>
    </w:pPr>
    <w:r>
      <w:t xml:space="preserve">Page </w:t>
    </w:r>
    <w:r w:rsidR="00CC373F">
      <w:fldChar w:fldCharType="begin"/>
    </w:r>
    <w:r w:rsidR="00CC373F">
      <w:instrText xml:space="preserve"> PAGE   \* MERGEFORMAT </w:instrText>
    </w:r>
    <w:r w:rsidR="00CC373F">
      <w:fldChar w:fldCharType="separate"/>
    </w:r>
    <w:r>
      <w:rPr>
        <w:noProof/>
        <w:sz w:val="24"/>
        <w:szCs w:val="24"/>
      </w:rPr>
      <w:t>2</w:t>
    </w:r>
    <w:r w:rsidR="00CC373F">
      <w:rPr>
        <w:noProof/>
        <w:sz w:val="24"/>
        <w:szCs w:val="24"/>
      </w:rPr>
      <w:fldChar w:fldCharType="end"/>
    </w:r>
  </w:p>
  <w:p w:rsidR="008B1FDD" w:rsidRDefault="008B1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4" w:rsidRDefault="007373B4">
      <w:pPr>
        <w:spacing w:after="0" w:line="240" w:lineRule="auto"/>
      </w:pPr>
      <w:r>
        <w:separator/>
      </w:r>
    </w:p>
  </w:footnote>
  <w:footnote w:type="continuationSeparator" w:id="0">
    <w:p w:rsidR="007373B4" w:rsidRDefault="0073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933446"/>
      <w:placeholder>
        <w:docPart w:val="9715E987040542E6915853E0F32C755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B1FDD" w:rsidRDefault="006B6420">
        <w:pPr>
          <w:pStyle w:val="HeaderEven"/>
        </w:pPr>
        <w:r>
          <w:rPr>
            <w:lang w:val="en-IN"/>
          </w:rPr>
          <w:t>Curriculum Vitae</w:t>
        </w:r>
      </w:p>
    </w:sdtContent>
  </w:sdt>
  <w:p w:rsidR="008B1FDD" w:rsidRDefault="008B1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1FF128ED"/>
    <w:multiLevelType w:val="hybridMultilevel"/>
    <w:tmpl w:val="AB3CA3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7168BE"/>
    <w:multiLevelType w:val="hybridMultilevel"/>
    <w:tmpl w:val="0A4EC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51E33"/>
    <w:multiLevelType w:val="hybridMultilevel"/>
    <w:tmpl w:val="A85EA7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63660"/>
    <w:multiLevelType w:val="hybridMultilevel"/>
    <w:tmpl w:val="6ED2D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0B97E18"/>
    <w:multiLevelType w:val="hybridMultilevel"/>
    <w:tmpl w:val="662C364E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034744A"/>
    <w:multiLevelType w:val="hybridMultilevel"/>
    <w:tmpl w:val="F800A1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D40DD"/>
    <w:multiLevelType w:val="hybridMultilevel"/>
    <w:tmpl w:val="74E61D0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4C074E"/>
    <w:multiLevelType w:val="hybridMultilevel"/>
    <w:tmpl w:val="6E344F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B"/>
    <w:rsid w:val="00022A9F"/>
    <w:rsid w:val="00023BB1"/>
    <w:rsid w:val="00027382"/>
    <w:rsid w:val="00042880"/>
    <w:rsid w:val="00045487"/>
    <w:rsid w:val="00062EAA"/>
    <w:rsid w:val="00064265"/>
    <w:rsid w:val="00080642"/>
    <w:rsid w:val="000876FF"/>
    <w:rsid w:val="000F0C18"/>
    <w:rsid w:val="0010014C"/>
    <w:rsid w:val="00172455"/>
    <w:rsid w:val="001961E1"/>
    <w:rsid w:val="00196B3F"/>
    <w:rsid w:val="001D5B0D"/>
    <w:rsid w:val="002049F2"/>
    <w:rsid w:val="00244470"/>
    <w:rsid w:val="002A222E"/>
    <w:rsid w:val="002C07D0"/>
    <w:rsid w:val="002F7D91"/>
    <w:rsid w:val="0033029B"/>
    <w:rsid w:val="00362E4F"/>
    <w:rsid w:val="00365BDE"/>
    <w:rsid w:val="00377C7B"/>
    <w:rsid w:val="00380FE4"/>
    <w:rsid w:val="003A64C0"/>
    <w:rsid w:val="003A6BCE"/>
    <w:rsid w:val="00403A9F"/>
    <w:rsid w:val="004141DC"/>
    <w:rsid w:val="00491DC7"/>
    <w:rsid w:val="0050529C"/>
    <w:rsid w:val="00524DE9"/>
    <w:rsid w:val="00525C85"/>
    <w:rsid w:val="00546511"/>
    <w:rsid w:val="005B7914"/>
    <w:rsid w:val="005D740D"/>
    <w:rsid w:val="005F6D0F"/>
    <w:rsid w:val="006031EE"/>
    <w:rsid w:val="006232CA"/>
    <w:rsid w:val="00630FAD"/>
    <w:rsid w:val="00631DEC"/>
    <w:rsid w:val="006416D0"/>
    <w:rsid w:val="0066691F"/>
    <w:rsid w:val="006718EA"/>
    <w:rsid w:val="00680543"/>
    <w:rsid w:val="006B6420"/>
    <w:rsid w:val="006C50E1"/>
    <w:rsid w:val="006F7347"/>
    <w:rsid w:val="007142E9"/>
    <w:rsid w:val="007373B4"/>
    <w:rsid w:val="007440F7"/>
    <w:rsid w:val="007A59A6"/>
    <w:rsid w:val="007C04DB"/>
    <w:rsid w:val="007D53A3"/>
    <w:rsid w:val="007F211B"/>
    <w:rsid w:val="007F48E4"/>
    <w:rsid w:val="00807B4A"/>
    <w:rsid w:val="00823595"/>
    <w:rsid w:val="00850513"/>
    <w:rsid w:val="008832EA"/>
    <w:rsid w:val="00894F5F"/>
    <w:rsid w:val="008B1FDD"/>
    <w:rsid w:val="008B51C2"/>
    <w:rsid w:val="008E0C0B"/>
    <w:rsid w:val="00911FE0"/>
    <w:rsid w:val="0091601B"/>
    <w:rsid w:val="00950C4F"/>
    <w:rsid w:val="00962607"/>
    <w:rsid w:val="00965FCE"/>
    <w:rsid w:val="00984BDE"/>
    <w:rsid w:val="009A650C"/>
    <w:rsid w:val="009B23BE"/>
    <w:rsid w:val="009F397B"/>
    <w:rsid w:val="009F5959"/>
    <w:rsid w:val="00A21F30"/>
    <w:rsid w:val="00A40E18"/>
    <w:rsid w:val="00A70063"/>
    <w:rsid w:val="00A75B04"/>
    <w:rsid w:val="00A86300"/>
    <w:rsid w:val="00A94F8D"/>
    <w:rsid w:val="00A96524"/>
    <w:rsid w:val="00AF7B27"/>
    <w:rsid w:val="00B03CF9"/>
    <w:rsid w:val="00B121ED"/>
    <w:rsid w:val="00B31204"/>
    <w:rsid w:val="00BC1B0E"/>
    <w:rsid w:val="00C41485"/>
    <w:rsid w:val="00C56E3B"/>
    <w:rsid w:val="00C62487"/>
    <w:rsid w:val="00CC373F"/>
    <w:rsid w:val="00CD2818"/>
    <w:rsid w:val="00CE4564"/>
    <w:rsid w:val="00D93FE7"/>
    <w:rsid w:val="00E24E96"/>
    <w:rsid w:val="00E368F0"/>
    <w:rsid w:val="00E54A82"/>
    <w:rsid w:val="00E77107"/>
    <w:rsid w:val="00EA5566"/>
    <w:rsid w:val="00F20F0A"/>
    <w:rsid w:val="00F874C9"/>
    <w:rsid w:val="00FA04D3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DD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8B1FDD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B1FDD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B1FDD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B1FDD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B1FDD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B1FDD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B1FDD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B1FDD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B1FDD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B1FDD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8B1FDD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8B1FDD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8B1FDD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8B1FDD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8B1FDD"/>
    <w:pPr>
      <w:numPr>
        <w:numId w:val="2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8B1F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DD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8B1FDD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8B1FDD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8B1FDD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8B1FDD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8B1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FDD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B1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FDD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B1FDD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FDD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FDD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FDD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FDD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FDD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FDD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FDD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FDD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8B1FDD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DD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8B1FDD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FDD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8B1FDD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8B1FDD"/>
    <w:pPr>
      <w:ind w:left="360" w:hanging="360"/>
    </w:pPr>
  </w:style>
  <w:style w:type="paragraph" w:styleId="List2">
    <w:name w:val="List 2"/>
    <w:basedOn w:val="Normal"/>
    <w:uiPriority w:val="99"/>
    <w:unhideWhenUsed/>
    <w:rsid w:val="008B1FDD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8B1FDD"/>
    <w:pPr>
      <w:numPr>
        <w:numId w:val="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8B1FDD"/>
    <w:pPr>
      <w:numPr>
        <w:numId w:val="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8B1FDD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8B1FDD"/>
    <w:pPr>
      <w:numPr>
        <w:numId w:val="6"/>
      </w:numPr>
    </w:pPr>
  </w:style>
  <w:style w:type="paragraph" w:styleId="ListParagraph">
    <w:name w:val="List Paragraph"/>
    <w:basedOn w:val="Normal"/>
    <w:uiPriority w:val="34"/>
    <w:unhideWhenUsed/>
    <w:qFormat/>
    <w:rsid w:val="008B1FDD"/>
    <w:pPr>
      <w:ind w:left="720"/>
      <w:contextualSpacing/>
    </w:pPr>
  </w:style>
  <w:style w:type="numbering" w:customStyle="1" w:styleId="MedianListStyle">
    <w:name w:val="Median List Style"/>
    <w:uiPriority w:val="99"/>
    <w:rsid w:val="008B1FDD"/>
    <w:pPr>
      <w:numPr>
        <w:numId w:val="1"/>
      </w:numPr>
    </w:pPr>
  </w:style>
  <w:style w:type="paragraph" w:styleId="NoSpacing">
    <w:name w:val="No Spacing"/>
    <w:basedOn w:val="Normal"/>
    <w:uiPriority w:val="99"/>
    <w:qFormat/>
    <w:rsid w:val="008B1FDD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8B1FDD"/>
    <w:pPr>
      <w:numPr>
        <w:numId w:val="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8B1FDD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8B1FDD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8B1FDD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8B1FDD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1FDD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8B1FDD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8B1FDD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1FDD"/>
    <w:pPr>
      <w:ind w:left="220" w:hanging="220"/>
    </w:pPr>
  </w:style>
  <w:style w:type="paragraph" w:styleId="Title">
    <w:name w:val="Title"/>
    <w:basedOn w:val="Normal"/>
    <w:link w:val="TitleChar"/>
    <w:qFormat/>
    <w:rsid w:val="008B1FDD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8B1FDD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8B1FDD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8B1FDD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8B1FDD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8B1FDD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8B1FDD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8B1FDD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8B1FDD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8B1FDD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B1FDD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8B1FDD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8B1FDD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8B1FDD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8B1FDD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8B1FDD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8B1FDD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8B1FDD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8B1FDD"/>
    <w:rPr>
      <w:rFonts w:cs="Times New Roman"/>
      <w:b/>
      <w:sz w:val="24"/>
      <w:szCs w:val="24"/>
      <w:lang w:eastAsia="ja-JP"/>
    </w:rPr>
  </w:style>
  <w:style w:type="paragraph" w:customStyle="1" w:styleId="Default">
    <w:name w:val="Default"/>
    <w:rsid w:val="00022A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IN"/>
    </w:rPr>
  </w:style>
  <w:style w:type="paragraph" w:styleId="NormalWeb">
    <w:name w:val="Normal (Web)"/>
    <w:basedOn w:val="Normal"/>
    <w:uiPriority w:val="99"/>
    <w:semiHidden/>
    <w:unhideWhenUsed/>
    <w:rsid w:val="00244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DD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8B1FDD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B1FDD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B1FDD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B1FDD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B1FDD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B1FDD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B1FDD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B1FDD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B1FDD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B1FDD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8B1FDD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8B1FDD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8B1FDD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8B1FDD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8B1FDD"/>
    <w:pPr>
      <w:numPr>
        <w:numId w:val="2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8B1F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DD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8B1FDD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8B1FDD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8B1FDD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8B1FDD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8B1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FDD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B1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FDD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B1FDD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FDD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FDD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FDD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FDD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FDD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FDD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FDD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FDD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8B1FDD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DD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8B1FDD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FDD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8B1FDD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8B1FDD"/>
    <w:pPr>
      <w:ind w:left="360" w:hanging="360"/>
    </w:pPr>
  </w:style>
  <w:style w:type="paragraph" w:styleId="List2">
    <w:name w:val="List 2"/>
    <w:basedOn w:val="Normal"/>
    <w:uiPriority w:val="99"/>
    <w:unhideWhenUsed/>
    <w:rsid w:val="008B1FDD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8B1FDD"/>
    <w:pPr>
      <w:numPr>
        <w:numId w:val="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8B1FDD"/>
    <w:pPr>
      <w:numPr>
        <w:numId w:val="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8B1FDD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8B1FDD"/>
    <w:pPr>
      <w:numPr>
        <w:numId w:val="6"/>
      </w:numPr>
    </w:pPr>
  </w:style>
  <w:style w:type="paragraph" w:styleId="ListParagraph">
    <w:name w:val="List Paragraph"/>
    <w:basedOn w:val="Normal"/>
    <w:uiPriority w:val="34"/>
    <w:unhideWhenUsed/>
    <w:qFormat/>
    <w:rsid w:val="008B1FDD"/>
    <w:pPr>
      <w:ind w:left="720"/>
      <w:contextualSpacing/>
    </w:pPr>
  </w:style>
  <w:style w:type="numbering" w:customStyle="1" w:styleId="MedianListStyle">
    <w:name w:val="Median List Style"/>
    <w:uiPriority w:val="99"/>
    <w:rsid w:val="008B1FDD"/>
    <w:pPr>
      <w:numPr>
        <w:numId w:val="1"/>
      </w:numPr>
    </w:pPr>
  </w:style>
  <w:style w:type="paragraph" w:styleId="NoSpacing">
    <w:name w:val="No Spacing"/>
    <w:basedOn w:val="Normal"/>
    <w:uiPriority w:val="99"/>
    <w:qFormat/>
    <w:rsid w:val="008B1FDD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8B1FDD"/>
    <w:pPr>
      <w:numPr>
        <w:numId w:val="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8B1FDD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8B1FDD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8B1FDD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8B1FDD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1FDD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8B1FDD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8B1FDD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1FDD"/>
    <w:pPr>
      <w:ind w:left="220" w:hanging="220"/>
    </w:pPr>
  </w:style>
  <w:style w:type="paragraph" w:styleId="Title">
    <w:name w:val="Title"/>
    <w:basedOn w:val="Normal"/>
    <w:link w:val="TitleChar"/>
    <w:qFormat/>
    <w:rsid w:val="008B1FDD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8B1FDD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8B1FDD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8B1FDD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8B1FDD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8B1FDD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8B1FDD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8B1FDD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8B1FDD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8B1FDD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8B1FDD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B1FDD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8B1FDD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8B1FDD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8B1FDD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8B1FDD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8B1FDD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8B1FDD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8B1FDD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8B1FDD"/>
    <w:rPr>
      <w:rFonts w:cs="Times New Roman"/>
      <w:b/>
      <w:sz w:val="24"/>
      <w:szCs w:val="24"/>
      <w:lang w:eastAsia="ja-JP"/>
    </w:rPr>
  </w:style>
  <w:style w:type="paragraph" w:customStyle="1" w:styleId="Default">
    <w:name w:val="Default"/>
    <w:rsid w:val="00022A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IN"/>
    </w:rPr>
  </w:style>
  <w:style w:type="paragraph" w:styleId="NormalWeb">
    <w:name w:val="Normal (Web)"/>
    <w:basedOn w:val="Normal"/>
    <w:uiPriority w:val="99"/>
    <w:semiHidden/>
    <w:unhideWhenUsed/>
    <w:rsid w:val="00244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HAMMED.332698@2freemai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7061EB0959400096C835AEA03D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98D3-F078-4BD6-80C2-39DE3A479E8B}"/>
      </w:docPartPr>
      <w:docPartBody>
        <w:p w:rsidR="006B38B1" w:rsidRDefault="00E109D0">
          <w:pPr>
            <w:pStyle w:val="787061EB0959400096C835AEA03D36E8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58856EEA194945B0A0ABA0C1C7C0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B9A6-EB33-4948-9F35-9DE594FCC314}"/>
      </w:docPartPr>
      <w:docPartBody>
        <w:p w:rsidR="006B38B1" w:rsidRDefault="00E109D0">
          <w:pPr>
            <w:pStyle w:val="58856EEA194945B0A0ABA0C1C7C01275"/>
          </w:pPr>
          <w:r>
            <w:t>[Type your name]</w:t>
          </w:r>
        </w:p>
      </w:docPartBody>
    </w:docPart>
    <w:docPart>
      <w:docPartPr>
        <w:name w:val="9715E987040542E6915853E0F32C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C6CE-D3B4-4575-998E-B88C2E16094D}"/>
      </w:docPartPr>
      <w:docPartBody>
        <w:p w:rsidR="006B38B1" w:rsidRDefault="00E109D0">
          <w:pPr>
            <w:pStyle w:val="9715E987040542E6915853E0F32C755A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068C"/>
    <w:rsid w:val="000222AE"/>
    <w:rsid w:val="000B030F"/>
    <w:rsid w:val="00155FC5"/>
    <w:rsid w:val="001E188E"/>
    <w:rsid w:val="00263058"/>
    <w:rsid w:val="00386E17"/>
    <w:rsid w:val="004533F3"/>
    <w:rsid w:val="005F13CB"/>
    <w:rsid w:val="00656D4D"/>
    <w:rsid w:val="00657E9A"/>
    <w:rsid w:val="006B38B1"/>
    <w:rsid w:val="006C1CCF"/>
    <w:rsid w:val="00900648"/>
    <w:rsid w:val="00BF4704"/>
    <w:rsid w:val="00CC7274"/>
    <w:rsid w:val="00D21537"/>
    <w:rsid w:val="00E109D0"/>
    <w:rsid w:val="00E13D42"/>
    <w:rsid w:val="00E2068C"/>
    <w:rsid w:val="00E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2068C"/>
    <w:rPr>
      <w:color w:val="808080"/>
    </w:rPr>
  </w:style>
  <w:style w:type="paragraph" w:customStyle="1" w:styleId="787061EB0959400096C835AEA03D36E8">
    <w:name w:val="787061EB0959400096C835AEA03D36E8"/>
  </w:style>
  <w:style w:type="paragraph" w:customStyle="1" w:styleId="58856EEA194945B0A0ABA0C1C7C01275">
    <w:name w:val="58856EEA194945B0A0ABA0C1C7C01275"/>
  </w:style>
  <w:style w:type="paragraph" w:customStyle="1" w:styleId="F5B1EFB556434D5980B529363DC8041C">
    <w:name w:val="F5B1EFB556434D5980B529363DC8041C"/>
  </w:style>
  <w:style w:type="paragraph" w:customStyle="1" w:styleId="70D712AC120C4845A4090D048F433284">
    <w:name w:val="70D712AC120C4845A4090D048F433284"/>
  </w:style>
  <w:style w:type="paragraph" w:customStyle="1" w:styleId="21CA3B800F3A45BABEC70CBB17329BB3">
    <w:name w:val="21CA3B800F3A45BABEC70CBB17329BB3"/>
  </w:style>
  <w:style w:type="paragraph" w:customStyle="1" w:styleId="D7C31DD4BD3B42E88E33D762BEFE8D80">
    <w:name w:val="D7C31DD4BD3B42E88E33D762BEFE8D80"/>
  </w:style>
  <w:style w:type="paragraph" w:customStyle="1" w:styleId="5B5ACEA9EEA9481382F30DDA0AF565A7">
    <w:name w:val="5B5ACEA9EEA9481382F30DDA0AF565A7"/>
  </w:style>
  <w:style w:type="paragraph" w:customStyle="1" w:styleId="BA66B2C8E7D04A7087827557B16CB224">
    <w:name w:val="BA66B2C8E7D04A7087827557B16CB224"/>
  </w:style>
  <w:style w:type="paragraph" w:customStyle="1" w:styleId="0D8185F1003A424593049E825F366832">
    <w:name w:val="0D8185F1003A424593049E825F366832"/>
  </w:style>
  <w:style w:type="paragraph" w:customStyle="1" w:styleId="FCFDAAC2C84A41A8AB2222DDA7CC546A">
    <w:name w:val="FCFDAAC2C84A41A8AB2222DDA7CC546A"/>
  </w:style>
  <w:style w:type="paragraph" w:customStyle="1" w:styleId="7E79F40C1AB548D4A51836641F716EA9">
    <w:name w:val="7E79F40C1AB548D4A51836641F716EA9"/>
  </w:style>
  <w:style w:type="paragraph" w:customStyle="1" w:styleId="2E908154500047BC91E4AF8D8EA39AC6">
    <w:name w:val="2E908154500047BC91E4AF8D8EA39AC6"/>
  </w:style>
  <w:style w:type="character" w:customStyle="1" w:styleId="subsectiondatechar">
    <w:name w:val="subsectiondatechar"/>
    <w:basedOn w:val="DefaultParagraphFont"/>
    <w:rsid w:val="001E188E"/>
  </w:style>
  <w:style w:type="paragraph" w:customStyle="1" w:styleId="2CE7AAA988FD49B99125089E664FE080">
    <w:name w:val="2CE7AAA988FD49B99125089E664FE080"/>
  </w:style>
  <w:style w:type="paragraph" w:customStyle="1" w:styleId="F235F4BBA58C41019B6E11A8D3E2F6F5">
    <w:name w:val="F235F4BBA58C41019B6E11A8D3E2F6F5"/>
  </w:style>
  <w:style w:type="paragraph" w:customStyle="1" w:styleId="2E2398B5BCDA42F18BBFF5C80DB23CF4">
    <w:name w:val="2E2398B5BCDA42F18BBFF5C80DB23CF4"/>
  </w:style>
  <w:style w:type="paragraph" w:customStyle="1" w:styleId="7322F95787A741B381EF3D5874890431">
    <w:name w:val="7322F95787A741B381EF3D5874890431"/>
  </w:style>
  <w:style w:type="paragraph" w:customStyle="1" w:styleId="CAA84CE8D3D3499697C4F70A01E15867">
    <w:name w:val="CAA84CE8D3D3499697C4F70A01E15867"/>
  </w:style>
  <w:style w:type="paragraph" w:customStyle="1" w:styleId="9715E987040542E6915853E0F32C755A">
    <w:name w:val="9715E987040542E6915853E0F32C755A"/>
  </w:style>
  <w:style w:type="paragraph" w:customStyle="1" w:styleId="CDBA4A1235C14A26868A97AB3EE585CD">
    <w:name w:val="CDBA4A1235C14A26868A97AB3EE585CD"/>
  </w:style>
  <w:style w:type="paragraph" w:customStyle="1" w:styleId="636CC5C600AC4EA0A0646BC3DF6FA667">
    <w:name w:val="636CC5C600AC4EA0A0646BC3DF6FA667"/>
    <w:rsid w:val="00E2068C"/>
  </w:style>
  <w:style w:type="paragraph" w:customStyle="1" w:styleId="FC5A5272676A480A977A435C189EB15D">
    <w:name w:val="FC5A5272676A480A977A435C189EB15D"/>
    <w:rsid w:val="00E2068C"/>
  </w:style>
  <w:style w:type="paragraph" w:customStyle="1" w:styleId="4E00B5200C894D5E895A3F84E4EEED89">
    <w:name w:val="4E00B5200C894D5E895A3F84E4EEED89"/>
    <w:rsid w:val="00BF4704"/>
    <w:pPr>
      <w:spacing w:after="160" w:line="259" w:lineRule="auto"/>
    </w:pPr>
  </w:style>
  <w:style w:type="paragraph" w:customStyle="1" w:styleId="4251DBE5FAC74F9C955E501A391F5CCD">
    <w:name w:val="4251DBE5FAC74F9C955E501A391F5CCD"/>
    <w:rsid w:val="001E188E"/>
    <w:pPr>
      <w:spacing w:after="160" w:line="259" w:lineRule="auto"/>
    </w:pPr>
  </w:style>
  <w:style w:type="paragraph" w:customStyle="1" w:styleId="E148B731E7B24D34A18968E3AF98EB20">
    <w:name w:val="E148B731E7B24D34A18968E3AF98EB20"/>
    <w:rsid w:val="001E188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75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</dc:creator>
  <cp:lastModifiedBy>784812338</cp:lastModifiedBy>
  <cp:revision>11</cp:revision>
  <cp:lastPrinted>2016-11-16T11:07:00Z</cp:lastPrinted>
  <dcterms:created xsi:type="dcterms:W3CDTF">2016-11-08T06:48:00Z</dcterms:created>
  <dcterms:modified xsi:type="dcterms:W3CDTF">2017-11-27T11:05:00Z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