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D8D" w:rsidRDefault="00632D8D" w:rsidP="00632D8D">
      <w:pPr>
        <w:pStyle w:val="Title"/>
        <w:jc w:val="center"/>
        <w:rPr>
          <w:lang w:val="fr-FR"/>
        </w:rPr>
      </w:pPr>
      <w:r>
        <w:rPr>
          <w:noProof/>
          <w:lang w:eastAsia="en-US"/>
        </w:rPr>
        <w:drawing>
          <wp:inline distT="0" distB="0" distL="0" distR="0" wp14:anchorId="59125044" wp14:editId="2E9E36CB">
            <wp:extent cx="1629675" cy="1805354"/>
            <wp:effectExtent l="19050" t="19050" r="27940" b="23495"/>
            <wp:docPr id="2" name="Picture 2" descr="C:\Users\nadine\AppData\Local\Microsoft\Windows\INetCacheContent.Word\nad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nadine\AppData\Local\Microsoft\Windows\INetCacheContent.Word\nadine.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054" t="1" r="2596" b="18457"/>
                    <a:stretch/>
                  </pic:blipFill>
                  <pic:spPr bwMode="auto">
                    <a:xfrm>
                      <a:off x="0" y="0"/>
                      <a:ext cx="1664155" cy="1843551"/>
                    </a:xfrm>
                    <a:prstGeom prst="rect">
                      <a:avLst/>
                    </a:prstGeom>
                    <a:solidFill>
                      <a:schemeClr val="tx1"/>
                    </a:solidFill>
                    <a:ln>
                      <a:solidFill>
                        <a:schemeClr val="accent1"/>
                      </a:solidFill>
                    </a:ln>
                    <a:extLst>
                      <a:ext uri="{53640926-AAD7-44D8-BBD7-CCE9431645EC}">
                        <a14:shadowObscured xmlns:a14="http://schemas.microsoft.com/office/drawing/2010/main"/>
                      </a:ext>
                    </a:extLst>
                  </pic:spPr>
                </pic:pic>
              </a:graphicData>
            </a:graphic>
          </wp:inline>
        </w:drawing>
      </w:r>
    </w:p>
    <w:p w:rsidR="00632D8D" w:rsidRDefault="006941FE" w:rsidP="00632D8D">
      <w:pPr>
        <w:pStyle w:val="Title"/>
        <w:jc w:val="center"/>
        <w:rPr>
          <w:lang w:val="fr-FR"/>
        </w:rPr>
      </w:pPr>
      <w:r w:rsidRPr="006941FE">
        <w:rPr>
          <w:lang w:val="fr-FR"/>
        </w:rPr>
        <w:t>GERALDINE</w:t>
      </w:r>
    </w:p>
    <w:p w:rsidR="00F35D92" w:rsidRPr="006941FE" w:rsidRDefault="00F35D92" w:rsidP="00F35D92">
      <w:pPr>
        <w:pStyle w:val="Title"/>
        <w:jc w:val="center"/>
        <w:rPr>
          <w:lang w:val="fr-FR"/>
        </w:rPr>
      </w:pPr>
      <w:hyperlink r:id="rId10" w:history="1">
        <w:r w:rsidRPr="00CE514D">
          <w:rPr>
            <w:rStyle w:val="Hyperlink"/>
            <w:lang w:val="fr-FR"/>
          </w:rPr>
          <w:t>GERALDINE.332943@2freemail.com</w:t>
        </w:r>
      </w:hyperlink>
      <w:r>
        <w:rPr>
          <w:lang w:val="fr-FR"/>
        </w:rPr>
        <w:t xml:space="preserve"> </w:t>
      </w:r>
    </w:p>
    <w:p w:rsidR="00F35D92" w:rsidRPr="006941FE" w:rsidRDefault="00F35D92" w:rsidP="00632D8D">
      <w:pPr>
        <w:pStyle w:val="Title"/>
        <w:jc w:val="center"/>
        <w:rPr>
          <w:lang w:val="fr-FR"/>
        </w:rPr>
      </w:pPr>
    </w:p>
    <w:p w:rsidR="007348BE" w:rsidRDefault="007348BE" w:rsidP="00632D8D">
      <w:pPr>
        <w:jc w:val="center"/>
        <w:rPr>
          <w:lang w:val="fr-FR"/>
        </w:rPr>
      </w:pPr>
      <w:r>
        <w:rPr>
          <w:lang w:val="fr-FR"/>
        </w:rPr>
        <w:t>ADMIN</w:t>
      </w:r>
      <w:r w:rsidR="0059202A">
        <w:rPr>
          <w:lang w:val="fr-FR"/>
        </w:rPr>
        <w:t>ISTRATIVE</w:t>
      </w:r>
      <w:r>
        <w:rPr>
          <w:lang w:val="fr-FR"/>
        </w:rPr>
        <w:t xml:space="preserve"> ASSISTANT</w:t>
      </w:r>
    </w:p>
    <w:p w:rsidR="006270A9" w:rsidRDefault="00574A08" w:rsidP="00141A4C">
      <w:pPr>
        <w:pStyle w:val="Heading1"/>
      </w:pPr>
      <w:sdt>
        <w:sdtPr>
          <w:alias w:val="Objective:"/>
          <w:tag w:val="Objective:"/>
          <w:id w:val="-731932020"/>
          <w:placeholder>
            <w:docPart w:val="EF2764CD450A4999BB2F684C1917DE4B"/>
          </w:placeholder>
          <w:temporary/>
          <w:showingPlcHdr/>
        </w:sdtPr>
        <w:sdtEndPr/>
        <w:sdtContent>
          <w:r w:rsidR="009D5933">
            <w:t>Objective</w:t>
          </w:r>
        </w:sdtContent>
      </w:sdt>
    </w:p>
    <w:p w:rsidR="006270A9" w:rsidRDefault="007348BE" w:rsidP="006941FE">
      <w:r>
        <w:t>Meticulous and dedicated admin</w:t>
      </w:r>
      <w:r w:rsidR="006941FE">
        <w:t xml:space="preserve"> professional with demonstrated teamwork skills aimed at </w:t>
      </w:r>
      <w:r>
        <w:t>exceeding</w:t>
      </w:r>
      <w:r w:rsidR="006941FE">
        <w:t xml:space="preserve"> goals. Enthusiastic and performance-driven with eight </w:t>
      </w:r>
      <w:r>
        <w:t>years of experience in the same</w:t>
      </w:r>
      <w:r w:rsidR="006941FE">
        <w:t xml:space="preserve"> field.</w:t>
      </w:r>
    </w:p>
    <w:sdt>
      <w:sdtPr>
        <w:alias w:val="Skills &amp; Abilities:"/>
        <w:tag w:val="Skills &amp; Abilities:"/>
        <w:id w:val="458624136"/>
        <w:placeholder>
          <w:docPart w:val="02612B5657834D3081A7A6CFE4CD3F0D"/>
        </w:placeholder>
        <w:temporary/>
        <w:showingPlcHdr/>
      </w:sdtPr>
      <w:sdtEndPr/>
      <w:sdtContent>
        <w:p w:rsidR="006270A9" w:rsidRDefault="009D5933">
          <w:pPr>
            <w:pStyle w:val="Heading1"/>
          </w:pPr>
          <w:r>
            <w:t>Skills &amp; Abilities</w:t>
          </w:r>
        </w:p>
      </w:sdtContent>
    </w:sdt>
    <w:p w:rsidR="006941FE" w:rsidRDefault="006941FE" w:rsidP="006941FE">
      <w:r>
        <w:t>Self-motivated with initiative and high level of energy to work as part of a multicultural team. Strong verbal and written communication English skills with beneficial knowledge of Arabic, client and partner relationship management, business development, high touch quality of customer service, attention to detail and organized, proactive, and the ability to successfully training others.</w:t>
      </w:r>
    </w:p>
    <w:p w:rsidR="006941FE" w:rsidRDefault="006941FE">
      <w:pPr>
        <w:pStyle w:val="Heading1"/>
      </w:pPr>
    </w:p>
    <w:sdt>
      <w:sdtPr>
        <w:alias w:val="Experience:"/>
        <w:tag w:val="Experience:"/>
        <w:id w:val="171684534"/>
        <w:placeholder>
          <w:docPart w:val="9A00F13F4A75411495688B0F3B116366"/>
        </w:placeholder>
        <w:temporary/>
        <w:showingPlcHdr/>
      </w:sdtPr>
      <w:sdtEndPr/>
      <w:sdtContent>
        <w:p w:rsidR="006270A9" w:rsidRDefault="009D5933">
          <w:pPr>
            <w:pStyle w:val="Heading1"/>
          </w:pPr>
          <w:r>
            <w:t>Experience</w:t>
          </w:r>
        </w:p>
      </w:sdtContent>
    </w:sdt>
    <w:p w:rsidR="006941FE" w:rsidRPr="00267B57" w:rsidRDefault="006941FE" w:rsidP="006941FE">
      <w:pPr>
        <w:pStyle w:val="Heading2"/>
      </w:pPr>
      <w:r>
        <w:t>AL FUTTAIM GROUP,</w:t>
      </w:r>
      <w:r w:rsidR="007348BE">
        <w:t xml:space="preserve"> SANDRO | SENIOR SALES EXECUTIVE</w:t>
      </w:r>
    </w:p>
    <w:p w:rsidR="006941FE" w:rsidRDefault="006941FE" w:rsidP="006941FE">
      <w:r>
        <w:t>SEPTEMBER 2015 – DECEMBER 2016</w:t>
      </w:r>
    </w:p>
    <w:p w:rsidR="006941FE" w:rsidRDefault="006941FE" w:rsidP="006941FE">
      <w:r>
        <w:t xml:space="preserve">Responsible for providing excellent customer service to achieve sales targets whilst ensuring customers have an enjoyable and memorable shopping experience. Promoting sales and offering suggestions to clients in improving wardrobe collections and makeup accessories. Extensive knowledge of the collections mood and ready to wear peculiarities. Accountable for processing transactions quickly and accurately. </w:t>
      </w:r>
    </w:p>
    <w:p w:rsidR="00632D8D" w:rsidRDefault="007348BE" w:rsidP="00632D8D">
      <w:pPr>
        <w:pStyle w:val="Heading2"/>
      </w:pPr>
      <w:r>
        <w:t>AL MAJED GROUP, QATAR | ADMIN</w:t>
      </w:r>
      <w:r w:rsidR="0059202A">
        <w:t>ISTRATIVE</w:t>
      </w:r>
      <w:r>
        <w:t xml:space="preserve"> ASSISTANT</w:t>
      </w:r>
      <w:r w:rsidR="007E543A">
        <w:t>-RECEPTIONIST</w:t>
      </w:r>
    </w:p>
    <w:p w:rsidR="00632D8D" w:rsidRDefault="00632D8D" w:rsidP="00632D8D">
      <w:r>
        <w:t>JULY 2011 – JULY 2015</w:t>
      </w:r>
    </w:p>
    <w:p w:rsidR="007E543A" w:rsidRDefault="007E543A" w:rsidP="007E543A">
      <w:r>
        <w:t xml:space="preserve">Providing general administrative and clerical support including mailing, scanning, faxing and copying to management. Maintaining electronic and hard copy filing system and performing data entry and scanning of documents. Answering calls from customers regarding their queries. Manage calendar and </w:t>
      </w:r>
      <w:r>
        <w:lastRenderedPageBreak/>
        <w:t>coordinating meetings, appointments and travel arrangements for managers. Maintaining office supplies for department.</w:t>
      </w:r>
    </w:p>
    <w:p w:rsidR="00632D8D" w:rsidRDefault="00632D8D" w:rsidP="00632D8D">
      <w:pPr>
        <w:pStyle w:val="Heading2"/>
      </w:pPr>
    </w:p>
    <w:p w:rsidR="00632D8D" w:rsidRDefault="007348BE" w:rsidP="00632D8D">
      <w:pPr>
        <w:pStyle w:val="Heading2"/>
      </w:pPr>
      <w:r>
        <w:t>STORE SPECIALISTS INC.</w:t>
      </w:r>
      <w:r w:rsidR="00632D8D">
        <w:t xml:space="preserve">, </w:t>
      </w:r>
      <w:r>
        <w:t>PHILIPPINES | ADMIN</w:t>
      </w:r>
      <w:r w:rsidR="0059202A">
        <w:t>ISTRATIVE ASSISTANT</w:t>
      </w:r>
    </w:p>
    <w:p w:rsidR="00632D8D" w:rsidRDefault="00632D8D" w:rsidP="00632D8D">
      <w:r>
        <w:t>FEBRUARY 2010 - JUNE 2011</w:t>
      </w:r>
    </w:p>
    <w:p w:rsidR="00632D8D" w:rsidRDefault="00EA0FFA" w:rsidP="00632D8D">
      <w:r>
        <w:t>Providing professional administrative support to department</w:t>
      </w:r>
      <w:r w:rsidR="00632D8D">
        <w:t>.</w:t>
      </w:r>
      <w:r>
        <w:t xml:space="preserve"> Helping to prepare weekly reports and other departmental projects as needed, data entry and file maintenance. Coordinating and maintaining records for staff office space, phones, company credit cards and office keys. Scheduling meetings and conference calls as needed or anticipated. Performing all other related duties as assigned.</w:t>
      </w:r>
    </w:p>
    <w:p w:rsidR="00632D8D" w:rsidRDefault="007348BE" w:rsidP="00632D8D">
      <w:pPr>
        <w:pStyle w:val="Heading2"/>
      </w:pPr>
      <w:r>
        <w:t>RUSTANS</w:t>
      </w:r>
      <w:r w:rsidR="00632D8D">
        <w:t>, PHIL</w:t>
      </w:r>
      <w:r>
        <w:t>IPPINES | ADMIN</w:t>
      </w:r>
      <w:r w:rsidR="0059202A">
        <w:t>ISTRATIVE</w:t>
      </w:r>
      <w:r>
        <w:t xml:space="preserve"> ASSISTANT</w:t>
      </w:r>
    </w:p>
    <w:p w:rsidR="00632D8D" w:rsidRDefault="00632D8D" w:rsidP="00632D8D">
      <w:r>
        <w:t>JULY 2008 - JANUARY 2010</w:t>
      </w:r>
    </w:p>
    <w:p w:rsidR="006270A9" w:rsidRDefault="0059202A" w:rsidP="006941FE">
      <w:pPr>
        <w:pStyle w:val="ListBullet"/>
        <w:numPr>
          <w:ilvl w:val="0"/>
          <w:numId w:val="0"/>
        </w:numPr>
      </w:pPr>
      <w:r>
        <w:t xml:space="preserve">Performs general clerical duties to include but not limited to: photocopying, faxing, mailing, distribution and filing. Creating and modifying various documents in different platforms. </w:t>
      </w:r>
      <w:r w:rsidR="00EA0FFA">
        <w:t>Answering phones promptly and uses good judgement to prioritize the distribution of messages in a timely manner.</w:t>
      </w:r>
      <w:r>
        <w:t xml:space="preserve"> Responsible for keeping inventory of all office supplies and placing orders for replenishment when needed.</w:t>
      </w:r>
    </w:p>
    <w:p w:rsidR="00632D8D" w:rsidRDefault="00632D8D" w:rsidP="00632D8D">
      <w:pPr>
        <w:pStyle w:val="Heading1"/>
      </w:pPr>
      <w:r>
        <w:t>Education</w:t>
      </w:r>
    </w:p>
    <w:p w:rsidR="00632D8D" w:rsidRDefault="00632D8D" w:rsidP="00632D8D">
      <w:pPr>
        <w:pStyle w:val="Heading2"/>
      </w:pPr>
      <w:r>
        <w:t>LIPA CITY COLLEGE, PHILIPPINES</w:t>
      </w:r>
    </w:p>
    <w:p w:rsidR="00632D8D" w:rsidRDefault="00632D8D" w:rsidP="00632D8D">
      <w:r>
        <w:t>BACHELOR OF SCIENCE IN INFORMATION TECHNOLOGY</w:t>
      </w:r>
    </w:p>
    <w:p w:rsidR="00632D8D" w:rsidRDefault="00632D8D" w:rsidP="00632D8D">
      <w:r>
        <w:t>BATCH 2007-2008</w:t>
      </w:r>
    </w:p>
    <w:p w:rsidR="00632D8D" w:rsidRDefault="00632D8D" w:rsidP="00632D8D"/>
    <w:p w:rsidR="00632D8D" w:rsidRDefault="00632D8D" w:rsidP="00632D8D">
      <w:pPr>
        <w:pStyle w:val="Heading1"/>
      </w:pPr>
      <w:r>
        <w:t>Vitals</w:t>
      </w:r>
    </w:p>
    <w:p w:rsidR="00632D8D" w:rsidRDefault="00632D8D" w:rsidP="00632D8D">
      <w:r>
        <w:t>GCC LICENCE</w:t>
      </w:r>
    </w:p>
    <w:p w:rsidR="00632D8D" w:rsidRDefault="00632D8D" w:rsidP="00632D8D">
      <w:r>
        <w:t>27 YEARS OLD</w:t>
      </w:r>
    </w:p>
    <w:p w:rsidR="00632D8D" w:rsidRDefault="00632D8D" w:rsidP="00632D8D">
      <w:r>
        <w:t>DECEMBER 10, 1989</w:t>
      </w:r>
    </w:p>
    <w:p w:rsidR="001B29CF" w:rsidRDefault="007348BE" w:rsidP="00632D8D">
      <w:r>
        <w:t>MARRIED</w:t>
      </w:r>
      <w:bookmarkStart w:id="0" w:name="_GoBack"/>
    </w:p>
    <w:bookmarkEnd w:id="0"/>
    <w:p w:rsidR="007348BE" w:rsidRPr="001B29CF" w:rsidRDefault="007348BE" w:rsidP="00632D8D">
      <w:r>
        <w:t>ENGLISH AND ARABIC</w:t>
      </w:r>
    </w:p>
    <w:sectPr w:rsidR="007348BE" w:rsidRPr="001B29CF" w:rsidSect="00617B26">
      <w:footerReference w:type="default" r:id="rId11"/>
      <w:pgSz w:w="12240" w:h="15840"/>
      <w:pgMar w:top="1008" w:right="1152" w:bottom="1152" w:left="1152"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A08" w:rsidRDefault="00574A08">
      <w:pPr>
        <w:spacing w:after="0"/>
      </w:pPr>
      <w:r>
        <w:separator/>
      </w:r>
    </w:p>
  </w:endnote>
  <w:endnote w:type="continuationSeparator" w:id="0">
    <w:p w:rsidR="00574A08" w:rsidRDefault="00574A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MinchoB">
    <w:altName w:val="MS Gothic"/>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0A9" w:rsidRDefault="009D5933">
    <w:pPr>
      <w:pStyle w:val="Footer"/>
    </w:pPr>
    <w:r>
      <w:t xml:space="preserve">Page </w:t>
    </w:r>
    <w:r>
      <w:fldChar w:fldCharType="begin"/>
    </w:r>
    <w:r>
      <w:instrText xml:space="preserve"> PAGE   \* MERGEFORMAT </w:instrText>
    </w:r>
    <w:r>
      <w:fldChar w:fldCharType="separate"/>
    </w:r>
    <w:r w:rsidR="00F35D92">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A08" w:rsidRDefault="00574A08">
      <w:pPr>
        <w:spacing w:after="0"/>
      </w:pPr>
      <w:r>
        <w:separator/>
      </w:r>
    </w:p>
  </w:footnote>
  <w:footnote w:type="continuationSeparator" w:id="0">
    <w:p w:rsidR="00574A08" w:rsidRDefault="00574A0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B66D57E"/>
    <w:lvl w:ilvl="0">
      <w:start w:val="1"/>
      <w:numFmt w:val="decimal"/>
      <w:lvlText w:val="%1."/>
      <w:lvlJc w:val="left"/>
      <w:pPr>
        <w:tabs>
          <w:tab w:val="num" w:pos="1800"/>
        </w:tabs>
        <w:ind w:left="1800" w:hanging="360"/>
      </w:pPr>
    </w:lvl>
  </w:abstractNum>
  <w:abstractNum w:abstractNumId="1">
    <w:nsid w:val="FFFFFF7D"/>
    <w:multiLevelType w:val="singleLevel"/>
    <w:tmpl w:val="5AF24DD0"/>
    <w:lvl w:ilvl="0">
      <w:start w:val="1"/>
      <w:numFmt w:val="decimal"/>
      <w:lvlText w:val="%1."/>
      <w:lvlJc w:val="left"/>
      <w:pPr>
        <w:tabs>
          <w:tab w:val="num" w:pos="1440"/>
        </w:tabs>
        <w:ind w:left="1440" w:hanging="360"/>
      </w:pPr>
    </w:lvl>
  </w:abstractNum>
  <w:abstractNum w:abstractNumId="2">
    <w:nsid w:val="FFFFFF7E"/>
    <w:multiLevelType w:val="singleLevel"/>
    <w:tmpl w:val="9386E0C4"/>
    <w:lvl w:ilvl="0">
      <w:start w:val="1"/>
      <w:numFmt w:val="decimal"/>
      <w:lvlText w:val="%1."/>
      <w:lvlJc w:val="left"/>
      <w:pPr>
        <w:tabs>
          <w:tab w:val="num" w:pos="1080"/>
        </w:tabs>
        <w:ind w:left="1080" w:hanging="360"/>
      </w:pPr>
    </w:lvl>
  </w:abstractNum>
  <w:abstractNum w:abstractNumId="3">
    <w:nsid w:val="FFFFFF7F"/>
    <w:multiLevelType w:val="singleLevel"/>
    <w:tmpl w:val="90407FA6"/>
    <w:lvl w:ilvl="0">
      <w:start w:val="1"/>
      <w:numFmt w:val="decimal"/>
      <w:lvlText w:val="%1."/>
      <w:lvlJc w:val="left"/>
      <w:pPr>
        <w:tabs>
          <w:tab w:val="num" w:pos="720"/>
        </w:tabs>
        <w:ind w:left="720" w:hanging="360"/>
      </w:pPr>
    </w:lvl>
  </w:abstractNum>
  <w:abstractNum w:abstractNumId="4">
    <w:nsid w:val="FFFFFF80"/>
    <w:multiLevelType w:val="singleLevel"/>
    <w:tmpl w:val="CD76DE8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406858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DAA9E5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496294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BB2922E"/>
    <w:lvl w:ilvl="0">
      <w:start w:val="1"/>
      <w:numFmt w:val="decimal"/>
      <w:lvlText w:val="%1."/>
      <w:lvlJc w:val="left"/>
      <w:pPr>
        <w:tabs>
          <w:tab w:val="num" w:pos="360"/>
        </w:tabs>
        <w:ind w:left="360" w:hanging="360"/>
      </w:pPr>
    </w:lvl>
  </w:abstractNum>
  <w:abstractNum w:abstractNumId="9">
    <w:nsid w:val="FFFFFF89"/>
    <w:multiLevelType w:val="singleLevel"/>
    <w:tmpl w:val="879E5B4C"/>
    <w:lvl w:ilvl="0">
      <w:start w:val="1"/>
      <w:numFmt w:val="bullet"/>
      <w:lvlText w:val="·"/>
      <w:lvlJc w:val="left"/>
      <w:pPr>
        <w:tabs>
          <w:tab w:val="num" w:pos="144"/>
        </w:tabs>
        <w:ind w:left="144" w:hanging="144"/>
      </w:pPr>
      <w:rPr>
        <w:rFonts w:ascii="Cambria" w:hAnsi="Cambria" w:hint="default"/>
      </w:rPr>
    </w:lvl>
  </w:abstractNum>
  <w:abstractNum w:abstractNumId="10">
    <w:nsid w:val="08E72B9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2">
    <w:nsid w:val="0E1D32B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7C864A0"/>
    <w:multiLevelType w:val="multilevel"/>
    <w:tmpl w:val="F42A8A2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2AD436E"/>
    <w:multiLevelType w:val="multilevel"/>
    <w:tmpl w:val="72A0CD52"/>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B683A1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2D8015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52FC504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abstractNum w:abstractNumId="19">
    <w:nsid w:val="71866955"/>
    <w:multiLevelType w:val="multilevel"/>
    <w:tmpl w:val="01684A1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9"/>
    <w:lvlOverride w:ilvl="0">
      <w:startOverride w:val="1"/>
    </w:lvlOverride>
  </w:num>
  <w:num w:numId="3">
    <w:abstractNumId w:val="9"/>
    <w:lvlOverride w:ilvl="0">
      <w:startOverride w:val="1"/>
    </w:lvlOverride>
  </w:num>
  <w:num w:numId="4">
    <w:abstractNumId w:val="9"/>
    <w:lvlOverride w:ilvl="0">
      <w:startOverride w:val="1"/>
    </w:lvlOverride>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3"/>
  </w:num>
  <w:num w:numId="15">
    <w:abstractNumId w:val="16"/>
  </w:num>
  <w:num w:numId="16">
    <w:abstractNumId w:val="12"/>
  </w:num>
  <w:num w:numId="17">
    <w:abstractNumId w:val="15"/>
  </w:num>
  <w:num w:numId="18">
    <w:abstractNumId w:val="10"/>
  </w:num>
  <w:num w:numId="19">
    <w:abstractNumId w:val="19"/>
  </w:num>
  <w:num w:numId="20">
    <w:abstractNumId w:val="17"/>
  </w:num>
  <w:num w:numId="21">
    <w:abstractNumId w:val="11"/>
  </w:num>
  <w:num w:numId="22">
    <w:abstractNumId w:val="14"/>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1FE"/>
    <w:rsid w:val="000A4F59"/>
    <w:rsid w:val="00141A4C"/>
    <w:rsid w:val="001B29CF"/>
    <w:rsid w:val="0028220F"/>
    <w:rsid w:val="00356C14"/>
    <w:rsid w:val="004A7E99"/>
    <w:rsid w:val="00574A08"/>
    <w:rsid w:val="0059202A"/>
    <w:rsid w:val="00617B26"/>
    <w:rsid w:val="006270A9"/>
    <w:rsid w:val="00632D8D"/>
    <w:rsid w:val="00675956"/>
    <w:rsid w:val="00681034"/>
    <w:rsid w:val="006941FE"/>
    <w:rsid w:val="007348BE"/>
    <w:rsid w:val="007E543A"/>
    <w:rsid w:val="00816216"/>
    <w:rsid w:val="0087734B"/>
    <w:rsid w:val="009D5933"/>
    <w:rsid w:val="00AE27C5"/>
    <w:rsid w:val="00BD768D"/>
    <w:rsid w:val="00C61F8E"/>
    <w:rsid w:val="00D95116"/>
    <w:rsid w:val="00E83E4B"/>
    <w:rsid w:val="00EA0FFA"/>
    <w:rsid w:val="00F35D9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List Number" w:semiHidden="0" w:uiPriority="11" w:unhideWhenUsed="0" w:qFormat="1"/>
    <w:lsdException w:name="Title" w:semiHidden="0" w:uiPriority="2" w:unhideWhenUsed="0" w:qFormat="1"/>
    <w:lsdException w:name="Closing" w:uiPriority="2" w:qFormat="1"/>
    <w:lsdException w:name="Signature" w:uiPriority="2" w:qFormat="1"/>
    <w:lsdException w:name="Default Paragraph Font" w:uiPriority="1"/>
    <w:lsdException w:name="Subtitle" w:uiPriority="3" w:qFormat="1"/>
    <w:lsdException w:name="Salutation" w:uiPriority="2" w:qFormat="1"/>
    <w:lsdException w:name="Date" w:uiPriority="1"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36"/>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1B29CF"/>
  </w:style>
  <w:style w:type="paragraph" w:styleId="Heading1">
    <w:name w:val="heading 1"/>
    <w:basedOn w:val="Normal"/>
    <w:link w:val="Heading1Char"/>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Heading2">
    <w:name w:val="heading 2"/>
    <w:basedOn w:val="Normal"/>
    <w:next w:val="Normal"/>
    <w:link w:val="Heading2Char"/>
    <w:uiPriority w:val="9"/>
    <w:unhideWhenUsed/>
    <w:qFormat/>
    <w:rsid w:val="001B29CF"/>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61F8E"/>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C61F8E"/>
    <w:rPr>
      <w:rFonts w:asciiTheme="majorHAnsi" w:eastAsiaTheme="majorEastAsia" w:hAnsiTheme="majorHAnsi" w:cstheme="majorBidi"/>
      <w:color w:val="2A7B88" w:themeColor="accent1" w:themeShade="BF"/>
      <w:kern w:val="28"/>
      <w:sz w:val="56"/>
    </w:rPr>
  </w:style>
  <w:style w:type="character" w:styleId="PlaceholderText">
    <w:name w:val="Placeholder Text"/>
    <w:basedOn w:val="DefaultParagraphFont"/>
    <w:uiPriority w:val="99"/>
    <w:semiHidden/>
    <w:rsid w:val="00E83E4B"/>
    <w:rPr>
      <w:color w:val="393939" w:themeColor="text2" w:themeShade="BF"/>
    </w:rPr>
  </w:style>
  <w:style w:type="paragraph" w:styleId="ListBullet">
    <w:name w:val="List Bullet"/>
    <w:basedOn w:val="Normal"/>
    <w:uiPriority w:val="10"/>
    <w:unhideWhenUsed/>
    <w:qFormat/>
    <w:rsid w:val="0087734B"/>
    <w:pPr>
      <w:numPr>
        <w:numId w:val="21"/>
      </w:numPr>
      <w:spacing w:line="288" w:lineRule="auto"/>
      <w:contextualSpacing/>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81034"/>
    <w:pPr>
      <w:spacing w:after="0"/>
      <w:jc w:val="right"/>
    </w:pPr>
    <w:rPr>
      <w:color w:val="2A7B88" w:themeColor="accent1" w:themeShade="BF"/>
    </w:rPr>
  </w:style>
  <w:style w:type="character" w:customStyle="1" w:styleId="FooterChar">
    <w:name w:val="Footer Char"/>
    <w:basedOn w:val="DefaultParagraphFont"/>
    <w:link w:val="Footer"/>
    <w:uiPriority w:val="99"/>
    <w:rsid w:val="00681034"/>
    <w:rPr>
      <w:color w:val="2A7B88" w:themeColor="accent1" w:themeShade="BF"/>
    </w:rPr>
  </w:style>
  <w:style w:type="character" w:customStyle="1" w:styleId="Heading1Char">
    <w:name w:val="Heading 1 Char"/>
    <w:basedOn w:val="DefaultParagraphFont"/>
    <w:link w:val="Heading1"/>
    <w:uiPriority w:val="9"/>
    <w:rsid w:val="001B29CF"/>
    <w:rPr>
      <w:rFonts w:asciiTheme="majorHAnsi" w:eastAsiaTheme="majorEastAsia" w:hAnsiTheme="majorHAnsi" w:cstheme="majorBidi"/>
      <w:b/>
      <w:color w:val="2A7B88" w:themeColor="accent1" w:themeShade="BF"/>
      <w:sz w:val="28"/>
      <w:szCs w:val="32"/>
    </w:rPr>
  </w:style>
  <w:style w:type="character" w:customStyle="1" w:styleId="Heading2Char">
    <w:name w:val="Heading 2 Char"/>
    <w:basedOn w:val="DefaultParagraphFont"/>
    <w:link w:val="Heading2"/>
    <w:uiPriority w:val="9"/>
    <w:rsid w:val="001B29CF"/>
    <w:rPr>
      <w:rFonts w:asciiTheme="majorHAnsi" w:eastAsiaTheme="majorEastAsia" w:hAnsiTheme="majorHAnsi" w:cstheme="majorBidi"/>
      <w:b/>
      <w:caps/>
      <w:color w:val="262626" w:themeColor="text1" w:themeTint="D9"/>
      <w:sz w:val="24"/>
      <w:szCs w:val="26"/>
    </w:rPr>
  </w:style>
  <w:style w:type="paragraph" w:styleId="TOCHeading">
    <w:name w:val="TOC Heading"/>
    <w:basedOn w:val="Heading1"/>
    <w:next w:val="Normal"/>
    <w:uiPriority w:val="39"/>
    <w:semiHidden/>
    <w:unhideWhenUsed/>
    <w:qFormat/>
    <w:pPr>
      <w:contextualSpacing w:val="0"/>
      <w:outlineLvl w:val="9"/>
    </w:pPr>
  </w:style>
  <w:style w:type="character" w:styleId="IntenseEmphasis">
    <w:name w:val="Intense Emphasis"/>
    <w:basedOn w:val="DefaultParagraphFont"/>
    <w:uiPriority w:val="21"/>
    <w:semiHidden/>
    <w:unhideWhenUsed/>
    <w:qFormat/>
    <w:rPr>
      <w:i/>
      <w:iCs/>
      <w:color w:val="2A7B88" w:themeColor="accent1" w:themeShade="BF"/>
    </w:rPr>
  </w:style>
  <w:style w:type="character" w:styleId="IntenseReference">
    <w:name w:val="Intense Reference"/>
    <w:basedOn w:val="DefaultParagraphFont"/>
    <w:uiPriority w:val="32"/>
    <w:semiHidden/>
    <w:unhideWhenUsed/>
    <w:qFormat/>
    <w:rPr>
      <w:b/>
      <w:bCs/>
      <w:caps w:val="0"/>
      <w:smallCaps/>
      <w:color w:val="2A7B88" w:themeColor="accent1" w:themeShade="BF"/>
      <w:spacing w:val="5"/>
    </w:rPr>
  </w:style>
  <w:style w:type="paragraph" w:styleId="IntenseQuote">
    <w:name w:val="Intense Quote"/>
    <w:basedOn w:val="Normal"/>
    <w:next w:val="Normal"/>
    <w:link w:val="IntenseQuoteChar"/>
    <w:uiPriority w:val="30"/>
    <w:semiHidden/>
    <w:unhideWhenUsed/>
    <w:qFormat/>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Pr>
      <w:i/>
      <w:iCs/>
      <w:color w:val="2A7B88" w:themeColor="accent1" w:themeShade="BF"/>
    </w:rPr>
  </w:style>
  <w:style w:type="paragraph" w:styleId="ListNumber">
    <w:name w:val="List Number"/>
    <w:basedOn w:val="Normal"/>
    <w:uiPriority w:val="11"/>
    <w:qFormat/>
    <w:rsid w:val="0087734B"/>
    <w:pPr>
      <w:numPr>
        <w:numId w:val="23"/>
      </w:numPr>
      <w:spacing w:line="288" w:lineRule="auto"/>
      <w:contextualSpacing/>
    </w:pPr>
  </w:style>
  <w:style w:type="character" w:styleId="FollowedHyperlink">
    <w:name w:val="FollowedHyperlink"/>
    <w:basedOn w:val="DefaultParagraphFont"/>
    <w:uiPriority w:val="99"/>
    <w:semiHidden/>
    <w:unhideWhenUsed/>
    <w:rsid w:val="00E83E4B"/>
    <w:rPr>
      <w:color w:val="7B4968" w:themeColor="accent5" w:themeShade="BF"/>
      <w:u w:val="single"/>
    </w:rPr>
  </w:style>
  <w:style w:type="character" w:styleId="Hyperlink">
    <w:name w:val="Hyperlink"/>
    <w:basedOn w:val="DefaultParagraphFont"/>
    <w:uiPriority w:val="99"/>
    <w:unhideWhenUsed/>
    <w:rsid w:val="00E83E4B"/>
    <w:rPr>
      <w:color w:val="2A7B88" w:themeColor="accent1" w:themeShade="BF"/>
      <w:u w:val="single"/>
    </w:rPr>
  </w:style>
  <w:style w:type="paragraph" w:styleId="BodyText3">
    <w:name w:val="Body Text 3"/>
    <w:basedOn w:val="Normal"/>
    <w:link w:val="BodyText3Char"/>
    <w:uiPriority w:val="99"/>
    <w:semiHidden/>
    <w:unhideWhenUsed/>
    <w:rsid w:val="00E83E4B"/>
    <w:pPr>
      <w:spacing w:after="120"/>
    </w:pPr>
    <w:rPr>
      <w:szCs w:val="16"/>
    </w:rPr>
  </w:style>
  <w:style w:type="character" w:customStyle="1" w:styleId="BodyText3Char">
    <w:name w:val="Body Text 3 Char"/>
    <w:basedOn w:val="DefaultParagraphFont"/>
    <w:link w:val="BodyText3"/>
    <w:uiPriority w:val="99"/>
    <w:semiHidden/>
    <w:rsid w:val="00E83E4B"/>
    <w:rPr>
      <w:szCs w:val="16"/>
    </w:rPr>
  </w:style>
  <w:style w:type="paragraph" w:styleId="BlockText">
    <w:name w:val="Block Text"/>
    <w:basedOn w:val="Normal"/>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BodyTextIndent3">
    <w:name w:val="Body Text Indent 3"/>
    <w:basedOn w:val="Normal"/>
    <w:link w:val="BodyTextIndent3Char"/>
    <w:uiPriority w:val="99"/>
    <w:semiHidden/>
    <w:unhideWhenUsed/>
    <w:rsid w:val="00E83E4B"/>
    <w:pPr>
      <w:spacing w:after="120"/>
      <w:ind w:left="360"/>
    </w:pPr>
    <w:rPr>
      <w:szCs w:val="16"/>
    </w:rPr>
  </w:style>
  <w:style w:type="character" w:customStyle="1" w:styleId="BodyTextIndent3Char">
    <w:name w:val="Body Text Indent 3 Char"/>
    <w:basedOn w:val="DefaultParagraphFont"/>
    <w:link w:val="BodyTextIndent3"/>
    <w:uiPriority w:val="99"/>
    <w:semiHidden/>
    <w:rsid w:val="00E83E4B"/>
    <w:rPr>
      <w:szCs w:val="16"/>
    </w:rPr>
  </w:style>
  <w:style w:type="character" w:styleId="CommentReference">
    <w:name w:val="annotation reference"/>
    <w:basedOn w:val="DefaultParagraphFont"/>
    <w:uiPriority w:val="99"/>
    <w:semiHidden/>
    <w:unhideWhenUsed/>
    <w:rsid w:val="0028220F"/>
    <w:rPr>
      <w:sz w:val="22"/>
      <w:szCs w:val="16"/>
    </w:rPr>
  </w:style>
  <w:style w:type="paragraph" w:styleId="DocumentMap">
    <w:name w:val="Document Map"/>
    <w:basedOn w:val="Normal"/>
    <w:link w:val="DocumentMapChar"/>
    <w:uiPriority w:val="99"/>
    <w:semiHidden/>
    <w:unhideWhenUsed/>
    <w:rsid w:val="00E83E4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83E4B"/>
    <w:rPr>
      <w:rFonts w:ascii="Segoe UI" w:hAnsi="Segoe UI" w:cs="Segoe UI"/>
      <w:szCs w:val="16"/>
    </w:rPr>
  </w:style>
  <w:style w:type="character" w:customStyle="1" w:styleId="Heading8Char">
    <w:name w:val="Heading 8 Char"/>
    <w:basedOn w:val="DefaultParagraphFont"/>
    <w:link w:val="Heading8"/>
    <w:uiPriority w:val="9"/>
    <w:semiHidden/>
    <w:rsid w:val="002822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8220F"/>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8220F"/>
    <w:pPr>
      <w:spacing w:after="200"/>
    </w:pPr>
    <w:rPr>
      <w:i/>
      <w:iCs/>
      <w:color w:val="4D4D4D" w:themeColor="text2"/>
      <w:szCs w:val="18"/>
    </w:rPr>
  </w:style>
  <w:style w:type="paragraph" w:styleId="BalloonText">
    <w:name w:val="Balloon Text"/>
    <w:basedOn w:val="Normal"/>
    <w:link w:val="BalloonTextChar"/>
    <w:uiPriority w:val="99"/>
    <w:semiHidden/>
    <w:unhideWhenUsed/>
    <w:rsid w:val="0028220F"/>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8220F"/>
    <w:rPr>
      <w:rFonts w:ascii="Segoe UI" w:hAnsi="Segoe UI" w:cs="Segoe UI"/>
      <w:szCs w:val="18"/>
    </w:rPr>
  </w:style>
  <w:style w:type="paragraph" w:styleId="CommentText">
    <w:name w:val="annotation text"/>
    <w:basedOn w:val="Normal"/>
    <w:link w:val="CommentTextChar"/>
    <w:uiPriority w:val="99"/>
    <w:semiHidden/>
    <w:unhideWhenUsed/>
    <w:rsid w:val="0028220F"/>
    <w:rPr>
      <w:szCs w:val="20"/>
    </w:rPr>
  </w:style>
  <w:style w:type="character" w:customStyle="1" w:styleId="CommentTextChar">
    <w:name w:val="Comment Text Char"/>
    <w:basedOn w:val="DefaultParagraphFont"/>
    <w:link w:val="CommentText"/>
    <w:uiPriority w:val="99"/>
    <w:semiHidden/>
    <w:rsid w:val="0028220F"/>
    <w:rPr>
      <w:szCs w:val="20"/>
    </w:rPr>
  </w:style>
  <w:style w:type="paragraph" w:styleId="CommentSubject">
    <w:name w:val="annotation subject"/>
    <w:basedOn w:val="CommentText"/>
    <w:next w:val="CommentText"/>
    <w:link w:val="CommentSubjectChar"/>
    <w:uiPriority w:val="99"/>
    <w:semiHidden/>
    <w:unhideWhenUsed/>
    <w:rsid w:val="0028220F"/>
    <w:rPr>
      <w:b/>
      <w:bCs/>
    </w:rPr>
  </w:style>
  <w:style w:type="character" w:customStyle="1" w:styleId="CommentSubjectChar">
    <w:name w:val="Comment Subject Char"/>
    <w:basedOn w:val="CommentTextChar"/>
    <w:link w:val="CommentSubject"/>
    <w:uiPriority w:val="99"/>
    <w:semiHidden/>
    <w:rsid w:val="0028220F"/>
    <w:rPr>
      <w:b/>
      <w:bCs/>
      <w:szCs w:val="20"/>
    </w:rPr>
  </w:style>
  <w:style w:type="paragraph" w:styleId="EndnoteText">
    <w:name w:val="endnote text"/>
    <w:basedOn w:val="Normal"/>
    <w:link w:val="EndnoteTextChar"/>
    <w:uiPriority w:val="99"/>
    <w:semiHidden/>
    <w:unhideWhenUsed/>
    <w:rsid w:val="0028220F"/>
    <w:pPr>
      <w:spacing w:after="0"/>
    </w:pPr>
    <w:rPr>
      <w:szCs w:val="20"/>
    </w:rPr>
  </w:style>
  <w:style w:type="character" w:customStyle="1" w:styleId="EndnoteTextChar">
    <w:name w:val="Endnote Text Char"/>
    <w:basedOn w:val="DefaultParagraphFont"/>
    <w:link w:val="EndnoteText"/>
    <w:uiPriority w:val="99"/>
    <w:semiHidden/>
    <w:rsid w:val="0028220F"/>
    <w:rPr>
      <w:szCs w:val="20"/>
    </w:rPr>
  </w:style>
  <w:style w:type="paragraph" w:styleId="EnvelopeReturn">
    <w:name w:val="envelope return"/>
    <w:basedOn w:val="Normal"/>
    <w:uiPriority w:val="99"/>
    <w:semiHidden/>
    <w:unhideWhenUsed/>
    <w:rsid w:val="0028220F"/>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8220F"/>
    <w:pPr>
      <w:spacing w:after="0"/>
    </w:pPr>
    <w:rPr>
      <w:szCs w:val="20"/>
    </w:rPr>
  </w:style>
  <w:style w:type="character" w:customStyle="1" w:styleId="FootnoteTextChar">
    <w:name w:val="Footnote Text Char"/>
    <w:basedOn w:val="DefaultParagraphFont"/>
    <w:link w:val="FootnoteText"/>
    <w:uiPriority w:val="99"/>
    <w:semiHidden/>
    <w:rsid w:val="0028220F"/>
    <w:rPr>
      <w:szCs w:val="20"/>
    </w:rPr>
  </w:style>
  <w:style w:type="character" w:styleId="HTMLCode">
    <w:name w:val="HTML Code"/>
    <w:basedOn w:val="DefaultParagraphFont"/>
    <w:uiPriority w:val="99"/>
    <w:semiHidden/>
    <w:unhideWhenUsed/>
    <w:rsid w:val="0028220F"/>
    <w:rPr>
      <w:rFonts w:ascii="Consolas" w:hAnsi="Consolas"/>
      <w:sz w:val="22"/>
      <w:szCs w:val="20"/>
    </w:rPr>
  </w:style>
  <w:style w:type="character" w:styleId="HTMLKeyboard">
    <w:name w:val="HTML Keyboard"/>
    <w:basedOn w:val="DefaultParagraphFont"/>
    <w:uiPriority w:val="99"/>
    <w:semiHidden/>
    <w:unhideWhenUsed/>
    <w:rsid w:val="0028220F"/>
    <w:rPr>
      <w:rFonts w:ascii="Consolas" w:hAnsi="Consolas"/>
      <w:sz w:val="22"/>
      <w:szCs w:val="20"/>
    </w:rPr>
  </w:style>
  <w:style w:type="paragraph" w:styleId="HTMLPreformatted">
    <w:name w:val="HTML Preformatted"/>
    <w:basedOn w:val="Normal"/>
    <w:link w:val="HTMLPreformattedChar"/>
    <w:uiPriority w:val="99"/>
    <w:semiHidden/>
    <w:unhideWhenUsed/>
    <w:rsid w:val="0028220F"/>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8220F"/>
    <w:rPr>
      <w:rFonts w:ascii="Consolas" w:hAnsi="Consolas"/>
      <w:szCs w:val="20"/>
    </w:rPr>
  </w:style>
  <w:style w:type="character" w:styleId="HTMLTypewriter">
    <w:name w:val="HTML Typewriter"/>
    <w:basedOn w:val="DefaultParagraphFont"/>
    <w:uiPriority w:val="99"/>
    <w:semiHidden/>
    <w:unhideWhenUsed/>
    <w:rsid w:val="0028220F"/>
    <w:rPr>
      <w:rFonts w:ascii="Consolas" w:hAnsi="Consolas"/>
      <w:sz w:val="22"/>
      <w:szCs w:val="20"/>
    </w:rPr>
  </w:style>
  <w:style w:type="paragraph" w:styleId="MacroText">
    <w:name w:val="macro"/>
    <w:link w:val="MacroTextChar"/>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8220F"/>
    <w:rPr>
      <w:rFonts w:ascii="Consolas" w:hAnsi="Consolas"/>
      <w:szCs w:val="20"/>
    </w:rPr>
  </w:style>
  <w:style w:type="paragraph" w:styleId="PlainText">
    <w:name w:val="Plain Text"/>
    <w:basedOn w:val="Normal"/>
    <w:link w:val="PlainTextChar"/>
    <w:uiPriority w:val="99"/>
    <w:semiHidden/>
    <w:unhideWhenUsed/>
    <w:rsid w:val="0028220F"/>
    <w:pPr>
      <w:spacing w:after="0"/>
    </w:pPr>
    <w:rPr>
      <w:rFonts w:ascii="Consolas" w:hAnsi="Consolas"/>
      <w:szCs w:val="21"/>
    </w:rPr>
  </w:style>
  <w:style w:type="character" w:customStyle="1" w:styleId="PlainTextChar">
    <w:name w:val="Plain Text Char"/>
    <w:basedOn w:val="DefaultParagraphFont"/>
    <w:link w:val="PlainText"/>
    <w:uiPriority w:val="99"/>
    <w:semiHidden/>
    <w:rsid w:val="0028220F"/>
    <w:rPr>
      <w:rFonts w:ascii="Consolas" w:hAnsi="Consola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List Number" w:semiHidden="0" w:uiPriority="11" w:unhideWhenUsed="0" w:qFormat="1"/>
    <w:lsdException w:name="Title" w:semiHidden="0" w:uiPriority="2" w:unhideWhenUsed="0" w:qFormat="1"/>
    <w:lsdException w:name="Closing" w:uiPriority="2" w:qFormat="1"/>
    <w:lsdException w:name="Signature" w:uiPriority="2" w:qFormat="1"/>
    <w:lsdException w:name="Default Paragraph Font" w:uiPriority="1"/>
    <w:lsdException w:name="Subtitle" w:uiPriority="3" w:qFormat="1"/>
    <w:lsdException w:name="Salutation" w:uiPriority="2" w:qFormat="1"/>
    <w:lsdException w:name="Date" w:uiPriority="1"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36"/>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1B29CF"/>
  </w:style>
  <w:style w:type="paragraph" w:styleId="Heading1">
    <w:name w:val="heading 1"/>
    <w:basedOn w:val="Normal"/>
    <w:link w:val="Heading1Char"/>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Heading2">
    <w:name w:val="heading 2"/>
    <w:basedOn w:val="Normal"/>
    <w:next w:val="Normal"/>
    <w:link w:val="Heading2Char"/>
    <w:uiPriority w:val="9"/>
    <w:unhideWhenUsed/>
    <w:qFormat/>
    <w:rsid w:val="001B29CF"/>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61F8E"/>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C61F8E"/>
    <w:rPr>
      <w:rFonts w:asciiTheme="majorHAnsi" w:eastAsiaTheme="majorEastAsia" w:hAnsiTheme="majorHAnsi" w:cstheme="majorBidi"/>
      <w:color w:val="2A7B88" w:themeColor="accent1" w:themeShade="BF"/>
      <w:kern w:val="28"/>
      <w:sz w:val="56"/>
    </w:rPr>
  </w:style>
  <w:style w:type="character" w:styleId="PlaceholderText">
    <w:name w:val="Placeholder Text"/>
    <w:basedOn w:val="DefaultParagraphFont"/>
    <w:uiPriority w:val="99"/>
    <w:semiHidden/>
    <w:rsid w:val="00E83E4B"/>
    <w:rPr>
      <w:color w:val="393939" w:themeColor="text2" w:themeShade="BF"/>
    </w:rPr>
  </w:style>
  <w:style w:type="paragraph" w:styleId="ListBullet">
    <w:name w:val="List Bullet"/>
    <w:basedOn w:val="Normal"/>
    <w:uiPriority w:val="10"/>
    <w:unhideWhenUsed/>
    <w:qFormat/>
    <w:rsid w:val="0087734B"/>
    <w:pPr>
      <w:numPr>
        <w:numId w:val="21"/>
      </w:numPr>
      <w:spacing w:line="288" w:lineRule="auto"/>
      <w:contextualSpacing/>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81034"/>
    <w:pPr>
      <w:spacing w:after="0"/>
      <w:jc w:val="right"/>
    </w:pPr>
    <w:rPr>
      <w:color w:val="2A7B88" w:themeColor="accent1" w:themeShade="BF"/>
    </w:rPr>
  </w:style>
  <w:style w:type="character" w:customStyle="1" w:styleId="FooterChar">
    <w:name w:val="Footer Char"/>
    <w:basedOn w:val="DefaultParagraphFont"/>
    <w:link w:val="Footer"/>
    <w:uiPriority w:val="99"/>
    <w:rsid w:val="00681034"/>
    <w:rPr>
      <w:color w:val="2A7B88" w:themeColor="accent1" w:themeShade="BF"/>
    </w:rPr>
  </w:style>
  <w:style w:type="character" w:customStyle="1" w:styleId="Heading1Char">
    <w:name w:val="Heading 1 Char"/>
    <w:basedOn w:val="DefaultParagraphFont"/>
    <w:link w:val="Heading1"/>
    <w:uiPriority w:val="9"/>
    <w:rsid w:val="001B29CF"/>
    <w:rPr>
      <w:rFonts w:asciiTheme="majorHAnsi" w:eastAsiaTheme="majorEastAsia" w:hAnsiTheme="majorHAnsi" w:cstheme="majorBidi"/>
      <w:b/>
      <w:color w:val="2A7B88" w:themeColor="accent1" w:themeShade="BF"/>
      <w:sz w:val="28"/>
      <w:szCs w:val="32"/>
    </w:rPr>
  </w:style>
  <w:style w:type="character" w:customStyle="1" w:styleId="Heading2Char">
    <w:name w:val="Heading 2 Char"/>
    <w:basedOn w:val="DefaultParagraphFont"/>
    <w:link w:val="Heading2"/>
    <w:uiPriority w:val="9"/>
    <w:rsid w:val="001B29CF"/>
    <w:rPr>
      <w:rFonts w:asciiTheme="majorHAnsi" w:eastAsiaTheme="majorEastAsia" w:hAnsiTheme="majorHAnsi" w:cstheme="majorBidi"/>
      <w:b/>
      <w:caps/>
      <w:color w:val="262626" w:themeColor="text1" w:themeTint="D9"/>
      <w:sz w:val="24"/>
      <w:szCs w:val="26"/>
    </w:rPr>
  </w:style>
  <w:style w:type="paragraph" w:styleId="TOCHeading">
    <w:name w:val="TOC Heading"/>
    <w:basedOn w:val="Heading1"/>
    <w:next w:val="Normal"/>
    <w:uiPriority w:val="39"/>
    <w:semiHidden/>
    <w:unhideWhenUsed/>
    <w:qFormat/>
    <w:pPr>
      <w:contextualSpacing w:val="0"/>
      <w:outlineLvl w:val="9"/>
    </w:pPr>
  </w:style>
  <w:style w:type="character" w:styleId="IntenseEmphasis">
    <w:name w:val="Intense Emphasis"/>
    <w:basedOn w:val="DefaultParagraphFont"/>
    <w:uiPriority w:val="21"/>
    <w:semiHidden/>
    <w:unhideWhenUsed/>
    <w:qFormat/>
    <w:rPr>
      <w:i/>
      <w:iCs/>
      <w:color w:val="2A7B88" w:themeColor="accent1" w:themeShade="BF"/>
    </w:rPr>
  </w:style>
  <w:style w:type="character" w:styleId="IntenseReference">
    <w:name w:val="Intense Reference"/>
    <w:basedOn w:val="DefaultParagraphFont"/>
    <w:uiPriority w:val="32"/>
    <w:semiHidden/>
    <w:unhideWhenUsed/>
    <w:qFormat/>
    <w:rPr>
      <w:b/>
      <w:bCs/>
      <w:caps w:val="0"/>
      <w:smallCaps/>
      <w:color w:val="2A7B88" w:themeColor="accent1" w:themeShade="BF"/>
      <w:spacing w:val="5"/>
    </w:rPr>
  </w:style>
  <w:style w:type="paragraph" w:styleId="IntenseQuote">
    <w:name w:val="Intense Quote"/>
    <w:basedOn w:val="Normal"/>
    <w:next w:val="Normal"/>
    <w:link w:val="IntenseQuoteChar"/>
    <w:uiPriority w:val="30"/>
    <w:semiHidden/>
    <w:unhideWhenUsed/>
    <w:qFormat/>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Pr>
      <w:i/>
      <w:iCs/>
      <w:color w:val="2A7B88" w:themeColor="accent1" w:themeShade="BF"/>
    </w:rPr>
  </w:style>
  <w:style w:type="paragraph" w:styleId="ListNumber">
    <w:name w:val="List Number"/>
    <w:basedOn w:val="Normal"/>
    <w:uiPriority w:val="11"/>
    <w:qFormat/>
    <w:rsid w:val="0087734B"/>
    <w:pPr>
      <w:numPr>
        <w:numId w:val="23"/>
      </w:numPr>
      <w:spacing w:line="288" w:lineRule="auto"/>
      <w:contextualSpacing/>
    </w:pPr>
  </w:style>
  <w:style w:type="character" w:styleId="FollowedHyperlink">
    <w:name w:val="FollowedHyperlink"/>
    <w:basedOn w:val="DefaultParagraphFont"/>
    <w:uiPriority w:val="99"/>
    <w:semiHidden/>
    <w:unhideWhenUsed/>
    <w:rsid w:val="00E83E4B"/>
    <w:rPr>
      <w:color w:val="7B4968" w:themeColor="accent5" w:themeShade="BF"/>
      <w:u w:val="single"/>
    </w:rPr>
  </w:style>
  <w:style w:type="character" w:styleId="Hyperlink">
    <w:name w:val="Hyperlink"/>
    <w:basedOn w:val="DefaultParagraphFont"/>
    <w:uiPriority w:val="99"/>
    <w:unhideWhenUsed/>
    <w:rsid w:val="00E83E4B"/>
    <w:rPr>
      <w:color w:val="2A7B88" w:themeColor="accent1" w:themeShade="BF"/>
      <w:u w:val="single"/>
    </w:rPr>
  </w:style>
  <w:style w:type="paragraph" w:styleId="BodyText3">
    <w:name w:val="Body Text 3"/>
    <w:basedOn w:val="Normal"/>
    <w:link w:val="BodyText3Char"/>
    <w:uiPriority w:val="99"/>
    <w:semiHidden/>
    <w:unhideWhenUsed/>
    <w:rsid w:val="00E83E4B"/>
    <w:pPr>
      <w:spacing w:after="120"/>
    </w:pPr>
    <w:rPr>
      <w:szCs w:val="16"/>
    </w:rPr>
  </w:style>
  <w:style w:type="character" w:customStyle="1" w:styleId="BodyText3Char">
    <w:name w:val="Body Text 3 Char"/>
    <w:basedOn w:val="DefaultParagraphFont"/>
    <w:link w:val="BodyText3"/>
    <w:uiPriority w:val="99"/>
    <w:semiHidden/>
    <w:rsid w:val="00E83E4B"/>
    <w:rPr>
      <w:szCs w:val="16"/>
    </w:rPr>
  </w:style>
  <w:style w:type="paragraph" w:styleId="BlockText">
    <w:name w:val="Block Text"/>
    <w:basedOn w:val="Normal"/>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BodyTextIndent3">
    <w:name w:val="Body Text Indent 3"/>
    <w:basedOn w:val="Normal"/>
    <w:link w:val="BodyTextIndent3Char"/>
    <w:uiPriority w:val="99"/>
    <w:semiHidden/>
    <w:unhideWhenUsed/>
    <w:rsid w:val="00E83E4B"/>
    <w:pPr>
      <w:spacing w:after="120"/>
      <w:ind w:left="360"/>
    </w:pPr>
    <w:rPr>
      <w:szCs w:val="16"/>
    </w:rPr>
  </w:style>
  <w:style w:type="character" w:customStyle="1" w:styleId="BodyTextIndent3Char">
    <w:name w:val="Body Text Indent 3 Char"/>
    <w:basedOn w:val="DefaultParagraphFont"/>
    <w:link w:val="BodyTextIndent3"/>
    <w:uiPriority w:val="99"/>
    <w:semiHidden/>
    <w:rsid w:val="00E83E4B"/>
    <w:rPr>
      <w:szCs w:val="16"/>
    </w:rPr>
  </w:style>
  <w:style w:type="character" w:styleId="CommentReference">
    <w:name w:val="annotation reference"/>
    <w:basedOn w:val="DefaultParagraphFont"/>
    <w:uiPriority w:val="99"/>
    <w:semiHidden/>
    <w:unhideWhenUsed/>
    <w:rsid w:val="0028220F"/>
    <w:rPr>
      <w:sz w:val="22"/>
      <w:szCs w:val="16"/>
    </w:rPr>
  </w:style>
  <w:style w:type="paragraph" w:styleId="DocumentMap">
    <w:name w:val="Document Map"/>
    <w:basedOn w:val="Normal"/>
    <w:link w:val="DocumentMapChar"/>
    <w:uiPriority w:val="99"/>
    <w:semiHidden/>
    <w:unhideWhenUsed/>
    <w:rsid w:val="00E83E4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83E4B"/>
    <w:rPr>
      <w:rFonts w:ascii="Segoe UI" w:hAnsi="Segoe UI" w:cs="Segoe UI"/>
      <w:szCs w:val="16"/>
    </w:rPr>
  </w:style>
  <w:style w:type="character" w:customStyle="1" w:styleId="Heading8Char">
    <w:name w:val="Heading 8 Char"/>
    <w:basedOn w:val="DefaultParagraphFont"/>
    <w:link w:val="Heading8"/>
    <w:uiPriority w:val="9"/>
    <w:semiHidden/>
    <w:rsid w:val="002822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8220F"/>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8220F"/>
    <w:pPr>
      <w:spacing w:after="200"/>
    </w:pPr>
    <w:rPr>
      <w:i/>
      <w:iCs/>
      <w:color w:val="4D4D4D" w:themeColor="text2"/>
      <w:szCs w:val="18"/>
    </w:rPr>
  </w:style>
  <w:style w:type="paragraph" w:styleId="BalloonText">
    <w:name w:val="Balloon Text"/>
    <w:basedOn w:val="Normal"/>
    <w:link w:val="BalloonTextChar"/>
    <w:uiPriority w:val="99"/>
    <w:semiHidden/>
    <w:unhideWhenUsed/>
    <w:rsid w:val="0028220F"/>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8220F"/>
    <w:rPr>
      <w:rFonts w:ascii="Segoe UI" w:hAnsi="Segoe UI" w:cs="Segoe UI"/>
      <w:szCs w:val="18"/>
    </w:rPr>
  </w:style>
  <w:style w:type="paragraph" w:styleId="CommentText">
    <w:name w:val="annotation text"/>
    <w:basedOn w:val="Normal"/>
    <w:link w:val="CommentTextChar"/>
    <w:uiPriority w:val="99"/>
    <w:semiHidden/>
    <w:unhideWhenUsed/>
    <w:rsid w:val="0028220F"/>
    <w:rPr>
      <w:szCs w:val="20"/>
    </w:rPr>
  </w:style>
  <w:style w:type="character" w:customStyle="1" w:styleId="CommentTextChar">
    <w:name w:val="Comment Text Char"/>
    <w:basedOn w:val="DefaultParagraphFont"/>
    <w:link w:val="CommentText"/>
    <w:uiPriority w:val="99"/>
    <w:semiHidden/>
    <w:rsid w:val="0028220F"/>
    <w:rPr>
      <w:szCs w:val="20"/>
    </w:rPr>
  </w:style>
  <w:style w:type="paragraph" w:styleId="CommentSubject">
    <w:name w:val="annotation subject"/>
    <w:basedOn w:val="CommentText"/>
    <w:next w:val="CommentText"/>
    <w:link w:val="CommentSubjectChar"/>
    <w:uiPriority w:val="99"/>
    <w:semiHidden/>
    <w:unhideWhenUsed/>
    <w:rsid w:val="0028220F"/>
    <w:rPr>
      <w:b/>
      <w:bCs/>
    </w:rPr>
  </w:style>
  <w:style w:type="character" w:customStyle="1" w:styleId="CommentSubjectChar">
    <w:name w:val="Comment Subject Char"/>
    <w:basedOn w:val="CommentTextChar"/>
    <w:link w:val="CommentSubject"/>
    <w:uiPriority w:val="99"/>
    <w:semiHidden/>
    <w:rsid w:val="0028220F"/>
    <w:rPr>
      <w:b/>
      <w:bCs/>
      <w:szCs w:val="20"/>
    </w:rPr>
  </w:style>
  <w:style w:type="paragraph" w:styleId="EndnoteText">
    <w:name w:val="endnote text"/>
    <w:basedOn w:val="Normal"/>
    <w:link w:val="EndnoteTextChar"/>
    <w:uiPriority w:val="99"/>
    <w:semiHidden/>
    <w:unhideWhenUsed/>
    <w:rsid w:val="0028220F"/>
    <w:pPr>
      <w:spacing w:after="0"/>
    </w:pPr>
    <w:rPr>
      <w:szCs w:val="20"/>
    </w:rPr>
  </w:style>
  <w:style w:type="character" w:customStyle="1" w:styleId="EndnoteTextChar">
    <w:name w:val="Endnote Text Char"/>
    <w:basedOn w:val="DefaultParagraphFont"/>
    <w:link w:val="EndnoteText"/>
    <w:uiPriority w:val="99"/>
    <w:semiHidden/>
    <w:rsid w:val="0028220F"/>
    <w:rPr>
      <w:szCs w:val="20"/>
    </w:rPr>
  </w:style>
  <w:style w:type="paragraph" w:styleId="EnvelopeReturn">
    <w:name w:val="envelope return"/>
    <w:basedOn w:val="Normal"/>
    <w:uiPriority w:val="99"/>
    <w:semiHidden/>
    <w:unhideWhenUsed/>
    <w:rsid w:val="0028220F"/>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8220F"/>
    <w:pPr>
      <w:spacing w:after="0"/>
    </w:pPr>
    <w:rPr>
      <w:szCs w:val="20"/>
    </w:rPr>
  </w:style>
  <w:style w:type="character" w:customStyle="1" w:styleId="FootnoteTextChar">
    <w:name w:val="Footnote Text Char"/>
    <w:basedOn w:val="DefaultParagraphFont"/>
    <w:link w:val="FootnoteText"/>
    <w:uiPriority w:val="99"/>
    <w:semiHidden/>
    <w:rsid w:val="0028220F"/>
    <w:rPr>
      <w:szCs w:val="20"/>
    </w:rPr>
  </w:style>
  <w:style w:type="character" w:styleId="HTMLCode">
    <w:name w:val="HTML Code"/>
    <w:basedOn w:val="DefaultParagraphFont"/>
    <w:uiPriority w:val="99"/>
    <w:semiHidden/>
    <w:unhideWhenUsed/>
    <w:rsid w:val="0028220F"/>
    <w:rPr>
      <w:rFonts w:ascii="Consolas" w:hAnsi="Consolas"/>
      <w:sz w:val="22"/>
      <w:szCs w:val="20"/>
    </w:rPr>
  </w:style>
  <w:style w:type="character" w:styleId="HTMLKeyboard">
    <w:name w:val="HTML Keyboard"/>
    <w:basedOn w:val="DefaultParagraphFont"/>
    <w:uiPriority w:val="99"/>
    <w:semiHidden/>
    <w:unhideWhenUsed/>
    <w:rsid w:val="0028220F"/>
    <w:rPr>
      <w:rFonts w:ascii="Consolas" w:hAnsi="Consolas"/>
      <w:sz w:val="22"/>
      <w:szCs w:val="20"/>
    </w:rPr>
  </w:style>
  <w:style w:type="paragraph" w:styleId="HTMLPreformatted">
    <w:name w:val="HTML Preformatted"/>
    <w:basedOn w:val="Normal"/>
    <w:link w:val="HTMLPreformattedChar"/>
    <w:uiPriority w:val="99"/>
    <w:semiHidden/>
    <w:unhideWhenUsed/>
    <w:rsid w:val="0028220F"/>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8220F"/>
    <w:rPr>
      <w:rFonts w:ascii="Consolas" w:hAnsi="Consolas"/>
      <w:szCs w:val="20"/>
    </w:rPr>
  </w:style>
  <w:style w:type="character" w:styleId="HTMLTypewriter">
    <w:name w:val="HTML Typewriter"/>
    <w:basedOn w:val="DefaultParagraphFont"/>
    <w:uiPriority w:val="99"/>
    <w:semiHidden/>
    <w:unhideWhenUsed/>
    <w:rsid w:val="0028220F"/>
    <w:rPr>
      <w:rFonts w:ascii="Consolas" w:hAnsi="Consolas"/>
      <w:sz w:val="22"/>
      <w:szCs w:val="20"/>
    </w:rPr>
  </w:style>
  <w:style w:type="paragraph" w:styleId="MacroText">
    <w:name w:val="macro"/>
    <w:link w:val="MacroTextChar"/>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8220F"/>
    <w:rPr>
      <w:rFonts w:ascii="Consolas" w:hAnsi="Consolas"/>
      <w:szCs w:val="20"/>
    </w:rPr>
  </w:style>
  <w:style w:type="paragraph" w:styleId="PlainText">
    <w:name w:val="Plain Text"/>
    <w:basedOn w:val="Normal"/>
    <w:link w:val="PlainTextChar"/>
    <w:uiPriority w:val="99"/>
    <w:semiHidden/>
    <w:unhideWhenUsed/>
    <w:rsid w:val="0028220F"/>
    <w:pPr>
      <w:spacing w:after="0"/>
    </w:pPr>
    <w:rPr>
      <w:rFonts w:ascii="Consolas" w:hAnsi="Consolas"/>
      <w:szCs w:val="21"/>
    </w:rPr>
  </w:style>
  <w:style w:type="character" w:customStyle="1" w:styleId="PlainTextChar">
    <w:name w:val="Plain Text Char"/>
    <w:basedOn w:val="DefaultParagraphFont"/>
    <w:link w:val="PlainText"/>
    <w:uiPriority w:val="99"/>
    <w:semiHidden/>
    <w:rsid w:val="0028220F"/>
    <w:rPr>
      <w:rFonts w:ascii="Consolas" w:hAnsi="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GERALDINE.332943@2freemail.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dine\AppData\Roaming\Microsoft\Templates\Resume%20(colo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F2764CD450A4999BB2F684C1917DE4B"/>
        <w:category>
          <w:name w:val="General"/>
          <w:gallery w:val="placeholder"/>
        </w:category>
        <w:types>
          <w:type w:val="bbPlcHdr"/>
        </w:types>
        <w:behaviors>
          <w:behavior w:val="content"/>
        </w:behaviors>
        <w:guid w:val="{FDA216D3-27FB-437E-B9DD-0E4AA8093610}"/>
      </w:docPartPr>
      <w:docPartBody>
        <w:p w:rsidR="00E854D1" w:rsidRDefault="00AE15FF">
          <w:pPr>
            <w:pStyle w:val="EF2764CD450A4999BB2F684C1917DE4B"/>
          </w:pPr>
          <w:r>
            <w:t>Objective</w:t>
          </w:r>
        </w:p>
      </w:docPartBody>
    </w:docPart>
    <w:docPart>
      <w:docPartPr>
        <w:name w:val="02612B5657834D3081A7A6CFE4CD3F0D"/>
        <w:category>
          <w:name w:val="General"/>
          <w:gallery w:val="placeholder"/>
        </w:category>
        <w:types>
          <w:type w:val="bbPlcHdr"/>
        </w:types>
        <w:behaviors>
          <w:behavior w:val="content"/>
        </w:behaviors>
        <w:guid w:val="{44E7F3EE-8B18-4F6B-8CE9-17DCA943DDE8}"/>
      </w:docPartPr>
      <w:docPartBody>
        <w:p w:rsidR="00E854D1" w:rsidRDefault="00AE15FF">
          <w:pPr>
            <w:pStyle w:val="02612B5657834D3081A7A6CFE4CD3F0D"/>
          </w:pPr>
          <w:r>
            <w:t>Skills &amp; Abilities</w:t>
          </w:r>
        </w:p>
      </w:docPartBody>
    </w:docPart>
    <w:docPart>
      <w:docPartPr>
        <w:name w:val="9A00F13F4A75411495688B0F3B116366"/>
        <w:category>
          <w:name w:val="General"/>
          <w:gallery w:val="placeholder"/>
        </w:category>
        <w:types>
          <w:type w:val="bbPlcHdr"/>
        </w:types>
        <w:behaviors>
          <w:behavior w:val="content"/>
        </w:behaviors>
        <w:guid w:val="{EBACC4E4-1022-459A-9E1A-DF623C824A57}"/>
      </w:docPartPr>
      <w:docPartBody>
        <w:p w:rsidR="00E854D1" w:rsidRDefault="00AE15FF">
          <w:pPr>
            <w:pStyle w:val="9A00F13F4A75411495688B0F3B116366"/>
          </w:pPr>
          <w:r>
            <w:t>Experience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MinchoB">
    <w:altName w:val="MS Gothic"/>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50F"/>
    <w:rsid w:val="0021750F"/>
    <w:rsid w:val="003753EB"/>
    <w:rsid w:val="005D6894"/>
    <w:rsid w:val="00AE15FF"/>
    <w:rsid w:val="00C74AB1"/>
    <w:rsid w:val="00E854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7A6FD2BC6344A1A0A7F275DA779D92">
    <w:name w:val="127A6FD2BC6344A1A0A7F275DA779D92"/>
  </w:style>
  <w:style w:type="paragraph" w:customStyle="1" w:styleId="4DD81040544D420989E6ABD2047CA244">
    <w:name w:val="4DD81040544D420989E6ABD2047CA244"/>
  </w:style>
  <w:style w:type="paragraph" w:customStyle="1" w:styleId="2FB0A84CD10442FF951D2A1A88175543">
    <w:name w:val="2FB0A84CD10442FF951D2A1A88175543"/>
  </w:style>
  <w:style w:type="paragraph" w:customStyle="1" w:styleId="1F532855CA244BA89028911AA137413F">
    <w:name w:val="1F532855CA244BA89028911AA137413F"/>
  </w:style>
  <w:style w:type="paragraph" w:customStyle="1" w:styleId="EF2764CD450A4999BB2F684C1917DE4B">
    <w:name w:val="EF2764CD450A4999BB2F684C1917DE4B"/>
  </w:style>
  <w:style w:type="paragraph" w:customStyle="1" w:styleId="376F276A50804DECBBAFD163FE349555">
    <w:name w:val="376F276A50804DECBBAFD163FE349555"/>
  </w:style>
  <w:style w:type="paragraph" w:customStyle="1" w:styleId="497D7CCD52994B5DB755226C43735F1D">
    <w:name w:val="497D7CCD52994B5DB755226C43735F1D"/>
  </w:style>
  <w:style w:type="paragraph" w:customStyle="1" w:styleId="E502153D0E47461DAEEF33F15301F519">
    <w:name w:val="E502153D0E47461DAEEF33F15301F519"/>
  </w:style>
  <w:style w:type="paragraph" w:customStyle="1" w:styleId="3212812D3E23432E8C980C97DD804FE2">
    <w:name w:val="3212812D3E23432E8C980C97DD804FE2"/>
  </w:style>
  <w:style w:type="paragraph" w:customStyle="1" w:styleId="2843D7FBFA0E43369F76803DCDF12146">
    <w:name w:val="2843D7FBFA0E43369F76803DCDF12146"/>
  </w:style>
  <w:style w:type="paragraph" w:customStyle="1" w:styleId="0D9636F6EDA24F8FA739CFF1B60707D6">
    <w:name w:val="0D9636F6EDA24F8FA739CFF1B60707D6"/>
  </w:style>
  <w:style w:type="paragraph" w:customStyle="1" w:styleId="F8903C9708434617A7E969F6FF7126DD">
    <w:name w:val="F8903C9708434617A7E969F6FF7126DD"/>
  </w:style>
  <w:style w:type="paragraph" w:customStyle="1" w:styleId="73154879E6C249ADA7D4207660D0AF8F">
    <w:name w:val="73154879E6C249ADA7D4207660D0AF8F"/>
  </w:style>
  <w:style w:type="paragraph" w:customStyle="1" w:styleId="16644D87A240445BA79F651186AD5BA7">
    <w:name w:val="16644D87A240445BA79F651186AD5BA7"/>
  </w:style>
  <w:style w:type="paragraph" w:customStyle="1" w:styleId="093CC813796D412885BC076B0CAED3D2">
    <w:name w:val="093CC813796D412885BC076B0CAED3D2"/>
  </w:style>
  <w:style w:type="paragraph" w:customStyle="1" w:styleId="02612B5657834D3081A7A6CFE4CD3F0D">
    <w:name w:val="02612B5657834D3081A7A6CFE4CD3F0D"/>
  </w:style>
  <w:style w:type="paragraph" w:customStyle="1" w:styleId="A8ED0530D4774BF7BED65BAF97436595">
    <w:name w:val="A8ED0530D4774BF7BED65BAF97436595"/>
  </w:style>
  <w:style w:type="paragraph" w:customStyle="1" w:styleId="4B6CB1C0DEF14A54B72D5E1874574FCB">
    <w:name w:val="4B6CB1C0DEF14A54B72D5E1874574FCB"/>
  </w:style>
  <w:style w:type="paragraph" w:customStyle="1" w:styleId="0B42EABCE5894186B66728450A341745">
    <w:name w:val="0B42EABCE5894186B66728450A341745"/>
  </w:style>
  <w:style w:type="paragraph" w:customStyle="1" w:styleId="743F4BACE7904F96B7B03B96F8A39FA1">
    <w:name w:val="743F4BACE7904F96B7B03B96F8A39FA1"/>
  </w:style>
  <w:style w:type="paragraph" w:customStyle="1" w:styleId="CB57B8BC20434EA0A22FA1A10AB3597C">
    <w:name w:val="CB57B8BC20434EA0A22FA1A10AB3597C"/>
  </w:style>
  <w:style w:type="paragraph" w:customStyle="1" w:styleId="98D6C863EA1D4707A529E549165BDB63">
    <w:name w:val="98D6C863EA1D4707A529E549165BDB63"/>
  </w:style>
  <w:style w:type="paragraph" w:customStyle="1" w:styleId="2C5616292FF24F2991E2193A2D316943">
    <w:name w:val="2C5616292FF24F2991E2193A2D316943"/>
  </w:style>
  <w:style w:type="paragraph" w:customStyle="1" w:styleId="704CF50622BC44229814B245BE2F5157">
    <w:name w:val="704CF50622BC44229814B245BE2F5157"/>
  </w:style>
  <w:style w:type="paragraph" w:customStyle="1" w:styleId="9A00F13F4A75411495688B0F3B116366">
    <w:name w:val="9A00F13F4A75411495688B0F3B116366"/>
  </w:style>
  <w:style w:type="paragraph" w:customStyle="1" w:styleId="E34680421E4645798F51E17CCF4E668C">
    <w:name w:val="E34680421E4645798F51E17CCF4E668C"/>
  </w:style>
  <w:style w:type="paragraph" w:customStyle="1" w:styleId="C84736B08F82419298BF9FE0E30CEC4C">
    <w:name w:val="C84736B08F82419298BF9FE0E30CEC4C"/>
  </w:style>
  <w:style w:type="paragraph" w:customStyle="1" w:styleId="40BC6ECD431A4E11B8BE6D2818E42F04">
    <w:name w:val="40BC6ECD431A4E11B8BE6D2818E42F04"/>
  </w:style>
  <w:style w:type="paragraph" w:customStyle="1" w:styleId="08C5B3FE710D4FE4BB3A9988B60ABBE2">
    <w:name w:val="08C5B3FE710D4FE4BB3A9988B60ABBE2"/>
  </w:style>
  <w:style w:type="paragraph" w:customStyle="1" w:styleId="BC691B954CA04F23AEC86E2D1E9A39F4">
    <w:name w:val="BC691B954CA04F23AEC86E2D1E9A39F4"/>
  </w:style>
  <w:style w:type="paragraph" w:customStyle="1" w:styleId="5590E8F6ADA54F86AD17441A7A48B9D1">
    <w:name w:val="5590E8F6ADA54F86AD17441A7A48B9D1"/>
  </w:style>
  <w:style w:type="paragraph" w:customStyle="1" w:styleId="5305435AE322452FB55191955105F7CA">
    <w:name w:val="5305435AE322452FB55191955105F7CA"/>
  </w:style>
  <w:style w:type="paragraph" w:customStyle="1" w:styleId="C872B26440BE4841B54636593503B236">
    <w:name w:val="C872B26440BE4841B54636593503B236"/>
  </w:style>
  <w:style w:type="paragraph" w:customStyle="1" w:styleId="F9C56C49271E4AF8A2FFA34B1F6B1769">
    <w:name w:val="F9C56C49271E4AF8A2FFA34B1F6B1769"/>
    <w:rsid w:val="0021750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7A6FD2BC6344A1A0A7F275DA779D92">
    <w:name w:val="127A6FD2BC6344A1A0A7F275DA779D92"/>
  </w:style>
  <w:style w:type="paragraph" w:customStyle="1" w:styleId="4DD81040544D420989E6ABD2047CA244">
    <w:name w:val="4DD81040544D420989E6ABD2047CA244"/>
  </w:style>
  <w:style w:type="paragraph" w:customStyle="1" w:styleId="2FB0A84CD10442FF951D2A1A88175543">
    <w:name w:val="2FB0A84CD10442FF951D2A1A88175543"/>
  </w:style>
  <w:style w:type="paragraph" w:customStyle="1" w:styleId="1F532855CA244BA89028911AA137413F">
    <w:name w:val="1F532855CA244BA89028911AA137413F"/>
  </w:style>
  <w:style w:type="paragraph" w:customStyle="1" w:styleId="EF2764CD450A4999BB2F684C1917DE4B">
    <w:name w:val="EF2764CD450A4999BB2F684C1917DE4B"/>
  </w:style>
  <w:style w:type="paragraph" w:customStyle="1" w:styleId="376F276A50804DECBBAFD163FE349555">
    <w:name w:val="376F276A50804DECBBAFD163FE349555"/>
  </w:style>
  <w:style w:type="paragraph" w:customStyle="1" w:styleId="497D7CCD52994B5DB755226C43735F1D">
    <w:name w:val="497D7CCD52994B5DB755226C43735F1D"/>
  </w:style>
  <w:style w:type="paragraph" w:customStyle="1" w:styleId="E502153D0E47461DAEEF33F15301F519">
    <w:name w:val="E502153D0E47461DAEEF33F15301F519"/>
  </w:style>
  <w:style w:type="paragraph" w:customStyle="1" w:styleId="3212812D3E23432E8C980C97DD804FE2">
    <w:name w:val="3212812D3E23432E8C980C97DD804FE2"/>
  </w:style>
  <w:style w:type="paragraph" w:customStyle="1" w:styleId="2843D7FBFA0E43369F76803DCDF12146">
    <w:name w:val="2843D7FBFA0E43369F76803DCDF12146"/>
  </w:style>
  <w:style w:type="paragraph" w:customStyle="1" w:styleId="0D9636F6EDA24F8FA739CFF1B60707D6">
    <w:name w:val="0D9636F6EDA24F8FA739CFF1B60707D6"/>
  </w:style>
  <w:style w:type="paragraph" w:customStyle="1" w:styleId="F8903C9708434617A7E969F6FF7126DD">
    <w:name w:val="F8903C9708434617A7E969F6FF7126DD"/>
  </w:style>
  <w:style w:type="paragraph" w:customStyle="1" w:styleId="73154879E6C249ADA7D4207660D0AF8F">
    <w:name w:val="73154879E6C249ADA7D4207660D0AF8F"/>
  </w:style>
  <w:style w:type="paragraph" w:customStyle="1" w:styleId="16644D87A240445BA79F651186AD5BA7">
    <w:name w:val="16644D87A240445BA79F651186AD5BA7"/>
  </w:style>
  <w:style w:type="paragraph" w:customStyle="1" w:styleId="093CC813796D412885BC076B0CAED3D2">
    <w:name w:val="093CC813796D412885BC076B0CAED3D2"/>
  </w:style>
  <w:style w:type="paragraph" w:customStyle="1" w:styleId="02612B5657834D3081A7A6CFE4CD3F0D">
    <w:name w:val="02612B5657834D3081A7A6CFE4CD3F0D"/>
  </w:style>
  <w:style w:type="paragraph" w:customStyle="1" w:styleId="A8ED0530D4774BF7BED65BAF97436595">
    <w:name w:val="A8ED0530D4774BF7BED65BAF97436595"/>
  </w:style>
  <w:style w:type="paragraph" w:customStyle="1" w:styleId="4B6CB1C0DEF14A54B72D5E1874574FCB">
    <w:name w:val="4B6CB1C0DEF14A54B72D5E1874574FCB"/>
  </w:style>
  <w:style w:type="paragraph" w:customStyle="1" w:styleId="0B42EABCE5894186B66728450A341745">
    <w:name w:val="0B42EABCE5894186B66728450A341745"/>
  </w:style>
  <w:style w:type="paragraph" w:customStyle="1" w:styleId="743F4BACE7904F96B7B03B96F8A39FA1">
    <w:name w:val="743F4BACE7904F96B7B03B96F8A39FA1"/>
  </w:style>
  <w:style w:type="paragraph" w:customStyle="1" w:styleId="CB57B8BC20434EA0A22FA1A10AB3597C">
    <w:name w:val="CB57B8BC20434EA0A22FA1A10AB3597C"/>
  </w:style>
  <w:style w:type="paragraph" w:customStyle="1" w:styleId="98D6C863EA1D4707A529E549165BDB63">
    <w:name w:val="98D6C863EA1D4707A529E549165BDB63"/>
  </w:style>
  <w:style w:type="paragraph" w:customStyle="1" w:styleId="2C5616292FF24F2991E2193A2D316943">
    <w:name w:val="2C5616292FF24F2991E2193A2D316943"/>
  </w:style>
  <w:style w:type="paragraph" w:customStyle="1" w:styleId="704CF50622BC44229814B245BE2F5157">
    <w:name w:val="704CF50622BC44229814B245BE2F5157"/>
  </w:style>
  <w:style w:type="paragraph" w:customStyle="1" w:styleId="9A00F13F4A75411495688B0F3B116366">
    <w:name w:val="9A00F13F4A75411495688B0F3B116366"/>
  </w:style>
  <w:style w:type="paragraph" w:customStyle="1" w:styleId="E34680421E4645798F51E17CCF4E668C">
    <w:name w:val="E34680421E4645798F51E17CCF4E668C"/>
  </w:style>
  <w:style w:type="paragraph" w:customStyle="1" w:styleId="C84736B08F82419298BF9FE0E30CEC4C">
    <w:name w:val="C84736B08F82419298BF9FE0E30CEC4C"/>
  </w:style>
  <w:style w:type="paragraph" w:customStyle="1" w:styleId="40BC6ECD431A4E11B8BE6D2818E42F04">
    <w:name w:val="40BC6ECD431A4E11B8BE6D2818E42F04"/>
  </w:style>
  <w:style w:type="paragraph" w:customStyle="1" w:styleId="08C5B3FE710D4FE4BB3A9988B60ABBE2">
    <w:name w:val="08C5B3FE710D4FE4BB3A9988B60ABBE2"/>
  </w:style>
  <w:style w:type="paragraph" w:customStyle="1" w:styleId="BC691B954CA04F23AEC86E2D1E9A39F4">
    <w:name w:val="BC691B954CA04F23AEC86E2D1E9A39F4"/>
  </w:style>
  <w:style w:type="paragraph" w:customStyle="1" w:styleId="5590E8F6ADA54F86AD17441A7A48B9D1">
    <w:name w:val="5590E8F6ADA54F86AD17441A7A48B9D1"/>
  </w:style>
  <w:style w:type="paragraph" w:customStyle="1" w:styleId="5305435AE322452FB55191955105F7CA">
    <w:name w:val="5305435AE322452FB55191955105F7CA"/>
  </w:style>
  <w:style w:type="paragraph" w:customStyle="1" w:styleId="C872B26440BE4841B54636593503B236">
    <w:name w:val="C872B26440BE4841B54636593503B236"/>
  </w:style>
  <w:style w:type="paragraph" w:customStyle="1" w:styleId="F9C56C49271E4AF8A2FFA34B1F6B1769">
    <w:name w:val="F9C56C49271E4AF8A2FFA34B1F6B1769"/>
    <w:rsid w:val="002175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69334D-8340-4CA7-8DC2-7A4B87058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Resume (color)</Template>
  <TotalTime>45</TotalTime>
  <Pages>1</Pages>
  <Words>430</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nadine</dc:creator>
  <cp:keywords/>
  <cp:lastModifiedBy>784812338</cp:lastModifiedBy>
  <cp:revision>5</cp:revision>
  <dcterms:created xsi:type="dcterms:W3CDTF">2016-12-27T10:41:00Z</dcterms:created>
  <dcterms:modified xsi:type="dcterms:W3CDTF">2017-11-28T07:11:00Z</dcterms:modified>
  <cp:version/>
</cp:coreProperties>
</file>