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04" w:rsidRPr="00637469" w:rsidRDefault="00794AA3" w:rsidP="009C312D">
      <w:pPr>
        <w:pStyle w:val="ContactInfo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-419100</wp:posOffset>
            </wp:positionV>
            <wp:extent cx="1133475" cy="1162050"/>
            <wp:effectExtent l="19050" t="0" r="9525" b="0"/>
            <wp:wrapSquare wrapText="bothSides"/>
            <wp:docPr id="3" name="Picture 1" descr="F:\Waaf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aafa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B07">
        <w:rPr>
          <w:b/>
          <w:bCs/>
          <w:sz w:val="18"/>
          <w:szCs w:val="18"/>
        </w:rPr>
        <w:t xml:space="preserve"> </w:t>
      </w:r>
    </w:p>
    <w:p w:rsidR="00F272FB" w:rsidRDefault="00D3384C" w:rsidP="00E43E47">
      <w:pPr>
        <w:pStyle w:val="ContactInfo"/>
        <w:rPr>
          <w:rFonts w:ascii="Algerian" w:hAnsi="Algerian" w:cstheme="minorBidi"/>
          <w:b/>
          <w:bCs/>
          <w:sz w:val="32"/>
          <w:szCs w:val="32"/>
        </w:rPr>
      </w:pPr>
      <w:r w:rsidRPr="00E43E47">
        <w:rPr>
          <w:rFonts w:ascii="Algerian" w:hAnsi="Algerian" w:cstheme="minorBidi"/>
          <w:b/>
          <w:bCs/>
          <w:sz w:val="32"/>
          <w:szCs w:val="32"/>
        </w:rPr>
        <w:t>Abdel</w:t>
      </w:r>
      <w:r w:rsidR="00F272FB" w:rsidRPr="00E43E47">
        <w:rPr>
          <w:rFonts w:ascii="Algerian" w:hAnsi="Algerian" w:cstheme="minorBidi"/>
          <w:b/>
          <w:bCs/>
          <w:sz w:val="32"/>
          <w:szCs w:val="32"/>
        </w:rPr>
        <w:t xml:space="preserve"> </w:t>
      </w:r>
    </w:p>
    <w:p w:rsidR="00826BF5" w:rsidRPr="00E43E47" w:rsidRDefault="00826BF5" w:rsidP="00E43E47">
      <w:pPr>
        <w:pStyle w:val="ContactInfo"/>
        <w:rPr>
          <w:rFonts w:ascii="Algerian" w:hAnsi="Algerian" w:cstheme="minorBidi"/>
          <w:b/>
          <w:bCs/>
          <w:sz w:val="32"/>
          <w:szCs w:val="32"/>
        </w:rPr>
      </w:pPr>
      <w:hyperlink r:id="rId9" w:history="1">
        <w:r w:rsidRPr="00BC0B88">
          <w:rPr>
            <w:rStyle w:val="Hyperlink"/>
            <w:rFonts w:ascii="Algerian" w:hAnsi="Algerian" w:cstheme="minorBidi"/>
            <w:b/>
            <w:bCs/>
            <w:sz w:val="32"/>
            <w:szCs w:val="32"/>
          </w:rPr>
          <w:t>Abdel.333178@2freemail.com</w:t>
        </w:r>
      </w:hyperlink>
      <w:r>
        <w:rPr>
          <w:rFonts w:ascii="Algerian" w:hAnsi="Algerian" w:cstheme="minorBidi"/>
          <w:b/>
          <w:bCs/>
          <w:sz w:val="32"/>
          <w:szCs w:val="32"/>
        </w:rPr>
        <w:t xml:space="preserve"> </w:t>
      </w:r>
    </w:p>
    <w:p w:rsidR="00F272FB" w:rsidRPr="00637469" w:rsidRDefault="00F272FB" w:rsidP="009C312D">
      <w:pPr>
        <w:pStyle w:val="ContactInfo"/>
        <w:rPr>
          <w:rFonts w:asciiTheme="minorBidi" w:hAnsiTheme="minorBidi" w:cstheme="minorBidi"/>
          <w:b/>
          <w:bCs/>
          <w:sz w:val="18"/>
          <w:szCs w:val="18"/>
        </w:rPr>
      </w:pPr>
    </w:p>
    <w:p w:rsidR="00F272FB" w:rsidRPr="00E42975" w:rsidRDefault="00956348" w:rsidP="00826BF5">
      <w:pPr>
        <w:pStyle w:val="ContactInf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</w:t>
      </w:r>
    </w:p>
    <w:p w:rsidR="00DC205C" w:rsidRPr="00E42975" w:rsidRDefault="00C83A31" w:rsidP="00DC205C">
      <w:pPr>
        <w:pStyle w:val="SectionTitle"/>
        <w:rPr>
          <w:rFonts w:asciiTheme="minorBidi" w:hAnsiTheme="minorBidi" w:cstheme="minorBidi"/>
          <w:b/>
          <w:bCs/>
          <w:sz w:val="22"/>
          <w:szCs w:val="22"/>
        </w:rPr>
      </w:pPr>
      <w:r w:rsidRPr="00E42975">
        <w:rPr>
          <w:rFonts w:asciiTheme="minorBidi" w:hAnsiTheme="minorBidi" w:cstheme="minorBidi"/>
          <w:b/>
          <w:bCs/>
          <w:sz w:val="22"/>
          <w:szCs w:val="22"/>
        </w:rPr>
        <w:t>OBJECTIVE</w:t>
      </w:r>
      <w:r w:rsidR="00956348">
        <w:rPr>
          <w:rFonts w:asciiTheme="minorBidi" w:hAnsiTheme="minorBidi" w:cstheme="minorBidi"/>
          <w:b/>
          <w:bCs/>
          <w:sz w:val="22"/>
          <w:szCs w:val="22"/>
        </w:rPr>
        <w:t>:-</w:t>
      </w:r>
    </w:p>
    <w:p w:rsidR="00DC205C" w:rsidRPr="00E42975" w:rsidRDefault="00956348" w:rsidP="00956348">
      <w:pPr>
        <w:pStyle w:val="BulletedList"/>
        <w:numPr>
          <w:ilvl w:val="0"/>
          <w:numId w:val="0"/>
        </w:numPr>
        <w:ind w:left="1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proofErr w:type="spellStart"/>
      <w:r w:rsidR="00B03339" w:rsidRPr="00E42975">
        <w:rPr>
          <w:rFonts w:asciiTheme="minorBidi" w:hAnsiTheme="minorBidi" w:cstheme="minorBidi"/>
        </w:rPr>
        <w:t>Iam</w:t>
      </w:r>
      <w:proofErr w:type="spellEnd"/>
      <w:r w:rsidR="00B03339" w:rsidRPr="00E42975">
        <w:rPr>
          <w:rFonts w:asciiTheme="minorBidi" w:hAnsiTheme="minorBidi" w:cstheme="minorBidi"/>
        </w:rPr>
        <w:t xml:space="preserve"> looking for a </w:t>
      </w:r>
      <w:r w:rsidR="009D148C" w:rsidRPr="00E42975">
        <w:rPr>
          <w:rFonts w:asciiTheme="minorBidi" w:hAnsiTheme="minorBidi" w:cstheme="minorBidi"/>
        </w:rPr>
        <w:t>position</w:t>
      </w:r>
      <w:r w:rsidR="00B03339" w:rsidRPr="00E42975">
        <w:rPr>
          <w:rFonts w:asciiTheme="minorBidi" w:hAnsiTheme="minorBidi" w:cstheme="minorBidi"/>
        </w:rPr>
        <w:t xml:space="preserve"> as staff nurse which will allow me to </w:t>
      </w:r>
      <w:r w:rsidR="004C61A1" w:rsidRPr="00E42975">
        <w:rPr>
          <w:rFonts w:asciiTheme="minorBidi" w:hAnsiTheme="minorBidi" w:cstheme="minorBidi"/>
        </w:rPr>
        <w:t xml:space="preserve">enhance </w:t>
      </w:r>
      <w:r w:rsidR="00B03339" w:rsidRPr="00E42975">
        <w:rPr>
          <w:rFonts w:asciiTheme="minorBidi" w:hAnsiTheme="minorBidi" w:cstheme="minorBidi"/>
        </w:rPr>
        <w:t>my knowledge and skills and come back to clinical area</w:t>
      </w:r>
    </w:p>
    <w:p w:rsidR="00DC205C" w:rsidRPr="00E42975" w:rsidRDefault="00C83A31" w:rsidP="00DC205C">
      <w:pPr>
        <w:pStyle w:val="SectionTitle"/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>PERSONAL INFORMATION</w:t>
      </w:r>
      <w:r w:rsidR="00956348">
        <w:rPr>
          <w:rFonts w:asciiTheme="minorBidi" w:hAnsiTheme="minorBidi" w:cstheme="minorBidi"/>
          <w:b/>
          <w:bCs/>
          <w:sz w:val="24"/>
          <w:szCs w:val="24"/>
        </w:rPr>
        <w:t>:-</w:t>
      </w:r>
    </w:p>
    <w:p w:rsidR="00F9795A" w:rsidRPr="00E42975" w:rsidRDefault="00F9795A" w:rsidP="00F9795A">
      <w:pPr>
        <w:pStyle w:val="BulletedList"/>
        <w:rPr>
          <w:rFonts w:asciiTheme="minorBidi" w:hAnsiTheme="minorBidi" w:cstheme="minorBidi"/>
        </w:rPr>
      </w:pPr>
    </w:p>
    <w:p w:rsidR="00C83A31" w:rsidRPr="00E42975" w:rsidRDefault="00C83A31" w:rsidP="00F9795A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BIRTH DATE:                           20/05/1977</w:t>
      </w:r>
    </w:p>
    <w:p w:rsidR="00C83A31" w:rsidRPr="00E42975" w:rsidRDefault="00C83A31" w:rsidP="00F9795A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VISA:                                          RESIDENT</w:t>
      </w:r>
    </w:p>
    <w:p w:rsidR="00C83A31" w:rsidRPr="00E42975" w:rsidRDefault="00C83A31" w:rsidP="00F9795A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 xml:space="preserve">STATUS:                                   </w:t>
      </w:r>
      <w:r w:rsidR="00826BF5">
        <w:rPr>
          <w:rFonts w:asciiTheme="minorBidi" w:hAnsiTheme="minorBidi" w:cstheme="minorBidi"/>
        </w:rPr>
        <w:t xml:space="preserve"> </w:t>
      </w:r>
      <w:r w:rsidRPr="00E42975">
        <w:rPr>
          <w:rFonts w:asciiTheme="minorBidi" w:hAnsiTheme="minorBidi" w:cstheme="minorBidi"/>
        </w:rPr>
        <w:t>MARRIED</w:t>
      </w:r>
    </w:p>
    <w:p w:rsidR="004506BF" w:rsidRDefault="00C83A31" w:rsidP="00F9795A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QUILIFICATION:                      BACHELOR OF NURSING</w:t>
      </w:r>
      <w:r w:rsidR="003B5698" w:rsidRPr="00E42975">
        <w:rPr>
          <w:rFonts w:asciiTheme="minorBidi" w:hAnsiTheme="minorBidi" w:cstheme="minorBidi"/>
        </w:rPr>
        <w:t>.</w:t>
      </w:r>
    </w:p>
    <w:p w:rsidR="00956348" w:rsidRPr="00E42975" w:rsidRDefault="00956348" w:rsidP="00F9795A">
      <w:pPr>
        <w:pStyle w:val="BulletedLi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LANGUAGE:                             ENGLISH, ARABIC</w:t>
      </w:r>
    </w:p>
    <w:p w:rsidR="0057153D" w:rsidRPr="00E42975" w:rsidRDefault="00C83A31" w:rsidP="0057153D">
      <w:pPr>
        <w:pStyle w:val="SectionTitle"/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>LICENSES</w:t>
      </w:r>
      <w:r w:rsidR="00956348">
        <w:rPr>
          <w:rFonts w:asciiTheme="minorBidi" w:hAnsiTheme="minorBidi" w:cstheme="minorBidi"/>
          <w:b/>
          <w:bCs/>
          <w:sz w:val="24"/>
          <w:szCs w:val="24"/>
        </w:rPr>
        <w:t>:-</w:t>
      </w:r>
    </w:p>
    <w:p w:rsidR="00C83A31" w:rsidRPr="00E42975" w:rsidRDefault="00C83A31" w:rsidP="00C83A31">
      <w:pPr>
        <w:pStyle w:val="BulletedList"/>
        <w:numPr>
          <w:ilvl w:val="0"/>
          <w:numId w:val="19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E42975">
        <w:rPr>
          <w:rFonts w:asciiTheme="minorBidi" w:hAnsiTheme="minorBidi" w:cstheme="minorBidi"/>
          <w:b/>
          <w:bCs/>
          <w:sz w:val="28"/>
          <w:szCs w:val="28"/>
        </w:rPr>
        <w:t>Ministry of Health</w:t>
      </w:r>
    </w:p>
    <w:p w:rsidR="00C83A31" w:rsidRPr="00E42975" w:rsidRDefault="00C83A31" w:rsidP="00C83A31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 xml:space="preserve">Cairo Egypt (October, 23-2000, NO: </w:t>
      </w:r>
    </w:p>
    <w:p w:rsidR="00C83A31" w:rsidRPr="00E42975" w:rsidRDefault="00581E68" w:rsidP="00581E68">
      <w:pPr>
        <w:pStyle w:val="BulletedLi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C83A31" w:rsidRPr="00E42975">
        <w:rPr>
          <w:rFonts w:asciiTheme="minorBidi" w:hAnsiTheme="minorBidi" w:cstheme="minorBidi"/>
        </w:rPr>
        <w:t xml:space="preserve"> U.A.E </w:t>
      </w:r>
      <w:r w:rsidRPr="00581E68">
        <w:rPr>
          <w:rFonts w:asciiTheme="minorBidi" w:hAnsiTheme="minorBidi" w:cstheme="minorBidi"/>
          <w:b/>
          <w:bCs/>
        </w:rPr>
        <w:t>(M.O.H)</w:t>
      </w:r>
      <w:r>
        <w:rPr>
          <w:rFonts w:asciiTheme="minorBidi" w:hAnsiTheme="minorBidi" w:cstheme="minorBidi"/>
        </w:rPr>
        <w:t xml:space="preserve"> </w:t>
      </w:r>
      <w:r w:rsidR="00956348">
        <w:rPr>
          <w:rFonts w:asciiTheme="minorBidi" w:hAnsiTheme="minorBidi" w:cstheme="minorBidi"/>
        </w:rPr>
        <w:t>January, 16</w:t>
      </w:r>
      <w:r w:rsidR="0030293E">
        <w:rPr>
          <w:rFonts w:asciiTheme="minorBidi" w:hAnsiTheme="minorBidi" w:cstheme="minorBidi"/>
        </w:rPr>
        <w:t>, 2013</w:t>
      </w:r>
      <w:r w:rsidR="00956348">
        <w:rPr>
          <w:rFonts w:asciiTheme="minorBidi" w:hAnsiTheme="minorBidi" w:cstheme="minorBidi"/>
        </w:rPr>
        <w:t>-</w:t>
      </w:r>
      <w:r w:rsidR="00C83A31" w:rsidRPr="00E42975">
        <w:rPr>
          <w:rFonts w:asciiTheme="minorBidi" w:hAnsiTheme="minorBidi" w:cstheme="minorBidi"/>
        </w:rPr>
        <w:t xml:space="preserve"> </w:t>
      </w:r>
      <w:r w:rsidR="00956348">
        <w:rPr>
          <w:rFonts w:asciiTheme="minorBidi" w:hAnsiTheme="minorBidi" w:cstheme="minorBidi"/>
        </w:rPr>
        <w:t>January</w:t>
      </w:r>
      <w:r w:rsidR="0030293E">
        <w:rPr>
          <w:rFonts w:asciiTheme="minorBidi" w:hAnsiTheme="minorBidi" w:cstheme="minorBidi"/>
        </w:rPr>
        <w:t xml:space="preserve">, </w:t>
      </w:r>
      <w:r w:rsidR="0030293E" w:rsidRPr="00581E68">
        <w:rPr>
          <w:rFonts w:asciiTheme="minorBidi" w:hAnsiTheme="minorBidi" w:cstheme="minorBidi"/>
          <w:b/>
          <w:bCs/>
        </w:rPr>
        <w:t>16</w:t>
      </w:r>
      <w:r w:rsidR="00F07B19" w:rsidRPr="00581E68">
        <w:rPr>
          <w:rFonts w:asciiTheme="minorBidi" w:hAnsiTheme="minorBidi" w:cstheme="minorBidi"/>
          <w:b/>
          <w:bCs/>
        </w:rPr>
        <w:t>, 2017</w:t>
      </w:r>
      <w:r w:rsidR="00C83A31" w:rsidRPr="00E42975">
        <w:rPr>
          <w:rFonts w:asciiTheme="minorBidi" w:hAnsiTheme="minorBidi" w:cstheme="minorBidi"/>
        </w:rPr>
        <w:t xml:space="preserve">. License </w:t>
      </w:r>
      <w:r w:rsidR="00956348">
        <w:rPr>
          <w:rFonts w:asciiTheme="minorBidi" w:hAnsiTheme="minorBidi" w:cstheme="minorBidi"/>
        </w:rPr>
        <w:t xml:space="preserve">NO </w:t>
      </w:r>
    </w:p>
    <w:p w:rsidR="00C83A31" w:rsidRPr="00E42975" w:rsidRDefault="00956348" w:rsidP="00956348">
      <w:pPr>
        <w:pStyle w:val="BulletedList"/>
        <w:numPr>
          <w:ilvl w:val="0"/>
          <w:numId w:val="4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HAAD </w:t>
      </w:r>
      <w:r w:rsidR="00C83A31" w:rsidRPr="00E42975">
        <w:rPr>
          <w:rFonts w:asciiTheme="minorBidi" w:hAnsiTheme="minorBidi" w:cstheme="minorBidi"/>
          <w:b/>
          <w:bCs/>
          <w:sz w:val="28"/>
          <w:szCs w:val="28"/>
        </w:rPr>
        <w:t xml:space="preserve"> – RN </w:t>
      </w:r>
    </w:p>
    <w:p w:rsidR="00C83A31" w:rsidRPr="00E42975" w:rsidRDefault="00C83A31" w:rsidP="00C83A3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Bidi" w:hAnsiTheme="minorBidi"/>
          <w:b/>
          <w:bCs/>
          <w:sz w:val="28"/>
          <w:szCs w:val="28"/>
        </w:rPr>
      </w:pPr>
      <w:r w:rsidRPr="00E42975">
        <w:rPr>
          <w:rFonts w:asciiTheme="minorBidi" w:hAnsiTheme="minorBidi"/>
          <w:sz w:val="28"/>
          <w:szCs w:val="28"/>
        </w:rPr>
        <w:t xml:space="preserve"> </w:t>
      </w:r>
      <w:r w:rsidRPr="00E42975">
        <w:rPr>
          <w:rFonts w:asciiTheme="minorBidi" w:hAnsiTheme="minorBidi"/>
          <w:b/>
          <w:bCs/>
          <w:sz w:val="28"/>
          <w:szCs w:val="28"/>
        </w:rPr>
        <w:t xml:space="preserve">Registered nurse  june,1 2010,  </w:t>
      </w:r>
    </w:p>
    <w:p w:rsidR="00C83A31" w:rsidRPr="00E42975" w:rsidRDefault="00C83A31" w:rsidP="00C83A31">
      <w:pPr>
        <w:pStyle w:val="ListParagraph"/>
        <w:numPr>
          <w:ilvl w:val="0"/>
          <w:numId w:val="16"/>
        </w:numPr>
        <w:spacing w:after="200" w:line="276" w:lineRule="auto"/>
        <w:rPr>
          <w:rFonts w:asciiTheme="minorBidi" w:hAnsiTheme="minorBidi"/>
          <w:b/>
          <w:bCs/>
          <w:sz w:val="28"/>
          <w:szCs w:val="28"/>
        </w:rPr>
      </w:pPr>
      <w:r w:rsidRPr="00E42975">
        <w:rPr>
          <w:rFonts w:asciiTheme="minorBidi" w:hAnsiTheme="minorBidi"/>
          <w:b/>
          <w:bCs/>
          <w:sz w:val="28"/>
          <w:szCs w:val="28"/>
        </w:rPr>
        <w:t>Registered school nurse</w:t>
      </w:r>
      <w:proofErr w:type="gramStart"/>
      <w:r w:rsidRPr="00E42975">
        <w:rPr>
          <w:rFonts w:asciiTheme="minorBidi" w:hAnsiTheme="minorBidi"/>
          <w:b/>
          <w:bCs/>
          <w:sz w:val="28"/>
          <w:szCs w:val="28"/>
        </w:rPr>
        <w:t>,18</w:t>
      </w:r>
      <w:proofErr w:type="gramEnd"/>
      <w:r w:rsidRPr="00E42975">
        <w:rPr>
          <w:rFonts w:asciiTheme="minorBidi" w:hAnsiTheme="minorBidi"/>
          <w:b/>
          <w:bCs/>
          <w:sz w:val="28"/>
          <w:szCs w:val="28"/>
        </w:rPr>
        <w:t>/01/2011.</w:t>
      </w:r>
    </w:p>
    <w:p w:rsidR="00C83A31" w:rsidRPr="00E42975" w:rsidRDefault="00C83A31" w:rsidP="00C83A31">
      <w:pPr>
        <w:pStyle w:val="SectionTitle"/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</w:rPr>
        <w:t xml:space="preserve">  </w:t>
      </w:r>
      <w:r w:rsidRPr="00E42975">
        <w:rPr>
          <w:rFonts w:asciiTheme="minorBidi" w:hAnsiTheme="minorBidi" w:cstheme="minorBidi"/>
          <w:b/>
          <w:bCs/>
          <w:sz w:val="24"/>
          <w:szCs w:val="24"/>
        </w:rPr>
        <w:t>Skills</w:t>
      </w:r>
      <w:r w:rsidR="00956348">
        <w:rPr>
          <w:rFonts w:asciiTheme="minorBidi" w:hAnsiTheme="minorBidi" w:cstheme="minorBidi"/>
          <w:b/>
          <w:bCs/>
          <w:sz w:val="24"/>
          <w:szCs w:val="24"/>
        </w:rPr>
        <w:t>:-</w:t>
      </w:r>
    </w:p>
    <w:p w:rsidR="00C83A31" w:rsidRPr="00E42975" w:rsidRDefault="00C83A31" w:rsidP="00C83A31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 xml:space="preserve">Clinical skills, bedside manner, infection control, nursing skills, physiological  knowledge, administering medication, medical team work, multi-tasking, listening, verbal COMMUNICATION  </w:t>
      </w:r>
    </w:p>
    <w:p w:rsidR="00C83A31" w:rsidRPr="00E42975" w:rsidRDefault="00C83A31" w:rsidP="00EF44C6">
      <w:pPr>
        <w:pStyle w:val="BulletedList"/>
        <w:rPr>
          <w:rFonts w:asciiTheme="minorBidi" w:hAnsiTheme="minorBidi" w:cstheme="minorBidi"/>
          <w:b/>
          <w:bCs/>
        </w:rPr>
      </w:pPr>
      <w:r w:rsidRPr="00E42975">
        <w:rPr>
          <w:rFonts w:asciiTheme="minorBidi" w:hAnsiTheme="minorBidi" w:cstheme="minorBidi"/>
          <w:b/>
          <w:bCs/>
        </w:rPr>
        <w:t xml:space="preserve">Infection control course </w:t>
      </w:r>
      <w:r w:rsidR="00EF44C6">
        <w:rPr>
          <w:rFonts w:asciiTheme="minorBidi" w:hAnsiTheme="minorBidi" w:cstheme="minorBidi"/>
          <w:b/>
          <w:bCs/>
        </w:rPr>
        <w:t>September 11</w:t>
      </w:r>
      <w:r w:rsidRPr="00E42975">
        <w:rPr>
          <w:rFonts w:asciiTheme="minorBidi" w:hAnsiTheme="minorBidi" w:cstheme="minorBidi"/>
          <w:b/>
          <w:bCs/>
        </w:rPr>
        <w:t>,</w:t>
      </w:r>
      <w:r w:rsidR="00EF44C6">
        <w:rPr>
          <w:rFonts w:asciiTheme="minorBidi" w:hAnsiTheme="minorBidi" w:cstheme="minorBidi"/>
          <w:b/>
          <w:bCs/>
        </w:rPr>
        <w:t xml:space="preserve"> 2014</w:t>
      </w:r>
    </w:p>
    <w:p w:rsidR="00FA63E6" w:rsidRPr="00E42975" w:rsidRDefault="00FA63E6" w:rsidP="00FA63E6">
      <w:pPr>
        <w:pStyle w:val="SectionTitle"/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 xml:space="preserve">  Experience</w:t>
      </w:r>
      <w:r w:rsidR="00956348">
        <w:rPr>
          <w:rFonts w:asciiTheme="minorBidi" w:hAnsiTheme="minorBidi" w:cstheme="minorBidi"/>
          <w:b/>
          <w:bCs/>
          <w:sz w:val="24"/>
          <w:szCs w:val="24"/>
        </w:rPr>
        <w:t>:-</w:t>
      </w:r>
    </w:p>
    <w:p w:rsidR="00F272FB" w:rsidRPr="00E42975" w:rsidRDefault="00F272FB" w:rsidP="00FA63E6">
      <w:pPr>
        <w:pStyle w:val="BulletedList"/>
        <w:numPr>
          <w:ilvl w:val="0"/>
          <w:numId w:val="0"/>
        </w:numPr>
        <w:ind w:left="450"/>
        <w:rPr>
          <w:rStyle w:val="Emphasis"/>
          <w:rFonts w:asciiTheme="minorBidi" w:hAnsiTheme="minorBidi" w:cstheme="minorBidi"/>
          <w:b/>
          <w:bCs/>
        </w:rPr>
      </w:pPr>
      <w:r w:rsidRPr="00E42975">
        <w:rPr>
          <w:rStyle w:val="Emphasis"/>
          <w:rFonts w:asciiTheme="minorBidi" w:hAnsiTheme="minorBidi" w:cstheme="minorBidi"/>
          <w:b/>
          <w:bCs/>
        </w:rPr>
        <w:t>From 01/09/1999 -31/08/2000</w:t>
      </w:r>
      <w:r w:rsidR="00AC2260" w:rsidRPr="00E42975">
        <w:rPr>
          <w:rStyle w:val="Emphasis"/>
          <w:rFonts w:asciiTheme="minorBidi" w:hAnsiTheme="minorBidi" w:cstheme="minorBidi"/>
          <w:b/>
          <w:bCs/>
        </w:rPr>
        <w:t xml:space="preserve"> internship</w:t>
      </w:r>
    </w:p>
    <w:p w:rsidR="00F272FB" w:rsidRPr="00E42975" w:rsidRDefault="00F272FB" w:rsidP="00FA63E6">
      <w:pPr>
        <w:pStyle w:val="BulletedList"/>
        <w:numPr>
          <w:ilvl w:val="0"/>
          <w:numId w:val="0"/>
        </w:numPr>
        <w:ind w:left="450"/>
        <w:rPr>
          <w:rStyle w:val="Emphasis"/>
          <w:rFonts w:asciiTheme="minorBidi" w:hAnsiTheme="minorBidi" w:cstheme="minorBidi"/>
          <w:b/>
          <w:bCs/>
        </w:rPr>
      </w:pPr>
      <w:r w:rsidRPr="00E42975">
        <w:rPr>
          <w:rStyle w:val="Emphasis"/>
          <w:rFonts w:asciiTheme="minorBidi" w:hAnsiTheme="minorBidi" w:cstheme="minorBidi"/>
          <w:b/>
          <w:bCs/>
        </w:rPr>
        <w:t>Zagizige Hospital Ministry of Health.</w:t>
      </w:r>
    </w:p>
    <w:p w:rsidR="00F272FB" w:rsidRPr="00E42975" w:rsidRDefault="00F272FB" w:rsidP="00FA63E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 Operation Theater -3 Months.</w:t>
      </w:r>
      <w:bookmarkStart w:id="0" w:name="_GoBack"/>
    </w:p>
    <w:p w:rsidR="00F272FB" w:rsidRPr="00E42975" w:rsidRDefault="00F272FB" w:rsidP="00FA63E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Gynecology Obstetric 2 Months.</w:t>
      </w:r>
    </w:p>
    <w:bookmarkEnd w:id="0"/>
    <w:p w:rsidR="00F272FB" w:rsidRPr="00E42975" w:rsidRDefault="00F272FB" w:rsidP="00FA63E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New Baby Care-One Month.</w:t>
      </w:r>
    </w:p>
    <w:p w:rsidR="00F272FB" w:rsidRPr="00E42975" w:rsidRDefault="00F272FB" w:rsidP="00FA63E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Kidney Dialysis-One Month.</w:t>
      </w:r>
    </w:p>
    <w:p w:rsidR="00F272FB" w:rsidRPr="00E42975" w:rsidRDefault="00F272FB" w:rsidP="000C3CA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Administration -1/12 Month.</w:t>
      </w:r>
    </w:p>
    <w:p w:rsidR="00F272FB" w:rsidRPr="00E42975" w:rsidRDefault="00F272FB" w:rsidP="00FA63E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I.C.U 3 Months</w:t>
      </w:r>
    </w:p>
    <w:p w:rsidR="00F272FB" w:rsidRPr="00E42975" w:rsidRDefault="00F73D57" w:rsidP="00F73D57">
      <w:pPr>
        <w:pStyle w:val="BulletedList"/>
        <w:numPr>
          <w:ilvl w:val="0"/>
          <w:numId w:val="0"/>
        </w:numPr>
        <w:ind w:left="450"/>
        <w:rPr>
          <w:rFonts w:asciiTheme="minorBidi" w:hAnsiTheme="minorBidi" w:cstheme="minorBidi"/>
          <w:b/>
          <w:bCs/>
          <w:sz w:val="28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</w:t>
      </w:r>
      <w:r w:rsidR="00F272FB" w:rsidRPr="00E42975">
        <w:rPr>
          <w:rFonts w:asciiTheme="minorBidi" w:hAnsiTheme="minorBidi" w:cstheme="minorBidi"/>
          <w:b/>
          <w:bCs/>
          <w:sz w:val="28"/>
          <w:szCs w:val="28"/>
        </w:rPr>
        <w:t>From 01/12/2000-01/01/2003</w:t>
      </w:r>
    </w:p>
    <w:p w:rsidR="00F272FB" w:rsidRPr="00E42975" w:rsidRDefault="00F272FB" w:rsidP="00F73D57">
      <w:pPr>
        <w:pStyle w:val="BulletedList"/>
        <w:numPr>
          <w:ilvl w:val="0"/>
          <w:numId w:val="22"/>
        </w:numPr>
        <w:rPr>
          <w:rStyle w:val="Emphasis"/>
          <w:rFonts w:asciiTheme="minorBidi" w:hAnsiTheme="minorBidi" w:cstheme="minorBidi"/>
          <w:b/>
          <w:bCs/>
          <w:sz w:val="28"/>
          <w:szCs w:val="28"/>
        </w:rPr>
      </w:pPr>
      <w:r w:rsidRPr="00E42975">
        <w:rPr>
          <w:rStyle w:val="Emphasis"/>
          <w:rFonts w:asciiTheme="minorBidi" w:hAnsiTheme="minorBidi" w:cstheme="minorBidi"/>
          <w:b/>
          <w:bCs/>
          <w:sz w:val="28"/>
          <w:szCs w:val="28"/>
        </w:rPr>
        <w:t>Zigzag hospitals ministry of health</w:t>
      </w:r>
    </w:p>
    <w:p w:rsidR="00F73D57" w:rsidRPr="00E42975" w:rsidRDefault="00F272FB" w:rsidP="000C3CA6">
      <w:pPr>
        <w:pStyle w:val="BulletedList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Work as specialist nurse in chest clinic    </w:t>
      </w:r>
    </w:p>
    <w:p w:rsidR="00F73D57" w:rsidRPr="00E42975" w:rsidRDefault="00F73D57" w:rsidP="00956348">
      <w:pPr>
        <w:pStyle w:val="BulletedList"/>
        <w:numPr>
          <w:ilvl w:val="0"/>
          <w:numId w:val="44"/>
        </w:numPr>
        <w:tabs>
          <w:tab w:val="left" w:pos="975"/>
        </w:tabs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42975">
        <w:rPr>
          <w:rFonts w:asciiTheme="minorBidi" w:hAnsiTheme="minorBidi" w:cstheme="minorBidi"/>
          <w:b/>
          <w:bCs/>
          <w:sz w:val="32"/>
          <w:szCs w:val="32"/>
          <w:u w:val="single"/>
        </w:rPr>
        <w:lastRenderedPageBreak/>
        <w:t>Roles and responsibilities</w:t>
      </w:r>
      <w:r w:rsidR="00074A7A" w:rsidRPr="00E42975">
        <w:rPr>
          <w:rFonts w:asciiTheme="minorBidi" w:hAnsiTheme="minorBidi" w:cstheme="minorBidi"/>
          <w:b/>
          <w:bCs/>
          <w:sz w:val="32"/>
          <w:szCs w:val="32"/>
          <w:u w:val="single"/>
        </w:rPr>
        <w:t>:-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Identifies patient care requirements by establishing personal rapport with potential and actual patients and other persons in a position to understand care requirements.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Establishes a compassionate environment by providing emotional, psychological, and spiritual support to patients, friends, and families.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Promotes patient's independence by establishing patient care goals; teaching patient, friends, and family to understand condition, medications, and self-care skills; answering questions.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Resolves patient problems and needs by utilizing multidisciplinary team strategies.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Maintains safe and clean working environment by complying with procedures, rules, and regulations; calling for assistance from health care support personnel.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Protects patients and employees by adhering to infection-control policies and protocols, medication administration and storage procedures, and controlled substance regulations.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Documents patient care services by charting in patient and department records.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Maintains continuity among nursing teams by documenting and communicating actions, irregularities, and continuing needs.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Maintains patient confidence and protects operations by keeping information confidential. title: nurse, registered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Ensures operation of equipment by completing preventive maintenance requirements; following manufacturer's instructions; troubleshooting malfunctions; calling for repairs; maintaining equipment inventories; evaluating new equipment and techniques.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Maintains nursing supplies inventory by checking stock to determine inventory level; anticipating needed supplies; placing and expediting orders for supplies; verifying receipt of supplies; using equipment and supplies as needed to accomplish job results.</w:t>
      </w:r>
    </w:p>
    <w:p w:rsidR="00F73D57" w:rsidRPr="00E42975" w:rsidRDefault="00F73D57" w:rsidP="00F73D57">
      <w:pPr>
        <w:pStyle w:val="BulletedList"/>
        <w:rPr>
          <w:rFonts w:asciiTheme="minorBidi" w:hAnsiTheme="minorBidi" w:cstheme="minorBidi"/>
        </w:rPr>
      </w:pPr>
      <w:r w:rsidRPr="00E42975">
        <w:rPr>
          <w:rFonts w:asciiTheme="minorBidi" w:hAnsiTheme="minorBidi" w:cstheme="minorBidi"/>
        </w:rPr>
        <w:t>Maintains professional and technical knowledge by attending educational workshops; reviewing professional publications; establishing personal networks; participating in professional societies.</w:t>
      </w:r>
    </w:p>
    <w:p w:rsidR="00F272FB" w:rsidRPr="00E42975" w:rsidRDefault="00F73D57" w:rsidP="00956348">
      <w:pPr>
        <w:pStyle w:val="BulletedList"/>
        <w:numPr>
          <w:ilvl w:val="0"/>
          <w:numId w:val="0"/>
        </w:numPr>
        <w:ind w:left="540" w:hanging="360"/>
        <w:rPr>
          <w:rStyle w:val="Emphasis"/>
          <w:rFonts w:asciiTheme="minorBidi" w:hAnsiTheme="minorBidi" w:cstheme="minorBidi"/>
          <w:b/>
          <w:bCs/>
          <w:sz w:val="28"/>
          <w:szCs w:val="28"/>
        </w:rPr>
      </w:pPr>
      <w:r w:rsidRPr="00E42975">
        <w:rPr>
          <w:rStyle w:val="Emphasis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F272FB" w:rsidRPr="00E42975">
        <w:rPr>
          <w:rStyle w:val="Emphasis"/>
          <w:rFonts w:asciiTheme="minorBidi" w:hAnsiTheme="minorBidi" w:cstheme="minorBidi"/>
          <w:b/>
          <w:bCs/>
          <w:sz w:val="28"/>
          <w:szCs w:val="28"/>
        </w:rPr>
        <w:t>From 26/01/2003-31/12</w:t>
      </w:r>
      <w:r w:rsidR="007A2EE5">
        <w:rPr>
          <w:rStyle w:val="Emphasis"/>
          <w:rFonts w:asciiTheme="minorBidi" w:hAnsiTheme="minorBidi" w:cstheme="minorBidi"/>
          <w:b/>
          <w:bCs/>
          <w:sz w:val="28"/>
          <w:szCs w:val="28"/>
        </w:rPr>
        <w:t>/</w:t>
      </w:r>
      <w:r w:rsidR="00F272FB" w:rsidRPr="00E42975">
        <w:rPr>
          <w:rStyle w:val="Emphasis"/>
          <w:rFonts w:asciiTheme="minorBidi" w:hAnsiTheme="minorBidi" w:cstheme="minorBidi"/>
          <w:b/>
          <w:bCs/>
          <w:sz w:val="28"/>
          <w:szCs w:val="28"/>
        </w:rPr>
        <w:t>2004</w:t>
      </w:r>
    </w:p>
    <w:p w:rsidR="00F272FB" w:rsidRPr="00E42975" w:rsidRDefault="00F272FB" w:rsidP="00F73D57">
      <w:pPr>
        <w:pStyle w:val="BulletedList"/>
        <w:numPr>
          <w:ilvl w:val="0"/>
          <w:numId w:val="26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>Work as qualified tech nurse in al jazeera hospital Abu Dhabi</w:t>
      </w:r>
    </w:p>
    <w:p w:rsidR="00074A7A" w:rsidRPr="00E42975" w:rsidRDefault="00074A7A" w:rsidP="00074A7A">
      <w:pPr>
        <w:pStyle w:val="BulletedList"/>
        <w:numPr>
          <w:ilvl w:val="0"/>
          <w:numId w:val="32"/>
        </w:numPr>
        <w:tabs>
          <w:tab w:val="left" w:pos="975"/>
        </w:tabs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42975">
        <w:rPr>
          <w:rFonts w:asciiTheme="minorBidi" w:hAnsiTheme="minorBidi" w:cstheme="minorBidi"/>
          <w:b/>
          <w:bCs/>
          <w:sz w:val="32"/>
          <w:szCs w:val="32"/>
          <w:u w:val="single"/>
        </w:rPr>
        <w:t>Roles and responsibilities:-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writing patient care plans;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implementing plans through tasks such as preparing patients for operations, wound treatment and monitoring pulse, blood pressure and temperature;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observing and recording the condition of patients;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checking and administering drugs and injections;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setting up drips and blood transfusions;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assisting with tests and evaluations;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carrying out routine investigations;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responding quickly to emergencies;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planning discharges from hospital and liaising with community nurses, GPs and social workers;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lastRenderedPageBreak/>
        <w:t>communicating with and relieving the anxiety of patients and their relatives;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advocating on behalf of patients;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educating patients about their health;</w:t>
      </w:r>
    </w:p>
    <w:p w:rsidR="00074A7A" w:rsidRPr="00074A7A" w:rsidRDefault="00956348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organizing</w:t>
      </w:r>
      <w:r w:rsidR="00074A7A"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 xml:space="preserve"> staff and </w:t>
      </w: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prioritizing</w:t>
      </w:r>
      <w:r w:rsidR="00074A7A"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 xml:space="preserve"> busy workloads;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mentoring student and junior nurses;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maintaining patient records;</w:t>
      </w:r>
    </w:p>
    <w:p w:rsidR="00074A7A" w:rsidRPr="00074A7A" w:rsidRDefault="00956348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Making</w:t>
      </w:r>
      <w:r w:rsidR="00074A7A"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 xml:space="preserve"> ethical decisions related to consent and confidentiality.</w:t>
      </w:r>
    </w:p>
    <w:p w:rsidR="00F272FB" w:rsidRPr="00E42975" w:rsidRDefault="00F272FB" w:rsidP="00956348">
      <w:pPr>
        <w:pStyle w:val="BulletedList"/>
        <w:numPr>
          <w:ilvl w:val="0"/>
          <w:numId w:val="0"/>
        </w:numPr>
        <w:ind w:left="540" w:hanging="360"/>
        <w:rPr>
          <w:rStyle w:val="Emphasis"/>
          <w:rFonts w:asciiTheme="minorBidi" w:hAnsiTheme="minorBidi" w:cstheme="minorBidi"/>
          <w:b/>
          <w:bCs/>
          <w:sz w:val="28"/>
          <w:szCs w:val="28"/>
        </w:rPr>
      </w:pPr>
      <w:r w:rsidRPr="00E42975">
        <w:rPr>
          <w:rStyle w:val="Emphasis"/>
          <w:rFonts w:asciiTheme="minorBidi" w:hAnsiTheme="minorBidi" w:cstheme="minorBidi"/>
          <w:b/>
          <w:bCs/>
          <w:sz w:val="28"/>
          <w:szCs w:val="28"/>
        </w:rPr>
        <w:t>From 01/01/2005-06/05/2008</w:t>
      </w:r>
    </w:p>
    <w:p w:rsidR="00F272FB" w:rsidRPr="00E42975" w:rsidRDefault="00F272FB" w:rsidP="00074A7A">
      <w:pPr>
        <w:pStyle w:val="BulletedList"/>
        <w:numPr>
          <w:ilvl w:val="0"/>
          <w:numId w:val="31"/>
        </w:numPr>
        <w:rPr>
          <w:rFonts w:asciiTheme="minorBidi" w:hAnsiTheme="minorBidi" w:cstheme="minorBidi"/>
          <w:sz w:val="24"/>
          <w:szCs w:val="24"/>
        </w:rPr>
      </w:pPr>
      <w:r w:rsidRPr="00E42975">
        <w:rPr>
          <w:rFonts w:asciiTheme="minorBidi" w:hAnsiTheme="minorBidi" w:cstheme="minorBidi"/>
          <w:sz w:val="24"/>
          <w:szCs w:val="24"/>
        </w:rPr>
        <w:t>Work as staff nurse in skmc Abu Dhabi</w:t>
      </w:r>
    </w:p>
    <w:p w:rsidR="00074A7A" w:rsidRPr="00E42975" w:rsidRDefault="00074A7A" w:rsidP="00074A7A">
      <w:pPr>
        <w:pStyle w:val="BulletedList"/>
        <w:numPr>
          <w:ilvl w:val="0"/>
          <w:numId w:val="32"/>
        </w:numPr>
        <w:tabs>
          <w:tab w:val="left" w:pos="975"/>
        </w:tabs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42975">
        <w:rPr>
          <w:rFonts w:asciiTheme="minorBidi" w:hAnsiTheme="minorBidi" w:cstheme="minorBidi"/>
          <w:b/>
          <w:bCs/>
          <w:sz w:val="32"/>
          <w:szCs w:val="32"/>
          <w:u w:val="single"/>
        </w:rPr>
        <w:t>Roles and responsibilities:-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writing patient care plans;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implementing plans through tasks such as preparing patients for operations, wound treatment and monitoring pulse, blood pressure and temperature;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observing and recording the condition of patients;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checking and administering drugs and injections;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setting up drips and blood transfusions;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assisting with tests and evaluations;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carrying out routine investigations;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responding quickly to emergencies;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planning discharges from hospital and liaising with community nurses, GPs and social workers;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communicating with and relieving the anxiety of patients and their relatives;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advocating on behalf of patients;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educating patients about their health;</w:t>
      </w:r>
    </w:p>
    <w:p w:rsidR="00074A7A" w:rsidRPr="00074A7A" w:rsidRDefault="00C657C6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E42975">
        <w:rPr>
          <w:rFonts w:asciiTheme="minorBidi" w:hAnsiTheme="minorBidi" w:cstheme="minorBidi"/>
          <w:color w:val="000000"/>
          <w:spacing w:val="0"/>
          <w:sz w:val="24"/>
          <w:szCs w:val="24"/>
        </w:rPr>
        <w:t>organizing</w:t>
      </w:r>
      <w:r w:rsidR="00074A7A"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 xml:space="preserve"> staff and </w:t>
      </w:r>
      <w:r w:rsidRPr="00E42975">
        <w:rPr>
          <w:rFonts w:asciiTheme="minorBidi" w:hAnsiTheme="minorBidi" w:cstheme="minorBidi"/>
          <w:color w:val="000000"/>
          <w:spacing w:val="0"/>
          <w:sz w:val="24"/>
          <w:szCs w:val="24"/>
        </w:rPr>
        <w:t>prioritizing</w:t>
      </w:r>
      <w:r w:rsidR="00074A7A"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 xml:space="preserve"> busy workloads;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mentoring student and junior nurses;</w:t>
      </w:r>
    </w:p>
    <w:p w:rsidR="00074A7A" w:rsidRPr="00074A7A" w:rsidRDefault="00074A7A" w:rsidP="00074A7A">
      <w:pPr>
        <w:numPr>
          <w:ilvl w:val="0"/>
          <w:numId w:val="30"/>
        </w:numPr>
        <w:spacing w:before="0" w:after="0" w:line="312" w:lineRule="atLeast"/>
        <w:ind w:left="420"/>
        <w:textAlignment w:val="baseline"/>
        <w:rPr>
          <w:rFonts w:asciiTheme="minorBidi" w:hAnsiTheme="minorBidi" w:cstheme="minorBidi"/>
          <w:color w:val="000000"/>
          <w:spacing w:val="0"/>
          <w:sz w:val="24"/>
          <w:szCs w:val="24"/>
        </w:rPr>
      </w:pPr>
      <w:r w:rsidRPr="00074A7A">
        <w:rPr>
          <w:rFonts w:asciiTheme="minorBidi" w:hAnsiTheme="minorBidi" w:cstheme="minorBidi"/>
          <w:color w:val="000000"/>
          <w:spacing w:val="0"/>
          <w:sz w:val="24"/>
          <w:szCs w:val="24"/>
        </w:rPr>
        <w:t>maintaining patient records;</w:t>
      </w:r>
    </w:p>
    <w:p w:rsidR="00074A7A" w:rsidRPr="00E42975" w:rsidRDefault="00C657C6" w:rsidP="00074A7A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 w:val="24"/>
          <w:szCs w:val="24"/>
        </w:rPr>
      </w:pPr>
      <w:r w:rsidRPr="00E42975">
        <w:rPr>
          <w:rFonts w:asciiTheme="minorBidi" w:hAnsiTheme="minorBidi" w:cstheme="minorBidi"/>
          <w:color w:val="000000"/>
          <w:sz w:val="24"/>
          <w:szCs w:val="24"/>
        </w:rPr>
        <w:t>Making</w:t>
      </w:r>
      <w:r w:rsidR="00074A7A" w:rsidRPr="00074A7A">
        <w:rPr>
          <w:rFonts w:asciiTheme="minorBidi" w:hAnsiTheme="minorBidi" w:cstheme="minorBidi"/>
          <w:color w:val="000000"/>
          <w:sz w:val="24"/>
          <w:szCs w:val="24"/>
        </w:rPr>
        <w:t xml:space="preserve"> ethical decisions related to consent and confidentiality</w:t>
      </w:r>
    </w:p>
    <w:p w:rsidR="00F272FB" w:rsidRPr="00E43E47" w:rsidRDefault="00F272FB" w:rsidP="007A2EE5">
      <w:pPr>
        <w:pStyle w:val="BulletedList"/>
        <w:numPr>
          <w:ilvl w:val="0"/>
          <w:numId w:val="0"/>
        </w:numPr>
        <w:ind w:left="540" w:hanging="360"/>
        <w:rPr>
          <w:rStyle w:val="Emphasis"/>
          <w:rFonts w:asciiTheme="minorBidi" w:hAnsiTheme="minorBidi" w:cstheme="minorBidi"/>
          <w:b/>
          <w:bCs/>
          <w:sz w:val="28"/>
          <w:szCs w:val="28"/>
        </w:rPr>
      </w:pPr>
      <w:r w:rsidRPr="00E43E47">
        <w:rPr>
          <w:rStyle w:val="Emphasis"/>
          <w:rFonts w:asciiTheme="minorBidi" w:hAnsiTheme="minorBidi" w:cstheme="minorBidi"/>
          <w:b/>
          <w:bCs/>
          <w:sz w:val="28"/>
          <w:szCs w:val="28"/>
        </w:rPr>
        <w:t xml:space="preserve">From </w:t>
      </w:r>
      <w:r w:rsidR="002760F8" w:rsidRPr="00E43E47">
        <w:rPr>
          <w:rStyle w:val="Emphasis"/>
          <w:rFonts w:asciiTheme="minorBidi" w:hAnsiTheme="minorBidi" w:cstheme="minorBidi"/>
          <w:b/>
          <w:bCs/>
          <w:sz w:val="28"/>
          <w:szCs w:val="28"/>
        </w:rPr>
        <w:t>05/01/2012</w:t>
      </w:r>
      <w:r w:rsidRPr="00E43E47">
        <w:rPr>
          <w:rStyle w:val="Emphasis"/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3F56AD">
        <w:rPr>
          <w:rStyle w:val="Emphasis"/>
          <w:rFonts w:asciiTheme="minorBidi" w:hAnsiTheme="minorBidi" w:cstheme="minorBidi"/>
          <w:b/>
          <w:bCs/>
          <w:sz w:val="28"/>
          <w:szCs w:val="28"/>
        </w:rPr>
        <w:t>-</w:t>
      </w:r>
      <w:r w:rsidR="007A2EE5">
        <w:rPr>
          <w:rStyle w:val="Emphasis"/>
          <w:rFonts w:asciiTheme="minorBidi" w:hAnsiTheme="minorBidi" w:cstheme="minorBidi"/>
          <w:b/>
          <w:bCs/>
          <w:sz w:val="28"/>
          <w:szCs w:val="28"/>
        </w:rPr>
        <w:t>31/12/2012</w:t>
      </w:r>
    </w:p>
    <w:p w:rsidR="00F272FB" w:rsidRPr="003F56AD" w:rsidRDefault="007A2EE5" w:rsidP="007A2EE5">
      <w:pPr>
        <w:pStyle w:val="BulletedList"/>
        <w:numPr>
          <w:ilvl w:val="0"/>
          <w:numId w:val="33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Work as </w:t>
      </w:r>
      <w:r w:rsidR="003F56AD">
        <w:rPr>
          <w:rFonts w:asciiTheme="minorBidi" w:hAnsiTheme="minorBidi" w:cstheme="minorBidi"/>
          <w:sz w:val="24"/>
          <w:szCs w:val="24"/>
        </w:rPr>
        <w:t xml:space="preserve"> </w:t>
      </w:r>
      <w:r w:rsidR="00C657C6" w:rsidRPr="003F56A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school</w:t>
      </w:r>
      <w:r w:rsidRPr="003F56AD">
        <w:rPr>
          <w:rFonts w:asciiTheme="minorBidi" w:hAnsiTheme="minorBidi" w:cstheme="minorBidi"/>
          <w:sz w:val="24"/>
          <w:szCs w:val="24"/>
        </w:rPr>
        <w:t xml:space="preserve"> nurse</w:t>
      </w:r>
      <w:r w:rsidR="00F272FB" w:rsidRPr="003F56AD">
        <w:rPr>
          <w:rFonts w:asciiTheme="minorBidi" w:hAnsiTheme="minorBidi" w:cstheme="minorBidi"/>
          <w:sz w:val="24"/>
          <w:szCs w:val="24"/>
        </w:rPr>
        <w:t xml:space="preserve"> in </w:t>
      </w:r>
      <w:r>
        <w:rPr>
          <w:rFonts w:asciiTheme="minorBidi" w:hAnsiTheme="minorBidi" w:cstheme="minorBidi"/>
          <w:sz w:val="24"/>
          <w:szCs w:val="24"/>
        </w:rPr>
        <w:t>AL YASAT private school.</w:t>
      </w:r>
    </w:p>
    <w:p w:rsidR="003F56AD" w:rsidRDefault="003F56AD" w:rsidP="007A2EE5">
      <w:pPr>
        <w:pStyle w:val="BulletedList"/>
        <w:numPr>
          <w:ilvl w:val="0"/>
          <w:numId w:val="0"/>
        </w:numPr>
        <w:ind w:left="9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F56AD">
        <w:rPr>
          <w:rFonts w:asciiTheme="minorBidi" w:hAnsiTheme="minorBidi" w:cstheme="minorBidi"/>
          <w:b/>
          <w:bCs/>
          <w:sz w:val="28"/>
          <w:szCs w:val="28"/>
        </w:rPr>
        <w:t xml:space="preserve">From </w:t>
      </w:r>
      <w:r w:rsidR="007A2EE5">
        <w:rPr>
          <w:rFonts w:asciiTheme="minorBidi" w:hAnsiTheme="minorBidi" w:cstheme="minorBidi"/>
          <w:b/>
          <w:bCs/>
          <w:sz w:val="28"/>
          <w:szCs w:val="28"/>
        </w:rPr>
        <w:t>September, 2012</w:t>
      </w:r>
      <w:r w:rsidRPr="003F56A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7A2EE5">
        <w:rPr>
          <w:rFonts w:asciiTheme="minorBidi" w:hAnsiTheme="minorBidi" w:cstheme="minorBidi"/>
          <w:b/>
          <w:bCs/>
          <w:sz w:val="28"/>
          <w:szCs w:val="28"/>
        </w:rPr>
        <w:t>– 30/06/2014</w:t>
      </w:r>
    </w:p>
    <w:p w:rsidR="003F56AD" w:rsidRDefault="003F56AD" w:rsidP="007A2EE5">
      <w:pPr>
        <w:pStyle w:val="BulletedList"/>
        <w:numPr>
          <w:ilvl w:val="0"/>
          <w:numId w:val="33"/>
        </w:numPr>
        <w:rPr>
          <w:rFonts w:asciiTheme="minorBidi" w:hAnsiTheme="minorBidi" w:cstheme="minorBidi"/>
          <w:sz w:val="24"/>
          <w:szCs w:val="24"/>
        </w:rPr>
      </w:pPr>
      <w:r w:rsidRPr="003F56AD">
        <w:rPr>
          <w:rFonts w:asciiTheme="minorBidi" w:hAnsiTheme="minorBidi" w:cstheme="minorBidi"/>
          <w:sz w:val="24"/>
          <w:szCs w:val="24"/>
        </w:rPr>
        <w:t xml:space="preserve">Work as registered school nurse in </w:t>
      </w:r>
      <w:r w:rsidR="007A2EE5">
        <w:rPr>
          <w:rFonts w:asciiTheme="minorBidi" w:hAnsiTheme="minorBidi" w:cstheme="minorBidi"/>
          <w:sz w:val="24"/>
          <w:szCs w:val="24"/>
        </w:rPr>
        <w:t>Asian international school</w:t>
      </w:r>
    </w:p>
    <w:p w:rsidR="007A2EE5" w:rsidRDefault="007A2EE5" w:rsidP="007A2EE5">
      <w:pPr>
        <w:pStyle w:val="BulletedList"/>
        <w:numPr>
          <w:ilvl w:val="0"/>
          <w:numId w:val="0"/>
        </w:numPr>
        <w:ind w:left="9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7A2EE5">
        <w:rPr>
          <w:rFonts w:asciiTheme="minorBidi" w:hAnsiTheme="minorBidi" w:cstheme="minorBidi"/>
          <w:b/>
          <w:bCs/>
          <w:sz w:val="28"/>
          <w:szCs w:val="28"/>
        </w:rPr>
        <w:t>From August, 19, 2014- up to date</w:t>
      </w:r>
    </w:p>
    <w:p w:rsidR="007A2EE5" w:rsidRPr="007A2EE5" w:rsidRDefault="007A2EE5" w:rsidP="00280342">
      <w:pPr>
        <w:pStyle w:val="BulletedList"/>
        <w:numPr>
          <w:ilvl w:val="0"/>
          <w:numId w:val="33"/>
        </w:numPr>
        <w:rPr>
          <w:rFonts w:asciiTheme="minorBidi" w:hAnsiTheme="minorBidi" w:cstheme="minorBidi"/>
          <w:sz w:val="28"/>
          <w:szCs w:val="28"/>
        </w:rPr>
      </w:pPr>
      <w:r w:rsidRPr="007A2EE5">
        <w:rPr>
          <w:rFonts w:asciiTheme="minorBidi" w:hAnsiTheme="minorBidi" w:cstheme="minorBidi"/>
          <w:sz w:val="28"/>
          <w:szCs w:val="28"/>
        </w:rPr>
        <w:t xml:space="preserve">Work as registered school nurse in </w:t>
      </w:r>
      <w:r w:rsidR="00280342">
        <w:rPr>
          <w:rFonts w:asciiTheme="minorBidi" w:hAnsiTheme="minorBidi" w:cstheme="minorBidi"/>
          <w:sz w:val="28"/>
          <w:szCs w:val="28"/>
        </w:rPr>
        <w:t>private</w:t>
      </w:r>
      <w:r w:rsidRPr="007A2EE5">
        <w:rPr>
          <w:rFonts w:asciiTheme="minorBidi" w:hAnsiTheme="minorBidi" w:cstheme="minorBidi"/>
          <w:sz w:val="28"/>
          <w:szCs w:val="28"/>
        </w:rPr>
        <w:t xml:space="preserve"> school of Abu Dhabi</w:t>
      </w:r>
    </w:p>
    <w:p w:rsidR="000D7725" w:rsidRPr="00E42975" w:rsidRDefault="000D7725" w:rsidP="000D7725">
      <w:pPr>
        <w:pStyle w:val="BulletedList"/>
        <w:numPr>
          <w:ilvl w:val="0"/>
          <w:numId w:val="35"/>
        </w:numPr>
        <w:tabs>
          <w:tab w:val="left" w:pos="975"/>
        </w:tabs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42975">
        <w:rPr>
          <w:rFonts w:asciiTheme="minorBidi" w:hAnsiTheme="minorBidi" w:cstheme="minorBidi"/>
          <w:b/>
          <w:bCs/>
          <w:sz w:val="32"/>
          <w:szCs w:val="32"/>
          <w:u w:val="single"/>
        </w:rPr>
        <w:t>Roles and responsibilities:-</w:t>
      </w:r>
    </w:p>
    <w:p w:rsidR="00E42975" w:rsidRPr="000D7725" w:rsidRDefault="00E42975" w:rsidP="000D7725">
      <w:pPr>
        <w:pStyle w:val="BulletedList"/>
        <w:numPr>
          <w:ilvl w:val="0"/>
          <w:numId w:val="42"/>
        </w:numPr>
        <w:jc w:val="both"/>
        <w:rPr>
          <w:rFonts w:asciiTheme="minorBidi" w:hAnsiTheme="minorBidi" w:cstheme="minorBidi"/>
          <w:sz w:val="24"/>
          <w:szCs w:val="24"/>
        </w:rPr>
      </w:pPr>
      <w:r w:rsidRPr="000D7725">
        <w:rPr>
          <w:rFonts w:asciiTheme="minorBidi" w:hAnsiTheme="minorBidi" w:cstheme="minorBidi"/>
          <w:sz w:val="24"/>
          <w:szCs w:val="24"/>
        </w:rPr>
        <w:t xml:space="preserve">Conduct health screening (vision, hearing, height, </w:t>
      </w:r>
      <w:r w:rsidR="006A25BA" w:rsidRPr="000D7725">
        <w:rPr>
          <w:rFonts w:asciiTheme="minorBidi" w:hAnsiTheme="minorBidi" w:cstheme="minorBidi"/>
          <w:sz w:val="24"/>
          <w:szCs w:val="24"/>
        </w:rPr>
        <w:t>and weight</w:t>
      </w:r>
      <w:r w:rsidRPr="000D7725">
        <w:rPr>
          <w:rFonts w:asciiTheme="minorBidi" w:hAnsiTheme="minorBidi" w:cstheme="minorBidi"/>
          <w:sz w:val="24"/>
          <w:szCs w:val="24"/>
        </w:rPr>
        <w:t>, dental and other as needed.</w:t>
      </w:r>
    </w:p>
    <w:p w:rsidR="00E42975" w:rsidRPr="000D7725" w:rsidRDefault="00E42975" w:rsidP="000D7725">
      <w:pPr>
        <w:pStyle w:val="BulletedList"/>
        <w:numPr>
          <w:ilvl w:val="0"/>
          <w:numId w:val="42"/>
        </w:numPr>
        <w:jc w:val="both"/>
        <w:rPr>
          <w:rFonts w:asciiTheme="minorBidi" w:hAnsiTheme="minorBidi" w:cstheme="minorBidi"/>
          <w:sz w:val="24"/>
          <w:szCs w:val="24"/>
        </w:rPr>
      </w:pPr>
      <w:r w:rsidRPr="000D7725">
        <w:rPr>
          <w:rFonts w:asciiTheme="minorBidi" w:hAnsiTheme="minorBidi" w:cstheme="minorBidi"/>
          <w:sz w:val="24"/>
          <w:szCs w:val="24"/>
        </w:rPr>
        <w:t xml:space="preserve">Provide emergency first aid  </w:t>
      </w:r>
    </w:p>
    <w:p w:rsidR="00E42975" w:rsidRPr="000D7725" w:rsidRDefault="000D7725" w:rsidP="000D7725">
      <w:pPr>
        <w:pStyle w:val="ListParagraph"/>
        <w:numPr>
          <w:ilvl w:val="0"/>
          <w:numId w:val="42"/>
        </w:numPr>
        <w:jc w:val="both"/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ASSESS</w:t>
      </w:r>
      <w:r w:rsidR="00E42975" w:rsidRPr="000D7725">
        <w:rPr>
          <w:rFonts w:asciiTheme="minorBidi" w:hAnsiTheme="minorBidi"/>
          <w:sz w:val="24"/>
          <w:szCs w:val="24"/>
        </w:rPr>
        <w:t xml:space="preserve"> health needs of students, teachers and parents</w:t>
      </w:r>
    </w:p>
    <w:p w:rsidR="00E42975" w:rsidRPr="000D7725" w:rsidRDefault="00E42975" w:rsidP="000D7725">
      <w:pPr>
        <w:pStyle w:val="ListParagraph"/>
        <w:numPr>
          <w:ilvl w:val="0"/>
          <w:numId w:val="42"/>
        </w:numPr>
        <w:jc w:val="both"/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Provides health counseling regard</w:t>
      </w:r>
      <w:r w:rsidR="000D7725">
        <w:rPr>
          <w:rFonts w:asciiTheme="minorBidi" w:hAnsiTheme="minorBidi"/>
          <w:sz w:val="24"/>
          <w:szCs w:val="24"/>
        </w:rPr>
        <w:t>ing chronic illness, nutrition, disease</w:t>
      </w:r>
      <w:r w:rsidRPr="000D7725">
        <w:rPr>
          <w:rFonts w:asciiTheme="minorBidi" w:hAnsiTheme="minorBidi"/>
          <w:sz w:val="24"/>
          <w:szCs w:val="24"/>
        </w:rPr>
        <w:t xml:space="preserve">           </w:t>
      </w:r>
      <w:r w:rsidR="000D7725">
        <w:rPr>
          <w:rFonts w:asciiTheme="minorBidi" w:hAnsiTheme="minorBidi"/>
          <w:sz w:val="24"/>
          <w:szCs w:val="24"/>
        </w:rPr>
        <w:t xml:space="preserve"> </w:t>
      </w:r>
      <w:r w:rsidRPr="000D7725">
        <w:rPr>
          <w:rFonts w:asciiTheme="minorBidi" w:hAnsiTheme="minorBidi"/>
          <w:sz w:val="24"/>
          <w:szCs w:val="24"/>
        </w:rPr>
        <w:t xml:space="preserve"> prevention and positive lifestyles</w:t>
      </w:r>
    </w:p>
    <w:p w:rsidR="00E42975" w:rsidRPr="000D7725" w:rsidRDefault="00E42975" w:rsidP="000D7725">
      <w:pPr>
        <w:pStyle w:val="ListParagraph"/>
        <w:numPr>
          <w:ilvl w:val="0"/>
          <w:numId w:val="42"/>
        </w:numPr>
        <w:jc w:val="both"/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lastRenderedPageBreak/>
        <w:t>Implements and monitors students’ compliance with state immunization laws</w:t>
      </w:r>
    </w:p>
    <w:p w:rsidR="00E42975" w:rsidRDefault="000D772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Individualized</w:t>
      </w:r>
      <w:r w:rsidR="00E42975" w:rsidRPr="000D7725">
        <w:rPr>
          <w:rFonts w:asciiTheme="minorBidi" w:hAnsiTheme="minorBidi"/>
          <w:sz w:val="24"/>
          <w:szCs w:val="24"/>
        </w:rPr>
        <w:t xml:space="preserve"> education plan</w:t>
      </w:r>
    </w:p>
    <w:p w:rsidR="00E42975" w:rsidRPr="000D7725" w:rsidRDefault="00E4297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Monitors communicable and infectious disease</w:t>
      </w:r>
    </w:p>
    <w:p w:rsidR="00E42975" w:rsidRPr="000D7725" w:rsidRDefault="00E4297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Maintain supplies of first aid equipment and restocking first aid boxes and clinic supplies as required</w:t>
      </w:r>
    </w:p>
    <w:p w:rsidR="00E42975" w:rsidRPr="000D7725" w:rsidRDefault="00E4297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Attend continuing health education as required</w:t>
      </w:r>
    </w:p>
    <w:p w:rsidR="00E42975" w:rsidRPr="000D7725" w:rsidRDefault="000D772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RESPONSIBLE</w:t>
      </w:r>
      <w:r w:rsidR="00E42975" w:rsidRPr="000D7725">
        <w:rPr>
          <w:rFonts w:asciiTheme="minorBidi" w:hAnsiTheme="minorBidi"/>
          <w:sz w:val="24"/>
          <w:szCs w:val="24"/>
        </w:rPr>
        <w:t xml:space="preserve"> for maintaining and updating cumulative health records</w:t>
      </w:r>
    </w:p>
    <w:p w:rsidR="00E42975" w:rsidRPr="000D7725" w:rsidRDefault="000D7725" w:rsidP="000D7725">
      <w:pPr>
        <w:pStyle w:val="ListParagraph"/>
        <w:numPr>
          <w:ilvl w:val="0"/>
          <w:numId w:val="42"/>
        </w:numPr>
        <w:rPr>
          <w:rFonts w:asciiTheme="minorBidi" w:hAnsiTheme="minorBidi"/>
          <w:sz w:val="24"/>
          <w:szCs w:val="24"/>
        </w:rPr>
      </w:pPr>
      <w:r w:rsidRPr="000D7725">
        <w:rPr>
          <w:rFonts w:asciiTheme="minorBidi" w:hAnsiTheme="minorBidi"/>
          <w:sz w:val="24"/>
          <w:szCs w:val="24"/>
        </w:rPr>
        <w:t>HELPS</w:t>
      </w:r>
      <w:r w:rsidR="00E42975" w:rsidRPr="000D7725">
        <w:rPr>
          <w:rFonts w:asciiTheme="minorBidi" w:hAnsiTheme="minorBidi"/>
          <w:sz w:val="24"/>
          <w:szCs w:val="24"/>
        </w:rPr>
        <w:t xml:space="preserve"> develop/revise school health policies, procedures and standing orders</w:t>
      </w:r>
    </w:p>
    <w:p w:rsidR="00E42975" w:rsidRPr="000D7725" w:rsidRDefault="00E42975" w:rsidP="000D7725">
      <w:pPr>
        <w:pStyle w:val="BulletedList"/>
        <w:numPr>
          <w:ilvl w:val="0"/>
          <w:numId w:val="0"/>
        </w:numPr>
        <w:tabs>
          <w:tab w:val="left" w:pos="3480"/>
        </w:tabs>
        <w:ind w:left="810" w:firstLine="2670"/>
        <w:rPr>
          <w:rFonts w:asciiTheme="minorBidi" w:hAnsiTheme="minorBidi" w:cstheme="minorBidi"/>
          <w:sz w:val="24"/>
          <w:szCs w:val="24"/>
        </w:rPr>
      </w:pPr>
    </w:p>
    <w:p w:rsidR="00C657C6" w:rsidRDefault="00E42975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</w:p>
    <w:p w:rsidR="00E42975" w:rsidRPr="00E42975" w:rsidRDefault="00E42975" w:rsidP="00E42975">
      <w:pPr>
        <w:tabs>
          <w:tab w:val="left" w:pos="3834"/>
        </w:tabs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E42975" w:rsidRPr="00E42975" w:rsidRDefault="00E42975" w:rsidP="00E42975">
      <w:pPr>
        <w:tabs>
          <w:tab w:val="left" w:pos="3834"/>
        </w:tabs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E42975" w:rsidRPr="00E42975" w:rsidRDefault="00E42975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 w:val="24"/>
          <w:szCs w:val="24"/>
        </w:rPr>
      </w:pPr>
    </w:p>
    <w:p w:rsidR="00E42975" w:rsidRPr="00E42975" w:rsidRDefault="00E42975" w:rsidP="00E42975">
      <w:pPr>
        <w:tabs>
          <w:tab w:val="left" w:pos="3834"/>
        </w:tabs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657C6" w:rsidRPr="00E42975" w:rsidRDefault="00E42975" w:rsidP="00E42975">
      <w:pPr>
        <w:tabs>
          <w:tab w:val="left" w:pos="18525"/>
        </w:tabs>
        <w:jc w:val="both"/>
        <w:rPr>
          <w:rFonts w:ascii="Arial Narrow" w:hAnsi="Arial Narrow" w:cstheme="minorBidi"/>
          <w:b/>
          <w:bCs/>
          <w:sz w:val="24"/>
          <w:szCs w:val="24"/>
        </w:rPr>
      </w:pPr>
      <w:r>
        <w:rPr>
          <w:rFonts w:ascii="Arial Narrow" w:hAnsi="Arial Narrow" w:cstheme="minorBidi"/>
          <w:b/>
          <w:bCs/>
          <w:sz w:val="24"/>
          <w:szCs w:val="24"/>
        </w:rPr>
        <w:t xml:space="preserve"> </w:t>
      </w:r>
      <w:r w:rsidR="00C657C6" w:rsidRPr="00E42975">
        <w:rPr>
          <w:rFonts w:ascii="Arial Narrow" w:hAnsi="Arial Narrow" w:cstheme="minorBidi"/>
          <w:b/>
          <w:bCs/>
          <w:sz w:val="24"/>
          <w:szCs w:val="24"/>
        </w:rPr>
        <w:tab/>
      </w:r>
    </w:p>
    <w:p w:rsidR="00C657C6" w:rsidRPr="00E42975" w:rsidRDefault="00E42975" w:rsidP="00E42975">
      <w:pPr>
        <w:tabs>
          <w:tab w:val="left" w:pos="3834"/>
        </w:tabs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</w:p>
    <w:p w:rsidR="00C657C6" w:rsidRPr="00E42975" w:rsidRDefault="000D7725" w:rsidP="000D7725">
      <w:pPr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657C6" w:rsidRPr="00E42975" w:rsidRDefault="00C657C6" w:rsidP="00C657C6">
      <w:pPr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657C6" w:rsidRPr="00E42975" w:rsidRDefault="00C657C6" w:rsidP="00C657C6">
      <w:pPr>
        <w:rPr>
          <w:rFonts w:asciiTheme="minorBidi" w:hAnsiTheme="minorBidi" w:cstheme="minorBidi"/>
          <w:b/>
          <w:bCs/>
          <w:sz w:val="24"/>
          <w:szCs w:val="24"/>
        </w:rPr>
      </w:pPr>
      <w:r w:rsidRPr="00E4297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  <w:r w:rsidRPr="00E42975">
        <w:rPr>
          <w:rFonts w:asciiTheme="minorBidi" w:hAnsiTheme="minorBidi" w:cstheme="minorBidi"/>
          <w:szCs w:val="28"/>
        </w:rPr>
        <w:t xml:space="preserve"> </w:t>
      </w: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</w:p>
    <w:p w:rsidR="00C657C6" w:rsidRPr="00E42975" w:rsidRDefault="00C657C6" w:rsidP="00C657C6">
      <w:pPr>
        <w:pStyle w:val="BulletedList"/>
        <w:numPr>
          <w:ilvl w:val="0"/>
          <w:numId w:val="0"/>
        </w:numPr>
        <w:ind w:left="810" w:hanging="360"/>
        <w:rPr>
          <w:rFonts w:asciiTheme="minorBidi" w:hAnsiTheme="minorBidi" w:cstheme="minorBidi"/>
          <w:szCs w:val="28"/>
        </w:rPr>
      </w:pPr>
    </w:p>
    <w:p w:rsidR="00637469" w:rsidRPr="00E42975" w:rsidRDefault="00637469">
      <w:pPr>
        <w:pStyle w:val="BulletedList"/>
        <w:numPr>
          <w:ilvl w:val="0"/>
          <w:numId w:val="0"/>
        </w:numPr>
        <w:ind w:left="360"/>
        <w:rPr>
          <w:rFonts w:asciiTheme="minorBidi" w:hAnsiTheme="minorBidi" w:cstheme="minorBidi"/>
        </w:rPr>
      </w:pPr>
    </w:p>
    <w:sectPr w:rsidR="00637469" w:rsidRPr="00E42975" w:rsidSect="00E43E47">
      <w:headerReference w:type="default" r:id="rId10"/>
      <w:pgSz w:w="12240" w:h="15840"/>
      <w:pgMar w:top="1440" w:right="2160" w:bottom="734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2" w:rsidRDefault="004968C2" w:rsidP="0099386A">
      <w:pPr>
        <w:spacing w:before="0" w:after="0"/>
      </w:pPr>
      <w:r>
        <w:separator/>
      </w:r>
    </w:p>
  </w:endnote>
  <w:endnote w:type="continuationSeparator" w:id="0">
    <w:p w:rsidR="004968C2" w:rsidRDefault="004968C2" w:rsidP="009938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2" w:rsidRDefault="004968C2" w:rsidP="0099386A">
      <w:pPr>
        <w:spacing w:before="0" w:after="0"/>
      </w:pPr>
      <w:r>
        <w:separator/>
      </w:r>
    </w:p>
  </w:footnote>
  <w:footnote w:type="continuationSeparator" w:id="0">
    <w:p w:rsidR="004968C2" w:rsidRDefault="004968C2" w:rsidP="009938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3" w:rsidRPr="004B4FF3" w:rsidRDefault="000E0B03" w:rsidP="00741B07">
    <w:pPr>
      <w:pStyle w:val="Header"/>
      <w:tabs>
        <w:tab w:val="clear" w:pos="9360"/>
        <w:tab w:val="right" w:pos="8640"/>
      </w:tabs>
      <w:ind w:left="2520"/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="00741B07">
      <w:rPr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B4"/>
    <w:multiLevelType w:val="hybridMultilevel"/>
    <w:tmpl w:val="F66E7158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65C1862"/>
    <w:multiLevelType w:val="hybridMultilevel"/>
    <w:tmpl w:val="153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C89"/>
    <w:multiLevelType w:val="multilevel"/>
    <w:tmpl w:val="3BC8EABA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D534B"/>
    <w:multiLevelType w:val="hybridMultilevel"/>
    <w:tmpl w:val="F21259B4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4673"/>
    <w:multiLevelType w:val="hybridMultilevel"/>
    <w:tmpl w:val="EA4039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4657C"/>
    <w:multiLevelType w:val="hybridMultilevel"/>
    <w:tmpl w:val="0526F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224D"/>
    <w:multiLevelType w:val="hybridMultilevel"/>
    <w:tmpl w:val="A3EC06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>
    <w:nsid w:val="1ECC4172"/>
    <w:multiLevelType w:val="hybridMultilevel"/>
    <w:tmpl w:val="F9EA31A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29A3497"/>
    <w:multiLevelType w:val="hybridMultilevel"/>
    <w:tmpl w:val="06A8C83E"/>
    <w:lvl w:ilvl="0" w:tplc="5974288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240D4738"/>
    <w:multiLevelType w:val="hybridMultilevel"/>
    <w:tmpl w:val="25D49970"/>
    <w:lvl w:ilvl="0" w:tplc="D346A7EA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5CC361C"/>
    <w:multiLevelType w:val="hybridMultilevel"/>
    <w:tmpl w:val="C248DA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7D3747A"/>
    <w:multiLevelType w:val="hybridMultilevel"/>
    <w:tmpl w:val="69FE8E5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2A7E5E78"/>
    <w:multiLevelType w:val="hybridMultilevel"/>
    <w:tmpl w:val="D988F56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E2459A9"/>
    <w:multiLevelType w:val="hybridMultilevel"/>
    <w:tmpl w:val="08701A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C53E4"/>
    <w:multiLevelType w:val="hybridMultilevel"/>
    <w:tmpl w:val="289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6F2F"/>
    <w:multiLevelType w:val="hybridMultilevel"/>
    <w:tmpl w:val="4668992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7393D21"/>
    <w:multiLevelType w:val="hybridMultilevel"/>
    <w:tmpl w:val="A106CE96"/>
    <w:lvl w:ilvl="0" w:tplc="49B88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77199"/>
    <w:multiLevelType w:val="hybridMultilevel"/>
    <w:tmpl w:val="B9B6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21E39"/>
    <w:multiLevelType w:val="hybridMultilevel"/>
    <w:tmpl w:val="E78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25744"/>
    <w:multiLevelType w:val="multilevel"/>
    <w:tmpl w:val="21144BB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0">
    <w:nsid w:val="40A37784"/>
    <w:multiLevelType w:val="hybridMultilevel"/>
    <w:tmpl w:val="BDB4597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9394870"/>
    <w:multiLevelType w:val="hybridMultilevel"/>
    <w:tmpl w:val="335C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3457A"/>
    <w:multiLevelType w:val="hybridMultilevel"/>
    <w:tmpl w:val="130C035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3">
    <w:nsid w:val="4BF52CFA"/>
    <w:multiLevelType w:val="hybridMultilevel"/>
    <w:tmpl w:val="9036D4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FCE451C"/>
    <w:multiLevelType w:val="hybridMultilevel"/>
    <w:tmpl w:val="F61AE66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23A360D"/>
    <w:multiLevelType w:val="multilevel"/>
    <w:tmpl w:val="37B6B180"/>
    <w:lvl w:ilvl="0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C4D41"/>
    <w:multiLevelType w:val="hybridMultilevel"/>
    <w:tmpl w:val="1656461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570B7DDD"/>
    <w:multiLevelType w:val="hybridMultilevel"/>
    <w:tmpl w:val="9E36F9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9AB3868"/>
    <w:multiLevelType w:val="hybridMultilevel"/>
    <w:tmpl w:val="412231E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9C81E46"/>
    <w:multiLevelType w:val="hybridMultilevel"/>
    <w:tmpl w:val="7B74840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640C9"/>
    <w:multiLevelType w:val="hybridMultilevel"/>
    <w:tmpl w:val="2A88FB8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210D5"/>
    <w:multiLevelType w:val="hybridMultilevel"/>
    <w:tmpl w:val="35B60DAA"/>
    <w:lvl w:ilvl="0" w:tplc="4F5E491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C8F30DF"/>
    <w:multiLevelType w:val="hybridMultilevel"/>
    <w:tmpl w:val="196C8E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E4B2873"/>
    <w:multiLevelType w:val="hybridMultilevel"/>
    <w:tmpl w:val="014C39E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67F67"/>
    <w:multiLevelType w:val="hybridMultilevel"/>
    <w:tmpl w:val="F042CF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5">
    <w:nsid w:val="5FDF483C"/>
    <w:multiLevelType w:val="multilevel"/>
    <w:tmpl w:val="370C2762"/>
    <w:lvl w:ilvl="0">
      <w:start w:val="1"/>
      <w:numFmt w:val="bullet"/>
      <w:lvlText w:val="o"/>
      <w:lvlJc w:val="left"/>
      <w:pPr>
        <w:tabs>
          <w:tab w:val="num" w:pos="-360"/>
        </w:tabs>
        <w:ind w:left="2520" w:hanging="360"/>
      </w:pPr>
      <w:rPr>
        <w:rFonts w:ascii="Courier New" w:hAnsi="Courier New" w:hint="default"/>
        <w:color w:val="80808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DE0204"/>
    <w:multiLevelType w:val="hybridMultilevel"/>
    <w:tmpl w:val="E754FEE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CE71C7A"/>
    <w:multiLevelType w:val="multilevel"/>
    <w:tmpl w:val="6C7AF5B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8">
    <w:nsid w:val="716D345A"/>
    <w:multiLevelType w:val="hybridMultilevel"/>
    <w:tmpl w:val="4A4C9B5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75D24D9D"/>
    <w:multiLevelType w:val="hybridMultilevel"/>
    <w:tmpl w:val="937C5FD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>
    <w:nsid w:val="78466CBD"/>
    <w:multiLevelType w:val="hybridMultilevel"/>
    <w:tmpl w:val="DEC6FB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A072DBC"/>
    <w:multiLevelType w:val="hybridMultilevel"/>
    <w:tmpl w:val="6B9CB414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431F9F"/>
    <w:multiLevelType w:val="hybridMultilevel"/>
    <w:tmpl w:val="A2BC9F9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CD645A"/>
    <w:multiLevelType w:val="hybridMultilevel"/>
    <w:tmpl w:val="B01EE5CA"/>
    <w:lvl w:ilvl="0" w:tplc="9116783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D852FC1"/>
    <w:multiLevelType w:val="hybridMultilevel"/>
    <w:tmpl w:val="4CB05994"/>
    <w:lvl w:ilvl="0" w:tplc="39807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F6BF9"/>
    <w:multiLevelType w:val="hybridMultilevel"/>
    <w:tmpl w:val="E0B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25"/>
  </w:num>
  <w:num w:numId="5">
    <w:abstractNumId w:val="29"/>
  </w:num>
  <w:num w:numId="6">
    <w:abstractNumId w:val="27"/>
  </w:num>
  <w:num w:numId="7">
    <w:abstractNumId w:val="8"/>
  </w:num>
  <w:num w:numId="8">
    <w:abstractNumId w:val="21"/>
  </w:num>
  <w:num w:numId="9">
    <w:abstractNumId w:val="40"/>
  </w:num>
  <w:num w:numId="10">
    <w:abstractNumId w:val="18"/>
  </w:num>
  <w:num w:numId="11">
    <w:abstractNumId w:val="10"/>
  </w:num>
  <w:num w:numId="12">
    <w:abstractNumId w:val="45"/>
  </w:num>
  <w:num w:numId="13">
    <w:abstractNumId w:val="44"/>
  </w:num>
  <w:num w:numId="14">
    <w:abstractNumId w:val="31"/>
  </w:num>
  <w:num w:numId="15">
    <w:abstractNumId w:val="43"/>
  </w:num>
  <w:num w:numId="16">
    <w:abstractNumId w:val="23"/>
  </w:num>
  <w:num w:numId="17">
    <w:abstractNumId w:val="29"/>
  </w:num>
  <w:num w:numId="18">
    <w:abstractNumId w:val="38"/>
  </w:num>
  <w:num w:numId="19">
    <w:abstractNumId w:val="28"/>
  </w:num>
  <w:num w:numId="20">
    <w:abstractNumId w:val="15"/>
  </w:num>
  <w:num w:numId="21">
    <w:abstractNumId w:val="13"/>
  </w:num>
  <w:num w:numId="22">
    <w:abstractNumId w:val="20"/>
  </w:num>
  <w:num w:numId="23">
    <w:abstractNumId w:val="41"/>
  </w:num>
  <w:num w:numId="24">
    <w:abstractNumId w:val="4"/>
  </w:num>
  <w:num w:numId="25">
    <w:abstractNumId w:val="16"/>
  </w:num>
  <w:num w:numId="26">
    <w:abstractNumId w:val="42"/>
  </w:num>
  <w:num w:numId="27">
    <w:abstractNumId w:val="37"/>
  </w:num>
  <w:num w:numId="28">
    <w:abstractNumId w:val="33"/>
  </w:num>
  <w:num w:numId="29">
    <w:abstractNumId w:val="5"/>
  </w:num>
  <w:num w:numId="30">
    <w:abstractNumId w:val="19"/>
  </w:num>
  <w:num w:numId="31">
    <w:abstractNumId w:val="30"/>
  </w:num>
  <w:num w:numId="32">
    <w:abstractNumId w:val="22"/>
  </w:num>
  <w:num w:numId="33">
    <w:abstractNumId w:val="6"/>
  </w:num>
  <w:num w:numId="34">
    <w:abstractNumId w:val="32"/>
  </w:num>
  <w:num w:numId="35">
    <w:abstractNumId w:val="34"/>
  </w:num>
  <w:num w:numId="36">
    <w:abstractNumId w:val="1"/>
  </w:num>
  <w:num w:numId="37">
    <w:abstractNumId w:val="9"/>
  </w:num>
  <w:num w:numId="38">
    <w:abstractNumId w:val="14"/>
  </w:num>
  <w:num w:numId="39">
    <w:abstractNumId w:val="39"/>
  </w:num>
  <w:num w:numId="40">
    <w:abstractNumId w:val="26"/>
  </w:num>
  <w:num w:numId="41">
    <w:abstractNumId w:val="11"/>
  </w:num>
  <w:num w:numId="42">
    <w:abstractNumId w:val="17"/>
  </w:num>
  <w:num w:numId="43">
    <w:abstractNumId w:val="7"/>
  </w:num>
  <w:num w:numId="44">
    <w:abstractNumId w:val="12"/>
  </w:num>
  <w:num w:numId="45">
    <w:abstractNumId w:val="24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339"/>
    <w:rsid w:val="000051B0"/>
    <w:rsid w:val="00037B14"/>
    <w:rsid w:val="00056C3D"/>
    <w:rsid w:val="00060912"/>
    <w:rsid w:val="00065785"/>
    <w:rsid w:val="00074A7A"/>
    <w:rsid w:val="00093206"/>
    <w:rsid w:val="000B6319"/>
    <w:rsid w:val="000C3830"/>
    <w:rsid w:val="000C3CA6"/>
    <w:rsid w:val="000D7725"/>
    <w:rsid w:val="000E0B03"/>
    <w:rsid w:val="000F7713"/>
    <w:rsid w:val="00100206"/>
    <w:rsid w:val="00107916"/>
    <w:rsid w:val="0017639F"/>
    <w:rsid w:val="001D3FFD"/>
    <w:rsid w:val="002025EE"/>
    <w:rsid w:val="00256D42"/>
    <w:rsid w:val="00262AB0"/>
    <w:rsid w:val="002760F8"/>
    <w:rsid w:val="00280342"/>
    <w:rsid w:val="002858B6"/>
    <w:rsid w:val="002D0446"/>
    <w:rsid w:val="00300542"/>
    <w:rsid w:val="0030293E"/>
    <w:rsid w:val="0031522C"/>
    <w:rsid w:val="0031714C"/>
    <w:rsid w:val="00340811"/>
    <w:rsid w:val="003463CA"/>
    <w:rsid w:val="003B32DC"/>
    <w:rsid w:val="003B5698"/>
    <w:rsid w:val="003B6096"/>
    <w:rsid w:val="003F56AD"/>
    <w:rsid w:val="00430704"/>
    <w:rsid w:val="004506BF"/>
    <w:rsid w:val="00451312"/>
    <w:rsid w:val="00483941"/>
    <w:rsid w:val="004968C2"/>
    <w:rsid w:val="004B4FF3"/>
    <w:rsid w:val="004C61A1"/>
    <w:rsid w:val="004D7686"/>
    <w:rsid w:val="004E7272"/>
    <w:rsid w:val="005155E8"/>
    <w:rsid w:val="00524A52"/>
    <w:rsid w:val="0055018C"/>
    <w:rsid w:val="0057153D"/>
    <w:rsid w:val="00581E68"/>
    <w:rsid w:val="005D5CC7"/>
    <w:rsid w:val="00605F59"/>
    <w:rsid w:val="006261CD"/>
    <w:rsid w:val="00637469"/>
    <w:rsid w:val="0067496A"/>
    <w:rsid w:val="00676A18"/>
    <w:rsid w:val="00685D37"/>
    <w:rsid w:val="00693281"/>
    <w:rsid w:val="006A25BA"/>
    <w:rsid w:val="006D6E90"/>
    <w:rsid w:val="007033DD"/>
    <w:rsid w:val="00706C37"/>
    <w:rsid w:val="0071323D"/>
    <w:rsid w:val="00713A84"/>
    <w:rsid w:val="007368D2"/>
    <w:rsid w:val="00741B07"/>
    <w:rsid w:val="007536B3"/>
    <w:rsid w:val="00765F00"/>
    <w:rsid w:val="00794AA3"/>
    <w:rsid w:val="007A0D40"/>
    <w:rsid w:val="007A2EE5"/>
    <w:rsid w:val="007C6085"/>
    <w:rsid w:val="00801A68"/>
    <w:rsid w:val="00826BF5"/>
    <w:rsid w:val="00844358"/>
    <w:rsid w:val="00845A3E"/>
    <w:rsid w:val="008A05DE"/>
    <w:rsid w:val="008C4182"/>
    <w:rsid w:val="00905A87"/>
    <w:rsid w:val="00941611"/>
    <w:rsid w:val="00956348"/>
    <w:rsid w:val="00956656"/>
    <w:rsid w:val="0099386A"/>
    <w:rsid w:val="009C312D"/>
    <w:rsid w:val="009D148C"/>
    <w:rsid w:val="009F7091"/>
    <w:rsid w:val="00A210DB"/>
    <w:rsid w:val="00A46E91"/>
    <w:rsid w:val="00A76C95"/>
    <w:rsid w:val="00AC2260"/>
    <w:rsid w:val="00AD39F6"/>
    <w:rsid w:val="00B03339"/>
    <w:rsid w:val="00B324C2"/>
    <w:rsid w:val="00B55B3C"/>
    <w:rsid w:val="00B95886"/>
    <w:rsid w:val="00BA319A"/>
    <w:rsid w:val="00BB2D61"/>
    <w:rsid w:val="00BE2888"/>
    <w:rsid w:val="00BE6A9A"/>
    <w:rsid w:val="00C0511C"/>
    <w:rsid w:val="00C27DF8"/>
    <w:rsid w:val="00C44DBC"/>
    <w:rsid w:val="00C46E7C"/>
    <w:rsid w:val="00C50B0E"/>
    <w:rsid w:val="00C657C6"/>
    <w:rsid w:val="00C83A31"/>
    <w:rsid w:val="00CA2A6F"/>
    <w:rsid w:val="00CD2BC7"/>
    <w:rsid w:val="00CF6C49"/>
    <w:rsid w:val="00D009B1"/>
    <w:rsid w:val="00D3384C"/>
    <w:rsid w:val="00D505DC"/>
    <w:rsid w:val="00D51179"/>
    <w:rsid w:val="00DB589C"/>
    <w:rsid w:val="00DB5E11"/>
    <w:rsid w:val="00DC205C"/>
    <w:rsid w:val="00DC6890"/>
    <w:rsid w:val="00DD168A"/>
    <w:rsid w:val="00DD7328"/>
    <w:rsid w:val="00E35C24"/>
    <w:rsid w:val="00E42975"/>
    <w:rsid w:val="00E43E47"/>
    <w:rsid w:val="00E545EF"/>
    <w:rsid w:val="00E56637"/>
    <w:rsid w:val="00E809F9"/>
    <w:rsid w:val="00EF44C6"/>
    <w:rsid w:val="00F07B19"/>
    <w:rsid w:val="00F15207"/>
    <w:rsid w:val="00F272FB"/>
    <w:rsid w:val="00F27C76"/>
    <w:rsid w:val="00F324F2"/>
    <w:rsid w:val="00F73D57"/>
    <w:rsid w:val="00F82B6C"/>
    <w:rsid w:val="00F9795A"/>
    <w:rsid w:val="00FA63E6"/>
    <w:rsid w:val="00FA7D8B"/>
    <w:rsid w:val="00FD42A9"/>
    <w:rsid w:val="00FD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DC6890"/>
    <w:pPr>
      <w:spacing w:before="360" w:after="440" w:line="240" w:lineRule="atLeast"/>
    </w:pPr>
    <w:rPr>
      <w:rFonts w:ascii="Tahoma" w:hAnsi="Tahoma"/>
      <w:noProof/>
      <w:color w:val="999999"/>
      <w:spacing w:val="10"/>
      <w:sz w:val="48"/>
      <w:szCs w:val="48"/>
    </w:rPr>
  </w:style>
  <w:style w:type="paragraph" w:styleId="BalloonText">
    <w:name w:val="Balloon Text"/>
    <w:basedOn w:val="Normal"/>
    <w:semiHidden/>
    <w:rsid w:val="00DC205C"/>
    <w:rPr>
      <w:rFonts w:cs="Tahoma"/>
    </w:rPr>
  </w:style>
  <w:style w:type="paragraph" w:customStyle="1" w:styleId="SectionTitle">
    <w:name w:val="Section Title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E545EF"/>
    <w:pPr>
      <w:spacing w:after="200"/>
    </w:pPr>
  </w:style>
  <w:style w:type="paragraph" w:customStyle="1" w:styleId="Label">
    <w:name w:val="Label"/>
    <w:basedOn w:val="Normal"/>
    <w:qFormat/>
    <w:rsid w:val="0099386A"/>
    <w:pPr>
      <w:ind w:left="0"/>
    </w:pPr>
    <w:rPr>
      <w:rFonts w:ascii="Times New Roman" w:eastAsia="Calibri" w:hAnsi="Times New Roman"/>
      <w:b/>
      <w:color w:val="262626" w:themeColor="text1" w:themeTint="D9"/>
      <w:spacing w:val="0"/>
      <w:sz w:val="22"/>
      <w:szCs w:val="22"/>
    </w:rPr>
  </w:style>
  <w:style w:type="paragraph" w:customStyle="1" w:styleId="BulletedList">
    <w:name w:val="Bulleted List"/>
    <w:basedOn w:val="Normal"/>
    <w:qFormat/>
    <w:rsid w:val="0099386A"/>
    <w:pPr>
      <w:numPr>
        <w:numId w:val="5"/>
      </w:numPr>
      <w:spacing w:after="20"/>
      <w:ind w:left="540"/>
    </w:pPr>
    <w:rPr>
      <w:rFonts w:ascii="Times New Roman" w:eastAsia="Calibri" w:hAnsi="Times New Roman"/>
      <w:spacing w:val="0"/>
      <w:sz w:val="22"/>
      <w:szCs w:val="22"/>
    </w:rPr>
  </w:style>
  <w:style w:type="paragraph" w:customStyle="1" w:styleId="JobPurpose">
    <w:name w:val="Job Purpose"/>
    <w:basedOn w:val="Normal"/>
    <w:qFormat/>
    <w:rsid w:val="0099386A"/>
    <w:pPr>
      <w:framePr w:hSpace="180" w:wrap="around" w:hAnchor="text" w:y="1230"/>
      <w:spacing w:after="20"/>
      <w:ind w:left="0"/>
    </w:pPr>
    <w:rPr>
      <w:rFonts w:ascii="Times New Roman" w:eastAsia="Calibri" w:hAnsi="Times New Roman"/>
      <w:spacing w:val="0"/>
      <w:sz w:val="22"/>
      <w:szCs w:val="22"/>
    </w:rPr>
  </w:style>
  <w:style w:type="paragraph" w:styleId="Header">
    <w:name w:val="header"/>
    <w:basedOn w:val="Normal"/>
    <w:link w:val="HeaderChar"/>
    <w:rsid w:val="0099386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386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99386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9386A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307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2FB"/>
    <w:pPr>
      <w:spacing w:before="0" w:after="0"/>
      <w:ind w:left="720" w:firstLine="36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F272FB"/>
    <w:pPr>
      <w:spacing w:before="0" w:after="0"/>
      <w:ind w:left="0"/>
    </w:pPr>
    <w:rPr>
      <w:rFonts w:asciiTheme="minorHAnsi" w:eastAsiaTheme="minorEastAsia" w:hAnsiTheme="minorHAnsi" w:cstheme="minorBidi"/>
      <w:spacing w:val="0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72FB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Emphasis">
    <w:name w:val="Emphasis"/>
    <w:basedOn w:val="DefaultParagraphFont"/>
    <w:qFormat/>
    <w:rsid w:val="00F272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19A"/>
    <w:pPr>
      <w:spacing w:before="60" w:after="60"/>
      <w:ind w:left="2160"/>
    </w:pPr>
    <w:rPr>
      <w:rFonts w:ascii="Tahoma" w:hAnsi="Tahoma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autoRedefine/>
    <w:rsid w:val="00DC6890"/>
    <w:pPr>
      <w:spacing w:before="360" w:after="440" w:line="240" w:lineRule="atLeast"/>
    </w:pPr>
    <w:rPr>
      <w:rFonts w:ascii="Tahoma" w:hAnsi="Tahoma"/>
      <w:noProof/>
      <w:color w:val="999999"/>
      <w:spacing w:val="10"/>
      <w:sz w:val="48"/>
      <w:szCs w:val="48"/>
    </w:rPr>
  </w:style>
  <w:style w:type="paragraph" w:styleId="BalloonText">
    <w:name w:val="Balloon Text"/>
    <w:basedOn w:val="Normal"/>
    <w:semiHidden/>
    <w:rsid w:val="00DC205C"/>
    <w:rPr>
      <w:rFonts w:cs="Tahoma"/>
    </w:rPr>
  </w:style>
  <w:style w:type="paragraph" w:customStyle="1" w:styleId="SectionTitle">
    <w:name w:val="Section Title"/>
    <w:rsid w:val="00DC6890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BA319A"/>
    <w:rPr>
      <w:rFonts w:ascii="Tahoma" w:hAnsi="Tahoma"/>
      <w:spacing w:val="10"/>
      <w:sz w:val="16"/>
      <w:szCs w:val="16"/>
    </w:rPr>
  </w:style>
  <w:style w:type="paragraph" w:customStyle="1" w:styleId="JobTitle">
    <w:name w:val="Job Title"/>
    <w:basedOn w:val="Normal"/>
    <w:rsid w:val="002D0446"/>
    <w:pPr>
      <w:spacing w:before="0"/>
    </w:pPr>
    <w:rPr>
      <w:color w:val="808080"/>
    </w:rPr>
  </w:style>
  <w:style w:type="paragraph" w:customStyle="1" w:styleId="Achievements">
    <w:name w:val="Achievements"/>
    <w:basedOn w:val="Normal"/>
    <w:rsid w:val="00060912"/>
    <w:pPr>
      <w:numPr>
        <w:numId w:val="1"/>
      </w:numPr>
    </w:pPr>
  </w:style>
  <w:style w:type="paragraph" w:customStyle="1" w:styleId="DateandLocation">
    <w:name w:val="Date and Location"/>
    <w:basedOn w:val="Normal"/>
    <w:rsid w:val="00E545EF"/>
    <w:pPr>
      <w:tabs>
        <w:tab w:val="left" w:pos="3600"/>
        <w:tab w:val="right" w:pos="8640"/>
      </w:tabs>
      <w:spacing w:before="160"/>
    </w:pPr>
  </w:style>
  <w:style w:type="paragraph" w:customStyle="1" w:styleId="Objective">
    <w:name w:val="Objective"/>
    <w:basedOn w:val="Normal"/>
    <w:rsid w:val="00E545EF"/>
    <w:pPr>
      <w:spacing w:after="200"/>
    </w:pPr>
  </w:style>
  <w:style w:type="paragraph" w:customStyle="1" w:styleId="Label">
    <w:name w:val="Label"/>
    <w:basedOn w:val="Normal"/>
    <w:qFormat/>
    <w:rsid w:val="0099386A"/>
    <w:pPr>
      <w:ind w:left="0"/>
    </w:pPr>
    <w:rPr>
      <w:rFonts w:ascii="Times New Roman" w:eastAsia="Calibri" w:hAnsi="Times New Roman"/>
      <w:b/>
      <w:color w:val="262626" w:themeColor="text1" w:themeTint="D9"/>
      <w:spacing w:val="0"/>
      <w:sz w:val="22"/>
      <w:szCs w:val="22"/>
    </w:rPr>
  </w:style>
  <w:style w:type="paragraph" w:customStyle="1" w:styleId="BulletedList">
    <w:name w:val="Bulleted List"/>
    <w:basedOn w:val="Normal"/>
    <w:qFormat/>
    <w:rsid w:val="0099386A"/>
    <w:pPr>
      <w:numPr>
        <w:numId w:val="5"/>
      </w:numPr>
      <w:spacing w:after="20"/>
    </w:pPr>
    <w:rPr>
      <w:rFonts w:ascii="Times New Roman" w:eastAsia="Calibri" w:hAnsi="Times New Roman"/>
      <w:spacing w:val="0"/>
      <w:sz w:val="22"/>
      <w:szCs w:val="22"/>
    </w:rPr>
  </w:style>
  <w:style w:type="paragraph" w:customStyle="1" w:styleId="JobPurpose">
    <w:name w:val="Job Purpose"/>
    <w:basedOn w:val="Normal"/>
    <w:qFormat/>
    <w:rsid w:val="0099386A"/>
    <w:pPr>
      <w:framePr w:hSpace="180" w:wrap="around" w:hAnchor="text" w:y="1230"/>
      <w:spacing w:after="20"/>
      <w:ind w:left="0"/>
    </w:pPr>
    <w:rPr>
      <w:rFonts w:ascii="Times New Roman" w:eastAsia="Calibri" w:hAnsi="Times New Roman"/>
      <w:spacing w:val="0"/>
      <w:sz w:val="22"/>
      <w:szCs w:val="22"/>
    </w:rPr>
  </w:style>
  <w:style w:type="paragraph" w:styleId="Header">
    <w:name w:val="header"/>
    <w:basedOn w:val="Normal"/>
    <w:link w:val="HeaderChar"/>
    <w:rsid w:val="0099386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386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99386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9386A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307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2FB"/>
    <w:pPr>
      <w:spacing w:before="0" w:after="0"/>
      <w:ind w:left="720" w:firstLine="36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F272FB"/>
    <w:pPr>
      <w:spacing w:before="0" w:after="0"/>
      <w:ind w:left="0"/>
    </w:pPr>
    <w:rPr>
      <w:rFonts w:asciiTheme="minorHAnsi" w:eastAsiaTheme="minorEastAsia" w:hAnsiTheme="minorHAnsi" w:cstheme="minorBidi"/>
      <w:spacing w:val="0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72FB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Emphasis">
    <w:name w:val="Emphasis"/>
    <w:basedOn w:val="DefaultParagraphFont"/>
    <w:qFormat/>
    <w:rsid w:val="00F27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el.33317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nic\Application%20Data\Microsoft\Templates\Sales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</Template>
  <TotalTime>21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 Room</dc:creator>
  <cp:lastModifiedBy>784812338</cp:lastModifiedBy>
  <cp:revision>5</cp:revision>
  <cp:lastPrinted>2012-06-19T09:19:00Z</cp:lastPrinted>
  <dcterms:created xsi:type="dcterms:W3CDTF">2016-05-01T09:00:00Z</dcterms:created>
  <dcterms:modified xsi:type="dcterms:W3CDTF">2017-11-28T11:58:00Z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TC063694991033</vt:lpwstr>
  </property>
</Properties>
</file>