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9B" w:rsidRDefault="00172F70" w:rsidP="004D570A">
      <w:pPr>
        <w:jc w:val="right"/>
        <w:rPr>
          <w:b/>
          <w:caps/>
          <w:color w:val="DD8047" w:themeColor="accent2"/>
          <w:spacing w:val="60"/>
          <w:sz w:val="44"/>
          <w:szCs w:val="44"/>
        </w:rPr>
      </w:pPr>
      <w:r>
        <w:rPr>
          <w:b/>
          <w:caps/>
          <w:noProof/>
          <w:color w:val="DD8047" w:themeColor="accent2"/>
          <w:spacing w:val="60"/>
          <w:sz w:val="44"/>
          <w:szCs w:val="44"/>
          <w:lang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-247650</wp:posOffset>
            </wp:positionV>
            <wp:extent cx="1327150" cy="2333625"/>
            <wp:effectExtent l="19050" t="0" r="6350" b="0"/>
            <wp:wrapSquare wrapText="bothSides"/>
            <wp:docPr id="5" name="Picture 4" descr="Ko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al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570A" w:rsidRDefault="004D570A" w:rsidP="004D570A">
      <w:pPr>
        <w:jc w:val="right"/>
        <w:rPr>
          <w:rFonts w:ascii="Calibri" w:hAnsi="Calibri" w:cs="Calibri"/>
          <w:b/>
          <w:caps/>
          <w:color w:val="595959" w:themeColor="text1" w:themeTint="A6"/>
          <w:spacing w:val="60"/>
          <w:sz w:val="44"/>
          <w:szCs w:val="44"/>
        </w:rPr>
      </w:pPr>
      <w:r>
        <w:rPr>
          <w:b/>
          <w:caps/>
          <w:color w:val="DD8047" w:themeColor="accent2"/>
          <w:spacing w:val="60"/>
          <w:sz w:val="44"/>
          <w:szCs w:val="44"/>
        </w:rPr>
        <w:t xml:space="preserve">                                                        </w:t>
      </w:r>
      <w:r w:rsidRPr="00F56188">
        <w:rPr>
          <w:rFonts w:ascii="Calibri" w:hAnsi="Calibri" w:cs="Calibri"/>
          <w:b/>
          <w:caps/>
          <w:color w:val="595959" w:themeColor="text1" w:themeTint="A6"/>
          <w:spacing w:val="60"/>
          <w:sz w:val="44"/>
          <w:szCs w:val="44"/>
        </w:rPr>
        <w:t>Jamal</w:t>
      </w:r>
    </w:p>
    <w:p w:rsidR="000C557A" w:rsidRPr="00F56188" w:rsidRDefault="000C557A" w:rsidP="004D570A">
      <w:pPr>
        <w:jc w:val="right"/>
        <w:rPr>
          <w:rFonts w:ascii="Calibri" w:hAnsi="Calibri" w:cs="Calibri"/>
          <w:b/>
          <w:caps/>
          <w:color w:val="595959" w:themeColor="text1" w:themeTint="A6"/>
          <w:spacing w:val="60"/>
          <w:sz w:val="44"/>
          <w:szCs w:val="44"/>
        </w:rPr>
      </w:pPr>
      <w:hyperlink r:id="rId10" w:history="1">
        <w:r w:rsidRPr="00335086">
          <w:rPr>
            <w:rStyle w:val="Hyperlink"/>
            <w:rFonts w:ascii="Calibri" w:hAnsi="Calibri" w:cs="Calibri"/>
            <w:b/>
            <w:caps/>
            <w:spacing w:val="60"/>
            <w:sz w:val="44"/>
            <w:szCs w:val="44"/>
          </w:rPr>
          <w:t>Jamal.333295@2freemail.com</w:t>
        </w:r>
      </w:hyperlink>
      <w:r>
        <w:rPr>
          <w:rFonts w:ascii="Calibri" w:hAnsi="Calibri" w:cs="Calibri"/>
          <w:b/>
          <w:caps/>
          <w:color w:val="595959" w:themeColor="text1" w:themeTint="A6"/>
          <w:spacing w:val="60"/>
          <w:sz w:val="44"/>
          <w:szCs w:val="44"/>
        </w:rPr>
        <w:t xml:space="preserve"> </w:t>
      </w:r>
    </w:p>
    <w:p w:rsidR="004D570A" w:rsidRPr="00222F9D" w:rsidRDefault="004D570A" w:rsidP="004D570A">
      <w:pPr>
        <w:spacing w:after="0" w:line="240" w:lineRule="auto"/>
        <w:rPr>
          <w:sz w:val="24"/>
          <w:szCs w:val="24"/>
        </w:rPr>
      </w:pPr>
      <w:r w:rsidRPr="00222F9D">
        <w:rPr>
          <w:sz w:val="24"/>
          <w:szCs w:val="24"/>
        </w:rPr>
        <w:t xml:space="preserve">              </w:t>
      </w:r>
    </w:p>
    <w:p w:rsidR="00B30AC2" w:rsidRDefault="00B30AC2"/>
    <w:tbl>
      <w:tblPr>
        <w:tblStyle w:val="TableGrid"/>
        <w:tblW w:w="5293" w:type="pct"/>
        <w:jc w:val="center"/>
        <w:tblInd w:w="-612" w:type="dxa"/>
        <w:tblLook w:val="04A0" w:firstRow="1" w:lastRow="0" w:firstColumn="1" w:lastColumn="0" w:noHBand="0" w:noVBand="1"/>
      </w:tblPr>
      <w:tblGrid>
        <w:gridCol w:w="3024"/>
        <w:gridCol w:w="7883"/>
      </w:tblGrid>
      <w:tr w:rsidR="00B30AC2" w:rsidTr="001D6DB4">
        <w:trPr>
          <w:trHeight w:val="288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AC2" w:rsidRPr="009374AB" w:rsidRDefault="00B30AC2">
            <w:pPr>
              <w:rPr>
                <w:color w:val="FFFFFF" w:themeColor="background1"/>
                <w:szCs w:val="23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30AC2" w:rsidRDefault="009E581A">
            <w:pPr>
              <w:pStyle w:val="Section"/>
            </w:pPr>
            <w:r>
              <w:t>Obje</w:t>
            </w:r>
            <w:bookmarkStart w:id="0" w:name="_GoBack"/>
            <w:bookmarkEnd w:id="0"/>
            <w:r>
              <w:t>ctives</w:t>
            </w:r>
          </w:p>
          <w:p w:rsidR="00B30AC2" w:rsidRPr="00B616D9" w:rsidRDefault="001D6DB4" w:rsidP="001D6DB4">
            <w:pPr>
              <w:rPr>
                <w:sz w:val="24"/>
                <w:szCs w:val="24"/>
              </w:rPr>
            </w:pPr>
            <w:r w:rsidRPr="00B616D9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To endeavor in excellence for the benefit of the company entrusted to me. </w:t>
            </w:r>
            <w:r w:rsidRPr="00B616D9">
              <w:rPr>
                <w:rFonts w:ascii="Calibri" w:eastAsia="Calibri" w:hAnsi="Calibri"/>
                <w:sz w:val="24"/>
                <w:szCs w:val="24"/>
                <w:lang w:eastAsia="en-US"/>
              </w:rPr>
              <w:br/>
            </w:r>
            <w:r w:rsidR="00B616D9">
              <w:rPr>
                <w:rFonts w:ascii="Calibri" w:eastAsia="Calibri" w:hAnsi="Calibri"/>
                <w:sz w:val="24"/>
                <w:szCs w:val="24"/>
                <w:lang w:eastAsia="en-US"/>
              </w:rPr>
              <w:t>It has been a</w:t>
            </w:r>
            <w:r w:rsidRPr="00B616D9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longstanding desire of mine to seek a challenging career in imparting computer knowledge and to work with commitment.</w:t>
            </w:r>
          </w:p>
          <w:p w:rsidR="00B30AC2" w:rsidRDefault="009E581A">
            <w:pPr>
              <w:pStyle w:val="Section"/>
            </w:pPr>
            <w:r>
              <w:t>Education</w:t>
            </w:r>
          </w:p>
          <w:p w:rsidR="001D6DB4" w:rsidRPr="00BB1E9B" w:rsidRDefault="00BB1E9B" w:rsidP="001D6DB4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B1E9B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Diploma in </w:t>
            </w:r>
            <w:r w:rsidR="000C7B0C" w:rsidRPr="00BB1E9B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="001D6DB4" w:rsidRPr="00BB1E9B">
              <w:rPr>
                <w:rFonts w:ascii="Calibri" w:eastAsia="Calibri" w:hAnsi="Calibri"/>
                <w:sz w:val="24"/>
                <w:szCs w:val="24"/>
                <w:lang w:eastAsia="en-US"/>
              </w:rPr>
              <w:t>Compute</w:t>
            </w:r>
            <w:r w:rsidR="000C7B0C" w:rsidRPr="00BB1E9B">
              <w:rPr>
                <w:rFonts w:ascii="Calibri" w:eastAsia="Calibri" w:hAnsi="Calibri"/>
                <w:sz w:val="24"/>
                <w:szCs w:val="24"/>
                <w:lang w:eastAsia="en-US"/>
              </w:rPr>
              <w:t>r Engineering</w:t>
            </w:r>
            <w:r w:rsidR="000C7B0C" w:rsidRPr="00BB1E9B">
              <w:rPr>
                <w:rFonts w:ascii="Calibri" w:eastAsia="Calibri" w:hAnsi="Calibri"/>
                <w:sz w:val="24"/>
                <w:szCs w:val="24"/>
                <w:lang w:eastAsia="en-US"/>
              </w:rPr>
              <w:tab/>
              <w:t>78</w:t>
            </w:r>
            <w:r w:rsidR="001D6DB4" w:rsidRPr="00BB1E9B">
              <w:rPr>
                <w:rFonts w:ascii="Calibri" w:eastAsia="Calibri" w:hAnsi="Calibri"/>
                <w:sz w:val="24"/>
                <w:szCs w:val="24"/>
                <w:lang w:eastAsia="en-US"/>
              </w:rPr>
              <w:t>%  2009</w:t>
            </w:r>
          </w:p>
          <w:p w:rsidR="001D6DB4" w:rsidRPr="00BB1E9B" w:rsidRDefault="000C7B0C" w:rsidP="001D6DB4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B1E9B">
              <w:rPr>
                <w:rFonts w:ascii="Calibri" w:eastAsia="Calibri" w:hAnsi="Calibri"/>
                <w:sz w:val="24"/>
                <w:szCs w:val="24"/>
                <w:lang w:eastAsia="en-US"/>
              </w:rPr>
              <w:t>Higher</w:t>
            </w:r>
            <w:r w:rsidR="00BE4206" w:rsidRPr="00BB1E9B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Secondary</w:t>
            </w:r>
            <w:r w:rsidR="00FF76FF" w:rsidRPr="00BB1E9B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  </w:t>
            </w:r>
            <w:r w:rsidRPr="00BB1E9B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="001F79BA" w:rsidRPr="00BB1E9B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        </w:t>
            </w:r>
            <w:r w:rsidR="00BB1E9B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               </w:t>
            </w:r>
            <w:r w:rsidRPr="00BB1E9B">
              <w:rPr>
                <w:rFonts w:ascii="Calibri" w:eastAsia="Calibri" w:hAnsi="Calibri"/>
                <w:sz w:val="24"/>
                <w:szCs w:val="24"/>
                <w:lang w:eastAsia="en-US"/>
              </w:rPr>
              <w:t>92</w:t>
            </w:r>
            <w:r w:rsidR="00FF76FF" w:rsidRPr="00BB1E9B">
              <w:rPr>
                <w:rFonts w:ascii="Calibri" w:eastAsia="Calibri" w:hAnsi="Calibri"/>
                <w:sz w:val="24"/>
                <w:szCs w:val="24"/>
                <w:lang w:eastAsia="en-US"/>
              </w:rPr>
              <w:t>% 2006</w:t>
            </w:r>
          </w:p>
          <w:p w:rsidR="00B30AC2" w:rsidRDefault="00B30AC2">
            <w:pPr>
              <w:pStyle w:val="Subsection"/>
            </w:pPr>
          </w:p>
          <w:p w:rsidR="00B30AC2" w:rsidRDefault="009E581A">
            <w:pPr>
              <w:pStyle w:val="Section"/>
            </w:pPr>
            <w:r>
              <w:t>experience</w:t>
            </w:r>
          </w:p>
          <w:p w:rsidR="00BE4206" w:rsidRDefault="00BE4206">
            <w:pPr>
              <w:pStyle w:val="Section"/>
            </w:pPr>
          </w:p>
          <w:p w:rsidR="00BE4206" w:rsidRDefault="00BE4206" w:rsidP="001D6DB4">
            <w:pPr>
              <w:pStyle w:val="Subsection"/>
              <w:rPr>
                <w:rFonts w:ascii="Calibri" w:eastAsia="Calibri" w:hAnsi="Calibri" w:cs="Calibri"/>
                <w:b w:val="0"/>
                <w:bCs/>
                <w:color w:val="000000"/>
                <w:spacing w:val="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/>
                <w:noProof/>
                <w:color w:val="000000"/>
                <w:spacing w:val="0"/>
                <w:szCs w:val="24"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-4445</wp:posOffset>
                  </wp:positionV>
                  <wp:extent cx="1095375" cy="438150"/>
                  <wp:effectExtent l="0" t="0" r="0" b="0"/>
                  <wp:wrapSquare wrapText="bothSides"/>
                  <wp:docPr id="2" name="Picture 1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b w:val="0"/>
                <w:bCs/>
                <w:color w:val="000000"/>
                <w:spacing w:val="0"/>
                <w:szCs w:val="24"/>
                <w:lang w:eastAsia="en-US"/>
              </w:rPr>
              <w:t xml:space="preserve"> Winchester Hotel &amp; </w:t>
            </w:r>
            <w:r w:rsidR="00860B5F">
              <w:rPr>
                <w:rFonts w:ascii="Calibri" w:eastAsia="Calibri" w:hAnsi="Calibri" w:cs="Calibri"/>
                <w:b w:val="0"/>
                <w:bCs/>
                <w:color w:val="000000"/>
                <w:spacing w:val="0"/>
                <w:szCs w:val="24"/>
                <w:lang w:eastAsia="en-US"/>
              </w:rPr>
              <w:t>Apartments</w:t>
            </w:r>
            <w:r w:rsidR="001D6DB4" w:rsidRPr="004603A4">
              <w:rPr>
                <w:rFonts w:ascii="Calibri" w:eastAsia="Calibri" w:hAnsi="Calibri" w:cs="Calibri"/>
                <w:b w:val="0"/>
                <w:bCs/>
                <w:color w:val="000000"/>
                <w:spacing w:val="0"/>
                <w:szCs w:val="24"/>
                <w:lang w:eastAsia="en-US"/>
              </w:rPr>
              <w:t xml:space="preserve"> Dubai </w:t>
            </w:r>
          </w:p>
          <w:p w:rsidR="001D6DB4" w:rsidRDefault="00BE4206" w:rsidP="001D6DB4">
            <w:pPr>
              <w:pStyle w:val="Subsection"/>
              <w:rPr>
                <w:rFonts w:ascii="Calibri" w:eastAsia="Calibri" w:hAnsi="Calibri" w:cs="Calibri"/>
                <w:b w:val="0"/>
                <w:bCs/>
                <w:color w:val="000000"/>
                <w:spacing w:val="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/>
                <w:color w:val="000000"/>
                <w:spacing w:val="0"/>
                <w:szCs w:val="24"/>
                <w:lang w:eastAsia="en-US"/>
              </w:rPr>
              <w:t xml:space="preserve"> </w:t>
            </w:r>
            <w:r w:rsidR="001D6DB4" w:rsidRPr="00BE4206">
              <w:rPr>
                <w:rFonts w:ascii="Calibri" w:eastAsia="Calibri" w:hAnsi="Calibri"/>
                <w:b w:val="0"/>
                <w:bCs/>
                <w:i/>
                <w:color w:val="000000"/>
                <w:spacing w:val="0"/>
                <w:sz w:val="20"/>
                <w:lang w:eastAsia="en-US"/>
              </w:rPr>
              <w:t>“I.T. Supervisor” (2014 – Present)</w:t>
            </w:r>
            <w:r w:rsidR="001D6DB4" w:rsidRPr="004603A4">
              <w:rPr>
                <w:rFonts w:ascii="Calibri" w:eastAsia="Calibri" w:hAnsi="Calibri" w:cs="Calibri"/>
                <w:b w:val="0"/>
                <w:bCs/>
                <w:color w:val="000000"/>
                <w:spacing w:val="0"/>
                <w:szCs w:val="24"/>
                <w:lang w:eastAsia="en-US"/>
              </w:rPr>
              <w:t></w:t>
            </w:r>
            <w:r w:rsidR="001D6DB4" w:rsidRPr="004603A4">
              <w:rPr>
                <w:rFonts w:ascii="Calibri" w:eastAsia="Calibri" w:hAnsi="Calibri" w:cs="Calibri"/>
                <w:b w:val="0"/>
                <w:bCs/>
                <w:color w:val="000000"/>
                <w:spacing w:val="0"/>
                <w:szCs w:val="24"/>
                <w:lang w:eastAsia="en-US"/>
              </w:rPr>
              <w:tab/>
            </w:r>
          </w:p>
          <w:p w:rsidR="000C7B0C" w:rsidRPr="004603A4" w:rsidRDefault="000C7B0C" w:rsidP="001D6DB4">
            <w:pPr>
              <w:pStyle w:val="Subsection"/>
              <w:rPr>
                <w:rFonts w:ascii="Calibri" w:eastAsia="Calibri" w:hAnsi="Calibri" w:cs="Calibri"/>
                <w:b w:val="0"/>
                <w:bCs/>
                <w:color w:val="000000"/>
                <w:spacing w:val="0"/>
                <w:szCs w:val="24"/>
                <w:lang w:eastAsia="en-US"/>
              </w:rPr>
            </w:pPr>
          </w:p>
          <w:p w:rsidR="001F79BA" w:rsidRDefault="001F79BA" w:rsidP="001D6DB4">
            <w:pPr>
              <w:pStyle w:val="Subsection"/>
              <w:rPr>
                <w:rFonts w:ascii="Calibri" w:eastAsia="Calibri" w:hAnsi="Calibri" w:cs="Calibri"/>
                <w:b w:val="0"/>
                <w:bCs/>
                <w:color w:val="000000"/>
                <w:spacing w:val="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/>
                <w:noProof/>
                <w:color w:val="000000"/>
                <w:spacing w:val="0"/>
                <w:szCs w:val="24"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23495</wp:posOffset>
                  </wp:positionV>
                  <wp:extent cx="942975" cy="733425"/>
                  <wp:effectExtent l="19050" t="0" r="9525" b="0"/>
                  <wp:wrapSquare wrapText="bothSides"/>
                  <wp:docPr id="3" name="Picture 2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F79BA" w:rsidRDefault="00F23289" w:rsidP="001D6DB4">
            <w:pPr>
              <w:pStyle w:val="Subsection"/>
              <w:rPr>
                <w:rFonts w:ascii="Calibri" w:eastAsia="Calibri" w:hAnsi="Calibri" w:cs="Calibri"/>
                <w:b w:val="0"/>
                <w:bCs/>
                <w:color w:val="000000"/>
                <w:spacing w:val="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/>
                <w:color w:val="000000"/>
                <w:spacing w:val="0"/>
                <w:szCs w:val="24"/>
                <w:lang w:eastAsia="en-US"/>
              </w:rPr>
              <w:t xml:space="preserve">    </w:t>
            </w:r>
            <w:r w:rsidR="001F79BA">
              <w:rPr>
                <w:rFonts w:ascii="Calibri" w:eastAsia="Calibri" w:hAnsi="Calibri" w:cs="Calibri"/>
                <w:b w:val="0"/>
                <w:bCs/>
                <w:color w:val="000000"/>
                <w:spacing w:val="0"/>
                <w:szCs w:val="24"/>
                <w:lang w:eastAsia="en-US"/>
              </w:rPr>
              <w:t>Wipro InfoTech-Bangalore</w:t>
            </w:r>
          </w:p>
          <w:p w:rsidR="001D6DB4" w:rsidRDefault="00F23289" w:rsidP="001D6DB4">
            <w:pPr>
              <w:pStyle w:val="Subsection"/>
              <w:rPr>
                <w:rFonts w:ascii="Calibri" w:eastAsia="Calibri" w:hAnsi="Calibri"/>
                <w:b w:val="0"/>
                <w:bCs/>
                <w:i/>
                <w:color w:val="000000"/>
                <w:spacing w:val="0"/>
                <w:sz w:val="20"/>
                <w:lang w:eastAsia="en-US"/>
              </w:rPr>
            </w:pPr>
            <w:r>
              <w:rPr>
                <w:rFonts w:ascii="Calibri" w:eastAsia="Calibri" w:hAnsi="Calibri"/>
                <w:b w:val="0"/>
                <w:bCs/>
                <w:color w:val="000000"/>
                <w:spacing w:val="0"/>
                <w:szCs w:val="24"/>
                <w:lang w:eastAsia="en-US"/>
              </w:rPr>
              <w:t xml:space="preserve">    </w:t>
            </w:r>
            <w:r w:rsidR="001D6DB4" w:rsidRPr="004603A4">
              <w:rPr>
                <w:rFonts w:ascii="Calibri" w:eastAsia="Calibri" w:hAnsi="Calibri"/>
                <w:b w:val="0"/>
                <w:bCs/>
                <w:color w:val="000000"/>
                <w:spacing w:val="0"/>
                <w:szCs w:val="24"/>
                <w:lang w:eastAsia="en-US"/>
              </w:rPr>
              <w:t>“</w:t>
            </w:r>
            <w:r w:rsidR="001D6DB4" w:rsidRPr="001F79BA">
              <w:rPr>
                <w:rFonts w:ascii="Calibri" w:eastAsia="Calibri" w:hAnsi="Calibri"/>
                <w:b w:val="0"/>
                <w:bCs/>
                <w:i/>
                <w:color w:val="000000"/>
                <w:spacing w:val="0"/>
                <w:sz w:val="20"/>
                <w:lang w:eastAsia="en-US"/>
              </w:rPr>
              <w:t>Customer Support Engineer for Laptops” (2010 – 2014)</w:t>
            </w:r>
            <w:r w:rsidR="001D6DB4" w:rsidRPr="001F79BA">
              <w:rPr>
                <w:rFonts w:ascii="Calibri" w:eastAsia="Calibri" w:hAnsi="Calibri"/>
                <w:b w:val="0"/>
                <w:bCs/>
                <w:i/>
                <w:color w:val="000000"/>
                <w:spacing w:val="0"/>
                <w:sz w:val="20"/>
                <w:lang w:eastAsia="en-US"/>
              </w:rPr>
              <w:t></w:t>
            </w:r>
          </w:p>
          <w:p w:rsidR="001F79BA" w:rsidRPr="001F79BA" w:rsidRDefault="001F79BA" w:rsidP="001D6DB4">
            <w:pPr>
              <w:pStyle w:val="Subsection"/>
              <w:rPr>
                <w:rFonts w:ascii="Calibri" w:eastAsia="Calibri" w:hAnsi="Calibri"/>
                <w:b w:val="0"/>
                <w:bCs/>
                <w:i/>
                <w:color w:val="000000"/>
                <w:spacing w:val="0"/>
                <w:sz w:val="20"/>
                <w:lang w:eastAsia="en-US"/>
              </w:rPr>
            </w:pPr>
          </w:p>
          <w:p w:rsidR="000C7B0C" w:rsidRPr="001F79BA" w:rsidRDefault="000C7B0C" w:rsidP="001D6DB4">
            <w:pPr>
              <w:pStyle w:val="Subsection"/>
              <w:rPr>
                <w:rFonts w:ascii="Calibri" w:eastAsia="Calibri" w:hAnsi="Calibri"/>
                <w:b w:val="0"/>
                <w:bCs/>
                <w:i/>
                <w:color w:val="000000"/>
                <w:spacing w:val="0"/>
                <w:sz w:val="20"/>
                <w:lang w:eastAsia="en-US"/>
              </w:rPr>
            </w:pPr>
          </w:p>
          <w:p w:rsidR="001F79BA" w:rsidRDefault="00F23289" w:rsidP="001D6DB4">
            <w:pPr>
              <w:pStyle w:val="Subsection"/>
              <w:rPr>
                <w:rFonts w:ascii="Calibri" w:eastAsia="Calibri" w:hAnsi="Calibri" w:cs="Calibri"/>
                <w:b w:val="0"/>
                <w:bCs/>
                <w:color w:val="000000"/>
                <w:spacing w:val="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/>
                <w:color w:val="000000"/>
                <w:spacing w:val="0"/>
                <w:szCs w:val="24"/>
                <w:lang w:eastAsia="en-US"/>
              </w:rPr>
              <w:t xml:space="preserve">     </w:t>
            </w:r>
            <w:r w:rsidR="001F79BA">
              <w:rPr>
                <w:rFonts w:ascii="Calibri" w:eastAsia="Calibri" w:hAnsi="Calibri" w:cs="Calibri"/>
                <w:b w:val="0"/>
                <w:bCs/>
                <w:color w:val="000000"/>
                <w:spacing w:val="0"/>
                <w:szCs w:val="24"/>
                <w:lang w:eastAsia="en-US"/>
              </w:rPr>
              <w:t>Wipro Info Tech-Pondicherry</w:t>
            </w:r>
          </w:p>
          <w:p w:rsidR="00B30AC2" w:rsidRPr="001F79BA" w:rsidRDefault="00F23289" w:rsidP="001D6DB4">
            <w:pPr>
              <w:pStyle w:val="Subsection"/>
              <w:rPr>
                <w:rFonts w:ascii="Calibri" w:eastAsia="Calibri" w:hAnsi="Calibri"/>
                <w:b w:val="0"/>
                <w:bCs/>
                <w:i/>
                <w:color w:val="000000"/>
                <w:spacing w:val="0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/>
                <w:color w:val="000000"/>
                <w:spacing w:val="0"/>
                <w:szCs w:val="24"/>
                <w:lang w:eastAsia="en-US"/>
              </w:rPr>
              <w:t xml:space="preserve">    </w:t>
            </w:r>
            <w:r w:rsidR="001D6DB4" w:rsidRPr="004603A4">
              <w:rPr>
                <w:rFonts w:ascii="Calibri" w:eastAsia="Calibri" w:hAnsi="Calibri" w:cs="Calibri"/>
                <w:b w:val="0"/>
                <w:bCs/>
                <w:color w:val="000000"/>
                <w:spacing w:val="0"/>
                <w:szCs w:val="24"/>
                <w:lang w:eastAsia="en-US"/>
              </w:rPr>
              <w:t>“</w:t>
            </w:r>
            <w:r w:rsidR="001F79BA">
              <w:rPr>
                <w:rFonts w:ascii="Calibri" w:eastAsia="Calibri" w:hAnsi="Calibri"/>
                <w:b w:val="0"/>
                <w:bCs/>
                <w:i/>
                <w:color w:val="000000"/>
                <w:spacing w:val="0"/>
                <w:sz w:val="20"/>
                <w:lang w:eastAsia="en-US"/>
              </w:rPr>
              <w:t xml:space="preserve">Desktop Engineer” </w:t>
            </w:r>
            <w:r w:rsidR="001D6DB4" w:rsidRPr="001F79BA">
              <w:rPr>
                <w:rFonts w:ascii="Calibri" w:eastAsia="Calibri" w:hAnsi="Calibri"/>
                <w:b w:val="0"/>
                <w:bCs/>
                <w:i/>
                <w:color w:val="000000"/>
                <w:spacing w:val="0"/>
                <w:sz w:val="20"/>
                <w:lang w:eastAsia="en-US"/>
              </w:rPr>
              <w:t>(2009-10)</w:t>
            </w:r>
            <w:r w:rsidR="009E581A" w:rsidRPr="001F79BA">
              <w:rPr>
                <w:rFonts w:ascii="Calibri" w:eastAsia="Calibri" w:hAnsi="Calibri"/>
                <w:b w:val="0"/>
                <w:bCs/>
                <w:i/>
                <w:color w:val="000000"/>
                <w:spacing w:val="0"/>
                <w:sz w:val="20"/>
                <w:lang w:eastAsia="en-US"/>
              </w:rPr>
              <w:t xml:space="preserve"> </w:t>
            </w:r>
          </w:p>
          <w:p w:rsidR="00B30AC2" w:rsidRDefault="001F79BA">
            <w:pPr>
              <w:pStyle w:val="Section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-714375</wp:posOffset>
                  </wp:positionV>
                  <wp:extent cx="914400" cy="714375"/>
                  <wp:effectExtent l="19050" t="0" r="0" b="0"/>
                  <wp:wrapSquare wrapText="bothSides"/>
                  <wp:docPr id="6" name="Picture 5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23289">
              <w:t xml:space="preserve">    </w:t>
            </w:r>
          </w:p>
          <w:p w:rsidR="001F79BA" w:rsidRDefault="001F79BA" w:rsidP="00B616D9">
            <w:pPr>
              <w:pStyle w:val="ListParagraph"/>
              <w:spacing w:after="0" w:line="240" w:lineRule="auto"/>
              <w:ind w:left="0"/>
              <w:rPr>
                <w:b/>
                <w:color w:val="B85A22" w:themeColor="accent2" w:themeShade="BF"/>
                <w:sz w:val="24"/>
                <w:szCs w:val="24"/>
              </w:rPr>
            </w:pPr>
          </w:p>
          <w:p w:rsidR="001F79BA" w:rsidRDefault="001F79BA" w:rsidP="00B616D9">
            <w:pPr>
              <w:pStyle w:val="ListParagraph"/>
              <w:spacing w:after="0" w:line="240" w:lineRule="auto"/>
              <w:ind w:left="0"/>
              <w:rPr>
                <w:b/>
                <w:color w:val="B85A22" w:themeColor="accent2" w:themeShade="BF"/>
                <w:sz w:val="24"/>
                <w:szCs w:val="24"/>
              </w:rPr>
            </w:pPr>
          </w:p>
          <w:p w:rsidR="00BB1E9B" w:rsidRDefault="00BB1E9B" w:rsidP="00B616D9">
            <w:pPr>
              <w:pStyle w:val="ListParagraph"/>
              <w:spacing w:after="0" w:line="240" w:lineRule="auto"/>
              <w:ind w:left="0"/>
              <w:rPr>
                <w:b/>
                <w:color w:val="B85A22" w:themeColor="accent2" w:themeShade="BF"/>
                <w:sz w:val="24"/>
                <w:szCs w:val="24"/>
              </w:rPr>
            </w:pPr>
          </w:p>
          <w:p w:rsidR="00BB1E9B" w:rsidRDefault="00BB1E9B" w:rsidP="00B616D9">
            <w:pPr>
              <w:pStyle w:val="ListParagraph"/>
              <w:spacing w:after="0" w:line="240" w:lineRule="auto"/>
              <w:ind w:left="0"/>
              <w:rPr>
                <w:b/>
                <w:color w:val="B85A22" w:themeColor="accent2" w:themeShade="BF"/>
                <w:sz w:val="24"/>
                <w:szCs w:val="24"/>
              </w:rPr>
            </w:pPr>
          </w:p>
          <w:p w:rsidR="001F79BA" w:rsidRDefault="001F79BA" w:rsidP="00B616D9">
            <w:pPr>
              <w:pStyle w:val="ListParagraph"/>
              <w:spacing w:after="0" w:line="240" w:lineRule="auto"/>
              <w:ind w:left="0"/>
              <w:rPr>
                <w:b/>
                <w:color w:val="B85A22" w:themeColor="accent2" w:themeShade="BF"/>
                <w:sz w:val="24"/>
                <w:szCs w:val="24"/>
              </w:rPr>
            </w:pPr>
          </w:p>
          <w:p w:rsidR="00B616D9" w:rsidRPr="004603A4" w:rsidRDefault="00B616D9" w:rsidP="00B616D9">
            <w:pPr>
              <w:pStyle w:val="ListParagraph"/>
              <w:spacing w:after="0" w:line="240" w:lineRule="auto"/>
              <w:ind w:left="0"/>
              <w:rPr>
                <w:b/>
                <w:color w:val="B85A22" w:themeColor="accent2" w:themeShade="BF"/>
                <w:sz w:val="24"/>
                <w:szCs w:val="24"/>
              </w:rPr>
            </w:pPr>
            <w:r w:rsidRPr="004603A4">
              <w:rPr>
                <w:b/>
                <w:color w:val="B85A22" w:themeColor="accent2" w:themeShade="BF"/>
                <w:sz w:val="24"/>
                <w:szCs w:val="24"/>
              </w:rPr>
              <w:t>DUTIES &amp; RESPONSIBILITIES @ WINCHESTER GROUPS- Dubai</w:t>
            </w:r>
          </w:p>
          <w:p w:rsidR="00B616D9" w:rsidRPr="001F79BA" w:rsidRDefault="00222F9D" w:rsidP="00B616D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>Guest room WIFI &amp; LAN</w:t>
            </w:r>
            <w:r w:rsidR="00B616D9"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network problem to solve</w:t>
            </w:r>
          </w:p>
          <w:p w:rsidR="00B616D9" w:rsidRPr="001F79BA" w:rsidRDefault="00B616D9" w:rsidP="00B616D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>Maintaining the staff’s computers.</w:t>
            </w:r>
          </w:p>
          <w:p w:rsidR="00B616D9" w:rsidRPr="001F79BA" w:rsidRDefault="00B616D9" w:rsidP="00B616D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>Maintaining laptop, desktop, printers, scanners, server &amp; telephone.</w:t>
            </w:r>
          </w:p>
          <w:p w:rsidR="00B616D9" w:rsidRPr="001F79BA" w:rsidRDefault="00B616D9" w:rsidP="00B616D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>Maintaining all documents reports like purchase, contracts servicing,</w:t>
            </w:r>
          </w:p>
          <w:p w:rsidR="00B616D9" w:rsidRPr="001F79BA" w:rsidRDefault="00B616D9" w:rsidP="00B616D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>Assign the work for our team members.</w:t>
            </w:r>
          </w:p>
          <w:p w:rsidR="00B616D9" w:rsidRPr="001F79BA" w:rsidRDefault="00B616D9" w:rsidP="00B616D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IDS basic problem to solve </w:t>
            </w:r>
          </w:p>
          <w:p w:rsidR="00B616D9" w:rsidRPr="001F79BA" w:rsidRDefault="00222F9D" w:rsidP="00B616D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>If any Ids update, WIFI</w:t>
            </w:r>
            <w:r w:rsidR="00B616D9"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update &amp; passport scanning update give remote access to concern person.</w:t>
            </w:r>
          </w:p>
          <w:p w:rsidR="00B616D9" w:rsidRPr="001F79BA" w:rsidRDefault="00B616D9" w:rsidP="00B616D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>Update swimming pool report daily, weekly, monthly.</w:t>
            </w:r>
          </w:p>
          <w:p w:rsidR="00B616D9" w:rsidRPr="001F79BA" w:rsidRDefault="00B616D9" w:rsidP="00B616D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>Monthly requirements of maintenance send mail to accounts.</w:t>
            </w:r>
          </w:p>
          <w:p w:rsidR="00B616D9" w:rsidRPr="001F79BA" w:rsidRDefault="00B616D9" w:rsidP="00B616D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>Maintain antivirus for all system,</w:t>
            </w:r>
          </w:p>
          <w:p w:rsidR="00B616D9" w:rsidRPr="001F79BA" w:rsidRDefault="00B616D9" w:rsidP="001F79BA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Install operating system, </w:t>
            </w:r>
            <w:proofErr w:type="spellStart"/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>Ms</w:t>
            </w:r>
            <w:proofErr w:type="spellEnd"/>
            <w:r w:rsidR="00222F9D"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O</w:t>
            </w: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>ffice, antivirus, printers, scanners &amp; software</w:t>
            </w:r>
            <w:r w:rsidR="001F79BA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’s (team viewer, any desk, </w:t>
            </w:r>
            <w:proofErr w:type="spellStart"/>
            <w:r w:rsidR="001F79BA">
              <w:rPr>
                <w:rFonts w:ascii="Calibri" w:eastAsia="Calibri" w:hAnsi="Calibri"/>
                <w:sz w:val="24"/>
                <w:szCs w:val="24"/>
                <w:lang w:eastAsia="en-US"/>
              </w:rPr>
              <w:t>ammy</w:t>
            </w:r>
            <w:proofErr w:type="spellEnd"/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>).</w:t>
            </w:r>
          </w:p>
          <w:p w:rsidR="00B616D9" w:rsidRPr="001F79BA" w:rsidRDefault="00B616D9" w:rsidP="001F79BA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>Daily checking CCTV, lift if not wor</w:t>
            </w:r>
            <w:r w:rsidR="001F79BA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king will call concern contract </w:t>
            </w: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>person to attend.</w:t>
            </w:r>
          </w:p>
          <w:p w:rsidR="00B616D9" w:rsidRPr="00357B48" w:rsidRDefault="00B616D9" w:rsidP="00B616D9">
            <w:pPr>
              <w:pStyle w:val="ListParagraph"/>
              <w:spacing w:after="0" w:line="240" w:lineRule="auto"/>
              <w:ind w:left="0"/>
              <w:rPr>
                <w:b/>
                <w:color w:val="000000"/>
                <w:sz w:val="24"/>
                <w:szCs w:val="24"/>
              </w:rPr>
            </w:pPr>
          </w:p>
          <w:p w:rsidR="00B616D9" w:rsidRPr="004603A4" w:rsidRDefault="00B616D9" w:rsidP="00B616D9">
            <w:pPr>
              <w:pStyle w:val="ListParagraph"/>
              <w:tabs>
                <w:tab w:val="center" w:pos="5760"/>
              </w:tabs>
              <w:spacing w:after="0" w:line="240" w:lineRule="auto"/>
              <w:ind w:left="0"/>
              <w:rPr>
                <w:b/>
                <w:bCs/>
                <w:color w:val="B85A22" w:themeColor="accent2" w:themeShade="BF"/>
                <w:sz w:val="24"/>
                <w:szCs w:val="24"/>
              </w:rPr>
            </w:pPr>
            <w:r w:rsidRPr="004603A4">
              <w:rPr>
                <w:b/>
                <w:color w:val="B85A22" w:themeColor="accent2" w:themeShade="BF"/>
                <w:sz w:val="24"/>
                <w:szCs w:val="24"/>
              </w:rPr>
              <w:t>DUTIES &amp; RESPONSIBILITIES @ Wipro</w:t>
            </w:r>
            <w:r w:rsidRPr="004603A4">
              <w:rPr>
                <w:b/>
                <w:color w:val="B85A22" w:themeColor="accent2" w:themeShade="BF"/>
                <w:sz w:val="24"/>
                <w:szCs w:val="24"/>
              </w:rPr>
              <w:tab/>
            </w:r>
          </w:p>
          <w:p w:rsidR="00B616D9" w:rsidRPr="001F79BA" w:rsidRDefault="00B616D9" w:rsidP="00B616D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>Receiving customer laptops&amp; spare parts</w:t>
            </w:r>
          </w:p>
          <w:p w:rsidR="00B616D9" w:rsidRPr="001F79BA" w:rsidRDefault="00B616D9" w:rsidP="00B616D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>Verifying the part no’s &amp; serial no’s to confirm the right product</w:t>
            </w:r>
          </w:p>
          <w:p w:rsidR="00B616D9" w:rsidRPr="001F79BA" w:rsidRDefault="00B616D9" w:rsidP="00B616D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>Identifying the exact &amp; comparing with tag mentioned issues</w:t>
            </w:r>
          </w:p>
          <w:p w:rsidR="00B616D9" w:rsidRPr="001F79BA" w:rsidRDefault="00B616D9" w:rsidP="00B616D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>Coordinating All National LOCs &amp; Internal HO Teams for laptop Calls</w:t>
            </w:r>
          </w:p>
          <w:p w:rsidR="00B616D9" w:rsidRPr="001F79BA" w:rsidRDefault="00B616D9" w:rsidP="00B616D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>Doing RCA for high level Escalations for All Laptop Products from field</w:t>
            </w:r>
          </w:p>
          <w:p w:rsidR="00B616D9" w:rsidRPr="001F79BA" w:rsidRDefault="00B616D9" w:rsidP="00B616D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>Collecting WCCC CMRR Call details which is logged by customer for their AMC repair Laptops</w:t>
            </w:r>
          </w:p>
          <w:p w:rsidR="00B616D9" w:rsidRPr="001F79BA" w:rsidRDefault="00B616D9" w:rsidP="00B616D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>Machine type (desktop/laptop/others), Verifying Its under AMC/not</w:t>
            </w:r>
          </w:p>
          <w:p w:rsidR="00B616D9" w:rsidRPr="001F79BA" w:rsidRDefault="00B616D9" w:rsidP="00B616D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>Investigating engineers its eligible for CMRR, else Cancelling the CMRR indent</w:t>
            </w:r>
          </w:p>
          <w:p w:rsidR="00B616D9" w:rsidRPr="001F79BA" w:rsidRDefault="00B616D9" w:rsidP="00B616D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>Observing exact issue on particular machine</w:t>
            </w:r>
          </w:p>
          <w:p w:rsidR="00B616D9" w:rsidRPr="001F79BA" w:rsidRDefault="00B616D9" w:rsidP="00B616D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>Finding possibilities for close the call ASAP</w:t>
            </w:r>
          </w:p>
          <w:p w:rsidR="00B616D9" w:rsidRPr="001F79BA" w:rsidRDefault="00B616D9" w:rsidP="00B616D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Providing the spares which is required by the Engineer for repairing the machine</w:t>
            </w:r>
          </w:p>
          <w:p w:rsidR="00B616D9" w:rsidRPr="001F79BA" w:rsidRDefault="00B616D9" w:rsidP="00B616D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>Purchasing the spares when no spare available in stock</w:t>
            </w:r>
          </w:p>
          <w:p w:rsidR="00B616D9" w:rsidRPr="001F79BA" w:rsidRDefault="00B616D9" w:rsidP="00B616D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>Picking the call to HO, when nothing worked out by LOCs</w:t>
            </w:r>
          </w:p>
          <w:p w:rsidR="00B616D9" w:rsidRPr="001F79BA" w:rsidRDefault="00B616D9" w:rsidP="00B616D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>2013 &amp; 2014 team leader for laptop &amp; desktop team</w:t>
            </w:r>
          </w:p>
          <w:p w:rsidR="00B616D9" w:rsidRPr="001F79BA" w:rsidRDefault="00B616D9" w:rsidP="00B616D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>Providing Standby machine, till the machine got repaired</w:t>
            </w:r>
          </w:p>
          <w:p w:rsidR="00B616D9" w:rsidRPr="001F79BA" w:rsidRDefault="00B616D9" w:rsidP="00B616D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Escalating to Head regarding wrong issues happened on CMRR </w:t>
            </w:r>
          </w:p>
          <w:p w:rsidR="00B616D9" w:rsidRPr="001F79BA" w:rsidRDefault="00B616D9" w:rsidP="00B616D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>Updating each &amp; every calls on daily basis, doing follow-ups for all previous calls</w:t>
            </w:r>
          </w:p>
          <w:p w:rsidR="00B616D9" w:rsidRPr="001F79BA" w:rsidRDefault="00B616D9" w:rsidP="00B616D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>Sharing Technical Ideas &amp; Suggestions to all LOCs &amp; Internal Team related to CMRR calls</w:t>
            </w:r>
          </w:p>
          <w:p w:rsidR="00B616D9" w:rsidRPr="001F79BA" w:rsidRDefault="00B616D9" w:rsidP="00B616D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Coordinating internal QC teams for Synergy Time Sheet Submission &amp; Reimbursement Claims   </w:t>
            </w:r>
          </w:p>
          <w:p w:rsidR="00B616D9" w:rsidRPr="001F79BA" w:rsidRDefault="00B616D9" w:rsidP="00B616D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>Guiding internal Teams for some QC activities</w:t>
            </w:r>
          </w:p>
          <w:p w:rsidR="00B616D9" w:rsidRDefault="00B616D9" w:rsidP="00B616D9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B616D9" w:rsidRPr="004603A4" w:rsidRDefault="00B616D9" w:rsidP="00B616D9">
            <w:pPr>
              <w:spacing w:after="0" w:line="240" w:lineRule="auto"/>
              <w:rPr>
                <w:b/>
                <w:color w:val="B85A22" w:themeColor="accent2" w:themeShade="BF"/>
                <w:sz w:val="24"/>
                <w:szCs w:val="24"/>
              </w:rPr>
            </w:pPr>
            <w:r w:rsidRPr="004603A4">
              <w:rPr>
                <w:b/>
                <w:color w:val="B85A22" w:themeColor="accent2" w:themeShade="BF"/>
                <w:sz w:val="24"/>
                <w:szCs w:val="24"/>
              </w:rPr>
              <w:t xml:space="preserve">TECHNICAL SKILLS </w:t>
            </w:r>
          </w:p>
          <w:p w:rsidR="00B616D9" w:rsidRPr="001F79BA" w:rsidRDefault="00B616D9" w:rsidP="001F79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>Assembling, Testing of Desktop, Servers and Laptops</w:t>
            </w:r>
          </w:p>
          <w:p w:rsidR="00B616D9" w:rsidRPr="001F79BA" w:rsidRDefault="00B616D9" w:rsidP="001F79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>Troubleshooting of Desktops, Servers and Laptops</w:t>
            </w:r>
          </w:p>
          <w:p w:rsidR="00B616D9" w:rsidRPr="001F79BA" w:rsidRDefault="00B616D9" w:rsidP="001F79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>Troubleshooting Hardware and Operating Systems</w:t>
            </w:r>
          </w:p>
          <w:p w:rsidR="00B616D9" w:rsidRPr="001F79BA" w:rsidRDefault="00B616D9" w:rsidP="001F79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Troubleshooting of Hardware/Software Queries </w:t>
            </w:r>
          </w:p>
          <w:p w:rsidR="00B616D9" w:rsidRPr="001F79BA" w:rsidRDefault="00B616D9" w:rsidP="001F79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>Having Knowledge of installing Drivers</w:t>
            </w:r>
          </w:p>
          <w:p w:rsidR="00B616D9" w:rsidRPr="001F79BA" w:rsidRDefault="00B616D9" w:rsidP="001F79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>Final Quality Check and auditing of Desktop and Laptops</w:t>
            </w:r>
          </w:p>
          <w:p w:rsidR="00B616D9" w:rsidRPr="001F79BA" w:rsidRDefault="00B616D9" w:rsidP="001F79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>Installing Maintenance of Application Software</w:t>
            </w:r>
          </w:p>
          <w:p w:rsidR="00B616D9" w:rsidRPr="001F79BA" w:rsidRDefault="00B616D9" w:rsidP="001F79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>Installing Maintenance the Operating System (Win 98, X2003, XP2, Win7,Win 8,Win10 2000 Professional, 2003 server, 2008 server)</w:t>
            </w:r>
          </w:p>
          <w:p w:rsidR="00B616D9" w:rsidRPr="001F79BA" w:rsidRDefault="00B616D9" w:rsidP="001F79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>Having Working Knowledge in SAP (System Application Program)</w:t>
            </w:r>
          </w:p>
          <w:p w:rsidR="00B616D9" w:rsidRPr="001F79BA" w:rsidRDefault="00B616D9" w:rsidP="001F79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>Knowledge in taking Backup Devices and Restoring</w:t>
            </w:r>
          </w:p>
          <w:p w:rsidR="00B616D9" w:rsidRPr="001F79BA" w:rsidRDefault="00B616D9" w:rsidP="001F79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>Sound knowledge for diagnose and troubleshoot all branded desktops and Laptops</w:t>
            </w:r>
          </w:p>
          <w:p w:rsidR="00B616D9" w:rsidRPr="001F79BA" w:rsidRDefault="00B616D9" w:rsidP="001F79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>Good Knowledge of Evaluation of Motherboards, Software’s and Peripherals Components</w:t>
            </w:r>
          </w:p>
          <w:p w:rsidR="00B616D9" w:rsidRPr="001F79BA" w:rsidRDefault="00B616D9" w:rsidP="001F79BA">
            <w:pPr>
              <w:pStyle w:val="ListParagraph"/>
              <w:spacing w:after="0" w:line="240" w:lineRule="auto"/>
              <w:ind w:left="117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B616D9" w:rsidRPr="00B17131" w:rsidRDefault="00B616D9" w:rsidP="00B616D9">
            <w:pPr>
              <w:pStyle w:val="ListParagraph"/>
              <w:spacing w:after="0" w:line="240" w:lineRule="auto"/>
              <w:ind w:left="2205"/>
              <w:rPr>
                <w:color w:val="000000"/>
                <w:sz w:val="24"/>
                <w:szCs w:val="24"/>
              </w:rPr>
            </w:pPr>
          </w:p>
          <w:p w:rsidR="00B616D9" w:rsidRPr="004603A4" w:rsidRDefault="00B616D9" w:rsidP="00B616D9">
            <w:pPr>
              <w:spacing w:after="0" w:line="240" w:lineRule="auto"/>
              <w:rPr>
                <w:b/>
                <w:color w:val="B85A22" w:themeColor="accent2" w:themeShade="BF"/>
                <w:sz w:val="24"/>
                <w:szCs w:val="24"/>
              </w:rPr>
            </w:pPr>
            <w:r w:rsidRPr="004603A4">
              <w:rPr>
                <w:b/>
                <w:color w:val="B85A22" w:themeColor="accent2" w:themeShade="BF"/>
                <w:sz w:val="24"/>
                <w:szCs w:val="24"/>
              </w:rPr>
              <w:t>OTHER COMPUTER SKILLS</w:t>
            </w:r>
          </w:p>
          <w:p w:rsidR="00B616D9" w:rsidRPr="001F79BA" w:rsidRDefault="00B616D9" w:rsidP="001F79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F79BA">
              <w:rPr>
                <w:rFonts w:ascii="Calibri" w:eastAsia="Calibri" w:hAnsi="Calibri"/>
                <w:sz w:val="24"/>
                <w:szCs w:val="24"/>
                <w:lang w:eastAsia="en-US"/>
              </w:rPr>
              <w:t>Microsoft Office(Word, Excel, PowerPoint, outlook)</w:t>
            </w:r>
          </w:p>
          <w:p w:rsidR="00B616D9" w:rsidRPr="001F79BA" w:rsidRDefault="00B616D9" w:rsidP="001F79BA">
            <w:pPr>
              <w:pStyle w:val="ListParagraph"/>
              <w:spacing w:after="0" w:line="240" w:lineRule="auto"/>
              <w:ind w:left="117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B616D9" w:rsidRPr="00F23289" w:rsidRDefault="00B616D9" w:rsidP="00F23289">
            <w:pPr>
              <w:pStyle w:val="ListParagraph"/>
              <w:spacing w:after="0" w:line="240" w:lineRule="auto"/>
              <w:ind w:left="117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B616D9" w:rsidRPr="00B17131" w:rsidRDefault="00B616D9" w:rsidP="00B616D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B30AC2" w:rsidRPr="004D570A" w:rsidRDefault="00B616D9" w:rsidP="004D570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603A4">
              <w:rPr>
                <w:color w:val="000000"/>
                <w:sz w:val="24"/>
                <w:szCs w:val="24"/>
              </w:rPr>
              <w:tab/>
            </w:r>
          </w:p>
        </w:tc>
      </w:tr>
    </w:tbl>
    <w:p w:rsidR="00B30AC2" w:rsidRDefault="00B30AC2">
      <w:pPr>
        <w:spacing w:after="200" w:line="276" w:lineRule="auto"/>
      </w:pPr>
    </w:p>
    <w:sectPr w:rsidR="00B30AC2" w:rsidSect="00B30AC2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75" w:rsidRDefault="00264A75">
      <w:pPr>
        <w:spacing w:after="0" w:line="240" w:lineRule="auto"/>
      </w:pPr>
      <w:r>
        <w:separator/>
      </w:r>
    </w:p>
  </w:endnote>
  <w:endnote w:type="continuationSeparator" w:id="0">
    <w:p w:rsidR="00264A75" w:rsidRDefault="0026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AC2" w:rsidRDefault="00B30AC2"/>
  <w:p w:rsidR="00B30AC2" w:rsidRDefault="009E581A">
    <w:pPr>
      <w:pStyle w:val="FooterEven"/>
    </w:pPr>
    <w:r>
      <w:t xml:space="preserve">Page </w:t>
    </w:r>
    <w:r w:rsidR="00264A75">
      <w:fldChar w:fldCharType="begin"/>
    </w:r>
    <w:r w:rsidR="00264A75">
      <w:instrText xml:space="preserve"> PAGE   \* MERGEFORMAT </w:instrText>
    </w:r>
    <w:r w:rsidR="00264A75">
      <w:fldChar w:fldCharType="separate"/>
    </w:r>
    <w:r>
      <w:rPr>
        <w:noProof/>
        <w:sz w:val="24"/>
        <w:szCs w:val="24"/>
      </w:rPr>
      <w:t>2</w:t>
    </w:r>
    <w:r w:rsidR="00264A75">
      <w:rPr>
        <w:noProof/>
        <w:sz w:val="24"/>
        <w:szCs w:val="24"/>
      </w:rPr>
      <w:fldChar w:fldCharType="end"/>
    </w:r>
  </w:p>
  <w:p w:rsidR="00B30AC2" w:rsidRDefault="00B30A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AC2" w:rsidRDefault="00B30AC2"/>
  <w:p w:rsidR="00B30AC2" w:rsidRDefault="009E581A">
    <w:pPr>
      <w:pStyle w:val="FooterOdd"/>
    </w:pPr>
    <w:r>
      <w:t xml:space="preserve">Page </w:t>
    </w:r>
    <w:r w:rsidR="00264A75">
      <w:fldChar w:fldCharType="begin"/>
    </w:r>
    <w:r w:rsidR="00264A75">
      <w:instrText xml:space="preserve"> PAGE   \* MERGEFORMAT </w:instrText>
    </w:r>
    <w:r w:rsidR="00264A75">
      <w:fldChar w:fldCharType="separate"/>
    </w:r>
    <w:r w:rsidR="000C557A" w:rsidRPr="000C557A">
      <w:rPr>
        <w:noProof/>
        <w:sz w:val="24"/>
        <w:szCs w:val="24"/>
      </w:rPr>
      <w:t>3</w:t>
    </w:r>
    <w:r w:rsidR="00264A75">
      <w:rPr>
        <w:noProof/>
        <w:sz w:val="24"/>
        <w:szCs w:val="24"/>
      </w:rPr>
      <w:fldChar w:fldCharType="end"/>
    </w:r>
  </w:p>
  <w:p w:rsidR="00B30AC2" w:rsidRDefault="00B30A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75" w:rsidRDefault="00264A75">
      <w:pPr>
        <w:spacing w:after="0" w:line="240" w:lineRule="auto"/>
      </w:pPr>
      <w:r>
        <w:separator/>
      </w:r>
    </w:p>
  </w:footnote>
  <w:footnote w:type="continuationSeparator" w:id="0">
    <w:p w:rsidR="00264A75" w:rsidRDefault="0026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7404"/>
      <w:placeholder>
        <w:docPart w:val="78C4AD836EAB48AE9288D998EF609E7E"/>
      </w:placeholder>
      <w:showingPlcHd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30AC2" w:rsidRDefault="000C557A">
        <w:pPr>
          <w:pStyle w:val="HeaderEven"/>
        </w:pPr>
        <w:r>
          <w:t>[Type the author name]</w:t>
        </w:r>
      </w:p>
    </w:sdtContent>
  </w:sdt>
  <w:p w:rsidR="00B30AC2" w:rsidRDefault="00B30A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Author"/>
      <w:id w:val="5384246"/>
      <w:placeholder>
        <w:docPart w:val="D2BE4AEF129A4D6BB4846403767CCD66"/>
      </w:placeholder>
      <w:showingPlcHd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30AC2" w:rsidRDefault="000C557A">
        <w:pPr>
          <w:pStyle w:val="HeaderOdd"/>
        </w:pPr>
        <w:r>
          <w:t>[Type the author name]</w:t>
        </w:r>
      </w:p>
    </w:sdtContent>
  </w:sdt>
  <w:p w:rsidR="00B30AC2" w:rsidRDefault="00B30A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1500805"/>
    <w:multiLevelType w:val="hybridMultilevel"/>
    <w:tmpl w:val="FF5E856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>
    <w:nsid w:val="42E74FD5"/>
    <w:multiLevelType w:val="hybridMultilevel"/>
    <w:tmpl w:val="3D6EF81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4ECA6346"/>
    <w:multiLevelType w:val="hybridMultilevel"/>
    <w:tmpl w:val="42422B1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9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9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9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B616D9"/>
    <w:rsid w:val="000C557A"/>
    <w:rsid w:val="000C7876"/>
    <w:rsid w:val="000C7B0C"/>
    <w:rsid w:val="000D6769"/>
    <w:rsid w:val="001511F6"/>
    <w:rsid w:val="00172F70"/>
    <w:rsid w:val="001D6DB4"/>
    <w:rsid w:val="001F79BA"/>
    <w:rsid w:val="00222F9D"/>
    <w:rsid w:val="00264A75"/>
    <w:rsid w:val="00380870"/>
    <w:rsid w:val="004603A4"/>
    <w:rsid w:val="00491268"/>
    <w:rsid w:val="004D570A"/>
    <w:rsid w:val="007A0024"/>
    <w:rsid w:val="007A4E88"/>
    <w:rsid w:val="007C2EA8"/>
    <w:rsid w:val="007F39F2"/>
    <w:rsid w:val="00860B5F"/>
    <w:rsid w:val="008C4A3F"/>
    <w:rsid w:val="00920C6E"/>
    <w:rsid w:val="009374AB"/>
    <w:rsid w:val="009C0E74"/>
    <w:rsid w:val="009E581A"/>
    <w:rsid w:val="00B30AC2"/>
    <w:rsid w:val="00B616D9"/>
    <w:rsid w:val="00BB1E9B"/>
    <w:rsid w:val="00BE4206"/>
    <w:rsid w:val="00D04793"/>
    <w:rsid w:val="00D3426B"/>
    <w:rsid w:val="00E44726"/>
    <w:rsid w:val="00F23289"/>
    <w:rsid w:val="00F47954"/>
    <w:rsid w:val="00F56188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C2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B30AC2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30AC2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B30AC2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30AC2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30AC2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0AC2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30AC2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30AC2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30AC2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B30AC2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sid w:val="00B30AC2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B30AC2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B30AC2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B30AC2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B30AC2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B30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AC2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B30AC2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B30AC2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B30AC2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B30AC2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rsid w:val="00B30A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AC2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30A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AC2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B30AC2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AC2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AC2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AC2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AC2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AC2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AC2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AC2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AC2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B30AC2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B30AC2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B30AC2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AC2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B30AC2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B30AC2"/>
    <w:pPr>
      <w:ind w:left="360" w:hanging="360"/>
    </w:pPr>
  </w:style>
  <w:style w:type="paragraph" w:styleId="List2">
    <w:name w:val="List 2"/>
    <w:basedOn w:val="Normal"/>
    <w:uiPriority w:val="99"/>
    <w:unhideWhenUsed/>
    <w:rsid w:val="00B30AC2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B30AC2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B30AC2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B30AC2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B30AC2"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rsid w:val="00B30AC2"/>
    <w:pPr>
      <w:ind w:left="720"/>
      <w:contextualSpacing/>
    </w:pPr>
  </w:style>
  <w:style w:type="numbering" w:customStyle="1" w:styleId="MedianListStyle">
    <w:name w:val="Median List Style"/>
    <w:uiPriority w:val="99"/>
    <w:rsid w:val="00B30AC2"/>
    <w:pPr>
      <w:numPr>
        <w:numId w:val="11"/>
      </w:numPr>
    </w:pPr>
  </w:style>
  <w:style w:type="paragraph" w:styleId="NoSpacing">
    <w:name w:val="No Spacing"/>
    <w:basedOn w:val="Normal"/>
    <w:uiPriority w:val="99"/>
    <w:qFormat/>
    <w:rsid w:val="00B30AC2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B30AC2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B30AC2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B30AC2"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B30AC2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B30AC2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30AC2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B30AC2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B30AC2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30AC2"/>
    <w:pPr>
      <w:ind w:left="220" w:hanging="220"/>
    </w:pPr>
  </w:style>
  <w:style w:type="paragraph" w:styleId="Title">
    <w:name w:val="Title"/>
    <w:basedOn w:val="Normal"/>
    <w:link w:val="TitleChar"/>
    <w:uiPriority w:val="10"/>
    <w:rsid w:val="00B30AC2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0AC2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B30AC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B30AC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B30AC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B30AC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B30AC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B30AC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B30AC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B30AC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B30AC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B30AC2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B30AC2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B30AC2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B30AC2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qFormat/>
    <w:rsid w:val="00B30AC2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B30AC2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B30AC2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qFormat/>
    <w:rsid w:val="00B30AC2"/>
    <w:pPr>
      <w:spacing w:after="0"/>
    </w:pPr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B30AC2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B30AC2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qFormat/>
    <w:rsid w:val="00B30AC2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qFormat/>
    <w:rsid w:val="00B30AC2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B30AC2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B30AC2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B30AC2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B30AC2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B30AC2"/>
    <w:rPr>
      <w:rFonts w:cs="Times New Roman"/>
      <w:b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Jamal.333295@2free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C4AD836EAB48AE9288D998EF609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1E775-40F0-4F9F-8A30-5CFA3852DAB7}"/>
      </w:docPartPr>
      <w:docPartBody>
        <w:p w:rsidR="009D4DC9" w:rsidRDefault="00FC63F8">
          <w:pPr>
            <w:pStyle w:val="78C4AD836EAB48AE9288D998EF609E7E"/>
          </w:pPr>
          <w:r>
            <w:t>[Type the author name]</w:t>
          </w:r>
        </w:p>
      </w:docPartBody>
    </w:docPart>
    <w:docPart>
      <w:docPartPr>
        <w:name w:val="D2BE4AEF129A4D6BB4846403767CC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71A58-4CBB-40BD-B72E-5E109CE3C4AE}"/>
      </w:docPartPr>
      <w:docPartBody>
        <w:p w:rsidR="009D4DC9" w:rsidRDefault="00FC63F8">
          <w:pPr>
            <w:pStyle w:val="D2BE4AEF129A4D6BB4846403767CCD66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C63F8"/>
    <w:rsid w:val="000A1687"/>
    <w:rsid w:val="00302A9A"/>
    <w:rsid w:val="003A6151"/>
    <w:rsid w:val="005C3833"/>
    <w:rsid w:val="009D4DC9"/>
    <w:rsid w:val="00CF43D7"/>
    <w:rsid w:val="00DE3034"/>
    <w:rsid w:val="00FC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D4DC9"/>
    <w:rPr>
      <w:color w:val="808080"/>
    </w:rPr>
  </w:style>
  <w:style w:type="paragraph" w:customStyle="1" w:styleId="E930F6B06B564F819A8C069A26AE514B">
    <w:name w:val="E930F6B06B564F819A8C069A26AE514B"/>
    <w:rsid w:val="009D4DC9"/>
  </w:style>
  <w:style w:type="paragraph" w:customStyle="1" w:styleId="D72021DA18954DF18D0FE70DF624ECE7">
    <w:name w:val="D72021DA18954DF18D0FE70DF624ECE7"/>
    <w:rsid w:val="009D4DC9"/>
  </w:style>
  <w:style w:type="paragraph" w:customStyle="1" w:styleId="1BEBEAB252CB4524B236D7E78CF72401">
    <w:name w:val="1BEBEAB252CB4524B236D7E78CF72401"/>
    <w:rsid w:val="009D4DC9"/>
  </w:style>
  <w:style w:type="paragraph" w:customStyle="1" w:styleId="669362444B09400D9200F86892CDC4D7">
    <w:name w:val="669362444B09400D9200F86892CDC4D7"/>
    <w:rsid w:val="009D4DC9"/>
  </w:style>
  <w:style w:type="paragraph" w:customStyle="1" w:styleId="BBF506B4D9C044178250A874A79C8E25">
    <w:name w:val="BBF506B4D9C044178250A874A79C8E25"/>
    <w:rsid w:val="009D4DC9"/>
  </w:style>
  <w:style w:type="paragraph" w:customStyle="1" w:styleId="06F10DBA25BA45EABD648BF409EBBC0C">
    <w:name w:val="06F10DBA25BA45EABD648BF409EBBC0C"/>
    <w:rsid w:val="009D4DC9"/>
  </w:style>
  <w:style w:type="paragraph" w:customStyle="1" w:styleId="7A334C2F762D4867AB6CEE97E60F1681">
    <w:name w:val="7A334C2F762D4867AB6CEE97E60F1681"/>
    <w:rsid w:val="009D4DC9"/>
  </w:style>
  <w:style w:type="paragraph" w:customStyle="1" w:styleId="7607D8F877C74BA98E4E74F6D119CF1E">
    <w:name w:val="7607D8F877C74BA98E4E74F6D119CF1E"/>
    <w:rsid w:val="009D4DC9"/>
  </w:style>
  <w:style w:type="paragraph" w:customStyle="1" w:styleId="A3A9983BCAE94899A5C7E69193452181">
    <w:name w:val="A3A9983BCAE94899A5C7E69193452181"/>
    <w:rsid w:val="009D4DC9"/>
  </w:style>
  <w:style w:type="paragraph" w:customStyle="1" w:styleId="67B58011BDFA42848D957F517CBC193A">
    <w:name w:val="67B58011BDFA42848D957F517CBC193A"/>
    <w:rsid w:val="009D4DC9"/>
  </w:style>
  <w:style w:type="paragraph" w:customStyle="1" w:styleId="1E0EFE40442A4635905F7C6BAAD50C88">
    <w:name w:val="1E0EFE40442A4635905F7C6BAAD50C88"/>
    <w:rsid w:val="009D4DC9"/>
  </w:style>
  <w:style w:type="paragraph" w:customStyle="1" w:styleId="35E513A33F7345FCBFC2D8058B682E3C">
    <w:name w:val="35E513A33F7345FCBFC2D8058B682E3C"/>
    <w:rsid w:val="009D4DC9"/>
  </w:style>
  <w:style w:type="character" w:customStyle="1" w:styleId="subsectiondatechar">
    <w:name w:val="subsectiondatechar"/>
    <w:basedOn w:val="DefaultParagraphFont"/>
    <w:rsid w:val="009D4DC9"/>
  </w:style>
  <w:style w:type="paragraph" w:customStyle="1" w:styleId="FFC7FA1C64F54C4490FC4FF0200DA3C9">
    <w:name w:val="FFC7FA1C64F54C4490FC4FF0200DA3C9"/>
    <w:rsid w:val="009D4DC9"/>
  </w:style>
  <w:style w:type="paragraph" w:customStyle="1" w:styleId="EABB27436B5546C0A2EB433375AD1AA3">
    <w:name w:val="EABB27436B5546C0A2EB433375AD1AA3"/>
    <w:rsid w:val="009D4DC9"/>
  </w:style>
  <w:style w:type="paragraph" w:customStyle="1" w:styleId="EB4CFDCCDC284125B8ACE4B02297B88E">
    <w:name w:val="EB4CFDCCDC284125B8ACE4B02297B88E"/>
    <w:rsid w:val="009D4DC9"/>
  </w:style>
  <w:style w:type="paragraph" w:customStyle="1" w:styleId="24D50D186F4145AC9F49260284B75B76">
    <w:name w:val="24D50D186F4145AC9F49260284B75B76"/>
    <w:rsid w:val="009D4DC9"/>
  </w:style>
  <w:style w:type="paragraph" w:customStyle="1" w:styleId="F69C37576CA846719F6A313A14CA1434">
    <w:name w:val="F69C37576CA846719F6A313A14CA1434"/>
    <w:rsid w:val="009D4DC9"/>
  </w:style>
  <w:style w:type="paragraph" w:customStyle="1" w:styleId="78C4AD836EAB48AE9288D998EF609E7E">
    <w:name w:val="78C4AD836EAB48AE9288D998EF609E7E"/>
    <w:rsid w:val="009D4DC9"/>
  </w:style>
  <w:style w:type="paragraph" w:customStyle="1" w:styleId="D2BE4AEF129A4D6BB4846403767CCD66">
    <w:name w:val="D2BE4AEF129A4D6BB4846403767CCD66"/>
    <w:rsid w:val="009D4DC9"/>
  </w:style>
  <w:style w:type="paragraph" w:customStyle="1" w:styleId="BB1ABC267C904F82A8E178CD2CEAB626">
    <w:name w:val="BB1ABC267C904F82A8E178CD2CEAB626"/>
    <w:rsid w:val="00DE30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101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784812338</cp:lastModifiedBy>
  <cp:revision>15</cp:revision>
  <dcterms:created xsi:type="dcterms:W3CDTF">2016-12-19T18:57:00Z</dcterms:created>
  <dcterms:modified xsi:type="dcterms:W3CDTF">2017-11-28T13:29:00Z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