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9C" w:rsidRDefault="00A26AD0" w:rsidP="00047165">
      <w:pPr>
        <w:pStyle w:val="Name"/>
        <w:pBdr>
          <w:bottom w:val="threeDEmboss" w:sz="24" w:space="1" w:color="auto"/>
        </w:pBdr>
        <w:jc w:val="both"/>
        <w:rPr>
          <w:rStyle w:val="SubtleReference"/>
          <w:rFonts w:asciiTheme="minorBidi" w:eastAsia="Batang" w:hAnsiTheme="minorBidi" w:cstheme="minorBidi"/>
          <w:color w:val="333333"/>
          <w:sz w:val="36"/>
          <w:szCs w:val="36"/>
          <w:u w:val="none"/>
        </w:rPr>
      </w:pPr>
      <w:r w:rsidRPr="000B2AA7">
        <w:rPr>
          <w:rStyle w:val="SubtleReference"/>
          <w:rFonts w:asciiTheme="minorBidi" w:eastAsia="Batang" w:hAnsiTheme="minorBidi" w:cstheme="minorBidi"/>
          <w:color w:val="333333"/>
          <w:sz w:val="36"/>
          <w:szCs w:val="36"/>
          <w:u w:val="none"/>
        </w:rPr>
        <w:t xml:space="preserve">WAFA </w:t>
      </w:r>
    </w:p>
    <w:p w:rsidR="008B593F" w:rsidRPr="000B2AA7" w:rsidRDefault="00894C9C" w:rsidP="00047165">
      <w:pPr>
        <w:pStyle w:val="Name"/>
        <w:pBdr>
          <w:bottom w:val="threeDEmboss" w:sz="24" w:space="1" w:color="auto"/>
        </w:pBdr>
        <w:jc w:val="both"/>
        <w:rPr>
          <w:rStyle w:val="SubtleReference"/>
          <w:rFonts w:asciiTheme="minorBidi" w:eastAsia="Batang" w:hAnsiTheme="minorBidi" w:cstheme="minorBidi"/>
          <w:color w:val="333333"/>
          <w:sz w:val="36"/>
          <w:szCs w:val="36"/>
          <w:u w:val="none"/>
        </w:rPr>
      </w:pPr>
      <w:hyperlink r:id="rId8" w:history="1">
        <w:r w:rsidRPr="003A0EA4">
          <w:rPr>
            <w:rStyle w:val="Hyperlink"/>
            <w:rFonts w:asciiTheme="minorBidi" w:eastAsia="Batang" w:hAnsiTheme="minorBidi" w:cstheme="minorBidi"/>
            <w:sz w:val="36"/>
            <w:szCs w:val="36"/>
          </w:rPr>
          <w:t>WAFA.333635@2freemail.com</w:t>
        </w:r>
      </w:hyperlink>
      <w:r>
        <w:rPr>
          <w:rStyle w:val="SubtleReference"/>
          <w:rFonts w:asciiTheme="minorBidi" w:eastAsia="Batang" w:hAnsiTheme="minorBidi" w:cstheme="minorBidi"/>
          <w:color w:val="333333"/>
          <w:sz w:val="36"/>
          <w:szCs w:val="36"/>
          <w:u w:val="none"/>
        </w:rPr>
        <w:t xml:space="preserve"> </w:t>
      </w:r>
      <w:r w:rsidR="00A26AD0" w:rsidRPr="000B2AA7">
        <w:rPr>
          <w:rStyle w:val="SubtleReference"/>
          <w:rFonts w:asciiTheme="minorBidi" w:eastAsia="Batang" w:hAnsiTheme="minorBidi" w:cstheme="minorBidi"/>
          <w:color w:val="333333"/>
          <w:sz w:val="36"/>
          <w:szCs w:val="36"/>
          <w:u w:val="none"/>
        </w:rPr>
        <w:t xml:space="preserve">      </w:t>
      </w:r>
    </w:p>
    <w:p w:rsidR="00092C18" w:rsidRPr="00156B3A" w:rsidRDefault="004F61B5" w:rsidP="00907A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8045"/>
        </w:tabs>
        <w:ind w:right="984"/>
        <w:rPr>
          <w:i/>
          <w:iCs/>
          <w:sz w:val="24"/>
          <w:szCs w:val="24"/>
        </w:rPr>
      </w:pPr>
      <w:bookmarkStart w:id="0" w:name="_GoBack"/>
      <w:bookmarkEnd w:id="0"/>
      <w:r>
        <w:rPr>
          <w:b/>
          <w:bCs/>
          <w:i/>
          <w:iCs/>
          <w:sz w:val="24"/>
          <w:szCs w:val="24"/>
        </w:rPr>
        <w:tab/>
      </w:r>
      <w:r w:rsidR="00907ABE">
        <w:rPr>
          <w:b/>
          <w:bCs/>
          <w:i/>
          <w:iCs/>
          <w:sz w:val="24"/>
          <w:szCs w:val="24"/>
        </w:rPr>
        <w:tab/>
      </w:r>
      <w:r w:rsidR="00907ABE">
        <w:rPr>
          <w:b/>
          <w:bCs/>
          <w:i/>
          <w:iCs/>
          <w:sz w:val="24"/>
          <w:szCs w:val="24"/>
        </w:rPr>
        <w:drawing>
          <wp:inline distT="0" distB="0" distL="0" distR="0" wp14:anchorId="4F61AE0E">
            <wp:extent cx="1457325" cy="19875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40AA" w:rsidRPr="00156B3A" w:rsidRDefault="001640AA" w:rsidP="00405A1A">
      <w:pPr>
        <w:ind w:right="984"/>
        <w:rPr>
          <w:iCs/>
          <w:sz w:val="24"/>
          <w:szCs w:val="24"/>
        </w:rPr>
      </w:pPr>
    </w:p>
    <w:tbl>
      <w:tblPr>
        <w:tblpPr w:leftFromText="180" w:rightFromText="180" w:vertAnchor="text" w:horzAnchor="margin" w:tblpXSpec="center" w:tblpY="155"/>
        <w:tblW w:w="10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2"/>
        <w:gridCol w:w="8630"/>
      </w:tblGrid>
      <w:tr w:rsidR="0055713F" w:rsidRPr="00415266" w:rsidTr="00845AEE">
        <w:trPr>
          <w:trHeight w:val="1049"/>
        </w:trPr>
        <w:tc>
          <w:tcPr>
            <w:tcW w:w="2332" w:type="dxa"/>
          </w:tcPr>
          <w:p w:rsidR="009403B2" w:rsidRDefault="0055713F" w:rsidP="00414467">
            <w:pPr>
              <w:pStyle w:val="SectionTitle"/>
              <w:framePr w:hSpace="0" w:wrap="auto" w:vAnchor="margin" w:hAnchor="text" w:xAlign="left" w:yAlign="inline"/>
            </w:pPr>
            <w:r w:rsidRPr="00314C1F">
              <w:t>Objective</w:t>
            </w:r>
            <w:r w:rsidR="009403B2" w:rsidRPr="00314C1F">
              <w:t xml:space="preserve"> :</w:t>
            </w:r>
          </w:p>
          <w:p w:rsidR="00414467" w:rsidRDefault="00414467" w:rsidP="009403B2"/>
          <w:p w:rsidR="00414467" w:rsidRPr="00414467" w:rsidRDefault="00414467" w:rsidP="00414467"/>
          <w:p w:rsidR="00414467" w:rsidRPr="00414467" w:rsidRDefault="00414467" w:rsidP="00414467"/>
          <w:p w:rsidR="00414467" w:rsidRPr="00414467" w:rsidRDefault="00414467" w:rsidP="00414467"/>
          <w:p w:rsidR="00414467" w:rsidRPr="00414467" w:rsidRDefault="00414467" w:rsidP="00414467"/>
          <w:p w:rsidR="009403B2" w:rsidRPr="00414467" w:rsidRDefault="009403B2" w:rsidP="00414467"/>
        </w:tc>
        <w:tc>
          <w:tcPr>
            <w:tcW w:w="8630" w:type="dxa"/>
          </w:tcPr>
          <w:p w:rsidR="0055713F" w:rsidRPr="009403B2" w:rsidRDefault="00746283" w:rsidP="0055713F">
            <w:pPr>
              <w:pStyle w:val="Objective"/>
              <w:jc w:val="lowKashida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A female </w:t>
            </w:r>
            <w:r w:rsidR="008F65C6">
              <w:rPr>
                <w:rFonts w:cs="Arial"/>
                <w:sz w:val="28"/>
                <w:szCs w:val="28"/>
              </w:rPr>
              <w:t>pharmaci</w:t>
            </w:r>
            <w:r w:rsidR="009E2F6F">
              <w:rPr>
                <w:rFonts w:cs="Arial"/>
                <w:sz w:val="28"/>
                <w:szCs w:val="28"/>
              </w:rPr>
              <w:t>s</w:t>
            </w:r>
            <w:r w:rsidR="0088798F">
              <w:rPr>
                <w:rFonts w:cs="Arial"/>
                <w:sz w:val="28"/>
                <w:szCs w:val="28"/>
              </w:rPr>
              <w:t>t with moh</w:t>
            </w:r>
            <w:r w:rsidR="009A16C3">
              <w:rPr>
                <w:rFonts w:cs="Arial"/>
                <w:sz w:val="28"/>
                <w:szCs w:val="28"/>
              </w:rPr>
              <w:t xml:space="preserve"> evaluation</w:t>
            </w:r>
            <w:r w:rsidR="0055713F" w:rsidRPr="009403B2">
              <w:rPr>
                <w:rFonts w:cs="Arial"/>
                <w:sz w:val="28"/>
                <w:szCs w:val="28"/>
              </w:rPr>
              <w:t xml:space="preserve"> </w:t>
            </w:r>
            <w:r w:rsidR="001B36B7">
              <w:rPr>
                <w:rFonts w:cs="Arial"/>
                <w:sz w:val="28"/>
                <w:szCs w:val="28"/>
              </w:rPr>
              <w:t xml:space="preserve">on Husband </w:t>
            </w:r>
            <w:r w:rsidR="0055713F" w:rsidRPr="00783D21">
              <w:rPr>
                <w:rFonts w:cs="Arial" w:hint="cs"/>
                <w:sz w:val="28"/>
                <w:szCs w:val="28"/>
                <w:rtl/>
                <w:lang w:bidi="ar-EG"/>
              </w:rPr>
              <w:t>’</w:t>
            </w:r>
            <w:r w:rsidR="0055713F" w:rsidRPr="00783D21">
              <w:rPr>
                <w:rFonts w:cs="Arial"/>
                <w:sz w:val="28"/>
                <w:szCs w:val="28"/>
              </w:rPr>
              <w:t>Residence</w:t>
            </w:r>
            <w:r w:rsidR="0055713F" w:rsidRPr="009403B2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="00B23BFC">
              <w:rPr>
                <w:rFonts w:cs="Arial"/>
                <w:sz w:val="28"/>
                <w:szCs w:val="28"/>
              </w:rPr>
              <w:t xml:space="preserve">Visa </w:t>
            </w:r>
            <w:r w:rsidR="0055713F" w:rsidRPr="00783D21">
              <w:rPr>
                <w:rFonts w:cs="Arial"/>
                <w:sz w:val="28"/>
                <w:szCs w:val="28"/>
              </w:rPr>
              <w:t>&amp;</w:t>
            </w:r>
            <w:r w:rsidR="0055713F" w:rsidRPr="009403B2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="0055713F" w:rsidRPr="009403B2">
              <w:rPr>
                <w:rFonts w:cs="Arial"/>
                <w:sz w:val="28"/>
                <w:szCs w:val="28"/>
              </w:rPr>
              <w:t>presenting this Resume for gaining a job as Pharmacist to find a permanent opportu</w:t>
            </w:r>
            <w:r w:rsidR="0088798F">
              <w:rPr>
                <w:rFonts w:cs="Arial"/>
                <w:sz w:val="28"/>
                <w:szCs w:val="28"/>
              </w:rPr>
              <w:t>nity in a reputed</w:t>
            </w:r>
            <w:r w:rsidR="00AD407B">
              <w:rPr>
                <w:rFonts w:cs="Arial"/>
                <w:sz w:val="28"/>
                <w:szCs w:val="28"/>
              </w:rPr>
              <w:t xml:space="preserve"> </w:t>
            </w:r>
            <w:r w:rsidR="005C2EF7">
              <w:rPr>
                <w:rFonts w:cs="Arial"/>
                <w:sz w:val="28"/>
                <w:szCs w:val="28"/>
              </w:rPr>
              <w:t xml:space="preserve"> pharmacy</w:t>
            </w:r>
            <w:r w:rsidR="00B90971">
              <w:rPr>
                <w:rFonts w:cs="Arial"/>
                <w:sz w:val="28"/>
                <w:szCs w:val="28"/>
              </w:rPr>
              <w:t xml:space="preserve"> </w:t>
            </w:r>
            <w:r w:rsidR="0055713F" w:rsidRPr="009403B2">
              <w:rPr>
                <w:rFonts w:cs="Arial"/>
                <w:sz w:val="28"/>
                <w:szCs w:val="28"/>
              </w:rPr>
              <w:t>, through which I will be able to leverage my interpersonal strength while actively build my technical knowledge ,</w:t>
            </w:r>
            <w:r w:rsidR="0055713F" w:rsidRPr="009403B2">
              <w:rPr>
                <w:rStyle w:val="apple-style-span"/>
                <w:rFonts w:cs="Arial"/>
                <w:sz w:val="28"/>
                <w:szCs w:val="28"/>
              </w:rPr>
              <w:t xml:space="preserve">develop and maintain the highest standard of </w:t>
            </w:r>
            <w:r w:rsidR="0055713F" w:rsidRPr="009403B2">
              <w:rPr>
                <w:rFonts w:cs="Arial"/>
                <w:sz w:val="28"/>
                <w:szCs w:val="28"/>
              </w:rPr>
              <w:t>outstanding performance</w:t>
            </w:r>
            <w:r w:rsidR="0055713F" w:rsidRPr="009403B2">
              <w:rPr>
                <w:rFonts w:cs="Arial"/>
                <w:i/>
                <w:iCs/>
                <w:sz w:val="28"/>
                <w:szCs w:val="28"/>
              </w:rPr>
              <w:t xml:space="preserve"> .</w:t>
            </w:r>
          </w:p>
        </w:tc>
      </w:tr>
      <w:tr w:rsidR="0055713F" w:rsidRPr="00314C1F" w:rsidTr="00845AEE">
        <w:trPr>
          <w:trHeight w:val="5658"/>
        </w:trPr>
        <w:tc>
          <w:tcPr>
            <w:tcW w:w="2332" w:type="dxa"/>
          </w:tcPr>
          <w:p w:rsidR="0055713F" w:rsidRDefault="0055713F" w:rsidP="00F704DD">
            <w:pPr>
              <w:pStyle w:val="SectionTitle"/>
              <w:framePr w:hSpace="0" w:wrap="auto" w:vAnchor="margin" w:hAnchor="text" w:xAlign="left" w:yAlign="inline"/>
            </w:pPr>
            <w:r w:rsidRPr="00F704DD">
              <w:t>Education</w:t>
            </w:r>
            <w:r w:rsidR="00414467">
              <w:t>:</w:t>
            </w:r>
          </w:p>
          <w:p w:rsidR="00414467" w:rsidRPr="00414467" w:rsidRDefault="00414467" w:rsidP="00414467"/>
          <w:p w:rsidR="0055713F" w:rsidRPr="00314C1F" w:rsidRDefault="0055713F" w:rsidP="0055713F"/>
          <w:p w:rsidR="0055713F" w:rsidRPr="00314C1F" w:rsidRDefault="0055713F" w:rsidP="0055713F"/>
          <w:p w:rsidR="00F27938" w:rsidRPr="00314C1F" w:rsidRDefault="00F27938" w:rsidP="0055713F"/>
          <w:p w:rsidR="0055713F" w:rsidRPr="00314C1F" w:rsidRDefault="0055713F" w:rsidP="0055713F"/>
          <w:p w:rsidR="0055713F" w:rsidRPr="00991977" w:rsidRDefault="0055713F" w:rsidP="0055713F">
            <w:pPr>
              <w:rPr>
                <w:sz w:val="28"/>
                <w:szCs w:val="28"/>
                <w:u w:val="single"/>
              </w:rPr>
            </w:pPr>
            <w:r w:rsidRPr="00314C1F">
              <w:rPr>
                <w:sz w:val="24"/>
                <w:szCs w:val="24"/>
                <w:u w:val="single"/>
              </w:rPr>
              <w:t xml:space="preserve"> </w:t>
            </w:r>
            <w:r w:rsidR="001B36B7">
              <w:rPr>
                <w:sz w:val="28"/>
                <w:szCs w:val="28"/>
                <w:u w:val="single"/>
              </w:rPr>
              <w:t>Experience</w:t>
            </w:r>
          </w:p>
          <w:p w:rsidR="0055713F" w:rsidRPr="00314C1F" w:rsidRDefault="009A16C3" w:rsidP="0055713F">
            <w:r>
              <w:t>5 years as below</w:t>
            </w:r>
          </w:p>
        </w:tc>
        <w:tc>
          <w:tcPr>
            <w:tcW w:w="8630" w:type="dxa"/>
            <w:tcBorders>
              <w:bottom w:val="nil"/>
            </w:tcBorders>
          </w:tcPr>
          <w:p w:rsidR="0055713F" w:rsidRPr="006363AB" w:rsidRDefault="0055713F" w:rsidP="0055713F">
            <w:pPr>
              <w:pStyle w:val="Achievement"/>
              <w:ind w:left="0" w:firstLine="0"/>
              <w:rPr>
                <w:rFonts w:cs="Arial"/>
                <w:sz w:val="28"/>
                <w:szCs w:val="28"/>
              </w:rPr>
            </w:pPr>
          </w:p>
          <w:p w:rsidR="0055713F" w:rsidRPr="0088798F" w:rsidRDefault="0055713F" w:rsidP="0088798F">
            <w:pPr>
              <w:numPr>
                <w:ilvl w:val="0"/>
                <w:numId w:val="3"/>
              </w:numPr>
              <w:tabs>
                <w:tab w:val="clear" w:pos="984"/>
                <w:tab w:val="num" w:pos="267"/>
              </w:tabs>
              <w:ind w:hanging="942"/>
              <w:rPr>
                <w:sz w:val="28"/>
                <w:szCs w:val="28"/>
              </w:rPr>
            </w:pPr>
            <w:r w:rsidRPr="006363AB">
              <w:rPr>
                <w:rFonts w:cs="Arial"/>
                <w:sz w:val="28"/>
                <w:szCs w:val="28"/>
              </w:rPr>
              <w:t>Bachelor</w:t>
            </w:r>
            <w:r w:rsidRPr="006363AB">
              <w:rPr>
                <w:rFonts w:cs="Arial" w:hint="cs"/>
                <w:sz w:val="28"/>
                <w:szCs w:val="28"/>
                <w:rtl/>
                <w:lang w:bidi="ar-EG"/>
              </w:rPr>
              <w:t>’</w:t>
            </w:r>
            <w:r w:rsidRPr="006363AB">
              <w:rPr>
                <w:rFonts w:cs="Arial"/>
                <w:sz w:val="28"/>
                <w:szCs w:val="28"/>
                <w:lang w:bidi="ar-EG"/>
              </w:rPr>
              <w:t xml:space="preserve">s </w:t>
            </w:r>
            <w:r w:rsidRPr="006363AB">
              <w:rPr>
                <w:rFonts w:cs="Arial"/>
                <w:sz w:val="28"/>
                <w:szCs w:val="28"/>
              </w:rPr>
              <w:t xml:space="preserve">degree in pharmacy </w:t>
            </w:r>
            <w:r w:rsidR="003D745F" w:rsidRPr="006363AB">
              <w:rPr>
                <w:rFonts w:cs="Arial"/>
                <w:sz w:val="28"/>
                <w:szCs w:val="28"/>
              </w:rPr>
              <w:t xml:space="preserve">                               </w:t>
            </w:r>
            <w:r w:rsidR="001D72CF">
              <w:rPr>
                <w:rFonts w:cs="Arial"/>
                <w:sz w:val="28"/>
                <w:szCs w:val="28"/>
              </w:rPr>
              <w:t xml:space="preserve">          </w:t>
            </w:r>
            <w:r w:rsidR="003D745F" w:rsidRPr="006363AB">
              <w:rPr>
                <w:rFonts w:cs="Arial"/>
                <w:sz w:val="28"/>
                <w:szCs w:val="28"/>
              </w:rPr>
              <w:t xml:space="preserve">Unversity of science and </w:t>
            </w:r>
            <w:r w:rsidRPr="006363AB">
              <w:rPr>
                <w:rFonts w:cs="Arial"/>
                <w:sz w:val="28"/>
                <w:szCs w:val="28"/>
              </w:rPr>
              <w:t>technology</w:t>
            </w:r>
            <w:r w:rsidR="00D11C21" w:rsidRPr="006363AB">
              <w:rPr>
                <w:rFonts w:cs="Arial"/>
                <w:sz w:val="28"/>
                <w:szCs w:val="28"/>
              </w:rPr>
              <w:t xml:space="preserve"> </w:t>
            </w:r>
            <w:r w:rsidR="00E3778E" w:rsidRPr="006363AB">
              <w:rPr>
                <w:rFonts w:cs="Arial"/>
                <w:sz w:val="28"/>
                <w:szCs w:val="28"/>
              </w:rPr>
              <w:t>(</w:t>
            </w:r>
            <w:r w:rsidR="000715D4" w:rsidRPr="006363AB">
              <w:rPr>
                <w:rFonts w:cs="Arial"/>
                <w:sz w:val="28"/>
                <w:szCs w:val="28"/>
              </w:rPr>
              <w:t>Sudan</w:t>
            </w:r>
            <w:r w:rsidR="00E3778E" w:rsidRPr="006363AB">
              <w:rPr>
                <w:rFonts w:cs="Arial"/>
                <w:sz w:val="28"/>
                <w:szCs w:val="28"/>
              </w:rPr>
              <w:t xml:space="preserve"> 2007</w:t>
            </w:r>
          </w:p>
          <w:p w:rsidR="0055713F" w:rsidRPr="006363AB" w:rsidRDefault="0088798F" w:rsidP="003D745F">
            <w:pPr>
              <w:ind w:right="984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  <w:p w:rsidR="00251650" w:rsidRPr="006363AB" w:rsidRDefault="0088798F" w:rsidP="00251650">
            <w:pPr>
              <w:pStyle w:val="ListParagraph"/>
              <w:numPr>
                <w:ilvl w:val="0"/>
                <w:numId w:val="35"/>
              </w:numPr>
              <w:ind w:right="984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  <w:u w:val="single"/>
              </w:rPr>
              <w:t xml:space="preserve">                                                                                       </w:t>
            </w:r>
            <w:r w:rsidR="0055713F" w:rsidRPr="006363AB">
              <w:rPr>
                <w:rFonts w:asciiTheme="minorBidi" w:hAnsiTheme="minorBidi" w:cstheme="minorBidi"/>
                <w:sz w:val="28"/>
                <w:szCs w:val="28"/>
                <w:u w:val="single"/>
              </w:rPr>
              <w:t>AL</w:t>
            </w:r>
            <w:r w:rsidR="00DB6AED">
              <w:rPr>
                <w:rFonts w:asciiTheme="minorBidi" w:hAnsiTheme="minorBidi" w:cstheme="minorBidi"/>
                <w:sz w:val="28"/>
                <w:szCs w:val="28"/>
                <w:u w:val="single"/>
              </w:rPr>
              <w:t>nubi pharmacy</w:t>
            </w:r>
            <w:r w:rsidR="0055713F" w:rsidRPr="006363AB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="002C0A73" w:rsidRPr="006363AB">
              <w:rPr>
                <w:rFonts w:asciiTheme="minorBidi" w:hAnsiTheme="minorBidi" w:cstheme="minorBidi"/>
                <w:sz w:val="28"/>
                <w:szCs w:val="28"/>
              </w:rPr>
              <w:t xml:space="preserve">  Umm durman </w:t>
            </w:r>
            <w:r w:rsidR="00251650" w:rsidRPr="006363AB">
              <w:rPr>
                <w:rFonts w:asciiTheme="minorBidi" w:hAnsiTheme="minorBidi" w:cstheme="minorBidi"/>
                <w:sz w:val="28"/>
                <w:szCs w:val="28"/>
              </w:rPr>
              <w:t>–</w:t>
            </w:r>
            <w:r w:rsidR="002C0A73" w:rsidRPr="006363AB">
              <w:rPr>
                <w:rFonts w:asciiTheme="minorBidi" w:hAnsiTheme="minorBidi" w:cstheme="minorBidi"/>
                <w:sz w:val="28"/>
                <w:szCs w:val="28"/>
              </w:rPr>
              <w:t xml:space="preserve"> Sudan</w:t>
            </w:r>
            <w:r w:rsidR="00251650" w:rsidRPr="006363AB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="0055713F" w:rsidRPr="006363AB">
              <w:rPr>
                <w:rFonts w:asciiTheme="minorBidi" w:hAnsiTheme="minorBidi" w:cstheme="minorBidi"/>
                <w:sz w:val="28"/>
                <w:szCs w:val="28"/>
              </w:rPr>
              <w:t xml:space="preserve"> Working as 1</w:t>
            </w:r>
            <w:r w:rsidR="0055713F" w:rsidRPr="006363AB">
              <w:rPr>
                <w:rFonts w:asciiTheme="minorBidi" w:hAnsiTheme="minorBidi" w:cstheme="minorBidi"/>
                <w:sz w:val="28"/>
                <w:szCs w:val="28"/>
                <w:vertAlign w:val="superscript"/>
              </w:rPr>
              <w:t>st</w:t>
            </w:r>
            <w:r w:rsidR="005C2EF7">
              <w:rPr>
                <w:rFonts w:asciiTheme="minorBidi" w:hAnsiTheme="minorBidi" w:cstheme="minorBidi"/>
                <w:sz w:val="28"/>
                <w:szCs w:val="28"/>
              </w:rPr>
              <w:t>Pharmacist</w:t>
            </w:r>
            <w:r w:rsidR="004E5D5C">
              <w:rPr>
                <w:rFonts w:asciiTheme="minorBidi" w:hAnsiTheme="minorBidi" w:cstheme="minorBidi"/>
                <w:sz w:val="28"/>
                <w:szCs w:val="28"/>
              </w:rPr>
              <w:t xml:space="preserve"> from 2012-2015</w:t>
            </w:r>
            <w:r w:rsidR="005C2EF7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</w:p>
          <w:p w:rsidR="0055713F" w:rsidRPr="006363AB" w:rsidRDefault="00251650" w:rsidP="00BB01B7">
            <w:pPr>
              <w:pStyle w:val="ListParagraph"/>
              <w:ind w:left="810" w:right="984"/>
              <w:rPr>
                <w:rFonts w:asciiTheme="minorBidi" w:hAnsiTheme="minorBidi" w:cstheme="minorBidi"/>
                <w:sz w:val="28"/>
                <w:szCs w:val="28"/>
              </w:rPr>
            </w:pPr>
            <w:r w:rsidRPr="006363AB">
              <w:rPr>
                <w:rFonts w:asciiTheme="minorBidi" w:hAnsiTheme="minorBidi" w:cstheme="minorBidi"/>
                <w:sz w:val="28"/>
                <w:szCs w:val="28"/>
              </w:rPr>
              <w:t xml:space="preserve">   </w:t>
            </w:r>
          </w:p>
          <w:p w:rsidR="00907ABE" w:rsidRPr="00907ABE" w:rsidRDefault="002C0A73" w:rsidP="00907ABE">
            <w:pPr>
              <w:ind w:right="984"/>
              <w:rPr>
                <w:rFonts w:asciiTheme="minorBidi" w:hAnsiTheme="minorBidi" w:cstheme="minorBidi"/>
                <w:sz w:val="28"/>
                <w:szCs w:val="28"/>
              </w:rPr>
            </w:pPr>
            <w:r w:rsidRPr="006363AB">
              <w:rPr>
                <w:rFonts w:asciiTheme="minorBidi" w:hAnsiTheme="minorBidi" w:cstheme="minorBidi"/>
                <w:sz w:val="28"/>
                <w:szCs w:val="28"/>
              </w:rPr>
              <w:t>Responsibility:</w:t>
            </w:r>
          </w:p>
          <w:p w:rsidR="001408B4" w:rsidRPr="00DB6AED" w:rsidRDefault="0055713F" w:rsidP="00DB6AED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DB6AED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</w:p>
          <w:p w:rsidR="0055713F" w:rsidRPr="006363AB" w:rsidRDefault="00907ABE" w:rsidP="0055713F">
            <w:p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-D</w:t>
            </w:r>
            <w:r w:rsidR="0055713F" w:rsidRPr="006363AB">
              <w:rPr>
                <w:rFonts w:asciiTheme="minorBidi" w:hAnsiTheme="minorBidi" w:cstheme="minorBidi"/>
                <w:sz w:val="28"/>
                <w:szCs w:val="28"/>
              </w:rPr>
              <w:t>ispensing the Prescription to the patient according to the Pushing Items &amp; explaining the best do</w:t>
            </w:r>
            <w:r w:rsidR="00DB6AED">
              <w:rPr>
                <w:rFonts w:asciiTheme="minorBidi" w:hAnsiTheme="minorBidi" w:cstheme="minorBidi"/>
                <w:sz w:val="28"/>
                <w:szCs w:val="28"/>
              </w:rPr>
              <w:t>ag</w:t>
            </w:r>
            <w:r w:rsidR="0055713F" w:rsidRPr="006363AB">
              <w:rPr>
                <w:rFonts w:asciiTheme="minorBidi" w:hAnsiTheme="minorBidi" w:cstheme="minorBidi"/>
                <w:sz w:val="28"/>
                <w:szCs w:val="28"/>
              </w:rPr>
              <w:t>se form &amp; route</w:t>
            </w:r>
            <w:r w:rsidR="00DB6AED">
              <w:rPr>
                <w:rFonts w:asciiTheme="minorBidi" w:hAnsiTheme="minorBidi" w:cstheme="minorBidi"/>
                <w:sz w:val="28"/>
                <w:szCs w:val="28"/>
              </w:rPr>
              <w:t xml:space="preserve"> of adminstration</w:t>
            </w:r>
            <w:r w:rsidR="0055713F" w:rsidRPr="006363AB">
              <w:rPr>
                <w:rFonts w:asciiTheme="minorBidi" w:hAnsiTheme="minorBidi" w:cstheme="minorBidi"/>
                <w:sz w:val="28"/>
                <w:szCs w:val="28"/>
              </w:rPr>
              <w:t xml:space="preserve"> as prescriped from Physician.</w:t>
            </w:r>
          </w:p>
          <w:p w:rsidR="00991977" w:rsidRPr="006363AB" w:rsidRDefault="00991977" w:rsidP="0055713F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55713F" w:rsidRPr="00DB6AED" w:rsidRDefault="0055713F" w:rsidP="00DB6AE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DB6AED" w:rsidRDefault="0055713F" w:rsidP="00DB6AED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6363AB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="00DB6AED">
              <w:rPr>
                <w:rFonts w:asciiTheme="minorBidi" w:hAnsiTheme="minorBidi" w:cstheme="minorBidi"/>
                <w:sz w:val="28"/>
                <w:szCs w:val="28"/>
              </w:rPr>
              <w:t>-</w:t>
            </w:r>
            <w:r w:rsidRPr="006363AB">
              <w:rPr>
                <w:rFonts w:asciiTheme="minorBidi" w:hAnsiTheme="minorBidi" w:cstheme="minorBidi"/>
                <w:sz w:val="28"/>
                <w:szCs w:val="28"/>
              </w:rPr>
              <w:t xml:space="preserve"> Regular follow up of the shortage Items making sure that the </w:t>
            </w:r>
            <w:r w:rsidR="00676BCB">
              <w:rPr>
                <w:rFonts w:asciiTheme="minorBidi" w:hAnsiTheme="minorBidi" w:cstheme="minorBidi"/>
                <w:sz w:val="28"/>
                <w:szCs w:val="28"/>
              </w:rPr>
              <w:t>fast moving Items are avilabl</w:t>
            </w:r>
            <w:r w:rsidR="008F172C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6363AB">
              <w:rPr>
                <w:rFonts w:asciiTheme="minorBidi" w:hAnsiTheme="minorBidi" w:cstheme="minorBidi"/>
                <w:sz w:val="28"/>
                <w:szCs w:val="28"/>
              </w:rPr>
              <w:t xml:space="preserve"> with the enough stocks .</w:t>
            </w:r>
          </w:p>
          <w:p w:rsidR="00DB6AED" w:rsidRDefault="00DB6AED" w:rsidP="00DB6AED">
            <w:p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 xml:space="preserve">-dispensing supplements to patients give them advise and choices </w:t>
            </w:r>
            <w:r>
              <w:rPr>
                <w:rFonts w:asciiTheme="minorBidi" w:hAnsiTheme="minorBidi" w:cstheme="minorBidi"/>
                <w:sz w:val="28"/>
                <w:szCs w:val="28"/>
              </w:rPr>
              <w:lastRenderedPageBreak/>
              <w:t>to select suitable brand.</w:t>
            </w:r>
          </w:p>
          <w:p w:rsidR="004E5D5C" w:rsidRDefault="00DB6AED" w:rsidP="00DB6AED">
            <w:p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-make orders to cover shortage from different companies and drug store</w:t>
            </w:r>
            <w:r w:rsidR="004E5D5C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  <w:p w:rsidR="004E5D5C" w:rsidRDefault="004E5D5C" w:rsidP="00DB6AED">
            <w:p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-supervise team of pharmacists,trainee,assistants.</w:t>
            </w:r>
          </w:p>
          <w:p w:rsidR="004E5D5C" w:rsidRDefault="004E5D5C" w:rsidP="00DB6AED">
            <w:p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-make sure that medicine store as suitable condition.</w:t>
            </w:r>
          </w:p>
          <w:p w:rsidR="004E5D5C" w:rsidRDefault="004E5D5C" w:rsidP="004E5D5C">
            <w:p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-Regular follow up of validity of medicine.</w:t>
            </w:r>
          </w:p>
          <w:p w:rsidR="004E5D5C" w:rsidRDefault="004E5D5C" w:rsidP="004E5D5C">
            <w:p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-dispensing of cosmetics and advise customers and help them to select good brand.</w:t>
            </w:r>
          </w:p>
          <w:p w:rsidR="00B56E6E" w:rsidRPr="004E5D5C" w:rsidRDefault="004E5D5C" w:rsidP="004E5D5C">
            <w:p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 xml:space="preserve">-help customers to </w:t>
            </w:r>
            <w:r w:rsidR="00024A69">
              <w:rPr>
                <w:rFonts w:asciiTheme="minorBidi" w:hAnsiTheme="minorBidi" w:cstheme="minorBidi"/>
                <w:sz w:val="28"/>
                <w:szCs w:val="28"/>
              </w:rPr>
              <w:t>sele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ct paramedical</w:t>
            </w:r>
            <w:r w:rsidR="00024A69">
              <w:rPr>
                <w:rFonts w:asciiTheme="minorBidi" w:hAnsiTheme="minorBidi" w:cstheme="minorBidi"/>
                <w:sz w:val="28"/>
                <w:szCs w:val="28"/>
              </w:rPr>
              <w:t>.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                                  </w:t>
            </w:r>
            <w:r w:rsidR="00B56E6E" w:rsidRPr="006363AB">
              <w:rPr>
                <w:rFonts w:asciiTheme="minorBidi" w:hAnsiTheme="minorBidi" w:cstheme="minorBidi"/>
                <w:noProof w:val="0"/>
                <w:color w:val="333333"/>
                <w:sz w:val="28"/>
                <w:szCs w:val="28"/>
              </w:rPr>
              <w:t xml:space="preserve"> </w:t>
            </w:r>
          </w:p>
          <w:p w:rsidR="0027379E" w:rsidRPr="006363AB" w:rsidRDefault="0027379E" w:rsidP="0027712A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5276AB" w:rsidRDefault="005276AB" w:rsidP="005276AB">
            <w:pPr>
              <w:pStyle w:val="ListParagraph"/>
              <w:numPr>
                <w:ilvl w:val="0"/>
                <w:numId w:val="38"/>
              </w:numPr>
              <w:ind w:right="984"/>
              <w:rPr>
                <w:rFonts w:asciiTheme="minorBidi" w:hAnsiTheme="minorBidi" w:cstheme="minorBidi"/>
                <w:sz w:val="28"/>
                <w:szCs w:val="28"/>
                <w:u w:val="single"/>
              </w:rPr>
            </w:pPr>
            <w:r w:rsidRPr="006363AB">
              <w:rPr>
                <w:rFonts w:asciiTheme="minorBidi" w:hAnsiTheme="minorBidi" w:cstheme="minorBidi"/>
                <w:sz w:val="28"/>
                <w:szCs w:val="28"/>
                <w:u w:val="single"/>
              </w:rPr>
              <w:t>Alwaha Pharmacy</w:t>
            </w:r>
            <w:r w:rsidR="0089264E">
              <w:rPr>
                <w:rFonts w:asciiTheme="minorBidi" w:hAnsiTheme="minorBidi" w:cstheme="minorBidi"/>
                <w:sz w:val="28"/>
                <w:szCs w:val="28"/>
                <w:u w:val="single"/>
              </w:rPr>
              <w:t>:</w:t>
            </w:r>
            <w:r w:rsidR="00D5108B">
              <w:rPr>
                <w:rFonts w:asciiTheme="minorBidi" w:hAnsiTheme="minorBidi" w:cstheme="minorBidi"/>
                <w:sz w:val="28"/>
                <w:szCs w:val="28"/>
                <w:u w:val="single"/>
              </w:rPr>
              <w:t xml:space="preserve">   </w:t>
            </w:r>
            <w:r w:rsidR="00D5108B" w:rsidRPr="006363AB">
              <w:rPr>
                <w:rFonts w:asciiTheme="minorBidi" w:hAnsiTheme="minorBidi" w:cstheme="minorBidi"/>
                <w:noProof w:val="0"/>
                <w:color w:val="333333"/>
                <w:sz w:val="28"/>
                <w:szCs w:val="28"/>
              </w:rPr>
              <w:t xml:space="preserve"> </w:t>
            </w:r>
            <w:r w:rsidR="00D5108B">
              <w:rPr>
                <w:rFonts w:asciiTheme="minorBidi" w:hAnsiTheme="minorBidi" w:cstheme="minorBidi"/>
                <w:noProof w:val="0"/>
                <w:color w:val="333333"/>
                <w:sz w:val="28"/>
                <w:szCs w:val="28"/>
              </w:rPr>
              <w:t xml:space="preserve"> </w:t>
            </w:r>
            <w:r w:rsidR="00D5108B" w:rsidRPr="006363AB">
              <w:rPr>
                <w:rFonts w:asciiTheme="minorBidi" w:hAnsiTheme="minorBidi" w:cstheme="minorBidi"/>
                <w:noProof w:val="0"/>
                <w:color w:val="333333"/>
                <w:sz w:val="28"/>
                <w:szCs w:val="28"/>
              </w:rPr>
              <w:t>Umm durman</w:t>
            </w:r>
            <w:r w:rsidR="00D5108B">
              <w:rPr>
                <w:rFonts w:asciiTheme="minorBidi" w:hAnsiTheme="minorBidi" w:cstheme="minorBidi"/>
                <w:noProof w:val="0"/>
                <w:color w:val="333333"/>
                <w:sz w:val="28"/>
                <w:szCs w:val="28"/>
              </w:rPr>
              <w:t xml:space="preserve"> </w:t>
            </w:r>
            <w:r w:rsidR="00D5108B" w:rsidRPr="006363AB">
              <w:rPr>
                <w:rFonts w:asciiTheme="minorBidi" w:hAnsiTheme="minorBidi" w:cstheme="minorBidi"/>
                <w:noProof w:val="0"/>
                <w:color w:val="333333"/>
                <w:sz w:val="28"/>
                <w:szCs w:val="28"/>
              </w:rPr>
              <w:t>_ Sudan</w:t>
            </w:r>
          </w:p>
          <w:p w:rsidR="0089264E" w:rsidRPr="006363AB" w:rsidRDefault="0089264E" w:rsidP="0089264E">
            <w:pPr>
              <w:pStyle w:val="ListParagraph"/>
              <w:ind w:left="954" w:right="984"/>
              <w:rPr>
                <w:rFonts w:asciiTheme="minorBidi" w:hAnsiTheme="minorBidi" w:cstheme="minorBidi"/>
                <w:sz w:val="28"/>
                <w:szCs w:val="28"/>
                <w:u w:val="single"/>
              </w:rPr>
            </w:pPr>
          </w:p>
          <w:p w:rsidR="0007627E" w:rsidRPr="00024A69" w:rsidRDefault="005276AB" w:rsidP="00024A69">
            <w:pPr>
              <w:ind w:right="984"/>
              <w:rPr>
                <w:rFonts w:asciiTheme="minorBidi" w:hAnsiTheme="minorBidi" w:cstheme="minorBidi"/>
                <w:sz w:val="28"/>
                <w:szCs w:val="28"/>
                <w:u w:val="single"/>
              </w:rPr>
            </w:pPr>
            <w:r w:rsidRPr="00371669">
              <w:rPr>
                <w:rFonts w:asciiTheme="minorBidi" w:hAnsiTheme="minorBidi" w:cstheme="minorBidi"/>
                <w:sz w:val="28"/>
                <w:szCs w:val="28"/>
              </w:rPr>
              <w:t xml:space="preserve">Working as </w:t>
            </w:r>
            <w:r w:rsidR="004E5D5C">
              <w:rPr>
                <w:rFonts w:asciiTheme="minorBidi" w:hAnsiTheme="minorBidi" w:cstheme="minorBidi"/>
                <w:sz w:val="28"/>
                <w:szCs w:val="28"/>
              </w:rPr>
              <w:t>2</w:t>
            </w:r>
            <w:r w:rsidR="004E5D5C">
              <w:rPr>
                <w:rFonts w:asciiTheme="minorBidi" w:hAnsiTheme="minorBidi" w:cstheme="minorBidi"/>
                <w:sz w:val="28"/>
                <w:szCs w:val="28"/>
                <w:vertAlign w:val="superscript"/>
              </w:rPr>
              <w:t>nd</w:t>
            </w:r>
            <w:r w:rsidR="00024A69">
              <w:rPr>
                <w:rFonts w:asciiTheme="minorBidi" w:hAnsiTheme="minorBidi" w:cstheme="minorBidi"/>
                <w:sz w:val="28"/>
                <w:szCs w:val="28"/>
              </w:rPr>
              <w:t xml:space="preserve"> Pharmacist from  2010 _</w:t>
            </w:r>
            <w:r w:rsidRPr="00371669">
              <w:rPr>
                <w:rFonts w:asciiTheme="minorBidi" w:hAnsiTheme="minorBidi" w:cstheme="minorBidi"/>
                <w:sz w:val="28"/>
                <w:szCs w:val="28"/>
              </w:rPr>
              <w:t xml:space="preserve"> 2012</w:t>
            </w:r>
          </w:p>
          <w:p w:rsidR="003D7287" w:rsidRPr="00024A69" w:rsidRDefault="005C2EF7" w:rsidP="00024A69">
            <w:pPr>
              <w:pStyle w:val="ListParagraph"/>
              <w:shd w:val="clear" w:color="auto" w:fill="FFFFFF"/>
              <w:spacing w:line="204" w:lineRule="atLeast"/>
              <w:ind w:left="954"/>
              <w:textAlignment w:val="baseline"/>
              <w:rPr>
                <w:rFonts w:asciiTheme="minorBidi" w:hAnsiTheme="minorBidi" w:cstheme="minorBidi"/>
                <w:noProof w:val="0"/>
                <w:color w:val="333333"/>
                <w:sz w:val="28"/>
                <w:szCs w:val="28"/>
                <w:u w:val="single"/>
              </w:rPr>
            </w:pPr>
            <w:r w:rsidRPr="00024A69">
              <w:rPr>
                <w:rFonts w:asciiTheme="minorBidi" w:hAnsiTheme="minorBidi" w:cstheme="minorBidi"/>
                <w:noProof w:val="0"/>
                <w:color w:val="333333"/>
                <w:sz w:val="28"/>
                <w:szCs w:val="28"/>
              </w:rPr>
              <w:t xml:space="preserve">                                                                                                 </w:t>
            </w:r>
            <w:r>
              <w:rPr>
                <w:rFonts w:asciiTheme="minorBidi" w:hAnsiTheme="minorBidi" w:cstheme="minorBidi"/>
                <w:noProof w:val="0"/>
                <w:color w:val="333333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</w:t>
            </w:r>
            <w:r w:rsidR="003D7287" w:rsidRPr="00821C88">
              <w:rPr>
                <w:rFonts w:asciiTheme="minorBidi" w:hAnsiTheme="minorBidi" w:cstheme="minorBidi"/>
                <w:noProof w:val="0"/>
                <w:color w:val="333333"/>
                <w:sz w:val="28"/>
                <w:szCs w:val="28"/>
                <w:u w:val="single"/>
              </w:rPr>
              <w:t>Skills &amp; Qualifications</w:t>
            </w:r>
            <w:r w:rsidR="003D7287" w:rsidRPr="00821C88">
              <w:rPr>
                <w:rFonts w:asciiTheme="minorBidi" w:hAnsiTheme="minorBidi" w:cstheme="minorBidi"/>
                <w:noProof w:val="0"/>
                <w:color w:val="333333"/>
                <w:sz w:val="28"/>
                <w:szCs w:val="28"/>
              </w:rPr>
              <w:t xml:space="preserve"> :</w:t>
            </w:r>
          </w:p>
          <w:p w:rsidR="0089264E" w:rsidRPr="00314C1F" w:rsidRDefault="00024A69" w:rsidP="003D7287">
            <w:pPr>
              <w:shd w:val="clear" w:color="auto" w:fill="FFFFFF"/>
              <w:spacing w:line="204" w:lineRule="atLeast"/>
              <w:textAlignment w:val="baseline"/>
              <w:rPr>
                <w:rFonts w:asciiTheme="minorBidi" w:hAnsiTheme="minorBidi" w:cstheme="minorBidi"/>
                <w:noProof w:val="0"/>
                <w:color w:val="333333"/>
                <w:sz w:val="24"/>
                <w:szCs w:val="24"/>
              </w:rPr>
            </w:pPr>
            <w:r>
              <w:rPr>
                <w:rFonts w:asciiTheme="minorBidi" w:hAnsiTheme="minorBidi" w:cstheme="minorBidi"/>
                <w:noProof w:val="0"/>
                <w:color w:val="333333"/>
                <w:sz w:val="24"/>
                <w:szCs w:val="24"/>
              </w:rPr>
              <w:t>1-moh evaluation 8--2016</w:t>
            </w:r>
          </w:p>
          <w:p w:rsidR="003D7287" w:rsidRPr="00821C88" w:rsidRDefault="00024A69" w:rsidP="003D7287">
            <w:pPr>
              <w:pStyle w:val="NormalWeb"/>
              <w:shd w:val="clear" w:color="auto" w:fill="FFFFFF"/>
              <w:spacing w:before="0" w:beforeAutospacing="0" w:after="0" w:afterAutospacing="0" w:line="204" w:lineRule="atLeast"/>
              <w:textAlignment w:val="baseline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>2</w:t>
            </w:r>
            <w:r w:rsidR="003D7287" w:rsidRPr="00821C88">
              <w:rPr>
                <w:rFonts w:ascii="Arial" w:hAnsi="Arial" w:cs="Arial"/>
                <w:color w:val="333333"/>
                <w:sz w:val="28"/>
                <w:szCs w:val="28"/>
              </w:rPr>
              <w:t xml:space="preserve">-Licensed as </w:t>
            </w:r>
            <w:r w:rsidR="00450070">
              <w:rPr>
                <w:rFonts w:ascii="Arial" w:hAnsi="Arial" w:cs="Arial"/>
                <w:color w:val="333333"/>
                <w:sz w:val="28"/>
                <w:szCs w:val="28"/>
              </w:rPr>
              <w:t>professional pharmacist in Sudan</w:t>
            </w:r>
            <w:r w:rsidR="00E945B9">
              <w:rPr>
                <w:rFonts w:ascii="Arial" w:hAnsi="Arial" w:cs="Arial"/>
                <w:color w:val="333333"/>
                <w:sz w:val="28"/>
                <w:szCs w:val="28"/>
              </w:rPr>
              <w:t xml:space="preserve"> s</w:t>
            </w:r>
            <w:r w:rsidR="003D7287" w:rsidRPr="00821C88">
              <w:rPr>
                <w:rFonts w:ascii="Arial" w:hAnsi="Arial" w:cs="Arial"/>
                <w:color w:val="333333"/>
                <w:sz w:val="28"/>
                <w:szCs w:val="28"/>
              </w:rPr>
              <w:t xml:space="preserve">ince </w:t>
            </w:r>
            <w:r w:rsidR="0012142D">
              <w:rPr>
                <w:rFonts w:ascii="Arial" w:hAnsi="Arial" w:cs="Arial"/>
                <w:color w:val="333333"/>
                <w:sz w:val="28"/>
                <w:szCs w:val="28"/>
              </w:rPr>
              <w:t>Sep</w:t>
            </w:r>
            <w:r w:rsidR="003D7287" w:rsidRPr="00821C88">
              <w:rPr>
                <w:rFonts w:ascii="Arial" w:hAnsi="Arial" w:cs="Arial"/>
                <w:color w:val="333333"/>
                <w:sz w:val="28"/>
                <w:szCs w:val="28"/>
              </w:rPr>
              <w:t>.2007</w:t>
            </w:r>
          </w:p>
          <w:p w:rsidR="003D7287" w:rsidRPr="00821C88" w:rsidRDefault="00024A69" w:rsidP="00024A69">
            <w:pPr>
              <w:pStyle w:val="NormalWeb"/>
              <w:shd w:val="clear" w:color="auto" w:fill="FFFFFF"/>
              <w:spacing w:before="0" w:beforeAutospacing="0" w:after="0" w:afterAutospacing="0" w:line="204" w:lineRule="atLeast"/>
              <w:textAlignment w:val="baseline"/>
              <w:rPr>
                <w:rFonts w:asciiTheme="minorBidi" w:hAnsiTheme="minorBidi" w:cstheme="minorBidi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>3</w:t>
            </w:r>
            <w:r w:rsidR="003D7287" w:rsidRPr="00821C88">
              <w:rPr>
                <w:rFonts w:ascii="Arial" w:hAnsi="Arial" w:cs="Arial"/>
                <w:color w:val="333333"/>
                <w:sz w:val="28"/>
                <w:szCs w:val="28"/>
              </w:rPr>
              <w:t>-</w:t>
            </w:r>
            <w:r>
              <w:rPr>
                <w:rFonts w:asciiTheme="minorBidi" w:hAnsiTheme="minorBidi" w:cstheme="minorBidi"/>
                <w:color w:val="333333"/>
                <w:sz w:val="28"/>
                <w:szCs w:val="28"/>
              </w:rPr>
              <w:t xml:space="preserve">Exellent interpersonal skills.                                                                 4-Excellent knowledge and in information’s in </w:t>
            </w:r>
            <w:proofErr w:type="gramStart"/>
            <w:r>
              <w:rPr>
                <w:rFonts w:asciiTheme="minorBidi" w:hAnsiTheme="minorBidi" w:cstheme="minorBidi"/>
                <w:color w:val="333333"/>
                <w:sz w:val="28"/>
                <w:szCs w:val="28"/>
              </w:rPr>
              <w:t xml:space="preserve">pharmacy </w:t>
            </w:r>
            <w:r w:rsidR="003D7287" w:rsidRPr="00821C88">
              <w:rPr>
                <w:rFonts w:asciiTheme="minorBidi" w:hAnsiTheme="minorBidi" w:cstheme="minorBidi"/>
                <w:color w:val="333333"/>
                <w:sz w:val="28"/>
                <w:szCs w:val="28"/>
              </w:rPr>
              <w:t>.</w:t>
            </w:r>
            <w:proofErr w:type="gramEnd"/>
          </w:p>
          <w:p w:rsidR="003D7287" w:rsidRPr="00821C88" w:rsidRDefault="003D7287" w:rsidP="003D7287">
            <w:pPr>
              <w:pStyle w:val="NormalWeb"/>
              <w:shd w:val="clear" w:color="auto" w:fill="FFFFFF"/>
              <w:spacing w:before="0" w:beforeAutospacing="0" w:after="0" w:afterAutospacing="0" w:line="204" w:lineRule="atLeast"/>
              <w:textAlignment w:val="baseline"/>
              <w:rPr>
                <w:rFonts w:asciiTheme="minorBidi" w:hAnsiTheme="minorBidi" w:cstheme="minorBidi"/>
                <w:color w:val="333333"/>
                <w:sz w:val="28"/>
                <w:szCs w:val="28"/>
              </w:rPr>
            </w:pPr>
            <w:r w:rsidRPr="00821C88">
              <w:rPr>
                <w:rFonts w:asciiTheme="minorBidi" w:hAnsiTheme="minorBidi" w:cstheme="minorBidi"/>
                <w:color w:val="333333"/>
                <w:sz w:val="28"/>
                <w:szCs w:val="28"/>
              </w:rPr>
              <w:t>4-Ability to work well as part of a team.</w:t>
            </w:r>
          </w:p>
          <w:p w:rsidR="003D7287" w:rsidRPr="00821C88" w:rsidRDefault="003D7287" w:rsidP="003D7287">
            <w:pPr>
              <w:shd w:val="clear" w:color="auto" w:fill="FFFFFF"/>
              <w:spacing w:line="204" w:lineRule="atLeast"/>
              <w:textAlignment w:val="baseline"/>
              <w:rPr>
                <w:rFonts w:ascii="inherit" w:hAnsi="inherit" w:cs="Arial"/>
                <w:noProof w:val="0"/>
                <w:color w:val="333333"/>
                <w:sz w:val="28"/>
                <w:szCs w:val="28"/>
              </w:rPr>
            </w:pPr>
            <w:r w:rsidRPr="00821C88">
              <w:rPr>
                <w:rFonts w:asciiTheme="minorBidi" w:hAnsiTheme="minorBidi" w:cstheme="minorBidi"/>
                <w:color w:val="333333"/>
                <w:sz w:val="28"/>
                <w:szCs w:val="28"/>
              </w:rPr>
              <w:t>5-</w:t>
            </w:r>
            <w:r w:rsidRPr="00821C88">
              <w:rPr>
                <w:rFonts w:asciiTheme="minorBidi" w:hAnsiTheme="minorBidi" w:cstheme="minorBidi"/>
                <w:noProof w:val="0"/>
                <w:color w:val="333333"/>
                <w:sz w:val="28"/>
                <w:szCs w:val="28"/>
              </w:rPr>
              <w:t>Fluency in written and spoken English.</w:t>
            </w:r>
          </w:p>
          <w:p w:rsidR="00024A69" w:rsidRDefault="003D7287" w:rsidP="003D7287">
            <w:pPr>
              <w:pStyle w:val="NormalWeb"/>
              <w:shd w:val="clear" w:color="auto" w:fill="FFFFFF"/>
              <w:spacing w:before="0" w:beforeAutospacing="0" w:after="0" w:afterAutospacing="0" w:line="204" w:lineRule="atLeast"/>
              <w:textAlignment w:val="baseline"/>
              <w:rPr>
                <w:rFonts w:asciiTheme="minorBidi" w:hAnsiTheme="minorBidi" w:cstheme="minorBidi"/>
                <w:color w:val="333333"/>
                <w:sz w:val="28"/>
                <w:szCs w:val="28"/>
              </w:rPr>
            </w:pPr>
            <w:r w:rsidRPr="00821C88">
              <w:rPr>
                <w:rFonts w:asciiTheme="minorBidi" w:hAnsiTheme="minorBidi" w:cstheme="minorBidi"/>
                <w:color w:val="333333"/>
                <w:sz w:val="28"/>
                <w:szCs w:val="28"/>
              </w:rPr>
              <w:t>6</w:t>
            </w:r>
            <w:r w:rsidR="00024A69">
              <w:rPr>
                <w:rFonts w:asciiTheme="minorBidi" w:hAnsiTheme="minorBidi" w:cstheme="minorBidi"/>
                <w:color w:val="333333"/>
                <w:sz w:val="28"/>
                <w:szCs w:val="28"/>
              </w:rPr>
              <w:t>- Responsible attitude to work and hard worker.</w:t>
            </w:r>
          </w:p>
          <w:p w:rsidR="003D7287" w:rsidRDefault="00024A69" w:rsidP="003D7287">
            <w:pPr>
              <w:pStyle w:val="NormalWeb"/>
              <w:shd w:val="clear" w:color="auto" w:fill="FFFFFF"/>
              <w:spacing w:before="0" w:beforeAutospacing="0" w:after="0" w:afterAutospacing="0" w:line="204" w:lineRule="atLeast"/>
              <w:textAlignment w:val="baseline"/>
              <w:rPr>
                <w:rFonts w:asciiTheme="minorBidi" w:hAnsiTheme="minorBidi" w:cstheme="minorBidi"/>
                <w:color w:val="333333"/>
                <w:sz w:val="28"/>
                <w:szCs w:val="28"/>
              </w:rPr>
            </w:pPr>
            <w:r>
              <w:rPr>
                <w:rFonts w:asciiTheme="minorBidi" w:hAnsiTheme="minorBidi" w:cstheme="minorBidi"/>
                <w:color w:val="333333"/>
                <w:sz w:val="28"/>
                <w:szCs w:val="28"/>
              </w:rPr>
              <w:t>7-high commitment and time management.</w:t>
            </w:r>
            <w:r w:rsidR="003D7287" w:rsidRPr="00821C88">
              <w:rPr>
                <w:rFonts w:asciiTheme="minorBidi" w:hAnsiTheme="minorBidi" w:cstheme="minorBidi"/>
                <w:color w:val="333333"/>
                <w:sz w:val="28"/>
                <w:szCs w:val="28"/>
              </w:rPr>
              <w:t xml:space="preserve">  </w:t>
            </w:r>
          </w:p>
          <w:p w:rsidR="003D7287" w:rsidRPr="00821C88" w:rsidRDefault="003D7287" w:rsidP="003D7287">
            <w:pPr>
              <w:pStyle w:val="NormalWeb"/>
              <w:shd w:val="clear" w:color="auto" w:fill="FFFFFF"/>
              <w:spacing w:before="0" w:beforeAutospacing="0" w:after="0" w:afterAutospacing="0" w:line="204" w:lineRule="atLeast"/>
              <w:textAlignment w:val="baseline"/>
              <w:rPr>
                <w:rFonts w:asciiTheme="minorBidi" w:hAnsiTheme="minorBidi" w:cstheme="minorBidi"/>
                <w:color w:val="333333"/>
                <w:sz w:val="28"/>
                <w:szCs w:val="28"/>
              </w:rPr>
            </w:pPr>
          </w:p>
          <w:p w:rsidR="003D7287" w:rsidRDefault="003D7287" w:rsidP="003D7287">
            <w:pPr>
              <w:rPr>
                <w:sz w:val="28"/>
                <w:szCs w:val="28"/>
                <w:u w:val="single"/>
              </w:rPr>
            </w:pPr>
            <w:r w:rsidRPr="008E264A">
              <w:rPr>
                <w:sz w:val="28"/>
                <w:szCs w:val="28"/>
                <w:u w:val="single"/>
              </w:rPr>
              <w:t xml:space="preserve"> Language Skills :</w:t>
            </w:r>
          </w:p>
          <w:p w:rsidR="003D7287" w:rsidRPr="008E264A" w:rsidRDefault="003D7287" w:rsidP="003D7287">
            <w:pPr>
              <w:rPr>
                <w:i/>
                <w:iCs/>
                <w:sz w:val="28"/>
                <w:szCs w:val="28"/>
                <w:u w:val="single"/>
              </w:rPr>
            </w:pPr>
          </w:p>
          <w:p w:rsidR="003D7287" w:rsidRDefault="003D7287" w:rsidP="003D7287">
            <w:pPr>
              <w:ind w:right="984"/>
              <w:rPr>
                <w:rFonts w:asciiTheme="minorBidi" w:hAnsiTheme="minorBidi" w:cstheme="minorBidi"/>
                <w:i/>
                <w:iCs/>
                <w:sz w:val="28"/>
                <w:szCs w:val="28"/>
              </w:rPr>
            </w:pPr>
            <w:r w:rsidRPr="00821C88">
              <w:rPr>
                <w:i/>
                <w:iCs/>
                <w:sz w:val="28"/>
                <w:szCs w:val="28"/>
              </w:rPr>
              <w:t xml:space="preserve">-  </w:t>
            </w:r>
            <w:r w:rsidRPr="00821C88">
              <w:rPr>
                <w:rFonts w:asciiTheme="minorBidi" w:hAnsiTheme="minorBidi" w:cstheme="minorBidi"/>
                <w:sz w:val="28"/>
                <w:szCs w:val="28"/>
              </w:rPr>
              <w:t>Arabic</w:t>
            </w:r>
            <w:r w:rsidRPr="00821C88">
              <w:rPr>
                <w:rFonts w:asciiTheme="minorBidi" w:hAnsiTheme="minorBidi" w:cstheme="minorBidi"/>
                <w:i/>
                <w:iCs/>
                <w:sz w:val="28"/>
                <w:szCs w:val="28"/>
              </w:rPr>
              <w:t xml:space="preserve">( </w:t>
            </w:r>
            <w:r w:rsidRPr="00821C88">
              <w:rPr>
                <w:rFonts w:asciiTheme="minorBidi" w:hAnsiTheme="minorBidi" w:cstheme="minorBidi"/>
                <w:sz w:val="28"/>
                <w:szCs w:val="28"/>
              </w:rPr>
              <w:t>Mother Tongue</w:t>
            </w:r>
            <w:r w:rsidRPr="00821C88">
              <w:rPr>
                <w:rFonts w:asciiTheme="minorBidi" w:hAnsiTheme="minorBidi" w:cstheme="minorBidi"/>
                <w:i/>
                <w:iCs/>
                <w:sz w:val="28"/>
                <w:szCs w:val="28"/>
              </w:rPr>
              <w:t xml:space="preserve"> )</w:t>
            </w:r>
            <w:r>
              <w:rPr>
                <w:rFonts w:asciiTheme="minorBidi" w:hAnsiTheme="minorBidi" w:cstheme="minorBidi"/>
                <w:i/>
                <w:iCs/>
                <w:sz w:val="28"/>
                <w:szCs w:val="28"/>
              </w:rPr>
              <w:t xml:space="preserve">  </w:t>
            </w:r>
          </w:p>
          <w:p w:rsidR="003D7287" w:rsidRPr="00AE16F5" w:rsidRDefault="003D7287" w:rsidP="003D7287">
            <w:pPr>
              <w:ind w:right="984"/>
              <w:rPr>
                <w:rFonts w:asciiTheme="minorBidi" w:hAnsiTheme="minorBidi" w:cstheme="minorBidi"/>
                <w:i/>
                <w:iCs/>
                <w:sz w:val="28"/>
                <w:szCs w:val="28"/>
              </w:rPr>
            </w:pPr>
            <w:r w:rsidRPr="00821C88">
              <w:rPr>
                <w:rFonts w:asciiTheme="minorBidi" w:hAnsiTheme="minorBidi" w:cstheme="minorBidi"/>
                <w:i/>
                <w:iCs/>
                <w:sz w:val="28"/>
                <w:szCs w:val="28"/>
              </w:rPr>
              <w:t xml:space="preserve">- </w:t>
            </w:r>
            <w:r w:rsidRPr="00821C88">
              <w:rPr>
                <w:rFonts w:asciiTheme="minorBidi" w:hAnsiTheme="minorBidi" w:cstheme="minorBidi"/>
                <w:sz w:val="28"/>
                <w:szCs w:val="28"/>
              </w:rPr>
              <w:t>English</w:t>
            </w:r>
            <w:r w:rsidRPr="00821C88">
              <w:rPr>
                <w:rFonts w:asciiTheme="minorBidi" w:hAnsiTheme="minorBidi" w:cstheme="minorBidi"/>
                <w:i/>
                <w:iCs/>
                <w:sz w:val="28"/>
                <w:szCs w:val="28"/>
              </w:rPr>
              <w:t>(</w:t>
            </w:r>
            <w:r w:rsidRPr="00821C88">
              <w:rPr>
                <w:rFonts w:asciiTheme="minorBidi" w:hAnsiTheme="minorBidi" w:cstheme="minorBidi"/>
                <w:sz w:val="28"/>
                <w:szCs w:val="28"/>
              </w:rPr>
              <w:t xml:space="preserve">Excellent level written, spoken &amp; reading )  </w:t>
            </w:r>
          </w:p>
          <w:p w:rsidR="003D7287" w:rsidRPr="00821C88" w:rsidRDefault="003D7287" w:rsidP="003D7287">
            <w:pPr>
              <w:ind w:right="984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3D7287" w:rsidRDefault="003D7287" w:rsidP="003D7287">
            <w:pPr>
              <w:ind w:right="984"/>
              <w:rPr>
                <w:rFonts w:asciiTheme="minorBidi" w:hAnsiTheme="minorBidi" w:cstheme="minorBidi"/>
                <w:sz w:val="28"/>
                <w:szCs w:val="28"/>
                <w:u w:val="single"/>
              </w:rPr>
            </w:pPr>
            <w:r w:rsidRPr="008E264A">
              <w:rPr>
                <w:rFonts w:asciiTheme="minorBidi" w:hAnsiTheme="minorBidi" w:cstheme="minorBidi"/>
                <w:sz w:val="28"/>
                <w:szCs w:val="28"/>
                <w:u w:val="single"/>
              </w:rPr>
              <w:t>Personal Data :</w:t>
            </w:r>
          </w:p>
          <w:p w:rsidR="0089264E" w:rsidRPr="008E264A" w:rsidRDefault="0089264E" w:rsidP="003D7287">
            <w:pPr>
              <w:ind w:right="984"/>
              <w:rPr>
                <w:rFonts w:asciiTheme="minorBidi" w:hAnsiTheme="minorBidi" w:cstheme="minorBidi"/>
                <w:sz w:val="28"/>
                <w:szCs w:val="28"/>
                <w:u w:val="single"/>
              </w:rPr>
            </w:pPr>
          </w:p>
          <w:p w:rsidR="003D7287" w:rsidRPr="00821C88" w:rsidRDefault="003D7287" w:rsidP="003D7287">
            <w:pPr>
              <w:numPr>
                <w:ilvl w:val="0"/>
                <w:numId w:val="21"/>
              </w:numPr>
              <w:rPr>
                <w:rFonts w:asciiTheme="minorBidi" w:hAnsiTheme="minorBidi" w:cstheme="minorBidi"/>
                <w:sz w:val="28"/>
                <w:szCs w:val="28"/>
              </w:rPr>
            </w:pPr>
            <w:r w:rsidRPr="00821C88">
              <w:rPr>
                <w:rFonts w:asciiTheme="minorBidi" w:hAnsiTheme="minorBidi" w:cstheme="minorBidi"/>
                <w:sz w:val="28"/>
                <w:szCs w:val="28"/>
              </w:rPr>
              <w:t>Marital status :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="00982F55">
              <w:rPr>
                <w:rFonts w:asciiTheme="minorBidi" w:hAnsiTheme="minorBidi" w:cstheme="minorBidi"/>
                <w:sz w:val="28"/>
                <w:szCs w:val="28"/>
              </w:rPr>
              <w:t>Married</w:t>
            </w:r>
          </w:p>
          <w:p w:rsidR="003D7287" w:rsidRPr="00024A69" w:rsidRDefault="003D7287" w:rsidP="00024A69">
            <w:pPr>
              <w:numPr>
                <w:ilvl w:val="0"/>
                <w:numId w:val="3"/>
              </w:num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Nationality  : Sudanese</w:t>
            </w:r>
          </w:p>
          <w:p w:rsidR="003D7287" w:rsidRPr="00821C88" w:rsidRDefault="003D7287" w:rsidP="003D7287">
            <w:pPr>
              <w:numPr>
                <w:ilvl w:val="0"/>
                <w:numId w:val="3"/>
              </w:num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Place of birth : Sudan</w:t>
            </w:r>
          </w:p>
          <w:p w:rsidR="003D7287" w:rsidRDefault="003D7287" w:rsidP="003D7287">
            <w:pPr>
              <w:numPr>
                <w:ilvl w:val="0"/>
                <w:numId w:val="3"/>
              </w:num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Visa Status :</w:t>
            </w:r>
            <w:r w:rsidR="00CB31DA">
              <w:rPr>
                <w:rFonts w:asciiTheme="minorBidi" w:hAnsiTheme="minorBidi" w:cstheme="minorBidi"/>
                <w:sz w:val="28"/>
                <w:szCs w:val="28"/>
              </w:rPr>
              <w:t xml:space="preserve"> Valid h</w:t>
            </w:r>
            <w:r w:rsidRPr="00821C88">
              <w:rPr>
                <w:rFonts w:asciiTheme="minorBidi" w:hAnsiTheme="minorBidi" w:cstheme="minorBidi"/>
                <w:sz w:val="28"/>
                <w:szCs w:val="28"/>
              </w:rPr>
              <w:t>usband</w:t>
            </w:r>
            <w:r w:rsidRPr="00821C88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’</w:t>
            </w:r>
            <w:r w:rsidRPr="00821C88">
              <w:rPr>
                <w:rFonts w:asciiTheme="minorBidi" w:hAnsiTheme="minorBidi" w:cstheme="minorBidi"/>
                <w:sz w:val="28"/>
                <w:szCs w:val="28"/>
                <w:lang w:bidi="ar-EG"/>
              </w:rPr>
              <w:t xml:space="preserve">s </w:t>
            </w:r>
            <w:r w:rsidR="00CB31DA">
              <w:rPr>
                <w:rFonts w:asciiTheme="minorBidi" w:hAnsiTheme="minorBidi" w:cstheme="minorBidi"/>
                <w:sz w:val="28"/>
                <w:szCs w:val="28"/>
              </w:rPr>
              <w:t>r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esidence visa</w:t>
            </w:r>
          </w:p>
          <w:p w:rsidR="003D7287" w:rsidRDefault="003D7287" w:rsidP="003D7287">
            <w:pPr>
              <w:numPr>
                <w:ilvl w:val="0"/>
                <w:numId w:val="3"/>
              </w:num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Valid Sudanese</w:t>
            </w:r>
            <w:r w:rsidRPr="00180D0C">
              <w:rPr>
                <w:rFonts w:asciiTheme="minorBidi" w:hAnsiTheme="minorBidi" w:cstheme="minorBidi"/>
                <w:sz w:val="28"/>
                <w:szCs w:val="28"/>
              </w:rPr>
              <w:t xml:space="preserve"> driving liecence            </w:t>
            </w:r>
          </w:p>
          <w:p w:rsidR="003D7287" w:rsidRPr="00821C88" w:rsidRDefault="003D7287" w:rsidP="003D7287">
            <w:pPr>
              <w:ind w:left="984" w:right="984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3D7287" w:rsidRPr="00202A72" w:rsidRDefault="00A17F65" w:rsidP="003D7287">
            <w:pPr>
              <w:pStyle w:val="ListParagraph"/>
              <w:numPr>
                <w:ilvl w:val="0"/>
                <w:numId w:val="39"/>
              </w:num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References are a</w:t>
            </w:r>
            <w:r w:rsidR="0051744A">
              <w:rPr>
                <w:sz w:val="28"/>
                <w:szCs w:val="28"/>
              </w:rPr>
              <w:t>vilable</w:t>
            </w:r>
            <w:r>
              <w:rPr>
                <w:sz w:val="28"/>
                <w:szCs w:val="28"/>
              </w:rPr>
              <w:t xml:space="preserve"> on r</w:t>
            </w:r>
            <w:r w:rsidR="003D7287" w:rsidRPr="00202A72">
              <w:rPr>
                <w:sz w:val="28"/>
                <w:szCs w:val="28"/>
              </w:rPr>
              <w:t>equest.</w:t>
            </w:r>
          </w:p>
          <w:p w:rsidR="003D7287" w:rsidRPr="00314C1F" w:rsidRDefault="003D7287" w:rsidP="003D7287">
            <w:pPr>
              <w:ind w:left="984" w:right="984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3D7287" w:rsidRPr="00180D0C" w:rsidRDefault="003D7287" w:rsidP="00180D0C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55713F" w:rsidRPr="00314C1F" w:rsidTr="00845AEE">
        <w:trPr>
          <w:trHeight w:val="7489"/>
        </w:trPr>
        <w:tc>
          <w:tcPr>
            <w:tcW w:w="2332" w:type="dxa"/>
          </w:tcPr>
          <w:p w:rsidR="0055713F" w:rsidRPr="00314C1F" w:rsidRDefault="0055713F" w:rsidP="0055713F">
            <w:pPr>
              <w:rPr>
                <w:rFonts w:cs="Arial"/>
                <w:i/>
                <w:iCs/>
                <w:u w:val="single"/>
              </w:rPr>
            </w:pPr>
          </w:p>
        </w:tc>
        <w:tc>
          <w:tcPr>
            <w:tcW w:w="8630" w:type="dxa"/>
            <w:tcBorders>
              <w:top w:val="nil"/>
              <w:bottom w:val="nil"/>
            </w:tcBorders>
            <w:shd w:val="clear" w:color="auto" w:fill="auto"/>
          </w:tcPr>
          <w:p w:rsidR="0055713F" w:rsidRPr="00314C1F" w:rsidRDefault="0055713F" w:rsidP="00180D0C">
            <w:pPr>
              <w:shd w:val="clear" w:color="auto" w:fill="FFFFFF"/>
              <w:spacing w:line="204" w:lineRule="atLeast"/>
              <w:textAlignment w:val="baseline"/>
              <w:rPr>
                <w:rFonts w:asciiTheme="minorBidi" w:hAnsiTheme="minorBidi" w:cstheme="minorBidi"/>
                <w:noProof w:val="0"/>
                <w:color w:val="333333"/>
                <w:sz w:val="24"/>
                <w:szCs w:val="24"/>
              </w:rPr>
            </w:pPr>
          </w:p>
          <w:p w:rsidR="0055713F" w:rsidRPr="003D7287" w:rsidRDefault="0055713F" w:rsidP="003D7287">
            <w:pPr>
              <w:ind w:left="984" w:right="984"/>
              <w:rPr>
                <w:sz w:val="24"/>
                <w:szCs w:val="24"/>
              </w:rPr>
            </w:pPr>
          </w:p>
        </w:tc>
      </w:tr>
    </w:tbl>
    <w:p w:rsidR="001640AA" w:rsidRPr="00314C1F" w:rsidRDefault="001640AA" w:rsidP="0041078E">
      <w:pPr>
        <w:ind w:right="984"/>
        <w:rPr>
          <w:i/>
          <w:iCs/>
        </w:rPr>
      </w:pPr>
    </w:p>
    <w:p w:rsidR="008B593F" w:rsidRPr="00314C1F" w:rsidRDefault="008B593F" w:rsidP="00D97D92">
      <w:pPr>
        <w:tabs>
          <w:tab w:val="left" w:pos="8700"/>
        </w:tabs>
      </w:pPr>
    </w:p>
    <w:sectPr w:rsidR="008B593F" w:rsidRPr="00314C1F" w:rsidSect="00845AEE">
      <w:footerReference w:type="even" r:id="rId10"/>
      <w:footerReference w:type="default" r:id="rId11"/>
      <w:pgSz w:w="11909" w:h="16834" w:code="9"/>
      <w:pgMar w:top="1440" w:right="1440" w:bottom="1440" w:left="1440" w:header="720" w:footer="73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BC7" w:rsidRDefault="00757BC7">
      <w:r>
        <w:separator/>
      </w:r>
    </w:p>
  </w:endnote>
  <w:endnote w:type="continuationSeparator" w:id="0">
    <w:p w:rsidR="00757BC7" w:rsidRDefault="0075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05" w:rsidRDefault="00CB1D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1D05" w:rsidRDefault="00CB1D0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05" w:rsidRDefault="00CB1D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4C9C">
      <w:rPr>
        <w:rStyle w:val="PageNumber"/>
      </w:rPr>
      <w:t>1</w:t>
    </w:r>
    <w:r>
      <w:rPr>
        <w:rStyle w:val="PageNumber"/>
      </w:rPr>
      <w:fldChar w:fldCharType="end"/>
    </w:r>
  </w:p>
  <w:p w:rsidR="00CB1D05" w:rsidRDefault="00CB1D05" w:rsidP="00644E02">
    <w:pPr>
      <w:pStyle w:val="Footer"/>
      <w:ind w:left="0" w:right="360"/>
      <w:rPr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BC7" w:rsidRDefault="00757BC7">
      <w:r>
        <w:separator/>
      </w:r>
    </w:p>
  </w:footnote>
  <w:footnote w:type="continuationSeparator" w:id="0">
    <w:p w:rsidR="00757BC7" w:rsidRDefault="0075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FF7"/>
    <w:multiLevelType w:val="hybridMultilevel"/>
    <w:tmpl w:val="0242F7DC"/>
    <w:lvl w:ilvl="0" w:tplc="FDAEBCD4">
      <w:start w:val="1"/>
      <w:numFmt w:val="bullet"/>
      <w:lvlText w:val=""/>
      <w:lvlJc w:val="left"/>
      <w:pPr>
        <w:tabs>
          <w:tab w:val="num" w:pos="1959"/>
        </w:tabs>
        <w:ind w:left="1959" w:right="98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>
    <w:nsid w:val="07DE072B"/>
    <w:multiLevelType w:val="hybridMultilevel"/>
    <w:tmpl w:val="D80E2244"/>
    <w:lvl w:ilvl="0" w:tplc="6FD26D56">
      <w:start w:val="1"/>
      <w:numFmt w:val="decimal"/>
      <w:lvlText w:val="%1-"/>
      <w:lvlJc w:val="left"/>
      <w:pPr>
        <w:ind w:left="1515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093847D6"/>
    <w:multiLevelType w:val="hybridMultilevel"/>
    <w:tmpl w:val="34005B12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0EC8428D"/>
    <w:multiLevelType w:val="multilevel"/>
    <w:tmpl w:val="ACEE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D3330E"/>
    <w:multiLevelType w:val="hybridMultilevel"/>
    <w:tmpl w:val="BE58E12E"/>
    <w:lvl w:ilvl="0" w:tplc="B27A938A">
      <w:start w:val="1"/>
      <w:numFmt w:val="upperLetter"/>
      <w:lvlText w:val="(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13E15B67"/>
    <w:multiLevelType w:val="multilevel"/>
    <w:tmpl w:val="893A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2E6B3F"/>
    <w:multiLevelType w:val="hybridMultilevel"/>
    <w:tmpl w:val="5E0204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1D387D"/>
    <w:multiLevelType w:val="hybridMultilevel"/>
    <w:tmpl w:val="9DB83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D056E"/>
    <w:multiLevelType w:val="hybridMultilevel"/>
    <w:tmpl w:val="191C93EA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>
    <w:nsid w:val="18F06265"/>
    <w:multiLevelType w:val="hybridMultilevel"/>
    <w:tmpl w:val="EEC2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85C7A"/>
    <w:multiLevelType w:val="hybridMultilevel"/>
    <w:tmpl w:val="F3442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B955410"/>
    <w:multiLevelType w:val="hybridMultilevel"/>
    <w:tmpl w:val="8CE23DEE"/>
    <w:lvl w:ilvl="0" w:tplc="3D123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5E4A83"/>
    <w:multiLevelType w:val="multilevel"/>
    <w:tmpl w:val="6B86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D8370E1"/>
    <w:multiLevelType w:val="hybridMultilevel"/>
    <w:tmpl w:val="CBD67740"/>
    <w:lvl w:ilvl="0" w:tplc="620E471C">
      <w:start w:val="1"/>
      <w:numFmt w:val="bullet"/>
      <w:pStyle w:val="Institution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4">
    <w:nsid w:val="1F1C3B39"/>
    <w:multiLevelType w:val="multilevel"/>
    <w:tmpl w:val="87F6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1B71BA8"/>
    <w:multiLevelType w:val="hybridMultilevel"/>
    <w:tmpl w:val="AE4ACFB0"/>
    <w:lvl w:ilvl="0" w:tplc="0409000D">
      <w:start w:val="1"/>
      <w:numFmt w:val="bullet"/>
      <w:lvlText w:val=""/>
      <w:lvlJc w:val="left"/>
      <w:pPr>
        <w:ind w:left="9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6">
    <w:nsid w:val="323670EF"/>
    <w:multiLevelType w:val="hybridMultilevel"/>
    <w:tmpl w:val="866410C4"/>
    <w:lvl w:ilvl="0" w:tplc="FDAEBCD4">
      <w:start w:val="1"/>
      <w:numFmt w:val="bullet"/>
      <w:lvlText w:val=""/>
      <w:lvlJc w:val="left"/>
      <w:pPr>
        <w:tabs>
          <w:tab w:val="num" w:pos="1254"/>
        </w:tabs>
        <w:ind w:left="1254" w:right="98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>
    <w:nsid w:val="39732F8C"/>
    <w:multiLevelType w:val="hybridMultilevel"/>
    <w:tmpl w:val="ADF406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B167D5E"/>
    <w:multiLevelType w:val="hybridMultilevel"/>
    <w:tmpl w:val="B728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5B6B5F"/>
    <w:multiLevelType w:val="multilevel"/>
    <w:tmpl w:val="B39E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70B30F6"/>
    <w:multiLevelType w:val="hybridMultilevel"/>
    <w:tmpl w:val="1476373A"/>
    <w:lvl w:ilvl="0" w:tplc="FDAEBCD4">
      <w:start w:val="1"/>
      <w:numFmt w:val="bullet"/>
      <w:lvlText w:val=""/>
      <w:lvlJc w:val="left"/>
      <w:pPr>
        <w:tabs>
          <w:tab w:val="num" w:pos="984"/>
        </w:tabs>
        <w:ind w:left="984" w:right="98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D313E3"/>
    <w:multiLevelType w:val="hybridMultilevel"/>
    <w:tmpl w:val="5B786F9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2">
    <w:nsid w:val="49C426D1"/>
    <w:multiLevelType w:val="hybridMultilevel"/>
    <w:tmpl w:val="A80E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525B47"/>
    <w:multiLevelType w:val="hybridMultilevel"/>
    <w:tmpl w:val="FE0CD4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431AC0"/>
    <w:multiLevelType w:val="hybridMultilevel"/>
    <w:tmpl w:val="88EC3CC8"/>
    <w:lvl w:ilvl="0" w:tplc="5AE807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871221"/>
    <w:multiLevelType w:val="hybridMultilevel"/>
    <w:tmpl w:val="8418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A2743"/>
    <w:multiLevelType w:val="hybridMultilevel"/>
    <w:tmpl w:val="65C0D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9F73F9"/>
    <w:multiLevelType w:val="hybridMultilevel"/>
    <w:tmpl w:val="E60E4BC6"/>
    <w:lvl w:ilvl="0" w:tplc="FDAEBCD4">
      <w:start w:val="1"/>
      <w:numFmt w:val="bullet"/>
      <w:lvlText w:val=""/>
      <w:lvlJc w:val="left"/>
      <w:pPr>
        <w:tabs>
          <w:tab w:val="num" w:pos="984"/>
        </w:tabs>
        <w:ind w:left="984" w:right="98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64"/>
        </w:tabs>
        <w:ind w:left="1464" w:righ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4"/>
        </w:tabs>
        <w:ind w:left="2184" w:righ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4"/>
        </w:tabs>
        <w:ind w:left="2904" w:righ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4"/>
        </w:tabs>
        <w:ind w:left="3624" w:righ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4"/>
        </w:tabs>
        <w:ind w:left="4344" w:righ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4"/>
        </w:tabs>
        <w:ind w:left="5064" w:righ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4"/>
        </w:tabs>
        <w:ind w:left="5784" w:righ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4"/>
        </w:tabs>
        <w:ind w:left="6504" w:right="6504" w:hanging="360"/>
      </w:pPr>
      <w:rPr>
        <w:rFonts w:ascii="Wingdings" w:hAnsi="Wingdings" w:hint="default"/>
      </w:rPr>
    </w:lvl>
  </w:abstractNum>
  <w:abstractNum w:abstractNumId="28">
    <w:nsid w:val="61820043"/>
    <w:multiLevelType w:val="hybridMultilevel"/>
    <w:tmpl w:val="4F02678C"/>
    <w:lvl w:ilvl="0" w:tplc="CF1C22C6"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9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0">
    <w:nsid w:val="6B835FE1"/>
    <w:multiLevelType w:val="hybridMultilevel"/>
    <w:tmpl w:val="E02692B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right="855" w:hanging="360"/>
      </w:pPr>
      <w:rPr>
        <w:rFonts w:ascii="Wingdings" w:hAnsi="Wingdings" w:hint="default"/>
      </w:rPr>
    </w:lvl>
    <w:lvl w:ilvl="1" w:tplc="FFFFFFFF">
      <w:start w:val="1"/>
      <w:numFmt w:val="lowerRoman"/>
      <w:lvlText w:val="%2."/>
      <w:lvlJc w:val="right"/>
      <w:pPr>
        <w:tabs>
          <w:tab w:val="num" w:pos="1575"/>
        </w:tabs>
        <w:ind w:left="1575" w:right="1575" w:hanging="360"/>
      </w:pPr>
    </w:lvl>
    <w:lvl w:ilvl="2" w:tplc="FFFFFFFF">
      <w:start w:val="1"/>
      <w:numFmt w:val="bullet"/>
      <w:lvlText w:val=""/>
      <w:lvlJc w:val="left"/>
      <w:pPr>
        <w:tabs>
          <w:tab w:val="num" w:pos="2295"/>
        </w:tabs>
        <w:ind w:left="2295" w:right="22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15"/>
        </w:tabs>
        <w:ind w:left="3015" w:right="30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35"/>
        </w:tabs>
        <w:ind w:left="3735" w:right="373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55"/>
        </w:tabs>
        <w:ind w:left="4455" w:right="44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75"/>
        </w:tabs>
        <w:ind w:left="5175" w:right="51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95"/>
        </w:tabs>
        <w:ind w:left="5895" w:right="589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15"/>
        </w:tabs>
        <w:ind w:left="6615" w:right="6615" w:hanging="360"/>
      </w:pPr>
      <w:rPr>
        <w:rFonts w:ascii="Wingdings" w:hAnsi="Wingdings" w:hint="default"/>
      </w:rPr>
    </w:lvl>
  </w:abstractNum>
  <w:abstractNum w:abstractNumId="31">
    <w:nsid w:val="6BCD5CE8"/>
    <w:multiLevelType w:val="hybridMultilevel"/>
    <w:tmpl w:val="41B41AD0"/>
    <w:lvl w:ilvl="0" w:tplc="0C64AF3C">
      <w:start w:val="1"/>
      <w:numFmt w:val="upperLetter"/>
      <w:lvlText w:val="(%1)"/>
      <w:lvlJc w:val="left"/>
      <w:pPr>
        <w:ind w:left="1230" w:hanging="360"/>
      </w:pPr>
      <w:rPr>
        <w:rFonts w:hint="default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2">
    <w:nsid w:val="74FD4ED1"/>
    <w:multiLevelType w:val="hybridMultilevel"/>
    <w:tmpl w:val="3050F846"/>
    <w:lvl w:ilvl="0" w:tplc="963CF6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56AE5"/>
    <w:multiLevelType w:val="hybridMultilevel"/>
    <w:tmpl w:val="47CCE8A2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4">
    <w:nsid w:val="78BF1BCB"/>
    <w:multiLevelType w:val="multilevel"/>
    <w:tmpl w:val="BEAA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C1B6E80"/>
    <w:multiLevelType w:val="hybridMultilevel"/>
    <w:tmpl w:val="05DADF32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49603D"/>
    <w:multiLevelType w:val="hybridMultilevel"/>
    <w:tmpl w:val="A4C818A6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7">
    <w:nsid w:val="7E0715E1"/>
    <w:multiLevelType w:val="hybridMultilevel"/>
    <w:tmpl w:val="408EE79C"/>
    <w:lvl w:ilvl="0" w:tplc="0409000B">
      <w:start w:val="1"/>
      <w:numFmt w:val="bullet"/>
      <w:lvlText w:val=""/>
      <w:lvlJc w:val="left"/>
      <w:pPr>
        <w:ind w:left="8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38">
    <w:nsid w:val="7E6A709E"/>
    <w:multiLevelType w:val="hybridMultilevel"/>
    <w:tmpl w:val="CB8E8A10"/>
    <w:lvl w:ilvl="0" w:tplc="04090005">
      <w:start w:val="1"/>
      <w:numFmt w:val="bullet"/>
      <w:lvlText w:val=""/>
      <w:lvlJc w:val="left"/>
      <w:pPr>
        <w:ind w:left="8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27"/>
  </w:num>
  <w:num w:numId="4">
    <w:abstractNumId w:val="13"/>
  </w:num>
  <w:num w:numId="5">
    <w:abstractNumId w:val="6"/>
  </w:num>
  <w:num w:numId="6">
    <w:abstractNumId w:val="1"/>
  </w:num>
  <w:num w:numId="7">
    <w:abstractNumId w:val="21"/>
  </w:num>
  <w:num w:numId="8">
    <w:abstractNumId w:val="7"/>
  </w:num>
  <w:num w:numId="9">
    <w:abstractNumId w:val="2"/>
  </w:num>
  <w:num w:numId="10">
    <w:abstractNumId w:val="18"/>
  </w:num>
  <w:num w:numId="11">
    <w:abstractNumId w:val="17"/>
  </w:num>
  <w:num w:numId="12">
    <w:abstractNumId w:val="10"/>
  </w:num>
  <w:num w:numId="13">
    <w:abstractNumId w:val="26"/>
  </w:num>
  <w:num w:numId="14">
    <w:abstractNumId w:val="33"/>
  </w:num>
  <w:num w:numId="15">
    <w:abstractNumId w:val="9"/>
  </w:num>
  <w:num w:numId="16">
    <w:abstractNumId w:val="25"/>
  </w:num>
  <w:num w:numId="17">
    <w:abstractNumId w:val="22"/>
  </w:num>
  <w:num w:numId="18">
    <w:abstractNumId w:val="36"/>
  </w:num>
  <w:num w:numId="19">
    <w:abstractNumId w:val="0"/>
  </w:num>
  <w:num w:numId="20">
    <w:abstractNumId w:val="16"/>
  </w:num>
  <w:num w:numId="21">
    <w:abstractNumId w:val="20"/>
  </w:num>
  <w:num w:numId="22">
    <w:abstractNumId w:val="3"/>
  </w:num>
  <w:num w:numId="23">
    <w:abstractNumId w:val="24"/>
  </w:num>
  <w:num w:numId="24">
    <w:abstractNumId w:val="32"/>
  </w:num>
  <w:num w:numId="25">
    <w:abstractNumId w:val="31"/>
  </w:num>
  <w:num w:numId="26">
    <w:abstractNumId w:val="5"/>
  </w:num>
  <w:num w:numId="27">
    <w:abstractNumId w:val="14"/>
  </w:num>
  <w:num w:numId="28">
    <w:abstractNumId w:val="19"/>
  </w:num>
  <w:num w:numId="29">
    <w:abstractNumId w:val="12"/>
  </w:num>
  <w:num w:numId="30">
    <w:abstractNumId w:val="34"/>
  </w:num>
  <w:num w:numId="31">
    <w:abstractNumId w:val="28"/>
  </w:num>
  <w:num w:numId="32">
    <w:abstractNumId w:val="4"/>
  </w:num>
  <w:num w:numId="33">
    <w:abstractNumId w:val="11"/>
  </w:num>
  <w:num w:numId="34">
    <w:abstractNumId w:val="8"/>
  </w:num>
  <w:num w:numId="35">
    <w:abstractNumId w:val="35"/>
  </w:num>
  <w:num w:numId="36">
    <w:abstractNumId w:val="37"/>
  </w:num>
  <w:num w:numId="37">
    <w:abstractNumId w:val="38"/>
  </w:num>
  <w:num w:numId="38">
    <w:abstractNumId w:val="15"/>
  </w:num>
  <w:num w:numId="39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ResumeStyle" w:val="0"/>
    <w:docVar w:name="Resume Post Wizard Balloon" w:val="0"/>
  </w:docVars>
  <w:rsids>
    <w:rsidRoot w:val="00155FBC"/>
    <w:rsid w:val="000015BA"/>
    <w:rsid w:val="000036BE"/>
    <w:rsid w:val="0000573C"/>
    <w:rsid w:val="00005A72"/>
    <w:rsid w:val="00005F8B"/>
    <w:rsid w:val="00006081"/>
    <w:rsid w:val="000065B4"/>
    <w:rsid w:val="00006A70"/>
    <w:rsid w:val="00012FE6"/>
    <w:rsid w:val="00013046"/>
    <w:rsid w:val="000156DC"/>
    <w:rsid w:val="00016564"/>
    <w:rsid w:val="000165A8"/>
    <w:rsid w:val="000209EC"/>
    <w:rsid w:val="00022985"/>
    <w:rsid w:val="00024A69"/>
    <w:rsid w:val="0003042A"/>
    <w:rsid w:val="0003083B"/>
    <w:rsid w:val="00031798"/>
    <w:rsid w:val="00031CA0"/>
    <w:rsid w:val="000325D1"/>
    <w:rsid w:val="000327D8"/>
    <w:rsid w:val="00032FE6"/>
    <w:rsid w:val="00034D05"/>
    <w:rsid w:val="0003508A"/>
    <w:rsid w:val="00035DD0"/>
    <w:rsid w:val="000402DD"/>
    <w:rsid w:val="00041014"/>
    <w:rsid w:val="00041C50"/>
    <w:rsid w:val="000450C1"/>
    <w:rsid w:val="000467E6"/>
    <w:rsid w:val="00047165"/>
    <w:rsid w:val="000502E9"/>
    <w:rsid w:val="00050B2C"/>
    <w:rsid w:val="00053E24"/>
    <w:rsid w:val="0006081F"/>
    <w:rsid w:val="00062DD5"/>
    <w:rsid w:val="0006516C"/>
    <w:rsid w:val="00065B2E"/>
    <w:rsid w:val="00065E8F"/>
    <w:rsid w:val="00067E90"/>
    <w:rsid w:val="00070383"/>
    <w:rsid w:val="000715D4"/>
    <w:rsid w:val="0007257B"/>
    <w:rsid w:val="000729CA"/>
    <w:rsid w:val="000735DC"/>
    <w:rsid w:val="00075283"/>
    <w:rsid w:val="0007627E"/>
    <w:rsid w:val="000822B6"/>
    <w:rsid w:val="000822F3"/>
    <w:rsid w:val="00082484"/>
    <w:rsid w:val="00082A00"/>
    <w:rsid w:val="000837D7"/>
    <w:rsid w:val="00085290"/>
    <w:rsid w:val="00085E85"/>
    <w:rsid w:val="00086957"/>
    <w:rsid w:val="000869A6"/>
    <w:rsid w:val="00087068"/>
    <w:rsid w:val="00087EC4"/>
    <w:rsid w:val="00092C18"/>
    <w:rsid w:val="00092D85"/>
    <w:rsid w:val="00093F35"/>
    <w:rsid w:val="000947C0"/>
    <w:rsid w:val="00094D21"/>
    <w:rsid w:val="000968C4"/>
    <w:rsid w:val="00097413"/>
    <w:rsid w:val="00097626"/>
    <w:rsid w:val="000A179A"/>
    <w:rsid w:val="000A267C"/>
    <w:rsid w:val="000A2D13"/>
    <w:rsid w:val="000A5058"/>
    <w:rsid w:val="000A68C3"/>
    <w:rsid w:val="000A6A24"/>
    <w:rsid w:val="000B0F92"/>
    <w:rsid w:val="000B2AA7"/>
    <w:rsid w:val="000B349D"/>
    <w:rsid w:val="000B39A9"/>
    <w:rsid w:val="000B4074"/>
    <w:rsid w:val="000B4337"/>
    <w:rsid w:val="000B4E1E"/>
    <w:rsid w:val="000B612E"/>
    <w:rsid w:val="000C2417"/>
    <w:rsid w:val="000C3548"/>
    <w:rsid w:val="000C3BF5"/>
    <w:rsid w:val="000C3DA1"/>
    <w:rsid w:val="000C4A54"/>
    <w:rsid w:val="000C58E9"/>
    <w:rsid w:val="000C6094"/>
    <w:rsid w:val="000C6DA9"/>
    <w:rsid w:val="000C6DAA"/>
    <w:rsid w:val="000C72FA"/>
    <w:rsid w:val="000C7A2B"/>
    <w:rsid w:val="000D0937"/>
    <w:rsid w:val="000D0F02"/>
    <w:rsid w:val="000D32F7"/>
    <w:rsid w:val="000E0192"/>
    <w:rsid w:val="000E0574"/>
    <w:rsid w:val="000E1EB4"/>
    <w:rsid w:val="000E2ED8"/>
    <w:rsid w:val="000E314C"/>
    <w:rsid w:val="000F0B8A"/>
    <w:rsid w:val="000F11FE"/>
    <w:rsid w:val="000F14B0"/>
    <w:rsid w:val="000F1A36"/>
    <w:rsid w:val="000F2814"/>
    <w:rsid w:val="000F2886"/>
    <w:rsid w:val="000F2FDA"/>
    <w:rsid w:val="000F307A"/>
    <w:rsid w:val="000F34BF"/>
    <w:rsid w:val="000F70F4"/>
    <w:rsid w:val="001001F4"/>
    <w:rsid w:val="00100757"/>
    <w:rsid w:val="00100961"/>
    <w:rsid w:val="00100DF6"/>
    <w:rsid w:val="0010654B"/>
    <w:rsid w:val="001067B4"/>
    <w:rsid w:val="00110D90"/>
    <w:rsid w:val="0011204C"/>
    <w:rsid w:val="00112C8B"/>
    <w:rsid w:val="001132AF"/>
    <w:rsid w:val="00113863"/>
    <w:rsid w:val="0011664B"/>
    <w:rsid w:val="0012142D"/>
    <w:rsid w:val="00122A63"/>
    <w:rsid w:val="00122D75"/>
    <w:rsid w:val="00122ED6"/>
    <w:rsid w:val="00122FE3"/>
    <w:rsid w:val="0012407D"/>
    <w:rsid w:val="001246F7"/>
    <w:rsid w:val="001331D1"/>
    <w:rsid w:val="00133226"/>
    <w:rsid w:val="0013348A"/>
    <w:rsid w:val="001342CF"/>
    <w:rsid w:val="00134756"/>
    <w:rsid w:val="00134A31"/>
    <w:rsid w:val="00134FB7"/>
    <w:rsid w:val="001358BE"/>
    <w:rsid w:val="00136253"/>
    <w:rsid w:val="00136B92"/>
    <w:rsid w:val="001372D7"/>
    <w:rsid w:val="001403A0"/>
    <w:rsid w:val="001408B4"/>
    <w:rsid w:val="00141AD9"/>
    <w:rsid w:val="00141BEB"/>
    <w:rsid w:val="00142500"/>
    <w:rsid w:val="00142D59"/>
    <w:rsid w:val="001430B0"/>
    <w:rsid w:val="00146E6B"/>
    <w:rsid w:val="00146EA2"/>
    <w:rsid w:val="00147ABE"/>
    <w:rsid w:val="00152E98"/>
    <w:rsid w:val="00155179"/>
    <w:rsid w:val="00155FBC"/>
    <w:rsid w:val="001565F7"/>
    <w:rsid w:val="00156B3A"/>
    <w:rsid w:val="00160FB3"/>
    <w:rsid w:val="001617BF"/>
    <w:rsid w:val="00161D54"/>
    <w:rsid w:val="00161F97"/>
    <w:rsid w:val="00163D24"/>
    <w:rsid w:val="001640AA"/>
    <w:rsid w:val="001653D4"/>
    <w:rsid w:val="00166378"/>
    <w:rsid w:val="001703A8"/>
    <w:rsid w:val="00170FC1"/>
    <w:rsid w:val="001740BC"/>
    <w:rsid w:val="00175F8E"/>
    <w:rsid w:val="00176947"/>
    <w:rsid w:val="001806DC"/>
    <w:rsid w:val="00180D0C"/>
    <w:rsid w:val="00181E7F"/>
    <w:rsid w:val="001824FC"/>
    <w:rsid w:val="00182692"/>
    <w:rsid w:val="00182FD5"/>
    <w:rsid w:val="00183445"/>
    <w:rsid w:val="00183663"/>
    <w:rsid w:val="001852D3"/>
    <w:rsid w:val="00186501"/>
    <w:rsid w:val="00186F61"/>
    <w:rsid w:val="00192900"/>
    <w:rsid w:val="00193214"/>
    <w:rsid w:val="00195381"/>
    <w:rsid w:val="0019637B"/>
    <w:rsid w:val="00196A20"/>
    <w:rsid w:val="00196E6C"/>
    <w:rsid w:val="001A0895"/>
    <w:rsid w:val="001A0DAB"/>
    <w:rsid w:val="001A2092"/>
    <w:rsid w:val="001A21B6"/>
    <w:rsid w:val="001A2673"/>
    <w:rsid w:val="001A33DF"/>
    <w:rsid w:val="001A3AB6"/>
    <w:rsid w:val="001A4FE9"/>
    <w:rsid w:val="001A5C6B"/>
    <w:rsid w:val="001A6F2F"/>
    <w:rsid w:val="001B0E35"/>
    <w:rsid w:val="001B1EA6"/>
    <w:rsid w:val="001B230F"/>
    <w:rsid w:val="001B36B7"/>
    <w:rsid w:val="001B4E25"/>
    <w:rsid w:val="001C00FD"/>
    <w:rsid w:val="001C0249"/>
    <w:rsid w:val="001C0330"/>
    <w:rsid w:val="001C7424"/>
    <w:rsid w:val="001C7614"/>
    <w:rsid w:val="001D0EFB"/>
    <w:rsid w:val="001D1EED"/>
    <w:rsid w:val="001D2941"/>
    <w:rsid w:val="001D29C0"/>
    <w:rsid w:val="001D5B8A"/>
    <w:rsid w:val="001D5CE8"/>
    <w:rsid w:val="001D72CF"/>
    <w:rsid w:val="001E0F50"/>
    <w:rsid w:val="001E1E84"/>
    <w:rsid w:val="001E2119"/>
    <w:rsid w:val="001E4532"/>
    <w:rsid w:val="001E6073"/>
    <w:rsid w:val="001E71F2"/>
    <w:rsid w:val="001E7447"/>
    <w:rsid w:val="001F06A4"/>
    <w:rsid w:val="001F0EEF"/>
    <w:rsid w:val="001F2888"/>
    <w:rsid w:val="001F6DBB"/>
    <w:rsid w:val="001F7C07"/>
    <w:rsid w:val="00202A72"/>
    <w:rsid w:val="00204111"/>
    <w:rsid w:val="00204308"/>
    <w:rsid w:val="0020574A"/>
    <w:rsid w:val="00205AD2"/>
    <w:rsid w:val="00210F11"/>
    <w:rsid w:val="002112E4"/>
    <w:rsid w:val="00212394"/>
    <w:rsid w:val="002124B9"/>
    <w:rsid w:val="00213852"/>
    <w:rsid w:val="0021398F"/>
    <w:rsid w:val="002179E3"/>
    <w:rsid w:val="0022028A"/>
    <w:rsid w:val="00223E19"/>
    <w:rsid w:val="00224EF7"/>
    <w:rsid w:val="002255D3"/>
    <w:rsid w:val="002267D5"/>
    <w:rsid w:val="00227942"/>
    <w:rsid w:val="002307C5"/>
    <w:rsid w:val="0023148C"/>
    <w:rsid w:val="002317CF"/>
    <w:rsid w:val="0023182E"/>
    <w:rsid w:val="0023366D"/>
    <w:rsid w:val="00234242"/>
    <w:rsid w:val="002346BB"/>
    <w:rsid w:val="00235941"/>
    <w:rsid w:val="0023664C"/>
    <w:rsid w:val="002402FC"/>
    <w:rsid w:val="00240819"/>
    <w:rsid w:val="00241267"/>
    <w:rsid w:val="00242FEC"/>
    <w:rsid w:val="00247FD2"/>
    <w:rsid w:val="002500E6"/>
    <w:rsid w:val="00251650"/>
    <w:rsid w:val="0025264C"/>
    <w:rsid w:val="00255A51"/>
    <w:rsid w:val="00262A58"/>
    <w:rsid w:val="00263D1C"/>
    <w:rsid w:val="00263E7B"/>
    <w:rsid w:val="00265A10"/>
    <w:rsid w:val="00265EB7"/>
    <w:rsid w:val="002707DC"/>
    <w:rsid w:val="00271207"/>
    <w:rsid w:val="002714BD"/>
    <w:rsid w:val="0027187E"/>
    <w:rsid w:val="0027379E"/>
    <w:rsid w:val="002742CF"/>
    <w:rsid w:val="00274516"/>
    <w:rsid w:val="0027492D"/>
    <w:rsid w:val="0027712A"/>
    <w:rsid w:val="002779BE"/>
    <w:rsid w:val="00282BEC"/>
    <w:rsid w:val="00284978"/>
    <w:rsid w:val="00284998"/>
    <w:rsid w:val="0028645A"/>
    <w:rsid w:val="0029401E"/>
    <w:rsid w:val="00294031"/>
    <w:rsid w:val="0029484E"/>
    <w:rsid w:val="002952C0"/>
    <w:rsid w:val="002A2056"/>
    <w:rsid w:val="002A552D"/>
    <w:rsid w:val="002B1ACF"/>
    <w:rsid w:val="002B2972"/>
    <w:rsid w:val="002B3BF0"/>
    <w:rsid w:val="002B747E"/>
    <w:rsid w:val="002C029E"/>
    <w:rsid w:val="002C0A73"/>
    <w:rsid w:val="002C0AAD"/>
    <w:rsid w:val="002C0DF2"/>
    <w:rsid w:val="002C1168"/>
    <w:rsid w:val="002C20D2"/>
    <w:rsid w:val="002C36FD"/>
    <w:rsid w:val="002C3992"/>
    <w:rsid w:val="002C39EC"/>
    <w:rsid w:val="002C492C"/>
    <w:rsid w:val="002C6540"/>
    <w:rsid w:val="002C65D7"/>
    <w:rsid w:val="002C7587"/>
    <w:rsid w:val="002D56D1"/>
    <w:rsid w:val="002D7375"/>
    <w:rsid w:val="002D7393"/>
    <w:rsid w:val="002D7A3F"/>
    <w:rsid w:val="002E072F"/>
    <w:rsid w:val="002E0BAE"/>
    <w:rsid w:val="002E2938"/>
    <w:rsid w:val="002E2D0B"/>
    <w:rsid w:val="002E4D88"/>
    <w:rsid w:val="002E7431"/>
    <w:rsid w:val="002F05CD"/>
    <w:rsid w:val="002F0C51"/>
    <w:rsid w:val="002F1191"/>
    <w:rsid w:val="002F2CD7"/>
    <w:rsid w:val="002F2F3E"/>
    <w:rsid w:val="002F3903"/>
    <w:rsid w:val="002F4A7D"/>
    <w:rsid w:val="002F4AD6"/>
    <w:rsid w:val="002F5E28"/>
    <w:rsid w:val="002F6814"/>
    <w:rsid w:val="003019B2"/>
    <w:rsid w:val="0030222F"/>
    <w:rsid w:val="00304787"/>
    <w:rsid w:val="00305E62"/>
    <w:rsid w:val="003070F7"/>
    <w:rsid w:val="003117F0"/>
    <w:rsid w:val="00313220"/>
    <w:rsid w:val="0031417C"/>
    <w:rsid w:val="00314C1F"/>
    <w:rsid w:val="003154D7"/>
    <w:rsid w:val="00315874"/>
    <w:rsid w:val="0031652E"/>
    <w:rsid w:val="00316CFD"/>
    <w:rsid w:val="003175A1"/>
    <w:rsid w:val="00320127"/>
    <w:rsid w:val="003207B1"/>
    <w:rsid w:val="003221A8"/>
    <w:rsid w:val="0032382E"/>
    <w:rsid w:val="0032397C"/>
    <w:rsid w:val="00326651"/>
    <w:rsid w:val="003310F4"/>
    <w:rsid w:val="003319D2"/>
    <w:rsid w:val="00331FCC"/>
    <w:rsid w:val="00332C06"/>
    <w:rsid w:val="0033553B"/>
    <w:rsid w:val="00337752"/>
    <w:rsid w:val="0034185C"/>
    <w:rsid w:val="0034258C"/>
    <w:rsid w:val="00347094"/>
    <w:rsid w:val="00350BB2"/>
    <w:rsid w:val="0035145A"/>
    <w:rsid w:val="00352DCD"/>
    <w:rsid w:val="00353E75"/>
    <w:rsid w:val="00356236"/>
    <w:rsid w:val="00356737"/>
    <w:rsid w:val="0036079D"/>
    <w:rsid w:val="00362C56"/>
    <w:rsid w:val="00364EF1"/>
    <w:rsid w:val="003654F3"/>
    <w:rsid w:val="00371452"/>
    <w:rsid w:val="00371669"/>
    <w:rsid w:val="00374B36"/>
    <w:rsid w:val="003750DC"/>
    <w:rsid w:val="00375CCF"/>
    <w:rsid w:val="003773DC"/>
    <w:rsid w:val="0038339A"/>
    <w:rsid w:val="00386F9F"/>
    <w:rsid w:val="00387513"/>
    <w:rsid w:val="00387AE1"/>
    <w:rsid w:val="0039030F"/>
    <w:rsid w:val="00394081"/>
    <w:rsid w:val="00394528"/>
    <w:rsid w:val="0039574F"/>
    <w:rsid w:val="00395B39"/>
    <w:rsid w:val="00395E3E"/>
    <w:rsid w:val="00396955"/>
    <w:rsid w:val="003A1077"/>
    <w:rsid w:val="003A285A"/>
    <w:rsid w:val="003A2F2A"/>
    <w:rsid w:val="003A3EF2"/>
    <w:rsid w:val="003A3FB0"/>
    <w:rsid w:val="003A4B4D"/>
    <w:rsid w:val="003A678C"/>
    <w:rsid w:val="003A6B79"/>
    <w:rsid w:val="003B0431"/>
    <w:rsid w:val="003B33C3"/>
    <w:rsid w:val="003B43BC"/>
    <w:rsid w:val="003B48FB"/>
    <w:rsid w:val="003B5DEA"/>
    <w:rsid w:val="003B62E6"/>
    <w:rsid w:val="003B70A4"/>
    <w:rsid w:val="003C1B32"/>
    <w:rsid w:val="003C3062"/>
    <w:rsid w:val="003C4191"/>
    <w:rsid w:val="003C4395"/>
    <w:rsid w:val="003C7A2E"/>
    <w:rsid w:val="003D1497"/>
    <w:rsid w:val="003D317C"/>
    <w:rsid w:val="003D323A"/>
    <w:rsid w:val="003D6336"/>
    <w:rsid w:val="003D644E"/>
    <w:rsid w:val="003D7287"/>
    <w:rsid w:val="003D745F"/>
    <w:rsid w:val="003E144E"/>
    <w:rsid w:val="003E1992"/>
    <w:rsid w:val="003E4133"/>
    <w:rsid w:val="003E7AA5"/>
    <w:rsid w:val="003F0580"/>
    <w:rsid w:val="003F0963"/>
    <w:rsid w:val="003F28C6"/>
    <w:rsid w:val="003F3843"/>
    <w:rsid w:val="003F3C5C"/>
    <w:rsid w:val="003F3DA6"/>
    <w:rsid w:val="003F6604"/>
    <w:rsid w:val="003F6F65"/>
    <w:rsid w:val="00401215"/>
    <w:rsid w:val="00404BD0"/>
    <w:rsid w:val="00405014"/>
    <w:rsid w:val="00405086"/>
    <w:rsid w:val="00405A1A"/>
    <w:rsid w:val="0040659F"/>
    <w:rsid w:val="004069FF"/>
    <w:rsid w:val="0041078E"/>
    <w:rsid w:val="00410ACD"/>
    <w:rsid w:val="00410E75"/>
    <w:rsid w:val="00412BF8"/>
    <w:rsid w:val="00414467"/>
    <w:rsid w:val="0041473C"/>
    <w:rsid w:val="004149B2"/>
    <w:rsid w:val="00415266"/>
    <w:rsid w:val="004159DF"/>
    <w:rsid w:val="00415B70"/>
    <w:rsid w:val="0042250B"/>
    <w:rsid w:val="004240A3"/>
    <w:rsid w:val="0042618A"/>
    <w:rsid w:val="0042759A"/>
    <w:rsid w:val="00427EFC"/>
    <w:rsid w:val="0043007E"/>
    <w:rsid w:val="00431825"/>
    <w:rsid w:val="00432E9F"/>
    <w:rsid w:val="004333DF"/>
    <w:rsid w:val="00433E1C"/>
    <w:rsid w:val="0043424C"/>
    <w:rsid w:val="0043500C"/>
    <w:rsid w:val="004365B6"/>
    <w:rsid w:val="00437341"/>
    <w:rsid w:val="00440347"/>
    <w:rsid w:val="0044138C"/>
    <w:rsid w:val="0044446F"/>
    <w:rsid w:val="004446EA"/>
    <w:rsid w:val="00444AAA"/>
    <w:rsid w:val="00445F21"/>
    <w:rsid w:val="0044604D"/>
    <w:rsid w:val="0044682C"/>
    <w:rsid w:val="00450070"/>
    <w:rsid w:val="0045097E"/>
    <w:rsid w:val="004519C6"/>
    <w:rsid w:val="0045296B"/>
    <w:rsid w:val="00453F81"/>
    <w:rsid w:val="00456613"/>
    <w:rsid w:val="00456FC8"/>
    <w:rsid w:val="00457509"/>
    <w:rsid w:val="00460EE7"/>
    <w:rsid w:val="00461533"/>
    <w:rsid w:val="00461ED6"/>
    <w:rsid w:val="00462AC8"/>
    <w:rsid w:val="0046487C"/>
    <w:rsid w:val="00464DF7"/>
    <w:rsid w:val="00465B87"/>
    <w:rsid w:val="004733D8"/>
    <w:rsid w:val="004753FB"/>
    <w:rsid w:val="004773F6"/>
    <w:rsid w:val="00477412"/>
    <w:rsid w:val="004801CD"/>
    <w:rsid w:val="00480A55"/>
    <w:rsid w:val="00480B82"/>
    <w:rsid w:val="0048163F"/>
    <w:rsid w:val="00481926"/>
    <w:rsid w:val="0048471D"/>
    <w:rsid w:val="00485C88"/>
    <w:rsid w:val="0048694A"/>
    <w:rsid w:val="00486B41"/>
    <w:rsid w:val="00487CA7"/>
    <w:rsid w:val="004910D8"/>
    <w:rsid w:val="00494C0A"/>
    <w:rsid w:val="004957A4"/>
    <w:rsid w:val="00496B92"/>
    <w:rsid w:val="004A19B3"/>
    <w:rsid w:val="004A380B"/>
    <w:rsid w:val="004A3A21"/>
    <w:rsid w:val="004A4B60"/>
    <w:rsid w:val="004A7530"/>
    <w:rsid w:val="004A7F3F"/>
    <w:rsid w:val="004B4174"/>
    <w:rsid w:val="004B446D"/>
    <w:rsid w:val="004B784D"/>
    <w:rsid w:val="004C3531"/>
    <w:rsid w:val="004C3F34"/>
    <w:rsid w:val="004C445F"/>
    <w:rsid w:val="004C4D27"/>
    <w:rsid w:val="004C5698"/>
    <w:rsid w:val="004C5D53"/>
    <w:rsid w:val="004D01F0"/>
    <w:rsid w:val="004D3A69"/>
    <w:rsid w:val="004D4C79"/>
    <w:rsid w:val="004D564B"/>
    <w:rsid w:val="004D5F88"/>
    <w:rsid w:val="004E1FA4"/>
    <w:rsid w:val="004E3E7E"/>
    <w:rsid w:val="004E5875"/>
    <w:rsid w:val="004E5D5C"/>
    <w:rsid w:val="004E6076"/>
    <w:rsid w:val="004E6557"/>
    <w:rsid w:val="004F0DB5"/>
    <w:rsid w:val="004F1D65"/>
    <w:rsid w:val="004F37E4"/>
    <w:rsid w:val="004F61B5"/>
    <w:rsid w:val="004F6538"/>
    <w:rsid w:val="00500393"/>
    <w:rsid w:val="00501AAD"/>
    <w:rsid w:val="00505AD0"/>
    <w:rsid w:val="00506A34"/>
    <w:rsid w:val="00507108"/>
    <w:rsid w:val="005128B8"/>
    <w:rsid w:val="00512E54"/>
    <w:rsid w:val="00513170"/>
    <w:rsid w:val="005157D5"/>
    <w:rsid w:val="00516924"/>
    <w:rsid w:val="00516DBF"/>
    <w:rsid w:val="0051744A"/>
    <w:rsid w:val="00517893"/>
    <w:rsid w:val="005215B8"/>
    <w:rsid w:val="00521CA3"/>
    <w:rsid w:val="0052224E"/>
    <w:rsid w:val="00523AC1"/>
    <w:rsid w:val="00524970"/>
    <w:rsid w:val="005276AB"/>
    <w:rsid w:val="005324F3"/>
    <w:rsid w:val="00534921"/>
    <w:rsid w:val="00534C68"/>
    <w:rsid w:val="00534E75"/>
    <w:rsid w:val="00535DEB"/>
    <w:rsid w:val="00536385"/>
    <w:rsid w:val="0053648D"/>
    <w:rsid w:val="00536EBB"/>
    <w:rsid w:val="00542A41"/>
    <w:rsid w:val="00542F68"/>
    <w:rsid w:val="0054351F"/>
    <w:rsid w:val="005444CF"/>
    <w:rsid w:val="005450B3"/>
    <w:rsid w:val="00545DC9"/>
    <w:rsid w:val="00545E52"/>
    <w:rsid w:val="0054618D"/>
    <w:rsid w:val="005462CC"/>
    <w:rsid w:val="005477F5"/>
    <w:rsid w:val="00547B71"/>
    <w:rsid w:val="0055002E"/>
    <w:rsid w:val="00554684"/>
    <w:rsid w:val="00554E4B"/>
    <w:rsid w:val="00555392"/>
    <w:rsid w:val="0055713F"/>
    <w:rsid w:val="00560876"/>
    <w:rsid w:val="00563044"/>
    <w:rsid w:val="005648F0"/>
    <w:rsid w:val="0056549A"/>
    <w:rsid w:val="0056637C"/>
    <w:rsid w:val="00570190"/>
    <w:rsid w:val="00572342"/>
    <w:rsid w:val="00572DE2"/>
    <w:rsid w:val="005736B1"/>
    <w:rsid w:val="00574F79"/>
    <w:rsid w:val="005812EE"/>
    <w:rsid w:val="005868D4"/>
    <w:rsid w:val="00586984"/>
    <w:rsid w:val="005A0485"/>
    <w:rsid w:val="005A3139"/>
    <w:rsid w:val="005A36BB"/>
    <w:rsid w:val="005A4992"/>
    <w:rsid w:val="005A4AFF"/>
    <w:rsid w:val="005A4D4A"/>
    <w:rsid w:val="005A5677"/>
    <w:rsid w:val="005A7B46"/>
    <w:rsid w:val="005B02B8"/>
    <w:rsid w:val="005B2203"/>
    <w:rsid w:val="005B25EA"/>
    <w:rsid w:val="005B275A"/>
    <w:rsid w:val="005B2EB6"/>
    <w:rsid w:val="005B5D02"/>
    <w:rsid w:val="005C2EF7"/>
    <w:rsid w:val="005C54AC"/>
    <w:rsid w:val="005C767B"/>
    <w:rsid w:val="005C7B5E"/>
    <w:rsid w:val="005C7BCE"/>
    <w:rsid w:val="005D16D6"/>
    <w:rsid w:val="005D18F6"/>
    <w:rsid w:val="005D44DE"/>
    <w:rsid w:val="005D4962"/>
    <w:rsid w:val="005D50AC"/>
    <w:rsid w:val="005D54E8"/>
    <w:rsid w:val="005D72E3"/>
    <w:rsid w:val="005D73E2"/>
    <w:rsid w:val="005E0DBA"/>
    <w:rsid w:val="005E1C42"/>
    <w:rsid w:val="005E1F0A"/>
    <w:rsid w:val="005E4D22"/>
    <w:rsid w:val="005F1740"/>
    <w:rsid w:val="005F1866"/>
    <w:rsid w:val="005F1A98"/>
    <w:rsid w:val="005F5361"/>
    <w:rsid w:val="005F7CFB"/>
    <w:rsid w:val="005F7D75"/>
    <w:rsid w:val="006007E8"/>
    <w:rsid w:val="00602685"/>
    <w:rsid w:val="00602866"/>
    <w:rsid w:val="00603602"/>
    <w:rsid w:val="00603F09"/>
    <w:rsid w:val="006045CE"/>
    <w:rsid w:val="00604C05"/>
    <w:rsid w:val="00612737"/>
    <w:rsid w:val="00616F4B"/>
    <w:rsid w:val="006204E0"/>
    <w:rsid w:val="00622CB1"/>
    <w:rsid w:val="00624580"/>
    <w:rsid w:val="006269CA"/>
    <w:rsid w:val="00630323"/>
    <w:rsid w:val="00632D88"/>
    <w:rsid w:val="00633216"/>
    <w:rsid w:val="006348B8"/>
    <w:rsid w:val="006363AB"/>
    <w:rsid w:val="006408F3"/>
    <w:rsid w:val="00641535"/>
    <w:rsid w:val="00641A56"/>
    <w:rsid w:val="00642669"/>
    <w:rsid w:val="00644E02"/>
    <w:rsid w:val="00644F6D"/>
    <w:rsid w:val="0065096B"/>
    <w:rsid w:val="0065445A"/>
    <w:rsid w:val="00660EE6"/>
    <w:rsid w:val="00662987"/>
    <w:rsid w:val="0066520A"/>
    <w:rsid w:val="006654C4"/>
    <w:rsid w:val="006655AA"/>
    <w:rsid w:val="00665C7E"/>
    <w:rsid w:val="006661CB"/>
    <w:rsid w:val="0066671C"/>
    <w:rsid w:val="00673422"/>
    <w:rsid w:val="00673B9C"/>
    <w:rsid w:val="00675694"/>
    <w:rsid w:val="00676BCB"/>
    <w:rsid w:val="00680EF8"/>
    <w:rsid w:val="006814AB"/>
    <w:rsid w:val="00681578"/>
    <w:rsid w:val="00682B38"/>
    <w:rsid w:val="006834E2"/>
    <w:rsid w:val="006865DA"/>
    <w:rsid w:val="00690AB4"/>
    <w:rsid w:val="0069151E"/>
    <w:rsid w:val="00691CBC"/>
    <w:rsid w:val="0069276E"/>
    <w:rsid w:val="00694DEE"/>
    <w:rsid w:val="0069520B"/>
    <w:rsid w:val="0069561B"/>
    <w:rsid w:val="006A03B2"/>
    <w:rsid w:val="006A17EA"/>
    <w:rsid w:val="006A3273"/>
    <w:rsid w:val="006A477C"/>
    <w:rsid w:val="006A498B"/>
    <w:rsid w:val="006A7B3A"/>
    <w:rsid w:val="006B00AA"/>
    <w:rsid w:val="006B0F6E"/>
    <w:rsid w:val="006B2428"/>
    <w:rsid w:val="006B5630"/>
    <w:rsid w:val="006B5840"/>
    <w:rsid w:val="006B6297"/>
    <w:rsid w:val="006B65D6"/>
    <w:rsid w:val="006B65F7"/>
    <w:rsid w:val="006C2A47"/>
    <w:rsid w:val="006C31F6"/>
    <w:rsid w:val="006C6D24"/>
    <w:rsid w:val="006C703F"/>
    <w:rsid w:val="006D035D"/>
    <w:rsid w:val="006D3304"/>
    <w:rsid w:val="006D4B0B"/>
    <w:rsid w:val="006D4C1C"/>
    <w:rsid w:val="006D7F4A"/>
    <w:rsid w:val="006E058E"/>
    <w:rsid w:val="006E09B6"/>
    <w:rsid w:val="006E0C74"/>
    <w:rsid w:val="006E2E8F"/>
    <w:rsid w:val="006E5580"/>
    <w:rsid w:val="006E59F4"/>
    <w:rsid w:val="006E68BD"/>
    <w:rsid w:val="006E692E"/>
    <w:rsid w:val="006E6B91"/>
    <w:rsid w:val="006E7C85"/>
    <w:rsid w:val="006E7F41"/>
    <w:rsid w:val="006F01E8"/>
    <w:rsid w:val="006F051C"/>
    <w:rsid w:val="006F26B9"/>
    <w:rsid w:val="006F55C2"/>
    <w:rsid w:val="006F5CA4"/>
    <w:rsid w:val="006F7D16"/>
    <w:rsid w:val="0070080F"/>
    <w:rsid w:val="007026F8"/>
    <w:rsid w:val="0070772E"/>
    <w:rsid w:val="00713260"/>
    <w:rsid w:val="007133EB"/>
    <w:rsid w:val="00713D8A"/>
    <w:rsid w:val="00714B6B"/>
    <w:rsid w:val="00716C02"/>
    <w:rsid w:val="007228FE"/>
    <w:rsid w:val="0072408B"/>
    <w:rsid w:val="00730191"/>
    <w:rsid w:val="00731E8E"/>
    <w:rsid w:val="007360A3"/>
    <w:rsid w:val="00736274"/>
    <w:rsid w:val="00737A62"/>
    <w:rsid w:val="00741047"/>
    <w:rsid w:val="00742731"/>
    <w:rsid w:val="00742F77"/>
    <w:rsid w:val="007440F0"/>
    <w:rsid w:val="0074504F"/>
    <w:rsid w:val="00746283"/>
    <w:rsid w:val="00746838"/>
    <w:rsid w:val="0075282A"/>
    <w:rsid w:val="00752B6C"/>
    <w:rsid w:val="00753E71"/>
    <w:rsid w:val="00754732"/>
    <w:rsid w:val="00756CE6"/>
    <w:rsid w:val="00757BC7"/>
    <w:rsid w:val="00760523"/>
    <w:rsid w:val="00761B66"/>
    <w:rsid w:val="00761B73"/>
    <w:rsid w:val="00762235"/>
    <w:rsid w:val="00762568"/>
    <w:rsid w:val="00762E7C"/>
    <w:rsid w:val="0076754D"/>
    <w:rsid w:val="00767E52"/>
    <w:rsid w:val="00771930"/>
    <w:rsid w:val="00772A81"/>
    <w:rsid w:val="00772E7F"/>
    <w:rsid w:val="00774C1E"/>
    <w:rsid w:val="00782043"/>
    <w:rsid w:val="00783D21"/>
    <w:rsid w:val="007841CA"/>
    <w:rsid w:val="0078449A"/>
    <w:rsid w:val="00785096"/>
    <w:rsid w:val="0079072B"/>
    <w:rsid w:val="007914A1"/>
    <w:rsid w:val="0079227C"/>
    <w:rsid w:val="0079419C"/>
    <w:rsid w:val="00794E51"/>
    <w:rsid w:val="0079568E"/>
    <w:rsid w:val="00795824"/>
    <w:rsid w:val="00796473"/>
    <w:rsid w:val="007A14B5"/>
    <w:rsid w:val="007A28E3"/>
    <w:rsid w:val="007A2B5C"/>
    <w:rsid w:val="007A6126"/>
    <w:rsid w:val="007B0AB7"/>
    <w:rsid w:val="007B2591"/>
    <w:rsid w:val="007B3879"/>
    <w:rsid w:val="007B4574"/>
    <w:rsid w:val="007B7416"/>
    <w:rsid w:val="007B7570"/>
    <w:rsid w:val="007C2051"/>
    <w:rsid w:val="007C2136"/>
    <w:rsid w:val="007C26EB"/>
    <w:rsid w:val="007C3E6A"/>
    <w:rsid w:val="007C5684"/>
    <w:rsid w:val="007C6C39"/>
    <w:rsid w:val="007C6C53"/>
    <w:rsid w:val="007C7039"/>
    <w:rsid w:val="007D02C0"/>
    <w:rsid w:val="007D0AD7"/>
    <w:rsid w:val="007D0CB9"/>
    <w:rsid w:val="007D0E2D"/>
    <w:rsid w:val="007D353A"/>
    <w:rsid w:val="007D3881"/>
    <w:rsid w:val="007D7290"/>
    <w:rsid w:val="007E1C22"/>
    <w:rsid w:val="007E3179"/>
    <w:rsid w:val="007E44F2"/>
    <w:rsid w:val="007E576E"/>
    <w:rsid w:val="007F4331"/>
    <w:rsid w:val="007F45D4"/>
    <w:rsid w:val="0080298D"/>
    <w:rsid w:val="008039A9"/>
    <w:rsid w:val="0080424C"/>
    <w:rsid w:val="00807F3A"/>
    <w:rsid w:val="00811DFE"/>
    <w:rsid w:val="00813CB1"/>
    <w:rsid w:val="00814B14"/>
    <w:rsid w:val="00814D15"/>
    <w:rsid w:val="00814EC9"/>
    <w:rsid w:val="0081624C"/>
    <w:rsid w:val="00821C88"/>
    <w:rsid w:val="00822CA9"/>
    <w:rsid w:val="00823447"/>
    <w:rsid w:val="0082670D"/>
    <w:rsid w:val="00826D56"/>
    <w:rsid w:val="00827662"/>
    <w:rsid w:val="00830768"/>
    <w:rsid w:val="0083273E"/>
    <w:rsid w:val="00832E0E"/>
    <w:rsid w:val="00835AD7"/>
    <w:rsid w:val="008363E4"/>
    <w:rsid w:val="0083753F"/>
    <w:rsid w:val="00837E0B"/>
    <w:rsid w:val="00841402"/>
    <w:rsid w:val="00841879"/>
    <w:rsid w:val="008420E7"/>
    <w:rsid w:val="00842587"/>
    <w:rsid w:val="00842F22"/>
    <w:rsid w:val="008433DB"/>
    <w:rsid w:val="008444EC"/>
    <w:rsid w:val="00845AEE"/>
    <w:rsid w:val="00845BED"/>
    <w:rsid w:val="00851C4F"/>
    <w:rsid w:val="008538FA"/>
    <w:rsid w:val="0085695E"/>
    <w:rsid w:val="008572B1"/>
    <w:rsid w:val="0085733A"/>
    <w:rsid w:val="00857F92"/>
    <w:rsid w:val="00860AAD"/>
    <w:rsid w:val="00861AEA"/>
    <w:rsid w:val="00862ECB"/>
    <w:rsid w:val="00863008"/>
    <w:rsid w:val="008633A6"/>
    <w:rsid w:val="008635C3"/>
    <w:rsid w:val="00865835"/>
    <w:rsid w:val="0086603F"/>
    <w:rsid w:val="00866716"/>
    <w:rsid w:val="008730C1"/>
    <w:rsid w:val="00873A2C"/>
    <w:rsid w:val="00875DF7"/>
    <w:rsid w:val="00876F68"/>
    <w:rsid w:val="008774B6"/>
    <w:rsid w:val="00880364"/>
    <w:rsid w:val="00880A60"/>
    <w:rsid w:val="00883204"/>
    <w:rsid w:val="00883292"/>
    <w:rsid w:val="0088596B"/>
    <w:rsid w:val="0088798F"/>
    <w:rsid w:val="00890C8D"/>
    <w:rsid w:val="00890DD6"/>
    <w:rsid w:val="0089264E"/>
    <w:rsid w:val="00893DC7"/>
    <w:rsid w:val="00893FFE"/>
    <w:rsid w:val="008945DA"/>
    <w:rsid w:val="008948D9"/>
    <w:rsid w:val="00894C9C"/>
    <w:rsid w:val="0089706F"/>
    <w:rsid w:val="00897464"/>
    <w:rsid w:val="0089750B"/>
    <w:rsid w:val="00897572"/>
    <w:rsid w:val="00897846"/>
    <w:rsid w:val="008A0077"/>
    <w:rsid w:val="008A0235"/>
    <w:rsid w:val="008A204D"/>
    <w:rsid w:val="008A61F3"/>
    <w:rsid w:val="008B0325"/>
    <w:rsid w:val="008B14E0"/>
    <w:rsid w:val="008B18C7"/>
    <w:rsid w:val="008B271E"/>
    <w:rsid w:val="008B48E8"/>
    <w:rsid w:val="008B5266"/>
    <w:rsid w:val="008B5620"/>
    <w:rsid w:val="008B593F"/>
    <w:rsid w:val="008B7C32"/>
    <w:rsid w:val="008C080F"/>
    <w:rsid w:val="008C0B4E"/>
    <w:rsid w:val="008C300C"/>
    <w:rsid w:val="008C39B6"/>
    <w:rsid w:val="008C4E97"/>
    <w:rsid w:val="008C5065"/>
    <w:rsid w:val="008C5E7D"/>
    <w:rsid w:val="008D060A"/>
    <w:rsid w:val="008D155E"/>
    <w:rsid w:val="008D15A7"/>
    <w:rsid w:val="008D329E"/>
    <w:rsid w:val="008D5D34"/>
    <w:rsid w:val="008E010B"/>
    <w:rsid w:val="008E02A6"/>
    <w:rsid w:val="008E264A"/>
    <w:rsid w:val="008E4021"/>
    <w:rsid w:val="008E63F0"/>
    <w:rsid w:val="008F172C"/>
    <w:rsid w:val="008F29D7"/>
    <w:rsid w:val="008F3973"/>
    <w:rsid w:val="008F4A9B"/>
    <w:rsid w:val="008F4C72"/>
    <w:rsid w:val="008F65C6"/>
    <w:rsid w:val="008F7488"/>
    <w:rsid w:val="009001BE"/>
    <w:rsid w:val="00901236"/>
    <w:rsid w:val="00902227"/>
    <w:rsid w:val="00903360"/>
    <w:rsid w:val="009039EB"/>
    <w:rsid w:val="00903A17"/>
    <w:rsid w:val="00903BD2"/>
    <w:rsid w:val="00904E69"/>
    <w:rsid w:val="0090538B"/>
    <w:rsid w:val="00907ABE"/>
    <w:rsid w:val="00907D24"/>
    <w:rsid w:val="00911441"/>
    <w:rsid w:val="009123B1"/>
    <w:rsid w:val="009134D8"/>
    <w:rsid w:val="00913508"/>
    <w:rsid w:val="00915608"/>
    <w:rsid w:val="00916B20"/>
    <w:rsid w:val="00917145"/>
    <w:rsid w:val="009173D3"/>
    <w:rsid w:val="0092209A"/>
    <w:rsid w:val="0092359B"/>
    <w:rsid w:val="00925160"/>
    <w:rsid w:val="00930625"/>
    <w:rsid w:val="0093090E"/>
    <w:rsid w:val="00931947"/>
    <w:rsid w:val="00932F10"/>
    <w:rsid w:val="00934955"/>
    <w:rsid w:val="00936736"/>
    <w:rsid w:val="009403B2"/>
    <w:rsid w:val="00941285"/>
    <w:rsid w:val="00942C45"/>
    <w:rsid w:val="00943AC4"/>
    <w:rsid w:val="009469D8"/>
    <w:rsid w:val="00947B31"/>
    <w:rsid w:val="00951BD9"/>
    <w:rsid w:val="00956939"/>
    <w:rsid w:val="00957DEA"/>
    <w:rsid w:val="00960929"/>
    <w:rsid w:val="00961C6D"/>
    <w:rsid w:val="00963F4C"/>
    <w:rsid w:val="009645DA"/>
    <w:rsid w:val="00967CCE"/>
    <w:rsid w:val="00972050"/>
    <w:rsid w:val="00972104"/>
    <w:rsid w:val="00972B2E"/>
    <w:rsid w:val="00976060"/>
    <w:rsid w:val="00976476"/>
    <w:rsid w:val="00976DF0"/>
    <w:rsid w:val="009804DF"/>
    <w:rsid w:val="00982F55"/>
    <w:rsid w:val="0098363F"/>
    <w:rsid w:val="00984A62"/>
    <w:rsid w:val="0098526E"/>
    <w:rsid w:val="009862FF"/>
    <w:rsid w:val="0098774A"/>
    <w:rsid w:val="00991384"/>
    <w:rsid w:val="00991882"/>
    <w:rsid w:val="00991977"/>
    <w:rsid w:val="00993BD9"/>
    <w:rsid w:val="00993E13"/>
    <w:rsid w:val="009959EE"/>
    <w:rsid w:val="009A0BEB"/>
    <w:rsid w:val="009A16C3"/>
    <w:rsid w:val="009A1A9D"/>
    <w:rsid w:val="009A25AA"/>
    <w:rsid w:val="009A2619"/>
    <w:rsid w:val="009A3B23"/>
    <w:rsid w:val="009A4505"/>
    <w:rsid w:val="009A4973"/>
    <w:rsid w:val="009A5FE7"/>
    <w:rsid w:val="009A6B53"/>
    <w:rsid w:val="009B07AD"/>
    <w:rsid w:val="009B2626"/>
    <w:rsid w:val="009B34DE"/>
    <w:rsid w:val="009B49DB"/>
    <w:rsid w:val="009B5868"/>
    <w:rsid w:val="009C1FC0"/>
    <w:rsid w:val="009C3C96"/>
    <w:rsid w:val="009C5CD7"/>
    <w:rsid w:val="009C5FAE"/>
    <w:rsid w:val="009D0FCD"/>
    <w:rsid w:val="009D41EA"/>
    <w:rsid w:val="009D4210"/>
    <w:rsid w:val="009D6092"/>
    <w:rsid w:val="009D6998"/>
    <w:rsid w:val="009D7F97"/>
    <w:rsid w:val="009E2F6F"/>
    <w:rsid w:val="009E467F"/>
    <w:rsid w:val="009E4AA6"/>
    <w:rsid w:val="009F5698"/>
    <w:rsid w:val="009F61BA"/>
    <w:rsid w:val="009F6D16"/>
    <w:rsid w:val="009F72E6"/>
    <w:rsid w:val="00A072A0"/>
    <w:rsid w:val="00A115A7"/>
    <w:rsid w:val="00A13976"/>
    <w:rsid w:val="00A153A9"/>
    <w:rsid w:val="00A16EA6"/>
    <w:rsid w:val="00A16F90"/>
    <w:rsid w:val="00A17770"/>
    <w:rsid w:val="00A179E4"/>
    <w:rsid w:val="00A17F65"/>
    <w:rsid w:val="00A200FF"/>
    <w:rsid w:val="00A20EB6"/>
    <w:rsid w:val="00A21D0A"/>
    <w:rsid w:val="00A21F43"/>
    <w:rsid w:val="00A2247F"/>
    <w:rsid w:val="00A2299D"/>
    <w:rsid w:val="00A24215"/>
    <w:rsid w:val="00A26AD0"/>
    <w:rsid w:val="00A26B60"/>
    <w:rsid w:val="00A31B35"/>
    <w:rsid w:val="00A32F93"/>
    <w:rsid w:val="00A337FD"/>
    <w:rsid w:val="00A34507"/>
    <w:rsid w:val="00A416C8"/>
    <w:rsid w:val="00A429F0"/>
    <w:rsid w:val="00A464A9"/>
    <w:rsid w:val="00A50716"/>
    <w:rsid w:val="00A50F93"/>
    <w:rsid w:val="00A51E0B"/>
    <w:rsid w:val="00A531D3"/>
    <w:rsid w:val="00A5445B"/>
    <w:rsid w:val="00A55442"/>
    <w:rsid w:val="00A56874"/>
    <w:rsid w:val="00A56FF2"/>
    <w:rsid w:val="00A57A7E"/>
    <w:rsid w:val="00A60202"/>
    <w:rsid w:val="00A6054E"/>
    <w:rsid w:val="00A6099B"/>
    <w:rsid w:val="00A628CE"/>
    <w:rsid w:val="00A65AF4"/>
    <w:rsid w:val="00A65E0C"/>
    <w:rsid w:val="00A66837"/>
    <w:rsid w:val="00A67D37"/>
    <w:rsid w:val="00A7212B"/>
    <w:rsid w:val="00A72B84"/>
    <w:rsid w:val="00A73827"/>
    <w:rsid w:val="00A73B7D"/>
    <w:rsid w:val="00A73F24"/>
    <w:rsid w:val="00A7526F"/>
    <w:rsid w:val="00A75DEA"/>
    <w:rsid w:val="00A7747A"/>
    <w:rsid w:val="00A77AE7"/>
    <w:rsid w:val="00A81871"/>
    <w:rsid w:val="00A8314B"/>
    <w:rsid w:val="00A83242"/>
    <w:rsid w:val="00A832CC"/>
    <w:rsid w:val="00A83392"/>
    <w:rsid w:val="00A834CD"/>
    <w:rsid w:val="00A86A2D"/>
    <w:rsid w:val="00A877AF"/>
    <w:rsid w:val="00A917D4"/>
    <w:rsid w:val="00A948AE"/>
    <w:rsid w:val="00A94FB9"/>
    <w:rsid w:val="00A9586A"/>
    <w:rsid w:val="00A97984"/>
    <w:rsid w:val="00AA0165"/>
    <w:rsid w:val="00AA058A"/>
    <w:rsid w:val="00AA0913"/>
    <w:rsid w:val="00AA1A91"/>
    <w:rsid w:val="00AA2299"/>
    <w:rsid w:val="00AA3045"/>
    <w:rsid w:val="00AA6CD0"/>
    <w:rsid w:val="00AB10D7"/>
    <w:rsid w:val="00AB288F"/>
    <w:rsid w:val="00AB2F4B"/>
    <w:rsid w:val="00AB4ADF"/>
    <w:rsid w:val="00AB4E44"/>
    <w:rsid w:val="00AB780B"/>
    <w:rsid w:val="00AB7B6B"/>
    <w:rsid w:val="00AC0FB2"/>
    <w:rsid w:val="00AC40A2"/>
    <w:rsid w:val="00AC4409"/>
    <w:rsid w:val="00AC4B42"/>
    <w:rsid w:val="00AC4F50"/>
    <w:rsid w:val="00AC78B0"/>
    <w:rsid w:val="00AD0189"/>
    <w:rsid w:val="00AD162B"/>
    <w:rsid w:val="00AD18C0"/>
    <w:rsid w:val="00AD1A18"/>
    <w:rsid w:val="00AD407B"/>
    <w:rsid w:val="00AD4A4D"/>
    <w:rsid w:val="00AD5C31"/>
    <w:rsid w:val="00AE0F20"/>
    <w:rsid w:val="00AE16F5"/>
    <w:rsid w:val="00AE33EB"/>
    <w:rsid w:val="00AE4BBB"/>
    <w:rsid w:val="00AE79DF"/>
    <w:rsid w:val="00AF3630"/>
    <w:rsid w:val="00AF369A"/>
    <w:rsid w:val="00AF4579"/>
    <w:rsid w:val="00AF6E8B"/>
    <w:rsid w:val="00B00C43"/>
    <w:rsid w:val="00B0209A"/>
    <w:rsid w:val="00B025BC"/>
    <w:rsid w:val="00B07238"/>
    <w:rsid w:val="00B1218A"/>
    <w:rsid w:val="00B13D44"/>
    <w:rsid w:val="00B13E13"/>
    <w:rsid w:val="00B1450B"/>
    <w:rsid w:val="00B14E4C"/>
    <w:rsid w:val="00B17471"/>
    <w:rsid w:val="00B2100D"/>
    <w:rsid w:val="00B2215A"/>
    <w:rsid w:val="00B23BFC"/>
    <w:rsid w:val="00B244E4"/>
    <w:rsid w:val="00B24B0A"/>
    <w:rsid w:val="00B257FB"/>
    <w:rsid w:val="00B278F6"/>
    <w:rsid w:val="00B30F96"/>
    <w:rsid w:val="00B31110"/>
    <w:rsid w:val="00B31167"/>
    <w:rsid w:val="00B31311"/>
    <w:rsid w:val="00B350C9"/>
    <w:rsid w:val="00B3527A"/>
    <w:rsid w:val="00B35C85"/>
    <w:rsid w:val="00B362AF"/>
    <w:rsid w:val="00B3650B"/>
    <w:rsid w:val="00B36B60"/>
    <w:rsid w:val="00B406C6"/>
    <w:rsid w:val="00B40C14"/>
    <w:rsid w:val="00B41211"/>
    <w:rsid w:val="00B42AE0"/>
    <w:rsid w:val="00B44938"/>
    <w:rsid w:val="00B511A6"/>
    <w:rsid w:val="00B51EFF"/>
    <w:rsid w:val="00B5260D"/>
    <w:rsid w:val="00B535B1"/>
    <w:rsid w:val="00B563CF"/>
    <w:rsid w:val="00B56E6E"/>
    <w:rsid w:val="00B6024E"/>
    <w:rsid w:val="00B63657"/>
    <w:rsid w:val="00B64944"/>
    <w:rsid w:val="00B66B91"/>
    <w:rsid w:val="00B67C97"/>
    <w:rsid w:val="00B71E5C"/>
    <w:rsid w:val="00B72539"/>
    <w:rsid w:val="00B82CBC"/>
    <w:rsid w:val="00B85498"/>
    <w:rsid w:val="00B865F2"/>
    <w:rsid w:val="00B87754"/>
    <w:rsid w:val="00B90971"/>
    <w:rsid w:val="00B92137"/>
    <w:rsid w:val="00B93D0B"/>
    <w:rsid w:val="00B942FD"/>
    <w:rsid w:val="00B9670A"/>
    <w:rsid w:val="00B96EB2"/>
    <w:rsid w:val="00B979A4"/>
    <w:rsid w:val="00BA0D53"/>
    <w:rsid w:val="00BA2673"/>
    <w:rsid w:val="00BA3F66"/>
    <w:rsid w:val="00BA4A2D"/>
    <w:rsid w:val="00BA5360"/>
    <w:rsid w:val="00BA61D7"/>
    <w:rsid w:val="00BA61FF"/>
    <w:rsid w:val="00BA63F9"/>
    <w:rsid w:val="00BB01B7"/>
    <w:rsid w:val="00BB271E"/>
    <w:rsid w:val="00BB55B1"/>
    <w:rsid w:val="00BB59A2"/>
    <w:rsid w:val="00BB60CB"/>
    <w:rsid w:val="00BC0176"/>
    <w:rsid w:val="00BC13DC"/>
    <w:rsid w:val="00BC1F6A"/>
    <w:rsid w:val="00BC2541"/>
    <w:rsid w:val="00BC610B"/>
    <w:rsid w:val="00BC729D"/>
    <w:rsid w:val="00BC7730"/>
    <w:rsid w:val="00BD183B"/>
    <w:rsid w:val="00BD3F93"/>
    <w:rsid w:val="00BE0244"/>
    <w:rsid w:val="00BE0460"/>
    <w:rsid w:val="00BE17BF"/>
    <w:rsid w:val="00BE3D53"/>
    <w:rsid w:val="00BE47B2"/>
    <w:rsid w:val="00BE575A"/>
    <w:rsid w:val="00BF2809"/>
    <w:rsid w:val="00BF4919"/>
    <w:rsid w:val="00BF5FA6"/>
    <w:rsid w:val="00C0347F"/>
    <w:rsid w:val="00C03A65"/>
    <w:rsid w:val="00C0497C"/>
    <w:rsid w:val="00C06133"/>
    <w:rsid w:val="00C0680F"/>
    <w:rsid w:val="00C121B9"/>
    <w:rsid w:val="00C12829"/>
    <w:rsid w:val="00C13EE9"/>
    <w:rsid w:val="00C15710"/>
    <w:rsid w:val="00C15832"/>
    <w:rsid w:val="00C16FED"/>
    <w:rsid w:val="00C173D3"/>
    <w:rsid w:val="00C21098"/>
    <w:rsid w:val="00C21DAF"/>
    <w:rsid w:val="00C22834"/>
    <w:rsid w:val="00C2507E"/>
    <w:rsid w:val="00C268B1"/>
    <w:rsid w:val="00C27905"/>
    <w:rsid w:val="00C323B1"/>
    <w:rsid w:val="00C327D8"/>
    <w:rsid w:val="00C32BC8"/>
    <w:rsid w:val="00C32FA3"/>
    <w:rsid w:val="00C341B9"/>
    <w:rsid w:val="00C34415"/>
    <w:rsid w:val="00C36B60"/>
    <w:rsid w:val="00C374E2"/>
    <w:rsid w:val="00C40216"/>
    <w:rsid w:val="00C427B4"/>
    <w:rsid w:val="00C43AB6"/>
    <w:rsid w:val="00C43D92"/>
    <w:rsid w:val="00C43F6A"/>
    <w:rsid w:val="00C443A9"/>
    <w:rsid w:val="00C46366"/>
    <w:rsid w:val="00C50304"/>
    <w:rsid w:val="00C50C25"/>
    <w:rsid w:val="00C52FB0"/>
    <w:rsid w:val="00C530AD"/>
    <w:rsid w:val="00C56262"/>
    <w:rsid w:val="00C5631C"/>
    <w:rsid w:val="00C5758D"/>
    <w:rsid w:val="00C5776A"/>
    <w:rsid w:val="00C601A2"/>
    <w:rsid w:val="00C62505"/>
    <w:rsid w:val="00C65403"/>
    <w:rsid w:val="00C66B51"/>
    <w:rsid w:val="00C66C3C"/>
    <w:rsid w:val="00C70FEB"/>
    <w:rsid w:val="00C74294"/>
    <w:rsid w:val="00C74FC5"/>
    <w:rsid w:val="00C76254"/>
    <w:rsid w:val="00C76458"/>
    <w:rsid w:val="00C821E4"/>
    <w:rsid w:val="00C82A3B"/>
    <w:rsid w:val="00C86292"/>
    <w:rsid w:val="00C865F4"/>
    <w:rsid w:val="00C86C53"/>
    <w:rsid w:val="00C90A86"/>
    <w:rsid w:val="00C90C04"/>
    <w:rsid w:val="00C90F00"/>
    <w:rsid w:val="00C94F54"/>
    <w:rsid w:val="00C9533D"/>
    <w:rsid w:val="00CA2A6C"/>
    <w:rsid w:val="00CA5286"/>
    <w:rsid w:val="00CA53F5"/>
    <w:rsid w:val="00CA767B"/>
    <w:rsid w:val="00CB0B34"/>
    <w:rsid w:val="00CB1D05"/>
    <w:rsid w:val="00CB31DA"/>
    <w:rsid w:val="00CB522E"/>
    <w:rsid w:val="00CB6738"/>
    <w:rsid w:val="00CB6A7B"/>
    <w:rsid w:val="00CC0213"/>
    <w:rsid w:val="00CC0E98"/>
    <w:rsid w:val="00CC1733"/>
    <w:rsid w:val="00CC3255"/>
    <w:rsid w:val="00CC36ED"/>
    <w:rsid w:val="00CC6B89"/>
    <w:rsid w:val="00CD03CE"/>
    <w:rsid w:val="00CD0704"/>
    <w:rsid w:val="00CD15F4"/>
    <w:rsid w:val="00CD187A"/>
    <w:rsid w:val="00CD36F5"/>
    <w:rsid w:val="00CD4C52"/>
    <w:rsid w:val="00CE2B3F"/>
    <w:rsid w:val="00CE2BBF"/>
    <w:rsid w:val="00CF3C85"/>
    <w:rsid w:val="00CF66A9"/>
    <w:rsid w:val="00CF6FB6"/>
    <w:rsid w:val="00D02C4F"/>
    <w:rsid w:val="00D02D1F"/>
    <w:rsid w:val="00D035A8"/>
    <w:rsid w:val="00D05AFC"/>
    <w:rsid w:val="00D05C3A"/>
    <w:rsid w:val="00D07322"/>
    <w:rsid w:val="00D07932"/>
    <w:rsid w:val="00D1063C"/>
    <w:rsid w:val="00D11C21"/>
    <w:rsid w:val="00D1277D"/>
    <w:rsid w:val="00D12C78"/>
    <w:rsid w:val="00D144D8"/>
    <w:rsid w:val="00D14A79"/>
    <w:rsid w:val="00D150A1"/>
    <w:rsid w:val="00D15BAF"/>
    <w:rsid w:val="00D1666B"/>
    <w:rsid w:val="00D16FD5"/>
    <w:rsid w:val="00D21ABB"/>
    <w:rsid w:val="00D22309"/>
    <w:rsid w:val="00D22A42"/>
    <w:rsid w:val="00D22D48"/>
    <w:rsid w:val="00D24A25"/>
    <w:rsid w:val="00D2729B"/>
    <w:rsid w:val="00D3297D"/>
    <w:rsid w:val="00D3481F"/>
    <w:rsid w:val="00D34A7E"/>
    <w:rsid w:val="00D352C0"/>
    <w:rsid w:val="00D401F2"/>
    <w:rsid w:val="00D40538"/>
    <w:rsid w:val="00D426F9"/>
    <w:rsid w:val="00D43D5A"/>
    <w:rsid w:val="00D44CD7"/>
    <w:rsid w:val="00D44F55"/>
    <w:rsid w:val="00D451DE"/>
    <w:rsid w:val="00D4598B"/>
    <w:rsid w:val="00D50AA0"/>
    <w:rsid w:val="00D5108B"/>
    <w:rsid w:val="00D528ED"/>
    <w:rsid w:val="00D53F99"/>
    <w:rsid w:val="00D555A7"/>
    <w:rsid w:val="00D57841"/>
    <w:rsid w:val="00D614E6"/>
    <w:rsid w:val="00D61C2E"/>
    <w:rsid w:val="00D627B4"/>
    <w:rsid w:val="00D63160"/>
    <w:rsid w:val="00D64A21"/>
    <w:rsid w:val="00D64F6F"/>
    <w:rsid w:val="00D74A9B"/>
    <w:rsid w:val="00D74E0B"/>
    <w:rsid w:val="00D7608C"/>
    <w:rsid w:val="00D80668"/>
    <w:rsid w:val="00D82E88"/>
    <w:rsid w:val="00D83A93"/>
    <w:rsid w:val="00D84D7C"/>
    <w:rsid w:val="00D86FDD"/>
    <w:rsid w:val="00D9128B"/>
    <w:rsid w:val="00D925E2"/>
    <w:rsid w:val="00D93421"/>
    <w:rsid w:val="00D93B97"/>
    <w:rsid w:val="00D951B5"/>
    <w:rsid w:val="00D95351"/>
    <w:rsid w:val="00D9731B"/>
    <w:rsid w:val="00D97D92"/>
    <w:rsid w:val="00DA0132"/>
    <w:rsid w:val="00DA1404"/>
    <w:rsid w:val="00DA2299"/>
    <w:rsid w:val="00DA27C4"/>
    <w:rsid w:val="00DA4C64"/>
    <w:rsid w:val="00DA5451"/>
    <w:rsid w:val="00DA582B"/>
    <w:rsid w:val="00DA6112"/>
    <w:rsid w:val="00DA6639"/>
    <w:rsid w:val="00DA6D7A"/>
    <w:rsid w:val="00DA70ED"/>
    <w:rsid w:val="00DA77B7"/>
    <w:rsid w:val="00DA7D3F"/>
    <w:rsid w:val="00DB056B"/>
    <w:rsid w:val="00DB2298"/>
    <w:rsid w:val="00DB2BE6"/>
    <w:rsid w:val="00DB322A"/>
    <w:rsid w:val="00DB343C"/>
    <w:rsid w:val="00DB4406"/>
    <w:rsid w:val="00DB6A39"/>
    <w:rsid w:val="00DB6AED"/>
    <w:rsid w:val="00DB7C9E"/>
    <w:rsid w:val="00DC32BA"/>
    <w:rsid w:val="00DC330D"/>
    <w:rsid w:val="00DC3EE4"/>
    <w:rsid w:val="00DC5AB2"/>
    <w:rsid w:val="00DC5C74"/>
    <w:rsid w:val="00DD06D4"/>
    <w:rsid w:val="00DD0E6C"/>
    <w:rsid w:val="00DD37CD"/>
    <w:rsid w:val="00DD72A5"/>
    <w:rsid w:val="00DF02A5"/>
    <w:rsid w:val="00DF286E"/>
    <w:rsid w:val="00DF3D0A"/>
    <w:rsid w:val="00DF40DB"/>
    <w:rsid w:val="00DF580C"/>
    <w:rsid w:val="00DF68FD"/>
    <w:rsid w:val="00DF6EDE"/>
    <w:rsid w:val="00E008D7"/>
    <w:rsid w:val="00E00F6F"/>
    <w:rsid w:val="00E01567"/>
    <w:rsid w:val="00E04B7E"/>
    <w:rsid w:val="00E04C67"/>
    <w:rsid w:val="00E058EA"/>
    <w:rsid w:val="00E07A09"/>
    <w:rsid w:val="00E11399"/>
    <w:rsid w:val="00E1153C"/>
    <w:rsid w:val="00E12F64"/>
    <w:rsid w:val="00E1376F"/>
    <w:rsid w:val="00E153E8"/>
    <w:rsid w:val="00E155A8"/>
    <w:rsid w:val="00E15A91"/>
    <w:rsid w:val="00E15ADC"/>
    <w:rsid w:val="00E16E7B"/>
    <w:rsid w:val="00E20F6E"/>
    <w:rsid w:val="00E21790"/>
    <w:rsid w:val="00E27BB0"/>
    <w:rsid w:val="00E31B64"/>
    <w:rsid w:val="00E342F4"/>
    <w:rsid w:val="00E3778E"/>
    <w:rsid w:val="00E42FBB"/>
    <w:rsid w:val="00E47520"/>
    <w:rsid w:val="00E47EAE"/>
    <w:rsid w:val="00E50C54"/>
    <w:rsid w:val="00E52F8F"/>
    <w:rsid w:val="00E534E1"/>
    <w:rsid w:val="00E53665"/>
    <w:rsid w:val="00E5366B"/>
    <w:rsid w:val="00E54212"/>
    <w:rsid w:val="00E55E41"/>
    <w:rsid w:val="00E55EEF"/>
    <w:rsid w:val="00E573DE"/>
    <w:rsid w:val="00E67E47"/>
    <w:rsid w:val="00E710BA"/>
    <w:rsid w:val="00E72315"/>
    <w:rsid w:val="00E755E8"/>
    <w:rsid w:val="00E763D5"/>
    <w:rsid w:val="00E81400"/>
    <w:rsid w:val="00E81452"/>
    <w:rsid w:val="00E816C2"/>
    <w:rsid w:val="00E823B7"/>
    <w:rsid w:val="00E8424F"/>
    <w:rsid w:val="00E8428C"/>
    <w:rsid w:val="00E902C1"/>
    <w:rsid w:val="00E90C06"/>
    <w:rsid w:val="00E92844"/>
    <w:rsid w:val="00E92F28"/>
    <w:rsid w:val="00E92F88"/>
    <w:rsid w:val="00E938A4"/>
    <w:rsid w:val="00E93D08"/>
    <w:rsid w:val="00E945B9"/>
    <w:rsid w:val="00E9470C"/>
    <w:rsid w:val="00E954CB"/>
    <w:rsid w:val="00EA07E0"/>
    <w:rsid w:val="00EA27A9"/>
    <w:rsid w:val="00EA2854"/>
    <w:rsid w:val="00EA45EA"/>
    <w:rsid w:val="00EA61C2"/>
    <w:rsid w:val="00EA6777"/>
    <w:rsid w:val="00EA6D0E"/>
    <w:rsid w:val="00EA7EF0"/>
    <w:rsid w:val="00EB0BAF"/>
    <w:rsid w:val="00EB2307"/>
    <w:rsid w:val="00EB28B4"/>
    <w:rsid w:val="00EB3E64"/>
    <w:rsid w:val="00EB5709"/>
    <w:rsid w:val="00EB5FF2"/>
    <w:rsid w:val="00EC13D7"/>
    <w:rsid w:val="00EC4C01"/>
    <w:rsid w:val="00ED3E61"/>
    <w:rsid w:val="00ED5304"/>
    <w:rsid w:val="00ED70AE"/>
    <w:rsid w:val="00ED7F16"/>
    <w:rsid w:val="00EE0AEC"/>
    <w:rsid w:val="00EE17A6"/>
    <w:rsid w:val="00EE301E"/>
    <w:rsid w:val="00EE3BCC"/>
    <w:rsid w:val="00EE401A"/>
    <w:rsid w:val="00EE4F70"/>
    <w:rsid w:val="00EF1205"/>
    <w:rsid w:val="00EF2721"/>
    <w:rsid w:val="00EF3470"/>
    <w:rsid w:val="00EF5BBB"/>
    <w:rsid w:val="00EF62DD"/>
    <w:rsid w:val="00EF6CCE"/>
    <w:rsid w:val="00EF7759"/>
    <w:rsid w:val="00EF7D1C"/>
    <w:rsid w:val="00F03B5B"/>
    <w:rsid w:val="00F054E2"/>
    <w:rsid w:val="00F13545"/>
    <w:rsid w:val="00F13577"/>
    <w:rsid w:val="00F142B4"/>
    <w:rsid w:val="00F14F82"/>
    <w:rsid w:val="00F1648E"/>
    <w:rsid w:val="00F172A9"/>
    <w:rsid w:val="00F1746F"/>
    <w:rsid w:val="00F21AFF"/>
    <w:rsid w:val="00F2221C"/>
    <w:rsid w:val="00F23025"/>
    <w:rsid w:val="00F2312C"/>
    <w:rsid w:val="00F24F9F"/>
    <w:rsid w:val="00F27938"/>
    <w:rsid w:val="00F30468"/>
    <w:rsid w:val="00F3299F"/>
    <w:rsid w:val="00F330A7"/>
    <w:rsid w:val="00F363CA"/>
    <w:rsid w:val="00F36D66"/>
    <w:rsid w:val="00F37E37"/>
    <w:rsid w:val="00F42AF1"/>
    <w:rsid w:val="00F44B47"/>
    <w:rsid w:val="00F4653C"/>
    <w:rsid w:val="00F4787D"/>
    <w:rsid w:val="00F52794"/>
    <w:rsid w:val="00F5386C"/>
    <w:rsid w:val="00F55988"/>
    <w:rsid w:val="00F65BA6"/>
    <w:rsid w:val="00F66F23"/>
    <w:rsid w:val="00F704DD"/>
    <w:rsid w:val="00F7103C"/>
    <w:rsid w:val="00F74FA3"/>
    <w:rsid w:val="00F75210"/>
    <w:rsid w:val="00F82501"/>
    <w:rsid w:val="00F8283C"/>
    <w:rsid w:val="00F85A78"/>
    <w:rsid w:val="00F860AC"/>
    <w:rsid w:val="00F86BCD"/>
    <w:rsid w:val="00F9050E"/>
    <w:rsid w:val="00F9070F"/>
    <w:rsid w:val="00F95C96"/>
    <w:rsid w:val="00F972C2"/>
    <w:rsid w:val="00FA34CE"/>
    <w:rsid w:val="00FA50EF"/>
    <w:rsid w:val="00FB0AB3"/>
    <w:rsid w:val="00FB2A83"/>
    <w:rsid w:val="00FB2AD0"/>
    <w:rsid w:val="00FB69E2"/>
    <w:rsid w:val="00FC1854"/>
    <w:rsid w:val="00FC20C3"/>
    <w:rsid w:val="00FC34F7"/>
    <w:rsid w:val="00FC3509"/>
    <w:rsid w:val="00FC3C0E"/>
    <w:rsid w:val="00FC69EE"/>
    <w:rsid w:val="00FC72EB"/>
    <w:rsid w:val="00FC7501"/>
    <w:rsid w:val="00FD02E5"/>
    <w:rsid w:val="00FD0A3E"/>
    <w:rsid w:val="00FD1F9B"/>
    <w:rsid w:val="00FD1FE0"/>
    <w:rsid w:val="00FD25AF"/>
    <w:rsid w:val="00FD64B1"/>
    <w:rsid w:val="00FD7BC0"/>
    <w:rsid w:val="00FE18C7"/>
    <w:rsid w:val="00FE2ADB"/>
    <w:rsid w:val="00FE2B76"/>
    <w:rsid w:val="00FE3CC4"/>
    <w:rsid w:val="00FE4B3E"/>
    <w:rsid w:val="00FE6175"/>
    <w:rsid w:val="00FE70B2"/>
    <w:rsid w:val="00FF00EA"/>
    <w:rsid w:val="00FF0CCA"/>
    <w:rsid w:val="00FF18DA"/>
    <w:rsid w:val="00FF214E"/>
    <w:rsid w:val="00FF37B9"/>
    <w:rsid w:val="00FF5162"/>
    <w:rsid w:val="00FF6216"/>
    <w:rsid w:val="00FF6221"/>
    <w:rsid w:val="00FF63BF"/>
    <w:rsid w:val="00FF6783"/>
    <w:rsid w:val="00FF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B8"/>
    <w:rPr>
      <w:rFonts w:ascii="Arial" w:hAnsi="Arial" w:cs="Traditional Arabic"/>
      <w:noProof/>
    </w:rPr>
  </w:style>
  <w:style w:type="paragraph" w:styleId="Heading1">
    <w:name w:val="heading 1"/>
    <w:basedOn w:val="HeadingBase"/>
    <w:next w:val="BodyText"/>
    <w:qFormat/>
    <w:rsid w:val="005B02B8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  <w:szCs w:val="24"/>
    </w:rPr>
  </w:style>
  <w:style w:type="paragraph" w:styleId="Heading2">
    <w:name w:val="heading 2"/>
    <w:basedOn w:val="HeadingBase"/>
    <w:next w:val="BodyText"/>
    <w:qFormat/>
    <w:rsid w:val="005B02B8"/>
    <w:pPr>
      <w:spacing w:after="220"/>
      <w:jc w:val="left"/>
      <w:outlineLvl w:val="1"/>
    </w:pPr>
    <w:rPr>
      <w:rFonts w:ascii="Arial Black" w:hAnsi="Arial Black"/>
      <w:sz w:val="20"/>
      <w:szCs w:val="24"/>
    </w:rPr>
  </w:style>
  <w:style w:type="paragraph" w:styleId="Heading3">
    <w:name w:val="heading 3"/>
    <w:basedOn w:val="HeadingBase"/>
    <w:next w:val="BodyText"/>
    <w:qFormat/>
    <w:rsid w:val="005B02B8"/>
    <w:pPr>
      <w:spacing w:after="220"/>
      <w:jc w:val="left"/>
      <w:outlineLvl w:val="2"/>
    </w:pPr>
    <w:rPr>
      <w:i/>
      <w:iCs/>
      <w:spacing w:val="-2"/>
      <w:sz w:val="20"/>
      <w:szCs w:val="24"/>
    </w:rPr>
  </w:style>
  <w:style w:type="paragraph" w:styleId="Heading4">
    <w:name w:val="heading 4"/>
    <w:basedOn w:val="HeadingBase"/>
    <w:next w:val="BodyText"/>
    <w:qFormat/>
    <w:rsid w:val="005B02B8"/>
    <w:pPr>
      <w:jc w:val="left"/>
      <w:outlineLvl w:val="3"/>
    </w:pPr>
    <w:rPr>
      <w:rFonts w:ascii="Arial Black" w:hAnsi="Arial Black"/>
      <w:sz w:val="20"/>
      <w:szCs w:val="24"/>
    </w:rPr>
  </w:style>
  <w:style w:type="paragraph" w:styleId="Heading5">
    <w:name w:val="heading 5"/>
    <w:basedOn w:val="HeadingBase"/>
    <w:next w:val="BodyText"/>
    <w:qFormat/>
    <w:rsid w:val="005B02B8"/>
    <w:pPr>
      <w:spacing w:after="220"/>
      <w:jc w:val="left"/>
      <w:outlineLvl w:val="4"/>
    </w:pPr>
    <w:rPr>
      <w:rFonts w:ascii="Arial Black" w:hAnsi="Arial Black"/>
      <w:sz w:val="16"/>
      <w:szCs w:val="19"/>
    </w:rPr>
  </w:style>
  <w:style w:type="paragraph" w:styleId="Heading6">
    <w:name w:val="heading 6"/>
    <w:basedOn w:val="Normal"/>
    <w:next w:val="Normal"/>
    <w:qFormat/>
    <w:rsid w:val="005B02B8"/>
    <w:pPr>
      <w:spacing w:before="240" w:after="60"/>
      <w:jc w:val="both"/>
      <w:outlineLvl w:val="5"/>
    </w:pPr>
    <w:rPr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5B02B8"/>
    <w:pPr>
      <w:keepNext/>
      <w:bidi/>
      <w:outlineLvl w:val="6"/>
    </w:pPr>
    <w:rPr>
      <w:rFonts w:ascii="Monotype Corsiva" w:hAnsi="Monotype Corsiva" w:cs="Arial"/>
      <w:i/>
      <w:iCs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B02B8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rsid w:val="005B02B8"/>
    <w:pPr>
      <w:spacing w:after="60"/>
      <w:ind w:left="245" w:right="245" w:hanging="245"/>
    </w:pPr>
  </w:style>
  <w:style w:type="paragraph" w:customStyle="1" w:styleId="Address1">
    <w:name w:val="Address 1"/>
    <w:basedOn w:val="Normal"/>
    <w:rsid w:val="005B02B8"/>
    <w:pPr>
      <w:spacing w:line="160" w:lineRule="atLeast"/>
      <w:jc w:val="both"/>
    </w:pPr>
    <w:rPr>
      <w:sz w:val="14"/>
      <w:szCs w:val="16"/>
    </w:rPr>
  </w:style>
  <w:style w:type="paragraph" w:customStyle="1" w:styleId="Address2">
    <w:name w:val="Address 2"/>
    <w:basedOn w:val="Normal"/>
    <w:rsid w:val="005B02B8"/>
    <w:pPr>
      <w:spacing w:line="160" w:lineRule="atLeast"/>
      <w:jc w:val="both"/>
    </w:pPr>
    <w:rPr>
      <w:sz w:val="14"/>
      <w:szCs w:val="16"/>
    </w:rPr>
  </w:style>
  <w:style w:type="paragraph" w:styleId="BodyTextIndent">
    <w:name w:val="Body Text Indent"/>
    <w:basedOn w:val="BodyText"/>
    <w:rsid w:val="005B02B8"/>
    <w:pPr>
      <w:ind w:left="720"/>
    </w:pPr>
  </w:style>
  <w:style w:type="paragraph" w:customStyle="1" w:styleId="CityState">
    <w:name w:val="City/State"/>
    <w:basedOn w:val="BodyText"/>
    <w:next w:val="BodyText"/>
    <w:rsid w:val="005B02B8"/>
    <w:pPr>
      <w:keepNext/>
    </w:pPr>
  </w:style>
  <w:style w:type="paragraph" w:customStyle="1" w:styleId="CompanyName">
    <w:name w:val="Company Name"/>
    <w:basedOn w:val="Normal"/>
    <w:next w:val="Normal"/>
    <w:autoRedefine/>
    <w:rsid w:val="002D7393"/>
    <w:pPr>
      <w:tabs>
        <w:tab w:val="left" w:pos="267"/>
        <w:tab w:val="num" w:pos="360"/>
        <w:tab w:val="left" w:pos="3240"/>
        <w:tab w:val="left" w:pos="3615"/>
        <w:tab w:val="right" w:pos="6480"/>
      </w:tabs>
      <w:spacing w:before="240" w:after="40" w:line="220" w:lineRule="atLeast"/>
      <w:ind w:left="360" w:right="855" w:hanging="360"/>
    </w:pPr>
    <w:rPr>
      <w:rFonts w:ascii="Tahoma" w:hAnsi="Tahoma" w:cs="Tahoma"/>
      <w:b/>
      <w:bCs/>
    </w:rPr>
  </w:style>
  <w:style w:type="paragraph" w:customStyle="1" w:styleId="CompanyNameOne">
    <w:name w:val="Company Name One"/>
    <w:basedOn w:val="CompanyName"/>
    <w:next w:val="Normal"/>
    <w:autoRedefine/>
    <w:rsid w:val="005B02B8"/>
  </w:style>
  <w:style w:type="paragraph" w:styleId="Date">
    <w:name w:val="Date"/>
    <w:basedOn w:val="BodyText"/>
    <w:rsid w:val="005B02B8"/>
    <w:pPr>
      <w:keepNext/>
    </w:pPr>
  </w:style>
  <w:style w:type="paragraph" w:customStyle="1" w:styleId="DocumentLabel">
    <w:name w:val="Document Label"/>
    <w:basedOn w:val="Normal"/>
    <w:next w:val="Normal"/>
    <w:rsid w:val="005B02B8"/>
    <w:pPr>
      <w:spacing w:after="220"/>
      <w:jc w:val="both"/>
    </w:pPr>
    <w:rPr>
      <w:spacing w:val="-20"/>
      <w:sz w:val="48"/>
      <w:szCs w:val="57"/>
    </w:rPr>
  </w:style>
  <w:style w:type="character" w:styleId="Emphasis">
    <w:name w:val="Emphasis"/>
    <w:qFormat/>
    <w:rsid w:val="005B02B8"/>
    <w:rPr>
      <w:rFonts w:ascii="Arial Black" w:hAnsi="Arial Black"/>
      <w:spacing w:val="-8"/>
      <w:sz w:val="18"/>
      <w:szCs w:val="21"/>
    </w:rPr>
  </w:style>
  <w:style w:type="paragraph" w:customStyle="1" w:styleId="HeaderBase">
    <w:name w:val="Header Base"/>
    <w:basedOn w:val="Normal"/>
    <w:rsid w:val="005B02B8"/>
    <w:pPr>
      <w:jc w:val="both"/>
    </w:pPr>
  </w:style>
  <w:style w:type="paragraph" w:styleId="Footer">
    <w:name w:val="footer"/>
    <w:basedOn w:val="HeaderBase"/>
    <w:rsid w:val="005B02B8"/>
    <w:pPr>
      <w:tabs>
        <w:tab w:val="right" w:pos="6840"/>
      </w:tabs>
      <w:spacing w:line="220" w:lineRule="atLeast"/>
      <w:ind w:left="-2160"/>
    </w:pPr>
    <w:rPr>
      <w:b/>
      <w:bCs/>
      <w:sz w:val="18"/>
      <w:szCs w:val="21"/>
    </w:rPr>
  </w:style>
  <w:style w:type="paragraph" w:styleId="Header">
    <w:name w:val="header"/>
    <w:basedOn w:val="HeaderBase"/>
    <w:rsid w:val="005B02B8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rsid w:val="005B02B8"/>
    <w:pPr>
      <w:keepNext/>
      <w:keepLines/>
      <w:spacing w:after="0"/>
    </w:pPr>
    <w:rPr>
      <w:spacing w:val="-4"/>
      <w:sz w:val="18"/>
      <w:szCs w:val="21"/>
    </w:rPr>
  </w:style>
  <w:style w:type="paragraph" w:customStyle="1" w:styleId="Institution">
    <w:name w:val="Institution"/>
    <w:basedOn w:val="Normal"/>
    <w:next w:val="Achievement"/>
    <w:autoRedefine/>
    <w:rsid w:val="005B02B8"/>
    <w:pPr>
      <w:numPr>
        <w:numId w:val="4"/>
      </w:numPr>
    </w:pPr>
    <w:rPr>
      <w:rFonts w:cs="Arial"/>
    </w:rPr>
  </w:style>
  <w:style w:type="character" w:customStyle="1" w:styleId="Job">
    <w:name w:val="Job"/>
    <w:basedOn w:val="DefaultParagraphFont"/>
    <w:rsid w:val="005B02B8"/>
  </w:style>
  <w:style w:type="paragraph" w:customStyle="1" w:styleId="JobTitle">
    <w:name w:val="Job Title"/>
    <w:next w:val="Achievement"/>
    <w:rsid w:val="005B02B8"/>
    <w:pPr>
      <w:spacing w:after="60" w:line="220" w:lineRule="atLeast"/>
    </w:pPr>
    <w:rPr>
      <w:rFonts w:ascii="Arial Black" w:hAnsi="Arial Black" w:cs="Traditional Arabic"/>
      <w:noProof/>
      <w:spacing w:val="-10"/>
    </w:rPr>
  </w:style>
  <w:style w:type="character" w:customStyle="1" w:styleId="Lead-inEmphasis">
    <w:name w:val="Lead-in Emphasis"/>
    <w:rsid w:val="005B02B8"/>
    <w:rPr>
      <w:rFonts w:ascii="Arial Black" w:hAnsi="Arial Black"/>
      <w:spacing w:val="-6"/>
      <w:sz w:val="18"/>
      <w:szCs w:val="21"/>
    </w:rPr>
  </w:style>
  <w:style w:type="paragraph" w:customStyle="1" w:styleId="Name">
    <w:name w:val="Name"/>
    <w:basedOn w:val="Normal"/>
    <w:next w:val="Normal"/>
    <w:rsid w:val="005B02B8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64"/>
    </w:rPr>
  </w:style>
  <w:style w:type="paragraph" w:customStyle="1" w:styleId="SectionTitle">
    <w:name w:val="Section Title"/>
    <w:basedOn w:val="Normal"/>
    <w:next w:val="Normal"/>
    <w:autoRedefine/>
    <w:rsid w:val="00F704DD"/>
    <w:pPr>
      <w:framePr w:hSpace="180" w:wrap="around" w:vAnchor="text" w:hAnchor="margin" w:xAlign="center" w:y="155"/>
      <w:spacing w:before="220"/>
    </w:pPr>
    <w:rPr>
      <w:rFonts w:ascii="Verdana" w:hAnsi="Verdana" w:cs="Tahoma"/>
      <w:spacing w:val="-10"/>
      <w:sz w:val="28"/>
      <w:szCs w:val="28"/>
      <w:u w:val="single"/>
    </w:rPr>
  </w:style>
  <w:style w:type="paragraph" w:customStyle="1" w:styleId="NoTitle">
    <w:name w:val="No Title"/>
    <w:basedOn w:val="SectionTitle"/>
    <w:rsid w:val="005B02B8"/>
    <w:pPr>
      <w:framePr w:wrap="around"/>
    </w:pPr>
  </w:style>
  <w:style w:type="paragraph" w:customStyle="1" w:styleId="Objective">
    <w:name w:val="Objective"/>
    <w:basedOn w:val="Normal"/>
    <w:next w:val="BodyText"/>
    <w:rsid w:val="005B02B8"/>
    <w:pPr>
      <w:spacing w:before="240" w:after="220" w:line="220" w:lineRule="atLeast"/>
    </w:pPr>
  </w:style>
  <w:style w:type="character" w:styleId="PageNumber">
    <w:name w:val="page number"/>
    <w:rsid w:val="005B02B8"/>
    <w:rPr>
      <w:rFonts w:ascii="Arial" w:hAnsi="Arial"/>
      <w:sz w:val="18"/>
      <w:szCs w:val="21"/>
    </w:rPr>
  </w:style>
  <w:style w:type="paragraph" w:customStyle="1" w:styleId="PersonalData">
    <w:name w:val="Personal Data"/>
    <w:basedOn w:val="BodyText"/>
    <w:rsid w:val="005B02B8"/>
    <w:pPr>
      <w:spacing w:after="120" w:line="240" w:lineRule="exact"/>
      <w:ind w:left="-1080" w:right="1080"/>
    </w:pPr>
    <w:rPr>
      <w:i/>
      <w:iCs/>
      <w:spacing w:val="0"/>
      <w:sz w:val="22"/>
      <w:szCs w:val="26"/>
    </w:rPr>
  </w:style>
  <w:style w:type="paragraph" w:customStyle="1" w:styleId="PersonalInfo">
    <w:name w:val="Personal Info"/>
    <w:basedOn w:val="Achievement"/>
    <w:next w:val="Achievement"/>
    <w:rsid w:val="005B02B8"/>
    <w:pPr>
      <w:spacing w:before="240"/>
    </w:pPr>
  </w:style>
  <w:style w:type="paragraph" w:customStyle="1" w:styleId="SectionSubtitle">
    <w:name w:val="Section Subtitle"/>
    <w:basedOn w:val="SectionTitle"/>
    <w:next w:val="Normal"/>
    <w:rsid w:val="005B02B8"/>
    <w:pPr>
      <w:framePr w:wrap="around"/>
    </w:pPr>
    <w:rPr>
      <w:b/>
      <w:bCs/>
      <w:spacing w:val="0"/>
    </w:rPr>
  </w:style>
  <w:style w:type="character" w:styleId="Hyperlink">
    <w:name w:val="Hyperlink"/>
    <w:basedOn w:val="DefaultParagraphFont"/>
    <w:rsid w:val="005B02B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67E90"/>
    <w:rPr>
      <w:b/>
      <w:bCs/>
    </w:rPr>
  </w:style>
  <w:style w:type="paragraph" w:styleId="NormalWeb">
    <w:name w:val="Normal (Web)"/>
    <w:basedOn w:val="Normal"/>
    <w:uiPriority w:val="99"/>
    <w:rsid w:val="00A51E0B"/>
    <w:pPr>
      <w:spacing w:before="100" w:beforeAutospacing="1" w:after="100" w:afterAutospacing="1"/>
    </w:pPr>
    <w:rPr>
      <w:rFonts w:ascii="Times New Roman" w:hAnsi="Times New Roman" w:cs="Times New Roman"/>
      <w:noProof w:val="0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506A34"/>
    <w:rPr>
      <w:smallCaps/>
      <w:color w:val="C0504D"/>
      <w:u w:val="single"/>
    </w:rPr>
  </w:style>
  <w:style w:type="character" w:customStyle="1" w:styleId="apple-style-span">
    <w:name w:val="apple-style-span"/>
    <w:basedOn w:val="DefaultParagraphFont"/>
    <w:rsid w:val="00CB522E"/>
  </w:style>
  <w:style w:type="character" w:customStyle="1" w:styleId="apple-converted-space">
    <w:name w:val="apple-converted-space"/>
    <w:basedOn w:val="DefaultParagraphFont"/>
    <w:rsid w:val="00CB522E"/>
  </w:style>
  <w:style w:type="paragraph" w:styleId="BalloonText">
    <w:name w:val="Balloon Text"/>
    <w:basedOn w:val="Normal"/>
    <w:link w:val="BalloonTextChar"/>
    <w:rsid w:val="00547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77F5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630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B8"/>
    <w:rPr>
      <w:rFonts w:ascii="Arial" w:hAnsi="Arial" w:cs="Traditional Arabic"/>
      <w:noProof/>
    </w:rPr>
  </w:style>
  <w:style w:type="paragraph" w:styleId="Heading1">
    <w:name w:val="heading 1"/>
    <w:basedOn w:val="HeadingBase"/>
    <w:next w:val="BodyText"/>
    <w:qFormat/>
    <w:rsid w:val="005B02B8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  <w:szCs w:val="24"/>
    </w:rPr>
  </w:style>
  <w:style w:type="paragraph" w:styleId="Heading2">
    <w:name w:val="heading 2"/>
    <w:basedOn w:val="HeadingBase"/>
    <w:next w:val="BodyText"/>
    <w:qFormat/>
    <w:rsid w:val="005B02B8"/>
    <w:pPr>
      <w:spacing w:after="220"/>
      <w:jc w:val="left"/>
      <w:outlineLvl w:val="1"/>
    </w:pPr>
    <w:rPr>
      <w:rFonts w:ascii="Arial Black" w:hAnsi="Arial Black"/>
      <w:sz w:val="20"/>
      <w:szCs w:val="24"/>
    </w:rPr>
  </w:style>
  <w:style w:type="paragraph" w:styleId="Heading3">
    <w:name w:val="heading 3"/>
    <w:basedOn w:val="HeadingBase"/>
    <w:next w:val="BodyText"/>
    <w:qFormat/>
    <w:rsid w:val="005B02B8"/>
    <w:pPr>
      <w:spacing w:after="220"/>
      <w:jc w:val="left"/>
      <w:outlineLvl w:val="2"/>
    </w:pPr>
    <w:rPr>
      <w:i/>
      <w:iCs/>
      <w:spacing w:val="-2"/>
      <w:sz w:val="20"/>
      <w:szCs w:val="24"/>
    </w:rPr>
  </w:style>
  <w:style w:type="paragraph" w:styleId="Heading4">
    <w:name w:val="heading 4"/>
    <w:basedOn w:val="HeadingBase"/>
    <w:next w:val="BodyText"/>
    <w:qFormat/>
    <w:rsid w:val="005B02B8"/>
    <w:pPr>
      <w:jc w:val="left"/>
      <w:outlineLvl w:val="3"/>
    </w:pPr>
    <w:rPr>
      <w:rFonts w:ascii="Arial Black" w:hAnsi="Arial Black"/>
      <w:sz w:val="20"/>
      <w:szCs w:val="24"/>
    </w:rPr>
  </w:style>
  <w:style w:type="paragraph" w:styleId="Heading5">
    <w:name w:val="heading 5"/>
    <w:basedOn w:val="HeadingBase"/>
    <w:next w:val="BodyText"/>
    <w:qFormat/>
    <w:rsid w:val="005B02B8"/>
    <w:pPr>
      <w:spacing w:after="220"/>
      <w:jc w:val="left"/>
      <w:outlineLvl w:val="4"/>
    </w:pPr>
    <w:rPr>
      <w:rFonts w:ascii="Arial Black" w:hAnsi="Arial Black"/>
      <w:sz w:val="16"/>
      <w:szCs w:val="19"/>
    </w:rPr>
  </w:style>
  <w:style w:type="paragraph" w:styleId="Heading6">
    <w:name w:val="heading 6"/>
    <w:basedOn w:val="Normal"/>
    <w:next w:val="Normal"/>
    <w:qFormat/>
    <w:rsid w:val="005B02B8"/>
    <w:pPr>
      <w:spacing w:before="240" w:after="60"/>
      <w:jc w:val="both"/>
      <w:outlineLvl w:val="5"/>
    </w:pPr>
    <w:rPr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5B02B8"/>
    <w:pPr>
      <w:keepNext/>
      <w:bidi/>
      <w:outlineLvl w:val="6"/>
    </w:pPr>
    <w:rPr>
      <w:rFonts w:ascii="Monotype Corsiva" w:hAnsi="Monotype Corsiva" w:cs="Arial"/>
      <w:i/>
      <w:iCs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B02B8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rsid w:val="005B02B8"/>
    <w:pPr>
      <w:spacing w:after="60"/>
      <w:ind w:left="245" w:right="245" w:hanging="245"/>
    </w:pPr>
  </w:style>
  <w:style w:type="paragraph" w:customStyle="1" w:styleId="Address1">
    <w:name w:val="Address 1"/>
    <w:basedOn w:val="Normal"/>
    <w:rsid w:val="005B02B8"/>
    <w:pPr>
      <w:spacing w:line="160" w:lineRule="atLeast"/>
      <w:jc w:val="both"/>
    </w:pPr>
    <w:rPr>
      <w:sz w:val="14"/>
      <w:szCs w:val="16"/>
    </w:rPr>
  </w:style>
  <w:style w:type="paragraph" w:customStyle="1" w:styleId="Address2">
    <w:name w:val="Address 2"/>
    <w:basedOn w:val="Normal"/>
    <w:rsid w:val="005B02B8"/>
    <w:pPr>
      <w:spacing w:line="160" w:lineRule="atLeast"/>
      <w:jc w:val="both"/>
    </w:pPr>
    <w:rPr>
      <w:sz w:val="14"/>
      <w:szCs w:val="16"/>
    </w:rPr>
  </w:style>
  <w:style w:type="paragraph" w:styleId="BodyTextIndent">
    <w:name w:val="Body Text Indent"/>
    <w:basedOn w:val="BodyText"/>
    <w:rsid w:val="005B02B8"/>
    <w:pPr>
      <w:ind w:left="720"/>
    </w:pPr>
  </w:style>
  <w:style w:type="paragraph" w:customStyle="1" w:styleId="CityState">
    <w:name w:val="City/State"/>
    <w:basedOn w:val="BodyText"/>
    <w:next w:val="BodyText"/>
    <w:rsid w:val="005B02B8"/>
    <w:pPr>
      <w:keepNext/>
    </w:pPr>
  </w:style>
  <w:style w:type="paragraph" w:customStyle="1" w:styleId="CompanyName">
    <w:name w:val="Company Name"/>
    <w:basedOn w:val="Normal"/>
    <w:next w:val="Normal"/>
    <w:autoRedefine/>
    <w:rsid w:val="002D7393"/>
    <w:pPr>
      <w:tabs>
        <w:tab w:val="left" w:pos="267"/>
        <w:tab w:val="num" w:pos="360"/>
        <w:tab w:val="left" w:pos="3240"/>
        <w:tab w:val="left" w:pos="3615"/>
        <w:tab w:val="right" w:pos="6480"/>
      </w:tabs>
      <w:spacing w:before="240" w:after="40" w:line="220" w:lineRule="atLeast"/>
      <w:ind w:left="360" w:right="855" w:hanging="360"/>
    </w:pPr>
    <w:rPr>
      <w:rFonts w:ascii="Tahoma" w:hAnsi="Tahoma" w:cs="Tahoma"/>
      <w:b/>
      <w:bCs/>
    </w:rPr>
  </w:style>
  <w:style w:type="paragraph" w:customStyle="1" w:styleId="CompanyNameOne">
    <w:name w:val="Company Name One"/>
    <w:basedOn w:val="CompanyName"/>
    <w:next w:val="Normal"/>
    <w:autoRedefine/>
    <w:rsid w:val="005B02B8"/>
  </w:style>
  <w:style w:type="paragraph" w:styleId="Date">
    <w:name w:val="Date"/>
    <w:basedOn w:val="BodyText"/>
    <w:rsid w:val="005B02B8"/>
    <w:pPr>
      <w:keepNext/>
    </w:pPr>
  </w:style>
  <w:style w:type="paragraph" w:customStyle="1" w:styleId="DocumentLabel">
    <w:name w:val="Document Label"/>
    <w:basedOn w:val="Normal"/>
    <w:next w:val="Normal"/>
    <w:rsid w:val="005B02B8"/>
    <w:pPr>
      <w:spacing w:after="220"/>
      <w:jc w:val="both"/>
    </w:pPr>
    <w:rPr>
      <w:spacing w:val="-20"/>
      <w:sz w:val="48"/>
      <w:szCs w:val="57"/>
    </w:rPr>
  </w:style>
  <w:style w:type="character" w:styleId="Emphasis">
    <w:name w:val="Emphasis"/>
    <w:qFormat/>
    <w:rsid w:val="005B02B8"/>
    <w:rPr>
      <w:rFonts w:ascii="Arial Black" w:hAnsi="Arial Black"/>
      <w:spacing w:val="-8"/>
      <w:sz w:val="18"/>
      <w:szCs w:val="21"/>
    </w:rPr>
  </w:style>
  <w:style w:type="paragraph" w:customStyle="1" w:styleId="HeaderBase">
    <w:name w:val="Header Base"/>
    <w:basedOn w:val="Normal"/>
    <w:rsid w:val="005B02B8"/>
    <w:pPr>
      <w:jc w:val="both"/>
    </w:pPr>
  </w:style>
  <w:style w:type="paragraph" w:styleId="Footer">
    <w:name w:val="footer"/>
    <w:basedOn w:val="HeaderBase"/>
    <w:rsid w:val="005B02B8"/>
    <w:pPr>
      <w:tabs>
        <w:tab w:val="right" w:pos="6840"/>
      </w:tabs>
      <w:spacing w:line="220" w:lineRule="atLeast"/>
      <w:ind w:left="-2160"/>
    </w:pPr>
    <w:rPr>
      <w:b/>
      <w:bCs/>
      <w:sz w:val="18"/>
      <w:szCs w:val="21"/>
    </w:rPr>
  </w:style>
  <w:style w:type="paragraph" w:styleId="Header">
    <w:name w:val="header"/>
    <w:basedOn w:val="HeaderBase"/>
    <w:rsid w:val="005B02B8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rsid w:val="005B02B8"/>
    <w:pPr>
      <w:keepNext/>
      <w:keepLines/>
      <w:spacing w:after="0"/>
    </w:pPr>
    <w:rPr>
      <w:spacing w:val="-4"/>
      <w:sz w:val="18"/>
      <w:szCs w:val="21"/>
    </w:rPr>
  </w:style>
  <w:style w:type="paragraph" w:customStyle="1" w:styleId="Institution">
    <w:name w:val="Institution"/>
    <w:basedOn w:val="Normal"/>
    <w:next w:val="Achievement"/>
    <w:autoRedefine/>
    <w:rsid w:val="005B02B8"/>
    <w:pPr>
      <w:numPr>
        <w:numId w:val="4"/>
      </w:numPr>
    </w:pPr>
    <w:rPr>
      <w:rFonts w:cs="Arial"/>
    </w:rPr>
  </w:style>
  <w:style w:type="character" w:customStyle="1" w:styleId="Job">
    <w:name w:val="Job"/>
    <w:basedOn w:val="DefaultParagraphFont"/>
    <w:rsid w:val="005B02B8"/>
  </w:style>
  <w:style w:type="paragraph" w:customStyle="1" w:styleId="JobTitle">
    <w:name w:val="Job Title"/>
    <w:next w:val="Achievement"/>
    <w:rsid w:val="005B02B8"/>
    <w:pPr>
      <w:spacing w:after="60" w:line="220" w:lineRule="atLeast"/>
    </w:pPr>
    <w:rPr>
      <w:rFonts w:ascii="Arial Black" w:hAnsi="Arial Black" w:cs="Traditional Arabic"/>
      <w:noProof/>
      <w:spacing w:val="-10"/>
    </w:rPr>
  </w:style>
  <w:style w:type="character" w:customStyle="1" w:styleId="Lead-inEmphasis">
    <w:name w:val="Lead-in Emphasis"/>
    <w:rsid w:val="005B02B8"/>
    <w:rPr>
      <w:rFonts w:ascii="Arial Black" w:hAnsi="Arial Black"/>
      <w:spacing w:val="-6"/>
      <w:sz w:val="18"/>
      <w:szCs w:val="21"/>
    </w:rPr>
  </w:style>
  <w:style w:type="paragraph" w:customStyle="1" w:styleId="Name">
    <w:name w:val="Name"/>
    <w:basedOn w:val="Normal"/>
    <w:next w:val="Normal"/>
    <w:rsid w:val="005B02B8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64"/>
    </w:rPr>
  </w:style>
  <w:style w:type="paragraph" w:customStyle="1" w:styleId="SectionTitle">
    <w:name w:val="Section Title"/>
    <w:basedOn w:val="Normal"/>
    <w:next w:val="Normal"/>
    <w:autoRedefine/>
    <w:rsid w:val="00F704DD"/>
    <w:pPr>
      <w:framePr w:hSpace="180" w:wrap="around" w:vAnchor="text" w:hAnchor="margin" w:xAlign="center" w:y="155"/>
      <w:spacing w:before="220"/>
    </w:pPr>
    <w:rPr>
      <w:rFonts w:ascii="Verdana" w:hAnsi="Verdana" w:cs="Tahoma"/>
      <w:spacing w:val="-10"/>
      <w:sz w:val="28"/>
      <w:szCs w:val="28"/>
      <w:u w:val="single"/>
    </w:rPr>
  </w:style>
  <w:style w:type="paragraph" w:customStyle="1" w:styleId="NoTitle">
    <w:name w:val="No Title"/>
    <w:basedOn w:val="SectionTitle"/>
    <w:rsid w:val="005B02B8"/>
    <w:pPr>
      <w:framePr w:wrap="around"/>
    </w:pPr>
  </w:style>
  <w:style w:type="paragraph" w:customStyle="1" w:styleId="Objective">
    <w:name w:val="Objective"/>
    <w:basedOn w:val="Normal"/>
    <w:next w:val="BodyText"/>
    <w:rsid w:val="005B02B8"/>
    <w:pPr>
      <w:spacing w:before="240" w:after="220" w:line="220" w:lineRule="atLeast"/>
    </w:pPr>
  </w:style>
  <w:style w:type="character" w:styleId="PageNumber">
    <w:name w:val="page number"/>
    <w:rsid w:val="005B02B8"/>
    <w:rPr>
      <w:rFonts w:ascii="Arial" w:hAnsi="Arial"/>
      <w:sz w:val="18"/>
      <w:szCs w:val="21"/>
    </w:rPr>
  </w:style>
  <w:style w:type="paragraph" w:customStyle="1" w:styleId="PersonalData">
    <w:name w:val="Personal Data"/>
    <w:basedOn w:val="BodyText"/>
    <w:rsid w:val="005B02B8"/>
    <w:pPr>
      <w:spacing w:after="120" w:line="240" w:lineRule="exact"/>
      <w:ind w:left="-1080" w:right="1080"/>
    </w:pPr>
    <w:rPr>
      <w:i/>
      <w:iCs/>
      <w:spacing w:val="0"/>
      <w:sz w:val="22"/>
      <w:szCs w:val="26"/>
    </w:rPr>
  </w:style>
  <w:style w:type="paragraph" w:customStyle="1" w:styleId="PersonalInfo">
    <w:name w:val="Personal Info"/>
    <w:basedOn w:val="Achievement"/>
    <w:next w:val="Achievement"/>
    <w:rsid w:val="005B02B8"/>
    <w:pPr>
      <w:spacing w:before="240"/>
    </w:pPr>
  </w:style>
  <w:style w:type="paragraph" w:customStyle="1" w:styleId="SectionSubtitle">
    <w:name w:val="Section Subtitle"/>
    <w:basedOn w:val="SectionTitle"/>
    <w:next w:val="Normal"/>
    <w:rsid w:val="005B02B8"/>
    <w:pPr>
      <w:framePr w:wrap="around"/>
    </w:pPr>
    <w:rPr>
      <w:b/>
      <w:bCs/>
      <w:spacing w:val="0"/>
    </w:rPr>
  </w:style>
  <w:style w:type="character" w:styleId="Hyperlink">
    <w:name w:val="Hyperlink"/>
    <w:basedOn w:val="DefaultParagraphFont"/>
    <w:rsid w:val="005B02B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67E90"/>
    <w:rPr>
      <w:b/>
      <w:bCs/>
    </w:rPr>
  </w:style>
  <w:style w:type="paragraph" w:styleId="NormalWeb">
    <w:name w:val="Normal (Web)"/>
    <w:basedOn w:val="Normal"/>
    <w:uiPriority w:val="99"/>
    <w:rsid w:val="00A51E0B"/>
    <w:pPr>
      <w:spacing w:before="100" w:beforeAutospacing="1" w:after="100" w:afterAutospacing="1"/>
    </w:pPr>
    <w:rPr>
      <w:rFonts w:ascii="Times New Roman" w:hAnsi="Times New Roman" w:cs="Times New Roman"/>
      <w:noProof w:val="0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506A34"/>
    <w:rPr>
      <w:smallCaps/>
      <w:color w:val="C0504D"/>
      <w:u w:val="single"/>
    </w:rPr>
  </w:style>
  <w:style w:type="character" w:customStyle="1" w:styleId="apple-style-span">
    <w:name w:val="apple-style-span"/>
    <w:basedOn w:val="DefaultParagraphFont"/>
    <w:rsid w:val="00CB522E"/>
  </w:style>
  <w:style w:type="character" w:customStyle="1" w:styleId="apple-converted-space">
    <w:name w:val="apple-converted-space"/>
    <w:basedOn w:val="DefaultParagraphFont"/>
    <w:rsid w:val="00CB522E"/>
  </w:style>
  <w:style w:type="paragraph" w:styleId="BalloonText">
    <w:name w:val="Balloon Text"/>
    <w:basedOn w:val="Normal"/>
    <w:link w:val="BalloonTextChar"/>
    <w:rsid w:val="00547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77F5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630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FA.333635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109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Mohamed  youssef CV</vt:lpstr>
    </vt:vector>
  </TitlesOfParts>
  <Company>PMS</Company>
  <LinksUpToDate>false</LinksUpToDate>
  <CharactersWithSpaces>2809</CharactersWithSpaces>
  <SharedDoc>false</SharedDoc>
  <HLinks>
    <vt:vector size="12" baseType="variant">
      <vt:variant>
        <vt:i4>1638456</vt:i4>
      </vt:variant>
      <vt:variant>
        <vt:i4>3</vt:i4>
      </vt:variant>
      <vt:variant>
        <vt:i4>0</vt:i4>
      </vt:variant>
      <vt:variant>
        <vt:i4>5</vt:i4>
      </vt:variant>
      <vt:variant>
        <vt:lpwstr>mailto:drmohamedyoussef@hotmail.com</vt:lpwstr>
      </vt:variant>
      <vt:variant>
        <vt:lpwstr/>
      </vt:variant>
      <vt:variant>
        <vt:i4>8126551</vt:i4>
      </vt:variant>
      <vt:variant>
        <vt:i4>0</vt:i4>
      </vt:variant>
      <vt:variant>
        <vt:i4>0</vt:i4>
      </vt:variant>
      <vt:variant>
        <vt:i4>5</vt:i4>
      </vt:variant>
      <vt:variant>
        <vt:lpwstr>mailto:drmohamedyoussef@yahoo.com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Mohamed  youssef CV</dc:title>
  <dc:creator>Mohamed youssef</dc:creator>
  <cp:lastModifiedBy>784812338</cp:lastModifiedBy>
  <cp:revision>26</cp:revision>
  <cp:lastPrinted>2015-12-07T12:37:00Z</cp:lastPrinted>
  <dcterms:created xsi:type="dcterms:W3CDTF">2016-08-06T18:20:00Z</dcterms:created>
  <dcterms:modified xsi:type="dcterms:W3CDTF">2017-11-30T11:17:00Z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  <property fmtid="{D5CDD505-2E9C-101B-9397-08002B2CF9AE}" pid="5" name="Language">
    <vt:lpwstr>1033</vt:lpwstr>
  </property>
</Properties>
</file>