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E8" w:rsidRDefault="0099175E" w:rsidP="00F766C9">
      <w:pPr>
        <w:pStyle w:val="ContactInfo"/>
        <w:jc w:val="center"/>
        <w:rPr>
          <w:rStyle w:val="Emphasis"/>
        </w:rPr>
      </w:pPr>
      <w:hyperlink r:id="rId10" w:history="1">
        <w:r w:rsidRPr="0037529C">
          <w:rPr>
            <w:rStyle w:val="Hyperlink"/>
          </w:rPr>
          <w:t>Mohammad.333720@2freemail.com</w:t>
        </w:r>
      </w:hyperlink>
      <w:r>
        <w:rPr>
          <w:rStyle w:val="Emphasis"/>
        </w:rPr>
        <w:t xml:space="preserve"> </w:t>
      </w:r>
    </w:p>
    <w:sdt>
      <w:sdtPr>
        <w:alias w:val="Your Name"/>
        <w:tag w:val=""/>
        <w:id w:val="-574512284"/>
        <w:placeholder>
          <w:docPart w:val="F164B253468D4602A827C9ABFA33A8B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56FE8" w:rsidRDefault="0099175E" w:rsidP="00F766C9">
          <w:pPr>
            <w:pStyle w:val="Name"/>
            <w:ind w:right="157"/>
          </w:pPr>
          <w:r>
            <w:rPr>
              <w:lang w:val="en-GB"/>
            </w:rPr>
            <w:t xml:space="preserve">Mohammad 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778"/>
        <w:gridCol w:w="472"/>
        <w:gridCol w:w="7830"/>
      </w:tblGrid>
      <w:tr w:rsidR="00256FE8">
        <w:tc>
          <w:tcPr>
            <w:tcW w:w="1778" w:type="dxa"/>
          </w:tcPr>
          <w:p w:rsidR="00F766C9" w:rsidRDefault="00F766C9">
            <w:pPr>
              <w:pStyle w:val="Heading1"/>
            </w:pPr>
          </w:p>
          <w:p w:rsidR="00256FE8" w:rsidRDefault="0018058D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:rsidR="00256FE8" w:rsidRDefault="00256FE8"/>
        </w:tc>
        <w:tc>
          <w:tcPr>
            <w:tcW w:w="7830" w:type="dxa"/>
          </w:tcPr>
          <w:p w:rsidR="00F766C9" w:rsidRDefault="00F766C9" w:rsidP="00355834">
            <w:bookmarkStart w:id="0" w:name="_GoBack"/>
            <w:bookmarkEnd w:id="0"/>
          </w:p>
          <w:p w:rsidR="00256FE8" w:rsidRDefault="00355834" w:rsidP="00AA6B8D">
            <w:pPr>
              <w:spacing w:after="0"/>
            </w:pPr>
            <w:r>
              <w:t xml:space="preserve">To pursue a job in the application development industry as a backend or web developer. </w:t>
            </w:r>
          </w:p>
          <w:p w:rsidR="00355834" w:rsidRDefault="00355834" w:rsidP="00AA6B8D">
            <w:pPr>
              <w:spacing w:after="0"/>
            </w:pPr>
            <w:r>
              <w:t>To enhance my technical skills and gain experience in the international market.</w:t>
            </w:r>
          </w:p>
          <w:p w:rsidR="00355834" w:rsidRDefault="00355834" w:rsidP="00AA6B8D">
            <w:pPr>
              <w:spacing w:after="0"/>
            </w:pPr>
            <w:r>
              <w:t>To be of a great value to my employer and help to achieve world-class applications that would gain a highly-esteemed reputation in the market.</w:t>
            </w:r>
          </w:p>
        </w:tc>
      </w:tr>
      <w:tr w:rsidR="00256FE8">
        <w:tc>
          <w:tcPr>
            <w:tcW w:w="1778" w:type="dxa"/>
          </w:tcPr>
          <w:p w:rsidR="00256FE8" w:rsidRDefault="0018058D">
            <w:pPr>
              <w:pStyle w:val="Heading1"/>
            </w:pPr>
            <w:r>
              <w:t>Professional Achievements</w:t>
            </w:r>
          </w:p>
        </w:tc>
        <w:tc>
          <w:tcPr>
            <w:tcW w:w="472" w:type="dxa"/>
          </w:tcPr>
          <w:p w:rsidR="00256FE8" w:rsidRDefault="00256FE8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DBB61296DCA147D09C36AE311FA057FD"/>
                  </w:placeholder>
                </w:sdtPr>
                <w:sdtEndPr/>
                <w:sdtContent>
                  <w:p w:rsidR="00256FE8" w:rsidRDefault="00A70CCC">
                    <w:pPr>
                      <w:pStyle w:val="Heading2"/>
                    </w:pPr>
                    <w:r>
                      <w:t>BACKend development</w:t>
                    </w:r>
                  </w:p>
                  <w:p w:rsidR="00A70CCC" w:rsidRDefault="00A70CCC" w:rsidP="00A70CCC">
                    <w:pPr>
                      <w:pStyle w:val="ResumeText"/>
                    </w:pPr>
                    <w:r>
                      <w:t>September, 2016</w:t>
                    </w:r>
                  </w:p>
                  <w:p w:rsidR="00256FE8" w:rsidRDefault="00A70CCC" w:rsidP="00A70CCC">
                    <w:pPr>
                      <w:pStyle w:val="ResumeText"/>
                    </w:pPr>
                    <w:r>
                      <w:t xml:space="preserve">Certificate of Backend Development - </w:t>
                    </w:r>
                    <w:r w:rsidRPr="00A70CCC">
                      <w:rPr>
                        <w:b/>
                        <w:bCs/>
                      </w:rPr>
                      <w:t>TORCH</w:t>
                    </w:r>
                  </w:p>
                </w:sdtContent>
              </w:sdt>
            </w:sdtContent>
          </w:sdt>
        </w:tc>
      </w:tr>
      <w:tr w:rsidR="00256FE8">
        <w:tc>
          <w:tcPr>
            <w:tcW w:w="1778" w:type="dxa"/>
          </w:tcPr>
          <w:p w:rsidR="00256FE8" w:rsidRDefault="0092503E" w:rsidP="0092503E">
            <w:pPr>
              <w:pStyle w:val="Heading1"/>
              <w:tabs>
                <w:tab w:val="center" w:pos="889"/>
                <w:tab w:val="right" w:pos="1778"/>
              </w:tabs>
              <w:jc w:val="left"/>
            </w:pPr>
            <w:r>
              <w:tab/>
            </w:r>
            <w:r>
              <w:tab/>
              <w:t>SKILLS &amp; Computer Litercy</w:t>
            </w:r>
            <w:r w:rsidR="00D5291D">
              <w:t xml:space="preserve"> </w:t>
            </w:r>
          </w:p>
        </w:tc>
        <w:tc>
          <w:tcPr>
            <w:tcW w:w="472" w:type="dxa"/>
          </w:tcPr>
          <w:p w:rsidR="00256FE8" w:rsidRDefault="0092503E">
            <w:r>
              <w:t xml:space="preserve"> </w:t>
            </w:r>
          </w:p>
        </w:tc>
        <w:tc>
          <w:tcPr>
            <w:tcW w:w="7830" w:type="dxa"/>
          </w:tcPr>
          <w:sdt>
            <w:sdtPr>
              <w:rPr>
                <w:b/>
                <w:bCs/>
              </w:rPr>
              <w:id w:val="-1116827610"/>
            </w:sdtPr>
            <w:sdtEndPr>
              <w:rPr>
                <w:b w:val="0"/>
                <w:bCs w:val="0"/>
              </w:rPr>
            </w:sdtEndPr>
            <w:sdtContent>
              <w:sdt>
                <w:sdtPr>
                  <w:rPr>
                    <w:b/>
                    <w:bCs/>
                  </w:rPr>
                  <w:id w:val="-2006429974"/>
                  <w:placeholder>
                    <w:docPart w:val="5F3584F3443B4CA498A6DD171B64DC1D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FE7EE0" w:rsidRPr="00A11358" w:rsidRDefault="00FE7EE0" w:rsidP="00A11358">
                    <w:pPr>
                      <w:pStyle w:val="ResumeText"/>
                      <w:rPr>
                        <w:b/>
                        <w:bCs/>
                      </w:rPr>
                    </w:pPr>
                    <w:r w:rsidRPr="00A11358">
                      <w:rPr>
                        <w:b/>
                        <w:bCs/>
                      </w:rPr>
                      <w:t>ON A PROFESSIONAL LEVEL:</w:t>
                    </w:r>
                  </w:p>
                  <w:p w:rsidR="00256FE8" w:rsidRDefault="00CF2D81" w:rsidP="00A11358">
                    <w:pPr>
                      <w:pStyle w:val="ResumeText"/>
                      <w:numPr>
                        <w:ilvl w:val="0"/>
                        <w:numId w:val="4"/>
                      </w:numPr>
                    </w:pPr>
                    <w:r>
                      <w:t>SQL Server</w:t>
                    </w:r>
                    <w:r w:rsidR="0092503E">
                      <w:t xml:space="preserve"> Management &amp; Development</w:t>
                    </w:r>
                  </w:p>
                </w:sdtContent>
              </w:sdt>
              <w:sdt>
                <w:sdtPr>
                  <w:id w:val="-1190996911"/>
                  <w:placeholder>
                    <w:docPart w:val="50C95973BA62472C8D94D0640100F38A"/>
                  </w:placeholder>
                </w:sdtPr>
                <w:sdtEndPr/>
                <w:sdtContent>
                  <w:p w:rsidR="0092503E" w:rsidRDefault="0092503E" w:rsidP="00A11358">
                    <w:pPr>
                      <w:pStyle w:val="ResumeText"/>
                      <w:numPr>
                        <w:ilvl w:val="0"/>
                        <w:numId w:val="4"/>
                      </w:numPr>
                    </w:pPr>
                    <w:r>
                      <w:t>SQL Language</w:t>
                    </w:r>
                  </w:p>
                </w:sdtContent>
              </w:sdt>
              <w:sdt>
                <w:sdtPr>
                  <w:id w:val="664589972"/>
                  <w:placeholder>
                    <w:docPart w:val="5F3584F3443B4CA498A6DD171B64DC1D"/>
                  </w:placeholder>
                </w:sdtPr>
                <w:sdtEndPr/>
                <w:sdtContent>
                  <w:p w:rsidR="00256FE8" w:rsidRDefault="0092503E" w:rsidP="00A11358">
                    <w:pPr>
                      <w:pStyle w:val="ResumeText"/>
                      <w:numPr>
                        <w:ilvl w:val="0"/>
                        <w:numId w:val="4"/>
                      </w:numPr>
                    </w:pPr>
                    <w:r>
                      <w:t>Java</w:t>
                    </w:r>
                  </w:p>
                </w:sdtContent>
              </w:sdt>
              <w:sdt>
                <w:sdtPr>
                  <w:id w:val="1641603760"/>
                  <w:placeholder>
                    <w:docPart w:val="5F3584F3443B4CA498A6DD171B64DC1D"/>
                  </w:placeholder>
                </w:sdtPr>
                <w:sdtEndPr/>
                <w:sdtContent>
                  <w:p w:rsidR="00256FE8" w:rsidRDefault="0092503E" w:rsidP="00A11358">
                    <w:pPr>
                      <w:pStyle w:val="ResumeText"/>
                      <w:numPr>
                        <w:ilvl w:val="0"/>
                        <w:numId w:val="4"/>
                      </w:numPr>
                    </w:pPr>
                    <w:r>
                      <w:t>C#</w:t>
                    </w:r>
                    <w:r w:rsidR="00A339C3">
                      <w:t xml:space="preserve"> (O</w:t>
                    </w:r>
                    <w:r w:rsidR="00A339C3" w:rsidRPr="00A11358">
                      <w:t>bject-oriented programming language - Microsoft)</w:t>
                    </w:r>
                  </w:p>
                </w:sdtContent>
              </w:sdt>
              <w:sdt>
                <w:sdtPr>
                  <w:id w:val="-757756030"/>
                  <w:placeholder>
                    <w:docPart w:val="A6B1D8706ABB4713815DE6A92F1E28FD"/>
                  </w:placeholder>
                </w:sdtPr>
                <w:sdtEndPr/>
                <w:sdtContent>
                  <w:p w:rsidR="00A339C3" w:rsidRDefault="00A339C3" w:rsidP="00A11358">
                    <w:pPr>
                      <w:pStyle w:val="ResumeText"/>
                      <w:numPr>
                        <w:ilvl w:val="0"/>
                        <w:numId w:val="4"/>
                      </w:numPr>
                    </w:pPr>
                    <w:r>
                      <w:t>C (</w:t>
                    </w:r>
                    <w:hyperlink r:id="rId11" w:tooltip="Imperative programming" w:history="1">
                      <w:r>
                        <w:t>I</w:t>
                      </w:r>
                      <w:r w:rsidRPr="00A339C3">
                        <w:t>mperative</w:t>
                      </w:r>
                    </w:hyperlink>
                    <w:r>
                      <w:t xml:space="preserve"> computer </w:t>
                    </w:r>
                    <w:hyperlink r:id="rId12" w:tooltip="Programming language" w:history="1">
                      <w:r w:rsidRPr="00A339C3">
                        <w:t>programming language</w:t>
                      </w:r>
                    </w:hyperlink>
                    <w:r>
                      <w:t>)</w:t>
                    </w:r>
                  </w:p>
                </w:sdtContent>
              </w:sdt>
              <w:sdt>
                <w:sdtPr>
                  <w:id w:val="969394295"/>
                  <w:placeholder>
                    <w:docPart w:val="5F3584F3443B4CA498A6DD171B64DC1D"/>
                  </w:placeholder>
                </w:sdtPr>
                <w:sdtEndPr/>
                <w:sdtContent>
                  <w:p w:rsidR="0092503E" w:rsidRDefault="0092503E" w:rsidP="00A11358">
                    <w:pPr>
                      <w:pStyle w:val="ResumeText"/>
                      <w:numPr>
                        <w:ilvl w:val="0"/>
                        <w:numId w:val="4"/>
                      </w:numPr>
                    </w:pPr>
                    <w:r>
                      <w:t>PHP</w:t>
                    </w:r>
                  </w:p>
                </w:sdtContent>
              </w:sdt>
              <w:sdt>
                <w:sdtPr>
                  <w:id w:val="-1727059389"/>
                  <w:placeholder>
                    <w:docPart w:val="39DD07D9FECE424F9A18FF21A0A7A63A"/>
                  </w:placeholder>
                </w:sdtPr>
                <w:sdtEndPr/>
                <w:sdtContent>
                  <w:p w:rsidR="0092503E" w:rsidRDefault="0092503E" w:rsidP="00A11358">
                    <w:pPr>
                      <w:pStyle w:val="ResumeText"/>
                      <w:numPr>
                        <w:ilvl w:val="0"/>
                        <w:numId w:val="4"/>
                      </w:numPr>
                    </w:pPr>
                    <w:r>
                      <w:t>CSS</w:t>
                    </w:r>
                  </w:p>
                </w:sdtContent>
              </w:sdt>
              <w:sdt>
                <w:sdtPr>
                  <w:id w:val="-1096397484"/>
                  <w:placeholder>
                    <w:docPart w:val="33DBC67EE113482BB8FDE14BFBBB5340"/>
                  </w:placeholder>
                </w:sdtPr>
                <w:sdtEndPr/>
                <w:sdtContent>
                  <w:p w:rsidR="0092503E" w:rsidRDefault="0092503E" w:rsidP="00A11358">
                    <w:pPr>
                      <w:pStyle w:val="ResumeText"/>
                      <w:numPr>
                        <w:ilvl w:val="0"/>
                        <w:numId w:val="4"/>
                      </w:numPr>
                    </w:pPr>
                    <w:r>
                      <w:t>HTML</w:t>
                    </w:r>
                  </w:p>
                </w:sdtContent>
              </w:sdt>
              <w:sdt>
                <w:sdtPr>
                  <w:id w:val="-762833245"/>
                  <w:placeholder>
                    <w:docPart w:val="6999B3545C5D4AA29919D37E48608D45"/>
                  </w:placeholder>
                </w:sdtPr>
                <w:sdtEndPr/>
                <w:sdtContent>
                  <w:p w:rsidR="0092503E" w:rsidRDefault="0092503E" w:rsidP="00A11358">
                    <w:pPr>
                      <w:pStyle w:val="ResumeText"/>
                      <w:numPr>
                        <w:ilvl w:val="0"/>
                        <w:numId w:val="4"/>
                      </w:numPr>
                    </w:pPr>
                    <w:r>
                      <w:t>Visual Basics (Web APIs’)</w:t>
                    </w:r>
                  </w:p>
                </w:sdtContent>
              </w:sdt>
              <w:sdt>
                <w:sdtPr>
                  <w:id w:val="727030830"/>
                  <w:placeholder>
                    <w:docPart w:val="A192B41C2A8C4F58A4A2E09B145457E9"/>
                  </w:placeholder>
                </w:sdtPr>
                <w:sdtEndPr/>
                <w:sdtContent>
                  <w:p w:rsidR="00A339C3" w:rsidRDefault="0092503E" w:rsidP="00A11358">
                    <w:pPr>
                      <w:pStyle w:val="ResumeText"/>
                      <w:numPr>
                        <w:ilvl w:val="0"/>
                        <w:numId w:val="4"/>
                      </w:numPr>
                    </w:pPr>
                    <w:r>
                      <w:t>ASP.net</w:t>
                    </w:r>
                  </w:p>
                </w:sdtContent>
              </w:sdt>
              <w:sdt>
                <w:sdtPr>
                  <w:id w:val="-846637065"/>
                  <w:placeholder>
                    <w:docPart w:val="0E4CF6E7BB7F4D769862217D499C81C3"/>
                  </w:placeholder>
                </w:sdtPr>
                <w:sdtEndPr/>
                <w:sdtContent>
                  <w:p w:rsidR="00A339C3" w:rsidRDefault="00A339C3" w:rsidP="00A11358">
                    <w:pPr>
                      <w:pStyle w:val="ResumeText"/>
                      <w:numPr>
                        <w:ilvl w:val="0"/>
                        <w:numId w:val="4"/>
                      </w:numPr>
                    </w:pPr>
                    <w:r>
                      <w:t>Objective C</w:t>
                    </w:r>
                  </w:p>
                </w:sdtContent>
              </w:sdt>
              <w:sdt>
                <w:sdtPr>
                  <w:id w:val="758334100"/>
                  <w:placeholder>
                    <w:docPart w:val="A896A0287C3C4143A10B27F868CE5D39"/>
                  </w:placeholder>
                </w:sdtPr>
                <w:sdtEndPr/>
                <w:sdtContent>
                  <w:p w:rsidR="00A339C3" w:rsidRDefault="00A339C3" w:rsidP="00A11358">
                    <w:pPr>
                      <w:pStyle w:val="ResumeText"/>
                      <w:numPr>
                        <w:ilvl w:val="0"/>
                        <w:numId w:val="4"/>
                      </w:numPr>
                    </w:pPr>
                    <w:r>
                      <w:t>PYTHON</w:t>
                    </w:r>
                  </w:p>
                </w:sdtContent>
              </w:sdt>
              <w:sdt>
                <w:sdtPr>
                  <w:id w:val="1211922433"/>
                  <w:placeholder>
                    <w:docPart w:val="5DDB960889D24E478A3598FC61FA66C2"/>
                  </w:placeholder>
                </w:sdtPr>
                <w:sdtEndPr/>
                <w:sdtContent>
                  <w:p w:rsidR="00A339C3" w:rsidRDefault="00A339C3" w:rsidP="00A11358">
                    <w:pPr>
                      <w:pStyle w:val="ResumeText"/>
                      <w:numPr>
                        <w:ilvl w:val="0"/>
                        <w:numId w:val="4"/>
                      </w:numPr>
                    </w:pPr>
                    <w:r>
                      <w:t>BASH</w:t>
                    </w:r>
                  </w:p>
                </w:sdtContent>
              </w:sdt>
              <w:sdt>
                <w:sdtPr>
                  <w:id w:val="792638981"/>
                  <w:placeholder>
                    <w:docPart w:val="202C3C708D3E4B67ABBF5366C33A7FFE"/>
                  </w:placeholder>
                </w:sdtPr>
                <w:sdtEndPr/>
                <w:sdtContent>
                  <w:p w:rsidR="00FE7EE0" w:rsidRDefault="00A339C3" w:rsidP="00A11358">
                    <w:pPr>
                      <w:pStyle w:val="ResumeText"/>
                      <w:numPr>
                        <w:ilvl w:val="0"/>
                        <w:numId w:val="4"/>
                      </w:numPr>
                    </w:pPr>
                    <w:r>
                      <w:t>PEARL</w:t>
                    </w:r>
                  </w:p>
                  <w:p w:rsidR="00FE7EE0" w:rsidRPr="00A11358" w:rsidRDefault="00FE7EE0" w:rsidP="00A11358">
                    <w:pPr>
                      <w:pStyle w:val="ResumeText"/>
                      <w:rPr>
                        <w:b/>
                        <w:bCs/>
                      </w:rPr>
                    </w:pPr>
                    <w:r w:rsidRPr="00A11358">
                      <w:rPr>
                        <w:b/>
                        <w:bCs/>
                      </w:rPr>
                      <w:t>ON PERSONAL LEVEL:</w:t>
                    </w:r>
                  </w:p>
                  <w:p w:rsidR="00A11358" w:rsidRDefault="00A11358" w:rsidP="00A11358">
                    <w:pPr>
                      <w:pStyle w:val="ResumeText"/>
                      <w:numPr>
                        <w:ilvl w:val="0"/>
                        <w:numId w:val="4"/>
                      </w:numPr>
                    </w:pPr>
                    <w:r>
                      <w:t>Team work</w:t>
                    </w:r>
                  </w:p>
                  <w:p w:rsidR="00256FE8" w:rsidRDefault="00A11358" w:rsidP="00A11358">
                    <w:pPr>
                      <w:pStyle w:val="ResumeText"/>
                      <w:numPr>
                        <w:ilvl w:val="0"/>
                        <w:numId w:val="4"/>
                      </w:numPr>
                    </w:pPr>
                    <w:r>
                      <w:t xml:space="preserve">Motivation for learning </w:t>
                    </w:r>
                  </w:p>
                </w:sdtContent>
              </w:sdt>
            </w:sdtContent>
          </w:sdt>
        </w:tc>
      </w:tr>
      <w:tr w:rsidR="00256FE8">
        <w:tc>
          <w:tcPr>
            <w:tcW w:w="1778" w:type="dxa"/>
          </w:tcPr>
          <w:p w:rsidR="00256FE8" w:rsidRDefault="0018058D">
            <w:pPr>
              <w:pStyle w:val="Heading1"/>
            </w:pPr>
            <w:r>
              <w:t>Work History</w:t>
            </w:r>
          </w:p>
        </w:tc>
        <w:tc>
          <w:tcPr>
            <w:tcW w:w="472" w:type="dxa"/>
          </w:tcPr>
          <w:p w:rsidR="00256FE8" w:rsidRDefault="00256FE8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EAC31449B2304CC6A33FE952EF89FF01"/>
                  </w:placeholder>
                </w:sdtPr>
                <w:sdtEndPr/>
                <w:sdtContent>
                  <w:p w:rsidR="00256FE8" w:rsidRDefault="00355834">
                    <w:pPr>
                      <w:pStyle w:val="Heading2"/>
                    </w:pPr>
                    <w:r>
                      <w:rPr>
                        <w:rFonts w:asciiTheme="minorHAnsi" w:eastAsiaTheme="minorEastAsia" w:hAnsiTheme="minorHAnsi" w:cstheme="minorBidi"/>
                        <w:caps w:val="0"/>
                        <w:color w:val="595959" w:themeColor="text1" w:themeTint="A6"/>
                        <w14:ligatures w14:val="none"/>
                      </w:rPr>
                      <w:t xml:space="preserve">INTERNSHIP AS </w:t>
                    </w:r>
                    <w:r>
                      <w:t>Backend Developer, torch, BEIRUT, LEBANON</w:t>
                    </w:r>
                  </w:p>
                  <w:p w:rsidR="00355834" w:rsidRDefault="00355834">
                    <w:pPr>
                      <w:pStyle w:val="ResumeText"/>
                    </w:pPr>
                    <w:r>
                      <w:t>June 2016 to September 2016</w:t>
                    </w:r>
                  </w:p>
                  <w:p w:rsidR="00355834" w:rsidRDefault="00355834" w:rsidP="00355834">
                    <w:pPr>
                      <w:pStyle w:val="ResumeText"/>
                    </w:pPr>
                    <w:r>
                      <w:t>My work at Torch included the following:</w:t>
                    </w:r>
                  </w:p>
                  <w:p w:rsidR="00355834" w:rsidRDefault="00355834" w:rsidP="00355834">
                    <w:pPr>
                      <w:pStyle w:val="ResumeText"/>
                      <w:numPr>
                        <w:ilvl w:val="0"/>
                        <w:numId w:val="2"/>
                      </w:numPr>
                    </w:pPr>
                    <w:r>
                      <w:t>Development of websites and APIs’ using .net framework,</w:t>
                    </w:r>
                  </w:p>
                  <w:p w:rsidR="00355834" w:rsidRDefault="00355834" w:rsidP="00355834">
                    <w:pPr>
                      <w:pStyle w:val="ResumeText"/>
                      <w:numPr>
                        <w:ilvl w:val="0"/>
                        <w:numId w:val="2"/>
                      </w:numPr>
                    </w:pPr>
                    <w:r>
                      <w:t>Database Development for websites and applications,</w:t>
                    </w:r>
                  </w:p>
                  <w:p w:rsidR="00355834" w:rsidRDefault="00355834" w:rsidP="00355834">
                    <w:pPr>
                      <w:pStyle w:val="ResumeText"/>
                      <w:numPr>
                        <w:ilvl w:val="0"/>
                        <w:numId w:val="2"/>
                      </w:numPr>
                    </w:pPr>
                    <w:r>
                      <w:t>Front-end website development using HTML, CSS, JAVA Script, and;</w:t>
                    </w:r>
                  </w:p>
                  <w:p w:rsidR="00256FE8" w:rsidRDefault="00355834" w:rsidP="00355834">
                    <w:pPr>
                      <w:pStyle w:val="ResumeText"/>
                      <w:numPr>
                        <w:ilvl w:val="0"/>
                        <w:numId w:val="2"/>
                      </w:numPr>
                    </w:pPr>
                    <w:r>
                      <w:t xml:space="preserve">Security Validations for websites and providing secure APIs’ for </w:t>
                    </w:r>
                    <w:r>
                      <w:lastRenderedPageBreak/>
                      <w:t>applications.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65197789"/>
                  <w:placeholder>
                    <w:docPart w:val="EAC31449B2304CC6A33FE952EF89FF01"/>
                  </w:placeholder>
                </w:sdtPr>
                <w:sdtEndPr/>
                <w:sdtContent>
                  <w:p w:rsidR="00256FE8" w:rsidRDefault="00A3529C">
                    <w:pPr>
                      <w:pStyle w:val="Heading2"/>
                    </w:pPr>
                    <w:r>
                      <w:t>network and applications professional, imco, beirut, lebanon</w:t>
                    </w:r>
                  </w:p>
                  <w:p w:rsidR="00A3529C" w:rsidRPr="00A3529C" w:rsidRDefault="00A3529C" w:rsidP="00A3529C">
                    <w:pPr>
                      <w:pStyle w:val="ResumeText"/>
                    </w:pPr>
                    <w:r>
                      <w:t>January 2014 to December 2016</w:t>
                    </w:r>
                  </w:p>
                </w:sdtContent>
              </w:sdt>
              <w:p w:rsidR="00A3529C" w:rsidRPr="00A3529C" w:rsidRDefault="00A3529C" w:rsidP="00A3529C">
                <w:pPr>
                  <w:pStyle w:val="ResumeText"/>
                  <w:spacing w:before="0"/>
                </w:pPr>
                <w:r w:rsidRPr="00A3529C">
                  <w:t>Out of the main tasks that were performed as an officer, and that can be mentioned, are the following:</w:t>
                </w:r>
              </w:p>
              <w:p w:rsidR="00A3529C" w:rsidRPr="00A3529C" w:rsidRDefault="00A3529C" w:rsidP="00A3529C">
                <w:pPr>
                  <w:pStyle w:val="ResumeText"/>
                  <w:numPr>
                    <w:ilvl w:val="0"/>
                    <w:numId w:val="2"/>
                  </w:numPr>
                </w:pPr>
                <w:r>
                  <w:t>P</w:t>
                </w:r>
                <w:r w:rsidRPr="00A3529C">
                  <w:t xml:space="preserve">erformed general </w:t>
                </w:r>
                <w:r>
                  <w:t>IT</w:t>
                </w:r>
                <w:r w:rsidRPr="00A3529C">
                  <w:t xml:space="preserve"> tasks which included network and applications support.</w:t>
                </w:r>
              </w:p>
              <w:p w:rsidR="00A3529C" w:rsidRPr="00A3529C" w:rsidRDefault="00A3529C" w:rsidP="00A3529C">
                <w:pPr>
                  <w:pStyle w:val="ResumeText"/>
                  <w:numPr>
                    <w:ilvl w:val="0"/>
                    <w:numId w:val="2"/>
                  </w:numPr>
                </w:pPr>
                <w:r>
                  <w:t>W</w:t>
                </w:r>
                <w:r w:rsidRPr="00A3529C">
                  <w:t>eekly reports to the partner in the absence of the manager in terms of system performance, changes, access security, data center and network operations.</w:t>
                </w:r>
              </w:p>
              <w:p w:rsidR="00A3529C" w:rsidRPr="00A3529C" w:rsidRDefault="00A3529C" w:rsidP="00A3529C">
                <w:pPr>
                  <w:pStyle w:val="ResumeText"/>
                  <w:numPr>
                    <w:ilvl w:val="0"/>
                    <w:numId w:val="2"/>
                  </w:numPr>
                </w:pPr>
                <w:r>
                  <w:t>A</w:t>
                </w:r>
                <w:r w:rsidRPr="00A3529C">
                  <w:t>ssisted management in providing income statement, invoices, preparing salaries and handling business transactions during the off-peak season.</w:t>
                </w:r>
              </w:p>
              <w:p w:rsidR="00A3529C" w:rsidRPr="00A3529C" w:rsidRDefault="00A3529C" w:rsidP="00A3529C">
                <w:pPr>
                  <w:pStyle w:val="ResumeText"/>
                  <w:numPr>
                    <w:ilvl w:val="0"/>
                    <w:numId w:val="2"/>
                  </w:numPr>
                </w:pPr>
                <w:r>
                  <w:t>Assisted the IT</w:t>
                </w:r>
                <w:r w:rsidRPr="00A3529C">
                  <w:t xml:space="preserve"> manager in drawing a 5-year plan for the it department to support the business processes and meet their requirements.</w:t>
                </w:r>
              </w:p>
              <w:p w:rsidR="00256FE8" w:rsidRDefault="00A3529C" w:rsidP="00A3529C">
                <w:pPr>
                  <w:pStyle w:val="ResumeText"/>
                  <w:numPr>
                    <w:ilvl w:val="0"/>
                    <w:numId w:val="2"/>
                  </w:numPr>
                </w:pPr>
                <w:r>
                  <w:t>D</w:t>
                </w:r>
                <w:r w:rsidRPr="00A3529C">
                  <w:t>eveloped an access database that the company is using as a secondary application in order to study employee performance, sales, profit, losses and payroll processing.</w:t>
                </w:r>
              </w:p>
            </w:sdtContent>
          </w:sdt>
        </w:tc>
      </w:tr>
      <w:tr w:rsidR="00256FE8">
        <w:tc>
          <w:tcPr>
            <w:tcW w:w="1778" w:type="dxa"/>
          </w:tcPr>
          <w:p w:rsidR="00256FE8" w:rsidRDefault="0018058D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472" w:type="dxa"/>
          </w:tcPr>
          <w:p w:rsidR="00256FE8" w:rsidRDefault="00256FE8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EAC31449B2304CC6A33FE952EF89FF01"/>
                  </w:placeholder>
                </w:sdtPr>
                <w:sdtEndPr/>
                <w:sdtContent>
                  <w:p w:rsidR="00C12D9E" w:rsidRDefault="00D5291D">
                    <w:pPr>
                      <w:pStyle w:val="Heading2"/>
                    </w:pPr>
                    <w:r>
                      <w:t xml:space="preserve">B.S. </w:t>
                    </w:r>
                    <w:r w:rsidR="00C12D9E">
                      <w:t>Computer Science</w:t>
                    </w:r>
                  </w:p>
                  <w:p w:rsidR="00256FE8" w:rsidRDefault="00D5291D">
                    <w:pPr>
                      <w:pStyle w:val="Heading2"/>
                    </w:pPr>
                    <w:r>
                      <w:t>lebanese american university, beirut lebanon</w:t>
                    </w:r>
                  </w:p>
                  <w:p w:rsidR="00256FE8" w:rsidRDefault="00D5291D" w:rsidP="00D5291D">
                    <w:r>
                      <w:t>2013 – 2016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23390931"/>
                  <w:placeholder>
                    <w:docPart w:val="EAC31449B2304CC6A33FE952EF89FF01"/>
                  </w:placeholder>
                </w:sdtPr>
                <w:sdtEndPr/>
                <w:sdtContent>
                  <w:p w:rsidR="00C12D9E" w:rsidRDefault="00D5291D">
                    <w:pPr>
                      <w:pStyle w:val="Heading2"/>
                    </w:pPr>
                    <w:r>
                      <w:t xml:space="preserve">lebanese </w:t>
                    </w:r>
                    <w:r w:rsidRPr="00D5291D">
                      <w:t>baccalaureate</w:t>
                    </w:r>
                  </w:p>
                  <w:p w:rsidR="00256FE8" w:rsidRDefault="00D5291D">
                    <w:pPr>
                      <w:pStyle w:val="Heading2"/>
                    </w:pPr>
                    <w:r>
                      <w:t>ips school, beirut lebanon</w:t>
                    </w:r>
                  </w:p>
                  <w:p w:rsidR="00256FE8" w:rsidRDefault="00C12D9E">
                    <w:r>
                      <w:t>Class of 2013</w:t>
                    </w:r>
                  </w:p>
                </w:sdtContent>
              </w:sdt>
            </w:sdtContent>
          </w:sdt>
        </w:tc>
      </w:tr>
      <w:tr w:rsidR="00C730FF">
        <w:tc>
          <w:tcPr>
            <w:tcW w:w="1778" w:type="dxa"/>
          </w:tcPr>
          <w:p w:rsidR="00C730FF" w:rsidRDefault="00C730FF" w:rsidP="00C730FF">
            <w:pPr>
              <w:pStyle w:val="Heading1"/>
            </w:pPr>
            <w:r>
              <w:t>Languages</w:t>
            </w:r>
          </w:p>
        </w:tc>
        <w:tc>
          <w:tcPr>
            <w:tcW w:w="472" w:type="dxa"/>
          </w:tcPr>
          <w:p w:rsidR="00C730FF" w:rsidRDefault="00C730FF" w:rsidP="00C730FF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61E07F2EB6D9498C9DD9413FDB95F699"/>
                  </w:placeholder>
                </w:sdtPr>
                <w:sdtEndPr/>
                <w:sdtContent>
                  <w:p w:rsidR="00C730FF" w:rsidRPr="00C730FF" w:rsidRDefault="00C730FF" w:rsidP="00C730FF">
                    <w:pPr>
                      <w:pStyle w:val="Heading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</w:pPr>
                    <w:r w:rsidRPr="00C730FF">
                      <w:rPr>
                        <w:rFonts w:asciiTheme="minorHAnsi" w:eastAsiaTheme="minorEastAsia" w:hAnsiTheme="minorHAnsi" w:cstheme="minorBidi"/>
                        <w:caps w:val="0"/>
                        <w:color w:val="595959" w:themeColor="text1" w:themeTint="A6"/>
                        <w14:ligatures w14:val="none"/>
                      </w:rPr>
                      <w:t>Arabic</w:t>
                    </w:r>
                    <w:r w:rsidRPr="00C730FF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 xml:space="preserve"> = Native</w:t>
                    </w:r>
                  </w:p>
                  <w:p w:rsidR="00C730FF" w:rsidRDefault="00C730FF" w:rsidP="00C30D5D">
                    <w:r w:rsidRPr="00C730FF">
                      <w:rPr>
                        <w:b/>
                        <w:bCs/>
                      </w:rPr>
                      <w:t>English</w:t>
                    </w:r>
                    <w:r>
                      <w:t xml:space="preserve"> – Fluent (Written &amp; Spoken)</w:t>
                    </w:r>
                  </w:p>
                </w:sdtContent>
              </w:sdt>
            </w:sdtContent>
          </w:sdt>
        </w:tc>
      </w:tr>
      <w:tr w:rsidR="00C730FF">
        <w:tc>
          <w:tcPr>
            <w:tcW w:w="1778" w:type="dxa"/>
          </w:tcPr>
          <w:p w:rsidR="00C730FF" w:rsidRDefault="00C30D5D" w:rsidP="00C730FF">
            <w:pPr>
              <w:pStyle w:val="Heading1"/>
            </w:pPr>
            <w:r>
              <w:t>Interests</w:t>
            </w:r>
          </w:p>
        </w:tc>
        <w:tc>
          <w:tcPr>
            <w:tcW w:w="472" w:type="dxa"/>
          </w:tcPr>
          <w:p w:rsidR="00C730FF" w:rsidRDefault="00C730FF" w:rsidP="00C730FF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707535638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561670335"/>
                  <w:placeholder>
                    <w:docPart w:val="502605B602774BD6BE4B386184B60F69"/>
                  </w:placeholder>
                </w:sdtPr>
                <w:sdtEndPr/>
                <w:sdtContent>
                  <w:p w:rsidR="00C30D5D" w:rsidRPr="00383550" w:rsidRDefault="00383550" w:rsidP="00383550">
                    <w:pPr>
                      <w:pStyle w:val="Heading2"/>
                      <w:spacing w:before="0" w:after="0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>Sports</w:t>
                    </w:r>
                    <w:r w:rsidR="00A11358" w:rsidRPr="00383550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>, such as basketball &amp; diving (certified scuba diver)</w:t>
                    </w:r>
                  </w:p>
                  <w:p w:rsidR="00C30D5D" w:rsidRPr="00383550" w:rsidRDefault="00383550" w:rsidP="00A11358">
                    <w:pPr>
                      <w:spacing w:before="0" w:after="0"/>
                    </w:pPr>
                    <w:r>
                      <w:t>Programming &amp; Web Development</w:t>
                    </w:r>
                  </w:p>
                  <w:p w:rsidR="00C730FF" w:rsidRPr="00A11358" w:rsidRDefault="00383550" w:rsidP="00A11358">
                    <w:pPr>
                      <w:spacing w:before="0" w:after="0"/>
                      <w:rPr>
                        <w:b/>
                        <w:bCs/>
                      </w:rPr>
                    </w:pPr>
                    <w:r>
                      <w:t>Video Games</w:t>
                    </w:r>
                  </w:p>
                </w:sdtContent>
              </w:sdt>
            </w:sdtContent>
          </w:sdt>
        </w:tc>
      </w:tr>
      <w:tr w:rsidR="00C30D5D">
        <w:tc>
          <w:tcPr>
            <w:tcW w:w="1778" w:type="dxa"/>
          </w:tcPr>
          <w:p w:rsidR="00C30D5D" w:rsidRDefault="00C30D5D" w:rsidP="00C30D5D">
            <w:pPr>
              <w:pStyle w:val="Heading1"/>
            </w:pPr>
            <w:r>
              <w:t>References</w:t>
            </w:r>
          </w:p>
        </w:tc>
        <w:tc>
          <w:tcPr>
            <w:tcW w:w="472" w:type="dxa"/>
          </w:tcPr>
          <w:p w:rsidR="00C30D5D" w:rsidRDefault="00C30D5D" w:rsidP="00C30D5D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749624228"/>
            </w:sdtPr>
            <w:sdtEndPr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48138713"/>
                  <w:placeholder>
                    <w:docPart w:val="1F8214F3BC8B436DBB0E91978B369A9C"/>
                  </w:placeholder>
                </w:sdtPr>
                <w:sdtEndPr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p w:rsidR="00C30D5D" w:rsidRPr="00C30D5D" w:rsidRDefault="00C30D5D" w:rsidP="00C30D5D">
                    <w:pPr>
                      <w:pStyle w:val="Heading2"/>
                    </w:pPr>
                    <w:r>
                      <w:t>available upon request</w:t>
                    </w:r>
                  </w:p>
                </w:sdtContent>
              </w:sdt>
            </w:sdtContent>
          </w:sdt>
          <w:p w:rsidR="00C30D5D" w:rsidRDefault="00C30D5D" w:rsidP="00C30D5D">
            <w:pPr>
              <w:pStyle w:val="Heading2"/>
            </w:pPr>
          </w:p>
        </w:tc>
      </w:tr>
    </w:tbl>
    <w:p w:rsidR="00256FE8" w:rsidRDefault="00256FE8"/>
    <w:sectPr w:rsidR="00256FE8">
      <w:footerReference w:type="default" r:id="rId13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7A" w:rsidRDefault="00FE197A">
      <w:pPr>
        <w:spacing w:before="0" w:after="0" w:line="240" w:lineRule="auto"/>
      </w:pPr>
      <w:r>
        <w:separator/>
      </w:r>
    </w:p>
  </w:endnote>
  <w:endnote w:type="continuationSeparator" w:id="0">
    <w:p w:rsidR="00FE197A" w:rsidRDefault="00FE19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  <w:tblDescription w:val="Footer table"/>
    </w:tblPr>
    <w:tblGrid>
      <w:gridCol w:w="5148"/>
      <w:gridCol w:w="5148"/>
    </w:tblGrid>
    <w:tr w:rsidR="00256FE8">
      <w:tc>
        <w:tcPr>
          <w:tcW w:w="5148" w:type="dxa"/>
        </w:tcPr>
        <w:p w:rsidR="00256FE8" w:rsidRDefault="0018058D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9175E">
            <w:rPr>
              <w:noProof/>
            </w:rPr>
            <w:t>2</w:t>
          </w:r>
          <w:r>
            <w:fldChar w:fldCharType="end"/>
          </w:r>
        </w:p>
      </w:tc>
      <w:sdt>
        <w:sdtPr>
          <w:alias w:val="Your Name"/>
          <w:tag w:val=""/>
          <w:id w:val="-1352728942"/>
          <w:placeholder>
            <w:docPart w:val="5195EDABF42449D5946FCE1050246AA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256FE8" w:rsidRDefault="0099175E">
              <w:pPr>
                <w:pStyle w:val="Footer"/>
                <w:jc w:val="right"/>
              </w:pPr>
              <w:r>
                <w:t xml:space="preserve">Mohammad </w:t>
              </w:r>
            </w:p>
          </w:tc>
        </w:sdtContent>
      </w:sdt>
    </w:tr>
  </w:tbl>
  <w:p w:rsidR="00256FE8" w:rsidRDefault="00256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7A" w:rsidRDefault="00FE197A">
      <w:pPr>
        <w:spacing w:before="0" w:after="0" w:line="240" w:lineRule="auto"/>
      </w:pPr>
      <w:r>
        <w:separator/>
      </w:r>
    </w:p>
  </w:footnote>
  <w:footnote w:type="continuationSeparator" w:id="0">
    <w:p w:rsidR="00FE197A" w:rsidRDefault="00FE197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425"/>
    <w:multiLevelType w:val="hybridMultilevel"/>
    <w:tmpl w:val="F4CE39B4"/>
    <w:lvl w:ilvl="0" w:tplc="A970B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408"/>
    <w:multiLevelType w:val="hybridMultilevel"/>
    <w:tmpl w:val="C3D68E92"/>
    <w:lvl w:ilvl="0" w:tplc="9DF8C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06AEC"/>
    <w:multiLevelType w:val="hybridMultilevel"/>
    <w:tmpl w:val="3AAC42C6"/>
    <w:lvl w:ilvl="0" w:tplc="A64077B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E5550"/>
    <w:multiLevelType w:val="hybridMultilevel"/>
    <w:tmpl w:val="DC5C3B1C"/>
    <w:lvl w:ilvl="0" w:tplc="BBF2A47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34"/>
    <w:rsid w:val="0018058D"/>
    <w:rsid w:val="00253F6C"/>
    <w:rsid w:val="00256FE8"/>
    <w:rsid w:val="00355834"/>
    <w:rsid w:val="00383550"/>
    <w:rsid w:val="0061230B"/>
    <w:rsid w:val="0092503E"/>
    <w:rsid w:val="0099175E"/>
    <w:rsid w:val="00A11358"/>
    <w:rsid w:val="00A339C3"/>
    <w:rsid w:val="00A3529C"/>
    <w:rsid w:val="00A70CCC"/>
    <w:rsid w:val="00AA6B8D"/>
    <w:rsid w:val="00C12D9E"/>
    <w:rsid w:val="00C30D5D"/>
    <w:rsid w:val="00C730FF"/>
    <w:rsid w:val="00CF2D81"/>
    <w:rsid w:val="00D5291D"/>
    <w:rsid w:val="00F766C9"/>
    <w:rsid w:val="00FE197A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418AB3" w:themeColor="accent1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character" w:customStyle="1" w:styleId="tgc">
    <w:name w:val="_tgc"/>
    <w:basedOn w:val="DefaultParagraphFont"/>
    <w:rsid w:val="00A339C3"/>
  </w:style>
  <w:style w:type="character" w:styleId="Hyperlink">
    <w:name w:val="Hyperlink"/>
    <w:basedOn w:val="DefaultParagraphFont"/>
    <w:uiPriority w:val="99"/>
    <w:unhideWhenUsed/>
    <w:rsid w:val="00A339C3"/>
    <w:rPr>
      <w:color w:val="0000FF"/>
      <w:u w:val="single"/>
    </w:rPr>
  </w:style>
  <w:style w:type="paragraph" w:styleId="ListParagraph">
    <w:name w:val="List Paragraph"/>
    <w:basedOn w:val="Normal"/>
    <w:uiPriority w:val="34"/>
    <w:semiHidden/>
    <w:qFormat/>
    <w:rsid w:val="00C30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75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5E"/>
    <w:rPr>
      <w:rFonts w:ascii="Tahoma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418AB3" w:themeColor="accent1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character" w:customStyle="1" w:styleId="tgc">
    <w:name w:val="_tgc"/>
    <w:basedOn w:val="DefaultParagraphFont"/>
    <w:rsid w:val="00A339C3"/>
  </w:style>
  <w:style w:type="character" w:styleId="Hyperlink">
    <w:name w:val="Hyperlink"/>
    <w:basedOn w:val="DefaultParagraphFont"/>
    <w:uiPriority w:val="99"/>
    <w:unhideWhenUsed/>
    <w:rsid w:val="00A339C3"/>
    <w:rPr>
      <w:color w:val="0000FF"/>
      <w:u w:val="single"/>
    </w:rPr>
  </w:style>
  <w:style w:type="paragraph" w:styleId="ListParagraph">
    <w:name w:val="List Paragraph"/>
    <w:basedOn w:val="Normal"/>
    <w:uiPriority w:val="34"/>
    <w:semiHidden/>
    <w:qFormat/>
    <w:rsid w:val="00C30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75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5E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en.wikipedia.org/wiki/Programming_languag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Imperative_programming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ohammad.333720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unction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64B253468D4602A827C9ABFA33A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5E04-B797-4FC9-BD86-109581D28EE5}"/>
      </w:docPartPr>
      <w:docPartBody>
        <w:p w:rsidR="00E10AA4" w:rsidRDefault="00274C78">
          <w:pPr>
            <w:pStyle w:val="F164B253468D4602A827C9ABFA33A8B1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DBB61296DCA147D09C36AE311FA05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E23DA-6F3E-4081-ADCC-18FAFB3E0E67}"/>
      </w:docPartPr>
      <w:docPartBody>
        <w:p w:rsidR="00E10AA4" w:rsidRDefault="00274C78">
          <w:pPr>
            <w:pStyle w:val="DBB61296DCA147D09C36AE311FA057FD"/>
          </w:pPr>
          <w:r>
            <w:rPr>
              <w:rStyle w:val="PlaceholderText"/>
            </w:rPr>
            <w:t>[field or area of accomplishment</w:t>
          </w:r>
        </w:p>
      </w:docPartBody>
    </w:docPart>
    <w:docPart>
      <w:docPartPr>
        <w:name w:val="5F3584F3443B4CA498A6DD171B64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BF4B5-DBC7-4BDD-9993-95AF24A63A2F}"/>
      </w:docPartPr>
      <w:docPartBody>
        <w:p w:rsidR="00E10AA4" w:rsidRDefault="00274C78">
          <w:pPr>
            <w:pStyle w:val="5F3584F3443B4CA498A6DD171B64DC1D"/>
          </w:pPr>
          <w:r>
            <w:t>[Professional or technical skills]</w:t>
          </w:r>
        </w:p>
      </w:docPartBody>
    </w:docPart>
    <w:docPart>
      <w:docPartPr>
        <w:name w:val="EAC31449B2304CC6A33FE952EF89F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9BF3-862E-493C-942A-05C2AC47D450}"/>
      </w:docPartPr>
      <w:docPartBody>
        <w:p w:rsidR="00E10AA4" w:rsidRDefault="00274C78">
          <w:pPr>
            <w:pStyle w:val="EAC31449B2304CC6A33FE952EF89FF0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9DD07D9FECE424F9A18FF21A0A7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E4528-F7CE-494A-9B97-12DA9A9CE6E8}"/>
      </w:docPartPr>
      <w:docPartBody>
        <w:p w:rsidR="00E10AA4" w:rsidRDefault="005C4B8E" w:rsidP="005C4B8E">
          <w:pPr>
            <w:pStyle w:val="39DD07D9FECE424F9A18FF21A0A7A63A"/>
          </w:pPr>
          <w:r>
            <w:t>[Professional or technical skills]</w:t>
          </w:r>
        </w:p>
      </w:docPartBody>
    </w:docPart>
    <w:docPart>
      <w:docPartPr>
        <w:name w:val="33DBC67EE113482BB8FDE14BFBBB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E120A-6AC1-4F67-9735-3F56E70DD76C}"/>
      </w:docPartPr>
      <w:docPartBody>
        <w:p w:rsidR="00E10AA4" w:rsidRDefault="005C4B8E" w:rsidP="005C4B8E">
          <w:pPr>
            <w:pStyle w:val="33DBC67EE113482BB8FDE14BFBBB5340"/>
          </w:pPr>
          <w:r>
            <w:t>[Professional or technical skills]</w:t>
          </w:r>
        </w:p>
      </w:docPartBody>
    </w:docPart>
    <w:docPart>
      <w:docPartPr>
        <w:name w:val="6999B3545C5D4AA29919D37E4860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64EC4-5EA8-4C42-B26C-76F3A428E36A}"/>
      </w:docPartPr>
      <w:docPartBody>
        <w:p w:rsidR="00E10AA4" w:rsidRDefault="005C4B8E" w:rsidP="005C4B8E">
          <w:pPr>
            <w:pStyle w:val="6999B3545C5D4AA29919D37E48608D45"/>
          </w:pPr>
          <w:r>
            <w:t>[Professional or technical skills]</w:t>
          </w:r>
        </w:p>
      </w:docPartBody>
    </w:docPart>
    <w:docPart>
      <w:docPartPr>
        <w:name w:val="50C95973BA62472C8D94D0640100F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B1553-D452-4BA0-AFE3-896137DE50A9}"/>
      </w:docPartPr>
      <w:docPartBody>
        <w:p w:rsidR="00E10AA4" w:rsidRDefault="005C4B8E" w:rsidP="005C4B8E">
          <w:pPr>
            <w:pStyle w:val="50C95973BA62472C8D94D0640100F38A"/>
          </w:pPr>
          <w:r>
            <w:t>[Professional or technical skills]</w:t>
          </w:r>
        </w:p>
      </w:docPartBody>
    </w:docPart>
    <w:docPart>
      <w:docPartPr>
        <w:name w:val="A192B41C2A8C4F58A4A2E09B1454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A5831-4761-4767-9364-0734B5459305}"/>
      </w:docPartPr>
      <w:docPartBody>
        <w:p w:rsidR="00E10AA4" w:rsidRDefault="005C4B8E" w:rsidP="005C4B8E">
          <w:pPr>
            <w:pStyle w:val="A192B41C2A8C4F58A4A2E09B145457E9"/>
          </w:pPr>
          <w:r>
            <w:t>[Professional or technical skills]</w:t>
          </w:r>
        </w:p>
      </w:docPartBody>
    </w:docPart>
    <w:docPart>
      <w:docPartPr>
        <w:name w:val="0E4CF6E7BB7F4D769862217D499C8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9BBA-7805-4FFE-8A55-C3A51214A454}"/>
      </w:docPartPr>
      <w:docPartBody>
        <w:p w:rsidR="00E10AA4" w:rsidRDefault="005C4B8E" w:rsidP="005C4B8E">
          <w:pPr>
            <w:pStyle w:val="0E4CF6E7BB7F4D769862217D499C81C3"/>
          </w:pPr>
          <w:r>
            <w:t>[Professional or technical skills]</w:t>
          </w:r>
        </w:p>
      </w:docPartBody>
    </w:docPart>
    <w:docPart>
      <w:docPartPr>
        <w:name w:val="A896A0287C3C4143A10B27F868CE5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B6BDC-3DFD-4484-8BE8-894E4478835D}"/>
      </w:docPartPr>
      <w:docPartBody>
        <w:p w:rsidR="00E10AA4" w:rsidRDefault="005C4B8E" w:rsidP="005C4B8E">
          <w:pPr>
            <w:pStyle w:val="A896A0287C3C4143A10B27F868CE5D39"/>
          </w:pPr>
          <w:r>
            <w:t>[Professional or technical skills]</w:t>
          </w:r>
        </w:p>
      </w:docPartBody>
    </w:docPart>
    <w:docPart>
      <w:docPartPr>
        <w:name w:val="5DDB960889D24E478A3598FC61FA6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2A788-3610-4792-B394-4515897AF858}"/>
      </w:docPartPr>
      <w:docPartBody>
        <w:p w:rsidR="00E10AA4" w:rsidRDefault="005C4B8E" w:rsidP="005C4B8E">
          <w:pPr>
            <w:pStyle w:val="5DDB960889D24E478A3598FC61FA66C2"/>
          </w:pPr>
          <w:r>
            <w:t>[Professional or technical skills]</w:t>
          </w:r>
        </w:p>
      </w:docPartBody>
    </w:docPart>
    <w:docPart>
      <w:docPartPr>
        <w:name w:val="A6B1D8706ABB4713815DE6A92F1E2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500D3-53B1-4F01-A859-F516008ACA11}"/>
      </w:docPartPr>
      <w:docPartBody>
        <w:p w:rsidR="00E10AA4" w:rsidRDefault="005C4B8E" w:rsidP="005C4B8E">
          <w:pPr>
            <w:pStyle w:val="A6B1D8706ABB4713815DE6A92F1E28FD"/>
          </w:pPr>
          <w:r>
            <w:t>[Professional or technical skills]</w:t>
          </w:r>
        </w:p>
      </w:docPartBody>
    </w:docPart>
    <w:docPart>
      <w:docPartPr>
        <w:name w:val="202C3C708D3E4B67ABBF5366C33A7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55D5-4294-4918-9627-EDF7BD92803E}"/>
      </w:docPartPr>
      <w:docPartBody>
        <w:p w:rsidR="00E10AA4" w:rsidRDefault="005C4B8E" w:rsidP="005C4B8E">
          <w:pPr>
            <w:pStyle w:val="202C3C708D3E4B67ABBF5366C33A7FFE"/>
          </w:pPr>
          <w:r>
            <w:t>[Professional or technical skills]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8E"/>
    <w:rsid w:val="00274C78"/>
    <w:rsid w:val="004137FC"/>
    <w:rsid w:val="005C4B8E"/>
    <w:rsid w:val="00E1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1A83446612466DB6864025B98662B0">
    <w:name w:val="671A83446612466DB6864025B98662B0"/>
  </w:style>
  <w:style w:type="paragraph" w:customStyle="1" w:styleId="42B890F972F443B782D87BD87309C717">
    <w:name w:val="42B890F972F443B782D87BD87309C717"/>
  </w:style>
  <w:style w:type="paragraph" w:customStyle="1" w:styleId="6027277E837B4848B4CD7F9CEE9CAB52">
    <w:name w:val="6027277E837B4848B4CD7F9CEE9CAB52"/>
  </w:style>
  <w:style w:type="paragraph" w:customStyle="1" w:styleId="EEE07CC88BEC4AAC9B110B570435BB8A">
    <w:name w:val="EEE07CC88BEC4AAC9B110B570435BB8A"/>
  </w:style>
  <w:style w:type="character" w:styleId="Emphasis">
    <w:name w:val="Emphasis"/>
    <w:basedOn w:val="DefaultParagraphFont"/>
    <w:unhideWhenUsed/>
    <w:qFormat/>
    <w:rPr>
      <w:color w:val="4F81BD" w:themeColor="accent1"/>
    </w:rPr>
  </w:style>
  <w:style w:type="paragraph" w:customStyle="1" w:styleId="9DF6F791C389469AAEA92A6E4EFA1A17">
    <w:name w:val="9DF6F791C389469AAEA92A6E4EFA1A17"/>
  </w:style>
  <w:style w:type="character" w:styleId="PlaceholderText">
    <w:name w:val="Placeholder Text"/>
    <w:basedOn w:val="DefaultParagraphFont"/>
    <w:uiPriority w:val="99"/>
    <w:semiHidden/>
    <w:rsid w:val="005C4B8E"/>
    <w:rPr>
      <w:color w:val="808080"/>
    </w:rPr>
  </w:style>
  <w:style w:type="paragraph" w:customStyle="1" w:styleId="F164B253468D4602A827C9ABFA33A8B1">
    <w:name w:val="F164B253468D4602A827C9ABFA33A8B1"/>
  </w:style>
  <w:style w:type="paragraph" w:customStyle="1" w:styleId="161C9831424C49B0907BB36C740662C7">
    <w:name w:val="161C9831424C49B0907BB36C740662C7"/>
  </w:style>
  <w:style w:type="paragraph" w:customStyle="1" w:styleId="DBB61296DCA147D09C36AE311FA057FD">
    <w:name w:val="DBB61296DCA147D09C36AE311FA057FD"/>
  </w:style>
  <w:style w:type="paragraph" w:customStyle="1" w:styleId="5707D0373E524372B88298B7202A8A0B">
    <w:name w:val="5707D0373E524372B88298B7202A8A0B"/>
  </w:style>
  <w:style w:type="paragraph" w:customStyle="1" w:styleId="BC598DC3E02D418D925EA31A7C9A648B">
    <w:name w:val="BC598DC3E02D418D925EA31A7C9A648B"/>
  </w:style>
  <w:style w:type="paragraph" w:customStyle="1" w:styleId="5F3584F3443B4CA498A6DD171B64DC1D">
    <w:name w:val="5F3584F3443B4CA498A6DD171B64DC1D"/>
  </w:style>
  <w:style w:type="paragraph" w:customStyle="1" w:styleId="EAC31449B2304CC6A33FE952EF89FF01">
    <w:name w:val="EAC31449B2304CC6A33FE952EF89FF01"/>
  </w:style>
  <w:style w:type="paragraph" w:customStyle="1" w:styleId="65C5BC121A014244A16D7B5139F019A0">
    <w:name w:val="65C5BC121A014244A16D7B5139F019A0"/>
  </w:style>
  <w:style w:type="paragraph" w:customStyle="1" w:styleId="0D5D4185703143A38A2A55FA7910F298">
    <w:name w:val="0D5D4185703143A38A2A55FA7910F298"/>
  </w:style>
  <w:style w:type="paragraph" w:customStyle="1" w:styleId="A4B17ABAD5724E54A5EEAD934AA9766D">
    <w:name w:val="A4B17ABAD5724E54A5EEAD934AA9766D"/>
  </w:style>
  <w:style w:type="paragraph" w:customStyle="1" w:styleId="5195EDABF42449D5946FCE1050246AA1">
    <w:name w:val="5195EDABF42449D5946FCE1050246AA1"/>
  </w:style>
  <w:style w:type="paragraph" w:customStyle="1" w:styleId="8AC926FE32064B8DB4D7D3E8E8CC397E">
    <w:name w:val="8AC926FE32064B8DB4D7D3E8E8CC397E"/>
  </w:style>
  <w:style w:type="paragraph" w:customStyle="1" w:styleId="0ED5D3AE175E47FA8BA7ED2F240868A3">
    <w:name w:val="0ED5D3AE175E47FA8BA7ED2F240868A3"/>
  </w:style>
  <w:style w:type="paragraph" w:customStyle="1" w:styleId="EE61D70C3FAB44A4B87A654C0199DCFD">
    <w:name w:val="EE61D70C3FAB44A4B87A654C0199DCFD"/>
  </w:style>
  <w:style w:type="paragraph" w:customStyle="1" w:styleId="567B4DC231EC484AB27F19381FA31C30">
    <w:name w:val="567B4DC231EC484AB27F19381FA31C30"/>
    <w:rsid w:val="005C4B8E"/>
  </w:style>
  <w:style w:type="paragraph" w:customStyle="1" w:styleId="AD7649DB39FC4A64B7ABBC7E642D3DCB">
    <w:name w:val="AD7649DB39FC4A64B7ABBC7E642D3DCB"/>
    <w:rsid w:val="005C4B8E"/>
  </w:style>
  <w:style w:type="paragraph" w:customStyle="1" w:styleId="DC8B102F55CC4A41BA946BF729943507">
    <w:name w:val="DC8B102F55CC4A41BA946BF729943507"/>
    <w:rsid w:val="005C4B8E"/>
  </w:style>
  <w:style w:type="paragraph" w:customStyle="1" w:styleId="C5A2231CE80B4A9AA76303E82870E780">
    <w:name w:val="C5A2231CE80B4A9AA76303E82870E780"/>
    <w:rsid w:val="005C4B8E"/>
  </w:style>
  <w:style w:type="paragraph" w:customStyle="1" w:styleId="97C43B81D4E74459931DB62C004BF2E1">
    <w:name w:val="97C43B81D4E74459931DB62C004BF2E1"/>
    <w:rsid w:val="005C4B8E"/>
  </w:style>
  <w:style w:type="paragraph" w:customStyle="1" w:styleId="751DF43963E048F4AC5BD11CFA44263B">
    <w:name w:val="751DF43963E048F4AC5BD11CFA44263B"/>
    <w:rsid w:val="005C4B8E"/>
  </w:style>
  <w:style w:type="paragraph" w:customStyle="1" w:styleId="81BF2ACFDFF64F9FB7848DC2894D379C">
    <w:name w:val="81BF2ACFDFF64F9FB7848DC2894D379C"/>
    <w:rsid w:val="005C4B8E"/>
  </w:style>
  <w:style w:type="paragraph" w:customStyle="1" w:styleId="7331D27847A840CD8C0BC9E80E90E3DB">
    <w:name w:val="7331D27847A840CD8C0BC9E80E90E3DB"/>
    <w:rsid w:val="005C4B8E"/>
  </w:style>
  <w:style w:type="paragraph" w:customStyle="1" w:styleId="0C0CB86E43434716B4581FF87204390E">
    <w:name w:val="0C0CB86E43434716B4581FF87204390E"/>
    <w:rsid w:val="005C4B8E"/>
  </w:style>
  <w:style w:type="paragraph" w:customStyle="1" w:styleId="39DD07D9FECE424F9A18FF21A0A7A63A">
    <w:name w:val="39DD07D9FECE424F9A18FF21A0A7A63A"/>
    <w:rsid w:val="005C4B8E"/>
  </w:style>
  <w:style w:type="paragraph" w:customStyle="1" w:styleId="33DBC67EE113482BB8FDE14BFBBB5340">
    <w:name w:val="33DBC67EE113482BB8FDE14BFBBB5340"/>
    <w:rsid w:val="005C4B8E"/>
  </w:style>
  <w:style w:type="paragraph" w:customStyle="1" w:styleId="6999B3545C5D4AA29919D37E48608D45">
    <w:name w:val="6999B3545C5D4AA29919D37E48608D45"/>
    <w:rsid w:val="005C4B8E"/>
  </w:style>
  <w:style w:type="paragraph" w:customStyle="1" w:styleId="50C95973BA62472C8D94D0640100F38A">
    <w:name w:val="50C95973BA62472C8D94D0640100F38A"/>
    <w:rsid w:val="005C4B8E"/>
  </w:style>
  <w:style w:type="paragraph" w:customStyle="1" w:styleId="A192B41C2A8C4F58A4A2E09B145457E9">
    <w:name w:val="A192B41C2A8C4F58A4A2E09B145457E9"/>
    <w:rsid w:val="005C4B8E"/>
  </w:style>
  <w:style w:type="paragraph" w:customStyle="1" w:styleId="0E4CF6E7BB7F4D769862217D499C81C3">
    <w:name w:val="0E4CF6E7BB7F4D769862217D499C81C3"/>
    <w:rsid w:val="005C4B8E"/>
  </w:style>
  <w:style w:type="paragraph" w:customStyle="1" w:styleId="A896A0287C3C4143A10B27F868CE5D39">
    <w:name w:val="A896A0287C3C4143A10B27F868CE5D39"/>
    <w:rsid w:val="005C4B8E"/>
  </w:style>
  <w:style w:type="paragraph" w:customStyle="1" w:styleId="5DDB960889D24E478A3598FC61FA66C2">
    <w:name w:val="5DDB960889D24E478A3598FC61FA66C2"/>
    <w:rsid w:val="005C4B8E"/>
  </w:style>
  <w:style w:type="paragraph" w:customStyle="1" w:styleId="A6B1D8706ABB4713815DE6A92F1E28FD">
    <w:name w:val="A6B1D8706ABB4713815DE6A92F1E28FD"/>
    <w:rsid w:val="005C4B8E"/>
  </w:style>
  <w:style w:type="paragraph" w:customStyle="1" w:styleId="202C3C708D3E4B67ABBF5366C33A7FFE">
    <w:name w:val="202C3C708D3E4B67ABBF5366C33A7FFE"/>
    <w:rsid w:val="005C4B8E"/>
  </w:style>
  <w:style w:type="paragraph" w:customStyle="1" w:styleId="61E07F2EB6D9498C9DD9413FDB95F699">
    <w:name w:val="61E07F2EB6D9498C9DD9413FDB95F699"/>
    <w:rsid w:val="005C4B8E"/>
  </w:style>
  <w:style w:type="paragraph" w:customStyle="1" w:styleId="EF76AFA4808745D880BC7AFD7CD44F5E">
    <w:name w:val="EF76AFA4808745D880BC7AFD7CD44F5E"/>
    <w:rsid w:val="005C4B8E"/>
  </w:style>
  <w:style w:type="paragraph" w:customStyle="1" w:styleId="6C3E802B2E9B4D55B5A9FB32B8ECF8E3">
    <w:name w:val="6C3E802B2E9B4D55B5A9FB32B8ECF8E3"/>
    <w:rsid w:val="005C4B8E"/>
  </w:style>
  <w:style w:type="paragraph" w:customStyle="1" w:styleId="558A6A355EF040EC90C8D96C31B7C30D">
    <w:name w:val="558A6A355EF040EC90C8D96C31B7C30D"/>
    <w:rsid w:val="005C4B8E"/>
  </w:style>
  <w:style w:type="paragraph" w:customStyle="1" w:styleId="502605B602774BD6BE4B386184B60F69">
    <w:name w:val="502605B602774BD6BE4B386184B60F69"/>
    <w:rsid w:val="005C4B8E"/>
  </w:style>
  <w:style w:type="paragraph" w:customStyle="1" w:styleId="1F8214F3BC8B436DBB0E91978B369A9C">
    <w:name w:val="1F8214F3BC8B436DBB0E91978B369A9C"/>
    <w:rsid w:val="005C4B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1A83446612466DB6864025B98662B0">
    <w:name w:val="671A83446612466DB6864025B98662B0"/>
  </w:style>
  <w:style w:type="paragraph" w:customStyle="1" w:styleId="42B890F972F443B782D87BD87309C717">
    <w:name w:val="42B890F972F443B782D87BD87309C717"/>
  </w:style>
  <w:style w:type="paragraph" w:customStyle="1" w:styleId="6027277E837B4848B4CD7F9CEE9CAB52">
    <w:name w:val="6027277E837B4848B4CD7F9CEE9CAB52"/>
  </w:style>
  <w:style w:type="paragraph" w:customStyle="1" w:styleId="EEE07CC88BEC4AAC9B110B570435BB8A">
    <w:name w:val="EEE07CC88BEC4AAC9B110B570435BB8A"/>
  </w:style>
  <w:style w:type="character" w:styleId="Emphasis">
    <w:name w:val="Emphasis"/>
    <w:basedOn w:val="DefaultParagraphFont"/>
    <w:unhideWhenUsed/>
    <w:qFormat/>
    <w:rPr>
      <w:color w:val="4F81BD" w:themeColor="accent1"/>
    </w:rPr>
  </w:style>
  <w:style w:type="paragraph" w:customStyle="1" w:styleId="9DF6F791C389469AAEA92A6E4EFA1A17">
    <w:name w:val="9DF6F791C389469AAEA92A6E4EFA1A17"/>
  </w:style>
  <w:style w:type="character" w:styleId="PlaceholderText">
    <w:name w:val="Placeholder Text"/>
    <w:basedOn w:val="DefaultParagraphFont"/>
    <w:uiPriority w:val="99"/>
    <w:semiHidden/>
    <w:rsid w:val="005C4B8E"/>
    <w:rPr>
      <w:color w:val="808080"/>
    </w:rPr>
  </w:style>
  <w:style w:type="paragraph" w:customStyle="1" w:styleId="F164B253468D4602A827C9ABFA33A8B1">
    <w:name w:val="F164B253468D4602A827C9ABFA33A8B1"/>
  </w:style>
  <w:style w:type="paragraph" w:customStyle="1" w:styleId="161C9831424C49B0907BB36C740662C7">
    <w:name w:val="161C9831424C49B0907BB36C740662C7"/>
  </w:style>
  <w:style w:type="paragraph" w:customStyle="1" w:styleId="DBB61296DCA147D09C36AE311FA057FD">
    <w:name w:val="DBB61296DCA147D09C36AE311FA057FD"/>
  </w:style>
  <w:style w:type="paragraph" w:customStyle="1" w:styleId="5707D0373E524372B88298B7202A8A0B">
    <w:name w:val="5707D0373E524372B88298B7202A8A0B"/>
  </w:style>
  <w:style w:type="paragraph" w:customStyle="1" w:styleId="BC598DC3E02D418D925EA31A7C9A648B">
    <w:name w:val="BC598DC3E02D418D925EA31A7C9A648B"/>
  </w:style>
  <w:style w:type="paragraph" w:customStyle="1" w:styleId="5F3584F3443B4CA498A6DD171B64DC1D">
    <w:name w:val="5F3584F3443B4CA498A6DD171B64DC1D"/>
  </w:style>
  <w:style w:type="paragraph" w:customStyle="1" w:styleId="EAC31449B2304CC6A33FE952EF89FF01">
    <w:name w:val="EAC31449B2304CC6A33FE952EF89FF01"/>
  </w:style>
  <w:style w:type="paragraph" w:customStyle="1" w:styleId="65C5BC121A014244A16D7B5139F019A0">
    <w:name w:val="65C5BC121A014244A16D7B5139F019A0"/>
  </w:style>
  <w:style w:type="paragraph" w:customStyle="1" w:styleId="0D5D4185703143A38A2A55FA7910F298">
    <w:name w:val="0D5D4185703143A38A2A55FA7910F298"/>
  </w:style>
  <w:style w:type="paragraph" w:customStyle="1" w:styleId="A4B17ABAD5724E54A5EEAD934AA9766D">
    <w:name w:val="A4B17ABAD5724E54A5EEAD934AA9766D"/>
  </w:style>
  <w:style w:type="paragraph" w:customStyle="1" w:styleId="5195EDABF42449D5946FCE1050246AA1">
    <w:name w:val="5195EDABF42449D5946FCE1050246AA1"/>
  </w:style>
  <w:style w:type="paragraph" w:customStyle="1" w:styleId="8AC926FE32064B8DB4D7D3E8E8CC397E">
    <w:name w:val="8AC926FE32064B8DB4D7D3E8E8CC397E"/>
  </w:style>
  <w:style w:type="paragraph" w:customStyle="1" w:styleId="0ED5D3AE175E47FA8BA7ED2F240868A3">
    <w:name w:val="0ED5D3AE175E47FA8BA7ED2F240868A3"/>
  </w:style>
  <w:style w:type="paragraph" w:customStyle="1" w:styleId="EE61D70C3FAB44A4B87A654C0199DCFD">
    <w:name w:val="EE61D70C3FAB44A4B87A654C0199DCFD"/>
  </w:style>
  <w:style w:type="paragraph" w:customStyle="1" w:styleId="567B4DC231EC484AB27F19381FA31C30">
    <w:name w:val="567B4DC231EC484AB27F19381FA31C30"/>
    <w:rsid w:val="005C4B8E"/>
  </w:style>
  <w:style w:type="paragraph" w:customStyle="1" w:styleId="AD7649DB39FC4A64B7ABBC7E642D3DCB">
    <w:name w:val="AD7649DB39FC4A64B7ABBC7E642D3DCB"/>
    <w:rsid w:val="005C4B8E"/>
  </w:style>
  <w:style w:type="paragraph" w:customStyle="1" w:styleId="DC8B102F55CC4A41BA946BF729943507">
    <w:name w:val="DC8B102F55CC4A41BA946BF729943507"/>
    <w:rsid w:val="005C4B8E"/>
  </w:style>
  <w:style w:type="paragraph" w:customStyle="1" w:styleId="C5A2231CE80B4A9AA76303E82870E780">
    <w:name w:val="C5A2231CE80B4A9AA76303E82870E780"/>
    <w:rsid w:val="005C4B8E"/>
  </w:style>
  <w:style w:type="paragraph" w:customStyle="1" w:styleId="97C43B81D4E74459931DB62C004BF2E1">
    <w:name w:val="97C43B81D4E74459931DB62C004BF2E1"/>
    <w:rsid w:val="005C4B8E"/>
  </w:style>
  <w:style w:type="paragraph" w:customStyle="1" w:styleId="751DF43963E048F4AC5BD11CFA44263B">
    <w:name w:val="751DF43963E048F4AC5BD11CFA44263B"/>
    <w:rsid w:val="005C4B8E"/>
  </w:style>
  <w:style w:type="paragraph" w:customStyle="1" w:styleId="81BF2ACFDFF64F9FB7848DC2894D379C">
    <w:name w:val="81BF2ACFDFF64F9FB7848DC2894D379C"/>
    <w:rsid w:val="005C4B8E"/>
  </w:style>
  <w:style w:type="paragraph" w:customStyle="1" w:styleId="7331D27847A840CD8C0BC9E80E90E3DB">
    <w:name w:val="7331D27847A840CD8C0BC9E80E90E3DB"/>
    <w:rsid w:val="005C4B8E"/>
  </w:style>
  <w:style w:type="paragraph" w:customStyle="1" w:styleId="0C0CB86E43434716B4581FF87204390E">
    <w:name w:val="0C0CB86E43434716B4581FF87204390E"/>
    <w:rsid w:val="005C4B8E"/>
  </w:style>
  <w:style w:type="paragraph" w:customStyle="1" w:styleId="39DD07D9FECE424F9A18FF21A0A7A63A">
    <w:name w:val="39DD07D9FECE424F9A18FF21A0A7A63A"/>
    <w:rsid w:val="005C4B8E"/>
  </w:style>
  <w:style w:type="paragraph" w:customStyle="1" w:styleId="33DBC67EE113482BB8FDE14BFBBB5340">
    <w:name w:val="33DBC67EE113482BB8FDE14BFBBB5340"/>
    <w:rsid w:val="005C4B8E"/>
  </w:style>
  <w:style w:type="paragraph" w:customStyle="1" w:styleId="6999B3545C5D4AA29919D37E48608D45">
    <w:name w:val="6999B3545C5D4AA29919D37E48608D45"/>
    <w:rsid w:val="005C4B8E"/>
  </w:style>
  <w:style w:type="paragraph" w:customStyle="1" w:styleId="50C95973BA62472C8D94D0640100F38A">
    <w:name w:val="50C95973BA62472C8D94D0640100F38A"/>
    <w:rsid w:val="005C4B8E"/>
  </w:style>
  <w:style w:type="paragraph" w:customStyle="1" w:styleId="A192B41C2A8C4F58A4A2E09B145457E9">
    <w:name w:val="A192B41C2A8C4F58A4A2E09B145457E9"/>
    <w:rsid w:val="005C4B8E"/>
  </w:style>
  <w:style w:type="paragraph" w:customStyle="1" w:styleId="0E4CF6E7BB7F4D769862217D499C81C3">
    <w:name w:val="0E4CF6E7BB7F4D769862217D499C81C3"/>
    <w:rsid w:val="005C4B8E"/>
  </w:style>
  <w:style w:type="paragraph" w:customStyle="1" w:styleId="A896A0287C3C4143A10B27F868CE5D39">
    <w:name w:val="A896A0287C3C4143A10B27F868CE5D39"/>
    <w:rsid w:val="005C4B8E"/>
  </w:style>
  <w:style w:type="paragraph" w:customStyle="1" w:styleId="5DDB960889D24E478A3598FC61FA66C2">
    <w:name w:val="5DDB960889D24E478A3598FC61FA66C2"/>
    <w:rsid w:val="005C4B8E"/>
  </w:style>
  <w:style w:type="paragraph" w:customStyle="1" w:styleId="A6B1D8706ABB4713815DE6A92F1E28FD">
    <w:name w:val="A6B1D8706ABB4713815DE6A92F1E28FD"/>
    <w:rsid w:val="005C4B8E"/>
  </w:style>
  <w:style w:type="paragraph" w:customStyle="1" w:styleId="202C3C708D3E4B67ABBF5366C33A7FFE">
    <w:name w:val="202C3C708D3E4B67ABBF5366C33A7FFE"/>
    <w:rsid w:val="005C4B8E"/>
  </w:style>
  <w:style w:type="paragraph" w:customStyle="1" w:styleId="61E07F2EB6D9498C9DD9413FDB95F699">
    <w:name w:val="61E07F2EB6D9498C9DD9413FDB95F699"/>
    <w:rsid w:val="005C4B8E"/>
  </w:style>
  <w:style w:type="paragraph" w:customStyle="1" w:styleId="EF76AFA4808745D880BC7AFD7CD44F5E">
    <w:name w:val="EF76AFA4808745D880BC7AFD7CD44F5E"/>
    <w:rsid w:val="005C4B8E"/>
  </w:style>
  <w:style w:type="paragraph" w:customStyle="1" w:styleId="6C3E802B2E9B4D55B5A9FB32B8ECF8E3">
    <w:name w:val="6C3E802B2E9B4D55B5A9FB32B8ECF8E3"/>
    <w:rsid w:val="005C4B8E"/>
  </w:style>
  <w:style w:type="paragraph" w:customStyle="1" w:styleId="558A6A355EF040EC90C8D96C31B7C30D">
    <w:name w:val="558A6A355EF040EC90C8D96C31B7C30D"/>
    <w:rsid w:val="005C4B8E"/>
  </w:style>
  <w:style w:type="paragraph" w:customStyle="1" w:styleId="502605B602774BD6BE4B386184B60F69">
    <w:name w:val="502605B602774BD6BE4B386184B60F69"/>
    <w:rsid w:val="005C4B8E"/>
  </w:style>
  <w:style w:type="paragraph" w:customStyle="1" w:styleId="1F8214F3BC8B436DBB0E91978B369A9C">
    <w:name w:val="1F8214F3BC8B436DBB0E91978B369A9C"/>
    <w:rsid w:val="005C4B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(Minimalist design)</Template>
  <TotalTime>46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</dc:creator>
  <cp:keywords/>
  <cp:lastModifiedBy>784812338</cp:lastModifiedBy>
  <cp:revision>15</cp:revision>
  <dcterms:created xsi:type="dcterms:W3CDTF">2017-01-04T09:42:00Z</dcterms:created>
  <dcterms:modified xsi:type="dcterms:W3CDTF">2017-11-30T12:01:00Z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TC034630699991</vt:lpwstr>
  </property>
</Properties>
</file>