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A056C41C97734281802731F846F3B37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B93310" w:rsidRPr="005152F2" w:rsidRDefault="00751D9A" w:rsidP="003856C9">
                <w:pPr>
                  <w:pStyle w:val="Heading1"/>
                </w:pPr>
                <w:r>
                  <w:t xml:space="preserve">Christian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65066C" w:rsidRDefault="0065066C" w:rsidP="00441EB9">
                  <w:pPr>
                    <w:pStyle w:val="Heading3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51D8A1C4" wp14:editId="7EC2AB79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-165101</wp:posOffset>
                        </wp:positionV>
                        <wp:extent cx="1885950" cy="1800225"/>
                        <wp:effectExtent l="0" t="0" r="0" b="952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441EB9" w:rsidRDefault="00441EB9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  <w:p w:rsidR="0065066C" w:rsidRDefault="0065066C" w:rsidP="00441EB9">
                  <w:pPr>
                    <w:pStyle w:val="Heading3"/>
                  </w:pPr>
                </w:p>
              </w:tc>
            </w:tr>
            <w:tr w:rsidR="00441EB9" w:rsidRPr="005152F2" w:rsidTr="0065066C">
              <w:trPr>
                <w:trHeight w:val="25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CB45EE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CB45EE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CB45EE" w:rsidRDefault="00CB45EE" w:rsidP="00441EB9">
                  <w:pPr>
                    <w:pStyle w:val="Heading3"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:rsidTr="00A62D11">
              <w:trPr>
                <w:trHeight w:val="17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65066C" w:rsidRPr="00441EB9" w:rsidRDefault="0065066C" w:rsidP="00CB45EE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240F41" w:rsidRDefault="00832690" w:rsidP="002C77B9">
                  <w:pPr>
                    <w:pStyle w:val="Heading3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Objective:"/>
                      <w:tag w:val="Objective:"/>
                      <w:id w:val="319159961"/>
                      <w:placeholder>
                        <w:docPart w:val="9259998052A14631AF6B8ABA45233A0C"/>
                      </w:placeholder>
                      <w:temporary/>
                      <w:showingPlcHdr/>
                    </w:sdtPr>
                    <w:sdtEndPr/>
                    <w:sdtContent>
                      <w:r w:rsidR="002B7747" w:rsidRPr="00240F41">
                        <w:rPr>
                          <w:b/>
                        </w:rPr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5EC20795" wp14:editId="54A9C0E9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17A377CF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CB45EE" w:rsidP="00CB45EE">
                  <w:r>
                    <w:t>I would like to apply as an English teacher.</w:t>
                  </w:r>
                </w:p>
                <w:p w:rsidR="0065066C" w:rsidRDefault="0065066C" w:rsidP="00CB45EE"/>
                <w:p w:rsidR="0065066C" w:rsidRDefault="0065066C" w:rsidP="00CB45EE"/>
              </w:tc>
            </w:tr>
            <w:tr w:rsidR="00463463" w:rsidRPr="005152F2" w:rsidTr="00A62D11">
              <w:trPr>
                <w:trHeight w:val="2374"/>
              </w:trPr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240F41" w:rsidRDefault="00832690" w:rsidP="0043426C">
                  <w:pPr>
                    <w:pStyle w:val="Heading3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Skills:"/>
                      <w:tag w:val="Skills:"/>
                      <w:id w:val="1490835561"/>
                      <w:placeholder>
                        <w:docPart w:val="F94260A543554773A9BED3C5D0037052"/>
                      </w:placeholder>
                      <w:temporary/>
                      <w:showingPlcHdr/>
                    </w:sdtPr>
                    <w:sdtEndPr/>
                    <w:sdtContent>
                      <w:r w:rsidR="007B2F5C" w:rsidRPr="00240F41">
                        <w:rPr>
                          <w:b/>
                        </w:rPr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F5A860F" wp14:editId="1ED5B801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70B45B7B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Default="00CB45EE" w:rsidP="00CB45EE">
                  <w:r>
                    <w:t>I am a dynamic person. I am always open to possibilities of improving myself.</w:t>
                  </w:r>
                </w:p>
                <w:p w:rsidR="00A62D11" w:rsidRDefault="00A62D11" w:rsidP="00CB45EE"/>
                <w:p w:rsidR="00A62D11" w:rsidRDefault="00A62D11" w:rsidP="00CB45EE">
                  <w:r>
                    <w:t>I also have some trainings in handling learners with learning disabilities.</w:t>
                  </w:r>
                </w:p>
                <w:p w:rsidR="0065066C" w:rsidRDefault="0065066C" w:rsidP="00CB45EE"/>
                <w:p w:rsidR="0065066C" w:rsidRPr="00A62D11" w:rsidRDefault="0065066C" w:rsidP="00CB45EE">
                  <w:pPr>
                    <w:rPr>
                      <w:sz w:val="14"/>
                    </w:rPr>
                  </w:pP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Default="00B93310" w:rsidP="00463463"/>
          <w:p w:rsidR="0065066C" w:rsidRDefault="0065066C" w:rsidP="00463463"/>
          <w:p w:rsidR="0065066C" w:rsidRPr="005152F2" w:rsidRDefault="0065066C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A62D11">
              <w:trPr>
                <w:trHeight w:val="3695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832690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7C6FDA4A6FE84AA9840F876CD138CAC1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CB45EE" w:rsidP="002B3890">
                  <w:pPr>
                    <w:pStyle w:val="Heading4"/>
                  </w:pPr>
                  <w:r>
                    <w:t>master teacher i – rosario integrated school</w:t>
                  </w:r>
                </w:p>
                <w:p w:rsidR="008F6337" w:rsidRPr="005152F2" w:rsidRDefault="00CB45EE" w:rsidP="008F6337">
                  <w:pPr>
                    <w:pStyle w:val="Heading5"/>
                  </w:pPr>
                  <w:r>
                    <w:t>October 2004 - present</w:t>
                  </w:r>
                </w:p>
                <w:p w:rsidR="008F6337" w:rsidRDefault="00CB45EE" w:rsidP="00240F41">
                  <w:pPr>
                    <w:jc w:val="both"/>
                  </w:pPr>
                  <w:r>
                    <w:t>As a Master Teacher, I am tasked to conduct researches, construct test questions, perform test analysis, perform demonstration teaching, mentoring, and do instructional supervisions.</w:t>
                  </w:r>
                  <w:r w:rsidR="00240F41">
                    <w:t xml:space="preserve"> I am also assigned as the school librarian and as the Learning Resource Management Center coordinator wherein I am in-charge of evaluating the different learning and teaching materials made by teachers. I also prepare all the communications coming from the Office of the Principal.</w:t>
                  </w:r>
                </w:p>
                <w:p w:rsidR="008F6337" w:rsidRDefault="008F6337" w:rsidP="00832F81"/>
                <w:p w:rsidR="0065066C" w:rsidRPr="00A62D11" w:rsidRDefault="0065066C" w:rsidP="00832F81">
                  <w:pPr>
                    <w:rPr>
                      <w:sz w:val="2"/>
                    </w:rPr>
                  </w:pPr>
                </w:p>
              </w:tc>
            </w:tr>
            <w:tr w:rsidR="008F6337" w:rsidTr="00A62D11">
              <w:trPr>
                <w:trHeight w:val="381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832690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B241676B5BC84AF1B63FB5A347DF09D9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65066C" w:rsidRDefault="0065066C" w:rsidP="002B3890">
                  <w:pPr>
                    <w:pStyle w:val="Heading4"/>
                  </w:pPr>
                </w:p>
                <w:p w:rsidR="007B2F5C" w:rsidRPr="0043426C" w:rsidRDefault="00CB45EE" w:rsidP="002B3890">
                  <w:pPr>
                    <w:pStyle w:val="Heading4"/>
                  </w:pPr>
                  <w:r>
                    <w:t>Master of education in english</w:t>
                  </w:r>
                </w:p>
                <w:p w:rsidR="007B2F5C" w:rsidRPr="005152F2" w:rsidRDefault="00CB45EE" w:rsidP="007B2F5C">
                  <w:pPr>
                    <w:pStyle w:val="Heading5"/>
                  </w:pPr>
                  <w:proofErr w:type="spellStart"/>
                  <w:r>
                    <w:t>Panpacific</w:t>
                  </w:r>
                  <w:proofErr w:type="spellEnd"/>
                  <w:r>
                    <w:t xml:space="preserve"> University of North Philippines</w:t>
                  </w:r>
                </w:p>
                <w:p w:rsidR="008F6337" w:rsidRDefault="0065066C" w:rsidP="0065066C">
                  <w:r>
                    <w:t>I am currently taking up this degree.</w:t>
                  </w:r>
                </w:p>
                <w:p w:rsidR="0065066C" w:rsidRDefault="0065066C" w:rsidP="0065066C"/>
                <w:p w:rsidR="0065066C" w:rsidRPr="00A62D11" w:rsidRDefault="0065066C" w:rsidP="0065066C">
                  <w:pPr>
                    <w:rPr>
                      <w:sz w:val="2"/>
                    </w:rPr>
                  </w:pPr>
                </w:p>
                <w:p w:rsidR="0065066C" w:rsidRDefault="0065066C" w:rsidP="0065066C"/>
                <w:p w:rsidR="0065066C" w:rsidRDefault="0065066C" w:rsidP="0065066C">
                  <w:pPr>
                    <w:rPr>
                      <w:b/>
                    </w:rPr>
                  </w:pPr>
                  <w:r>
                    <w:rPr>
                      <w:b/>
                    </w:rPr>
                    <w:t>BACHELOR OF SECONDARY EDUCATION</w:t>
                  </w:r>
                </w:p>
                <w:p w:rsidR="0065066C" w:rsidRDefault="0065066C" w:rsidP="0065066C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 IN ENGLISH</w:t>
                  </w:r>
                </w:p>
                <w:p w:rsidR="0065066C" w:rsidRDefault="0065066C" w:rsidP="0065066C">
                  <w:r>
                    <w:t>Don Mariano Marcos Memorial State University</w:t>
                  </w:r>
                </w:p>
                <w:p w:rsidR="0065066C" w:rsidRDefault="0065066C" w:rsidP="0065066C">
                  <w:r>
                    <w:t>I got a 1.25 grade in my practicum!</w:t>
                  </w:r>
                </w:p>
                <w:p w:rsidR="0065066C" w:rsidRPr="00A62D11" w:rsidRDefault="0065066C" w:rsidP="0065066C">
                  <w:pPr>
                    <w:rPr>
                      <w:sz w:val="4"/>
                    </w:rPr>
                  </w:pPr>
                </w:p>
              </w:tc>
            </w:tr>
            <w:tr w:rsidR="008F6337" w:rsidTr="00240F41">
              <w:trPr>
                <w:trHeight w:val="1688"/>
              </w:trPr>
              <w:tc>
                <w:tcPr>
                  <w:tcW w:w="6190" w:type="dxa"/>
                </w:tcPr>
                <w:p w:rsidR="008F6337" w:rsidRPr="005152F2" w:rsidRDefault="00832690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0807DE6D43284FD39D0E6295FCCC5D74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t>Volunteer Experience or Leadership</w:t>
                      </w:r>
                    </w:sdtContent>
                  </w:sdt>
                </w:p>
                <w:p w:rsidR="008F6337" w:rsidRDefault="0065066C" w:rsidP="0065066C">
                  <w:r>
                    <w:t>I am a member of the Boy Scout of the Philippines, La Union Council training team.</w:t>
                  </w:r>
                </w:p>
                <w:p w:rsidR="0065066C" w:rsidRPr="00240F41" w:rsidRDefault="0065066C" w:rsidP="0065066C">
                  <w:pPr>
                    <w:rPr>
                      <w:sz w:val="6"/>
                    </w:rPr>
                  </w:pPr>
                </w:p>
                <w:p w:rsidR="0065066C" w:rsidRPr="00240F41" w:rsidRDefault="0065066C" w:rsidP="0065066C">
                  <w:pPr>
                    <w:rPr>
                      <w:sz w:val="4"/>
                    </w:rPr>
                  </w:pPr>
                </w:p>
              </w:tc>
            </w:tr>
          </w:tbl>
          <w:p w:rsidR="0065066C" w:rsidRPr="005152F2" w:rsidRDefault="0065066C" w:rsidP="00751D9A">
            <w:pPr>
              <w:jc w:val="left"/>
            </w:pPr>
            <w:bookmarkStart w:id="0" w:name="_GoBack"/>
            <w:bookmarkEnd w:id="0"/>
          </w:p>
        </w:tc>
      </w:tr>
    </w:tbl>
    <w:p w:rsidR="00E941EF" w:rsidRDefault="00E941EF" w:rsidP="0065066C">
      <w:pPr>
        <w:pStyle w:val="NoSpacing"/>
        <w:jc w:val="both"/>
      </w:pPr>
    </w:p>
    <w:sectPr w:rsidR="00E941EF" w:rsidSect="00A62D11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0" w:rsidRDefault="00832690" w:rsidP="003856C9">
      <w:r>
        <w:separator/>
      </w:r>
    </w:p>
  </w:endnote>
  <w:endnote w:type="continuationSeparator" w:id="0">
    <w:p w:rsidR="00832690" w:rsidRDefault="00832690" w:rsidP="0038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0F2A5CC" wp14:editId="67CF58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11584940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8CCA009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751D9A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8812FB6" wp14:editId="2F101D3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11584940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0748CFE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0" w:rsidRDefault="00832690" w:rsidP="003856C9">
      <w:r>
        <w:separator/>
      </w:r>
    </w:p>
  </w:footnote>
  <w:footnote w:type="continuationSeparator" w:id="0">
    <w:p w:rsidR="00832690" w:rsidRDefault="00832690" w:rsidP="0038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91CD66C" wp14:editId="425AD0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549910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98C6981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Pr="00751D9A" w:rsidRDefault="00751D9A">
    <w:pPr>
      <w:pStyle w:val="Header"/>
      <w:rPr>
        <w:sz w:val="44"/>
        <w:szCs w:val="44"/>
      </w:rPr>
    </w:pPr>
    <w:hyperlink r:id="rId1" w:history="1">
      <w:r w:rsidRPr="00751D9A">
        <w:rPr>
          <w:rStyle w:val="Hyperlink"/>
          <w:sz w:val="44"/>
          <w:szCs w:val="44"/>
        </w:rPr>
        <w:t>Christian.333925@2freemail.com</w:t>
      </w:r>
    </w:hyperlink>
    <w:r w:rsidRPr="00751D9A">
      <w:rPr>
        <w:sz w:val="44"/>
        <w:szCs w:val="44"/>
      </w:rPr>
      <w:t xml:space="preserve"> </w:t>
    </w:r>
    <w:r w:rsidRPr="00751D9A">
      <w:rPr>
        <w:noProof/>
        <w:sz w:val="44"/>
        <w:szCs w:val="4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EE"/>
    <w:rsid w:val="00052BE1"/>
    <w:rsid w:val="0007412A"/>
    <w:rsid w:val="0010199E"/>
    <w:rsid w:val="001765FE"/>
    <w:rsid w:val="0019561F"/>
    <w:rsid w:val="001B32D2"/>
    <w:rsid w:val="0020440C"/>
    <w:rsid w:val="00240F41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5066C"/>
    <w:rsid w:val="006A3CE7"/>
    <w:rsid w:val="00743379"/>
    <w:rsid w:val="00751D9A"/>
    <w:rsid w:val="007803B7"/>
    <w:rsid w:val="007B2F5C"/>
    <w:rsid w:val="007C5F05"/>
    <w:rsid w:val="00832043"/>
    <w:rsid w:val="00832690"/>
    <w:rsid w:val="00832F81"/>
    <w:rsid w:val="008C5C80"/>
    <w:rsid w:val="008C7CA2"/>
    <w:rsid w:val="008F6337"/>
    <w:rsid w:val="00A42F91"/>
    <w:rsid w:val="00A62D1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B45EE"/>
    <w:rsid w:val="00CE6306"/>
    <w:rsid w:val="00D11C4D"/>
    <w:rsid w:val="00D5067A"/>
    <w:rsid w:val="00DC79BB"/>
    <w:rsid w:val="00E34D58"/>
    <w:rsid w:val="00E941EF"/>
    <w:rsid w:val="00EB1C1B"/>
    <w:rsid w:val="00EC091F"/>
    <w:rsid w:val="00F56435"/>
    <w:rsid w:val="00F77D5D"/>
    <w:rsid w:val="00FA07AA"/>
    <w:rsid w:val="00FB0A17"/>
    <w:rsid w:val="00FB2ECD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6C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 w:line="259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line="259" w:lineRule="auto"/>
      <w:contextualSpacing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line="259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line="259" w:lineRule="auto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ind w:right="-331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rPr>
      <w:noProof/>
      <w:position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6C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 w:line="259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line="259" w:lineRule="auto"/>
      <w:contextualSpacing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line="259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line="259" w:lineRule="auto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ind w:right="-331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rPr>
      <w:noProof/>
      <w:position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33392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56C41C97734281802731F846F3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548A-F7BA-4E92-8569-B21BA4359F4E}"/>
      </w:docPartPr>
      <w:docPartBody>
        <w:p w:rsidR="00121C4B" w:rsidRDefault="005A3D25">
          <w:pPr>
            <w:pStyle w:val="A056C41C97734281802731F846F3B370"/>
          </w:pPr>
          <w:r w:rsidRPr="005152F2">
            <w:t>Your Name</w:t>
          </w:r>
        </w:p>
      </w:docPartBody>
    </w:docPart>
    <w:docPart>
      <w:docPartPr>
        <w:name w:val="9259998052A14631AF6B8ABA4523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AD19-AF6F-4324-8F8E-4E8703259F7B}"/>
      </w:docPartPr>
      <w:docPartBody>
        <w:p w:rsidR="00121C4B" w:rsidRDefault="005A3D25">
          <w:pPr>
            <w:pStyle w:val="9259998052A14631AF6B8ABA45233A0C"/>
          </w:pPr>
          <w:r>
            <w:t>Objective</w:t>
          </w:r>
        </w:p>
      </w:docPartBody>
    </w:docPart>
    <w:docPart>
      <w:docPartPr>
        <w:name w:val="F94260A543554773A9BED3C5D003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1675-890E-4F6D-8C30-EC5593C02E9D}"/>
      </w:docPartPr>
      <w:docPartBody>
        <w:p w:rsidR="00121C4B" w:rsidRDefault="005A3D25">
          <w:pPr>
            <w:pStyle w:val="F94260A543554773A9BED3C5D0037052"/>
          </w:pPr>
          <w:r>
            <w:t>Skills</w:t>
          </w:r>
        </w:p>
      </w:docPartBody>
    </w:docPart>
    <w:docPart>
      <w:docPartPr>
        <w:name w:val="7C6FDA4A6FE84AA9840F876CD138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3267-85B5-4CE7-84FA-0B11196A011C}"/>
      </w:docPartPr>
      <w:docPartBody>
        <w:p w:rsidR="00121C4B" w:rsidRDefault="005A3D25">
          <w:pPr>
            <w:pStyle w:val="7C6FDA4A6FE84AA9840F876CD138CAC1"/>
          </w:pPr>
          <w:r w:rsidRPr="005152F2">
            <w:t>Experience</w:t>
          </w:r>
        </w:p>
      </w:docPartBody>
    </w:docPart>
    <w:docPart>
      <w:docPartPr>
        <w:name w:val="B241676B5BC84AF1B63FB5A347DF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D14B-3E48-4F53-97F6-B33B0FA33D73}"/>
      </w:docPartPr>
      <w:docPartBody>
        <w:p w:rsidR="00121C4B" w:rsidRDefault="005A3D25">
          <w:pPr>
            <w:pStyle w:val="B241676B5BC84AF1B63FB5A347DF09D9"/>
          </w:pPr>
          <w:r w:rsidRPr="005152F2">
            <w:t>Education</w:t>
          </w:r>
        </w:p>
      </w:docPartBody>
    </w:docPart>
    <w:docPart>
      <w:docPartPr>
        <w:name w:val="0807DE6D43284FD39D0E6295FCCC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69DE-30DC-45B6-833B-5D2711ECA13A}"/>
      </w:docPartPr>
      <w:docPartBody>
        <w:p w:rsidR="00121C4B" w:rsidRDefault="005A3D25">
          <w:pPr>
            <w:pStyle w:val="0807DE6D43284FD39D0E6295FCCC5D74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B"/>
    <w:rsid w:val="00121C4B"/>
    <w:rsid w:val="001A252B"/>
    <w:rsid w:val="004F7BD4"/>
    <w:rsid w:val="005A3D25"/>
    <w:rsid w:val="00D54F3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6C41C97734281802731F846F3B370">
    <w:name w:val="A056C41C97734281802731F846F3B370"/>
  </w:style>
  <w:style w:type="paragraph" w:customStyle="1" w:styleId="C431140123514B8C9C4E217059319C8C">
    <w:name w:val="C431140123514B8C9C4E217059319C8C"/>
  </w:style>
  <w:style w:type="paragraph" w:customStyle="1" w:styleId="DA1B7192F2824186A11584F03F26C797">
    <w:name w:val="DA1B7192F2824186A11584F03F26C797"/>
  </w:style>
  <w:style w:type="paragraph" w:customStyle="1" w:styleId="C263126CCE9F47FDA10AB1AD68B49C12">
    <w:name w:val="C263126CCE9F47FDA10AB1AD68B49C12"/>
  </w:style>
  <w:style w:type="paragraph" w:customStyle="1" w:styleId="D7042BD4DA4F46209725AA66D8623CFF">
    <w:name w:val="D7042BD4DA4F46209725AA66D8623CFF"/>
  </w:style>
  <w:style w:type="paragraph" w:customStyle="1" w:styleId="9259998052A14631AF6B8ABA45233A0C">
    <w:name w:val="9259998052A14631AF6B8ABA45233A0C"/>
  </w:style>
  <w:style w:type="paragraph" w:customStyle="1" w:styleId="4279BB784ECA4D96BE95AB634A2AF33C">
    <w:name w:val="4279BB784ECA4D96BE95AB634A2AF33C"/>
  </w:style>
  <w:style w:type="paragraph" w:customStyle="1" w:styleId="F94260A543554773A9BED3C5D0037052">
    <w:name w:val="F94260A543554773A9BED3C5D0037052"/>
  </w:style>
  <w:style w:type="paragraph" w:customStyle="1" w:styleId="441C9E927A8D46B3B2CC08E9EBFE0EC8">
    <w:name w:val="441C9E927A8D46B3B2CC08E9EBFE0EC8"/>
  </w:style>
  <w:style w:type="paragraph" w:customStyle="1" w:styleId="7C6FDA4A6FE84AA9840F876CD138CAC1">
    <w:name w:val="7C6FDA4A6FE84AA9840F876CD138CAC1"/>
  </w:style>
  <w:style w:type="paragraph" w:customStyle="1" w:styleId="F1898A866EBC4D34B3EAC688A123DFBB">
    <w:name w:val="F1898A866EBC4D34B3EAC688A123DFBB"/>
  </w:style>
  <w:style w:type="paragraph" w:customStyle="1" w:styleId="2ADBBF2EE836407DA50B1261270363A7">
    <w:name w:val="2ADBBF2EE836407DA50B1261270363A7"/>
  </w:style>
  <w:style w:type="paragraph" w:customStyle="1" w:styleId="36C906163B1845CA9836CC4AC47353E6">
    <w:name w:val="36C906163B1845CA9836CC4AC47353E6"/>
  </w:style>
  <w:style w:type="paragraph" w:customStyle="1" w:styleId="8479AC5EF6F74D08B400C0E174D56118">
    <w:name w:val="8479AC5EF6F74D08B400C0E174D56118"/>
  </w:style>
  <w:style w:type="paragraph" w:customStyle="1" w:styleId="4AFC6A7CC0524F319CE533C24C16FCCE">
    <w:name w:val="4AFC6A7CC0524F319CE533C24C16FCCE"/>
  </w:style>
  <w:style w:type="paragraph" w:customStyle="1" w:styleId="E406E7B57F834CEBB130699A02A0D279">
    <w:name w:val="E406E7B57F834CEBB130699A02A0D279"/>
  </w:style>
  <w:style w:type="paragraph" w:customStyle="1" w:styleId="B241676B5BC84AF1B63FB5A347DF09D9">
    <w:name w:val="B241676B5BC84AF1B63FB5A347DF09D9"/>
  </w:style>
  <w:style w:type="paragraph" w:customStyle="1" w:styleId="2D9E6DEA9A3849608124C6D6DDB5E562">
    <w:name w:val="2D9E6DEA9A3849608124C6D6DDB5E562"/>
  </w:style>
  <w:style w:type="paragraph" w:customStyle="1" w:styleId="7B3B1CC5F5A6426CBC5173212C122429">
    <w:name w:val="7B3B1CC5F5A6426CBC5173212C122429"/>
  </w:style>
  <w:style w:type="paragraph" w:customStyle="1" w:styleId="351D329F32EC48869DAFB1BB4720E6E2">
    <w:name w:val="351D329F32EC48869DAFB1BB4720E6E2"/>
  </w:style>
  <w:style w:type="paragraph" w:customStyle="1" w:styleId="0807DE6D43284FD39D0E6295FCCC5D74">
    <w:name w:val="0807DE6D43284FD39D0E6295FCCC5D74"/>
  </w:style>
  <w:style w:type="paragraph" w:customStyle="1" w:styleId="77AC1B7EE0C64F5FA9B84A9C787AE300">
    <w:name w:val="77AC1B7EE0C64F5FA9B84A9C787AE300"/>
  </w:style>
  <w:style w:type="paragraph" w:customStyle="1" w:styleId="0B199A59032542438F43A32E9BEA25A0">
    <w:name w:val="0B199A59032542438F43A32E9BEA25A0"/>
    <w:rsid w:val="001A252B"/>
  </w:style>
  <w:style w:type="paragraph" w:customStyle="1" w:styleId="47D486D418524ABD89761BFEF7309A61">
    <w:name w:val="47D486D418524ABD89761BFEF7309A61"/>
    <w:rsid w:val="001A25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6C41C97734281802731F846F3B370">
    <w:name w:val="A056C41C97734281802731F846F3B370"/>
  </w:style>
  <w:style w:type="paragraph" w:customStyle="1" w:styleId="C431140123514B8C9C4E217059319C8C">
    <w:name w:val="C431140123514B8C9C4E217059319C8C"/>
  </w:style>
  <w:style w:type="paragraph" w:customStyle="1" w:styleId="DA1B7192F2824186A11584F03F26C797">
    <w:name w:val="DA1B7192F2824186A11584F03F26C797"/>
  </w:style>
  <w:style w:type="paragraph" w:customStyle="1" w:styleId="C263126CCE9F47FDA10AB1AD68B49C12">
    <w:name w:val="C263126CCE9F47FDA10AB1AD68B49C12"/>
  </w:style>
  <w:style w:type="paragraph" w:customStyle="1" w:styleId="D7042BD4DA4F46209725AA66D8623CFF">
    <w:name w:val="D7042BD4DA4F46209725AA66D8623CFF"/>
  </w:style>
  <w:style w:type="paragraph" w:customStyle="1" w:styleId="9259998052A14631AF6B8ABA45233A0C">
    <w:name w:val="9259998052A14631AF6B8ABA45233A0C"/>
  </w:style>
  <w:style w:type="paragraph" w:customStyle="1" w:styleId="4279BB784ECA4D96BE95AB634A2AF33C">
    <w:name w:val="4279BB784ECA4D96BE95AB634A2AF33C"/>
  </w:style>
  <w:style w:type="paragraph" w:customStyle="1" w:styleId="F94260A543554773A9BED3C5D0037052">
    <w:name w:val="F94260A543554773A9BED3C5D0037052"/>
  </w:style>
  <w:style w:type="paragraph" w:customStyle="1" w:styleId="441C9E927A8D46B3B2CC08E9EBFE0EC8">
    <w:name w:val="441C9E927A8D46B3B2CC08E9EBFE0EC8"/>
  </w:style>
  <w:style w:type="paragraph" w:customStyle="1" w:styleId="7C6FDA4A6FE84AA9840F876CD138CAC1">
    <w:name w:val="7C6FDA4A6FE84AA9840F876CD138CAC1"/>
  </w:style>
  <w:style w:type="paragraph" w:customStyle="1" w:styleId="F1898A866EBC4D34B3EAC688A123DFBB">
    <w:name w:val="F1898A866EBC4D34B3EAC688A123DFBB"/>
  </w:style>
  <w:style w:type="paragraph" w:customStyle="1" w:styleId="2ADBBF2EE836407DA50B1261270363A7">
    <w:name w:val="2ADBBF2EE836407DA50B1261270363A7"/>
  </w:style>
  <w:style w:type="paragraph" w:customStyle="1" w:styleId="36C906163B1845CA9836CC4AC47353E6">
    <w:name w:val="36C906163B1845CA9836CC4AC47353E6"/>
  </w:style>
  <w:style w:type="paragraph" w:customStyle="1" w:styleId="8479AC5EF6F74D08B400C0E174D56118">
    <w:name w:val="8479AC5EF6F74D08B400C0E174D56118"/>
  </w:style>
  <w:style w:type="paragraph" w:customStyle="1" w:styleId="4AFC6A7CC0524F319CE533C24C16FCCE">
    <w:name w:val="4AFC6A7CC0524F319CE533C24C16FCCE"/>
  </w:style>
  <w:style w:type="paragraph" w:customStyle="1" w:styleId="E406E7B57F834CEBB130699A02A0D279">
    <w:name w:val="E406E7B57F834CEBB130699A02A0D279"/>
  </w:style>
  <w:style w:type="paragraph" w:customStyle="1" w:styleId="B241676B5BC84AF1B63FB5A347DF09D9">
    <w:name w:val="B241676B5BC84AF1B63FB5A347DF09D9"/>
  </w:style>
  <w:style w:type="paragraph" w:customStyle="1" w:styleId="2D9E6DEA9A3849608124C6D6DDB5E562">
    <w:name w:val="2D9E6DEA9A3849608124C6D6DDB5E562"/>
  </w:style>
  <w:style w:type="paragraph" w:customStyle="1" w:styleId="7B3B1CC5F5A6426CBC5173212C122429">
    <w:name w:val="7B3B1CC5F5A6426CBC5173212C122429"/>
  </w:style>
  <w:style w:type="paragraph" w:customStyle="1" w:styleId="351D329F32EC48869DAFB1BB4720E6E2">
    <w:name w:val="351D329F32EC48869DAFB1BB4720E6E2"/>
  </w:style>
  <w:style w:type="paragraph" w:customStyle="1" w:styleId="0807DE6D43284FD39D0E6295FCCC5D74">
    <w:name w:val="0807DE6D43284FD39D0E6295FCCC5D74"/>
  </w:style>
  <w:style w:type="paragraph" w:customStyle="1" w:styleId="77AC1B7EE0C64F5FA9B84A9C787AE300">
    <w:name w:val="77AC1B7EE0C64F5FA9B84A9C787AE300"/>
  </w:style>
  <w:style w:type="paragraph" w:customStyle="1" w:styleId="0B199A59032542438F43A32E9BEA25A0">
    <w:name w:val="0B199A59032542438F43A32E9BEA25A0"/>
    <w:rsid w:val="001A252B"/>
  </w:style>
  <w:style w:type="paragraph" w:customStyle="1" w:styleId="47D486D418524ABD89761BFEF7309A61">
    <w:name w:val="47D486D418524ABD89761BFEF7309A61"/>
    <w:rsid w:val="001A2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</dc:creator>
  <cp:keywords/>
  <dc:description/>
  <cp:lastModifiedBy>784812338</cp:lastModifiedBy>
  <cp:revision>5</cp:revision>
  <cp:lastPrinted>2017-01-09T04:00:00Z</cp:lastPrinted>
  <dcterms:created xsi:type="dcterms:W3CDTF">2017-01-04T02:16:00Z</dcterms:created>
  <dcterms:modified xsi:type="dcterms:W3CDTF">2017-12-01T07:49:00Z</dcterms:modified>
</cp:coreProperties>
</file>