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626345" w:rsidTr="00626345">
        <w:trPr>
          <w:trHeight w:val="1090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45" w:rsidRDefault="00626345" w:rsidP="00626345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MUHAMMAD NOMAN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2008428</w:t>
            </w:r>
          </w:p>
          <w:p w:rsidR="00626345" w:rsidRDefault="00626345" w:rsidP="0062634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26345" w:rsidRDefault="00626345" w:rsidP="0062634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26345" w:rsidRDefault="00626345" w:rsidP="0062634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26345" w:rsidRDefault="00626345" w:rsidP="00626345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26345" w:rsidRDefault="00954B82" w:rsidP="005C76E8">
      <w:pPr>
        <w:pStyle w:val="Heading3"/>
        <w:spacing w:before="0"/>
        <w:rPr>
          <w:rFonts w:asciiTheme="minorHAnsi" w:hAnsiTheme="minorHAnsi"/>
          <w:color w:val="auto"/>
        </w:rPr>
      </w:pPr>
      <w:r w:rsidRPr="00733802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BB860CA" wp14:editId="3B65EA18">
                <wp:simplePos x="0" y="0"/>
                <wp:positionH relativeFrom="page">
                  <wp:posOffset>429895</wp:posOffset>
                </wp:positionH>
                <wp:positionV relativeFrom="margin">
                  <wp:posOffset>2027555</wp:posOffset>
                </wp:positionV>
                <wp:extent cx="2533650" cy="7362825"/>
                <wp:effectExtent l="0" t="0" r="0" b="952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362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1D" w:rsidRDefault="00954B82" w:rsidP="00626345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CA5744E" wp14:editId="526BB3F2">
                                  <wp:extent cx="1111743" cy="1429383"/>
                                  <wp:effectExtent l="171450" t="171450" r="165100" b="1524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942" b="98682" l="0" r="98305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743" cy="1429383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6C86" w:rsidRPr="00E4351D" w:rsidRDefault="00876C86" w:rsidP="00E4351D"/>
                          <w:p w:rsidR="00954B82" w:rsidRDefault="00876C86" w:rsidP="005C76E8">
                            <w:pPr>
                              <w:pStyle w:val="Title"/>
                              <w:jc w:val="left"/>
                            </w:pPr>
                            <w:r>
                              <w:t>Profile:</w:t>
                            </w:r>
                          </w:p>
                          <w:p w:rsidR="00954B82" w:rsidRDefault="00876C86" w:rsidP="00954B82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 highly experienced and talented pharmacist with over 2 decades of experience in all aspects of retail and hospital pharmacy operations in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Highly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accredited organization and having exposure to the most modern business practices and tools.</w:t>
                            </w:r>
                          </w:p>
                          <w:p w:rsidR="005C76E8" w:rsidRDefault="005C76E8" w:rsidP="00954B82">
                            <w:pPr>
                              <w:jc w:val="both"/>
                            </w:pPr>
                          </w:p>
                          <w:p w:rsidR="00876C86" w:rsidRDefault="00876C86" w:rsidP="005C76E8">
                            <w:pPr>
                              <w:pStyle w:val="Title"/>
                              <w:jc w:val="left"/>
                            </w:pPr>
                            <w:r>
                              <w:t>Objectives:</w:t>
                            </w:r>
                          </w:p>
                          <w:p w:rsidR="00876C86" w:rsidRDefault="00876C86" w:rsidP="00876C86">
                            <w:pPr>
                              <w:pStyle w:val="Heading2"/>
                              <w:jc w:val="both"/>
                              <w:rPr>
                                <w:rFonts w:asciiTheme="minorHAnsi" w:eastAsiaTheme="minorEastAsia" w:hAnsiTheme="minorHAnsi" w:cstheme="minorBidi"/>
                                <w:color w:val="0D0D0D" w:themeColor="text1" w:themeTint="F2"/>
                                <w:sz w:val="23"/>
                                <w:szCs w:val="23"/>
                              </w:rPr>
                            </w:pPr>
                            <w:r w:rsidRPr="00876C86">
                              <w:rPr>
                                <w:rFonts w:asciiTheme="minorHAnsi" w:eastAsiaTheme="minorEastAsia" w:hAnsiTheme="minorHAnsi" w:cstheme="minorBidi"/>
                                <w:color w:val="0D0D0D" w:themeColor="text1" w:themeTint="F2"/>
                                <w:sz w:val="23"/>
                                <w:szCs w:val="23"/>
                              </w:rPr>
                              <w:t>Looking for the position of Hospital Pharmacist in a reputed institution where I can exercise my multifaceted talents in the pharmaceutical field, including my proficiency in medical counseling and dispensing.</w:t>
                            </w:r>
                          </w:p>
                          <w:p w:rsidR="00876C86" w:rsidRDefault="00876C86" w:rsidP="00954B82">
                            <w:pPr>
                              <w:pStyle w:val="Heading2"/>
                              <w:rPr>
                                <w:rFonts w:asciiTheme="minorHAnsi" w:eastAsiaTheme="minorEastAsia" w:hAnsiTheme="minorHAnsi" w:cstheme="minorBidi"/>
                                <w:color w:val="0D0D0D" w:themeColor="text1" w:themeTint="F2"/>
                                <w:sz w:val="23"/>
                                <w:szCs w:val="23"/>
                              </w:rPr>
                            </w:pPr>
                          </w:p>
                          <w:p w:rsidR="00954B82" w:rsidRPr="005C76E8" w:rsidRDefault="005C76E8" w:rsidP="005C76E8">
                            <w:pPr>
                              <w:pStyle w:val="Title"/>
                              <w:jc w:val="left"/>
                            </w:pPr>
                            <w:r w:rsidRPr="005C76E8">
                              <w:t>L</w:t>
                            </w:r>
                            <w:r w:rsidR="00954B82" w:rsidRPr="005C76E8">
                              <w:t>anguages</w:t>
                            </w:r>
                            <w:r>
                              <w:t>:</w:t>
                            </w:r>
                          </w:p>
                          <w:p w:rsidR="00954B82" w:rsidRPr="00876C86" w:rsidRDefault="00954B82" w:rsidP="00954B82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876C86">
                              <w:rPr>
                                <w:sz w:val="23"/>
                                <w:szCs w:val="23"/>
                              </w:rPr>
                              <w:t xml:space="preserve">Proficient in English, </w:t>
                            </w:r>
                            <w:r w:rsidR="005C76E8">
                              <w:rPr>
                                <w:sz w:val="23"/>
                                <w:szCs w:val="23"/>
                              </w:rPr>
                              <w:t xml:space="preserve">Arabic, </w:t>
                            </w:r>
                            <w:r w:rsidRPr="00876C86">
                              <w:rPr>
                                <w:sz w:val="23"/>
                                <w:szCs w:val="23"/>
                              </w:rPr>
                              <w:t>Urdu, Hind</w:t>
                            </w:r>
                            <w:r w:rsidR="0094173A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Pr="00876C8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54B82" w:rsidRDefault="00954B82" w:rsidP="00954B82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margin-left:33.85pt;margin-top:159.65pt;width:199.5pt;height:5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+vQgIAAGUEAAAOAAAAZHJzL2Uyb0RvYy54bWysVNtu2zAMfR+wfxD0vjpxkLQz6hRdug4D&#10;uguQ7gNoSY6FSaInKbG7rx8lJ2m3vQ17EWhSPIc8In19M1rDDsoHja7m84sZZ8oJlNrtav7t8f7N&#10;FWchgpNg0KmaP6nAb9avX10PfaVK7NBI5RmBuFANfc27GPuqKILolIVwgb1yFGzRW4j06XeF9DAQ&#10;ujVFOZutigG97D0KFQJ576YgX2f8tlUifmnboCIzNafaYj59Ppt0FutrqHYe+k6LYxnwD1VY0I5I&#10;z1B3EIHtvf4LymrhMWAbLwTaAttWC5V7oG7msz+62XbQq9wLiRP6s0zh/8GKz4evnmlZ83J+yZkD&#10;S4/0qMbI3uHISs6kCoL02mqpGvAsplCDYxJu6ENF+dueEOJI92kAsgihf0DxPTCHmw7cTt16j0On&#10;QFLh85RZvEidcEICaYZPKIkf9hEz0Nh6m1QlnRih0wM+nR8tFSLIWS4Xi9WSQoJil4tVeVUuMwdU&#10;p/Teh/hBoWXJqLmnqcjwcHgIMZUD1elKYgtotLzXxuSPNIlqYzw7AM0QCKFcXOZ0s7dU7+SnWZwd&#10;p4ncNHOT++rkJoo80wkpE/5GYhwbav52SZUnToeJPY+m1ZH2w2hb84x15EhivncyX4mgzWQTiXFH&#10;dZOgk7RxbEa6mCRvUD6Rzh6nPaC9JaND/5OzgXag5uHHHrzizHx09FZpYU6GPxnNyQAnKLXmkbPJ&#10;3MS8WFMHt/SGrc7qPjMfa6NZzhoc9y4ty8vvfOv577D+BQAA//8DAFBLAwQUAAYACAAAACEAubPg&#10;v98AAAALAQAADwAAAGRycy9kb3ducmV2LnhtbEyP3U6EMBBG7018h2ZMvHPLugRYlrIxJnpjTBR9&#10;gFnaBZROCS0/+vSOV3o5MyffnK84rrYXsxl950jBdhOBMFQ73VGj4P3t4SYD4QOSxt6RUfBlPBzL&#10;y4sCc+0WejVzFRrBIeRzVNCGMORS+ro1Fv3GDYb4dnajxcDj2Eg94sLhtpe3UZRIix3xhxYHc9+a&#10;+rOarALSw9MHpuOM1RTX2Xl5/n55DEpdX613BxDBrOEPhl99VoeSnU5uIu1FryBJUyYV7Lb7HQgG&#10;4iThzYnJOM0ykGUh/3cofwAAAP//AwBQSwECLQAUAAYACAAAACEAtoM4kv4AAADhAQAAEwAAAAAA&#10;AAAAAAAAAAAAAAAAW0NvbnRlbnRfVHlwZXNdLnhtbFBLAQItABQABgAIAAAAIQA4/SH/1gAAAJQB&#10;AAALAAAAAAAAAAAAAAAAAC8BAABfcmVscy8ucmVsc1BLAQItABQABgAIAAAAIQCaBZ+vQgIAAGUE&#10;AAAOAAAAAAAAAAAAAAAAAC4CAABkcnMvZTJvRG9jLnhtbFBLAQItABQABgAIAAAAIQC5s+C/3wAA&#10;AAsBAAAPAAAAAAAAAAAAAAAAAJwEAABkcnMvZG93bnJldi54bWxQSwUGAAAAAAQABADzAAAAqAUA&#10;AAAA&#10;" fillcolor="#daeef3 [664]" stroked="f">
                <v:textbox inset="0,0,0,0">
                  <w:txbxContent>
                    <w:p w:rsidR="00E4351D" w:rsidRDefault="00954B82" w:rsidP="00626345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CA5744E" wp14:editId="526BB3F2">
                            <wp:extent cx="1111743" cy="1429383"/>
                            <wp:effectExtent l="171450" t="171450" r="165100" b="1524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942" b="98682" l="0" r="98305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743" cy="1429383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6C86" w:rsidRPr="00E4351D" w:rsidRDefault="00876C86" w:rsidP="00E4351D"/>
                    <w:p w:rsidR="00954B82" w:rsidRDefault="00876C86" w:rsidP="005C76E8">
                      <w:pPr>
                        <w:pStyle w:val="Title"/>
                        <w:jc w:val="left"/>
                      </w:pPr>
                      <w:r>
                        <w:t>Profile:</w:t>
                      </w:r>
                    </w:p>
                    <w:p w:rsidR="00954B82" w:rsidRDefault="00876C86" w:rsidP="00954B82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 highly experienced and talented pharmacist with over 2 decades of experience in all aspects of retail and hospital pharmacy operations in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Highly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accredited organization and having exposure to the most modern business practices and tools.</w:t>
                      </w:r>
                    </w:p>
                    <w:p w:rsidR="005C76E8" w:rsidRDefault="005C76E8" w:rsidP="00954B82">
                      <w:pPr>
                        <w:jc w:val="both"/>
                      </w:pPr>
                    </w:p>
                    <w:p w:rsidR="00876C86" w:rsidRDefault="00876C86" w:rsidP="005C76E8">
                      <w:pPr>
                        <w:pStyle w:val="Title"/>
                        <w:jc w:val="left"/>
                      </w:pPr>
                      <w:r>
                        <w:t>Objectives:</w:t>
                      </w:r>
                    </w:p>
                    <w:p w:rsidR="00876C86" w:rsidRDefault="00876C86" w:rsidP="00876C86">
                      <w:pPr>
                        <w:pStyle w:val="Heading2"/>
                        <w:jc w:val="both"/>
                        <w:rPr>
                          <w:rFonts w:asciiTheme="minorHAnsi" w:eastAsiaTheme="minorEastAsia" w:hAnsiTheme="minorHAnsi" w:cstheme="minorBidi"/>
                          <w:color w:val="0D0D0D" w:themeColor="text1" w:themeTint="F2"/>
                          <w:sz w:val="23"/>
                          <w:szCs w:val="23"/>
                        </w:rPr>
                      </w:pPr>
                      <w:r w:rsidRPr="00876C86">
                        <w:rPr>
                          <w:rFonts w:asciiTheme="minorHAnsi" w:eastAsiaTheme="minorEastAsia" w:hAnsiTheme="minorHAnsi" w:cstheme="minorBidi"/>
                          <w:color w:val="0D0D0D" w:themeColor="text1" w:themeTint="F2"/>
                          <w:sz w:val="23"/>
                          <w:szCs w:val="23"/>
                        </w:rPr>
                        <w:t>Looking for the position of Hospital Pharmacist in a reputed institution where I can exercise my multifaceted talents in the pharmaceutical field, including my proficiency in medical counseling and dispensing.</w:t>
                      </w:r>
                    </w:p>
                    <w:p w:rsidR="00876C86" w:rsidRDefault="00876C86" w:rsidP="00954B82">
                      <w:pPr>
                        <w:pStyle w:val="Heading2"/>
                        <w:rPr>
                          <w:rFonts w:asciiTheme="minorHAnsi" w:eastAsiaTheme="minorEastAsia" w:hAnsiTheme="minorHAnsi" w:cstheme="minorBidi"/>
                          <w:color w:val="0D0D0D" w:themeColor="text1" w:themeTint="F2"/>
                          <w:sz w:val="23"/>
                          <w:szCs w:val="23"/>
                        </w:rPr>
                      </w:pPr>
                    </w:p>
                    <w:p w:rsidR="00954B82" w:rsidRPr="005C76E8" w:rsidRDefault="005C76E8" w:rsidP="005C76E8">
                      <w:pPr>
                        <w:pStyle w:val="Title"/>
                        <w:jc w:val="left"/>
                      </w:pPr>
                      <w:r w:rsidRPr="005C76E8">
                        <w:t>L</w:t>
                      </w:r>
                      <w:r w:rsidR="00954B82" w:rsidRPr="005C76E8">
                        <w:t>anguages</w:t>
                      </w:r>
                      <w:r>
                        <w:t>:</w:t>
                      </w:r>
                    </w:p>
                    <w:p w:rsidR="00954B82" w:rsidRPr="00876C86" w:rsidRDefault="00954B82" w:rsidP="00954B82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876C86">
                        <w:rPr>
                          <w:sz w:val="23"/>
                          <w:szCs w:val="23"/>
                        </w:rPr>
                        <w:t xml:space="preserve">Proficient in English, </w:t>
                      </w:r>
                      <w:r w:rsidR="005C76E8">
                        <w:rPr>
                          <w:sz w:val="23"/>
                          <w:szCs w:val="23"/>
                        </w:rPr>
                        <w:t xml:space="preserve">Arabic, </w:t>
                      </w:r>
                      <w:r w:rsidRPr="00876C86">
                        <w:rPr>
                          <w:sz w:val="23"/>
                          <w:szCs w:val="23"/>
                        </w:rPr>
                        <w:t>Urdu, Hind</w:t>
                      </w:r>
                      <w:r w:rsidR="0094173A">
                        <w:rPr>
                          <w:sz w:val="23"/>
                          <w:szCs w:val="23"/>
                        </w:rPr>
                        <w:t>i</w:t>
                      </w:r>
                      <w:r w:rsidRPr="00876C86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954B82" w:rsidRDefault="00954B82" w:rsidP="00954B82">
                      <w:pPr>
                        <w:pStyle w:val="ContactInfo"/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:rsidR="00954B82" w:rsidRPr="00733802" w:rsidRDefault="00884618" w:rsidP="005C76E8">
      <w:pPr>
        <w:pStyle w:val="Heading3"/>
        <w:spacing w:before="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-1420087472"/>
          <w:placeholder>
            <w:docPart w:val="46ABF20BE7C54B97AAD266650DC71357"/>
          </w:placeholder>
          <w:temporary/>
          <w:showingPlcHdr/>
        </w:sdtPr>
        <w:sdtEndPr/>
        <w:sdtContent>
          <w:r w:rsidR="00954B82" w:rsidRPr="00733802">
            <w:rPr>
              <w:rStyle w:val="TitleChar"/>
            </w:rPr>
            <w:t>Experience</w:t>
          </w:r>
        </w:sdtContent>
      </w:sdt>
    </w:p>
    <w:p w:rsidR="00733802" w:rsidRPr="00733802" w:rsidRDefault="00733802" w:rsidP="005C76E8">
      <w:pPr>
        <w:pStyle w:val="Heading1"/>
        <w:spacing w:before="0"/>
        <w:rPr>
          <w:rFonts w:asciiTheme="minorHAnsi" w:hAnsiTheme="minorHAnsi"/>
          <w:color w:val="auto"/>
          <w:sz w:val="24"/>
        </w:rPr>
      </w:pPr>
      <w:r w:rsidRPr="00733802">
        <w:rPr>
          <w:rFonts w:asciiTheme="minorHAnsi" w:hAnsiTheme="minorHAnsi"/>
          <w:color w:val="auto"/>
          <w:sz w:val="24"/>
        </w:rPr>
        <w:t>2004 till Date</w:t>
      </w:r>
      <w:r w:rsidRPr="00733802">
        <w:rPr>
          <w:rFonts w:asciiTheme="minorHAnsi" w:hAnsiTheme="minorHAnsi"/>
          <w:color w:val="auto"/>
          <w:sz w:val="24"/>
        </w:rPr>
        <w:tab/>
      </w:r>
      <w:r w:rsidRPr="00733802">
        <w:rPr>
          <w:rFonts w:asciiTheme="minorHAnsi" w:hAnsiTheme="minorHAnsi"/>
          <w:color w:val="auto"/>
          <w:sz w:val="24"/>
          <w:szCs w:val="26"/>
        </w:rPr>
        <w:t>Pharmacist 1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733802" w:rsidRPr="00733802" w:rsidRDefault="00733802" w:rsidP="005C76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Inpatient Dispensing</w:t>
      </w:r>
    </w:p>
    <w:p w:rsidR="00733802" w:rsidRPr="00733802" w:rsidRDefault="00733802" w:rsidP="000866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Out Patient Dispensing</w:t>
      </w:r>
    </w:p>
    <w:p w:rsidR="00733802" w:rsidRPr="00733802" w:rsidRDefault="00733802" w:rsidP="000866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CD-A, CD-B Medicine Handling</w:t>
      </w:r>
    </w:p>
    <w:p w:rsidR="00733802" w:rsidRDefault="00733802" w:rsidP="000866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Narcotic Drug Handling</w:t>
      </w:r>
    </w:p>
    <w:p w:rsidR="00641D1E" w:rsidRPr="00641D1E" w:rsidRDefault="00641D1E" w:rsidP="00641D1E">
      <w:pPr>
        <w:pStyle w:val="NormalWeb"/>
        <w:numPr>
          <w:ilvl w:val="0"/>
          <w:numId w:val="6"/>
        </w:numPr>
        <w:rPr>
          <w:szCs w:val="23"/>
        </w:rPr>
      </w:pPr>
      <w:r w:rsidRPr="00641D1E">
        <w:rPr>
          <w:szCs w:val="23"/>
        </w:rPr>
        <w:t>Inventory Control</w:t>
      </w:r>
    </w:p>
    <w:p w:rsidR="00733802" w:rsidRPr="00733802" w:rsidRDefault="00733802" w:rsidP="00733802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2003 - 2004</w:t>
      </w:r>
      <w:r w:rsidRPr="00733802">
        <w:rPr>
          <w:rFonts w:asciiTheme="minorHAnsi" w:hAnsiTheme="minorHAnsi"/>
          <w:color w:val="auto"/>
          <w:sz w:val="24"/>
        </w:rPr>
        <w:tab/>
      </w:r>
      <w:r w:rsidRPr="005C76E8">
        <w:rPr>
          <w:rFonts w:asciiTheme="minorHAnsi" w:hAnsiTheme="minorHAnsi"/>
          <w:color w:val="auto"/>
          <w:sz w:val="24"/>
        </w:rPr>
        <w:t>Pharmacist 1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733802" w:rsidRPr="005C76E8" w:rsidRDefault="00733802" w:rsidP="005C76E8">
      <w:pPr>
        <w:pStyle w:val="Heading1"/>
        <w:rPr>
          <w:rFonts w:asciiTheme="minorHAnsi" w:hAnsiTheme="minorHAnsi"/>
          <w:color w:val="auto"/>
          <w:sz w:val="24"/>
        </w:rPr>
      </w:pPr>
      <w:r w:rsidRPr="005C76E8">
        <w:rPr>
          <w:rFonts w:asciiTheme="minorHAnsi" w:hAnsiTheme="minorHAnsi"/>
          <w:color w:val="auto"/>
          <w:sz w:val="24"/>
        </w:rPr>
        <w:t>NMC Hospital - Abu Dhabi – UAE</w:t>
      </w:r>
    </w:p>
    <w:p w:rsidR="00733802" w:rsidRPr="00733802" w:rsidRDefault="00733802" w:rsidP="005C76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 </w:t>
      </w:r>
      <w:r w:rsidRPr="00733802">
        <w:rPr>
          <w:rFonts w:asciiTheme="minorHAnsi" w:hAnsiTheme="minorHAnsi"/>
          <w:szCs w:val="23"/>
        </w:rPr>
        <w:t>Inpatient Dispensing</w:t>
      </w:r>
    </w:p>
    <w:p w:rsidR="00733802" w:rsidRPr="00733802" w:rsidRDefault="00733802" w:rsidP="005C76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Out Patient Dispensing</w:t>
      </w:r>
    </w:p>
    <w:p w:rsidR="00733802" w:rsidRPr="00733802" w:rsidRDefault="00733802" w:rsidP="005C76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hAnsiTheme="minorHAnsi"/>
          <w:szCs w:val="23"/>
        </w:rPr>
        <w:t>CD-A, CD-B Medicine Handling</w:t>
      </w:r>
    </w:p>
    <w:p w:rsidR="00733802" w:rsidRPr="00733802" w:rsidRDefault="00733802" w:rsidP="00733802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2001 - 2003</w:t>
      </w:r>
      <w:r w:rsidRPr="00733802">
        <w:rPr>
          <w:rFonts w:asciiTheme="minorHAnsi" w:hAnsiTheme="minorHAnsi"/>
          <w:color w:val="auto"/>
          <w:sz w:val="24"/>
        </w:rPr>
        <w:tab/>
      </w:r>
      <w:r w:rsidRPr="00733802">
        <w:rPr>
          <w:rFonts w:asciiTheme="minorHAnsi" w:hAnsiTheme="minorHAnsi"/>
          <w:color w:val="auto"/>
          <w:sz w:val="24"/>
          <w:szCs w:val="26"/>
        </w:rPr>
        <w:t>Pharmacy In</w:t>
      </w:r>
      <w:r w:rsidR="00412678">
        <w:rPr>
          <w:rFonts w:asciiTheme="minorHAnsi" w:hAnsiTheme="minorHAnsi"/>
          <w:color w:val="auto"/>
          <w:sz w:val="24"/>
          <w:szCs w:val="26"/>
        </w:rPr>
        <w:t xml:space="preserve"> </w:t>
      </w:r>
      <w:r w:rsidRPr="00733802">
        <w:rPr>
          <w:rFonts w:asciiTheme="minorHAnsi" w:hAnsiTheme="minorHAnsi"/>
          <w:color w:val="auto"/>
          <w:sz w:val="24"/>
          <w:szCs w:val="26"/>
        </w:rPr>
        <w:t>charge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733802" w:rsidRDefault="00733802" w:rsidP="0073380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 w:rsidRPr="00733802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Zia Uddin Cancer Hospital North Nazimabad Karachi, Pakistan</w:t>
      </w:r>
    </w:p>
    <w:p w:rsidR="00733802" w:rsidRDefault="00733802" w:rsidP="000866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Cs w:val="23"/>
        </w:rPr>
      </w:pPr>
      <w:r w:rsidRPr="00733802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 </w:t>
      </w:r>
      <w:r w:rsidR="00412678">
        <w:rPr>
          <w:rFonts w:asciiTheme="minorHAnsi" w:hAnsiTheme="minorHAnsi"/>
          <w:szCs w:val="23"/>
        </w:rPr>
        <w:t>Inventory Control</w:t>
      </w:r>
    </w:p>
    <w:p w:rsidR="00412678" w:rsidRPr="00412678" w:rsidRDefault="00412678" w:rsidP="000866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412678">
        <w:rPr>
          <w:rFonts w:asciiTheme="minorHAnsi" w:hAnsiTheme="minorHAnsi"/>
          <w:szCs w:val="23"/>
        </w:rPr>
        <w:t>Cancer Medicine Preparation</w:t>
      </w:r>
    </w:p>
    <w:p w:rsidR="00412678" w:rsidRPr="00733802" w:rsidRDefault="00412678" w:rsidP="00412678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2001 - 2001</w:t>
      </w:r>
      <w:r w:rsidRPr="00733802">
        <w:rPr>
          <w:rFonts w:asciiTheme="minorHAnsi" w:hAnsiTheme="minorHAnsi"/>
          <w:color w:val="auto"/>
          <w:sz w:val="24"/>
        </w:rPr>
        <w:tab/>
      </w:r>
      <w:r w:rsidRPr="00733802">
        <w:rPr>
          <w:rFonts w:asciiTheme="minorHAnsi" w:hAnsiTheme="minorHAnsi"/>
          <w:color w:val="auto"/>
          <w:sz w:val="24"/>
          <w:szCs w:val="26"/>
        </w:rPr>
        <w:t xml:space="preserve">Pharmacy </w:t>
      </w:r>
      <w:r>
        <w:rPr>
          <w:rFonts w:asciiTheme="minorHAnsi" w:hAnsiTheme="minorHAnsi"/>
          <w:color w:val="auto"/>
          <w:sz w:val="24"/>
          <w:szCs w:val="26"/>
        </w:rPr>
        <w:t xml:space="preserve">Shift </w:t>
      </w:r>
      <w:r w:rsidRPr="00733802">
        <w:rPr>
          <w:rFonts w:asciiTheme="minorHAnsi" w:hAnsiTheme="minorHAnsi"/>
          <w:color w:val="auto"/>
          <w:sz w:val="24"/>
          <w:szCs w:val="26"/>
        </w:rPr>
        <w:t>In</w:t>
      </w:r>
      <w:r>
        <w:rPr>
          <w:rFonts w:asciiTheme="minorHAnsi" w:hAnsiTheme="minorHAnsi"/>
          <w:color w:val="auto"/>
          <w:sz w:val="24"/>
          <w:szCs w:val="26"/>
        </w:rPr>
        <w:t xml:space="preserve"> </w:t>
      </w:r>
      <w:r w:rsidRPr="00733802">
        <w:rPr>
          <w:rFonts w:asciiTheme="minorHAnsi" w:hAnsiTheme="minorHAnsi"/>
          <w:color w:val="auto"/>
          <w:sz w:val="24"/>
          <w:szCs w:val="26"/>
        </w:rPr>
        <w:t>charge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412678" w:rsidRPr="00412678" w:rsidRDefault="00412678" w:rsidP="0041267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szCs w:val="23"/>
        </w:rPr>
      </w:pPr>
      <w:r w:rsidRPr="00412678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Zia Uddin Cancer Hospital Main Branch Karachi, Pakistan</w:t>
      </w:r>
    </w:p>
    <w:p w:rsidR="00412678" w:rsidRDefault="00412678" w:rsidP="004126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szCs w:val="23"/>
        </w:rPr>
      </w:pPr>
      <w:r w:rsidRPr="00733802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szCs w:val="23"/>
        </w:rPr>
        <w:t>Inventory Control</w:t>
      </w:r>
    </w:p>
    <w:p w:rsidR="00412678" w:rsidRPr="00733802" w:rsidRDefault="00412678" w:rsidP="00412678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2000 - 2001</w:t>
      </w:r>
      <w:r w:rsidRPr="00733802">
        <w:rPr>
          <w:rFonts w:asciiTheme="minorHAnsi" w:hAnsiTheme="minorHAnsi"/>
          <w:color w:val="auto"/>
          <w:sz w:val="24"/>
        </w:rPr>
        <w:tab/>
      </w:r>
      <w:r w:rsidRPr="00733802">
        <w:rPr>
          <w:rFonts w:asciiTheme="minorHAnsi" w:hAnsiTheme="minorHAnsi"/>
          <w:color w:val="auto"/>
          <w:sz w:val="24"/>
          <w:szCs w:val="26"/>
        </w:rPr>
        <w:t>Pharmacy In</w:t>
      </w:r>
      <w:r>
        <w:rPr>
          <w:rFonts w:asciiTheme="minorHAnsi" w:hAnsiTheme="minorHAnsi"/>
          <w:color w:val="auto"/>
          <w:sz w:val="24"/>
          <w:szCs w:val="26"/>
        </w:rPr>
        <w:t xml:space="preserve"> </w:t>
      </w:r>
      <w:r w:rsidRPr="00733802">
        <w:rPr>
          <w:rFonts w:asciiTheme="minorHAnsi" w:hAnsiTheme="minorHAnsi"/>
          <w:color w:val="auto"/>
          <w:sz w:val="24"/>
          <w:szCs w:val="26"/>
        </w:rPr>
        <w:t>charge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412678" w:rsidRDefault="00412678" w:rsidP="0041267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 w:rsidRPr="00412678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Zia Uddin University Hospital Karachi, Pakistan</w:t>
      </w:r>
      <w:r w:rsidRPr="00733802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 </w:t>
      </w:r>
    </w:p>
    <w:p w:rsidR="00412678" w:rsidRDefault="00412678" w:rsidP="0041267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Inventory Control</w:t>
      </w:r>
    </w:p>
    <w:p w:rsidR="00412678" w:rsidRPr="00733802" w:rsidRDefault="00412678" w:rsidP="00412678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1999 - 2000</w:t>
      </w:r>
      <w:r w:rsidRPr="00733802">
        <w:rPr>
          <w:rFonts w:asciiTheme="minorHAnsi" w:hAnsiTheme="minorHAnsi"/>
          <w:color w:val="auto"/>
          <w:sz w:val="24"/>
        </w:rPr>
        <w:tab/>
      </w:r>
      <w:r>
        <w:rPr>
          <w:rFonts w:asciiTheme="minorHAnsi" w:hAnsiTheme="minorHAnsi"/>
          <w:color w:val="auto"/>
          <w:sz w:val="24"/>
          <w:szCs w:val="26"/>
        </w:rPr>
        <w:t>Pharmacist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412678" w:rsidRDefault="00412678" w:rsidP="0041267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 w:rsidRPr="00412678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King Fahad Specialist Hospital - Al Qassim, KSA</w:t>
      </w:r>
    </w:p>
    <w:p w:rsidR="00412678" w:rsidRPr="00733802" w:rsidRDefault="00412678" w:rsidP="00412678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1997 - 1999</w:t>
      </w:r>
      <w:r w:rsidRPr="00733802">
        <w:rPr>
          <w:rFonts w:asciiTheme="minorHAnsi" w:hAnsiTheme="minorHAnsi"/>
          <w:color w:val="auto"/>
          <w:sz w:val="24"/>
        </w:rPr>
        <w:tab/>
      </w:r>
      <w:r>
        <w:rPr>
          <w:rFonts w:asciiTheme="minorHAnsi" w:hAnsiTheme="minorHAnsi"/>
          <w:color w:val="auto"/>
          <w:sz w:val="24"/>
          <w:szCs w:val="26"/>
        </w:rPr>
        <w:t>Pharmacist</w:t>
      </w:r>
      <w:r w:rsidRPr="00733802">
        <w:rPr>
          <w:rFonts w:asciiTheme="minorHAnsi" w:hAnsiTheme="minorHAnsi"/>
          <w:color w:val="auto"/>
          <w:sz w:val="24"/>
        </w:rPr>
        <w:t xml:space="preserve"> </w:t>
      </w:r>
      <w:r w:rsidRPr="00733802">
        <w:rPr>
          <w:rFonts w:asciiTheme="minorHAnsi" w:hAnsiTheme="minorHAnsi"/>
          <w:color w:val="auto"/>
          <w:sz w:val="24"/>
        </w:rPr>
        <w:tab/>
      </w:r>
    </w:p>
    <w:p w:rsidR="00412678" w:rsidRDefault="00086606" w:rsidP="0041267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 w:rsidRPr="00086606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Karachi Adventist Hospital - Karachi, Pakistan</w:t>
      </w:r>
    </w:p>
    <w:p w:rsidR="00626345" w:rsidRDefault="00626345" w:rsidP="00086606">
      <w:pPr>
        <w:pStyle w:val="Heading1"/>
        <w:rPr>
          <w:rFonts w:asciiTheme="minorHAnsi" w:hAnsiTheme="minorHAnsi"/>
          <w:color w:val="auto"/>
          <w:sz w:val="24"/>
        </w:rPr>
      </w:pPr>
    </w:p>
    <w:p w:rsidR="00626345" w:rsidRDefault="00626345" w:rsidP="00086606">
      <w:pPr>
        <w:pStyle w:val="Heading1"/>
        <w:rPr>
          <w:rFonts w:asciiTheme="minorHAnsi" w:hAnsiTheme="minorHAnsi"/>
          <w:color w:val="auto"/>
          <w:sz w:val="24"/>
        </w:rPr>
      </w:pPr>
    </w:p>
    <w:p w:rsidR="00086606" w:rsidRPr="00733802" w:rsidRDefault="00086606" w:rsidP="00086606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1997 - 1997</w:t>
      </w:r>
      <w:r w:rsidRPr="00733802">
        <w:rPr>
          <w:rFonts w:asciiTheme="minorHAnsi" w:hAnsiTheme="minorHAnsi"/>
          <w:color w:val="auto"/>
          <w:sz w:val="24"/>
        </w:rPr>
        <w:tab/>
      </w:r>
      <w:r w:rsidRPr="00086606">
        <w:rPr>
          <w:rFonts w:asciiTheme="minorHAnsi" w:hAnsiTheme="minorHAnsi"/>
          <w:color w:val="auto"/>
          <w:sz w:val="24"/>
          <w:szCs w:val="26"/>
        </w:rPr>
        <w:t>Pharmaceutical Sales Executive</w:t>
      </w:r>
    </w:p>
    <w:p w:rsidR="00086606" w:rsidRDefault="00086606" w:rsidP="00086606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 w:rsidRPr="00086606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Glaxo Welcome - Karachi, Pakistan</w:t>
      </w:r>
    </w:p>
    <w:p w:rsidR="00086606" w:rsidRPr="00733802" w:rsidRDefault="00086606" w:rsidP="00086606">
      <w:pPr>
        <w:pStyle w:val="Heading1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1996 - 1997</w:t>
      </w:r>
      <w:r w:rsidRPr="00733802">
        <w:rPr>
          <w:rFonts w:asciiTheme="minorHAnsi" w:hAnsiTheme="minorHAnsi"/>
          <w:color w:val="auto"/>
          <w:sz w:val="24"/>
        </w:rPr>
        <w:tab/>
      </w:r>
      <w:r w:rsidRPr="00086606">
        <w:rPr>
          <w:rFonts w:asciiTheme="minorHAnsi" w:hAnsiTheme="minorHAnsi"/>
          <w:color w:val="auto"/>
          <w:sz w:val="24"/>
          <w:szCs w:val="26"/>
        </w:rPr>
        <w:t>Pharmaceutical Sales Promotion Officer</w:t>
      </w:r>
    </w:p>
    <w:p w:rsidR="00086606" w:rsidRDefault="00086606" w:rsidP="00086606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</w:pPr>
      <w:r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I</w:t>
      </w:r>
      <w:r w:rsidRPr="00086606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ndus </w:t>
      </w:r>
      <w:proofErr w:type="spellStart"/>
      <w:r w:rsidRPr="00086606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>Pharma</w:t>
      </w:r>
      <w:proofErr w:type="spellEnd"/>
      <w:r w:rsidRPr="00086606">
        <w:rPr>
          <w:rFonts w:asciiTheme="minorHAnsi" w:eastAsiaTheme="majorEastAsia" w:hAnsiTheme="minorHAnsi" w:cstheme="majorBidi"/>
          <w:b/>
          <w:szCs w:val="28"/>
          <w:shd w:val="clear" w:color="auto" w:fill="FFFFFF"/>
        </w:rPr>
        <w:t xml:space="preserve"> - Karachi, Pakistan</w:t>
      </w:r>
    </w:p>
    <w:p w:rsidR="00EB16A1" w:rsidRPr="00733802" w:rsidRDefault="00EB16A1" w:rsidP="00086606">
      <w:pPr>
        <w:pStyle w:val="NormalWeb"/>
        <w:shd w:val="clear" w:color="auto" w:fill="FFFFFF"/>
        <w:spacing w:before="0" w:beforeAutospacing="0" w:after="150" w:afterAutospacing="0"/>
      </w:pPr>
    </w:p>
    <w:p w:rsidR="00954B82" w:rsidRPr="00733802" w:rsidRDefault="00954B82" w:rsidP="00266C01">
      <w:pPr>
        <w:rPr>
          <w:color w:val="auto"/>
          <w:sz w:val="24"/>
          <w:lang w:eastAsia="ja-JP"/>
        </w:rPr>
      </w:pPr>
      <w:r w:rsidRPr="00733802">
        <w:rPr>
          <w:color w:val="auto"/>
          <w:sz w:val="24"/>
        </w:rPr>
        <w:t xml:space="preserve"> </w:t>
      </w:r>
    </w:p>
    <w:p w:rsidR="00711D5A" w:rsidRDefault="00266C01" w:rsidP="00266C01">
      <w:pPr>
        <w:pStyle w:val="Title"/>
        <w:jc w:val="left"/>
      </w:pPr>
      <w:r>
        <w:t>Education:</w:t>
      </w:r>
    </w:p>
    <w:p w:rsidR="00266C01" w:rsidRDefault="00266C01" w:rsidP="00954B82">
      <w:pPr>
        <w:rPr>
          <w:color w:val="auto"/>
          <w:sz w:val="24"/>
        </w:rPr>
      </w:pPr>
    </w:p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1996</w:t>
      </w:r>
      <w:r w:rsidRPr="007063A1">
        <w:rPr>
          <w:color w:val="auto"/>
        </w:rPr>
        <w:tab/>
      </w:r>
      <w:r w:rsidRPr="007063A1">
        <w:rPr>
          <w:color w:val="auto"/>
        </w:rPr>
        <w:tab/>
      </w:r>
      <w:proofErr w:type="spellStart"/>
      <w:r w:rsidRPr="007063A1">
        <w:rPr>
          <w:color w:val="auto"/>
        </w:rPr>
        <w:t>B.Pharmacy</w:t>
      </w:r>
      <w:proofErr w:type="spellEnd"/>
      <w:r w:rsidRPr="007063A1">
        <w:rPr>
          <w:color w:val="auto"/>
        </w:rPr>
        <w:t>.</w:t>
      </w:r>
      <w:r w:rsidRPr="007063A1">
        <w:rPr>
          <w:color w:val="auto"/>
        </w:rPr>
        <w:tab/>
      </w:r>
      <w:r w:rsidRPr="007063A1">
        <w:rPr>
          <w:color w:val="auto"/>
        </w:rPr>
        <w:tab/>
      </w:r>
      <w:r w:rsidRPr="007063A1">
        <w:rPr>
          <w:color w:val="auto"/>
        </w:rPr>
        <w:tab/>
        <w:t>Karachi University</w:t>
      </w:r>
    </w:p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1991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H.S.C (Pre Medical)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Karachi Board</w:t>
      </w:r>
    </w:p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1989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S.S.C (Science)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Karachi Board</w:t>
      </w:r>
    </w:p>
    <w:p w:rsidR="00266C0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2002</w:t>
      </w:r>
      <w:r w:rsidRPr="007063A1">
        <w:rPr>
          <w:color w:val="auto"/>
        </w:rPr>
        <w:tab/>
      </w:r>
      <w:r w:rsidRPr="007063A1">
        <w:rPr>
          <w:color w:val="auto"/>
        </w:rPr>
        <w:tab/>
        <w:t xml:space="preserve">MOH Exam. </w:t>
      </w:r>
      <w:proofErr w:type="gramStart"/>
      <w:r w:rsidRPr="007063A1">
        <w:rPr>
          <w:color w:val="auto"/>
        </w:rPr>
        <w:t>UAE.</w:t>
      </w:r>
      <w:proofErr w:type="gramEnd"/>
      <w:r w:rsidRPr="007063A1">
        <w:rPr>
          <w:color w:val="auto"/>
        </w:rPr>
        <w:tab/>
      </w:r>
      <w:r w:rsidRPr="007063A1">
        <w:rPr>
          <w:color w:val="auto"/>
        </w:rPr>
        <w:tab/>
      </w:r>
      <w:proofErr w:type="gramStart"/>
      <w:r w:rsidRPr="007063A1">
        <w:rPr>
          <w:color w:val="auto"/>
        </w:rPr>
        <w:t>Ministry of Health UAE.</w:t>
      </w:r>
      <w:proofErr w:type="gramEnd"/>
    </w:p>
    <w:p w:rsidR="007063A1" w:rsidRDefault="007063A1" w:rsidP="007063A1"/>
    <w:p w:rsidR="007063A1" w:rsidRDefault="007063A1" w:rsidP="007063A1"/>
    <w:p w:rsidR="007063A1" w:rsidRDefault="007063A1" w:rsidP="007063A1">
      <w:pPr>
        <w:pStyle w:val="Title"/>
        <w:jc w:val="left"/>
      </w:pPr>
      <w:r>
        <w:t>Skills, Certifications and Training:</w:t>
      </w:r>
    </w:p>
    <w:p w:rsidR="007063A1" w:rsidRDefault="007063A1" w:rsidP="007063A1"/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2006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Internal Personal Communication Skills</w:t>
      </w:r>
    </w:p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2015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Infection Control &amp; Facility Management/EHSMS</w:t>
      </w:r>
    </w:p>
    <w:p w:rsidR="007063A1" w:rsidRPr="007063A1" w:rsidRDefault="007063A1" w:rsidP="007063A1">
      <w:pPr>
        <w:pStyle w:val="Heading2"/>
        <w:rPr>
          <w:color w:val="auto"/>
        </w:rPr>
      </w:pPr>
      <w:r w:rsidRPr="007063A1">
        <w:rPr>
          <w:color w:val="auto"/>
        </w:rPr>
        <w:t>2015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Basic Life Support (BLS)</w:t>
      </w:r>
    </w:p>
    <w:p w:rsidR="007063A1" w:rsidRDefault="007063A1" w:rsidP="007063A1">
      <w:pPr>
        <w:pStyle w:val="Heading2"/>
      </w:pPr>
      <w:r w:rsidRPr="007063A1">
        <w:rPr>
          <w:color w:val="auto"/>
        </w:rPr>
        <w:t>2015</w:t>
      </w:r>
      <w:r w:rsidRPr="007063A1">
        <w:rPr>
          <w:color w:val="auto"/>
        </w:rPr>
        <w:tab/>
      </w:r>
      <w:r w:rsidRPr="007063A1">
        <w:rPr>
          <w:color w:val="auto"/>
        </w:rPr>
        <w:tab/>
        <w:t>Advance Hazmat Life Support (AHLS</w:t>
      </w:r>
      <w:r>
        <w:t>)</w:t>
      </w:r>
    </w:p>
    <w:p w:rsidR="007063A1" w:rsidRDefault="007063A1" w:rsidP="007063A1"/>
    <w:p w:rsidR="007063A1" w:rsidRDefault="007063A1" w:rsidP="002A61FE">
      <w:pPr>
        <w:pStyle w:val="Title"/>
        <w:jc w:val="left"/>
      </w:pPr>
      <w:r>
        <w:t>Licensing Details:</w:t>
      </w:r>
    </w:p>
    <w:p w:rsidR="00B220F6" w:rsidRDefault="00B220F6" w:rsidP="002A61FE">
      <w:pPr>
        <w:pStyle w:val="Heading2"/>
        <w:rPr>
          <w:color w:val="auto"/>
        </w:rPr>
      </w:pPr>
    </w:p>
    <w:p w:rsidR="007063A1" w:rsidRPr="002A61FE" w:rsidRDefault="007063A1" w:rsidP="002A61FE">
      <w:pPr>
        <w:pStyle w:val="Heading2"/>
        <w:rPr>
          <w:color w:val="auto"/>
        </w:rPr>
      </w:pPr>
      <w:r w:rsidRPr="002A61FE">
        <w:rPr>
          <w:color w:val="auto"/>
        </w:rPr>
        <w:t>1997 till Date</w:t>
      </w:r>
      <w:r w:rsidRPr="002A61FE">
        <w:rPr>
          <w:color w:val="auto"/>
        </w:rPr>
        <w:tab/>
        <w:t>Pharmacist</w:t>
      </w:r>
      <w:r w:rsidRPr="002A61FE">
        <w:rPr>
          <w:color w:val="auto"/>
        </w:rPr>
        <w:tab/>
      </w:r>
      <w:r w:rsidRPr="002A61FE">
        <w:rPr>
          <w:color w:val="auto"/>
        </w:rPr>
        <w:tab/>
        <w:t xml:space="preserve">Pharmacy Council </w:t>
      </w:r>
      <w:proofErr w:type="gramStart"/>
      <w:r w:rsidRPr="002A61FE">
        <w:rPr>
          <w:color w:val="auto"/>
        </w:rPr>
        <w:t>Of</w:t>
      </w:r>
      <w:proofErr w:type="gramEnd"/>
      <w:r w:rsidRPr="002A61FE">
        <w:rPr>
          <w:color w:val="auto"/>
        </w:rPr>
        <w:t xml:space="preserve"> Sindh</w:t>
      </w:r>
    </w:p>
    <w:p w:rsidR="007063A1" w:rsidRPr="002A61FE" w:rsidRDefault="007063A1" w:rsidP="002A61FE">
      <w:pPr>
        <w:pStyle w:val="Heading2"/>
        <w:rPr>
          <w:color w:val="auto"/>
        </w:rPr>
      </w:pPr>
      <w:r w:rsidRPr="002A61FE">
        <w:rPr>
          <w:color w:val="auto"/>
        </w:rPr>
        <w:t>2003 – 2004</w:t>
      </w:r>
      <w:r w:rsidRPr="002A61FE">
        <w:rPr>
          <w:color w:val="auto"/>
        </w:rPr>
        <w:tab/>
        <w:t>Pharmacist</w:t>
      </w:r>
      <w:r w:rsidRPr="002A61FE">
        <w:rPr>
          <w:color w:val="auto"/>
        </w:rPr>
        <w:tab/>
      </w:r>
      <w:r w:rsidRPr="002A61FE">
        <w:rPr>
          <w:color w:val="auto"/>
        </w:rPr>
        <w:tab/>
        <w:t xml:space="preserve">Ministry </w:t>
      </w:r>
      <w:r w:rsidR="002A61FE" w:rsidRPr="002A61FE">
        <w:rPr>
          <w:color w:val="auto"/>
        </w:rPr>
        <w:t>of</w:t>
      </w:r>
      <w:r w:rsidRPr="002A61FE">
        <w:rPr>
          <w:color w:val="auto"/>
        </w:rPr>
        <w:t xml:space="preserve"> Health, Abu Dhabi, UAE</w:t>
      </w:r>
    </w:p>
    <w:p w:rsidR="00626345" w:rsidRPr="00626345" w:rsidRDefault="002A61FE" w:rsidP="00626345">
      <w:pPr>
        <w:pStyle w:val="Heading2"/>
        <w:rPr>
          <w:color w:val="auto"/>
        </w:rPr>
      </w:pPr>
      <w:r w:rsidRPr="002A61FE">
        <w:rPr>
          <w:color w:val="auto"/>
        </w:rPr>
        <w:t>2010 till Date</w:t>
      </w:r>
      <w:r w:rsidRPr="002A61FE">
        <w:rPr>
          <w:color w:val="auto"/>
        </w:rPr>
        <w:tab/>
      </w:r>
      <w:r w:rsidR="007063A1" w:rsidRPr="002A61FE">
        <w:rPr>
          <w:color w:val="auto"/>
        </w:rPr>
        <w:t>Pharmacist</w:t>
      </w:r>
      <w:r w:rsidR="007063A1" w:rsidRPr="002A61FE">
        <w:rPr>
          <w:color w:val="auto"/>
        </w:rPr>
        <w:tab/>
      </w:r>
      <w:r w:rsidRPr="002A61FE">
        <w:rPr>
          <w:color w:val="auto"/>
        </w:rPr>
        <w:tab/>
      </w:r>
      <w:r w:rsidR="007063A1" w:rsidRPr="002A61FE">
        <w:rPr>
          <w:color w:val="auto"/>
        </w:rPr>
        <w:t>HAAD</w:t>
      </w:r>
      <w:r w:rsidRPr="002A61FE">
        <w:rPr>
          <w:color w:val="auto"/>
        </w:rPr>
        <w:t xml:space="preserve"> </w:t>
      </w:r>
      <w:r w:rsidR="007063A1" w:rsidRPr="002A61FE">
        <w:rPr>
          <w:color w:val="auto"/>
        </w:rPr>
        <w:t>(Health Authority Abu Dhabi)</w:t>
      </w:r>
    </w:p>
    <w:p w:rsidR="00626345" w:rsidRDefault="00626345" w:rsidP="00B220F6"/>
    <w:p w:rsidR="00626345" w:rsidRDefault="00626345" w:rsidP="00B220F6"/>
    <w:p w:rsidR="00626345" w:rsidRDefault="00626345" w:rsidP="00B220F6"/>
    <w:p w:rsidR="00626345" w:rsidRDefault="00626345" w:rsidP="00B220F6"/>
    <w:p w:rsidR="00626345" w:rsidRDefault="00626345" w:rsidP="00B220F6"/>
    <w:p w:rsidR="00626345" w:rsidRDefault="00626345" w:rsidP="00B220F6"/>
    <w:p w:rsidR="00626345" w:rsidRDefault="00626345" w:rsidP="00B220F6"/>
    <w:p w:rsidR="00B220F6" w:rsidRDefault="00B220F6" w:rsidP="00B220F6">
      <w:pPr>
        <w:pStyle w:val="Title"/>
        <w:jc w:val="left"/>
      </w:pPr>
      <w:r>
        <w:lastRenderedPageBreak/>
        <w:t>Personal Details:</w:t>
      </w:r>
    </w:p>
    <w:p w:rsidR="00B220F6" w:rsidRPr="00B220F6" w:rsidRDefault="00B220F6" w:rsidP="00B220F6"/>
    <w:p w:rsidR="00B220F6" w:rsidRPr="00B220F6" w:rsidRDefault="00B220F6" w:rsidP="00B220F6">
      <w:pPr>
        <w:pStyle w:val="Heading2"/>
        <w:rPr>
          <w:color w:val="auto"/>
        </w:rPr>
      </w:pPr>
      <w:r w:rsidRPr="00B220F6">
        <w:rPr>
          <w:color w:val="auto"/>
        </w:rPr>
        <w:t>Date of Birth</w:t>
      </w:r>
      <w:r w:rsidRPr="00B220F6">
        <w:rPr>
          <w:color w:val="auto"/>
        </w:rPr>
        <w:tab/>
      </w:r>
      <w:r w:rsidRPr="00B220F6">
        <w:rPr>
          <w:color w:val="auto"/>
        </w:rPr>
        <w:tab/>
        <w:t>:</w:t>
      </w:r>
      <w:r w:rsidRPr="00B220F6">
        <w:rPr>
          <w:color w:val="auto"/>
        </w:rPr>
        <w:tab/>
        <w:t>25thAugust, 1973</w:t>
      </w:r>
    </w:p>
    <w:p w:rsidR="00B220F6" w:rsidRPr="00B220F6" w:rsidRDefault="00B220F6" w:rsidP="00B220F6">
      <w:pPr>
        <w:pStyle w:val="Heading2"/>
        <w:rPr>
          <w:color w:val="auto"/>
        </w:rPr>
      </w:pPr>
      <w:r w:rsidRPr="00B220F6">
        <w:rPr>
          <w:color w:val="auto"/>
        </w:rPr>
        <w:t>Religion</w:t>
      </w:r>
      <w:r w:rsidRPr="00B220F6">
        <w:rPr>
          <w:color w:val="auto"/>
        </w:rPr>
        <w:tab/>
      </w:r>
      <w:r w:rsidRPr="00B220F6">
        <w:rPr>
          <w:color w:val="auto"/>
        </w:rPr>
        <w:tab/>
        <w:t>:</w:t>
      </w:r>
      <w:r w:rsidRPr="00B220F6">
        <w:rPr>
          <w:color w:val="auto"/>
        </w:rPr>
        <w:tab/>
        <w:t>Islam</w:t>
      </w:r>
    </w:p>
    <w:p w:rsidR="00B220F6" w:rsidRPr="00B220F6" w:rsidRDefault="00B220F6" w:rsidP="00B220F6">
      <w:pPr>
        <w:pStyle w:val="Heading2"/>
        <w:rPr>
          <w:color w:val="auto"/>
        </w:rPr>
      </w:pPr>
      <w:r w:rsidRPr="00B220F6">
        <w:rPr>
          <w:color w:val="auto"/>
        </w:rPr>
        <w:t>Nationality</w:t>
      </w:r>
      <w:r w:rsidRPr="00B220F6">
        <w:rPr>
          <w:color w:val="auto"/>
        </w:rPr>
        <w:tab/>
      </w:r>
      <w:r w:rsidRPr="00B220F6">
        <w:rPr>
          <w:color w:val="auto"/>
        </w:rPr>
        <w:tab/>
        <w:t>:</w:t>
      </w:r>
      <w:r w:rsidRPr="00B220F6">
        <w:rPr>
          <w:color w:val="auto"/>
        </w:rPr>
        <w:tab/>
        <w:t>Pakistani</w:t>
      </w:r>
    </w:p>
    <w:p w:rsidR="00B220F6" w:rsidRPr="00B220F6" w:rsidRDefault="00B220F6" w:rsidP="00B220F6">
      <w:pPr>
        <w:pStyle w:val="Heading2"/>
        <w:rPr>
          <w:color w:val="auto"/>
        </w:rPr>
      </w:pPr>
      <w:r w:rsidRPr="00B220F6">
        <w:rPr>
          <w:color w:val="auto"/>
        </w:rPr>
        <w:t>Marital Status</w:t>
      </w:r>
      <w:r w:rsidRPr="00B220F6">
        <w:rPr>
          <w:color w:val="auto"/>
        </w:rPr>
        <w:tab/>
      </w:r>
      <w:r w:rsidRPr="00B220F6">
        <w:rPr>
          <w:color w:val="auto"/>
        </w:rPr>
        <w:tab/>
        <w:t>:</w:t>
      </w:r>
      <w:r w:rsidRPr="00B220F6">
        <w:rPr>
          <w:color w:val="auto"/>
        </w:rPr>
        <w:tab/>
        <w:t xml:space="preserve">Married </w:t>
      </w:r>
      <w:proofErr w:type="gramStart"/>
      <w:r w:rsidRPr="00B220F6">
        <w:rPr>
          <w:color w:val="auto"/>
        </w:rPr>
        <w:t>( 3</w:t>
      </w:r>
      <w:proofErr w:type="gramEnd"/>
      <w:r w:rsidRPr="00B220F6">
        <w:rPr>
          <w:color w:val="auto"/>
        </w:rPr>
        <w:t xml:space="preserve"> Children)</w:t>
      </w:r>
    </w:p>
    <w:p w:rsidR="002A61FE" w:rsidRDefault="00B220F6" w:rsidP="00B220F6">
      <w:pPr>
        <w:pStyle w:val="Heading2"/>
        <w:rPr>
          <w:color w:val="auto"/>
        </w:rPr>
      </w:pPr>
      <w:r w:rsidRPr="00B220F6">
        <w:rPr>
          <w:color w:val="auto"/>
        </w:rPr>
        <w:t>Visa Status</w:t>
      </w:r>
      <w:r w:rsidRPr="00B220F6">
        <w:rPr>
          <w:color w:val="auto"/>
        </w:rPr>
        <w:tab/>
      </w:r>
      <w:r w:rsidRPr="00B220F6">
        <w:rPr>
          <w:color w:val="auto"/>
        </w:rPr>
        <w:tab/>
        <w:t>:</w:t>
      </w:r>
      <w:r w:rsidRPr="00B220F6">
        <w:rPr>
          <w:color w:val="auto"/>
        </w:rPr>
        <w:tab/>
        <w:t>Employment, Transferable</w:t>
      </w:r>
    </w:p>
    <w:p w:rsidR="00B220F6" w:rsidRDefault="00B220F6" w:rsidP="00B220F6"/>
    <w:p w:rsidR="00B220F6" w:rsidRDefault="00B220F6" w:rsidP="00B220F6">
      <w:pPr>
        <w:pStyle w:val="Title"/>
        <w:jc w:val="left"/>
      </w:pPr>
      <w:r>
        <w:t>References:</w:t>
      </w:r>
    </w:p>
    <w:p w:rsidR="00B220F6" w:rsidRDefault="00B220F6" w:rsidP="00B220F6"/>
    <w:p w:rsidR="00626345" w:rsidRPr="00B220F6" w:rsidRDefault="00B220F6" w:rsidP="00B220F6">
      <w:proofErr w:type="gramStart"/>
      <w:r>
        <w:t>Will be provided on request.</w:t>
      </w:r>
      <w:proofErr w:type="gramEnd"/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626345" w:rsidTr="00A32770">
        <w:trPr>
          <w:trHeight w:val="1090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45" w:rsidRDefault="00626345" w:rsidP="00A32770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MUHAMMAD NOMAN – CV No 2008428</w:t>
            </w:r>
          </w:p>
          <w:p w:rsidR="00626345" w:rsidRDefault="00626345" w:rsidP="00A3277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26345" w:rsidRDefault="00626345" w:rsidP="00A3277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26345" w:rsidRDefault="00626345" w:rsidP="00A3277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26345" w:rsidRDefault="00626345" w:rsidP="00A32770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220F6" w:rsidRPr="00B220F6" w:rsidRDefault="00B220F6" w:rsidP="00B220F6">
      <w:bookmarkStart w:id="0" w:name="_GoBack"/>
      <w:bookmarkEnd w:id="0"/>
    </w:p>
    <w:sectPr w:rsidR="00B220F6" w:rsidRPr="00B220F6" w:rsidSect="00412678">
      <w:headerReference w:type="default" r:id="rId14"/>
      <w:footerReference w:type="default" r:id="rId15"/>
      <w:headerReference w:type="first" r:id="rId16"/>
      <w:pgSz w:w="11906" w:h="16838" w:code="9"/>
      <w:pgMar w:top="720" w:right="720" w:bottom="720" w:left="72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18" w:rsidRDefault="00884618">
      <w:pPr>
        <w:spacing w:line="240" w:lineRule="auto"/>
      </w:pPr>
      <w:r>
        <w:separator/>
      </w:r>
    </w:p>
  </w:endnote>
  <w:endnote w:type="continuationSeparator" w:id="0">
    <w:p w:rsidR="00884618" w:rsidRDefault="00884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711D5A" w:rsidRDefault="0013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18" w:rsidRDefault="00884618">
      <w:pPr>
        <w:spacing w:line="240" w:lineRule="auto"/>
      </w:pPr>
      <w:r>
        <w:separator/>
      </w:r>
    </w:p>
  </w:footnote>
  <w:footnote w:type="continuationSeparator" w:id="0">
    <w:p w:rsidR="00884618" w:rsidRDefault="00884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1" w:rsidRDefault="00132D66" w:rsidP="00266C01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3627535A" wp14:editId="1DB56D8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673BABB5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266C01" w:rsidRPr="00266C01">
      <w:t xml:space="preserve"> </w:t>
    </w:r>
    <w:sdt>
      <w:sdtPr>
        <w:alias w:val="Your Name"/>
        <w:tag w:val="Your Name"/>
        <w:id w:val="1202745940"/>
        <w:placeholder>
          <w:docPart w:val="38AD0D3EFD874DA0962849DD55BF95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 w:multiLine="1"/>
      </w:sdtPr>
      <w:sdtEndPr/>
      <w:sdtContent>
        <w:r w:rsidR="00266C01" w:rsidRPr="00954B82">
          <w:t>Muhammad Noman</w:t>
        </w:r>
      </w:sdtContent>
    </w:sdt>
    <w:r w:rsidR="00266C01">
      <w:t xml:space="preserve"> </w:t>
    </w:r>
  </w:p>
  <w:p w:rsidR="00266C01" w:rsidRDefault="00266C01" w:rsidP="00266C01">
    <w:pPr>
      <w:pStyle w:val="ContactInfo"/>
      <w:rPr>
        <w:rStyle w:val="ContactInfoChar"/>
      </w:rPr>
    </w:pPr>
    <w:r w:rsidRPr="00954B82">
      <w:rPr>
        <w:rStyle w:val="ContactInfoChar"/>
      </w:rPr>
      <w:t>PHARMACIST 1</w:t>
    </w:r>
  </w:p>
  <w:p w:rsidR="00711D5A" w:rsidRDefault="00266C01" w:rsidP="00266C01">
    <w:pPr>
      <w:pStyle w:val="ContactInfo"/>
    </w:pPr>
    <w:r w:rsidRPr="00954B82">
      <w:rPr>
        <w:rStyle w:val="ContactInfoChar"/>
      </w:rPr>
      <w:t>HAAD LICENSE #</w:t>
    </w:r>
    <w:r w:rsidR="0094173A">
      <w:rPr>
        <w:rStyle w:val="ContactInfoChar"/>
      </w:rPr>
      <w:t xml:space="preserve"> GP 12566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5A" w:rsidRDefault="00132D66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65C3B4E9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alias w:val="Your Name"/>
        <w:tag w:val="Your Name"/>
        <w:id w:val="186801933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 w:multiLine="1"/>
      </w:sdtPr>
      <w:sdtEndPr/>
      <w:sdtContent>
        <w:r w:rsidR="00954B82" w:rsidRPr="00954B82">
          <w:t>Muhammad Noman</w:t>
        </w:r>
      </w:sdtContent>
    </w:sdt>
    <w:r w:rsidR="00954B82">
      <w:t xml:space="preserve"> </w:t>
    </w:r>
  </w:p>
  <w:p w:rsidR="00954B82" w:rsidRDefault="00954B82">
    <w:pPr>
      <w:pStyle w:val="ContactInfo"/>
      <w:rPr>
        <w:rStyle w:val="ContactInfoChar"/>
      </w:rPr>
    </w:pPr>
    <w:r w:rsidRPr="00954B82">
      <w:rPr>
        <w:rStyle w:val="ContactInfoChar"/>
      </w:rPr>
      <w:t>PHARMACIST 1</w:t>
    </w:r>
  </w:p>
  <w:p w:rsidR="00711D5A" w:rsidRDefault="00954B82">
    <w:pPr>
      <w:pStyle w:val="ContactInfo"/>
    </w:pPr>
    <w:r w:rsidRPr="00954B82">
      <w:rPr>
        <w:rStyle w:val="ContactInfoChar"/>
      </w:rPr>
      <w:t>HAAD LICENSE #</w:t>
    </w:r>
    <w:r w:rsidR="0094173A">
      <w:rPr>
        <w:rStyle w:val="ContactInfoChar"/>
      </w:rPr>
      <w:t xml:space="preserve"> GP12566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46E8"/>
    <w:multiLevelType w:val="hybridMultilevel"/>
    <w:tmpl w:val="204A2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86606"/>
    <w:rsid w:val="00132D66"/>
    <w:rsid w:val="00175DCD"/>
    <w:rsid w:val="00266C01"/>
    <w:rsid w:val="002A61FE"/>
    <w:rsid w:val="00310F12"/>
    <w:rsid w:val="00412678"/>
    <w:rsid w:val="005C56EA"/>
    <w:rsid w:val="005C76E8"/>
    <w:rsid w:val="00626345"/>
    <w:rsid w:val="00641D1E"/>
    <w:rsid w:val="007063A1"/>
    <w:rsid w:val="00706CBF"/>
    <w:rsid w:val="00711D5A"/>
    <w:rsid w:val="00733802"/>
    <w:rsid w:val="00876C86"/>
    <w:rsid w:val="00884618"/>
    <w:rsid w:val="008A4CDC"/>
    <w:rsid w:val="0094173A"/>
    <w:rsid w:val="00954B82"/>
    <w:rsid w:val="00B220F6"/>
    <w:rsid w:val="00BB2DA5"/>
    <w:rsid w:val="00C36AFC"/>
    <w:rsid w:val="00E4351D"/>
    <w:rsid w:val="00EB16A1"/>
    <w:rsid w:val="00F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B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B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10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B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B8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hoto">
    <w:name w:val="Photo"/>
    <w:basedOn w:val="Normal"/>
    <w:qFormat/>
    <w:rsid w:val="00954B82"/>
    <w:pPr>
      <w:pBdr>
        <w:top w:val="single" w:sz="18" w:space="2" w:color="244061" w:themeColor="accent1" w:themeShade="80"/>
        <w:bottom w:val="single" w:sz="18" w:space="2" w:color="244061" w:themeColor="accent1" w:themeShade="80"/>
      </w:pBdr>
      <w:spacing w:line="240" w:lineRule="auto"/>
      <w:jc w:val="center"/>
    </w:pPr>
    <w:rPr>
      <w:color w:val="auto"/>
      <w:sz w:val="24"/>
      <w:szCs w:val="24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954B82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954B82"/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54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B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B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10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B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B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B8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hoto">
    <w:name w:val="Photo"/>
    <w:basedOn w:val="Normal"/>
    <w:qFormat/>
    <w:rsid w:val="00954B82"/>
    <w:pPr>
      <w:pBdr>
        <w:top w:val="single" w:sz="18" w:space="2" w:color="244061" w:themeColor="accent1" w:themeShade="80"/>
        <w:bottom w:val="single" w:sz="18" w:space="2" w:color="244061" w:themeColor="accent1" w:themeShade="80"/>
      </w:pBdr>
      <w:spacing w:line="240" w:lineRule="auto"/>
      <w:jc w:val="center"/>
    </w:pPr>
    <w:rPr>
      <w:color w:val="auto"/>
      <w:sz w:val="24"/>
      <w:szCs w:val="24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954B82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954B82"/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54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yperlink" Target="mailto:cvcontacts@gulfjobseekers.com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i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ABF20BE7C54B97AAD266650DC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735F-CA58-4114-8BE9-9550E4985F02}"/>
      </w:docPartPr>
      <w:docPartBody>
        <w:p w:rsidR="00B87663" w:rsidRDefault="002748BD" w:rsidP="002748BD">
          <w:pPr>
            <w:pStyle w:val="46ABF20BE7C54B97AAD266650DC71357"/>
          </w:pPr>
          <w:r>
            <w:t>Experience</w:t>
          </w:r>
        </w:p>
      </w:docPartBody>
    </w:docPart>
    <w:docPart>
      <w:docPartPr>
        <w:name w:val="38AD0D3EFD874DA0962849DD55BF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FE44-B67B-4D3E-9800-A9C85F7B5A9F}"/>
      </w:docPartPr>
      <w:docPartBody>
        <w:p w:rsidR="00B87663" w:rsidRDefault="002748BD" w:rsidP="002748BD">
          <w:pPr>
            <w:pStyle w:val="38AD0D3EFD874DA0962849DD55BF959C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D"/>
    <w:rsid w:val="002748BD"/>
    <w:rsid w:val="002D3D33"/>
    <w:rsid w:val="003C5CBD"/>
    <w:rsid w:val="008D0E83"/>
    <w:rsid w:val="009F289C"/>
    <w:rsid w:val="00B87663"/>
    <w:rsid w:val="00B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80D1C822B4D66AEFFEE29A7D7CDD8">
    <w:name w:val="29380D1C822B4D66AEFFEE29A7D7CDD8"/>
  </w:style>
  <w:style w:type="paragraph" w:customStyle="1" w:styleId="2D6045A2FB8F4DBDA7135506D858116D">
    <w:name w:val="2D6045A2FB8F4DBDA7135506D858116D"/>
  </w:style>
  <w:style w:type="paragraph" w:customStyle="1" w:styleId="F65DD89942E94EE3B0BBB888891CAEC7">
    <w:name w:val="F65DD89942E94EE3B0BBB888891CAEC7"/>
  </w:style>
  <w:style w:type="paragraph" w:customStyle="1" w:styleId="CB5822EB6A7D488A97504D4A7935321C">
    <w:name w:val="CB5822EB6A7D488A97504D4A7935321C"/>
  </w:style>
  <w:style w:type="paragraph" w:customStyle="1" w:styleId="2FDF97857A264CA6B07C8B251C5698BF">
    <w:name w:val="2FDF97857A264CA6B07C8B251C5698BF"/>
  </w:style>
  <w:style w:type="paragraph" w:customStyle="1" w:styleId="B0F33F5366AE44528F7328B541DB5E4B">
    <w:name w:val="B0F33F5366AE44528F7328B541DB5E4B"/>
  </w:style>
  <w:style w:type="paragraph" w:customStyle="1" w:styleId="541C6FBBF4EC4438A294DFC45F90AB95">
    <w:name w:val="541C6FBBF4EC4438A294DFC45F90AB95"/>
  </w:style>
  <w:style w:type="paragraph" w:customStyle="1" w:styleId="E12F30F79788479AA1504DD7861B6E21">
    <w:name w:val="E12F30F79788479AA1504DD7861B6E21"/>
  </w:style>
  <w:style w:type="paragraph" w:customStyle="1" w:styleId="27BF9628B0DA42F6BED8306E61436336">
    <w:name w:val="27BF9628B0DA42F6BED8306E61436336"/>
  </w:style>
  <w:style w:type="paragraph" w:customStyle="1" w:styleId="7D54138B3945487C9D2141BD6DA854A9">
    <w:name w:val="7D54138B3945487C9D2141BD6DA854A9"/>
  </w:style>
  <w:style w:type="paragraph" w:customStyle="1" w:styleId="0AC815F26A0D4514B8FFA294AE711AA0">
    <w:name w:val="0AC815F26A0D4514B8FFA294AE711AA0"/>
  </w:style>
  <w:style w:type="paragraph" w:customStyle="1" w:styleId="25446A3343EC49DCA8CDF8C8884C984C">
    <w:name w:val="25446A3343EC49DCA8CDF8C8884C984C"/>
  </w:style>
  <w:style w:type="paragraph" w:customStyle="1" w:styleId="2A10F0BE824942808FE0780777B7E44E">
    <w:name w:val="2A10F0BE824942808FE0780777B7E44E"/>
  </w:style>
  <w:style w:type="paragraph" w:customStyle="1" w:styleId="5D762DE5AAC749BAA7E219B4E5B5B0E1">
    <w:name w:val="5D762DE5AAC749BAA7E219B4E5B5B0E1"/>
  </w:style>
  <w:style w:type="paragraph" w:customStyle="1" w:styleId="D2A6B2A1544947F7B97B0D97D9ED7380">
    <w:name w:val="D2A6B2A1544947F7B97B0D97D9ED7380"/>
  </w:style>
  <w:style w:type="paragraph" w:customStyle="1" w:styleId="DF8EB949B9E64C8382505768E6821A2D">
    <w:name w:val="DF8EB949B9E64C8382505768E6821A2D"/>
  </w:style>
  <w:style w:type="paragraph" w:customStyle="1" w:styleId="05FACAC031C14A2AA2B5AA50B6535E09">
    <w:name w:val="05FACAC031C14A2AA2B5AA50B6535E09"/>
  </w:style>
  <w:style w:type="paragraph" w:customStyle="1" w:styleId="3D8D2C7FCFB64230BE767AA5116DE970">
    <w:name w:val="3D8D2C7FCFB64230BE767AA5116DE970"/>
    <w:rsid w:val="002748BD"/>
  </w:style>
  <w:style w:type="paragraph" w:customStyle="1" w:styleId="A95919BCCC9D4DDEAFB3F7F46751E90A">
    <w:name w:val="A95919BCCC9D4DDEAFB3F7F46751E90A"/>
    <w:rsid w:val="002748BD"/>
  </w:style>
  <w:style w:type="paragraph" w:customStyle="1" w:styleId="7948C04C03D24085A3A9EC8EE32E579C">
    <w:name w:val="7948C04C03D24085A3A9EC8EE32E579C"/>
    <w:rsid w:val="002748BD"/>
  </w:style>
  <w:style w:type="character" w:styleId="PlaceholderText">
    <w:name w:val="Placeholder Text"/>
    <w:basedOn w:val="DefaultParagraphFont"/>
    <w:uiPriority w:val="99"/>
    <w:semiHidden/>
    <w:rsid w:val="002748BD"/>
    <w:rPr>
      <w:color w:val="808080"/>
    </w:rPr>
  </w:style>
  <w:style w:type="paragraph" w:customStyle="1" w:styleId="EA0DA650BE2D4E81AA3A57E5CDFEAED3">
    <w:name w:val="EA0DA650BE2D4E81AA3A57E5CDFEAED3"/>
    <w:rsid w:val="002748BD"/>
  </w:style>
  <w:style w:type="paragraph" w:customStyle="1" w:styleId="E906BBA4D9F744789EAF88E18B1CA42D">
    <w:name w:val="E906BBA4D9F744789EAF88E18B1CA42D"/>
    <w:rsid w:val="002748BD"/>
  </w:style>
  <w:style w:type="paragraph" w:customStyle="1" w:styleId="F49FA0DDBCFF4B698A7F73837EFA1478">
    <w:name w:val="F49FA0DDBCFF4B698A7F73837EFA1478"/>
    <w:rsid w:val="002748BD"/>
  </w:style>
  <w:style w:type="paragraph" w:customStyle="1" w:styleId="2BECC8571C67407D8F90F0B6AE208D29">
    <w:name w:val="2BECC8571C67407D8F90F0B6AE208D29"/>
    <w:rsid w:val="002748BD"/>
  </w:style>
  <w:style w:type="paragraph" w:customStyle="1" w:styleId="50F2677CF20E40C6BC590913A5E968EC">
    <w:name w:val="50F2677CF20E40C6BC590913A5E968EC"/>
    <w:rsid w:val="002748BD"/>
  </w:style>
  <w:style w:type="paragraph" w:customStyle="1" w:styleId="46ABF20BE7C54B97AAD266650DC71357">
    <w:name w:val="46ABF20BE7C54B97AAD266650DC71357"/>
    <w:rsid w:val="002748BD"/>
  </w:style>
  <w:style w:type="paragraph" w:customStyle="1" w:styleId="D167670C842F4312A253B6BBB6D61FE6">
    <w:name w:val="D167670C842F4312A253B6BBB6D61FE6"/>
    <w:rsid w:val="002748BD"/>
  </w:style>
  <w:style w:type="paragraph" w:customStyle="1" w:styleId="F921ACF2A9CF4D128002E9C77B6D44CC">
    <w:name w:val="F921ACF2A9CF4D128002E9C77B6D44CC"/>
    <w:rsid w:val="002748BD"/>
  </w:style>
  <w:style w:type="paragraph" w:customStyle="1" w:styleId="1212529FDD514D43868ACF9E4BC1073E">
    <w:name w:val="1212529FDD514D43868ACF9E4BC1073E"/>
    <w:rsid w:val="002748BD"/>
  </w:style>
  <w:style w:type="paragraph" w:customStyle="1" w:styleId="15991FBBABF844AA9F2177AFFA2F3375">
    <w:name w:val="15991FBBABF844AA9F2177AFFA2F3375"/>
    <w:rsid w:val="002748BD"/>
  </w:style>
  <w:style w:type="paragraph" w:customStyle="1" w:styleId="CF41B4A661CF43F7A7BCA4853DD21935">
    <w:name w:val="CF41B4A661CF43F7A7BCA4853DD21935"/>
    <w:rsid w:val="002748BD"/>
  </w:style>
  <w:style w:type="paragraph" w:customStyle="1" w:styleId="D032FD318B9D491B9E2A98F7AC38008C">
    <w:name w:val="D032FD318B9D491B9E2A98F7AC38008C"/>
    <w:rsid w:val="002748BD"/>
  </w:style>
  <w:style w:type="paragraph" w:customStyle="1" w:styleId="E9978A1ABC09424C9FF37589BBA0523D">
    <w:name w:val="E9978A1ABC09424C9FF37589BBA0523D"/>
    <w:rsid w:val="002748BD"/>
  </w:style>
  <w:style w:type="paragraph" w:customStyle="1" w:styleId="080B43769BE9445783F65C1F4C066764">
    <w:name w:val="080B43769BE9445783F65C1F4C066764"/>
    <w:rsid w:val="002748BD"/>
  </w:style>
  <w:style w:type="paragraph" w:customStyle="1" w:styleId="F6226E4B844E49AF807A6B68B6843A19">
    <w:name w:val="F6226E4B844E49AF807A6B68B6843A19"/>
    <w:rsid w:val="002748BD"/>
  </w:style>
  <w:style w:type="paragraph" w:customStyle="1" w:styleId="38AD0D3EFD874DA0962849DD55BF959C">
    <w:name w:val="38AD0D3EFD874DA0962849DD55BF959C"/>
    <w:rsid w:val="002748BD"/>
  </w:style>
  <w:style w:type="paragraph" w:customStyle="1" w:styleId="1EC0141A6E414A4DAF92E42BE5F6D1ED">
    <w:name w:val="1EC0141A6E414A4DAF92E42BE5F6D1ED"/>
    <w:rsid w:val="002748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80D1C822B4D66AEFFEE29A7D7CDD8">
    <w:name w:val="29380D1C822B4D66AEFFEE29A7D7CDD8"/>
  </w:style>
  <w:style w:type="paragraph" w:customStyle="1" w:styleId="2D6045A2FB8F4DBDA7135506D858116D">
    <w:name w:val="2D6045A2FB8F4DBDA7135506D858116D"/>
  </w:style>
  <w:style w:type="paragraph" w:customStyle="1" w:styleId="F65DD89942E94EE3B0BBB888891CAEC7">
    <w:name w:val="F65DD89942E94EE3B0BBB888891CAEC7"/>
  </w:style>
  <w:style w:type="paragraph" w:customStyle="1" w:styleId="CB5822EB6A7D488A97504D4A7935321C">
    <w:name w:val="CB5822EB6A7D488A97504D4A7935321C"/>
  </w:style>
  <w:style w:type="paragraph" w:customStyle="1" w:styleId="2FDF97857A264CA6B07C8B251C5698BF">
    <w:name w:val="2FDF97857A264CA6B07C8B251C5698BF"/>
  </w:style>
  <w:style w:type="paragraph" w:customStyle="1" w:styleId="B0F33F5366AE44528F7328B541DB5E4B">
    <w:name w:val="B0F33F5366AE44528F7328B541DB5E4B"/>
  </w:style>
  <w:style w:type="paragraph" w:customStyle="1" w:styleId="541C6FBBF4EC4438A294DFC45F90AB95">
    <w:name w:val="541C6FBBF4EC4438A294DFC45F90AB95"/>
  </w:style>
  <w:style w:type="paragraph" w:customStyle="1" w:styleId="E12F30F79788479AA1504DD7861B6E21">
    <w:name w:val="E12F30F79788479AA1504DD7861B6E21"/>
  </w:style>
  <w:style w:type="paragraph" w:customStyle="1" w:styleId="27BF9628B0DA42F6BED8306E61436336">
    <w:name w:val="27BF9628B0DA42F6BED8306E61436336"/>
  </w:style>
  <w:style w:type="paragraph" w:customStyle="1" w:styleId="7D54138B3945487C9D2141BD6DA854A9">
    <w:name w:val="7D54138B3945487C9D2141BD6DA854A9"/>
  </w:style>
  <w:style w:type="paragraph" w:customStyle="1" w:styleId="0AC815F26A0D4514B8FFA294AE711AA0">
    <w:name w:val="0AC815F26A0D4514B8FFA294AE711AA0"/>
  </w:style>
  <w:style w:type="paragraph" w:customStyle="1" w:styleId="25446A3343EC49DCA8CDF8C8884C984C">
    <w:name w:val="25446A3343EC49DCA8CDF8C8884C984C"/>
  </w:style>
  <w:style w:type="paragraph" w:customStyle="1" w:styleId="2A10F0BE824942808FE0780777B7E44E">
    <w:name w:val="2A10F0BE824942808FE0780777B7E44E"/>
  </w:style>
  <w:style w:type="paragraph" w:customStyle="1" w:styleId="5D762DE5AAC749BAA7E219B4E5B5B0E1">
    <w:name w:val="5D762DE5AAC749BAA7E219B4E5B5B0E1"/>
  </w:style>
  <w:style w:type="paragraph" w:customStyle="1" w:styleId="D2A6B2A1544947F7B97B0D97D9ED7380">
    <w:name w:val="D2A6B2A1544947F7B97B0D97D9ED7380"/>
  </w:style>
  <w:style w:type="paragraph" w:customStyle="1" w:styleId="DF8EB949B9E64C8382505768E6821A2D">
    <w:name w:val="DF8EB949B9E64C8382505768E6821A2D"/>
  </w:style>
  <w:style w:type="paragraph" w:customStyle="1" w:styleId="05FACAC031C14A2AA2B5AA50B6535E09">
    <w:name w:val="05FACAC031C14A2AA2B5AA50B6535E09"/>
  </w:style>
  <w:style w:type="paragraph" w:customStyle="1" w:styleId="3D8D2C7FCFB64230BE767AA5116DE970">
    <w:name w:val="3D8D2C7FCFB64230BE767AA5116DE970"/>
    <w:rsid w:val="002748BD"/>
  </w:style>
  <w:style w:type="paragraph" w:customStyle="1" w:styleId="A95919BCCC9D4DDEAFB3F7F46751E90A">
    <w:name w:val="A95919BCCC9D4DDEAFB3F7F46751E90A"/>
    <w:rsid w:val="002748BD"/>
  </w:style>
  <w:style w:type="paragraph" w:customStyle="1" w:styleId="7948C04C03D24085A3A9EC8EE32E579C">
    <w:name w:val="7948C04C03D24085A3A9EC8EE32E579C"/>
    <w:rsid w:val="002748BD"/>
  </w:style>
  <w:style w:type="character" w:styleId="PlaceholderText">
    <w:name w:val="Placeholder Text"/>
    <w:basedOn w:val="DefaultParagraphFont"/>
    <w:uiPriority w:val="99"/>
    <w:semiHidden/>
    <w:rsid w:val="002748BD"/>
    <w:rPr>
      <w:color w:val="808080"/>
    </w:rPr>
  </w:style>
  <w:style w:type="paragraph" w:customStyle="1" w:styleId="EA0DA650BE2D4E81AA3A57E5CDFEAED3">
    <w:name w:val="EA0DA650BE2D4E81AA3A57E5CDFEAED3"/>
    <w:rsid w:val="002748BD"/>
  </w:style>
  <w:style w:type="paragraph" w:customStyle="1" w:styleId="E906BBA4D9F744789EAF88E18B1CA42D">
    <w:name w:val="E906BBA4D9F744789EAF88E18B1CA42D"/>
    <w:rsid w:val="002748BD"/>
  </w:style>
  <w:style w:type="paragraph" w:customStyle="1" w:styleId="F49FA0DDBCFF4B698A7F73837EFA1478">
    <w:name w:val="F49FA0DDBCFF4B698A7F73837EFA1478"/>
    <w:rsid w:val="002748BD"/>
  </w:style>
  <w:style w:type="paragraph" w:customStyle="1" w:styleId="2BECC8571C67407D8F90F0B6AE208D29">
    <w:name w:val="2BECC8571C67407D8F90F0B6AE208D29"/>
    <w:rsid w:val="002748BD"/>
  </w:style>
  <w:style w:type="paragraph" w:customStyle="1" w:styleId="50F2677CF20E40C6BC590913A5E968EC">
    <w:name w:val="50F2677CF20E40C6BC590913A5E968EC"/>
    <w:rsid w:val="002748BD"/>
  </w:style>
  <w:style w:type="paragraph" w:customStyle="1" w:styleId="46ABF20BE7C54B97AAD266650DC71357">
    <w:name w:val="46ABF20BE7C54B97AAD266650DC71357"/>
    <w:rsid w:val="002748BD"/>
  </w:style>
  <w:style w:type="paragraph" w:customStyle="1" w:styleId="D167670C842F4312A253B6BBB6D61FE6">
    <w:name w:val="D167670C842F4312A253B6BBB6D61FE6"/>
    <w:rsid w:val="002748BD"/>
  </w:style>
  <w:style w:type="paragraph" w:customStyle="1" w:styleId="F921ACF2A9CF4D128002E9C77B6D44CC">
    <w:name w:val="F921ACF2A9CF4D128002E9C77B6D44CC"/>
    <w:rsid w:val="002748BD"/>
  </w:style>
  <w:style w:type="paragraph" w:customStyle="1" w:styleId="1212529FDD514D43868ACF9E4BC1073E">
    <w:name w:val="1212529FDD514D43868ACF9E4BC1073E"/>
    <w:rsid w:val="002748BD"/>
  </w:style>
  <w:style w:type="paragraph" w:customStyle="1" w:styleId="15991FBBABF844AA9F2177AFFA2F3375">
    <w:name w:val="15991FBBABF844AA9F2177AFFA2F3375"/>
    <w:rsid w:val="002748BD"/>
  </w:style>
  <w:style w:type="paragraph" w:customStyle="1" w:styleId="CF41B4A661CF43F7A7BCA4853DD21935">
    <w:name w:val="CF41B4A661CF43F7A7BCA4853DD21935"/>
    <w:rsid w:val="002748BD"/>
  </w:style>
  <w:style w:type="paragraph" w:customStyle="1" w:styleId="D032FD318B9D491B9E2A98F7AC38008C">
    <w:name w:val="D032FD318B9D491B9E2A98F7AC38008C"/>
    <w:rsid w:val="002748BD"/>
  </w:style>
  <w:style w:type="paragraph" w:customStyle="1" w:styleId="E9978A1ABC09424C9FF37589BBA0523D">
    <w:name w:val="E9978A1ABC09424C9FF37589BBA0523D"/>
    <w:rsid w:val="002748BD"/>
  </w:style>
  <w:style w:type="paragraph" w:customStyle="1" w:styleId="080B43769BE9445783F65C1F4C066764">
    <w:name w:val="080B43769BE9445783F65C1F4C066764"/>
    <w:rsid w:val="002748BD"/>
  </w:style>
  <w:style w:type="paragraph" w:customStyle="1" w:styleId="F6226E4B844E49AF807A6B68B6843A19">
    <w:name w:val="F6226E4B844E49AF807A6B68B6843A19"/>
    <w:rsid w:val="002748BD"/>
  </w:style>
  <w:style w:type="paragraph" w:customStyle="1" w:styleId="38AD0D3EFD874DA0962849DD55BF959C">
    <w:name w:val="38AD0D3EFD874DA0962849DD55BF959C"/>
    <w:rsid w:val="002748BD"/>
  </w:style>
  <w:style w:type="paragraph" w:customStyle="1" w:styleId="1EC0141A6E414A4DAF92E42BE5F6D1ED">
    <w:name w:val="1EC0141A6E414A4DAF92E42BE5F6D1ED"/>
    <w:rsid w:val="00274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Noman</dc:creator>
  <cp:lastModifiedBy>348370422</cp:lastModifiedBy>
  <cp:revision>2</cp:revision>
  <dcterms:created xsi:type="dcterms:W3CDTF">2017-01-17T13:11:00Z</dcterms:created>
  <dcterms:modified xsi:type="dcterms:W3CDTF">2017-01-17T13:11:00Z</dcterms:modified>
  <cp:version/>
</cp:coreProperties>
</file>